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pPr w:leftFromText="180" w:rightFromText="180" w:vertAnchor="page" w:horzAnchor="margin" w:tblpXSpec="center" w:tblpY="641"/>
        <w:tblW w:w="10774" w:type="dxa"/>
        <w:tblLook w:val="04A0" w:firstRow="1" w:lastRow="0" w:firstColumn="1" w:lastColumn="0" w:noHBand="0" w:noVBand="1"/>
      </w:tblPr>
      <w:tblGrid>
        <w:gridCol w:w="3302"/>
        <w:gridCol w:w="2621"/>
        <w:gridCol w:w="114"/>
        <w:gridCol w:w="24"/>
        <w:gridCol w:w="2647"/>
        <w:gridCol w:w="2066"/>
      </w:tblGrid>
      <w:tr w:rsidR="00B05B58" w:rsidRPr="00B05B58" w14:paraId="52D66F15" w14:textId="77777777" w:rsidTr="00643619">
        <w:trPr>
          <w:trHeight w:val="833"/>
        </w:trPr>
        <w:tc>
          <w:tcPr>
            <w:tcW w:w="10774" w:type="dxa"/>
            <w:gridSpan w:val="6"/>
            <w:shd w:val="clear" w:color="auto" w:fill="FFFF99"/>
          </w:tcPr>
          <w:p w14:paraId="10B221DA" w14:textId="77777777" w:rsidR="00B05B58" w:rsidRPr="00B05B58" w:rsidRDefault="00B05B58" w:rsidP="00B05B58">
            <w:pPr>
              <w:spacing w:after="160" w:line="259" w:lineRule="auto"/>
              <w:jc w:val="center"/>
              <w:rPr>
                <w:rFonts w:ascii="Arial" w:hAnsi="Arial" w:cs="Arial"/>
                <w:b/>
                <w:bCs/>
                <w:sz w:val="12"/>
                <w:szCs w:val="12"/>
              </w:rPr>
            </w:pPr>
            <w:r w:rsidRPr="00B05B58">
              <w:rPr>
                <w:rFonts w:ascii="Arial" w:hAnsi="Arial" w:cs="Arial"/>
                <w:b/>
                <w:bCs/>
                <w:noProof/>
                <w:sz w:val="12"/>
                <w:szCs w:val="12"/>
              </w:rPr>
              <w:drawing>
                <wp:anchor distT="0" distB="0" distL="114300" distR="114300" simplePos="0" relativeHeight="251659776" behindDoc="1" locked="0" layoutInCell="1" allowOverlap="1" wp14:anchorId="1C3361B2" wp14:editId="7A37AE72">
                  <wp:simplePos x="0" y="0"/>
                  <wp:positionH relativeFrom="column">
                    <wp:posOffset>5103679</wp:posOffset>
                  </wp:positionH>
                  <wp:positionV relativeFrom="paragraph">
                    <wp:posOffset>39079</wp:posOffset>
                  </wp:positionV>
                  <wp:extent cx="1639570" cy="728980"/>
                  <wp:effectExtent l="0" t="0" r="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9570" cy="728980"/>
                          </a:xfrm>
                          <a:prstGeom prst="rect">
                            <a:avLst/>
                          </a:prstGeom>
                          <a:noFill/>
                        </pic:spPr>
                      </pic:pic>
                    </a:graphicData>
                  </a:graphic>
                  <wp14:sizeRelH relativeFrom="margin">
                    <wp14:pctWidth>0</wp14:pctWidth>
                  </wp14:sizeRelH>
                  <wp14:sizeRelV relativeFrom="margin">
                    <wp14:pctHeight>0</wp14:pctHeight>
                  </wp14:sizeRelV>
                </wp:anchor>
              </w:drawing>
            </w:r>
            <w:r w:rsidRPr="00B05B58">
              <w:rPr>
                <w:rFonts w:ascii="Arial" w:hAnsi="Arial" w:cs="Arial"/>
                <w:b/>
                <w:bCs/>
                <w:noProof/>
                <w:sz w:val="12"/>
                <w:szCs w:val="12"/>
                <w:shd w:val="clear" w:color="auto" w:fill="E6E6E6"/>
              </w:rPr>
              <w:drawing>
                <wp:anchor distT="0" distB="0" distL="114300" distR="114300" simplePos="0" relativeHeight="251662848" behindDoc="0" locked="0" layoutInCell="1" allowOverlap="1" wp14:anchorId="452C41E0" wp14:editId="4DE80EF5">
                  <wp:simplePos x="0" y="0"/>
                  <wp:positionH relativeFrom="page">
                    <wp:posOffset>59055</wp:posOffset>
                  </wp:positionH>
                  <wp:positionV relativeFrom="paragraph">
                    <wp:posOffset>48260</wp:posOffset>
                  </wp:positionV>
                  <wp:extent cx="1657350" cy="685800"/>
                  <wp:effectExtent l="0" t="0" r="0" b="0"/>
                  <wp:wrapSquare wrapText="bothSides"/>
                  <wp:docPr id="96" name="Picture 9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rotWithShape="1">
                          <a:blip r:embed="rId12">
                            <a:extLst>
                              <a:ext uri="{28A0092B-C50C-407E-A947-70E740481C1C}">
                                <a14:useLocalDpi xmlns:a14="http://schemas.microsoft.com/office/drawing/2010/main" val="0"/>
                              </a:ext>
                            </a:extLst>
                          </a:blip>
                          <a:srcRect t="7307" r="1088" b="7015"/>
                          <a:stretch/>
                        </pic:blipFill>
                        <pic:spPr bwMode="auto">
                          <a:xfrm>
                            <a:off x="0" y="0"/>
                            <a:ext cx="165735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C960C5" w14:textId="73E81DD1" w:rsidR="00B05B58" w:rsidRPr="00B05B58" w:rsidRDefault="00B05B58" w:rsidP="00B05B58">
            <w:pPr>
              <w:spacing w:after="160" w:line="259" w:lineRule="auto"/>
              <w:jc w:val="center"/>
              <w:rPr>
                <w:rFonts w:ascii="Arial" w:hAnsi="Arial" w:cs="Arial"/>
                <w:b/>
                <w:bCs/>
                <w:sz w:val="28"/>
                <w:szCs w:val="28"/>
              </w:rPr>
            </w:pPr>
            <w:r w:rsidRPr="00B05B58">
              <w:rPr>
                <w:rFonts w:ascii="Arial" w:hAnsi="Arial" w:cs="Arial"/>
                <w:b/>
                <w:bCs/>
                <w:sz w:val="28"/>
                <w:szCs w:val="28"/>
              </w:rPr>
              <w:t>Annual Review of Education, Health and Care Plans</w:t>
            </w:r>
            <w:r w:rsidR="00C66F48" w:rsidRPr="00C66F48">
              <w:rPr>
                <w:rFonts w:ascii="Arial" w:hAnsi="Arial" w:cs="Arial"/>
                <w:b/>
                <w:bCs/>
                <w:sz w:val="28"/>
                <w:szCs w:val="28"/>
              </w:rPr>
              <w:t xml:space="preserve"> (EHCPs)</w:t>
            </w:r>
          </w:p>
          <w:p w14:paraId="34C3B3D3" w14:textId="3B8493FE" w:rsidR="00B05B58" w:rsidRPr="00B05B58" w:rsidRDefault="00B05B58" w:rsidP="00142CBD">
            <w:pPr>
              <w:spacing w:before="240" w:after="160" w:line="259" w:lineRule="auto"/>
              <w:ind w:left="2160"/>
              <w:jc w:val="center"/>
              <w:rPr>
                <w:rFonts w:ascii="Arial" w:hAnsi="Arial" w:cs="Arial"/>
                <w:sz w:val="12"/>
                <w:szCs w:val="12"/>
              </w:rPr>
            </w:pPr>
            <w:r w:rsidRPr="00B05B58">
              <w:rPr>
                <w:rFonts w:ascii="Arial" w:hAnsi="Arial" w:cs="Arial"/>
                <w:b/>
                <w:bCs/>
                <w:sz w:val="28"/>
                <w:szCs w:val="28"/>
              </w:rPr>
              <w:t>Request  for Health Advice</w:t>
            </w:r>
          </w:p>
        </w:tc>
      </w:tr>
      <w:tr w:rsidR="00B05B58" w:rsidRPr="00B05B58" w14:paraId="46798450" w14:textId="77777777" w:rsidTr="00643619">
        <w:trPr>
          <w:trHeight w:val="992"/>
        </w:trPr>
        <w:tc>
          <w:tcPr>
            <w:tcW w:w="10774" w:type="dxa"/>
            <w:gridSpan w:val="6"/>
            <w:shd w:val="clear" w:color="auto" w:fill="auto"/>
          </w:tcPr>
          <w:p w14:paraId="064C4BBD" w14:textId="77777777" w:rsidR="00A15253" w:rsidRPr="00A15253" w:rsidRDefault="00A15253" w:rsidP="005B35F7">
            <w:pPr>
              <w:spacing w:before="240" w:after="160" w:line="259" w:lineRule="auto"/>
              <w:jc w:val="center"/>
              <w:rPr>
                <w:rFonts w:ascii="Arial" w:hAnsi="Arial" w:cs="Arial"/>
                <w:sz w:val="28"/>
                <w:szCs w:val="28"/>
              </w:rPr>
            </w:pPr>
            <w:r w:rsidRPr="00A15253">
              <w:rPr>
                <w:rFonts w:ascii="Arial" w:hAnsi="Arial" w:cs="Arial"/>
                <w:b/>
                <w:bCs/>
                <w:sz w:val="28"/>
                <w:szCs w:val="28"/>
                <w:u w:val="single"/>
              </w:rPr>
              <w:t>Statutory Advice for Annual Reviews:</w:t>
            </w:r>
          </w:p>
          <w:p w14:paraId="10C3E6CA" w14:textId="596E6B04" w:rsidR="00B05B58" w:rsidRPr="00B05B58" w:rsidRDefault="00A15253" w:rsidP="00D94EB1">
            <w:pPr>
              <w:spacing w:after="160" w:line="259" w:lineRule="auto"/>
              <w:rPr>
                <w:rFonts w:ascii="Arial" w:hAnsi="Arial" w:cs="Arial"/>
                <w:sz w:val="22"/>
                <w:szCs w:val="22"/>
              </w:rPr>
            </w:pPr>
            <w:r w:rsidRPr="00A15253">
              <w:rPr>
                <w:rFonts w:ascii="Arial" w:hAnsi="Arial" w:cs="Arial"/>
                <w:sz w:val="22"/>
                <w:szCs w:val="22"/>
              </w:rPr>
              <w:t xml:space="preserve">The SEND Code of Practice specifies that the Local Authority or the child or young person’s school must seek advice and information about the child or young person prior to their Annual Review meeting from all parties invited, and that they must share the information gathered at least two weeks before the meeting. An important part of the Annual Review is to evaluate the health provision made for the child or young person and its effectiveness in ensuring good progress towards outcomes, and therefore the Local Authority or the school will contact Health professionals for their information and advice and would be grateful if this is returned within </w:t>
            </w:r>
            <w:r w:rsidRPr="00A15253">
              <w:rPr>
                <w:rFonts w:ascii="Arial" w:hAnsi="Arial" w:cs="Arial"/>
                <w:b/>
                <w:bCs/>
                <w:sz w:val="22"/>
                <w:szCs w:val="22"/>
                <w:highlight w:val="yellow"/>
                <w:u w:val="single"/>
              </w:rPr>
              <w:t>2 weeks</w:t>
            </w:r>
            <w:r w:rsidRPr="00A15253">
              <w:rPr>
                <w:rFonts w:ascii="Arial" w:hAnsi="Arial" w:cs="Arial"/>
                <w:sz w:val="22"/>
                <w:szCs w:val="22"/>
              </w:rPr>
              <w:t xml:space="preserve"> of the date on which they received the request.  </w:t>
            </w:r>
          </w:p>
        </w:tc>
      </w:tr>
      <w:tr w:rsidR="00B05B58" w:rsidRPr="00B05B58" w14:paraId="52CE6E7A" w14:textId="77777777" w:rsidTr="00643619">
        <w:trPr>
          <w:trHeight w:val="324"/>
        </w:trPr>
        <w:tc>
          <w:tcPr>
            <w:tcW w:w="3302" w:type="dxa"/>
            <w:shd w:val="clear" w:color="auto" w:fill="FFFF99"/>
          </w:tcPr>
          <w:p w14:paraId="3ED5BBFE"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 xml:space="preserve">Date of Request for  an </w:t>
            </w:r>
          </w:p>
          <w:p w14:paraId="2899CB54" w14:textId="59D50857" w:rsidR="00B05B58" w:rsidRPr="00B05B58" w:rsidRDefault="00142CBD" w:rsidP="00D94EB1">
            <w:pPr>
              <w:spacing w:line="259" w:lineRule="auto"/>
              <w:rPr>
                <w:rFonts w:ascii="Arial" w:hAnsi="Arial" w:cs="Arial"/>
                <w:b/>
                <w:bCs/>
                <w:sz w:val="22"/>
                <w:szCs w:val="22"/>
              </w:rPr>
            </w:pPr>
            <w:r>
              <w:rPr>
                <w:rFonts w:ascii="Arial" w:hAnsi="Arial" w:cs="Arial"/>
                <w:b/>
                <w:bCs/>
                <w:sz w:val="22"/>
                <w:szCs w:val="22"/>
              </w:rPr>
              <w:t>ANNUAL REVIEW</w:t>
            </w:r>
          </w:p>
        </w:tc>
        <w:tc>
          <w:tcPr>
            <w:tcW w:w="2735" w:type="dxa"/>
            <w:gridSpan w:val="2"/>
          </w:tcPr>
          <w:p w14:paraId="2F1A1701" w14:textId="77777777" w:rsidR="00B05B58" w:rsidRPr="00B05B58" w:rsidRDefault="00B05B58" w:rsidP="00D94EB1">
            <w:pPr>
              <w:spacing w:line="259" w:lineRule="auto"/>
              <w:rPr>
                <w:rFonts w:ascii="Arial" w:hAnsi="Arial" w:cs="Arial"/>
                <w:color w:val="FF0000"/>
                <w:sz w:val="22"/>
                <w:szCs w:val="22"/>
              </w:rPr>
            </w:pPr>
          </w:p>
        </w:tc>
        <w:tc>
          <w:tcPr>
            <w:tcW w:w="2671" w:type="dxa"/>
            <w:gridSpan w:val="2"/>
            <w:shd w:val="clear" w:color="auto" w:fill="FFFF99"/>
          </w:tcPr>
          <w:p w14:paraId="16F151C4" w14:textId="149EAC5A"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 xml:space="preserve">Date response due (within </w:t>
            </w:r>
            <w:r w:rsidR="00142CBD">
              <w:rPr>
                <w:rFonts w:ascii="Arial" w:hAnsi="Arial" w:cs="Arial"/>
                <w:sz w:val="22"/>
                <w:szCs w:val="22"/>
              </w:rPr>
              <w:t>2</w:t>
            </w:r>
            <w:r w:rsidRPr="00B05B58">
              <w:rPr>
                <w:rFonts w:ascii="Arial" w:hAnsi="Arial" w:cs="Arial"/>
                <w:b/>
                <w:bCs/>
                <w:sz w:val="22"/>
                <w:szCs w:val="22"/>
              </w:rPr>
              <w:t xml:space="preserve"> wks </w:t>
            </w:r>
            <w:r w:rsidRPr="00B05B58">
              <w:rPr>
                <w:rFonts w:ascii="Arial" w:hAnsi="Arial" w:cs="Arial"/>
                <w:sz w:val="22"/>
                <w:szCs w:val="22"/>
              </w:rPr>
              <w:t>of request)</w:t>
            </w:r>
          </w:p>
        </w:tc>
        <w:tc>
          <w:tcPr>
            <w:tcW w:w="2066" w:type="dxa"/>
          </w:tcPr>
          <w:p w14:paraId="42DA7BDC" w14:textId="77777777" w:rsidR="00B05B58" w:rsidRPr="00B05B58" w:rsidRDefault="00B05B58" w:rsidP="00D94EB1">
            <w:pPr>
              <w:spacing w:line="259" w:lineRule="auto"/>
              <w:rPr>
                <w:rFonts w:ascii="Arial" w:hAnsi="Arial" w:cs="Arial"/>
                <w:color w:val="FF0000"/>
                <w:sz w:val="22"/>
                <w:szCs w:val="22"/>
              </w:rPr>
            </w:pPr>
          </w:p>
        </w:tc>
      </w:tr>
      <w:tr w:rsidR="00B05B58" w:rsidRPr="00B05B58" w14:paraId="0783A104" w14:textId="77777777" w:rsidTr="00643619">
        <w:trPr>
          <w:trHeight w:val="284"/>
        </w:trPr>
        <w:tc>
          <w:tcPr>
            <w:tcW w:w="3302" w:type="dxa"/>
            <w:tcBorders>
              <w:left w:val="nil"/>
              <w:right w:val="nil"/>
            </w:tcBorders>
            <w:shd w:val="clear" w:color="auto" w:fill="auto"/>
          </w:tcPr>
          <w:p w14:paraId="702C1929" w14:textId="77777777" w:rsidR="00B05B58" w:rsidRPr="00B05B58" w:rsidRDefault="00B05B58" w:rsidP="00B05B58">
            <w:pPr>
              <w:spacing w:after="160" w:line="259" w:lineRule="auto"/>
              <w:rPr>
                <w:rFonts w:ascii="Arial" w:hAnsi="Arial" w:cs="Arial"/>
                <w:sz w:val="22"/>
                <w:szCs w:val="22"/>
              </w:rPr>
            </w:pPr>
          </w:p>
        </w:tc>
        <w:tc>
          <w:tcPr>
            <w:tcW w:w="2735" w:type="dxa"/>
            <w:gridSpan w:val="2"/>
            <w:tcBorders>
              <w:left w:val="nil"/>
              <w:right w:val="nil"/>
            </w:tcBorders>
            <w:shd w:val="clear" w:color="auto" w:fill="auto"/>
          </w:tcPr>
          <w:p w14:paraId="66CE4064" w14:textId="77777777" w:rsidR="00B05B58" w:rsidRPr="00B05B58" w:rsidRDefault="00B05B58" w:rsidP="00B05B58">
            <w:pPr>
              <w:spacing w:after="160" w:line="259" w:lineRule="auto"/>
              <w:rPr>
                <w:rFonts w:ascii="Arial" w:hAnsi="Arial" w:cs="Arial"/>
                <w:color w:val="FF0000"/>
                <w:sz w:val="22"/>
                <w:szCs w:val="22"/>
              </w:rPr>
            </w:pPr>
          </w:p>
        </w:tc>
        <w:tc>
          <w:tcPr>
            <w:tcW w:w="2671" w:type="dxa"/>
            <w:gridSpan w:val="2"/>
            <w:tcBorders>
              <w:left w:val="nil"/>
              <w:right w:val="nil"/>
            </w:tcBorders>
            <w:shd w:val="clear" w:color="auto" w:fill="auto"/>
          </w:tcPr>
          <w:p w14:paraId="118917F8" w14:textId="77777777" w:rsidR="00B05B58" w:rsidRPr="00B05B58" w:rsidRDefault="00B05B58" w:rsidP="00B05B58">
            <w:pPr>
              <w:spacing w:after="160" w:line="259" w:lineRule="auto"/>
              <w:rPr>
                <w:rFonts w:ascii="Arial" w:hAnsi="Arial" w:cs="Arial"/>
                <w:sz w:val="22"/>
                <w:szCs w:val="22"/>
              </w:rPr>
            </w:pPr>
          </w:p>
        </w:tc>
        <w:tc>
          <w:tcPr>
            <w:tcW w:w="2066" w:type="dxa"/>
            <w:tcBorders>
              <w:left w:val="nil"/>
              <w:right w:val="nil"/>
            </w:tcBorders>
            <w:shd w:val="clear" w:color="auto" w:fill="auto"/>
          </w:tcPr>
          <w:p w14:paraId="53693E30" w14:textId="77777777" w:rsidR="00B05B58" w:rsidRPr="00B05B58" w:rsidRDefault="00B05B58" w:rsidP="00B05B58">
            <w:pPr>
              <w:spacing w:after="160" w:line="259" w:lineRule="auto"/>
              <w:rPr>
                <w:rFonts w:ascii="Arial" w:hAnsi="Arial" w:cs="Arial"/>
                <w:color w:val="FF0000"/>
                <w:sz w:val="22"/>
                <w:szCs w:val="22"/>
              </w:rPr>
            </w:pPr>
          </w:p>
        </w:tc>
      </w:tr>
      <w:tr w:rsidR="00B05B58" w:rsidRPr="00B05B58" w14:paraId="1B1EE5A9" w14:textId="77777777" w:rsidTr="00643619">
        <w:trPr>
          <w:trHeight w:val="397"/>
        </w:trPr>
        <w:tc>
          <w:tcPr>
            <w:tcW w:w="10774" w:type="dxa"/>
            <w:gridSpan w:val="6"/>
            <w:shd w:val="clear" w:color="auto" w:fill="FFFF99"/>
            <w:vAlign w:val="center"/>
          </w:tcPr>
          <w:p w14:paraId="5FC4C74E" w14:textId="77777777" w:rsidR="00B05B58" w:rsidRPr="00B05B58" w:rsidRDefault="00B05B58" w:rsidP="00D94EB1">
            <w:pPr>
              <w:spacing w:line="259" w:lineRule="auto"/>
              <w:jc w:val="center"/>
              <w:rPr>
                <w:rFonts w:ascii="Arial" w:hAnsi="Arial" w:cs="Arial"/>
                <w:color w:val="FF0000"/>
                <w:sz w:val="28"/>
                <w:szCs w:val="28"/>
              </w:rPr>
            </w:pPr>
            <w:r w:rsidRPr="00B05B58">
              <w:rPr>
                <w:rFonts w:ascii="Arial" w:hAnsi="Arial" w:cs="Arial"/>
                <w:b/>
                <w:bCs/>
                <w:sz w:val="28"/>
                <w:szCs w:val="28"/>
              </w:rPr>
              <w:t>Details of person providing the statutory advice</w:t>
            </w:r>
          </w:p>
        </w:tc>
      </w:tr>
      <w:tr w:rsidR="00B05B58" w:rsidRPr="00B05B58" w14:paraId="19FE7A17" w14:textId="77777777" w:rsidTr="00643619">
        <w:trPr>
          <w:trHeight w:val="397"/>
        </w:trPr>
        <w:tc>
          <w:tcPr>
            <w:tcW w:w="3302" w:type="dxa"/>
            <w:shd w:val="clear" w:color="auto" w:fill="FFFFCC"/>
          </w:tcPr>
          <w:p w14:paraId="0B5D5492"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Name</w:t>
            </w:r>
          </w:p>
        </w:tc>
        <w:tc>
          <w:tcPr>
            <w:tcW w:w="7472" w:type="dxa"/>
            <w:gridSpan w:val="5"/>
          </w:tcPr>
          <w:p w14:paraId="16822628" w14:textId="77777777" w:rsidR="00B05B58" w:rsidRPr="00B05B58" w:rsidRDefault="00B05B58" w:rsidP="00D94EB1">
            <w:pPr>
              <w:spacing w:line="259" w:lineRule="auto"/>
              <w:rPr>
                <w:rFonts w:ascii="Arial" w:hAnsi="Arial" w:cs="Arial"/>
                <w:color w:val="FF0000"/>
                <w:sz w:val="22"/>
                <w:szCs w:val="22"/>
              </w:rPr>
            </w:pPr>
          </w:p>
        </w:tc>
      </w:tr>
      <w:tr w:rsidR="00B05B58" w:rsidRPr="00B05B58" w14:paraId="41408B9F" w14:textId="77777777" w:rsidTr="00643619">
        <w:trPr>
          <w:trHeight w:val="397"/>
        </w:trPr>
        <w:tc>
          <w:tcPr>
            <w:tcW w:w="3302" w:type="dxa"/>
            <w:shd w:val="clear" w:color="auto" w:fill="FFFFCC"/>
          </w:tcPr>
          <w:p w14:paraId="529E889D"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Department</w:t>
            </w:r>
          </w:p>
        </w:tc>
        <w:tc>
          <w:tcPr>
            <w:tcW w:w="7472" w:type="dxa"/>
            <w:gridSpan w:val="5"/>
          </w:tcPr>
          <w:p w14:paraId="26EBDB15" w14:textId="77777777" w:rsidR="00B05B58" w:rsidRPr="00B05B58" w:rsidRDefault="00B05B58" w:rsidP="00D94EB1">
            <w:pPr>
              <w:spacing w:line="259" w:lineRule="auto"/>
              <w:rPr>
                <w:rFonts w:ascii="Arial" w:hAnsi="Arial" w:cs="Arial"/>
                <w:color w:val="FF0000"/>
                <w:sz w:val="22"/>
                <w:szCs w:val="22"/>
              </w:rPr>
            </w:pPr>
          </w:p>
        </w:tc>
      </w:tr>
      <w:tr w:rsidR="00B05B58" w:rsidRPr="00B05B58" w14:paraId="1B51DC3E" w14:textId="77777777" w:rsidTr="00643619">
        <w:trPr>
          <w:trHeight w:val="397"/>
        </w:trPr>
        <w:tc>
          <w:tcPr>
            <w:tcW w:w="3302" w:type="dxa"/>
            <w:shd w:val="clear" w:color="auto" w:fill="FFFFCC"/>
          </w:tcPr>
          <w:p w14:paraId="6439282E"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NHS Trust / Organisation</w:t>
            </w:r>
          </w:p>
        </w:tc>
        <w:tc>
          <w:tcPr>
            <w:tcW w:w="7472" w:type="dxa"/>
            <w:gridSpan w:val="5"/>
          </w:tcPr>
          <w:p w14:paraId="7FC7493E" w14:textId="77777777" w:rsidR="00B05B58" w:rsidRPr="00B05B58" w:rsidRDefault="00B05B58" w:rsidP="00D94EB1">
            <w:pPr>
              <w:spacing w:line="259" w:lineRule="auto"/>
              <w:rPr>
                <w:rFonts w:ascii="Arial" w:hAnsi="Arial" w:cs="Arial"/>
                <w:color w:val="FF0000"/>
                <w:sz w:val="22"/>
                <w:szCs w:val="22"/>
              </w:rPr>
            </w:pPr>
          </w:p>
        </w:tc>
      </w:tr>
      <w:tr w:rsidR="00B05B58" w:rsidRPr="00B05B58" w14:paraId="3AB2BFE0" w14:textId="77777777" w:rsidTr="00643619">
        <w:trPr>
          <w:trHeight w:val="397"/>
        </w:trPr>
        <w:tc>
          <w:tcPr>
            <w:tcW w:w="3302" w:type="dxa"/>
            <w:shd w:val="clear" w:color="auto" w:fill="FFFFCC"/>
          </w:tcPr>
          <w:p w14:paraId="2E7AEECC"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Professional Role</w:t>
            </w:r>
          </w:p>
        </w:tc>
        <w:tc>
          <w:tcPr>
            <w:tcW w:w="7472" w:type="dxa"/>
            <w:gridSpan w:val="5"/>
          </w:tcPr>
          <w:p w14:paraId="3D27CB65" w14:textId="77777777" w:rsidR="00B05B58" w:rsidRPr="00B05B58" w:rsidRDefault="00B05B58" w:rsidP="00D94EB1">
            <w:pPr>
              <w:spacing w:line="259" w:lineRule="auto"/>
              <w:rPr>
                <w:rFonts w:ascii="Arial" w:hAnsi="Arial" w:cs="Arial"/>
                <w:color w:val="FF0000"/>
                <w:sz w:val="22"/>
                <w:szCs w:val="22"/>
              </w:rPr>
            </w:pPr>
          </w:p>
        </w:tc>
      </w:tr>
      <w:tr w:rsidR="00B05B58" w:rsidRPr="00B05B58" w14:paraId="4A6FE43F" w14:textId="77777777" w:rsidTr="00643619">
        <w:trPr>
          <w:trHeight w:val="397"/>
        </w:trPr>
        <w:tc>
          <w:tcPr>
            <w:tcW w:w="3302" w:type="dxa"/>
            <w:shd w:val="clear" w:color="auto" w:fill="FFFFCC"/>
          </w:tcPr>
          <w:p w14:paraId="7677DA93"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Phone</w:t>
            </w:r>
          </w:p>
        </w:tc>
        <w:tc>
          <w:tcPr>
            <w:tcW w:w="2759" w:type="dxa"/>
            <w:gridSpan w:val="3"/>
          </w:tcPr>
          <w:p w14:paraId="6F093050" w14:textId="77777777" w:rsidR="00B05B58" w:rsidRPr="00B05B58" w:rsidRDefault="00B05B58" w:rsidP="00D94EB1">
            <w:pPr>
              <w:spacing w:line="259" w:lineRule="auto"/>
              <w:rPr>
                <w:rFonts w:ascii="Arial" w:hAnsi="Arial" w:cs="Arial"/>
                <w:color w:val="FF0000"/>
                <w:sz w:val="22"/>
                <w:szCs w:val="22"/>
              </w:rPr>
            </w:pPr>
          </w:p>
        </w:tc>
        <w:tc>
          <w:tcPr>
            <w:tcW w:w="2647" w:type="dxa"/>
            <w:shd w:val="clear" w:color="auto" w:fill="FFFFCC"/>
          </w:tcPr>
          <w:p w14:paraId="4E8F5117" w14:textId="77777777" w:rsidR="00B05B58" w:rsidRPr="00B05B58" w:rsidRDefault="00B05B58" w:rsidP="00D94EB1">
            <w:pPr>
              <w:spacing w:line="259" w:lineRule="auto"/>
              <w:rPr>
                <w:rFonts w:ascii="Arial" w:hAnsi="Arial" w:cs="Arial"/>
                <w:color w:val="000000"/>
                <w:sz w:val="22"/>
                <w:szCs w:val="22"/>
              </w:rPr>
            </w:pPr>
            <w:r w:rsidRPr="00B05B58">
              <w:rPr>
                <w:rFonts w:ascii="Arial" w:hAnsi="Arial" w:cs="Arial"/>
                <w:color w:val="000000"/>
                <w:sz w:val="22"/>
                <w:szCs w:val="22"/>
              </w:rPr>
              <w:t>Email</w:t>
            </w:r>
          </w:p>
        </w:tc>
        <w:tc>
          <w:tcPr>
            <w:tcW w:w="2066" w:type="dxa"/>
          </w:tcPr>
          <w:p w14:paraId="6B26CC13" w14:textId="77777777" w:rsidR="00B05B58" w:rsidRPr="00B05B58" w:rsidRDefault="00B05B58" w:rsidP="00D94EB1">
            <w:pPr>
              <w:spacing w:line="259" w:lineRule="auto"/>
              <w:rPr>
                <w:rFonts w:ascii="Arial" w:hAnsi="Arial" w:cs="Arial"/>
                <w:color w:val="FF0000"/>
                <w:sz w:val="22"/>
                <w:szCs w:val="22"/>
              </w:rPr>
            </w:pPr>
          </w:p>
        </w:tc>
      </w:tr>
      <w:tr w:rsidR="00B05B58" w:rsidRPr="00B05B58" w14:paraId="5DBC93CA" w14:textId="77777777" w:rsidTr="00643619">
        <w:trPr>
          <w:trHeight w:val="397"/>
        </w:trPr>
        <w:tc>
          <w:tcPr>
            <w:tcW w:w="3302" w:type="dxa"/>
            <w:tcBorders>
              <w:bottom w:val="single" w:sz="4" w:space="0" w:color="auto"/>
            </w:tcBorders>
            <w:shd w:val="clear" w:color="auto" w:fill="FFFFCC"/>
          </w:tcPr>
          <w:p w14:paraId="41941BBB"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Signature</w:t>
            </w:r>
          </w:p>
        </w:tc>
        <w:tc>
          <w:tcPr>
            <w:tcW w:w="2759" w:type="dxa"/>
            <w:gridSpan w:val="3"/>
            <w:tcBorders>
              <w:bottom w:val="single" w:sz="4" w:space="0" w:color="auto"/>
            </w:tcBorders>
          </w:tcPr>
          <w:p w14:paraId="69F89C6A" w14:textId="77777777" w:rsidR="00B05B58" w:rsidRPr="00B05B58" w:rsidRDefault="00B05B58" w:rsidP="00D94EB1">
            <w:pPr>
              <w:spacing w:line="259" w:lineRule="auto"/>
              <w:rPr>
                <w:rFonts w:ascii="Arial" w:hAnsi="Arial" w:cs="Arial"/>
                <w:color w:val="FF0000"/>
                <w:sz w:val="22"/>
                <w:szCs w:val="22"/>
              </w:rPr>
            </w:pPr>
          </w:p>
        </w:tc>
        <w:tc>
          <w:tcPr>
            <w:tcW w:w="2647" w:type="dxa"/>
            <w:tcBorders>
              <w:bottom w:val="single" w:sz="4" w:space="0" w:color="auto"/>
            </w:tcBorders>
            <w:shd w:val="clear" w:color="auto" w:fill="FFFFCC"/>
          </w:tcPr>
          <w:p w14:paraId="0195734A" w14:textId="77777777" w:rsidR="00B05B58" w:rsidRPr="00B05B58" w:rsidRDefault="00B05B58" w:rsidP="00D94EB1">
            <w:pPr>
              <w:spacing w:line="259" w:lineRule="auto"/>
              <w:rPr>
                <w:rFonts w:ascii="Arial" w:hAnsi="Arial" w:cs="Arial"/>
                <w:color w:val="000000"/>
                <w:sz w:val="22"/>
                <w:szCs w:val="22"/>
              </w:rPr>
            </w:pPr>
            <w:r w:rsidRPr="00B05B58">
              <w:rPr>
                <w:rFonts w:ascii="Arial" w:hAnsi="Arial" w:cs="Arial"/>
                <w:color w:val="000000"/>
                <w:sz w:val="22"/>
                <w:szCs w:val="22"/>
              </w:rPr>
              <w:t>Date</w:t>
            </w:r>
          </w:p>
        </w:tc>
        <w:tc>
          <w:tcPr>
            <w:tcW w:w="2066" w:type="dxa"/>
            <w:tcBorders>
              <w:bottom w:val="single" w:sz="4" w:space="0" w:color="auto"/>
            </w:tcBorders>
          </w:tcPr>
          <w:p w14:paraId="5D749D1F" w14:textId="77777777" w:rsidR="00B05B58" w:rsidRPr="00B05B58" w:rsidRDefault="00B05B58" w:rsidP="00D94EB1">
            <w:pPr>
              <w:spacing w:line="259" w:lineRule="auto"/>
              <w:rPr>
                <w:rFonts w:ascii="Arial" w:hAnsi="Arial" w:cs="Arial"/>
                <w:color w:val="FF0000"/>
                <w:sz w:val="22"/>
                <w:szCs w:val="22"/>
              </w:rPr>
            </w:pPr>
          </w:p>
        </w:tc>
      </w:tr>
      <w:tr w:rsidR="00B05B58" w:rsidRPr="00B05B58" w14:paraId="615CEE71" w14:textId="77777777" w:rsidTr="00643619">
        <w:trPr>
          <w:trHeight w:val="284"/>
        </w:trPr>
        <w:tc>
          <w:tcPr>
            <w:tcW w:w="10774" w:type="dxa"/>
            <w:gridSpan w:val="6"/>
            <w:tcBorders>
              <w:left w:val="nil"/>
              <w:right w:val="nil"/>
            </w:tcBorders>
            <w:shd w:val="clear" w:color="auto" w:fill="auto"/>
            <w:vAlign w:val="center"/>
          </w:tcPr>
          <w:p w14:paraId="267E9669" w14:textId="77777777" w:rsidR="00B05B58" w:rsidRPr="00B05B58" w:rsidRDefault="00B05B58" w:rsidP="00B05B58">
            <w:pPr>
              <w:spacing w:after="160" w:line="259" w:lineRule="auto"/>
              <w:rPr>
                <w:rFonts w:ascii="Arial" w:hAnsi="Arial" w:cs="Arial"/>
                <w:color w:val="FF0000"/>
                <w:sz w:val="22"/>
                <w:szCs w:val="22"/>
              </w:rPr>
            </w:pPr>
          </w:p>
        </w:tc>
      </w:tr>
      <w:tr w:rsidR="00B05B58" w:rsidRPr="00B05B58" w14:paraId="04E10E84" w14:textId="77777777" w:rsidTr="00643619">
        <w:trPr>
          <w:trHeight w:val="397"/>
        </w:trPr>
        <w:tc>
          <w:tcPr>
            <w:tcW w:w="10774" w:type="dxa"/>
            <w:gridSpan w:val="6"/>
            <w:shd w:val="clear" w:color="auto" w:fill="FFFF99"/>
            <w:vAlign w:val="center"/>
          </w:tcPr>
          <w:p w14:paraId="45345D03" w14:textId="77777777" w:rsidR="00B05B58" w:rsidRPr="00B05B58" w:rsidRDefault="00B05B58" w:rsidP="00D94EB1">
            <w:pPr>
              <w:spacing w:line="259" w:lineRule="auto"/>
              <w:jc w:val="center"/>
              <w:rPr>
                <w:rFonts w:ascii="Arial" w:hAnsi="Arial" w:cs="Arial"/>
                <w:color w:val="FF0000"/>
                <w:sz w:val="22"/>
                <w:szCs w:val="22"/>
              </w:rPr>
            </w:pPr>
            <w:r w:rsidRPr="00B05B58">
              <w:rPr>
                <w:rFonts w:ascii="Arial" w:hAnsi="Arial" w:cs="Arial"/>
                <w:b/>
                <w:bCs/>
                <w:color w:val="000000"/>
                <w:sz w:val="28"/>
                <w:szCs w:val="28"/>
              </w:rPr>
              <w:t>Child/Young Person’s details</w:t>
            </w:r>
          </w:p>
        </w:tc>
      </w:tr>
      <w:tr w:rsidR="00B05B58" w:rsidRPr="00B05B58" w14:paraId="04102A9B" w14:textId="77777777" w:rsidTr="00643619">
        <w:trPr>
          <w:trHeight w:val="397"/>
        </w:trPr>
        <w:tc>
          <w:tcPr>
            <w:tcW w:w="3302" w:type="dxa"/>
            <w:shd w:val="clear" w:color="auto" w:fill="FFFFCC"/>
          </w:tcPr>
          <w:p w14:paraId="48F689F0"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First name/s</w:t>
            </w:r>
          </w:p>
        </w:tc>
        <w:tc>
          <w:tcPr>
            <w:tcW w:w="2621" w:type="dxa"/>
          </w:tcPr>
          <w:p w14:paraId="35168791" w14:textId="77777777" w:rsidR="00B05B58" w:rsidRPr="00B05B58" w:rsidRDefault="00B05B58" w:rsidP="00D94EB1">
            <w:pPr>
              <w:spacing w:line="259" w:lineRule="auto"/>
              <w:rPr>
                <w:rFonts w:ascii="Arial" w:hAnsi="Arial" w:cs="Arial"/>
                <w:color w:val="FF0000"/>
                <w:sz w:val="22"/>
                <w:szCs w:val="22"/>
              </w:rPr>
            </w:pPr>
          </w:p>
        </w:tc>
        <w:tc>
          <w:tcPr>
            <w:tcW w:w="2785" w:type="dxa"/>
            <w:gridSpan w:val="3"/>
            <w:shd w:val="clear" w:color="auto" w:fill="FFFFCC"/>
          </w:tcPr>
          <w:p w14:paraId="3C5B952D"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 xml:space="preserve">Middle name/s </w:t>
            </w:r>
          </w:p>
        </w:tc>
        <w:tc>
          <w:tcPr>
            <w:tcW w:w="2066" w:type="dxa"/>
          </w:tcPr>
          <w:p w14:paraId="2076AE79" w14:textId="77777777" w:rsidR="00B05B58" w:rsidRPr="00B05B58" w:rsidRDefault="00B05B58" w:rsidP="00D94EB1">
            <w:pPr>
              <w:spacing w:line="259" w:lineRule="auto"/>
              <w:rPr>
                <w:rFonts w:ascii="Arial" w:hAnsi="Arial" w:cs="Arial"/>
                <w:color w:val="FF0000"/>
                <w:sz w:val="22"/>
                <w:szCs w:val="22"/>
              </w:rPr>
            </w:pPr>
          </w:p>
        </w:tc>
      </w:tr>
      <w:tr w:rsidR="00B05B58" w:rsidRPr="00B05B58" w14:paraId="718131BC" w14:textId="77777777" w:rsidTr="00643619">
        <w:trPr>
          <w:trHeight w:val="397"/>
        </w:trPr>
        <w:tc>
          <w:tcPr>
            <w:tcW w:w="3302" w:type="dxa"/>
            <w:shd w:val="clear" w:color="auto" w:fill="FFFFCC"/>
          </w:tcPr>
          <w:p w14:paraId="7B3F3D31"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Surname/s</w:t>
            </w:r>
          </w:p>
        </w:tc>
        <w:tc>
          <w:tcPr>
            <w:tcW w:w="2621" w:type="dxa"/>
          </w:tcPr>
          <w:p w14:paraId="441B8C8B" w14:textId="77777777" w:rsidR="00B05B58" w:rsidRPr="00B05B58" w:rsidRDefault="00B05B58" w:rsidP="00D94EB1">
            <w:pPr>
              <w:spacing w:line="259" w:lineRule="auto"/>
              <w:rPr>
                <w:rFonts w:ascii="Arial" w:hAnsi="Arial" w:cs="Arial"/>
                <w:color w:val="FF0000"/>
                <w:sz w:val="22"/>
                <w:szCs w:val="22"/>
              </w:rPr>
            </w:pPr>
          </w:p>
        </w:tc>
        <w:tc>
          <w:tcPr>
            <w:tcW w:w="2785" w:type="dxa"/>
            <w:gridSpan w:val="3"/>
            <w:shd w:val="clear" w:color="auto" w:fill="FFFFCC"/>
          </w:tcPr>
          <w:p w14:paraId="6FEB8131"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Prefers to be known as (if different from first name)</w:t>
            </w:r>
          </w:p>
        </w:tc>
        <w:tc>
          <w:tcPr>
            <w:tcW w:w="2066" w:type="dxa"/>
          </w:tcPr>
          <w:p w14:paraId="38C826B1" w14:textId="77777777" w:rsidR="00B05B58" w:rsidRPr="00B05B58" w:rsidRDefault="00B05B58" w:rsidP="00D94EB1">
            <w:pPr>
              <w:spacing w:line="259" w:lineRule="auto"/>
              <w:rPr>
                <w:rFonts w:ascii="Arial" w:hAnsi="Arial" w:cs="Arial"/>
                <w:color w:val="FF0000"/>
                <w:sz w:val="22"/>
                <w:szCs w:val="22"/>
              </w:rPr>
            </w:pPr>
          </w:p>
        </w:tc>
      </w:tr>
      <w:tr w:rsidR="00B05B58" w:rsidRPr="00B05B58" w14:paraId="6A13483F" w14:textId="77777777" w:rsidTr="00643619">
        <w:trPr>
          <w:trHeight w:val="397"/>
        </w:trPr>
        <w:tc>
          <w:tcPr>
            <w:tcW w:w="3302" w:type="dxa"/>
            <w:shd w:val="clear" w:color="auto" w:fill="FFFFCC"/>
          </w:tcPr>
          <w:p w14:paraId="045DE68C"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Date of birth</w:t>
            </w:r>
          </w:p>
        </w:tc>
        <w:tc>
          <w:tcPr>
            <w:tcW w:w="2621" w:type="dxa"/>
          </w:tcPr>
          <w:p w14:paraId="2162360B" w14:textId="77777777" w:rsidR="00B05B58" w:rsidRPr="00B05B58" w:rsidRDefault="00B05B58" w:rsidP="00D94EB1">
            <w:pPr>
              <w:spacing w:line="259" w:lineRule="auto"/>
              <w:rPr>
                <w:rFonts w:ascii="Arial" w:hAnsi="Arial" w:cs="Arial"/>
                <w:color w:val="FF0000"/>
                <w:sz w:val="22"/>
                <w:szCs w:val="22"/>
              </w:rPr>
            </w:pPr>
          </w:p>
        </w:tc>
        <w:tc>
          <w:tcPr>
            <w:tcW w:w="2785" w:type="dxa"/>
            <w:gridSpan w:val="3"/>
            <w:shd w:val="clear" w:color="auto" w:fill="FFFFCC"/>
          </w:tcPr>
          <w:p w14:paraId="4FC00BC7"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Main method of communication</w:t>
            </w:r>
          </w:p>
        </w:tc>
        <w:tc>
          <w:tcPr>
            <w:tcW w:w="2066" w:type="dxa"/>
          </w:tcPr>
          <w:p w14:paraId="1590AB96" w14:textId="77777777" w:rsidR="00B05B58" w:rsidRPr="00B05B58" w:rsidRDefault="00B05B58" w:rsidP="00D94EB1">
            <w:pPr>
              <w:spacing w:line="259" w:lineRule="auto"/>
              <w:rPr>
                <w:rFonts w:ascii="Arial" w:hAnsi="Arial" w:cs="Arial"/>
                <w:color w:val="FF0000"/>
                <w:sz w:val="22"/>
                <w:szCs w:val="22"/>
              </w:rPr>
            </w:pPr>
          </w:p>
        </w:tc>
      </w:tr>
      <w:tr w:rsidR="00B05B58" w:rsidRPr="00B05B58" w14:paraId="36DF04AD" w14:textId="77777777" w:rsidTr="00643619">
        <w:trPr>
          <w:trHeight w:val="397"/>
        </w:trPr>
        <w:tc>
          <w:tcPr>
            <w:tcW w:w="3302" w:type="dxa"/>
            <w:shd w:val="clear" w:color="auto" w:fill="FFFFCC"/>
          </w:tcPr>
          <w:p w14:paraId="00C77FEB"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Sex</w:t>
            </w:r>
          </w:p>
        </w:tc>
        <w:tc>
          <w:tcPr>
            <w:tcW w:w="2621" w:type="dxa"/>
          </w:tcPr>
          <w:p w14:paraId="0083047C" w14:textId="77777777" w:rsidR="00B05B58" w:rsidRPr="00B05B58" w:rsidRDefault="00B05B58" w:rsidP="00D94EB1">
            <w:pPr>
              <w:spacing w:line="259" w:lineRule="auto"/>
              <w:rPr>
                <w:rFonts w:ascii="Arial" w:hAnsi="Arial" w:cs="Arial"/>
                <w:color w:val="FF0000"/>
                <w:sz w:val="22"/>
                <w:szCs w:val="22"/>
              </w:rPr>
            </w:pPr>
          </w:p>
        </w:tc>
        <w:tc>
          <w:tcPr>
            <w:tcW w:w="2785" w:type="dxa"/>
            <w:gridSpan w:val="3"/>
            <w:shd w:val="clear" w:color="auto" w:fill="FFFFCC"/>
          </w:tcPr>
          <w:p w14:paraId="3D4FBFAC"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 xml:space="preserve">Gender </w:t>
            </w:r>
            <w:r w:rsidRPr="00B05B58">
              <w:rPr>
                <w:rFonts w:ascii="Arial" w:hAnsi="Arial" w:cs="Arial"/>
                <w:color w:val="000000"/>
                <w:sz w:val="22"/>
                <w:szCs w:val="22"/>
                <w:bdr w:val="none" w:sz="0" w:space="0" w:color="auto" w:frame="1"/>
              </w:rPr>
              <w:t>and preferred pronouns</w:t>
            </w:r>
          </w:p>
        </w:tc>
        <w:tc>
          <w:tcPr>
            <w:tcW w:w="2066" w:type="dxa"/>
          </w:tcPr>
          <w:p w14:paraId="3778F86B" w14:textId="77777777" w:rsidR="00B05B58" w:rsidRPr="00B05B58" w:rsidRDefault="00B05B58" w:rsidP="00D94EB1">
            <w:pPr>
              <w:spacing w:line="259" w:lineRule="auto"/>
              <w:rPr>
                <w:rFonts w:ascii="Arial" w:hAnsi="Arial" w:cs="Arial"/>
                <w:color w:val="FF0000"/>
                <w:sz w:val="22"/>
                <w:szCs w:val="22"/>
              </w:rPr>
            </w:pPr>
          </w:p>
        </w:tc>
      </w:tr>
      <w:tr w:rsidR="00B05B58" w:rsidRPr="00B05B58" w14:paraId="7F0DFC1F" w14:textId="77777777" w:rsidTr="00643619">
        <w:trPr>
          <w:trHeight w:val="397"/>
        </w:trPr>
        <w:tc>
          <w:tcPr>
            <w:tcW w:w="3302" w:type="dxa"/>
            <w:shd w:val="clear" w:color="auto" w:fill="FFFFCC"/>
          </w:tcPr>
          <w:p w14:paraId="24C33897"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Home address</w:t>
            </w:r>
          </w:p>
        </w:tc>
        <w:tc>
          <w:tcPr>
            <w:tcW w:w="7472" w:type="dxa"/>
            <w:gridSpan w:val="5"/>
            <w:shd w:val="clear" w:color="auto" w:fill="auto"/>
          </w:tcPr>
          <w:p w14:paraId="705EC73A" w14:textId="77777777" w:rsidR="00B05B58" w:rsidRPr="00B05B58" w:rsidRDefault="00B05B58" w:rsidP="00D94EB1">
            <w:pPr>
              <w:spacing w:line="259" w:lineRule="auto"/>
              <w:rPr>
                <w:rFonts w:ascii="Arial" w:hAnsi="Arial" w:cs="Arial"/>
                <w:color w:val="FF0000"/>
                <w:sz w:val="22"/>
                <w:szCs w:val="22"/>
              </w:rPr>
            </w:pPr>
          </w:p>
        </w:tc>
      </w:tr>
      <w:tr w:rsidR="00B05B58" w:rsidRPr="00B05B58" w14:paraId="79468B91" w14:textId="77777777" w:rsidTr="00643619">
        <w:trPr>
          <w:trHeight w:val="397"/>
        </w:trPr>
        <w:tc>
          <w:tcPr>
            <w:tcW w:w="3302" w:type="dxa"/>
            <w:shd w:val="clear" w:color="auto" w:fill="FFFFCC"/>
          </w:tcPr>
          <w:p w14:paraId="568E1B6F"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Telephone number (if over 16)</w:t>
            </w:r>
          </w:p>
        </w:tc>
        <w:tc>
          <w:tcPr>
            <w:tcW w:w="2621" w:type="dxa"/>
          </w:tcPr>
          <w:p w14:paraId="24BF5A00" w14:textId="77777777" w:rsidR="00B05B58" w:rsidRPr="00B05B58" w:rsidRDefault="00B05B58" w:rsidP="00D94EB1">
            <w:pPr>
              <w:spacing w:line="259" w:lineRule="auto"/>
              <w:rPr>
                <w:rFonts w:ascii="Arial" w:hAnsi="Arial" w:cs="Arial"/>
                <w:color w:val="FF0000"/>
                <w:sz w:val="22"/>
                <w:szCs w:val="22"/>
              </w:rPr>
            </w:pPr>
          </w:p>
        </w:tc>
        <w:tc>
          <w:tcPr>
            <w:tcW w:w="2785" w:type="dxa"/>
            <w:gridSpan w:val="3"/>
            <w:shd w:val="clear" w:color="auto" w:fill="FFFFCC"/>
          </w:tcPr>
          <w:p w14:paraId="5BEC8252"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Email address (if over 16)</w:t>
            </w:r>
          </w:p>
        </w:tc>
        <w:tc>
          <w:tcPr>
            <w:tcW w:w="2066" w:type="dxa"/>
          </w:tcPr>
          <w:p w14:paraId="1B507934" w14:textId="77777777" w:rsidR="00B05B58" w:rsidRPr="00B05B58" w:rsidRDefault="00B05B58" w:rsidP="00D94EB1">
            <w:pPr>
              <w:spacing w:line="259" w:lineRule="auto"/>
              <w:rPr>
                <w:rFonts w:ascii="Arial" w:hAnsi="Arial" w:cs="Arial"/>
                <w:color w:val="FF0000"/>
                <w:sz w:val="22"/>
                <w:szCs w:val="22"/>
              </w:rPr>
            </w:pPr>
          </w:p>
        </w:tc>
      </w:tr>
      <w:tr w:rsidR="00B05B58" w:rsidRPr="00B05B58" w14:paraId="04848604" w14:textId="77777777" w:rsidTr="00643619">
        <w:trPr>
          <w:trHeight w:val="397"/>
        </w:trPr>
        <w:tc>
          <w:tcPr>
            <w:tcW w:w="3302" w:type="dxa"/>
            <w:shd w:val="clear" w:color="auto" w:fill="FFFFCC"/>
          </w:tcPr>
          <w:p w14:paraId="2265250D"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Ethnicity</w:t>
            </w:r>
          </w:p>
        </w:tc>
        <w:tc>
          <w:tcPr>
            <w:tcW w:w="2621" w:type="dxa"/>
          </w:tcPr>
          <w:p w14:paraId="1D4B2271" w14:textId="77777777" w:rsidR="00B05B58" w:rsidRPr="00B05B58" w:rsidRDefault="00B05B58" w:rsidP="00D94EB1">
            <w:pPr>
              <w:spacing w:line="259" w:lineRule="auto"/>
              <w:rPr>
                <w:rFonts w:ascii="Arial" w:hAnsi="Arial" w:cs="Arial"/>
                <w:color w:val="FF0000"/>
                <w:sz w:val="22"/>
                <w:szCs w:val="22"/>
              </w:rPr>
            </w:pPr>
          </w:p>
        </w:tc>
        <w:tc>
          <w:tcPr>
            <w:tcW w:w="2785" w:type="dxa"/>
            <w:gridSpan w:val="3"/>
            <w:shd w:val="clear" w:color="auto" w:fill="FFFFCC"/>
          </w:tcPr>
          <w:p w14:paraId="6674FDCC"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Religion</w:t>
            </w:r>
          </w:p>
        </w:tc>
        <w:tc>
          <w:tcPr>
            <w:tcW w:w="2066" w:type="dxa"/>
          </w:tcPr>
          <w:p w14:paraId="31397684" w14:textId="77777777" w:rsidR="00B05B58" w:rsidRPr="00B05B58" w:rsidRDefault="00B05B58" w:rsidP="00D94EB1">
            <w:pPr>
              <w:spacing w:line="259" w:lineRule="auto"/>
              <w:rPr>
                <w:rFonts w:ascii="Arial" w:hAnsi="Arial" w:cs="Arial"/>
                <w:color w:val="FF0000"/>
                <w:sz w:val="22"/>
                <w:szCs w:val="22"/>
              </w:rPr>
            </w:pPr>
          </w:p>
        </w:tc>
      </w:tr>
      <w:tr w:rsidR="00B05B58" w:rsidRPr="00B05B58" w14:paraId="3A01092C" w14:textId="77777777" w:rsidTr="00643619">
        <w:trPr>
          <w:trHeight w:val="397"/>
        </w:trPr>
        <w:tc>
          <w:tcPr>
            <w:tcW w:w="3302" w:type="dxa"/>
            <w:shd w:val="clear" w:color="auto" w:fill="FFFFCC"/>
          </w:tcPr>
          <w:p w14:paraId="6B15F5AE"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Languages spoken at home</w:t>
            </w:r>
          </w:p>
        </w:tc>
        <w:tc>
          <w:tcPr>
            <w:tcW w:w="2621" w:type="dxa"/>
          </w:tcPr>
          <w:p w14:paraId="447F1730" w14:textId="77777777" w:rsidR="00B05B58" w:rsidRPr="00B05B58" w:rsidRDefault="00B05B58" w:rsidP="00D94EB1">
            <w:pPr>
              <w:spacing w:line="259" w:lineRule="auto"/>
              <w:rPr>
                <w:rFonts w:ascii="Arial" w:hAnsi="Arial" w:cs="Arial"/>
                <w:color w:val="FF0000"/>
                <w:sz w:val="22"/>
                <w:szCs w:val="22"/>
              </w:rPr>
            </w:pPr>
          </w:p>
        </w:tc>
        <w:tc>
          <w:tcPr>
            <w:tcW w:w="2785" w:type="dxa"/>
            <w:gridSpan w:val="3"/>
            <w:shd w:val="clear" w:color="auto" w:fill="FFFFCC"/>
          </w:tcPr>
          <w:p w14:paraId="5AA95365"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Is interpretation required?</w:t>
            </w:r>
          </w:p>
        </w:tc>
        <w:tc>
          <w:tcPr>
            <w:tcW w:w="2066" w:type="dxa"/>
          </w:tcPr>
          <w:p w14:paraId="2CF1240E" w14:textId="77777777" w:rsidR="00B05B58" w:rsidRPr="00B05B58" w:rsidRDefault="00B05B58" w:rsidP="00D94EB1">
            <w:pPr>
              <w:spacing w:line="259" w:lineRule="auto"/>
              <w:rPr>
                <w:rFonts w:ascii="Arial" w:hAnsi="Arial" w:cs="Arial"/>
                <w:color w:val="FF0000"/>
                <w:sz w:val="22"/>
                <w:szCs w:val="22"/>
              </w:rPr>
            </w:pPr>
          </w:p>
        </w:tc>
      </w:tr>
    </w:tbl>
    <w:p w14:paraId="2EE0E47F" w14:textId="77777777" w:rsidR="00006E50" w:rsidRDefault="00006E50">
      <w:r>
        <w:br w:type="page"/>
      </w:r>
    </w:p>
    <w:tbl>
      <w:tblPr>
        <w:tblStyle w:val="TableGrid3"/>
        <w:tblpPr w:leftFromText="180" w:rightFromText="180" w:vertAnchor="page" w:horzAnchor="margin" w:tblpXSpec="center" w:tblpY="641"/>
        <w:tblW w:w="10774" w:type="dxa"/>
        <w:tblLook w:val="04A0" w:firstRow="1" w:lastRow="0" w:firstColumn="1" w:lastColumn="0" w:noHBand="0" w:noVBand="1"/>
      </w:tblPr>
      <w:tblGrid>
        <w:gridCol w:w="3288"/>
        <w:gridCol w:w="2606"/>
        <w:gridCol w:w="807"/>
        <w:gridCol w:w="351"/>
        <w:gridCol w:w="454"/>
        <w:gridCol w:w="806"/>
        <w:gridCol w:w="85"/>
        <w:gridCol w:w="720"/>
        <w:gridCol w:w="852"/>
        <w:gridCol w:w="805"/>
      </w:tblGrid>
      <w:tr w:rsidR="00B05B58" w:rsidRPr="00B05B58" w14:paraId="5AD35EAD" w14:textId="77777777" w:rsidTr="00643619">
        <w:trPr>
          <w:trHeight w:val="397"/>
        </w:trPr>
        <w:tc>
          <w:tcPr>
            <w:tcW w:w="10774" w:type="dxa"/>
            <w:gridSpan w:val="10"/>
            <w:shd w:val="clear" w:color="auto" w:fill="FFFF99"/>
            <w:vAlign w:val="center"/>
          </w:tcPr>
          <w:p w14:paraId="54C9BFE4" w14:textId="4094FDFF" w:rsidR="00B05B58" w:rsidRPr="00B05B58" w:rsidRDefault="00B05B58" w:rsidP="00D94EB1">
            <w:pPr>
              <w:spacing w:line="259" w:lineRule="auto"/>
              <w:jc w:val="center"/>
              <w:rPr>
                <w:rFonts w:ascii="Arial" w:hAnsi="Arial" w:cs="Arial"/>
                <w:color w:val="FF0000"/>
                <w:sz w:val="22"/>
                <w:szCs w:val="22"/>
              </w:rPr>
            </w:pPr>
            <w:r w:rsidRPr="00B05B58">
              <w:rPr>
                <w:rFonts w:ascii="Arial" w:hAnsi="Arial" w:cs="Arial"/>
                <w:b/>
                <w:bCs/>
                <w:color w:val="000000"/>
                <w:sz w:val="28"/>
                <w:szCs w:val="28"/>
              </w:rPr>
              <w:lastRenderedPageBreak/>
              <w:t>Parents’/Carers’ details</w:t>
            </w:r>
          </w:p>
        </w:tc>
      </w:tr>
      <w:tr w:rsidR="00B05B58" w:rsidRPr="00B05B58" w14:paraId="0D1FA9E6" w14:textId="77777777" w:rsidTr="000D5ED7">
        <w:trPr>
          <w:trHeight w:val="397"/>
        </w:trPr>
        <w:tc>
          <w:tcPr>
            <w:tcW w:w="3288" w:type="dxa"/>
            <w:shd w:val="clear" w:color="auto" w:fill="FFFFCC"/>
          </w:tcPr>
          <w:p w14:paraId="79E3EC4F" w14:textId="77777777" w:rsidR="00B05B58" w:rsidRPr="00B05B58" w:rsidRDefault="00B05B58" w:rsidP="00D94EB1">
            <w:pPr>
              <w:spacing w:line="259" w:lineRule="auto"/>
              <w:rPr>
                <w:rFonts w:ascii="Arial" w:hAnsi="Arial" w:cs="Arial"/>
                <w:color w:val="FF0000"/>
                <w:sz w:val="22"/>
                <w:szCs w:val="22"/>
              </w:rPr>
            </w:pPr>
          </w:p>
        </w:tc>
        <w:tc>
          <w:tcPr>
            <w:tcW w:w="3764" w:type="dxa"/>
            <w:gridSpan w:val="3"/>
            <w:shd w:val="clear" w:color="auto" w:fill="FFFFCC"/>
          </w:tcPr>
          <w:p w14:paraId="37ED8E42"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Parent/Carer 1</w:t>
            </w:r>
          </w:p>
        </w:tc>
        <w:tc>
          <w:tcPr>
            <w:tcW w:w="3722" w:type="dxa"/>
            <w:gridSpan w:val="6"/>
            <w:shd w:val="clear" w:color="auto" w:fill="FFFFCC"/>
          </w:tcPr>
          <w:p w14:paraId="2F7741AF"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Parent/Carer 2</w:t>
            </w:r>
          </w:p>
        </w:tc>
      </w:tr>
      <w:tr w:rsidR="00B05B58" w:rsidRPr="00B05B58" w14:paraId="08C4CA23" w14:textId="77777777" w:rsidTr="000D5ED7">
        <w:trPr>
          <w:trHeight w:val="397"/>
        </w:trPr>
        <w:tc>
          <w:tcPr>
            <w:tcW w:w="3288" w:type="dxa"/>
            <w:shd w:val="clear" w:color="auto" w:fill="FFFFCC"/>
          </w:tcPr>
          <w:p w14:paraId="12C58F6F"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Name and title</w:t>
            </w:r>
          </w:p>
        </w:tc>
        <w:tc>
          <w:tcPr>
            <w:tcW w:w="3764" w:type="dxa"/>
            <w:gridSpan w:val="3"/>
          </w:tcPr>
          <w:p w14:paraId="401C559D"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 xml:space="preserve"> </w:t>
            </w:r>
          </w:p>
        </w:tc>
        <w:tc>
          <w:tcPr>
            <w:tcW w:w="3722" w:type="dxa"/>
            <w:gridSpan w:val="6"/>
          </w:tcPr>
          <w:p w14:paraId="1A0D3C08" w14:textId="77777777" w:rsidR="00B05B58" w:rsidRPr="00B05B58" w:rsidRDefault="00B05B58" w:rsidP="00D94EB1">
            <w:pPr>
              <w:spacing w:line="259" w:lineRule="auto"/>
              <w:rPr>
                <w:rFonts w:ascii="Arial" w:hAnsi="Arial" w:cs="Arial"/>
                <w:color w:val="FF0000"/>
                <w:sz w:val="22"/>
                <w:szCs w:val="22"/>
              </w:rPr>
            </w:pPr>
          </w:p>
        </w:tc>
      </w:tr>
      <w:tr w:rsidR="00B05B58" w:rsidRPr="00B05B58" w14:paraId="4F1A1A4A" w14:textId="77777777" w:rsidTr="000D5ED7">
        <w:trPr>
          <w:trHeight w:val="397"/>
        </w:trPr>
        <w:tc>
          <w:tcPr>
            <w:tcW w:w="3288" w:type="dxa"/>
            <w:shd w:val="clear" w:color="auto" w:fill="FFFFCC"/>
          </w:tcPr>
          <w:p w14:paraId="008B6248"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Address</w:t>
            </w:r>
          </w:p>
        </w:tc>
        <w:tc>
          <w:tcPr>
            <w:tcW w:w="3764" w:type="dxa"/>
            <w:gridSpan w:val="3"/>
          </w:tcPr>
          <w:p w14:paraId="7E461528" w14:textId="77777777" w:rsidR="00B05B58" w:rsidRPr="00B05B58" w:rsidRDefault="00B05B58" w:rsidP="00D94EB1">
            <w:pPr>
              <w:spacing w:line="259" w:lineRule="auto"/>
              <w:rPr>
                <w:rFonts w:ascii="Arial" w:hAnsi="Arial" w:cs="Arial"/>
                <w:color w:val="FF0000"/>
                <w:sz w:val="22"/>
                <w:szCs w:val="22"/>
              </w:rPr>
            </w:pPr>
          </w:p>
        </w:tc>
        <w:tc>
          <w:tcPr>
            <w:tcW w:w="3722" w:type="dxa"/>
            <w:gridSpan w:val="6"/>
          </w:tcPr>
          <w:p w14:paraId="61A697CA" w14:textId="77777777" w:rsidR="00B05B58" w:rsidRPr="00B05B58" w:rsidRDefault="00B05B58" w:rsidP="00D94EB1">
            <w:pPr>
              <w:spacing w:line="259" w:lineRule="auto"/>
              <w:rPr>
                <w:rFonts w:ascii="Arial" w:hAnsi="Arial" w:cs="Arial"/>
                <w:color w:val="FF0000"/>
                <w:sz w:val="22"/>
                <w:szCs w:val="22"/>
              </w:rPr>
            </w:pPr>
          </w:p>
        </w:tc>
      </w:tr>
      <w:tr w:rsidR="00B05B58" w:rsidRPr="00B05B58" w14:paraId="78BE9829" w14:textId="77777777" w:rsidTr="000D5ED7">
        <w:trPr>
          <w:trHeight w:val="397"/>
        </w:trPr>
        <w:tc>
          <w:tcPr>
            <w:tcW w:w="3288" w:type="dxa"/>
            <w:shd w:val="clear" w:color="auto" w:fill="FFFFCC"/>
          </w:tcPr>
          <w:p w14:paraId="376F7707"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Telephone number</w:t>
            </w:r>
          </w:p>
        </w:tc>
        <w:tc>
          <w:tcPr>
            <w:tcW w:w="3764" w:type="dxa"/>
            <w:gridSpan w:val="3"/>
          </w:tcPr>
          <w:p w14:paraId="4A3621D5" w14:textId="77777777" w:rsidR="00B05B58" w:rsidRPr="00B05B58" w:rsidRDefault="00B05B58" w:rsidP="00D94EB1">
            <w:pPr>
              <w:spacing w:line="259" w:lineRule="auto"/>
              <w:rPr>
                <w:rFonts w:ascii="Arial" w:hAnsi="Arial" w:cs="Arial"/>
                <w:color w:val="FF0000"/>
                <w:sz w:val="22"/>
                <w:szCs w:val="22"/>
              </w:rPr>
            </w:pPr>
          </w:p>
        </w:tc>
        <w:tc>
          <w:tcPr>
            <w:tcW w:w="3722" w:type="dxa"/>
            <w:gridSpan w:val="6"/>
          </w:tcPr>
          <w:p w14:paraId="19BCBD80" w14:textId="77777777" w:rsidR="00B05B58" w:rsidRPr="00B05B58" w:rsidRDefault="00B05B58" w:rsidP="00D94EB1">
            <w:pPr>
              <w:spacing w:line="259" w:lineRule="auto"/>
              <w:rPr>
                <w:rFonts w:ascii="Arial" w:hAnsi="Arial" w:cs="Arial"/>
                <w:color w:val="FF0000"/>
                <w:sz w:val="22"/>
                <w:szCs w:val="22"/>
              </w:rPr>
            </w:pPr>
          </w:p>
        </w:tc>
      </w:tr>
      <w:tr w:rsidR="00B05B58" w:rsidRPr="00B05B58" w14:paraId="152F3F87" w14:textId="77777777" w:rsidTr="000D5ED7">
        <w:trPr>
          <w:trHeight w:val="397"/>
        </w:trPr>
        <w:tc>
          <w:tcPr>
            <w:tcW w:w="3288" w:type="dxa"/>
            <w:shd w:val="clear" w:color="auto" w:fill="FFFFCC"/>
          </w:tcPr>
          <w:p w14:paraId="42E053BB"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Email address</w:t>
            </w:r>
          </w:p>
        </w:tc>
        <w:tc>
          <w:tcPr>
            <w:tcW w:w="3764" w:type="dxa"/>
            <w:gridSpan w:val="3"/>
          </w:tcPr>
          <w:p w14:paraId="32F90A12" w14:textId="77777777" w:rsidR="00B05B58" w:rsidRPr="00B05B58" w:rsidRDefault="00B05B58" w:rsidP="00D94EB1">
            <w:pPr>
              <w:spacing w:line="259" w:lineRule="auto"/>
              <w:rPr>
                <w:rFonts w:ascii="Arial" w:hAnsi="Arial" w:cs="Arial"/>
                <w:color w:val="FF0000"/>
                <w:sz w:val="22"/>
                <w:szCs w:val="22"/>
              </w:rPr>
            </w:pPr>
          </w:p>
        </w:tc>
        <w:tc>
          <w:tcPr>
            <w:tcW w:w="3722" w:type="dxa"/>
            <w:gridSpan w:val="6"/>
          </w:tcPr>
          <w:p w14:paraId="170425EA" w14:textId="77777777" w:rsidR="00B05B58" w:rsidRPr="00B05B58" w:rsidRDefault="00B05B58" w:rsidP="00D94EB1">
            <w:pPr>
              <w:spacing w:line="259" w:lineRule="auto"/>
              <w:rPr>
                <w:rFonts w:ascii="Arial" w:hAnsi="Arial" w:cs="Arial"/>
                <w:color w:val="FF0000"/>
                <w:sz w:val="22"/>
                <w:szCs w:val="22"/>
              </w:rPr>
            </w:pPr>
          </w:p>
        </w:tc>
      </w:tr>
      <w:tr w:rsidR="00B05B58" w:rsidRPr="00B05B58" w14:paraId="70149860" w14:textId="77777777" w:rsidTr="000D5ED7">
        <w:trPr>
          <w:trHeight w:val="397"/>
        </w:trPr>
        <w:tc>
          <w:tcPr>
            <w:tcW w:w="3288" w:type="dxa"/>
            <w:tcBorders>
              <w:bottom w:val="single" w:sz="4" w:space="0" w:color="auto"/>
            </w:tcBorders>
            <w:shd w:val="clear" w:color="auto" w:fill="FFFFCC"/>
          </w:tcPr>
          <w:p w14:paraId="50A4D663"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 xml:space="preserve">Name of those with Parental Responsibility </w:t>
            </w:r>
          </w:p>
        </w:tc>
        <w:tc>
          <w:tcPr>
            <w:tcW w:w="3764" w:type="dxa"/>
            <w:gridSpan w:val="3"/>
            <w:tcBorders>
              <w:bottom w:val="single" w:sz="4" w:space="0" w:color="auto"/>
            </w:tcBorders>
          </w:tcPr>
          <w:p w14:paraId="5EC18495" w14:textId="77777777" w:rsidR="00B05B58" w:rsidRPr="00B05B58" w:rsidRDefault="00B05B58" w:rsidP="00D94EB1">
            <w:pPr>
              <w:spacing w:line="259" w:lineRule="auto"/>
              <w:rPr>
                <w:rFonts w:ascii="Arial" w:hAnsi="Arial" w:cs="Arial"/>
                <w:color w:val="FF0000"/>
                <w:sz w:val="22"/>
                <w:szCs w:val="22"/>
              </w:rPr>
            </w:pPr>
          </w:p>
        </w:tc>
        <w:tc>
          <w:tcPr>
            <w:tcW w:w="3722" w:type="dxa"/>
            <w:gridSpan w:val="6"/>
            <w:tcBorders>
              <w:bottom w:val="single" w:sz="4" w:space="0" w:color="auto"/>
            </w:tcBorders>
          </w:tcPr>
          <w:p w14:paraId="41082231" w14:textId="77777777" w:rsidR="00B05B58" w:rsidRPr="00B05B58" w:rsidRDefault="00B05B58" w:rsidP="00D94EB1">
            <w:pPr>
              <w:spacing w:line="259" w:lineRule="auto"/>
              <w:rPr>
                <w:rFonts w:ascii="Arial" w:hAnsi="Arial" w:cs="Arial"/>
                <w:color w:val="FF0000"/>
                <w:sz w:val="22"/>
                <w:szCs w:val="22"/>
              </w:rPr>
            </w:pPr>
          </w:p>
        </w:tc>
      </w:tr>
      <w:tr w:rsidR="00B05B58" w:rsidRPr="00B05B58" w14:paraId="1F2C960E" w14:textId="77777777" w:rsidTr="00643619">
        <w:trPr>
          <w:trHeight w:val="397"/>
        </w:trPr>
        <w:tc>
          <w:tcPr>
            <w:tcW w:w="10774" w:type="dxa"/>
            <w:gridSpan w:val="10"/>
            <w:tcBorders>
              <w:left w:val="nil"/>
              <w:right w:val="nil"/>
            </w:tcBorders>
            <w:shd w:val="clear" w:color="auto" w:fill="auto"/>
            <w:vAlign w:val="center"/>
          </w:tcPr>
          <w:p w14:paraId="61268E43" w14:textId="77777777" w:rsidR="00B05B58" w:rsidRPr="00B05B58" w:rsidRDefault="00B05B58" w:rsidP="00B05B58">
            <w:pPr>
              <w:spacing w:after="160" w:line="259" w:lineRule="auto"/>
              <w:rPr>
                <w:rFonts w:ascii="Arial" w:hAnsi="Arial" w:cs="Arial"/>
                <w:color w:val="FF0000"/>
                <w:sz w:val="22"/>
                <w:szCs w:val="22"/>
              </w:rPr>
            </w:pPr>
          </w:p>
        </w:tc>
      </w:tr>
      <w:tr w:rsidR="00B05B58" w:rsidRPr="00B05B58" w14:paraId="72985051" w14:textId="77777777" w:rsidTr="00643619">
        <w:trPr>
          <w:trHeight w:val="397"/>
        </w:trPr>
        <w:tc>
          <w:tcPr>
            <w:tcW w:w="10774" w:type="dxa"/>
            <w:gridSpan w:val="10"/>
            <w:shd w:val="clear" w:color="auto" w:fill="FFFF99"/>
            <w:vAlign w:val="center"/>
          </w:tcPr>
          <w:p w14:paraId="0C855847" w14:textId="06844729" w:rsidR="00610270" w:rsidRPr="00B05B58" w:rsidRDefault="00B05B58" w:rsidP="000D5ED7">
            <w:pPr>
              <w:spacing w:line="259" w:lineRule="auto"/>
              <w:jc w:val="center"/>
              <w:rPr>
                <w:rFonts w:ascii="Arial" w:hAnsi="Arial" w:cs="Arial"/>
                <w:b/>
                <w:bCs/>
                <w:color w:val="000000"/>
                <w:sz w:val="28"/>
                <w:szCs w:val="28"/>
              </w:rPr>
            </w:pPr>
            <w:r w:rsidRPr="00B05B58">
              <w:rPr>
                <w:rFonts w:ascii="Arial" w:hAnsi="Arial" w:cs="Arial"/>
                <w:b/>
                <w:bCs/>
                <w:color w:val="000000"/>
                <w:sz w:val="28"/>
                <w:szCs w:val="28"/>
              </w:rPr>
              <w:t>Health details</w:t>
            </w:r>
          </w:p>
        </w:tc>
      </w:tr>
      <w:tr w:rsidR="00B05B58" w:rsidRPr="00B05B58" w14:paraId="2A11AC93" w14:textId="77777777" w:rsidTr="000D5ED7">
        <w:trPr>
          <w:trHeight w:val="397"/>
        </w:trPr>
        <w:tc>
          <w:tcPr>
            <w:tcW w:w="3288" w:type="dxa"/>
            <w:shd w:val="clear" w:color="auto" w:fill="auto"/>
          </w:tcPr>
          <w:p w14:paraId="584E19ED"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Name of GP</w:t>
            </w:r>
          </w:p>
        </w:tc>
        <w:tc>
          <w:tcPr>
            <w:tcW w:w="2606" w:type="dxa"/>
            <w:shd w:val="clear" w:color="auto" w:fill="auto"/>
          </w:tcPr>
          <w:p w14:paraId="47458585" w14:textId="77777777" w:rsidR="00B05B58" w:rsidRPr="00B05B58" w:rsidRDefault="00B05B58" w:rsidP="00D94EB1">
            <w:pPr>
              <w:spacing w:line="259" w:lineRule="auto"/>
              <w:rPr>
                <w:rFonts w:ascii="Arial" w:hAnsi="Arial" w:cs="Arial"/>
                <w:color w:val="FF0000"/>
                <w:sz w:val="22"/>
                <w:szCs w:val="22"/>
              </w:rPr>
            </w:pPr>
          </w:p>
        </w:tc>
        <w:tc>
          <w:tcPr>
            <w:tcW w:w="2503" w:type="dxa"/>
            <w:gridSpan w:val="5"/>
            <w:shd w:val="clear" w:color="auto" w:fill="auto"/>
          </w:tcPr>
          <w:p w14:paraId="512012C9"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NHS Number</w:t>
            </w:r>
          </w:p>
        </w:tc>
        <w:tc>
          <w:tcPr>
            <w:tcW w:w="2377" w:type="dxa"/>
            <w:gridSpan w:val="3"/>
            <w:shd w:val="clear" w:color="auto" w:fill="auto"/>
          </w:tcPr>
          <w:p w14:paraId="567D9032" w14:textId="77777777" w:rsidR="00B05B58" w:rsidRPr="00B05B58" w:rsidRDefault="00B05B58" w:rsidP="00D94EB1">
            <w:pPr>
              <w:spacing w:line="259" w:lineRule="auto"/>
              <w:rPr>
                <w:rFonts w:ascii="Arial" w:hAnsi="Arial" w:cs="Arial"/>
                <w:color w:val="FF0000"/>
                <w:sz w:val="22"/>
                <w:szCs w:val="22"/>
              </w:rPr>
            </w:pPr>
          </w:p>
        </w:tc>
      </w:tr>
      <w:tr w:rsidR="00B05B58" w:rsidRPr="00B05B58" w14:paraId="41C867FE" w14:textId="77777777" w:rsidTr="000D5ED7">
        <w:trPr>
          <w:trHeight w:val="397"/>
        </w:trPr>
        <w:tc>
          <w:tcPr>
            <w:tcW w:w="3288" w:type="dxa"/>
            <w:shd w:val="clear" w:color="auto" w:fill="auto"/>
          </w:tcPr>
          <w:p w14:paraId="03165826" w14:textId="77777777" w:rsidR="00B05B58" w:rsidRPr="00B05B58" w:rsidRDefault="00B05B58" w:rsidP="00D94EB1">
            <w:pPr>
              <w:spacing w:line="259" w:lineRule="auto"/>
              <w:rPr>
                <w:rFonts w:ascii="Arial" w:hAnsi="Arial" w:cs="Arial"/>
                <w:color w:val="FF0000"/>
                <w:sz w:val="22"/>
                <w:szCs w:val="22"/>
              </w:rPr>
            </w:pPr>
            <w:r w:rsidRPr="00B05B58">
              <w:rPr>
                <w:rFonts w:ascii="Arial" w:hAnsi="Arial" w:cs="Arial"/>
                <w:sz w:val="22"/>
                <w:szCs w:val="22"/>
              </w:rPr>
              <w:t>Address of GP</w:t>
            </w:r>
          </w:p>
        </w:tc>
        <w:tc>
          <w:tcPr>
            <w:tcW w:w="7486" w:type="dxa"/>
            <w:gridSpan w:val="9"/>
            <w:shd w:val="clear" w:color="auto" w:fill="auto"/>
          </w:tcPr>
          <w:p w14:paraId="0B406DFE" w14:textId="77777777" w:rsidR="00B05B58" w:rsidRPr="00B05B58" w:rsidRDefault="00B05B58" w:rsidP="00D94EB1">
            <w:pPr>
              <w:spacing w:line="259" w:lineRule="auto"/>
              <w:rPr>
                <w:rFonts w:ascii="Arial" w:hAnsi="Arial" w:cs="Arial"/>
                <w:color w:val="FF0000"/>
                <w:sz w:val="22"/>
                <w:szCs w:val="22"/>
              </w:rPr>
            </w:pPr>
          </w:p>
        </w:tc>
      </w:tr>
      <w:tr w:rsidR="00E60AA3" w:rsidRPr="00B05B58" w14:paraId="4737B563" w14:textId="77777777" w:rsidTr="000D5ED7">
        <w:trPr>
          <w:trHeight w:val="397"/>
        </w:trPr>
        <w:tc>
          <w:tcPr>
            <w:tcW w:w="5894" w:type="dxa"/>
            <w:gridSpan w:val="2"/>
            <w:shd w:val="clear" w:color="auto" w:fill="auto"/>
          </w:tcPr>
          <w:p w14:paraId="404A4704" w14:textId="77777777" w:rsidR="00E60AA3" w:rsidRPr="00B05B58" w:rsidRDefault="00E60AA3" w:rsidP="00E60AA3">
            <w:pPr>
              <w:spacing w:line="259" w:lineRule="auto"/>
              <w:rPr>
                <w:rFonts w:ascii="Arial" w:hAnsi="Arial" w:cs="Arial"/>
                <w:color w:val="FF0000"/>
                <w:sz w:val="22"/>
                <w:szCs w:val="22"/>
              </w:rPr>
            </w:pPr>
            <w:r w:rsidRPr="00B05B58">
              <w:rPr>
                <w:rFonts w:ascii="Arial" w:hAnsi="Arial" w:cs="Arial"/>
                <w:sz w:val="22"/>
                <w:szCs w:val="22"/>
              </w:rPr>
              <w:t>Is the Child/Young Person on their GP’s Learning Disability register?</w:t>
            </w:r>
          </w:p>
        </w:tc>
        <w:tc>
          <w:tcPr>
            <w:tcW w:w="807" w:type="dxa"/>
            <w:shd w:val="clear" w:color="auto" w:fill="auto"/>
          </w:tcPr>
          <w:p w14:paraId="6187B856" w14:textId="77777777" w:rsidR="00E60AA3" w:rsidRPr="00B05B58" w:rsidRDefault="00E60AA3" w:rsidP="00E60AA3">
            <w:pPr>
              <w:spacing w:line="259" w:lineRule="auto"/>
              <w:rPr>
                <w:rFonts w:ascii="Arial" w:hAnsi="Arial" w:cs="Arial"/>
                <w:sz w:val="22"/>
                <w:szCs w:val="22"/>
              </w:rPr>
            </w:pPr>
            <w:r w:rsidRPr="00B05B58">
              <w:rPr>
                <w:rFonts w:ascii="Arial" w:hAnsi="Arial" w:cs="Arial"/>
                <w:sz w:val="22"/>
                <w:szCs w:val="22"/>
              </w:rPr>
              <w:t xml:space="preserve">Yes </w:t>
            </w:r>
          </w:p>
        </w:tc>
        <w:tc>
          <w:tcPr>
            <w:tcW w:w="805" w:type="dxa"/>
            <w:gridSpan w:val="2"/>
            <w:shd w:val="clear" w:color="auto" w:fill="auto"/>
          </w:tcPr>
          <w:p w14:paraId="1C3A0DCA" w14:textId="4BDFB0C0" w:rsidR="00E60AA3" w:rsidRPr="00B05B58" w:rsidRDefault="00E60AA3" w:rsidP="00E60AA3">
            <w:pPr>
              <w:spacing w:line="259" w:lineRule="auto"/>
              <w:rPr>
                <w:rFonts w:ascii="Arial" w:hAnsi="Arial" w:cs="Arial"/>
                <w:color w:val="FF0000"/>
                <w:sz w:val="22"/>
                <w:szCs w:val="22"/>
              </w:rPr>
            </w:pPr>
          </w:p>
        </w:tc>
        <w:tc>
          <w:tcPr>
            <w:tcW w:w="806" w:type="dxa"/>
            <w:shd w:val="clear" w:color="auto" w:fill="auto"/>
          </w:tcPr>
          <w:p w14:paraId="7A2FBA66" w14:textId="46CD7662" w:rsidR="00E60AA3" w:rsidRPr="00B05B58" w:rsidRDefault="00E60AA3" w:rsidP="00E60AA3">
            <w:pPr>
              <w:spacing w:line="259" w:lineRule="auto"/>
              <w:rPr>
                <w:rFonts w:ascii="Arial" w:hAnsi="Arial" w:cs="Arial"/>
                <w:color w:val="FF0000"/>
                <w:sz w:val="22"/>
                <w:szCs w:val="22"/>
              </w:rPr>
            </w:pPr>
            <w:r w:rsidRPr="00B05B58">
              <w:rPr>
                <w:rFonts w:ascii="Arial" w:hAnsi="Arial" w:cs="Arial"/>
                <w:sz w:val="22"/>
                <w:szCs w:val="22"/>
              </w:rPr>
              <w:t>No</w:t>
            </w:r>
          </w:p>
        </w:tc>
        <w:tc>
          <w:tcPr>
            <w:tcW w:w="805" w:type="dxa"/>
            <w:gridSpan w:val="2"/>
            <w:shd w:val="clear" w:color="auto" w:fill="auto"/>
          </w:tcPr>
          <w:p w14:paraId="140EC7DB" w14:textId="77777777" w:rsidR="00E60AA3" w:rsidRPr="00B05B58" w:rsidRDefault="00E60AA3" w:rsidP="00E60AA3">
            <w:pPr>
              <w:spacing w:line="259" w:lineRule="auto"/>
              <w:rPr>
                <w:rFonts w:ascii="Arial" w:hAnsi="Arial" w:cs="Arial"/>
                <w:color w:val="FF0000"/>
                <w:sz w:val="22"/>
                <w:szCs w:val="22"/>
              </w:rPr>
            </w:pPr>
          </w:p>
        </w:tc>
        <w:tc>
          <w:tcPr>
            <w:tcW w:w="852" w:type="dxa"/>
            <w:shd w:val="clear" w:color="auto" w:fill="auto"/>
          </w:tcPr>
          <w:p w14:paraId="1615C626" w14:textId="2A4EBEAE" w:rsidR="00E60AA3" w:rsidRPr="00B05B58" w:rsidRDefault="000D5ED7" w:rsidP="00E60AA3">
            <w:pPr>
              <w:spacing w:line="259" w:lineRule="auto"/>
              <w:rPr>
                <w:rFonts w:ascii="Arial" w:hAnsi="Arial" w:cs="Arial"/>
                <w:color w:val="FF0000"/>
                <w:sz w:val="22"/>
                <w:szCs w:val="22"/>
              </w:rPr>
            </w:pPr>
            <w:r w:rsidRPr="000D5ED7">
              <w:rPr>
                <w:rFonts w:ascii="Arial" w:hAnsi="Arial" w:cs="Arial"/>
                <w:color w:val="000000" w:themeColor="text1"/>
                <w:sz w:val="22"/>
                <w:szCs w:val="22"/>
              </w:rPr>
              <w:t>Not known</w:t>
            </w:r>
          </w:p>
        </w:tc>
        <w:tc>
          <w:tcPr>
            <w:tcW w:w="805" w:type="dxa"/>
            <w:shd w:val="clear" w:color="auto" w:fill="auto"/>
          </w:tcPr>
          <w:p w14:paraId="392B2503" w14:textId="655580C6" w:rsidR="00E60AA3" w:rsidRPr="00B05B58" w:rsidRDefault="00E60AA3" w:rsidP="00E60AA3">
            <w:pPr>
              <w:spacing w:line="259" w:lineRule="auto"/>
              <w:rPr>
                <w:rFonts w:ascii="Arial" w:hAnsi="Arial" w:cs="Arial"/>
                <w:color w:val="FF0000"/>
                <w:sz w:val="22"/>
                <w:szCs w:val="22"/>
              </w:rPr>
            </w:pPr>
          </w:p>
        </w:tc>
      </w:tr>
      <w:tr w:rsidR="000D5ED7" w:rsidRPr="00B05B58" w14:paraId="436137F0" w14:textId="77777777" w:rsidTr="000D5ED7">
        <w:trPr>
          <w:trHeight w:val="397"/>
        </w:trPr>
        <w:tc>
          <w:tcPr>
            <w:tcW w:w="5894" w:type="dxa"/>
            <w:gridSpan w:val="2"/>
            <w:shd w:val="clear" w:color="auto" w:fill="auto"/>
          </w:tcPr>
          <w:p w14:paraId="3F3673E0" w14:textId="77777777"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In receipt of Continuing Care package (if under 18)?</w:t>
            </w:r>
          </w:p>
        </w:tc>
        <w:tc>
          <w:tcPr>
            <w:tcW w:w="807" w:type="dxa"/>
            <w:shd w:val="clear" w:color="auto" w:fill="auto"/>
          </w:tcPr>
          <w:p w14:paraId="11F5008A" w14:textId="77777777"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 xml:space="preserve">Yes </w:t>
            </w:r>
          </w:p>
        </w:tc>
        <w:tc>
          <w:tcPr>
            <w:tcW w:w="805" w:type="dxa"/>
            <w:gridSpan w:val="2"/>
            <w:shd w:val="clear" w:color="auto" w:fill="auto"/>
          </w:tcPr>
          <w:p w14:paraId="2A6D11A6" w14:textId="5F8C91C3" w:rsidR="000D5ED7" w:rsidRPr="00B05B58" w:rsidRDefault="000D5ED7" w:rsidP="000D5ED7">
            <w:pPr>
              <w:spacing w:line="259" w:lineRule="auto"/>
              <w:rPr>
                <w:rFonts w:ascii="Arial" w:hAnsi="Arial" w:cs="Arial"/>
                <w:sz w:val="22"/>
                <w:szCs w:val="22"/>
              </w:rPr>
            </w:pPr>
          </w:p>
        </w:tc>
        <w:tc>
          <w:tcPr>
            <w:tcW w:w="806" w:type="dxa"/>
            <w:shd w:val="clear" w:color="auto" w:fill="auto"/>
          </w:tcPr>
          <w:p w14:paraId="354AD29D" w14:textId="534365A4"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No</w:t>
            </w:r>
          </w:p>
        </w:tc>
        <w:tc>
          <w:tcPr>
            <w:tcW w:w="805" w:type="dxa"/>
            <w:gridSpan w:val="2"/>
            <w:shd w:val="clear" w:color="auto" w:fill="auto"/>
          </w:tcPr>
          <w:p w14:paraId="127EAB8D" w14:textId="77777777" w:rsidR="000D5ED7" w:rsidRPr="00B05B58" w:rsidRDefault="000D5ED7" w:rsidP="000D5ED7">
            <w:pPr>
              <w:spacing w:line="259" w:lineRule="auto"/>
              <w:rPr>
                <w:rFonts w:ascii="Arial" w:hAnsi="Arial" w:cs="Arial"/>
                <w:sz w:val="22"/>
                <w:szCs w:val="22"/>
              </w:rPr>
            </w:pPr>
          </w:p>
        </w:tc>
        <w:tc>
          <w:tcPr>
            <w:tcW w:w="852" w:type="dxa"/>
            <w:shd w:val="clear" w:color="auto" w:fill="auto"/>
          </w:tcPr>
          <w:p w14:paraId="208803E3" w14:textId="456E370A" w:rsidR="000D5ED7" w:rsidRPr="00B05B58" w:rsidRDefault="000D5ED7" w:rsidP="000D5ED7">
            <w:pPr>
              <w:spacing w:line="259" w:lineRule="auto"/>
              <w:rPr>
                <w:rFonts w:ascii="Arial" w:hAnsi="Arial" w:cs="Arial"/>
                <w:sz w:val="22"/>
                <w:szCs w:val="22"/>
              </w:rPr>
            </w:pPr>
            <w:r w:rsidRPr="00387FDC">
              <w:rPr>
                <w:rFonts w:ascii="Arial" w:hAnsi="Arial" w:cs="Arial"/>
                <w:color w:val="000000" w:themeColor="text1"/>
                <w:sz w:val="22"/>
                <w:szCs w:val="22"/>
              </w:rPr>
              <w:t>Not known</w:t>
            </w:r>
          </w:p>
        </w:tc>
        <w:tc>
          <w:tcPr>
            <w:tcW w:w="805" w:type="dxa"/>
            <w:shd w:val="clear" w:color="auto" w:fill="auto"/>
          </w:tcPr>
          <w:p w14:paraId="01D42A23" w14:textId="4729D214" w:rsidR="000D5ED7" w:rsidRPr="00B05B58" w:rsidRDefault="000D5ED7" w:rsidP="000D5ED7">
            <w:pPr>
              <w:spacing w:line="259" w:lineRule="auto"/>
              <w:rPr>
                <w:rFonts w:ascii="Arial" w:hAnsi="Arial" w:cs="Arial"/>
                <w:sz w:val="22"/>
                <w:szCs w:val="22"/>
              </w:rPr>
            </w:pPr>
          </w:p>
        </w:tc>
      </w:tr>
      <w:tr w:rsidR="000D5ED7" w:rsidRPr="00B05B58" w14:paraId="7F2AAEA8" w14:textId="77777777" w:rsidTr="000D5ED7">
        <w:trPr>
          <w:trHeight w:val="397"/>
        </w:trPr>
        <w:tc>
          <w:tcPr>
            <w:tcW w:w="5894" w:type="dxa"/>
            <w:gridSpan w:val="2"/>
            <w:tcBorders>
              <w:bottom w:val="single" w:sz="4" w:space="0" w:color="auto"/>
            </w:tcBorders>
            <w:shd w:val="clear" w:color="auto" w:fill="auto"/>
          </w:tcPr>
          <w:p w14:paraId="03ABC703" w14:textId="77777777"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In receipt of Continuing Healthcare package (if over 18)?</w:t>
            </w:r>
          </w:p>
        </w:tc>
        <w:tc>
          <w:tcPr>
            <w:tcW w:w="807" w:type="dxa"/>
            <w:tcBorders>
              <w:bottom w:val="single" w:sz="4" w:space="0" w:color="auto"/>
            </w:tcBorders>
            <w:shd w:val="clear" w:color="auto" w:fill="auto"/>
          </w:tcPr>
          <w:p w14:paraId="7B79E985" w14:textId="77777777"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Yes</w:t>
            </w:r>
          </w:p>
        </w:tc>
        <w:tc>
          <w:tcPr>
            <w:tcW w:w="805" w:type="dxa"/>
            <w:gridSpan w:val="2"/>
            <w:tcBorders>
              <w:bottom w:val="single" w:sz="4" w:space="0" w:color="auto"/>
            </w:tcBorders>
            <w:shd w:val="clear" w:color="auto" w:fill="auto"/>
          </w:tcPr>
          <w:p w14:paraId="37F207DE" w14:textId="2EC0C1C7" w:rsidR="000D5ED7" w:rsidRPr="00B05B58" w:rsidRDefault="000D5ED7" w:rsidP="000D5ED7">
            <w:pPr>
              <w:spacing w:line="259" w:lineRule="auto"/>
              <w:rPr>
                <w:rFonts w:ascii="Arial" w:hAnsi="Arial" w:cs="Arial"/>
                <w:sz w:val="22"/>
                <w:szCs w:val="22"/>
              </w:rPr>
            </w:pPr>
          </w:p>
        </w:tc>
        <w:tc>
          <w:tcPr>
            <w:tcW w:w="806" w:type="dxa"/>
            <w:tcBorders>
              <w:bottom w:val="single" w:sz="4" w:space="0" w:color="auto"/>
            </w:tcBorders>
            <w:shd w:val="clear" w:color="auto" w:fill="auto"/>
          </w:tcPr>
          <w:p w14:paraId="5B249C00" w14:textId="5B9F2ED3"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No</w:t>
            </w:r>
          </w:p>
        </w:tc>
        <w:tc>
          <w:tcPr>
            <w:tcW w:w="805" w:type="dxa"/>
            <w:gridSpan w:val="2"/>
            <w:tcBorders>
              <w:bottom w:val="single" w:sz="4" w:space="0" w:color="auto"/>
            </w:tcBorders>
            <w:shd w:val="clear" w:color="auto" w:fill="auto"/>
          </w:tcPr>
          <w:p w14:paraId="2681895D" w14:textId="77777777" w:rsidR="000D5ED7" w:rsidRPr="00B05B58" w:rsidRDefault="000D5ED7" w:rsidP="000D5ED7">
            <w:pPr>
              <w:spacing w:line="259" w:lineRule="auto"/>
              <w:rPr>
                <w:rFonts w:ascii="Arial" w:hAnsi="Arial" w:cs="Arial"/>
                <w:sz w:val="22"/>
                <w:szCs w:val="22"/>
              </w:rPr>
            </w:pPr>
          </w:p>
        </w:tc>
        <w:tc>
          <w:tcPr>
            <w:tcW w:w="852" w:type="dxa"/>
            <w:tcBorders>
              <w:bottom w:val="single" w:sz="4" w:space="0" w:color="auto"/>
            </w:tcBorders>
            <w:shd w:val="clear" w:color="auto" w:fill="auto"/>
          </w:tcPr>
          <w:p w14:paraId="527F74B3" w14:textId="30425EE3" w:rsidR="000D5ED7" w:rsidRPr="00B05B58" w:rsidRDefault="000D5ED7" w:rsidP="000D5ED7">
            <w:pPr>
              <w:spacing w:line="259" w:lineRule="auto"/>
              <w:rPr>
                <w:rFonts w:ascii="Arial" w:hAnsi="Arial" w:cs="Arial"/>
                <w:sz w:val="22"/>
                <w:szCs w:val="22"/>
              </w:rPr>
            </w:pPr>
            <w:r w:rsidRPr="00387FDC">
              <w:rPr>
                <w:rFonts w:ascii="Arial" w:hAnsi="Arial" w:cs="Arial"/>
                <w:color w:val="000000" w:themeColor="text1"/>
                <w:sz w:val="22"/>
                <w:szCs w:val="22"/>
              </w:rPr>
              <w:t>Not known</w:t>
            </w:r>
          </w:p>
        </w:tc>
        <w:tc>
          <w:tcPr>
            <w:tcW w:w="805" w:type="dxa"/>
            <w:tcBorders>
              <w:bottom w:val="single" w:sz="4" w:space="0" w:color="auto"/>
            </w:tcBorders>
            <w:shd w:val="clear" w:color="auto" w:fill="auto"/>
          </w:tcPr>
          <w:p w14:paraId="1096AAFF" w14:textId="7896456B" w:rsidR="000D5ED7" w:rsidRPr="00B05B58" w:rsidRDefault="000D5ED7" w:rsidP="000D5ED7">
            <w:pPr>
              <w:spacing w:line="259" w:lineRule="auto"/>
              <w:rPr>
                <w:rFonts w:ascii="Arial" w:hAnsi="Arial" w:cs="Arial"/>
                <w:sz w:val="22"/>
                <w:szCs w:val="22"/>
              </w:rPr>
            </w:pPr>
          </w:p>
        </w:tc>
      </w:tr>
      <w:tr w:rsidR="000D5ED7" w:rsidRPr="00B05B58" w14:paraId="7E84FFC9" w14:textId="77777777" w:rsidTr="000D5ED7">
        <w:trPr>
          <w:trHeight w:val="397"/>
        </w:trPr>
        <w:tc>
          <w:tcPr>
            <w:tcW w:w="5894" w:type="dxa"/>
            <w:gridSpan w:val="2"/>
            <w:shd w:val="clear" w:color="auto" w:fill="auto"/>
          </w:tcPr>
          <w:p w14:paraId="5082E70F" w14:textId="77777777"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Is the Child or Young Person likely to have eligible health or social care needs as an adult?</w:t>
            </w:r>
          </w:p>
        </w:tc>
        <w:tc>
          <w:tcPr>
            <w:tcW w:w="807" w:type="dxa"/>
            <w:shd w:val="clear" w:color="auto" w:fill="auto"/>
          </w:tcPr>
          <w:p w14:paraId="4F3AF3D4" w14:textId="77777777"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Yes</w:t>
            </w:r>
          </w:p>
        </w:tc>
        <w:tc>
          <w:tcPr>
            <w:tcW w:w="805" w:type="dxa"/>
            <w:gridSpan w:val="2"/>
            <w:shd w:val="clear" w:color="auto" w:fill="auto"/>
          </w:tcPr>
          <w:p w14:paraId="60D7E65D" w14:textId="33D6C443" w:rsidR="000D5ED7" w:rsidRPr="00B05B58" w:rsidRDefault="000D5ED7" w:rsidP="000D5ED7">
            <w:pPr>
              <w:spacing w:line="259" w:lineRule="auto"/>
              <w:rPr>
                <w:rFonts w:ascii="Arial" w:hAnsi="Arial" w:cs="Arial"/>
                <w:sz w:val="22"/>
                <w:szCs w:val="22"/>
              </w:rPr>
            </w:pPr>
          </w:p>
        </w:tc>
        <w:tc>
          <w:tcPr>
            <w:tcW w:w="806" w:type="dxa"/>
            <w:shd w:val="clear" w:color="auto" w:fill="auto"/>
          </w:tcPr>
          <w:p w14:paraId="55AD65A3" w14:textId="04D44439"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No</w:t>
            </w:r>
          </w:p>
        </w:tc>
        <w:tc>
          <w:tcPr>
            <w:tcW w:w="805" w:type="dxa"/>
            <w:gridSpan w:val="2"/>
            <w:shd w:val="clear" w:color="auto" w:fill="auto"/>
          </w:tcPr>
          <w:p w14:paraId="7820EE9C" w14:textId="77777777" w:rsidR="000D5ED7" w:rsidRPr="00B05B58" w:rsidRDefault="000D5ED7" w:rsidP="000D5ED7">
            <w:pPr>
              <w:spacing w:line="259" w:lineRule="auto"/>
              <w:rPr>
                <w:rFonts w:ascii="Arial" w:hAnsi="Arial" w:cs="Arial"/>
                <w:sz w:val="22"/>
                <w:szCs w:val="22"/>
              </w:rPr>
            </w:pPr>
          </w:p>
        </w:tc>
        <w:tc>
          <w:tcPr>
            <w:tcW w:w="852" w:type="dxa"/>
            <w:shd w:val="clear" w:color="auto" w:fill="auto"/>
          </w:tcPr>
          <w:p w14:paraId="226ED30E" w14:textId="7D3F05A6" w:rsidR="000D5ED7" w:rsidRPr="00B05B58" w:rsidRDefault="000D5ED7" w:rsidP="000D5ED7">
            <w:pPr>
              <w:spacing w:line="259" w:lineRule="auto"/>
              <w:rPr>
                <w:rFonts w:ascii="Arial" w:hAnsi="Arial" w:cs="Arial"/>
                <w:sz w:val="22"/>
                <w:szCs w:val="22"/>
              </w:rPr>
            </w:pPr>
            <w:r w:rsidRPr="00387FDC">
              <w:rPr>
                <w:rFonts w:ascii="Arial" w:hAnsi="Arial" w:cs="Arial"/>
                <w:color w:val="000000" w:themeColor="text1"/>
                <w:sz w:val="22"/>
                <w:szCs w:val="22"/>
              </w:rPr>
              <w:t>Not known</w:t>
            </w:r>
          </w:p>
        </w:tc>
        <w:tc>
          <w:tcPr>
            <w:tcW w:w="805" w:type="dxa"/>
            <w:shd w:val="clear" w:color="auto" w:fill="auto"/>
          </w:tcPr>
          <w:p w14:paraId="1F22362C" w14:textId="31673E90" w:rsidR="000D5ED7" w:rsidRPr="00B05B58" w:rsidRDefault="000D5ED7" w:rsidP="000D5ED7">
            <w:pPr>
              <w:spacing w:line="259" w:lineRule="auto"/>
              <w:rPr>
                <w:rFonts w:ascii="Arial" w:hAnsi="Arial" w:cs="Arial"/>
                <w:sz w:val="22"/>
                <w:szCs w:val="22"/>
              </w:rPr>
            </w:pPr>
          </w:p>
        </w:tc>
      </w:tr>
      <w:tr w:rsidR="000D5ED7" w:rsidRPr="00B05B58" w14:paraId="0AB14057" w14:textId="77777777" w:rsidTr="000D5ED7">
        <w:trPr>
          <w:trHeight w:val="397"/>
        </w:trPr>
        <w:tc>
          <w:tcPr>
            <w:tcW w:w="5894" w:type="dxa"/>
            <w:gridSpan w:val="2"/>
            <w:shd w:val="clear" w:color="auto" w:fill="auto"/>
          </w:tcPr>
          <w:p w14:paraId="4F55BF00" w14:textId="77777777" w:rsidR="000D5ED7" w:rsidRPr="00B05B58" w:rsidRDefault="000D5ED7" w:rsidP="000D5ED7">
            <w:pPr>
              <w:tabs>
                <w:tab w:val="left" w:pos="2859"/>
              </w:tabs>
              <w:suppressAutoHyphens/>
              <w:autoSpaceDN w:val="0"/>
              <w:textAlignment w:val="baseline"/>
              <w:rPr>
                <w:rFonts w:ascii="Arial" w:eastAsia="SimSun" w:hAnsi="Arial" w:cs="Arial"/>
                <w:bCs/>
                <w:kern w:val="3"/>
                <w:sz w:val="22"/>
                <w:szCs w:val="22"/>
              </w:rPr>
            </w:pPr>
            <w:r w:rsidRPr="00B05B58">
              <w:rPr>
                <w:rFonts w:ascii="Arial" w:eastAsia="SimSun" w:hAnsi="Arial" w:cs="Arial"/>
                <w:bCs/>
                <w:kern w:val="3"/>
                <w:sz w:val="22"/>
                <w:szCs w:val="22"/>
              </w:rPr>
              <w:t>Has a Care Act (2014) Assessment been undertaken?</w:t>
            </w:r>
          </w:p>
          <w:p w14:paraId="278D3BF1" w14:textId="77777777" w:rsidR="000D5ED7" w:rsidRPr="00B05B58" w:rsidRDefault="000D5ED7" w:rsidP="000D5ED7">
            <w:pPr>
              <w:tabs>
                <w:tab w:val="left" w:pos="2859"/>
              </w:tabs>
              <w:suppressAutoHyphens/>
              <w:autoSpaceDN w:val="0"/>
              <w:textAlignment w:val="baseline"/>
              <w:rPr>
                <w:rFonts w:ascii="Arial" w:eastAsia="SimSun" w:hAnsi="Arial" w:cs="Arial"/>
                <w:bCs/>
                <w:kern w:val="3"/>
                <w:sz w:val="22"/>
                <w:szCs w:val="22"/>
              </w:rPr>
            </w:pPr>
          </w:p>
          <w:p w14:paraId="70415754" w14:textId="77777777" w:rsidR="000D5ED7" w:rsidRPr="00B05B58" w:rsidRDefault="000D5ED7" w:rsidP="000D5ED7">
            <w:pPr>
              <w:tabs>
                <w:tab w:val="left" w:pos="2859"/>
              </w:tabs>
              <w:suppressAutoHyphens/>
              <w:autoSpaceDN w:val="0"/>
              <w:textAlignment w:val="baseline"/>
              <w:rPr>
                <w:rFonts w:ascii="Arial" w:eastAsia="SimSun" w:hAnsi="Arial" w:cs="Arial"/>
                <w:b/>
                <w:kern w:val="3"/>
                <w:sz w:val="22"/>
                <w:szCs w:val="22"/>
              </w:rPr>
            </w:pPr>
            <w:r w:rsidRPr="00B05B58">
              <w:rPr>
                <w:rFonts w:ascii="Arial" w:eastAsia="SimSun" w:hAnsi="Arial" w:cs="Arial"/>
                <w:b/>
                <w:kern w:val="3"/>
                <w:sz w:val="22"/>
                <w:szCs w:val="22"/>
              </w:rPr>
              <w:t>Further information:</w:t>
            </w:r>
          </w:p>
          <w:p w14:paraId="15C015FF" w14:textId="77777777" w:rsidR="000D5ED7" w:rsidRPr="00B05B58" w:rsidRDefault="0054136C" w:rsidP="000D5ED7">
            <w:pPr>
              <w:tabs>
                <w:tab w:val="left" w:pos="2859"/>
              </w:tabs>
              <w:suppressAutoHyphens/>
              <w:autoSpaceDN w:val="0"/>
              <w:textAlignment w:val="baseline"/>
              <w:rPr>
                <w:rFonts w:ascii="Arial" w:eastAsia="SimSun" w:hAnsi="Arial" w:cs="Arial"/>
                <w:bCs/>
                <w:kern w:val="3"/>
                <w:sz w:val="22"/>
                <w:szCs w:val="22"/>
              </w:rPr>
            </w:pPr>
            <w:hyperlink r:id="rId13" w:history="1">
              <w:r w:rsidR="000D5ED7" w:rsidRPr="00B05B58">
                <w:rPr>
                  <w:rFonts w:ascii="Arial" w:hAnsi="Arial" w:cs="Arial"/>
                  <w:color w:val="0000FF"/>
                  <w:sz w:val="22"/>
                  <w:szCs w:val="22"/>
                  <w:u w:val="single"/>
                </w:rPr>
                <w:t>Care Act factsheets - GOV.UK (www.gov.uk)</w:t>
              </w:r>
            </w:hyperlink>
          </w:p>
        </w:tc>
        <w:tc>
          <w:tcPr>
            <w:tcW w:w="807" w:type="dxa"/>
            <w:shd w:val="clear" w:color="auto" w:fill="auto"/>
          </w:tcPr>
          <w:p w14:paraId="43ADA440" w14:textId="77777777"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Yes</w:t>
            </w:r>
          </w:p>
        </w:tc>
        <w:tc>
          <w:tcPr>
            <w:tcW w:w="805" w:type="dxa"/>
            <w:gridSpan w:val="2"/>
            <w:shd w:val="clear" w:color="auto" w:fill="auto"/>
          </w:tcPr>
          <w:p w14:paraId="44FBBF5B" w14:textId="5134176E" w:rsidR="000D5ED7" w:rsidRPr="00B05B58" w:rsidRDefault="000D5ED7" w:rsidP="000D5ED7">
            <w:pPr>
              <w:spacing w:line="259" w:lineRule="auto"/>
              <w:rPr>
                <w:rFonts w:ascii="Arial" w:hAnsi="Arial" w:cs="Arial"/>
                <w:sz w:val="22"/>
                <w:szCs w:val="22"/>
              </w:rPr>
            </w:pPr>
          </w:p>
        </w:tc>
        <w:tc>
          <w:tcPr>
            <w:tcW w:w="806" w:type="dxa"/>
            <w:shd w:val="clear" w:color="auto" w:fill="auto"/>
          </w:tcPr>
          <w:p w14:paraId="08E8F196" w14:textId="5E4A03F0"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No</w:t>
            </w:r>
          </w:p>
        </w:tc>
        <w:tc>
          <w:tcPr>
            <w:tcW w:w="805" w:type="dxa"/>
            <w:gridSpan w:val="2"/>
            <w:shd w:val="clear" w:color="auto" w:fill="auto"/>
          </w:tcPr>
          <w:p w14:paraId="6B88ADB4" w14:textId="77777777" w:rsidR="000D5ED7" w:rsidRPr="00B05B58" w:rsidRDefault="000D5ED7" w:rsidP="000D5ED7">
            <w:pPr>
              <w:spacing w:line="259" w:lineRule="auto"/>
              <w:rPr>
                <w:rFonts w:ascii="Arial" w:hAnsi="Arial" w:cs="Arial"/>
                <w:sz w:val="22"/>
                <w:szCs w:val="22"/>
              </w:rPr>
            </w:pPr>
          </w:p>
        </w:tc>
        <w:tc>
          <w:tcPr>
            <w:tcW w:w="852" w:type="dxa"/>
            <w:shd w:val="clear" w:color="auto" w:fill="auto"/>
          </w:tcPr>
          <w:p w14:paraId="757CC4A7" w14:textId="75C8B3AD" w:rsidR="000D5ED7" w:rsidRPr="00B05B58" w:rsidRDefault="000D5ED7" w:rsidP="000D5ED7">
            <w:pPr>
              <w:spacing w:line="259" w:lineRule="auto"/>
              <w:rPr>
                <w:rFonts w:ascii="Arial" w:hAnsi="Arial" w:cs="Arial"/>
                <w:sz w:val="22"/>
                <w:szCs w:val="22"/>
              </w:rPr>
            </w:pPr>
            <w:r w:rsidRPr="00387FDC">
              <w:rPr>
                <w:rFonts w:ascii="Arial" w:hAnsi="Arial" w:cs="Arial"/>
                <w:color w:val="000000" w:themeColor="text1"/>
                <w:sz w:val="22"/>
                <w:szCs w:val="22"/>
              </w:rPr>
              <w:t>Not known</w:t>
            </w:r>
          </w:p>
        </w:tc>
        <w:tc>
          <w:tcPr>
            <w:tcW w:w="805" w:type="dxa"/>
            <w:shd w:val="clear" w:color="auto" w:fill="auto"/>
          </w:tcPr>
          <w:p w14:paraId="7812F796" w14:textId="464E4D64" w:rsidR="000D5ED7" w:rsidRPr="00B05B58" w:rsidRDefault="000D5ED7" w:rsidP="000D5ED7">
            <w:pPr>
              <w:spacing w:line="259" w:lineRule="auto"/>
              <w:rPr>
                <w:rFonts w:ascii="Arial" w:hAnsi="Arial" w:cs="Arial"/>
                <w:sz w:val="22"/>
                <w:szCs w:val="22"/>
              </w:rPr>
            </w:pPr>
          </w:p>
        </w:tc>
      </w:tr>
      <w:tr w:rsidR="000D5ED7" w:rsidRPr="00B05B58" w14:paraId="7E24BF77" w14:textId="77777777" w:rsidTr="000D5ED7">
        <w:trPr>
          <w:trHeight w:val="397"/>
        </w:trPr>
        <w:tc>
          <w:tcPr>
            <w:tcW w:w="5894" w:type="dxa"/>
            <w:gridSpan w:val="2"/>
            <w:shd w:val="clear" w:color="auto" w:fill="auto"/>
          </w:tcPr>
          <w:p w14:paraId="4CFDED0C" w14:textId="77777777"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If yes, please confirm that the report or outcome is attached, and this has been used to inform the amending of the EHCP.</w:t>
            </w:r>
          </w:p>
        </w:tc>
        <w:tc>
          <w:tcPr>
            <w:tcW w:w="807" w:type="dxa"/>
            <w:shd w:val="clear" w:color="auto" w:fill="auto"/>
          </w:tcPr>
          <w:p w14:paraId="66B11DE4" w14:textId="77777777"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Yes</w:t>
            </w:r>
          </w:p>
        </w:tc>
        <w:tc>
          <w:tcPr>
            <w:tcW w:w="805" w:type="dxa"/>
            <w:gridSpan w:val="2"/>
            <w:shd w:val="clear" w:color="auto" w:fill="auto"/>
          </w:tcPr>
          <w:p w14:paraId="236A83BE" w14:textId="5673AFAD" w:rsidR="000D5ED7" w:rsidRPr="00B05B58" w:rsidRDefault="000D5ED7" w:rsidP="000D5ED7">
            <w:pPr>
              <w:spacing w:line="259" w:lineRule="auto"/>
              <w:rPr>
                <w:rFonts w:ascii="Arial" w:hAnsi="Arial" w:cs="Arial"/>
                <w:sz w:val="22"/>
                <w:szCs w:val="22"/>
              </w:rPr>
            </w:pPr>
          </w:p>
        </w:tc>
        <w:tc>
          <w:tcPr>
            <w:tcW w:w="806" w:type="dxa"/>
            <w:shd w:val="clear" w:color="auto" w:fill="auto"/>
          </w:tcPr>
          <w:p w14:paraId="484CC29A" w14:textId="58860818"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No</w:t>
            </w:r>
          </w:p>
        </w:tc>
        <w:tc>
          <w:tcPr>
            <w:tcW w:w="805" w:type="dxa"/>
            <w:gridSpan w:val="2"/>
            <w:shd w:val="clear" w:color="auto" w:fill="auto"/>
          </w:tcPr>
          <w:p w14:paraId="43D258B9" w14:textId="77777777" w:rsidR="000D5ED7" w:rsidRPr="00B05B58" w:rsidRDefault="000D5ED7" w:rsidP="000D5ED7">
            <w:pPr>
              <w:spacing w:line="259" w:lineRule="auto"/>
              <w:rPr>
                <w:rFonts w:ascii="Arial" w:hAnsi="Arial" w:cs="Arial"/>
                <w:sz w:val="22"/>
                <w:szCs w:val="22"/>
              </w:rPr>
            </w:pPr>
          </w:p>
        </w:tc>
        <w:tc>
          <w:tcPr>
            <w:tcW w:w="852" w:type="dxa"/>
            <w:shd w:val="clear" w:color="auto" w:fill="auto"/>
          </w:tcPr>
          <w:p w14:paraId="77A295AF" w14:textId="2FA1F626" w:rsidR="000D5ED7" w:rsidRPr="00B05B58" w:rsidRDefault="000D5ED7" w:rsidP="000D5ED7">
            <w:pPr>
              <w:spacing w:line="259" w:lineRule="auto"/>
              <w:rPr>
                <w:rFonts w:ascii="Arial" w:hAnsi="Arial" w:cs="Arial"/>
                <w:sz w:val="22"/>
                <w:szCs w:val="22"/>
              </w:rPr>
            </w:pPr>
            <w:r w:rsidRPr="00387FDC">
              <w:rPr>
                <w:rFonts w:ascii="Arial" w:hAnsi="Arial" w:cs="Arial"/>
                <w:color w:val="000000" w:themeColor="text1"/>
                <w:sz w:val="22"/>
                <w:szCs w:val="22"/>
              </w:rPr>
              <w:t>Not known</w:t>
            </w:r>
          </w:p>
        </w:tc>
        <w:tc>
          <w:tcPr>
            <w:tcW w:w="805" w:type="dxa"/>
            <w:shd w:val="clear" w:color="auto" w:fill="auto"/>
          </w:tcPr>
          <w:p w14:paraId="472F56E1" w14:textId="155971AC" w:rsidR="000D5ED7" w:rsidRPr="00B05B58" w:rsidRDefault="000D5ED7" w:rsidP="000D5ED7">
            <w:pPr>
              <w:spacing w:line="259" w:lineRule="auto"/>
              <w:rPr>
                <w:rFonts w:ascii="Arial" w:hAnsi="Arial" w:cs="Arial"/>
                <w:sz w:val="22"/>
                <w:szCs w:val="22"/>
              </w:rPr>
            </w:pPr>
          </w:p>
        </w:tc>
      </w:tr>
      <w:tr w:rsidR="000D5ED7" w:rsidRPr="00B05B58" w14:paraId="562B03DC" w14:textId="77777777" w:rsidTr="000D5ED7">
        <w:trPr>
          <w:trHeight w:val="397"/>
        </w:trPr>
        <w:tc>
          <w:tcPr>
            <w:tcW w:w="5894" w:type="dxa"/>
            <w:gridSpan w:val="2"/>
            <w:shd w:val="clear" w:color="auto" w:fill="auto"/>
          </w:tcPr>
          <w:p w14:paraId="62D22E3E" w14:textId="77777777"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If no, is a referral required?</w:t>
            </w:r>
          </w:p>
        </w:tc>
        <w:tc>
          <w:tcPr>
            <w:tcW w:w="807" w:type="dxa"/>
            <w:shd w:val="clear" w:color="auto" w:fill="auto"/>
          </w:tcPr>
          <w:p w14:paraId="4790C2B0" w14:textId="77777777"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Yes</w:t>
            </w:r>
          </w:p>
        </w:tc>
        <w:tc>
          <w:tcPr>
            <w:tcW w:w="805" w:type="dxa"/>
            <w:gridSpan w:val="2"/>
            <w:shd w:val="clear" w:color="auto" w:fill="auto"/>
          </w:tcPr>
          <w:p w14:paraId="41426FF6" w14:textId="2F275C16" w:rsidR="000D5ED7" w:rsidRPr="00B05B58" w:rsidRDefault="000D5ED7" w:rsidP="000D5ED7">
            <w:pPr>
              <w:spacing w:line="259" w:lineRule="auto"/>
              <w:rPr>
                <w:rFonts w:ascii="Arial" w:hAnsi="Arial" w:cs="Arial"/>
                <w:sz w:val="22"/>
                <w:szCs w:val="22"/>
              </w:rPr>
            </w:pPr>
          </w:p>
        </w:tc>
        <w:tc>
          <w:tcPr>
            <w:tcW w:w="806" w:type="dxa"/>
            <w:shd w:val="clear" w:color="auto" w:fill="auto"/>
          </w:tcPr>
          <w:p w14:paraId="2CCE0304" w14:textId="28F16EDD"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No</w:t>
            </w:r>
          </w:p>
        </w:tc>
        <w:tc>
          <w:tcPr>
            <w:tcW w:w="805" w:type="dxa"/>
            <w:gridSpan w:val="2"/>
            <w:shd w:val="clear" w:color="auto" w:fill="auto"/>
          </w:tcPr>
          <w:p w14:paraId="76567157" w14:textId="77777777" w:rsidR="000D5ED7" w:rsidRPr="00B05B58" w:rsidRDefault="000D5ED7" w:rsidP="000D5ED7">
            <w:pPr>
              <w:spacing w:line="259" w:lineRule="auto"/>
              <w:rPr>
                <w:rFonts w:ascii="Arial" w:hAnsi="Arial" w:cs="Arial"/>
                <w:sz w:val="22"/>
                <w:szCs w:val="22"/>
              </w:rPr>
            </w:pPr>
          </w:p>
        </w:tc>
        <w:tc>
          <w:tcPr>
            <w:tcW w:w="852" w:type="dxa"/>
            <w:shd w:val="clear" w:color="auto" w:fill="auto"/>
          </w:tcPr>
          <w:p w14:paraId="6D46FBFB" w14:textId="736CE4D8" w:rsidR="000D5ED7" w:rsidRPr="00B05B58" w:rsidRDefault="000D5ED7" w:rsidP="000D5ED7">
            <w:pPr>
              <w:spacing w:line="259" w:lineRule="auto"/>
              <w:rPr>
                <w:rFonts w:ascii="Arial" w:hAnsi="Arial" w:cs="Arial"/>
                <w:sz w:val="22"/>
                <w:szCs w:val="22"/>
              </w:rPr>
            </w:pPr>
            <w:r w:rsidRPr="00387FDC">
              <w:rPr>
                <w:rFonts w:ascii="Arial" w:hAnsi="Arial" w:cs="Arial"/>
                <w:color w:val="000000" w:themeColor="text1"/>
                <w:sz w:val="22"/>
                <w:szCs w:val="22"/>
              </w:rPr>
              <w:t>Not known</w:t>
            </w:r>
          </w:p>
        </w:tc>
        <w:tc>
          <w:tcPr>
            <w:tcW w:w="805" w:type="dxa"/>
            <w:shd w:val="clear" w:color="auto" w:fill="auto"/>
          </w:tcPr>
          <w:p w14:paraId="0DE2F057" w14:textId="7817B9DE" w:rsidR="000D5ED7" w:rsidRPr="00B05B58" w:rsidRDefault="000D5ED7" w:rsidP="000D5ED7">
            <w:pPr>
              <w:spacing w:line="259" w:lineRule="auto"/>
              <w:rPr>
                <w:rFonts w:ascii="Arial" w:hAnsi="Arial" w:cs="Arial"/>
                <w:sz w:val="22"/>
                <w:szCs w:val="22"/>
              </w:rPr>
            </w:pPr>
          </w:p>
        </w:tc>
      </w:tr>
      <w:tr w:rsidR="000D5ED7" w:rsidRPr="00B05B58" w14:paraId="7F826073" w14:textId="77777777" w:rsidTr="000D5ED7">
        <w:trPr>
          <w:trHeight w:val="397"/>
        </w:trPr>
        <w:tc>
          <w:tcPr>
            <w:tcW w:w="5894" w:type="dxa"/>
            <w:gridSpan w:val="2"/>
            <w:shd w:val="clear" w:color="auto" w:fill="auto"/>
          </w:tcPr>
          <w:p w14:paraId="4B3FE8FC" w14:textId="77777777" w:rsidR="000D5ED7" w:rsidRPr="00B05B58" w:rsidRDefault="000D5ED7" w:rsidP="000D5ED7">
            <w:pPr>
              <w:spacing w:line="259" w:lineRule="auto"/>
              <w:rPr>
                <w:rFonts w:ascii="Arial" w:hAnsi="Arial" w:cs="Arial"/>
                <w:bCs/>
                <w:sz w:val="22"/>
                <w:szCs w:val="22"/>
              </w:rPr>
            </w:pPr>
            <w:r w:rsidRPr="00B05B58">
              <w:rPr>
                <w:rFonts w:ascii="Arial" w:hAnsi="Arial" w:cs="Arial"/>
                <w:bCs/>
                <w:sz w:val="22"/>
                <w:szCs w:val="22"/>
              </w:rPr>
              <w:t>If the Child or Young Person is on the Learning Disability register and over 14, are they accessing their Annual Health Check?</w:t>
            </w:r>
          </w:p>
          <w:p w14:paraId="6DD9F21F" w14:textId="77777777" w:rsidR="000D5ED7" w:rsidRPr="00B05B58" w:rsidRDefault="000D5ED7" w:rsidP="000D5ED7">
            <w:pPr>
              <w:spacing w:line="259" w:lineRule="auto"/>
              <w:rPr>
                <w:rFonts w:ascii="Arial" w:hAnsi="Arial" w:cs="Arial"/>
                <w:bCs/>
                <w:sz w:val="22"/>
                <w:szCs w:val="22"/>
              </w:rPr>
            </w:pPr>
          </w:p>
          <w:p w14:paraId="5D2A82A6" w14:textId="77777777" w:rsidR="000D5ED7" w:rsidRPr="00B05B58" w:rsidRDefault="000D5ED7" w:rsidP="000D5ED7">
            <w:pPr>
              <w:spacing w:line="259" w:lineRule="auto"/>
              <w:rPr>
                <w:rFonts w:ascii="Arial" w:hAnsi="Arial" w:cs="Arial"/>
                <w:b/>
                <w:sz w:val="22"/>
                <w:szCs w:val="22"/>
              </w:rPr>
            </w:pPr>
            <w:r w:rsidRPr="00B05B58">
              <w:rPr>
                <w:rFonts w:ascii="Arial" w:hAnsi="Arial" w:cs="Arial"/>
                <w:b/>
                <w:sz w:val="22"/>
                <w:szCs w:val="22"/>
              </w:rPr>
              <w:t>Further information:</w:t>
            </w:r>
          </w:p>
          <w:p w14:paraId="42E31004" w14:textId="77777777" w:rsidR="000D5ED7" w:rsidRPr="00B05B58" w:rsidRDefault="0054136C" w:rsidP="000D5ED7">
            <w:pPr>
              <w:spacing w:line="259" w:lineRule="auto"/>
              <w:rPr>
                <w:rFonts w:ascii="Arial" w:hAnsi="Arial" w:cs="Arial"/>
                <w:sz w:val="22"/>
                <w:szCs w:val="22"/>
              </w:rPr>
            </w:pPr>
            <w:hyperlink r:id="rId14" w:history="1">
              <w:r w:rsidR="000D5ED7" w:rsidRPr="00B05B58">
                <w:rPr>
                  <w:rFonts w:ascii="Arial" w:hAnsi="Arial" w:cs="Arial"/>
                  <w:color w:val="0000FF"/>
                  <w:sz w:val="22"/>
                  <w:szCs w:val="22"/>
                  <w:u w:val="single"/>
                </w:rPr>
                <w:t>Learning disabilities - Annual health checks - NHS (www.nhs.uk)</w:t>
              </w:r>
            </w:hyperlink>
          </w:p>
        </w:tc>
        <w:tc>
          <w:tcPr>
            <w:tcW w:w="807" w:type="dxa"/>
            <w:shd w:val="clear" w:color="auto" w:fill="auto"/>
          </w:tcPr>
          <w:p w14:paraId="0E17831F" w14:textId="77777777"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Yes</w:t>
            </w:r>
          </w:p>
        </w:tc>
        <w:tc>
          <w:tcPr>
            <w:tcW w:w="805" w:type="dxa"/>
            <w:gridSpan w:val="2"/>
            <w:shd w:val="clear" w:color="auto" w:fill="auto"/>
          </w:tcPr>
          <w:p w14:paraId="4CD7C06A" w14:textId="14048279" w:rsidR="000D5ED7" w:rsidRPr="00B05B58" w:rsidRDefault="000D5ED7" w:rsidP="000D5ED7">
            <w:pPr>
              <w:spacing w:line="259" w:lineRule="auto"/>
              <w:rPr>
                <w:rFonts w:ascii="Arial" w:hAnsi="Arial" w:cs="Arial"/>
                <w:sz w:val="22"/>
                <w:szCs w:val="22"/>
              </w:rPr>
            </w:pPr>
          </w:p>
        </w:tc>
        <w:tc>
          <w:tcPr>
            <w:tcW w:w="806" w:type="dxa"/>
            <w:shd w:val="clear" w:color="auto" w:fill="auto"/>
          </w:tcPr>
          <w:p w14:paraId="0BFD7F59" w14:textId="5136EE93"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No</w:t>
            </w:r>
          </w:p>
        </w:tc>
        <w:tc>
          <w:tcPr>
            <w:tcW w:w="805" w:type="dxa"/>
            <w:gridSpan w:val="2"/>
            <w:shd w:val="clear" w:color="auto" w:fill="auto"/>
          </w:tcPr>
          <w:p w14:paraId="170B2ED5" w14:textId="77777777" w:rsidR="000D5ED7" w:rsidRPr="00B05B58" w:rsidRDefault="000D5ED7" w:rsidP="000D5ED7">
            <w:pPr>
              <w:spacing w:line="259" w:lineRule="auto"/>
              <w:rPr>
                <w:rFonts w:ascii="Arial" w:hAnsi="Arial" w:cs="Arial"/>
                <w:sz w:val="22"/>
                <w:szCs w:val="22"/>
              </w:rPr>
            </w:pPr>
          </w:p>
        </w:tc>
        <w:tc>
          <w:tcPr>
            <w:tcW w:w="852" w:type="dxa"/>
            <w:shd w:val="clear" w:color="auto" w:fill="auto"/>
          </w:tcPr>
          <w:p w14:paraId="23106F62" w14:textId="339438E4" w:rsidR="000D5ED7" w:rsidRPr="00B05B58" w:rsidRDefault="000D5ED7" w:rsidP="000D5ED7">
            <w:pPr>
              <w:spacing w:line="259" w:lineRule="auto"/>
              <w:rPr>
                <w:rFonts w:ascii="Arial" w:hAnsi="Arial" w:cs="Arial"/>
                <w:sz w:val="22"/>
                <w:szCs w:val="22"/>
              </w:rPr>
            </w:pPr>
            <w:r w:rsidRPr="00387FDC">
              <w:rPr>
                <w:rFonts w:ascii="Arial" w:hAnsi="Arial" w:cs="Arial"/>
                <w:color w:val="000000" w:themeColor="text1"/>
                <w:sz w:val="22"/>
                <w:szCs w:val="22"/>
              </w:rPr>
              <w:t>Not known</w:t>
            </w:r>
          </w:p>
        </w:tc>
        <w:tc>
          <w:tcPr>
            <w:tcW w:w="805" w:type="dxa"/>
            <w:shd w:val="clear" w:color="auto" w:fill="auto"/>
          </w:tcPr>
          <w:p w14:paraId="3CB1792C" w14:textId="74ADDBD7" w:rsidR="000D5ED7" w:rsidRPr="00B05B58" w:rsidRDefault="000D5ED7" w:rsidP="000D5ED7">
            <w:pPr>
              <w:spacing w:line="259" w:lineRule="auto"/>
              <w:rPr>
                <w:rFonts w:ascii="Arial" w:hAnsi="Arial" w:cs="Arial"/>
                <w:sz w:val="22"/>
                <w:szCs w:val="22"/>
              </w:rPr>
            </w:pPr>
          </w:p>
        </w:tc>
      </w:tr>
      <w:tr w:rsidR="000D5ED7" w:rsidRPr="00B05B58" w14:paraId="7493C764" w14:textId="77777777" w:rsidTr="000D5ED7">
        <w:trPr>
          <w:trHeight w:val="397"/>
        </w:trPr>
        <w:tc>
          <w:tcPr>
            <w:tcW w:w="5894" w:type="dxa"/>
            <w:gridSpan w:val="2"/>
            <w:shd w:val="clear" w:color="auto" w:fill="auto"/>
          </w:tcPr>
          <w:p w14:paraId="47BB2951" w14:textId="77777777" w:rsidR="000D5ED7" w:rsidRPr="00B05B58" w:rsidRDefault="000D5ED7" w:rsidP="000D5ED7">
            <w:pPr>
              <w:spacing w:line="259" w:lineRule="auto"/>
              <w:rPr>
                <w:rFonts w:ascii="Arial" w:hAnsi="Arial" w:cs="Arial"/>
                <w:sz w:val="22"/>
                <w:szCs w:val="22"/>
              </w:rPr>
            </w:pPr>
            <w:r w:rsidRPr="00B05B58">
              <w:rPr>
                <w:rFonts w:ascii="Arial" w:hAnsi="Arial" w:cs="Arial"/>
                <w:sz w:val="22"/>
                <w:szCs w:val="22"/>
              </w:rPr>
              <w:t>Is the Child/Young Person on the Dynamic Support Register?</w:t>
            </w:r>
          </w:p>
          <w:p w14:paraId="722CE6E8" w14:textId="77777777" w:rsidR="000D5ED7" w:rsidRPr="00B05B58" w:rsidRDefault="000D5ED7" w:rsidP="000D5ED7">
            <w:pPr>
              <w:spacing w:line="259" w:lineRule="auto"/>
              <w:rPr>
                <w:rFonts w:ascii="Arial" w:hAnsi="Arial" w:cs="Arial"/>
                <w:sz w:val="22"/>
                <w:szCs w:val="22"/>
              </w:rPr>
            </w:pPr>
          </w:p>
          <w:p w14:paraId="3FA3545B" w14:textId="77777777" w:rsidR="000D5ED7" w:rsidRPr="00B05B58" w:rsidRDefault="000D5ED7" w:rsidP="000D5ED7">
            <w:pPr>
              <w:spacing w:line="259" w:lineRule="auto"/>
              <w:rPr>
                <w:rFonts w:ascii="Arial" w:hAnsi="Arial" w:cs="Arial"/>
                <w:b/>
                <w:bCs/>
                <w:sz w:val="22"/>
                <w:szCs w:val="22"/>
              </w:rPr>
            </w:pPr>
            <w:r w:rsidRPr="00B05B58">
              <w:rPr>
                <w:rFonts w:ascii="Arial" w:hAnsi="Arial" w:cs="Arial"/>
                <w:b/>
                <w:bCs/>
                <w:sz w:val="22"/>
                <w:szCs w:val="22"/>
              </w:rPr>
              <w:t>Further information:</w:t>
            </w:r>
          </w:p>
          <w:p w14:paraId="77E80D7C" w14:textId="77777777" w:rsidR="000D5ED7" w:rsidRPr="00B05B58" w:rsidRDefault="0054136C" w:rsidP="000D5ED7">
            <w:pPr>
              <w:spacing w:line="259" w:lineRule="auto"/>
              <w:rPr>
                <w:rFonts w:ascii="Arial" w:hAnsi="Arial" w:cs="Arial"/>
                <w:sz w:val="22"/>
                <w:szCs w:val="22"/>
              </w:rPr>
            </w:pPr>
            <w:hyperlink r:id="rId15" w:history="1">
              <w:r w:rsidR="000D5ED7" w:rsidRPr="00B05B58">
                <w:rPr>
                  <w:rFonts w:ascii="Arial" w:hAnsi="Arial" w:cs="Arial"/>
                  <w:color w:val="0000FF"/>
                  <w:sz w:val="22"/>
                  <w:szCs w:val="22"/>
                  <w:u w:val="single"/>
                </w:rPr>
                <w:t>Dynamic Support Register - Dorset Council</w:t>
              </w:r>
            </w:hyperlink>
          </w:p>
          <w:p w14:paraId="1C5A3381" w14:textId="77777777" w:rsidR="000D5ED7" w:rsidRPr="00B05B58" w:rsidRDefault="0054136C" w:rsidP="000D5ED7">
            <w:pPr>
              <w:spacing w:line="259" w:lineRule="auto"/>
              <w:rPr>
                <w:rFonts w:ascii="Arial" w:hAnsi="Arial" w:cs="Arial"/>
                <w:sz w:val="22"/>
                <w:szCs w:val="22"/>
              </w:rPr>
            </w:pPr>
            <w:hyperlink r:id="rId16" w:anchor="DynamicSupportRegister" w:history="1">
              <w:r w:rsidR="000D5ED7" w:rsidRPr="00B05B58">
                <w:rPr>
                  <w:rFonts w:ascii="Arial" w:hAnsi="Arial" w:cs="Arial"/>
                  <w:color w:val="0000FF"/>
                  <w:sz w:val="22"/>
                  <w:szCs w:val="22"/>
                  <w:u w:val="single"/>
                </w:rPr>
                <w:t>Learning Disabilities and Autism – NHS Dorset CCG</w:t>
              </w:r>
            </w:hyperlink>
          </w:p>
        </w:tc>
        <w:tc>
          <w:tcPr>
            <w:tcW w:w="807" w:type="dxa"/>
            <w:shd w:val="clear" w:color="auto" w:fill="auto"/>
          </w:tcPr>
          <w:p w14:paraId="01E4FF78" w14:textId="77777777"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Yes</w:t>
            </w:r>
          </w:p>
        </w:tc>
        <w:tc>
          <w:tcPr>
            <w:tcW w:w="805" w:type="dxa"/>
            <w:gridSpan w:val="2"/>
            <w:shd w:val="clear" w:color="auto" w:fill="auto"/>
          </w:tcPr>
          <w:p w14:paraId="43C73B00" w14:textId="0C0E2491" w:rsidR="000D5ED7" w:rsidRPr="00B05B58" w:rsidRDefault="000D5ED7" w:rsidP="000D5ED7">
            <w:pPr>
              <w:spacing w:line="259" w:lineRule="auto"/>
              <w:rPr>
                <w:rFonts w:ascii="Arial" w:hAnsi="Arial" w:cs="Arial"/>
                <w:sz w:val="22"/>
                <w:szCs w:val="22"/>
              </w:rPr>
            </w:pPr>
          </w:p>
        </w:tc>
        <w:tc>
          <w:tcPr>
            <w:tcW w:w="806" w:type="dxa"/>
            <w:shd w:val="clear" w:color="auto" w:fill="auto"/>
          </w:tcPr>
          <w:p w14:paraId="4D2F3E46" w14:textId="436B5285" w:rsidR="000D5ED7" w:rsidRPr="00B05B58" w:rsidRDefault="000D5ED7" w:rsidP="000D5ED7">
            <w:pPr>
              <w:spacing w:line="259" w:lineRule="auto"/>
              <w:rPr>
                <w:rFonts w:ascii="Arial" w:hAnsi="Arial" w:cs="Arial"/>
                <w:sz w:val="22"/>
                <w:szCs w:val="22"/>
              </w:rPr>
            </w:pPr>
            <w:r w:rsidRPr="00B05B58">
              <w:rPr>
                <w:rFonts w:ascii="Arial" w:hAnsi="Arial" w:cs="Arial"/>
                <w:bCs/>
                <w:sz w:val="22"/>
                <w:szCs w:val="22"/>
              </w:rPr>
              <w:t>No</w:t>
            </w:r>
          </w:p>
        </w:tc>
        <w:tc>
          <w:tcPr>
            <w:tcW w:w="805" w:type="dxa"/>
            <w:gridSpan w:val="2"/>
            <w:shd w:val="clear" w:color="auto" w:fill="auto"/>
          </w:tcPr>
          <w:p w14:paraId="2874E404" w14:textId="77777777" w:rsidR="000D5ED7" w:rsidRPr="00B05B58" w:rsidRDefault="000D5ED7" w:rsidP="000D5ED7">
            <w:pPr>
              <w:spacing w:line="259" w:lineRule="auto"/>
              <w:rPr>
                <w:rFonts w:ascii="Arial" w:hAnsi="Arial" w:cs="Arial"/>
                <w:sz w:val="22"/>
                <w:szCs w:val="22"/>
              </w:rPr>
            </w:pPr>
          </w:p>
        </w:tc>
        <w:tc>
          <w:tcPr>
            <w:tcW w:w="852" w:type="dxa"/>
            <w:shd w:val="clear" w:color="auto" w:fill="auto"/>
          </w:tcPr>
          <w:p w14:paraId="275C261A" w14:textId="58575792" w:rsidR="000D5ED7" w:rsidRPr="00B05B58" w:rsidRDefault="000D5ED7" w:rsidP="000D5ED7">
            <w:pPr>
              <w:spacing w:line="259" w:lineRule="auto"/>
              <w:rPr>
                <w:rFonts w:ascii="Arial" w:hAnsi="Arial" w:cs="Arial"/>
                <w:sz w:val="22"/>
                <w:szCs w:val="22"/>
              </w:rPr>
            </w:pPr>
            <w:r w:rsidRPr="00387FDC">
              <w:rPr>
                <w:rFonts w:ascii="Arial" w:hAnsi="Arial" w:cs="Arial"/>
                <w:color w:val="000000" w:themeColor="text1"/>
                <w:sz w:val="22"/>
                <w:szCs w:val="22"/>
              </w:rPr>
              <w:t>Not known</w:t>
            </w:r>
          </w:p>
        </w:tc>
        <w:tc>
          <w:tcPr>
            <w:tcW w:w="805" w:type="dxa"/>
            <w:shd w:val="clear" w:color="auto" w:fill="auto"/>
          </w:tcPr>
          <w:p w14:paraId="4BD63A9F" w14:textId="2B0A435E" w:rsidR="000D5ED7" w:rsidRPr="00B05B58" w:rsidRDefault="000D5ED7" w:rsidP="000D5ED7">
            <w:pPr>
              <w:spacing w:line="259" w:lineRule="auto"/>
              <w:rPr>
                <w:rFonts w:ascii="Arial" w:hAnsi="Arial" w:cs="Arial"/>
                <w:sz w:val="22"/>
                <w:szCs w:val="22"/>
              </w:rPr>
            </w:pPr>
          </w:p>
        </w:tc>
      </w:tr>
      <w:tr w:rsidR="00E60AA3" w:rsidRPr="00B05B58" w14:paraId="05B49E71" w14:textId="77777777" w:rsidTr="000D5ED7">
        <w:trPr>
          <w:trHeight w:val="397"/>
        </w:trPr>
        <w:tc>
          <w:tcPr>
            <w:tcW w:w="5894" w:type="dxa"/>
            <w:gridSpan w:val="2"/>
            <w:shd w:val="clear" w:color="auto" w:fill="auto"/>
          </w:tcPr>
          <w:p w14:paraId="64553B2A" w14:textId="77777777" w:rsidR="00E60AA3" w:rsidRPr="00B05B58" w:rsidRDefault="00E60AA3" w:rsidP="00E60AA3">
            <w:pPr>
              <w:spacing w:line="259" w:lineRule="auto"/>
              <w:rPr>
                <w:rFonts w:ascii="Arial" w:hAnsi="Arial" w:cs="Arial"/>
                <w:sz w:val="22"/>
                <w:szCs w:val="22"/>
              </w:rPr>
            </w:pPr>
            <w:r w:rsidRPr="00B05B58">
              <w:rPr>
                <w:rFonts w:ascii="Arial" w:hAnsi="Arial" w:cs="Arial"/>
                <w:bCs/>
                <w:sz w:val="22"/>
                <w:szCs w:val="22"/>
              </w:rPr>
              <w:t>If there have been any significant changes in relation to the Child or Young Person’s Health or Social Care needs or provision, please provide details</w:t>
            </w:r>
          </w:p>
        </w:tc>
        <w:tc>
          <w:tcPr>
            <w:tcW w:w="4880" w:type="dxa"/>
            <w:gridSpan w:val="8"/>
            <w:shd w:val="clear" w:color="auto" w:fill="auto"/>
          </w:tcPr>
          <w:p w14:paraId="34CBB391" w14:textId="77777777" w:rsidR="00E60AA3" w:rsidRPr="00B05B58" w:rsidRDefault="00E60AA3" w:rsidP="00E60AA3">
            <w:pPr>
              <w:spacing w:line="259" w:lineRule="auto"/>
              <w:rPr>
                <w:rFonts w:ascii="Arial" w:hAnsi="Arial" w:cs="Arial"/>
                <w:sz w:val="22"/>
                <w:szCs w:val="22"/>
              </w:rPr>
            </w:pPr>
          </w:p>
        </w:tc>
      </w:tr>
      <w:tr w:rsidR="00E60AA3" w:rsidRPr="00B05B58" w14:paraId="6A9F9D15" w14:textId="77777777" w:rsidTr="000D5ED7">
        <w:trPr>
          <w:trHeight w:val="397"/>
        </w:trPr>
        <w:tc>
          <w:tcPr>
            <w:tcW w:w="5894" w:type="dxa"/>
            <w:gridSpan w:val="2"/>
            <w:shd w:val="clear" w:color="auto" w:fill="auto"/>
          </w:tcPr>
          <w:p w14:paraId="7D2F0394" w14:textId="314303FC" w:rsidR="00E60AA3" w:rsidRPr="00B05B58" w:rsidRDefault="00E60AA3" w:rsidP="00E60AA3">
            <w:pPr>
              <w:spacing w:line="259" w:lineRule="auto"/>
              <w:rPr>
                <w:rFonts w:ascii="Arial" w:hAnsi="Arial" w:cs="Arial"/>
                <w:sz w:val="22"/>
                <w:szCs w:val="22"/>
              </w:rPr>
            </w:pPr>
            <w:r w:rsidRPr="00B05B58">
              <w:rPr>
                <w:rFonts w:ascii="Arial" w:hAnsi="Arial" w:cs="Arial"/>
                <w:bCs/>
                <w:sz w:val="22"/>
                <w:szCs w:val="22"/>
              </w:rPr>
              <w:t xml:space="preserve">Any other relevant information </w:t>
            </w:r>
            <w:r w:rsidR="00667211" w:rsidRPr="00B05B58">
              <w:rPr>
                <w:rFonts w:ascii="Arial" w:hAnsi="Arial" w:cs="Arial"/>
                <w:bCs/>
                <w:sz w:val="22"/>
                <w:szCs w:val="22"/>
              </w:rPr>
              <w:t>in regard to</w:t>
            </w:r>
            <w:r w:rsidRPr="00B05B58">
              <w:rPr>
                <w:rFonts w:ascii="Arial" w:hAnsi="Arial" w:cs="Arial"/>
                <w:bCs/>
                <w:sz w:val="22"/>
                <w:szCs w:val="22"/>
              </w:rPr>
              <w:t xml:space="preserve"> Health or Social Care needs, and details of any planning that is taking place between Children’s and Adults’ Health and Social Care</w:t>
            </w:r>
          </w:p>
        </w:tc>
        <w:tc>
          <w:tcPr>
            <w:tcW w:w="4880" w:type="dxa"/>
            <w:gridSpan w:val="8"/>
            <w:shd w:val="clear" w:color="auto" w:fill="auto"/>
          </w:tcPr>
          <w:p w14:paraId="0FA93D41" w14:textId="77777777" w:rsidR="00E60AA3" w:rsidRPr="00B05B58" w:rsidRDefault="00E60AA3" w:rsidP="00E60AA3">
            <w:pPr>
              <w:spacing w:line="259" w:lineRule="auto"/>
              <w:rPr>
                <w:rFonts w:ascii="Arial" w:hAnsi="Arial" w:cs="Arial"/>
                <w:sz w:val="22"/>
                <w:szCs w:val="22"/>
              </w:rPr>
            </w:pPr>
          </w:p>
        </w:tc>
      </w:tr>
    </w:tbl>
    <w:p w14:paraId="085A30DC" w14:textId="77777777" w:rsidR="00B05B58" w:rsidRPr="00B05B58" w:rsidRDefault="00B05B58" w:rsidP="00B05B58">
      <w:pPr>
        <w:spacing w:after="160" w:line="259" w:lineRule="auto"/>
        <w:rPr>
          <w:rFonts w:ascii="Arial" w:eastAsia="Calibri" w:hAnsi="Arial" w:cs="Arial"/>
          <w:sz w:val="22"/>
          <w:szCs w:val="22"/>
          <w:lang w:eastAsia="en-US"/>
        </w:rPr>
      </w:pPr>
    </w:p>
    <w:tbl>
      <w:tblPr>
        <w:tblStyle w:val="TableGrid3"/>
        <w:tblW w:w="10627" w:type="dxa"/>
        <w:jc w:val="center"/>
        <w:tblLook w:val="04A0" w:firstRow="1" w:lastRow="0" w:firstColumn="1" w:lastColumn="0" w:noHBand="0" w:noVBand="1"/>
      </w:tblPr>
      <w:tblGrid>
        <w:gridCol w:w="5240"/>
        <w:gridCol w:w="1346"/>
        <w:gridCol w:w="1347"/>
        <w:gridCol w:w="1347"/>
        <w:gridCol w:w="1347"/>
      </w:tblGrid>
      <w:tr w:rsidR="00B05B58" w:rsidRPr="00B05B58" w14:paraId="348EBE29" w14:textId="77777777" w:rsidTr="00643619">
        <w:trPr>
          <w:trHeight w:val="397"/>
          <w:jc w:val="center"/>
        </w:trPr>
        <w:tc>
          <w:tcPr>
            <w:tcW w:w="10627" w:type="dxa"/>
            <w:gridSpan w:val="5"/>
            <w:shd w:val="clear" w:color="auto" w:fill="FFFF99"/>
          </w:tcPr>
          <w:p w14:paraId="07110F90" w14:textId="77777777" w:rsidR="00B05B58" w:rsidRPr="00B05B58" w:rsidRDefault="00B05B58" w:rsidP="00740C8A">
            <w:pPr>
              <w:spacing w:line="259" w:lineRule="auto"/>
              <w:jc w:val="center"/>
              <w:rPr>
                <w:rFonts w:ascii="Arial" w:hAnsi="Arial" w:cs="Arial"/>
                <w:b/>
                <w:bCs/>
                <w:sz w:val="22"/>
                <w:szCs w:val="22"/>
              </w:rPr>
            </w:pPr>
            <w:r w:rsidRPr="00B05B58">
              <w:rPr>
                <w:rFonts w:ascii="Arial" w:hAnsi="Arial" w:cs="Arial"/>
                <w:b/>
                <w:bCs/>
                <w:sz w:val="28"/>
                <w:szCs w:val="28"/>
              </w:rPr>
              <w:lastRenderedPageBreak/>
              <w:t>PART 1 – Not currently known to Health Services</w:t>
            </w:r>
          </w:p>
        </w:tc>
      </w:tr>
      <w:tr w:rsidR="00B05B58" w:rsidRPr="00B05B58" w14:paraId="6B1F2CEC" w14:textId="77777777" w:rsidTr="00643619">
        <w:trPr>
          <w:trHeight w:val="397"/>
          <w:jc w:val="center"/>
        </w:trPr>
        <w:tc>
          <w:tcPr>
            <w:tcW w:w="5240" w:type="dxa"/>
            <w:shd w:val="clear" w:color="auto" w:fill="FFFFCC"/>
          </w:tcPr>
          <w:p w14:paraId="6322033C"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Where there is no current involvement from Health services, are you satisfied, based on the information provided that the above child or young person’s Health needs are currently being met?</w:t>
            </w:r>
          </w:p>
        </w:tc>
        <w:tc>
          <w:tcPr>
            <w:tcW w:w="1346" w:type="dxa"/>
            <w:shd w:val="clear" w:color="auto" w:fill="auto"/>
          </w:tcPr>
          <w:p w14:paraId="2AE2F48F" w14:textId="77777777" w:rsidR="00B05B58" w:rsidRPr="00B05B58" w:rsidRDefault="00B05B58" w:rsidP="00D94EB1">
            <w:pPr>
              <w:spacing w:line="259" w:lineRule="auto"/>
              <w:jc w:val="center"/>
              <w:rPr>
                <w:rFonts w:ascii="Arial" w:hAnsi="Arial" w:cs="Arial"/>
                <w:sz w:val="22"/>
                <w:szCs w:val="22"/>
              </w:rPr>
            </w:pPr>
            <w:r w:rsidRPr="00B05B58">
              <w:rPr>
                <w:rFonts w:ascii="Arial" w:hAnsi="Arial" w:cs="Arial"/>
                <w:sz w:val="22"/>
                <w:szCs w:val="22"/>
              </w:rPr>
              <w:t>Yes</w:t>
            </w:r>
          </w:p>
        </w:tc>
        <w:tc>
          <w:tcPr>
            <w:tcW w:w="1347" w:type="dxa"/>
            <w:shd w:val="clear" w:color="auto" w:fill="auto"/>
          </w:tcPr>
          <w:p w14:paraId="5FCCCAAB" w14:textId="77777777" w:rsidR="00B05B58" w:rsidRPr="00B05B58" w:rsidRDefault="00B05B58" w:rsidP="00D94EB1">
            <w:pPr>
              <w:spacing w:line="259" w:lineRule="auto"/>
              <w:jc w:val="center"/>
              <w:rPr>
                <w:rFonts w:ascii="Arial" w:hAnsi="Arial" w:cs="Arial"/>
                <w:sz w:val="22"/>
                <w:szCs w:val="22"/>
              </w:rPr>
            </w:pPr>
          </w:p>
        </w:tc>
        <w:tc>
          <w:tcPr>
            <w:tcW w:w="1347" w:type="dxa"/>
            <w:shd w:val="clear" w:color="auto" w:fill="auto"/>
          </w:tcPr>
          <w:p w14:paraId="4E87EF37" w14:textId="77777777" w:rsidR="00B05B58" w:rsidRPr="00B05B58" w:rsidRDefault="00B05B58" w:rsidP="00D94EB1">
            <w:pPr>
              <w:spacing w:line="259" w:lineRule="auto"/>
              <w:jc w:val="center"/>
              <w:rPr>
                <w:rFonts w:ascii="Arial" w:hAnsi="Arial" w:cs="Arial"/>
                <w:sz w:val="22"/>
                <w:szCs w:val="22"/>
              </w:rPr>
            </w:pPr>
            <w:r w:rsidRPr="00B05B58">
              <w:rPr>
                <w:rFonts w:ascii="Arial" w:hAnsi="Arial" w:cs="Arial"/>
                <w:sz w:val="22"/>
                <w:szCs w:val="22"/>
              </w:rPr>
              <w:t>No</w:t>
            </w:r>
          </w:p>
        </w:tc>
        <w:tc>
          <w:tcPr>
            <w:tcW w:w="1347" w:type="dxa"/>
            <w:shd w:val="clear" w:color="auto" w:fill="auto"/>
          </w:tcPr>
          <w:p w14:paraId="4FF0FCCD" w14:textId="77777777" w:rsidR="00B05B58" w:rsidRPr="00B05B58" w:rsidRDefault="00B05B58" w:rsidP="00D94EB1">
            <w:pPr>
              <w:spacing w:line="259" w:lineRule="auto"/>
              <w:jc w:val="center"/>
              <w:rPr>
                <w:rFonts w:ascii="Arial" w:hAnsi="Arial" w:cs="Arial"/>
                <w:sz w:val="22"/>
                <w:szCs w:val="22"/>
              </w:rPr>
            </w:pPr>
          </w:p>
        </w:tc>
      </w:tr>
      <w:tr w:rsidR="00B05B58" w:rsidRPr="00B05B58" w14:paraId="17F71271" w14:textId="77777777" w:rsidTr="00643619">
        <w:trPr>
          <w:trHeight w:val="397"/>
          <w:jc w:val="center"/>
        </w:trPr>
        <w:tc>
          <w:tcPr>
            <w:tcW w:w="10627" w:type="dxa"/>
            <w:gridSpan w:val="5"/>
            <w:shd w:val="clear" w:color="auto" w:fill="FFFFCC"/>
          </w:tcPr>
          <w:p w14:paraId="260B3B85" w14:textId="23495E3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 xml:space="preserve">If yes, please provide details of how needs are being met </w:t>
            </w:r>
            <w:r w:rsidR="00667211" w:rsidRPr="00B05B58">
              <w:rPr>
                <w:rFonts w:ascii="Arial" w:hAnsi="Arial" w:cs="Arial"/>
                <w:sz w:val="22"/>
                <w:szCs w:val="22"/>
              </w:rPr>
              <w:t>e.g.,</w:t>
            </w:r>
            <w:r w:rsidRPr="00B05B58">
              <w:rPr>
                <w:rFonts w:ascii="Arial" w:hAnsi="Arial" w:cs="Arial"/>
                <w:sz w:val="22"/>
                <w:szCs w:val="22"/>
              </w:rPr>
              <w:t xml:space="preserve"> universal services etc.</w:t>
            </w:r>
          </w:p>
        </w:tc>
      </w:tr>
      <w:tr w:rsidR="00B05B58" w:rsidRPr="00B05B58" w14:paraId="06B8B4DC" w14:textId="77777777" w:rsidTr="00643619">
        <w:trPr>
          <w:trHeight w:val="1077"/>
          <w:jc w:val="center"/>
        </w:trPr>
        <w:tc>
          <w:tcPr>
            <w:tcW w:w="10627" w:type="dxa"/>
            <w:gridSpan w:val="5"/>
          </w:tcPr>
          <w:p w14:paraId="7C8B4A92" w14:textId="77777777" w:rsidR="00B05B58" w:rsidRPr="00B05B58" w:rsidRDefault="00B05B58" w:rsidP="00D94EB1">
            <w:pPr>
              <w:spacing w:line="259" w:lineRule="auto"/>
              <w:rPr>
                <w:rFonts w:ascii="Arial" w:hAnsi="Arial" w:cs="Arial"/>
                <w:sz w:val="22"/>
                <w:szCs w:val="22"/>
              </w:rPr>
            </w:pPr>
          </w:p>
        </w:tc>
      </w:tr>
      <w:tr w:rsidR="00B05B58" w:rsidRPr="00B05B58" w14:paraId="1975BEEC" w14:textId="77777777" w:rsidTr="00643619">
        <w:trPr>
          <w:trHeight w:val="397"/>
          <w:jc w:val="center"/>
        </w:trPr>
        <w:tc>
          <w:tcPr>
            <w:tcW w:w="10627" w:type="dxa"/>
            <w:gridSpan w:val="5"/>
            <w:shd w:val="clear" w:color="auto" w:fill="FFFFCC"/>
          </w:tcPr>
          <w:p w14:paraId="76FF0C19"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I</w:t>
            </w:r>
            <w:r w:rsidRPr="00B05B58">
              <w:rPr>
                <w:rFonts w:ascii="Arial" w:hAnsi="Arial" w:cs="Arial"/>
                <w:noProof/>
                <w:sz w:val="22"/>
                <w:szCs w:val="22"/>
              </w:rPr>
              <w:t>f no,</w:t>
            </w:r>
            <w:r w:rsidRPr="00B05B58">
              <w:rPr>
                <w:rFonts w:ascii="Arial" w:hAnsi="Arial" w:cs="Arial"/>
                <w:sz w:val="22"/>
                <w:szCs w:val="22"/>
              </w:rPr>
              <w:t xml:space="preserve"> what referrals or assessments are recommended? </w:t>
            </w:r>
          </w:p>
          <w:p w14:paraId="3180136B"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An assessment would ideally be completed within 6 weeks and outcomes documented on the form below.</w:t>
            </w:r>
          </w:p>
        </w:tc>
      </w:tr>
      <w:tr w:rsidR="00B05B58" w:rsidRPr="00B05B58" w14:paraId="4E69BA84" w14:textId="77777777" w:rsidTr="00643619">
        <w:trPr>
          <w:trHeight w:val="1077"/>
          <w:jc w:val="center"/>
        </w:trPr>
        <w:tc>
          <w:tcPr>
            <w:tcW w:w="10627" w:type="dxa"/>
            <w:gridSpan w:val="5"/>
          </w:tcPr>
          <w:p w14:paraId="552A2F69" w14:textId="77777777" w:rsidR="00B05B58" w:rsidRPr="00B05B58" w:rsidRDefault="00B05B58" w:rsidP="00D94EB1">
            <w:pPr>
              <w:spacing w:line="259" w:lineRule="auto"/>
              <w:rPr>
                <w:rFonts w:ascii="Arial" w:hAnsi="Arial" w:cs="Arial"/>
                <w:strike/>
                <w:sz w:val="22"/>
                <w:szCs w:val="22"/>
              </w:rPr>
            </w:pPr>
          </w:p>
        </w:tc>
      </w:tr>
    </w:tbl>
    <w:p w14:paraId="49253EF5" w14:textId="77777777" w:rsidR="00B05B58" w:rsidRPr="00B05B58" w:rsidRDefault="00B05B58" w:rsidP="00B05B58">
      <w:pPr>
        <w:spacing w:after="160" w:line="259" w:lineRule="auto"/>
        <w:rPr>
          <w:rFonts w:ascii="Arial" w:eastAsia="Calibri" w:hAnsi="Arial" w:cs="Arial"/>
          <w:sz w:val="22"/>
          <w:szCs w:val="22"/>
          <w:lang w:eastAsia="en-US"/>
        </w:rPr>
      </w:pPr>
    </w:p>
    <w:tbl>
      <w:tblPr>
        <w:tblStyle w:val="TableGrid3"/>
        <w:tblpPr w:leftFromText="180" w:rightFromText="180" w:vertAnchor="text" w:horzAnchor="margin" w:tblpY="53"/>
        <w:tblW w:w="10627" w:type="dxa"/>
        <w:tblLook w:val="04A0" w:firstRow="1" w:lastRow="0" w:firstColumn="1" w:lastColumn="0" w:noHBand="0" w:noVBand="1"/>
      </w:tblPr>
      <w:tblGrid>
        <w:gridCol w:w="10627"/>
      </w:tblGrid>
      <w:tr w:rsidR="00B05B58" w:rsidRPr="00B05B58" w14:paraId="05B7B7F9" w14:textId="77777777" w:rsidTr="00643619">
        <w:trPr>
          <w:trHeight w:val="397"/>
        </w:trPr>
        <w:tc>
          <w:tcPr>
            <w:tcW w:w="10627" w:type="dxa"/>
            <w:shd w:val="clear" w:color="auto" w:fill="FFFF99"/>
          </w:tcPr>
          <w:p w14:paraId="34ED1126" w14:textId="77777777" w:rsidR="00B05B58" w:rsidRPr="00B05B58" w:rsidRDefault="00B05B58" w:rsidP="00740C8A">
            <w:pPr>
              <w:spacing w:line="259" w:lineRule="auto"/>
              <w:jc w:val="center"/>
              <w:rPr>
                <w:rFonts w:ascii="Arial" w:hAnsi="Arial" w:cs="Arial"/>
                <w:b/>
                <w:bCs/>
                <w:sz w:val="28"/>
                <w:szCs w:val="28"/>
              </w:rPr>
            </w:pPr>
            <w:r w:rsidRPr="00B05B58">
              <w:rPr>
                <w:rFonts w:ascii="Arial" w:hAnsi="Arial" w:cs="Arial"/>
                <w:b/>
                <w:bCs/>
                <w:sz w:val="28"/>
                <w:szCs w:val="28"/>
              </w:rPr>
              <w:t>PART 2 – Known/Previously known to Health Services</w:t>
            </w:r>
          </w:p>
        </w:tc>
      </w:tr>
      <w:tr w:rsidR="00B05B58" w:rsidRPr="00B05B58" w14:paraId="12079E69" w14:textId="77777777" w:rsidTr="00643619">
        <w:trPr>
          <w:trHeight w:val="397"/>
        </w:trPr>
        <w:tc>
          <w:tcPr>
            <w:tcW w:w="10627" w:type="dxa"/>
            <w:shd w:val="clear" w:color="auto" w:fill="FFFFCC"/>
          </w:tcPr>
          <w:p w14:paraId="741984C6" w14:textId="77777777" w:rsidR="00B05B58" w:rsidRPr="00B05B58" w:rsidRDefault="00B05B58" w:rsidP="00D94EB1">
            <w:pPr>
              <w:spacing w:line="259" w:lineRule="auto"/>
              <w:rPr>
                <w:rFonts w:ascii="Arial" w:hAnsi="Arial" w:cs="Arial"/>
                <w:sz w:val="22"/>
                <w:szCs w:val="22"/>
              </w:rPr>
            </w:pPr>
            <w:r w:rsidRPr="00B05B58">
              <w:rPr>
                <w:rFonts w:ascii="Arial" w:hAnsi="Arial" w:cs="Arial"/>
                <w:sz w:val="22"/>
                <w:szCs w:val="22"/>
              </w:rPr>
              <w:t>Brief history of involvement with Health Services, including a chronology, relating to the child or young person named on this request</w:t>
            </w:r>
          </w:p>
        </w:tc>
      </w:tr>
      <w:tr w:rsidR="00B05B58" w:rsidRPr="00B05B58" w14:paraId="5B7A0803" w14:textId="77777777" w:rsidTr="00643619">
        <w:trPr>
          <w:trHeight w:val="1903"/>
        </w:trPr>
        <w:tc>
          <w:tcPr>
            <w:tcW w:w="10627" w:type="dxa"/>
            <w:shd w:val="clear" w:color="auto" w:fill="auto"/>
          </w:tcPr>
          <w:p w14:paraId="4954ECFF" w14:textId="77777777" w:rsidR="00B05B58" w:rsidRPr="00B05B58" w:rsidRDefault="00B05B58" w:rsidP="00D94EB1">
            <w:pPr>
              <w:spacing w:line="259" w:lineRule="auto"/>
              <w:rPr>
                <w:rFonts w:ascii="Arial" w:hAnsi="Arial" w:cs="Arial"/>
                <w:b/>
                <w:bCs/>
                <w:sz w:val="22"/>
                <w:szCs w:val="22"/>
              </w:rPr>
            </w:pPr>
            <w:r w:rsidRPr="00B05B58">
              <w:rPr>
                <w:rFonts w:ascii="Arial" w:hAnsi="Arial" w:cs="Arial"/>
                <w:b/>
                <w:bCs/>
                <w:sz w:val="22"/>
                <w:szCs w:val="22"/>
              </w:rPr>
              <w:t>Example</w:t>
            </w:r>
          </w:p>
          <w:p w14:paraId="5A14DE15" w14:textId="77777777" w:rsidR="00B05B58" w:rsidRPr="00B05B58" w:rsidRDefault="00B05B58" w:rsidP="00D94EB1">
            <w:pPr>
              <w:numPr>
                <w:ilvl w:val="0"/>
                <w:numId w:val="13"/>
              </w:numPr>
              <w:spacing w:line="259" w:lineRule="auto"/>
              <w:contextualSpacing/>
              <w:rPr>
                <w:rFonts w:ascii="Arial" w:hAnsi="Arial" w:cs="Arial"/>
                <w:color w:val="000000"/>
                <w:sz w:val="22"/>
                <w:szCs w:val="22"/>
              </w:rPr>
            </w:pPr>
            <w:r w:rsidRPr="00B05B58">
              <w:rPr>
                <w:rFonts w:ascii="Arial" w:hAnsi="Arial" w:cs="Arial"/>
                <w:color w:val="000000"/>
                <w:sz w:val="22"/>
                <w:szCs w:val="22"/>
              </w:rPr>
              <w:t>Initial assessment in August 2018 - name of service</w:t>
            </w:r>
          </w:p>
          <w:p w14:paraId="6D98B799" w14:textId="77777777" w:rsidR="00B05B58" w:rsidRPr="00B05B58" w:rsidRDefault="00B05B58" w:rsidP="00D94EB1">
            <w:pPr>
              <w:numPr>
                <w:ilvl w:val="0"/>
                <w:numId w:val="13"/>
              </w:numPr>
              <w:spacing w:line="259" w:lineRule="auto"/>
              <w:contextualSpacing/>
              <w:rPr>
                <w:rFonts w:ascii="Arial" w:hAnsi="Arial" w:cs="Arial"/>
                <w:color w:val="000000"/>
                <w:sz w:val="22"/>
                <w:szCs w:val="22"/>
              </w:rPr>
            </w:pPr>
            <w:r w:rsidRPr="00B05B58">
              <w:rPr>
                <w:rFonts w:ascii="Arial" w:hAnsi="Arial" w:cs="Arial"/>
                <w:color w:val="000000"/>
                <w:sz w:val="22"/>
                <w:szCs w:val="22"/>
              </w:rPr>
              <w:t xml:space="preserve">Clinic review in March 2019 - outcome? </w:t>
            </w:r>
          </w:p>
          <w:p w14:paraId="16C85EF9" w14:textId="77777777" w:rsidR="00B05B58" w:rsidRPr="00B05B58" w:rsidRDefault="00B05B58" w:rsidP="00D94EB1">
            <w:pPr>
              <w:numPr>
                <w:ilvl w:val="0"/>
                <w:numId w:val="13"/>
              </w:numPr>
              <w:spacing w:line="259" w:lineRule="auto"/>
              <w:contextualSpacing/>
              <w:rPr>
                <w:rFonts w:ascii="Arial" w:hAnsi="Arial" w:cs="Arial"/>
                <w:sz w:val="22"/>
                <w:szCs w:val="22"/>
              </w:rPr>
            </w:pPr>
            <w:r w:rsidRPr="00B05B58">
              <w:rPr>
                <w:rFonts w:ascii="Arial" w:hAnsi="Arial" w:cs="Arial"/>
                <w:color w:val="000000"/>
                <w:sz w:val="22"/>
                <w:szCs w:val="22"/>
              </w:rPr>
              <w:t>Seen for school review in November 2019 – advice/strategies provided to school</w:t>
            </w:r>
          </w:p>
          <w:p w14:paraId="1FF029A3" w14:textId="77777777" w:rsidR="00B05B58" w:rsidRPr="00B05B58" w:rsidRDefault="00B05B58" w:rsidP="00D94EB1">
            <w:pPr>
              <w:spacing w:line="259" w:lineRule="auto"/>
              <w:rPr>
                <w:rFonts w:ascii="Arial" w:hAnsi="Arial" w:cs="Arial"/>
                <w:sz w:val="22"/>
                <w:szCs w:val="22"/>
              </w:rPr>
            </w:pPr>
          </w:p>
        </w:tc>
      </w:tr>
      <w:tr w:rsidR="00B05B58" w:rsidRPr="00B05B58" w14:paraId="27D5AB52" w14:textId="77777777" w:rsidTr="00643619">
        <w:trPr>
          <w:trHeight w:val="397"/>
        </w:trPr>
        <w:tc>
          <w:tcPr>
            <w:tcW w:w="10627" w:type="dxa"/>
            <w:shd w:val="clear" w:color="auto" w:fill="FFFFCC"/>
          </w:tcPr>
          <w:p w14:paraId="739244F6" w14:textId="77777777" w:rsidR="00B05B58" w:rsidRPr="00B05B58" w:rsidRDefault="00B05B58" w:rsidP="00D94EB1">
            <w:pPr>
              <w:spacing w:line="259" w:lineRule="auto"/>
              <w:rPr>
                <w:rFonts w:ascii="Arial" w:hAnsi="Arial" w:cs="Arial"/>
                <w:b/>
                <w:bCs/>
                <w:i/>
                <w:iCs/>
                <w:sz w:val="22"/>
                <w:szCs w:val="22"/>
              </w:rPr>
            </w:pPr>
            <w:bookmarkStart w:id="0" w:name="_Hlk92724714"/>
            <w:r w:rsidRPr="00B05B58">
              <w:rPr>
                <w:rFonts w:ascii="Arial" w:hAnsi="Arial" w:cs="Arial"/>
                <w:b/>
                <w:sz w:val="22"/>
                <w:szCs w:val="22"/>
              </w:rPr>
              <w:t>Health needs which relate to the Child/Young Peron’s Special Educational Needs and Disabilities</w:t>
            </w:r>
            <w:r w:rsidRPr="00B05B58">
              <w:rPr>
                <w:rFonts w:ascii="Arial" w:hAnsi="Arial" w:cs="Arial"/>
                <w:b/>
                <w:bCs/>
                <w:i/>
                <w:iCs/>
                <w:sz w:val="22"/>
                <w:szCs w:val="22"/>
              </w:rPr>
              <w:t>:</w:t>
            </w:r>
          </w:p>
          <w:p w14:paraId="4D6C8475" w14:textId="77777777" w:rsidR="00B05B58" w:rsidRPr="00B05B58" w:rsidRDefault="00B05B58" w:rsidP="00D94EB1">
            <w:pPr>
              <w:spacing w:line="259" w:lineRule="auto"/>
              <w:rPr>
                <w:rFonts w:ascii="Arial" w:hAnsi="Arial" w:cs="Arial"/>
                <w:b/>
                <w:bCs/>
                <w:i/>
                <w:iCs/>
                <w:sz w:val="22"/>
                <w:szCs w:val="22"/>
              </w:rPr>
            </w:pPr>
            <w:r w:rsidRPr="00B05B58">
              <w:rPr>
                <w:rFonts w:ascii="Arial" w:hAnsi="Arial" w:cs="Arial"/>
                <w:b/>
                <w:bCs/>
                <w:i/>
                <w:iCs/>
                <w:sz w:val="22"/>
                <w:szCs w:val="22"/>
              </w:rPr>
              <w:t xml:space="preserve"> </w:t>
            </w:r>
          </w:p>
          <w:p w14:paraId="57225658" w14:textId="77777777" w:rsidR="00B05B58" w:rsidRPr="00B05B58" w:rsidRDefault="00B05B58" w:rsidP="00D94EB1">
            <w:pPr>
              <w:spacing w:line="259" w:lineRule="auto"/>
              <w:rPr>
                <w:rFonts w:ascii="Arial" w:hAnsi="Arial" w:cs="Arial"/>
                <w:b/>
                <w:bCs/>
                <w:i/>
                <w:iCs/>
                <w:sz w:val="22"/>
                <w:szCs w:val="22"/>
              </w:rPr>
            </w:pPr>
            <w:r w:rsidRPr="00B05B58">
              <w:rPr>
                <w:rFonts w:ascii="Arial" w:hAnsi="Arial" w:cs="Arial"/>
                <w:b/>
                <w:bCs/>
                <w:i/>
                <w:iCs/>
                <w:sz w:val="22"/>
                <w:szCs w:val="22"/>
              </w:rPr>
              <w:t>Include only diagnoses and information which relate to the child/young person’s SEN and to the impact on their learning.</w:t>
            </w:r>
          </w:p>
          <w:p w14:paraId="5B573FA4" w14:textId="77777777" w:rsidR="00B05B58" w:rsidRPr="00B05B58" w:rsidRDefault="00B05B58" w:rsidP="00D94EB1">
            <w:pPr>
              <w:spacing w:line="259" w:lineRule="auto"/>
              <w:rPr>
                <w:rFonts w:ascii="Arial" w:hAnsi="Arial" w:cs="Arial"/>
                <w:i/>
                <w:iCs/>
                <w:sz w:val="22"/>
                <w:szCs w:val="22"/>
              </w:rPr>
            </w:pPr>
            <w:r w:rsidRPr="00B05B58">
              <w:rPr>
                <w:rFonts w:ascii="Arial" w:hAnsi="Arial" w:cs="Arial"/>
                <w:i/>
                <w:iCs/>
                <w:sz w:val="22"/>
                <w:szCs w:val="22"/>
              </w:rPr>
              <w:t xml:space="preserve">Ensure that all diagnoses have a definition, can be easily understood by the reader, and explain what the diagnosis means for the child and how it impacts on their learning. Ensure all acronyms are explained.  </w:t>
            </w:r>
          </w:p>
          <w:p w14:paraId="3D314FF8" w14:textId="77777777" w:rsidR="00B05B58" w:rsidRPr="00B05B58" w:rsidRDefault="00B05B58" w:rsidP="00D94EB1">
            <w:pPr>
              <w:spacing w:line="259" w:lineRule="auto"/>
              <w:rPr>
                <w:rFonts w:ascii="Arial" w:hAnsi="Arial" w:cs="Arial"/>
                <w:i/>
                <w:iCs/>
                <w:sz w:val="22"/>
                <w:szCs w:val="22"/>
              </w:rPr>
            </w:pPr>
            <w:r w:rsidRPr="00B05B58">
              <w:rPr>
                <w:rFonts w:ascii="Arial" w:hAnsi="Arial" w:cs="Arial"/>
                <w:i/>
                <w:iCs/>
                <w:sz w:val="22"/>
                <w:szCs w:val="22"/>
              </w:rPr>
              <w:t>If there are health needs, there will need to be corresponding health provision detailed below (which may be access to universal services).</w:t>
            </w:r>
          </w:p>
        </w:tc>
      </w:tr>
      <w:tr w:rsidR="00B05B58" w:rsidRPr="00B05B58" w14:paraId="475E8479" w14:textId="77777777" w:rsidTr="00643619">
        <w:trPr>
          <w:trHeight w:val="1077"/>
        </w:trPr>
        <w:tc>
          <w:tcPr>
            <w:tcW w:w="10627" w:type="dxa"/>
            <w:shd w:val="clear" w:color="auto" w:fill="auto"/>
          </w:tcPr>
          <w:p w14:paraId="4B1A348B" w14:textId="77777777" w:rsidR="00B05B58" w:rsidRPr="00B05B58" w:rsidRDefault="00B05B58" w:rsidP="00D94EB1">
            <w:pPr>
              <w:spacing w:line="259" w:lineRule="auto"/>
              <w:rPr>
                <w:rFonts w:ascii="Arial" w:hAnsi="Arial" w:cs="Arial"/>
                <w:sz w:val="22"/>
                <w:szCs w:val="22"/>
              </w:rPr>
            </w:pPr>
          </w:p>
        </w:tc>
      </w:tr>
      <w:tr w:rsidR="00B05B58" w:rsidRPr="00B05B58" w14:paraId="17A45612" w14:textId="77777777" w:rsidTr="00643619">
        <w:trPr>
          <w:trHeight w:val="397"/>
        </w:trPr>
        <w:tc>
          <w:tcPr>
            <w:tcW w:w="10627" w:type="dxa"/>
            <w:shd w:val="clear" w:color="auto" w:fill="FFFFCC"/>
          </w:tcPr>
          <w:p w14:paraId="100CF6D8" w14:textId="77777777" w:rsidR="00B05B58" w:rsidRPr="00B05B58" w:rsidRDefault="00B05B58" w:rsidP="00D94EB1">
            <w:pPr>
              <w:spacing w:line="259" w:lineRule="auto"/>
              <w:rPr>
                <w:rFonts w:ascii="Arial" w:hAnsi="Arial" w:cs="Arial"/>
                <w:b/>
                <w:sz w:val="22"/>
                <w:szCs w:val="22"/>
              </w:rPr>
            </w:pPr>
            <w:r w:rsidRPr="00B05B58">
              <w:rPr>
                <w:rFonts w:ascii="Arial" w:hAnsi="Arial" w:cs="Arial"/>
                <w:b/>
                <w:sz w:val="22"/>
                <w:szCs w:val="22"/>
              </w:rPr>
              <w:t xml:space="preserve">Any other health needs: </w:t>
            </w:r>
          </w:p>
          <w:p w14:paraId="5C666AA0" w14:textId="77777777" w:rsidR="00B05B58" w:rsidRPr="00B05B58" w:rsidRDefault="00B05B58" w:rsidP="00D94EB1">
            <w:pPr>
              <w:spacing w:line="259" w:lineRule="auto"/>
              <w:rPr>
                <w:rFonts w:ascii="Arial" w:hAnsi="Arial" w:cs="Arial"/>
                <w:b/>
                <w:sz w:val="22"/>
                <w:szCs w:val="22"/>
              </w:rPr>
            </w:pPr>
          </w:p>
          <w:p w14:paraId="601551C4" w14:textId="77777777" w:rsidR="00B05B58" w:rsidRPr="00B05B58" w:rsidRDefault="00B05B58" w:rsidP="00D94EB1">
            <w:pPr>
              <w:spacing w:line="259" w:lineRule="auto"/>
              <w:rPr>
                <w:rFonts w:ascii="Arial" w:hAnsi="Arial" w:cs="Arial"/>
                <w:b/>
                <w:sz w:val="22"/>
                <w:szCs w:val="22"/>
              </w:rPr>
            </w:pPr>
            <w:r w:rsidRPr="00B05B58">
              <w:rPr>
                <w:rFonts w:ascii="Arial" w:hAnsi="Arial" w:cs="Arial"/>
                <w:b/>
                <w:bCs/>
                <w:i/>
                <w:iCs/>
                <w:sz w:val="22"/>
                <w:szCs w:val="22"/>
              </w:rPr>
              <w:t>Include any diagnoses and information which do not relate to the child/young person’s SEN or impact on their learning.</w:t>
            </w:r>
          </w:p>
          <w:p w14:paraId="2CEEBDA5" w14:textId="77777777" w:rsidR="00B05B58" w:rsidRPr="00B05B58" w:rsidRDefault="00B05B58" w:rsidP="00D94EB1">
            <w:pPr>
              <w:spacing w:line="259" w:lineRule="auto"/>
              <w:rPr>
                <w:rFonts w:ascii="Arial" w:hAnsi="Arial" w:cs="Arial"/>
                <w:i/>
                <w:iCs/>
                <w:sz w:val="22"/>
                <w:szCs w:val="22"/>
              </w:rPr>
            </w:pPr>
            <w:r w:rsidRPr="00B05B58">
              <w:rPr>
                <w:rFonts w:ascii="Arial" w:hAnsi="Arial" w:cs="Arial"/>
                <w:i/>
                <w:iCs/>
                <w:sz w:val="22"/>
                <w:szCs w:val="22"/>
              </w:rPr>
              <w:t xml:space="preserve">Ensure that all diagnoses have a definition, can be easily understood by the reader, and explain what the diagnosis means for the child. Ensure all acronyms are explained.  </w:t>
            </w:r>
          </w:p>
          <w:p w14:paraId="5DEE3CEE" w14:textId="77777777" w:rsidR="00B05B58" w:rsidRPr="00B05B58" w:rsidDel="00403C3D" w:rsidRDefault="00B05B58" w:rsidP="00D94EB1">
            <w:pPr>
              <w:spacing w:line="259" w:lineRule="auto"/>
              <w:rPr>
                <w:rFonts w:ascii="Arial" w:hAnsi="Arial" w:cs="Arial"/>
                <w:i/>
                <w:iCs/>
                <w:sz w:val="22"/>
                <w:szCs w:val="22"/>
              </w:rPr>
            </w:pPr>
            <w:r w:rsidRPr="00B05B58">
              <w:rPr>
                <w:rFonts w:ascii="Arial" w:hAnsi="Arial" w:cs="Arial"/>
                <w:i/>
                <w:iCs/>
                <w:sz w:val="22"/>
                <w:szCs w:val="22"/>
              </w:rPr>
              <w:t>If there are health needs, there will need to be corresponding health provision detailed below (which may be access to universal services).</w:t>
            </w:r>
          </w:p>
        </w:tc>
      </w:tr>
      <w:tr w:rsidR="00B05B58" w:rsidRPr="00B05B58" w14:paraId="4AC14BE9" w14:textId="77777777" w:rsidTr="00643619">
        <w:trPr>
          <w:trHeight w:val="1077"/>
        </w:trPr>
        <w:tc>
          <w:tcPr>
            <w:tcW w:w="10627" w:type="dxa"/>
            <w:shd w:val="clear" w:color="auto" w:fill="auto"/>
          </w:tcPr>
          <w:p w14:paraId="1686C1B0" w14:textId="77777777" w:rsidR="00B05B58" w:rsidRPr="00B05B58" w:rsidDel="00403C3D" w:rsidRDefault="00B05B58" w:rsidP="00D94EB1">
            <w:pPr>
              <w:spacing w:line="259" w:lineRule="auto"/>
              <w:rPr>
                <w:rFonts w:ascii="Arial" w:hAnsi="Arial" w:cs="Arial"/>
                <w:sz w:val="22"/>
                <w:szCs w:val="22"/>
              </w:rPr>
            </w:pPr>
          </w:p>
        </w:tc>
      </w:tr>
      <w:bookmarkEnd w:id="0"/>
    </w:tbl>
    <w:p w14:paraId="748A14B7" w14:textId="77777777" w:rsidR="00B05B58" w:rsidRPr="00B05B58" w:rsidRDefault="00B05B58" w:rsidP="00B05B58">
      <w:pPr>
        <w:spacing w:after="160" w:line="259" w:lineRule="auto"/>
        <w:rPr>
          <w:rFonts w:ascii="Arial" w:eastAsia="Calibri" w:hAnsi="Arial" w:cs="Arial"/>
          <w:sz w:val="22"/>
          <w:szCs w:val="22"/>
          <w:lang w:eastAsia="en-US"/>
        </w:rPr>
      </w:pPr>
    </w:p>
    <w:p w14:paraId="70499FF9" w14:textId="77777777" w:rsidR="00B05B58" w:rsidRPr="00B05B58" w:rsidRDefault="00B05B58" w:rsidP="00B05B58">
      <w:pPr>
        <w:spacing w:after="160" w:line="259" w:lineRule="auto"/>
        <w:rPr>
          <w:rFonts w:ascii="Arial" w:eastAsia="Calibri" w:hAnsi="Arial" w:cs="Arial"/>
          <w:sz w:val="22"/>
          <w:szCs w:val="22"/>
          <w:lang w:eastAsia="en-US"/>
        </w:rPr>
      </w:pPr>
      <w:r w:rsidRPr="00B05B58">
        <w:rPr>
          <w:rFonts w:ascii="Arial" w:eastAsia="Calibri" w:hAnsi="Arial" w:cs="Arial"/>
          <w:sz w:val="22"/>
          <w:szCs w:val="22"/>
          <w:lang w:eastAsia="en-US"/>
        </w:rPr>
        <w:lastRenderedPageBreak/>
        <w:t xml:space="preserve">Outcomes and provision must be detailed for anyone with health needs specified above (although provision can be universal services if additional input is not required). </w:t>
      </w:r>
    </w:p>
    <w:p w14:paraId="538AF816" w14:textId="77777777" w:rsidR="00B05B58" w:rsidRPr="00B05B58" w:rsidRDefault="00B05B58" w:rsidP="00B05B58">
      <w:pPr>
        <w:spacing w:after="160" w:line="259" w:lineRule="auto"/>
        <w:rPr>
          <w:rFonts w:ascii="Arial" w:eastAsia="Calibri" w:hAnsi="Arial" w:cs="Arial"/>
          <w:sz w:val="22"/>
          <w:szCs w:val="22"/>
          <w:lang w:eastAsia="en-US"/>
        </w:rPr>
      </w:pPr>
      <w:r w:rsidRPr="00B05B58">
        <w:rPr>
          <w:rFonts w:ascii="Arial" w:eastAsia="Calibri" w:hAnsi="Arial" w:cs="Arial"/>
          <w:sz w:val="22"/>
          <w:szCs w:val="22"/>
          <w:lang w:eastAsia="en-US"/>
        </w:rPr>
        <w:t xml:space="preserve">An outcome is described as “the benefit or difference made to an individual as a result of an intervention”. </w:t>
      </w:r>
      <w:r w:rsidRPr="00B05B58">
        <w:rPr>
          <w:rFonts w:ascii="Arial" w:eastAsia="Calibri" w:hAnsi="Arial" w:cs="Arial"/>
          <w:b/>
          <w:bCs/>
          <w:sz w:val="22"/>
          <w:szCs w:val="22"/>
          <w:lang w:eastAsia="en-US"/>
        </w:rPr>
        <w:t xml:space="preserve">They must be SMART: Specific, Measurable, Achievable, Realistic and Time-Bound </w:t>
      </w:r>
      <w:r w:rsidRPr="00B05B58">
        <w:rPr>
          <w:rFonts w:ascii="Arial" w:eastAsia="Calibri" w:hAnsi="Arial" w:cs="Arial"/>
          <w:sz w:val="22"/>
          <w:szCs w:val="22"/>
          <w:lang w:eastAsia="en-US"/>
        </w:rPr>
        <w:t>e.g. By July 2024, Child/Young Person will be able to independently complete all their physiotherapy exercises each week.</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0"/>
        <w:gridCol w:w="2960"/>
        <w:gridCol w:w="2331"/>
        <w:gridCol w:w="2466"/>
      </w:tblGrid>
      <w:tr w:rsidR="00B05B58" w:rsidRPr="00B05B58" w14:paraId="701EC52C" w14:textId="77777777" w:rsidTr="00643619">
        <w:trPr>
          <w:trHeight w:val="865"/>
          <w:jc w:val="center"/>
        </w:trPr>
        <w:tc>
          <w:tcPr>
            <w:tcW w:w="2870" w:type="dxa"/>
            <w:tcBorders>
              <w:bottom w:val="single" w:sz="4" w:space="0" w:color="auto"/>
            </w:tcBorders>
            <w:shd w:val="clear" w:color="auto" w:fill="FFFF99"/>
            <w:vAlign w:val="center"/>
          </w:tcPr>
          <w:p w14:paraId="155C3BBC" w14:textId="77777777" w:rsidR="00B05B58" w:rsidRPr="00B05B58" w:rsidRDefault="00B05B58" w:rsidP="00B05B58">
            <w:pPr>
              <w:spacing w:line="259" w:lineRule="auto"/>
              <w:rPr>
                <w:rFonts w:ascii="Arial" w:eastAsia="Calibri" w:hAnsi="Arial" w:cs="Arial"/>
                <w:b/>
                <w:sz w:val="22"/>
                <w:szCs w:val="22"/>
                <w:lang w:eastAsia="en-US"/>
              </w:rPr>
            </w:pPr>
            <w:r w:rsidRPr="00B05B58">
              <w:rPr>
                <w:rFonts w:ascii="Arial" w:eastAsia="Calibri" w:hAnsi="Arial" w:cs="Arial"/>
                <w:b/>
                <w:sz w:val="22"/>
                <w:szCs w:val="22"/>
                <w:lang w:eastAsia="en-US"/>
              </w:rPr>
              <w:t xml:space="preserve">Outcome </w:t>
            </w:r>
            <w:r w:rsidRPr="00B05B58">
              <w:rPr>
                <w:rFonts w:ascii="Arial" w:eastAsia="Calibri" w:hAnsi="Arial" w:cs="Arial"/>
                <w:b/>
                <w:color w:val="FF0000"/>
                <w:sz w:val="22"/>
                <w:szCs w:val="22"/>
                <w:highlight w:val="yellow"/>
                <w:lang w:eastAsia="en-US"/>
              </w:rPr>
              <w:t>X</w:t>
            </w:r>
          </w:p>
        </w:tc>
        <w:tc>
          <w:tcPr>
            <w:tcW w:w="7757" w:type="dxa"/>
            <w:gridSpan w:val="3"/>
            <w:tcBorders>
              <w:bottom w:val="single" w:sz="4" w:space="0" w:color="auto"/>
            </w:tcBorders>
            <w:shd w:val="clear" w:color="auto" w:fill="auto"/>
            <w:vAlign w:val="center"/>
          </w:tcPr>
          <w:p w14:paraId="0E6C69AD" w14:textId="77777777" w:rsidR="00B05B58" w:rsidRPr="00B05B58" w:rsidRDefault="00B05B58" w:rsidP="00B05B58">
            <w:pPr>
              <w:spacing w:line="259" w:lineRule="auto"/>
              <w:rPr>
                <w:rFonts w:ascii="Arial" w:eastAsia="Calibri" w:hAnsi="Arial" w:cs="Arial"/>
                <w:sz w:val="22"/>
                <w:szCs w:val="22"/>
                <w:lang w:eastAsia="en-US"/>
              </w:rPr>
            </w:pPr>
          </w:p>
        </w:tc>
      </w:tr>
      <w:tr w:rsidR="00B05B58" w:rsidRPr="00B05B58" w14:paraId="19761DB9" w14:textId="77777777" w:rsidTr="00643619">
        <w:trPr>
          <w:trHeight w:val="1000"/>
          <w:jc w:val="center"/>
        </w:trPr>
        <w:tc>
          <w:tcPr>
            <w:tcW w:w="5830" w:type="dxa"/>
            <w:gridSpan w:val="2"/>
            <w:shd w:val="clear" w:color="auto" w:fill="FFFFCC"/>
            <w:vAlign w:val="center"/>
          </w:tcPr>
          <w:p w14:paraId="677F1315" w14:textId="23FA4E42"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Provision and Provider (</w:t>
            </w:r>
            <w:r w:rsidR="00667211" w:rsidRPr="00B05B58">
              <w:rPr>
                <w:rFonts w:ascii="Arial" w:eastAsia="Calibri" w:hAnsi="Arial" w:cs="Arial"/>
                <w:sz w:val="22"/>
                <w:szCs w:val="22"/>
                <w:lang w:eastAsia="en-US"/>
              </w:rPr>
              <w:t>e.g.,</w:t>
            </w:r>
            <w:r w:rsidRPr="00B05B58">
              <w:rPr>
                <w:rFonts w:ascii="Arial" w:eastAsia="Calibri" w:hAnsi="Arial" w:cs="Arial"/>
                <w:sz w:val="22"/>
                <w:szCs w:val="22"/>
                <w:lang w:eastAsia="en-US"/>
              </w:rPr>
              <w:t xml:space="preserve"> CAMHS Practitioner, Physiotherapist, Neurology Department etc.)</w:t>
            </w:r>
          </w:p>
        </w:tc>
        <w:tc>
          <w:tcPr>
            <w:tcW w:w="2331" w:type="dxa"/>
            <w:shd w:val="clear" w:color="auto" w:fill="FFFFCC"/>
            <w:vAlign w:val="center"/>
          </w:tcPr>
          <w:p w14:paraId="110BEE43" w14:textId="77777777"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Specificity (number and length of sessions per day/week/term/year)</w:t>
            </w:r>
          </w:p>
        </w:tc>
        <w:tc>
          <w:tcPr>
            <w:tcW w:w="2466" w:type="dxa"/>
            <w:shd w:val="clear" w:color="auto" w:fill="FFFFCC"/>
            <w:vAlign w:val="center"/>
          </w:tcPr>
          <w:p w14:paraId="11C04DD2" w14:textId="77777777"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How often the support will be reviewed, and by whom</w:t>
            </w:r>
          </w:p>
        </w:tc>
      </w:tr>
      <w:tr w:rsidR="00B05B58" w:rsidRPr="00D94EB1" w14:paraId="5E041A07" w14:textId="77777777" w:rsidTr="00B05B58">
        <w:trPr>
          <w:trHeight w:val="755"/>
          <w:jc w:val="center"/>
        </w:trPr>
        <w:tc>
          <w:tcPr>
            <w:tcW w:w="5830" w:type="dxa"/>
            <w:gridSpan w:val="2"/>
            <w:shd w:val="clear" w:color="auto" w:fill="FFFFFF"/>
          </w:tcPr>
          <w:p w14:paraId="635F1108" w14:textId="77777777" w:rsidR="00B05B58" w:rsidRPr="00B05B58" w:rsidRDefault="00B05B58" w:rsidP="00B05B58">
            <w:pPr>
              <w:spacing w:line="259" w:lineRule="auto"/>
              <w:rPr>
                <w:rFonts w:ascii="Arial" w:eastAsia="Calibri" w:hAnsi="Arial" w:cs="Arial"/>
                <w:b/>
                <w:bCs/>
                <w:sz w:val="22"/>
                <w:szCs w:val="22"/>
                <w:u w:val="single"/>
                <w:lang w:eastAsia="en-US"/>
              </w:rPr>
            </w:pPr>
          </w:p>
        </w:tc>
        <w:tc>
          <w:tcPr>
            <w:tcW w:w="2331" w:type="dxa"/>
            <w:shd w:val="clear" w:color="auto" w:fill="FFFFFF"/>
          </w:tcPr>
          <w:p w14:paraId="511D3D0B" w14:textId="77777777" w:rsidR="00B05B58" w:rsidRPr="00B05B58" w:rsidRDefault="00B05B58" w:rsidP="00B05B58">
            <w:pPr>
              <w:spacing w:line="259" w:lineRule="auto"/>
              <w:rPr>
                <w:rFonts w:ascii="Arial" w:eastAsia="Calibri" w:hAnsi="Arial" w:cs="Arial"/>
                <w:b/>
                <w:bCs/>
                <w:sz w:val="22"/>
                <w:szCs w:val="22"/>
                <w:u w:val="single"/>
                <w:lang w:eastAsia="en-US"/>
              </w:rPr>
            </w:pPr>
          </w:p>
        </w:tc>
        <w:tc>
          <w:tcPr>
            <w:tcW w:w="2466" w:type="dxa"/>
            <w:shd w:val="clear" w:color="auto" w:fill="FFFFFF"/>
          </w:tcPr>
          <w:p w14:paraId="69BBA05E" w14:textId="77777777" w:rsidR="00B05B58" w:rsidRPr="00B05B58" w:rsidRDefault="00B05B58" w:rsidP="00B05B58">
            <w:pPr>
              <w:spacing w:line="259" w:lineRule="auto"/>
              <w:rPr>
                <w:rFonts w:ascii="Arial" w:eastAsia="Calibri" w:hAnsi="Arial" w:cs="Arial"/>
                <w:b/>
                <w:bCs/>
                <w:sz w:val="22"/>
                <w:szCs w:val="22"/>
                <w:u w:val="single"/>
                <w:lang w:eastAsia="en-US"/>
              </w:rPr>
            </w:pPr>
          </w:p>
        </w:tc>
      </w:tr>
    </w:tbl>
    <w:p w14:paraId="5E675D40" w14:textId="77777777" w:rsidR="00B05B58" w:rsidRPr="00B05B58" w:rsidRDefault="00B05B58" w:rsidP="00B05B58">
      <w:pPr>
        <w:spacing w:after="160" w:line="259" w:lineRule="auto"/>
        <w:rPr>
          <w:rFonts w:ascii="Arial" w:eastAsia="Calibri" w:hAnsi="Arial" w:cs="Arial"/>
          <w:b/>
          <w:bCs/>
          <w:color w:val="000000"/>
          <w:sz w:val="22"/>
          <w:szCs w:val="22"/>
          <w:highlight w:val="yellow"/>
          <w:lang w:eastAsia="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0"/>
        <w:gridCol w:w="2960"/>
        <w:gridCol w:w="2331"/>
        <w:gridCol w:w="2466"/>
      </w:tblGrid>
      <w:tr w:rsidR="00B05B58" w:rsidRPr="00B05B58" w14:paraId="3264E2B2" w14:textId="77777777" w:rsidTr="00643619">
        <w:trPr>
          <w:trHeight w:val="865"/>
          <w:jc w:val="center"/>
        </w:trPr>
        <w:tc>
          <w:tcPr>
            <w:tcW w:w="2870" w:type="dxa"/>
            <w:tcBorders>
              <w:bottom w:val="single" w:sz="4" w:space="0" w:color="auto"/>
            </w:tcBorders>
            <w:shd w:val="clear" w:color="auto" w:fill="FFFF99"/>
            <w:vAlign w:val="center"/>
          </w:tcPr>
          <w:p w14:paraId="3E7150DE" w14:textId="77777777" w:rsidR="00B05B58" w:rsidRPr="00B05B58" w:rsidRDefault="00B05B58" w:rsidP="00B05B58">
            <w:pPr>
              <w:spacing w:line="259" w:lineRule="auto"/>
              <w:rPr>
                <w:rFonts w:ascii="Arial" w:eastAsia="Calibri" w:hAnsi="Arial" w:cs="Arial"/>
                <w:b/>
                <w:sz w:val="22"/>
                <w:szCs w:val="22"/>
                <w:lang w:eastAsia="en-US"/>
              </w:rPr>
            </w:pPr>
            <w:r w:rsidRPr="00B05B58">
              <w:rPr>
                <w:rFonts w:ascii="Arial" w:eastAsia="Calibri" w:hAnsi="Arial" w:cs="Arial"/>
                <w:b/>
                <w:sz w:val="22"/>
                <w:szCs w:val="22"/>
                <w:lang w:eastAsia="en-US"/>
              </w:rPr>
              <w:t xml:space="preserve">Outcome </w:t>
            </w:r>
            <w:r w:rsidRPr="00B05B58">
              <w:rPr>
                <w:rFonts w:ascii="Arial" w:eastAsia="Calibri" w:hAnsi="Arial" w:cs="Arial"/>
                <w:b/>
                <w:color w:val="FF0000"/>
                <w:sz w:val="22"/>
                <w:szCs w:val="22"/>
                <w:highlight w:val="yellow"/>
                <w:lang w:eastAsia="en-US"/>
              </w:rPr>
              <w:t>X</w:t>
            </w:r>
          </w:p>
        </w:tc>
        <w:tc>
          <w:tcPr>
            <w:tcW w:w="7757" w:type="dxa"/>
            <w:gridSpan w:val="3"/>
            <w:tcBorders>
              <w:bottom w:val="single" w:sz="4" w:space="0" w:color="auto"/>
            </w:tcBorders>
            <w:shd w:val="clear" w:color="auto" w:fill="auto"/>
            <w:vAlign w:val="center"/>
          </w:tcPr>
          <w:p w14:paraId="1C382EB7" w14:textId="77777777" w:rsidR="00B05B58" w:rsidRPr="00B05B58" w:rsidRDefault="00B05B58" w:rsidP="00B05B58">
            <w:pPr>
              <w:spacing w:line="259" w:lineRule="auto"/>
              <w:rPr>
                <w:rFonts w:ascii="Arial" w:eastAsia="Calibri" w:hAnsi="Arial" w:cs="Arial"/>
                <w:sz w:val="22"/>
                <w:szCs w:val="22"/>
                <w:lang w:eastAsia="en-US"/>
              </w:rPr>
            </w:pPr>
          </w:p>
        </w:tc>
      </w:tr>
      <w:tr w:rsidR="00B05B58" w:rsidRPr="00B05B58" w14:paraId="6EAB9398" w14:textId="77777777" w:rsidTr="00643619">
        <w:trPr>
          <w:trHeight w:val="1000"/>
          <w:jc w:val="center"/>
        </w:trPr>
        <w:tc>
          <w:tcPr>
            <w:tcW w:w="5830" w:type="dxa"/>
            <w:gridSpan w:val="2"/>
            <w:shd w:val="clear" w:color="auto" w:fill="FFFFCC"/>
            <w:vAlign w:val="center"/>
          </w:tcPr>
          <w:p w14:paraId="635993B0" w14:textId="20824F7D"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Provision and Provider (</w:t>
            </w:r>
            <w:r w:rsidR="00667211" w:rsidRPr="00B05B58">
              <w:rPr>
                <w:rFonts w:ascii="Arial" w:eastAsia="Calibri" w:hAnsi="Arial" w:cs="Arial"/>
                <w:sz w:val="22"/>
                <w:szCs w:val="22"/>
                <w:lang w:eastAsia="en-US"/>
              </w:rPr>
              <w:t>e.g.,</w:t>
            </w:r>
            <w:r w:rsidRPr="00B05B58">
              <w:rPr>
                <w:rFonts w:ascii="Arial" w:eastAsia="Calibri" w:hAnsi="Arial" w:cs="Arial"/>
                <w:sz w:val="22"/>
                <w:szCs w:val="22"/>
                <w:lang w:eastAsia="en-US"/>
              </w:rPr>
              <w:t xml:space="preserve"> CAMHS Practitioner, Physiotherapist, Neurology Department etc.)</w:t>
            </w:r>
          </w:p>
        </w:tc>
        <w:tc>
          <w:tcPr>
            <w:tcW w:w="2331" w:type="dxa"/>
            <w:shd w:val="clear" w:color="auto" w:fill="FFFFCC"/>
            <w:vAlign w:val="center"/>
          </w:tcPr>
          <w:p w14:paraId="7E83BCA5" w14:textId="77777777"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Specificity (number and length of sessions per day/week/term/year)</w:t>
            </w:r>
          </w:p>
        </w:tc>
        <w:tc>
          <w:tcPr>
            <w:tcW w:w="2466" w:type="dxa"/>
            <w:shd w:val="clear" w:color="auto" w:fill="FFFFCC"/>
            <w:vAlign w:val="center"/>
          </w:tcPr>
          <w:p w14:paraId="1EE913DC" w14:textId="77777777"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How often the support will be reviewed, and by whom</w:t>
            </w:r>
          </w:p>
        </w:tc>
      </w:tr>
      <w:tr w:rsidR="00B05B58" w:rsidRPr="00D94EB1" w14:paraId="58A827A8" w14:textId="77777777" w:rsidTr="00B05B58">
        <w:trPr>
          <w:trHeight w:val="731"/>
          <w:jc w:val="center"/>
        </w:trPr>
        <w:tc>
          <w:tcPr>
            <w:tcW w:w="5830" w:type="dxa"/>
            <w:gridSpan w:val="2"/>
            <w:shd w:val="clear" w:color="auto" w:fill="FFFFFF"/>
          </w:tcPr>
          <w:p w14:paraId="474A22A8" w14:textId="77777777" w:rsidR="00B05B58" w:rsidRPr="00B05B58" w:rsidRDefault="00B05B58" w:rsidP="00B05B58">
            <w:pPr>
              <w:spacing w:line="259" w:lineRule="auto"/>
              <w:rPr>
                <w:rFonts w:ascii="Arial" w:eastAsia="Calibri" w:hAnsi="Arial" w:cs="Arial"/>
                <w:b/>
                <w:bCs/>
                <w:sz w:val="22"/>
                <w:szCs w:val="22"/>
                <w:u w:val="single"/>
                <w:lang w:eastAsia="en-US"/>
              </w:rPr>
            </w:pPr>
          </w:p>
        </w:tc>
        <w:tc>
          <w:tcPr>
            <w:tcW w:w="2331" w:type="dxa"/>
            <w:shd w:val="clear" w:color="auto" w:fill="FFFFFF"/>
          </w:tcPr>
          <w:p w14:paraId="02206B5D" w14:textId="77777777" w:rsidR="00B05B58" w:rsidRPr="00B05B58" w:rsidRDefault="00B05B58" w:rsidP="00B05B58">
            <w:pPr>
              <w:spacing w:line="259" w:lineRule="auto"/>
              <w:rPr>
                <w:rFonts w:ascii="Arial" w:eastAsia="Calibri" w:hAnsi="Arial" w:cs="Arial"/>
                <w:b/>
                <w:bCs/>
                <w:sz w:val="22"/>
                <w:szCs w:val="22"/>
                <w:u w:val="single"/>
                <w:lang w:eastAsia="en-US"/>
              </w:rPr>
            </w:pPr>
          </w:p>
        </w:tc>
        <w:tc>
          <w:tcPr>
            <w:tcW w:w="2466" w:type="dxa"/>
            <w:shd w:val="clear" w:color="auto" w:fill="FFFFFF"/>
          </w:tcPr>
          <w:p w14:paraId="30C38A94" w14:textId="77777777" w:rsidR="00B05B58" w:rsidRPr="00B05B58" w:rsidRDefault="00B05B58" w:rsidP="00B05B58">
            <w:pPr>
              <w:spacing w:line="259" w:lineRule="auto"/>
              <w:rPr>
                <w:rFonts w:ascii="Arial" w:eastAsia="Calibri" w:hAnsi="Arial" w:cs="Arial"/>
                <w:b/>
                <w:bCs/>
                <w:sz w:val="22"/>
                <w:szCs w:val="22"/>
                <w:u w:val="single"/>
                <w:lang w:eastAsia="en-US"/>
              </w:rPr>
            </w:pPr>
          </w:p>
        </w:tc>
      </w:tr>
    </w:tbl>
    <w:p w14:paraId="46064B59" w14:textId="77777777" w:rsidR="00B05B58" w:rsidRPr="00B05B58" w:rsidRDefault="00B05B58" w:rsidP="00B05B58">
      <w:pPr>
        <w:spacing w:after="160" w:line="259" w:lineRule="auto"/>
        <w:rPr>
          <w:rFonts w:ascii="Arial" w:eastAsia="Calibri" w:hAnsi="Arial" w:cs="Arial"/>
          <w:b/>
          <w:bCs/>
          <w:color w:val="000000"/>
          <w:sz w:val="22"/>
          <w:szCs w:val="22"/>
          <w:highlight w:val="yellow"/>
          <w:lang w:eastAsia="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0"/>
        <w:gridCol w:w="2960"/>
        <w:gridCol w:w="2331"/>
        <w:gridCol w:w="2466"/>
      </w:tblGrid>
      <w:tr w:rsidR="00B05B58" w:rsidRPr="00B05B58" w14:paraId="7B69F1F8" w14:textId="77777777" w:rsidTr="00643619">
        <w:trPr>
          <w:trHeight w:val="865"/>
          <w:jc w:val="center"/>
        </w:trPr>
        <w:tc>
          <w:tcPr>
            <w:tcW w:w="2870" w:type="dxa"/>
            <w:tcBorders>
              <w:bottom w:val="single" w:sz="4" w:space="0" w:color="auto"/>
            </w:tcBorders>
            <w:shd w:val="clear" w:color="auto" w:fill="FFFF99"/>
            <w:vAlign w:val="center"/>
          </w:tcPr>
          <w:p w14:paraId="7A855DB6" w14:textId="77777777" w:rsidR="00B05B58" w:rsidRPr="00B05B58" w:rsidRDefault="00B05B58" w:rsidP="00B05B58">
            <w:pPr>
              <w:spacing w:line="259" w:lineRule="auto"/>
              <w:rPr>
                <w:rFonts w:ascii="Arial" w:eastAsia="Calibri" w:hAnsi="Arial" w:cs="Arial"/>
                <w:b/>
                <w:sz w:val="22"/>
                <w:szCs w:val="22"/>
                <w:lang w:eastAsia="en-US"/>
              </w:rPr>
            </w:pPr>
            <w:r w:rsidRPr="00B05B58">
              <w:rPr>
                <w:rFonts w:ascii="Arial" w:eastAsia="Calibri" w:hAnsi="Arial" w:cs="Arial"/>
                <w:b/>
                <w:sz w:val="22"/>
                <w:szCs w:val="22"/>
                <w:lang w:eastAsia="en-US"/>
              </w:rPr>
              <w:t xml:space="preserve">Outcome </w:t>
            </w:r>
            <w:r w:rsidRPr="00B05B58">
              <w:rPr>
                <w:rFonts w:ascii="Arial" w:eastAsia="Calibri" w:hAnsi="Arial" w:cs="Arial"/>
                <w:b/>
                <w:color w:val="FF0000"/>
                <w:sz w:val="22"/>
                <w:szCs w:val="22"/>
                <w:highlight w:val="yellow"/>
                <w:lang w:eastAsia="en-US"/>
              </w:rPr>
              <w:t>X</w:t>
            </w:r>
          </w:p>
        </w:tc>
        <w:tc>
          <w:tcPr>
            <w:tcW w:w="7757" w:type="dxa"/>
            <w:gridSpan w:val="3"/>
            <w:tcBorders>
              <w:bottom w:val="single" w:sz="4" w:space="0" w:color="auto"/>
            </w:tcBorders>
            <w:shd w:val="clear" w:color="auto" w:fill="auto"/>
            <w:vAlign w:val="center"/>
          </w:tcPr>
          <w:p w14:paraId="6968FAC9" w14:textId="77777777" w:rsidR="00B05B58" w:rsidRPr="00B05B58" w:rsidRDefault="00B05B58" w:rsidP="00B05B58">
            <w:pPr>
              <w:spacing w:line="259" w:lineRule="auto"/>
              <w:rPr>
                <w:rFonts w:ascii="Arial" w:eastAsia="Calibri" w:hAnsi="Arial" w:cs="Arial"/>
                <w:sz w:val="22"/>
                <w:szCs w:val="22"/>
                <w:lang w:eastAsia="en-US"/>
              </w:rPr>
            </w:pPr>
          </w:p>
        </w:tc>
      </w:tr>
      <w:tr w:rsidR="00B05B58" w:rsidRPr="00B05B58" w14:paraId="5FC896EC" w14:textId="77777777" w:rsidTr="00643619">
        <w:trPr>
          <w:trHeight w:val="1000"/>
          <w:jc w:val="center"/>
        </w:trPr>
        <w:tc>
          <w:tcPr>
            <w:tcW w:w="5830" w:type="dxa"/>
            <w:gridSpan w:val="2"/>
            <w:shd w:val="clear" w:color="auto" w:fill="FFFFCC"/>
            <w:vAlign w:val="center"/>
          </w:tcPr>
          <w:p w14:paraId="2A74A816" w14:textId="7A220AB7"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Provision and Provider (</w:t>
            </w:r>
            <w:r w:rsidR="00667211" w:rsidRPr="00B05B58">
              <w:rPr>
                <w:rFonts w:ascii="Arial" w:eastAsia="Calibri" w:hAnsi="Arial" w:cs="Arial"/>
                <w:sz w:val="22"/>
                <w:szCs w:val="22"/>
                <w:lang w:eastAsia="en-US"/>
              </w:rPr>
              <w:t>e.g.,</w:t>
            </w:r>
            <w:r w:rsidRPr="00B05B58">
              <w:rPr>
                <w:rFonts w:ascii="Arial" w:eastAsia="Calibri" w:hAnsi="Arial" w:cs="Arial"/>
                <w:sz w:val="22"/>
                <w:szCs w:val="22"/>
                <w:lang w:eastAsia="en-US"/>
              </w:rPr>
              <w:t xml:space="preserve"> CAMHS Practitioner, Physiotherapist, Neurology Department etc.)</w:t>
            </w:r>
          </w:p>
        </w:tc>
        <w:tc>
          <w:tcPr>
            <w:tcW w:w="2331" w:type="dxa"/>
            <w:shd w:val="clear" w:color="auto" w:fill="FFFFCC"/>
            <w:vAlign w:val="center"/>
          </w:tcPr>
          <w:p w14:paraId="58612A88" w14:textId="77777777"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Specificity (number and length of sessions per day/week/term/year)</w:t>
            </w:r>
          </w:p>
        </w:tc>
        <w:tc>
          <w:tcPr>
            <w:tcW w:w="2466" w:type="dxa"/>
            <w:shd w:val="clear" w:color="auto" w:fill="FFFFCC"/>
            <w:vAlign w:val="center"/>
          </w:tcPr>
          <w:p w14:paraId="22A99BBE" w14:textId="77777777" w:rsidR="00B05B58" w:rsidRPr="00B05B58" w:rsidRDefault="00B05B58" w:rsidP="00B05B58">
            <w:pPr>
              <w:spacing w:line="259" w:lineRule="auto"/>
              <w:jc w:val="center"/>
              <w:rPr>
                <w:rFonts w:ascii="Arial" w:eastAsia="Calibri" w:hAnsi="Arial" w:cs="Arial"/>
                <w:sz w:val="22"/>
                <w:szCs w:val="22"/>
                <w:lang w:eastAsia="en-US"/>
              </w:rPr>
            </w:pPr>
            <w:r w:rsidRPr="00B05B58">
              <w:rPr>
                <w:rFonts w:ascii="Arial" w:eastAsia="Calibri" w:hAnsi="Arial" w:cs="Arial"/>
                <w:sz w:val="22"/>
                <w:szCs w:val="22"/>
                <w:lang w:eastAsia="en-US"/>
              </w:rPr>
              <w:t>How often the support will be reviewed, and by whom</w:t>
            </w:r>
          </w:p>
        </w:tc>
      </w:tr>
      <w:tr w:rsidR="00B05B58" w:rsidRPr="00D94EB1" w14:paraId="26A58B41" w14:textId="77777777" w:rsidTr="00B05B58">
        <w:trPr>
          <w:trHeight w:val="708"/>
          <w:jc w:val="center"/>
        </w:trPr>
        <w:tc>
          <w:tcPr>
            <w:tcW w:w="5830" w:type="dxa"/>
            <w:gridSpan w:val="2"/>
            <w:shd w:val="clear" w:color="auto" w:fill="FFFFFF"/>
          </w:tcPr>
          <w:p w14:paraId="2D52BFD7" w14:textId="77777777" w:rsidR="00B05B58" w:rsidRPr="00B05B58" w:rsidRDefault="00B05B58" w:rsidP="00B05B58">
            <w:pPr>
              <w:spacing w:line="259" w:lineRule="auto"/>
              <w:rPr>
                <w:rFonts w:ascii="Arial" w:eastAsia="Calibri" w:hAnsi="Arial" w:cs="Arial"/>
                <w:b/>
                <w:bCs/>
                <w:sz w:val="22"/>
                <w:szCs w:val="22"/>
                <w:u w:val="single"/>
                <w:lang w:eastAsia="en-US"/>
              </w:rPr>
            </w:pPr>
          </w:p>
        </w:tc>
        <w:tc>
          <w:tcPr>
            <w:tcW w:w="2331" w:type="dxa"/>
            <w:shd w:val="clear" w:color="auto" w:fill="FFFFFF"/>
          </w:tcPr>
          <w:p w14:paraId="5A96685B" w14:textId="77777777" w:rsidR="00B05B58" w:rsidRPr="00B05B58" w:rsidRDefault="00B05B58" w:rsidP="00B05B58">
            <w:pPr>
              <w:spacing w:line="259" w:lineRule="auto"/>
              <w:rPr>
                <w:rFonts w:ascii="Arial" w:eastAsia="Calibri" w:hAnsi="Arial" w:cs="Arial"/>
                <w:b/>
                <w:bCs/>
                <w:sz w:val="22"/>
                <w:szCs w:val="22"/>
                <w:u w:val="single"/>
                <w:lang w:eastAsia="en-US"/>
              </w:rPr>
            </w:pPr>
          </w:p>
        </w:tc>
        <w:tc>
          <w:tcPr>
            <w:tcW w:w="2466" w:type="dxa"/>
            <w:shd w:val="clear" w:color="auto" w:fill="FFFFFF"/>
          </w:tcPr>
          <w:p w14:paraId="572E4F50" w14:textId="77777777" w:rsidR="00B05B58" w:rsidRPr="00B05B58" w:rsidRDefault="00B05B58" w:rsidP="00B05B58">
            <w:pPr>
              <w:spacing w:line="259" w:lineRule="auto"/>
              <w:rPr>
                <w:rFonts w:ascii="Arial" w:eastAsia="Calibri" w:hAnsi="Arial" w:cs="Arial"/>
                <w:b/>
                <w:bCs/>
                <w:sz w:val="22"/>
                <w:szCs w:val="22"/>
                <w:u w:val="single"/>
                <w:lang w:eastAsia="en-US"/>
              </w:rPr>
            </w:pPr>
          </w:p>
        </w:tc>
      </w:tr>
    </w:tbl>
    <w:p w14:paraId="37DBF243" w14:textId="77777777" w:rsidR="00B05B58" w:rsidRPr="00B05B58" w:rsidRDefault="00B05B58" w:rsidP="00B05B58">
      <w:pPr>
        <w:spacing w:after="160" w:line="259" w:lineRule="auto"/>
        <w:rPr>
          <w:rFonts w:ascii="Arial" w:eastAsia="Calibri" w:hAnsi="Arial" w:cs="Arial"/>
          <w:color w:val="000000"/>
          <w:sz w:val="22"/>
          <w:szCs w:val="22"/>
          <w:lang w:eastAsia="en-US"/>
        </w:rPr>
      </w:pPr>
      <w:r w:rsidRPr="00B05B58">
        <w:rPr>
          <w:rFonts w:ascii="Arial" w:eastAsia="Calibri" w:hAnsi="Arial" w:cs="Arial"/>
          <w:b/>
          <w:bCs/>
          <w:color w:val="000000"/>
          <w:sz w:val="22"/>
          <w:szCs w:val="22"/>
          <w:highlight w:val="yellow"/>
          <w:lang w:eastAsia="en-US"/>
        </w:rPr>
        <w:t>Please add a row for each intervention/provision</w:t>
      </w:r>
    </w:p>
    <w:p w14:paraId="0BE9D048" w14:textId="77777777" w:rsidR="00B05B58" w:rsidRPr="00B05B58" w:rsidRDefault="00B05B58" w:rsidP="00B05B58">
      <w:pPr>
        <w:spacing w:after="160" w:line="259" w:lineRule="auto"/>
        <w:rPr>
          <w:rFonts w:ascii="Arial" w:eastAsia="Calibri" w:hAnsi="Arial" w:cs="Arial"/>
          <w:sz w:val="18"/>
          <w:szCs w:val="18"/>
          <w:lang w:eastAsia="en-US"/>
        </w:rPr>
      </w:pPr>
      <w:r w:rsidRPr="00B05B58">
        <w:rPr>
          <w:rFonts w:ascii="Arial" w:eastAsia="Calibri" w:hAnsi="Arial" w:cs="Arial"/>
          <w:sz w:val="22"/>
          <w:szCs w:val="22"/>
          <w:lang w:eastAsia="en-US"/>
        </w:rPr>
        <w:tab/>
      </w:r>
    </w:p>
    <w:p w14:paraId="23E808C4" w14:textId="77777777" w:rsidR="00B05B58" w:rsidRPr="00B05B58" w:rsidRDefault="00B05B58" w:rsidP="00B05B58">
      <w:pPr>
        <w:spacing w:after="160" w:line="259" w:lineRule="auto"/>
        <w:rPr>
          <w:rFonts w:ascii="Arial" w:eastAsia="Calibri" w:hAnsi="Arial" w:cs="Arial"/>
          <w:b/>
          <w:lang w:eastAsia="en-US"/>
        </w:rPr>
      </w:pPr>
      <w:r w:rsidRPr="00B05B58">
        <w:rPr>
          <w:rFonts w:ascii="Arial" w:eastAsia="Calibri" w:hAnsi="Arial" w:cs="Arial"/>
          <w:b/>
          <w:highlight w:val="yellow"/>
          <w:lang w:eastAsia="en-US"/>
        </w:rPr>
        <w:t>Please send this completed paperwork via secure email using the email address for the locality the Child or Young Person resides in:</w:t>
      </w:r>
    </w:p>
    <w:p w14:paraId="17A4F9EF" w14:textId="77777777" w:rsidR="00B05B58" w:rsidRPr="00B05B58" w:rsidRDefault="0054136C" w:rsidP="00B05B58">
      <w:pPr>
        <w:numPr>
          <w:ilvl w:val="0"/>
          <w:numId w:val="12"/>
        </w:numPr>
        <w:spacing w:after="160" w:line="259" w:lineRule="auto"/>
        <w:rPr>
          <w:rFonts w:ascii="Arial" w:eastAsia="Calibri" w:hAnsi="Arial" w:cs="Arial"/>
          <w:b/>
          <w:bCs/>
          <w:color w:val="2F5496"/>
          <w:u w:val="single"/>
          <w:lang w:eastAsia="en-US"/>
        </w:rPr>
      </w:pPr>
      <w:hyperlink r:id="rId17">
        <w:r w:rsidR="00B05B58" w:rsidRPr="00B05B58">
          <w:rPr>
            <w:rFonts w:ascii="Arial" w:eastAsia="Calibri" w:hAnsi="Arial" w:cs="Arial"/>
            <w:b/>
            <w:bCs/>
            <w:color w:val="2F5496"/>
            <w:u w:val="single"/>
            <w:lang w:eastAsia="en-US"/>
          </w:rPr>
          <w:t>northlocality@dorsetcouncil.gov.uk</w:t>
        </w:r>
      </w:hyperlink>
    </w:p>
    <w:p w14:paraId="2F14F82D" w14:textId="77777777" w:rsidR="00B05B58" w:rsidRPr="00B05B58" w:rsidRDefault="0054136C" w:rsidP="00B05B58">
      <w:pPr>
        <w:numPr>
          <w:ilvl w:val="0"/>
          <w:numId w:val="12"/>
        </w:numPr>
        <w:spacing w:after="160" w:line="259" w:lineRule="auto"/>
        <w:rPr>
          <w:rFonts w:ascii="Arial" w:eastAsia="Calibri" w:hAnsi="Arial" w:cs="Arial"/>
          <w:b/>
          <w:bCs/>
          <w:color w:val="2F5496"/>
          <w:u w:val="single"/>
          <w:lang w:eastAsia="en-US"/>
        </w:rPr>
      </w:pPr>
      <w:hyperlink r:id="rId18">
        <w:r w:rsidR="00B05B58" w:rsidRPr="00B05B58">
          <w:rPr>
            <w:rFonts w:ascii="Arial" w:eastAsia="Calibri" w:hAnsi="Arial" w:cs="Arial"/>
            <w:b/>
            <w:bCs/>
            <w:color w:val="2F5496"/>
            <w:u w:val="single"/>
            <w:lang w:eastAsia="en-US"/>
          </w:rPr>
          <w:t>eastlocality@dorsetcouncil.gov.uk</w:t>
        </w:r>
      </w:hyperlink>
    </w:p>
    <w:p w14:paraId="5281B295" w14:textId="77777777" w:rsidR="00B05B58" w:rsidRPr="00B05B58" w:rsidRDefault="0054136C" w:rsidP="00B05B58">
      <w:pPr>
        <w:numPr>
          <w:ilvl w:val="0"/>
          <w:numId w:val="12"/>
        </w:numPr>
        <w:spacing w:after="160" w:line="259" w:lineRule="auto"/>
        <w:rPr>
          <w:rFonts w:ascii="Arial" w:eastAsia="Calibri" w:hAnsi="Arial" w:cs="Arial"/>
          <w:b/>
          <w:bCs/>
          <w:color w:val="2F5496"/>
          <w:u w:val="single"/>
          <w:lang w:eastAsia="en-US"/>
        </w:rPr>
      </w:pPr>
      <w:hyperlink r:id="rId19">
        <w:r w:rsidR="00B05B58" w:rsidRPr="00B05B58">
          <w:rPr>
            <w:rFonts w:ascii="Arial" w:eastAsia="Calibri" w:hAnsi="Arial" w:cs="Arial"/>
            <w:b/>
            <w:bCs/>
            <w:color w:val="2F5496"/>
            <w:u w:val="single"/>
            <w:lang w:eastAsia="en-US"/>
          </w:rPr>
          <w:t>westlocality@dorsetcouncil.gov.uk</w:t>
        </w:r>
      </w:hyperlink>
    </w:p>
    <w:p w14:paraId="54ACEEF8" w14:textId="77777777" w:rsidR="00B05B58" w:rsidRPr="00B05B58" w:rsidRDefault="00B05B58" w:rsidP="00B05B58">
      <w:pPr>
        <w:numPr>
          <w:ilvl w:val="0"/>
          <w:numId w:val="12"/>
        </w:numPr>
        <w:spacing w:after="160" w:line="259" w:lineRule="auto"/>
        <w:rPr>
          <w:rFonts w:ascii="Arial" w:eastAsia="Calibri" w:hAnsi="Arial" w:cs="Arial"/>
          <w:b/>
          <w:bCs/>
          <w:color w:val="2F5496"/>
          <w:u w:val="single"/>
          <w:lang w:eastAsia="en-US"/>
        </w:rPr>
      </w:pPr>
      <w:r w:rsidRPr="00B05B58">
        <w:rPr>
          <w:rFonts w:ascii="Arial" w:eastAsia="Calibri" w:hAnsi="Arial" w:cs="Arial"/>
          <w:b/>
          <w:bCs/>
          <w:color w:val="2F5496"/>
          <w:u w:val="single"/>
          <w:lang w:eastAsia="en-US"/>
        </w:rPr>
        <w:t>dorchesterlocality@dorsetcouncil.gov.uk</w:t>
      </w:r>
    </w:p>
    <w:p w14:paraId="09588F11" w14:textId="77777777" w:rsidR="00B05B58" w:rsidRPr="00B05B58" w:rsidRDefault="0054136C" w:rsidP="00B05B58">
      <w:pPr>
        <w:numPr>
          <w:ilvl w:val="0"/>
          <w:numId w:val="12"/>
        </w:numPr>
        <w:spacing w:after="160" w:line="259" w:lineRule="auto"/>
        <w:rPr>
          <w:rFonts w:ascii="Arial" w:eastAsia="Calibri" w:hAnsi="Arial" w:cs="Arial"/>
          <w:b/>
          <w:bCs/>
          <w:color w:val="2F5496"/>
          <w:u w:val="single"/>
          <w:lang w:eastAsia="en-US"/>
        </w:rPr>
      </w:pPr>
      <w:hyperlink r:id="rId20">
        <w:r w:rsidR="00B05B58" w:rsidRPr="00B05B58">
          <w:rPr>
            <w:rFonts w:ascii="Arial" w:eastAsia="Calibri" w:hAnsi="Arial" w:cs="Arial"/>
            <w:b/>
            <w:bCs/>
            <w:color w:val="2F5496"/>
            <w:u w:val="single"/>
            <w:lang w:eastAsia="en-US"/>
          </w:rPr>
          <w:t>purbecklocality@dorsetcouncil.gov.uk</w:t>
        </w:r>
      </w:hyperlink>
    </w:p>
    <w:p w14:paraId="7C164937" w14:textId="6694D974" w:rsidR="00592500" w:rsidRPr="00B05B58" w:rsidRDefault="0054136C" w:rsidP="00FC70D6">
      <w:pPr>
        <w:numPr>
          <w:ilvl w:val="0"/>
          <w:numId w:val="12"/>
        </w:numPr>
        <w:spacing w:after="160" w:line="259" w:lineRule="auto"/>
      </w:pPr>
      <w:hyperlink r:id="rId21" w:history="1">
        <w:r w:rsidR="00B05B58" w:rsidRPr="00B05B58">
          <w:rPr>
            <w:rFonts w:ascii="Arial" w:eastAsia="Calibri" w:hAnsi="Arial" w:cs="Arial"/>
            <w:b/>
            <w:bCs/>
            <w:color w:val="2F5496"/>
            <w:u w:val="single"/>
            <w:lang w:eastAsia="en-US"/>
          </w:rPr>
          <w:t>chesillocality@dorsetcouncil.gov.uk</w:t>
        </w:r>
      </w:hyperlink>
    </w:p>
    <w:sectPr w:rsidR="00592500" w:rsidRPr="00B05B58" w:rsidSect="00B60136">
      <w:footerReference w:type="default" r:id="rId22"/>
      <w:pgSz w:w="11906" w:h="16838"/>
      <w:pgMar w:top="425" w:right="567" w:bottom="1134" w:left="709"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C42E" w14:textId="77777777" w:rsidR="007541F1" w:rsidRDefault="007541F1" w:rsidP="003C780A">
      <w:r>
        <w:separator/>
      </w:r>
    </w:p>
  </w:endnote>
  <w:endnote w:type="continuationSeparator" w:id="0">
    <w:p w14:paraId="3303AB11" w14:textId="77777777" w:rsidR="007541F1" w:rsidRDefault="007541F1" w:rsidP="003C780A">
      <w:r>
        <w:continuationSeparator/>
      </w:r>
    </w:p>
  </w:endnote>
  <w:endnote w:type="continuationNotice" w:id="1">
    <w:p w14:paraId="0D1B47F8" w14:textId="77777777" w:rsidR="007541F1" w:rsidRDefault="00754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C388" w14:textId="203668FF" w:rsidR="00C52E7A" w:rsidRDefault="0054136C" w:rsidP="003C780A">
    <w:pPr>
      <w:pStyle w:val="Footer"/>
      <w:tabs>
        <w:tab w:val="clear" w:pos="4513"/>
        <w:tab w:val="clear" w:pos="9026"/>
      </w:tabs>
      <w:jc w:val="center"/>
      <w:rPr>
        <w:rFonts w:ascii="Arial" w:hAnsi="Arial" w:cs="Arial"/>
      </w:rPr>
    </w:pPr>
    <w:sdt>
      <w:sdtPr>
        <w:rPr>
          <w:rFonts w:ascii="Calibri" w:hAnsi="Calibri" w:cs="Calibri"/>
        </w:rPr>
        <w:id w:val="441495235"/>
        <w:docPartObj>
          <w:docPartGallery w:val="Page Numbers (Bottom of Page)"/>
          <w:docPartUnique/>
        </w:docPartObj>
      </w:sdtPr>
      <w:sdtEndPr>
        <w:rPr>
          <w:rFonts w:ascii="Arial" w:hAnsi="Arial" w:cs="Arial"/>
        </w:rPr>
      </w:sdtEndPr>
      <w:sdtContent>
        <w:sdt>
          <w:sdtPr>
            <w:rPr>
              <w:rFonts w:ascii="Arial" w:hAnsi="Arial" w:cs="Arial"/>
            </w:rPr>
            <w:id w:val="-1075587372"/>
            <w:docPartObj>
              <w:docPartGallery w:val="Page Numbers (Top of Page)"/>
              <w:docPartUnique/>
            </w:docPartObj>
          </w:sdtPr>
          <w:sdtEndPr/>
          <w:sdtContent>
            <w:r w:rsidR="00C52E7A" w:rsidRPr="003C780A">
              <w:rPr>
                <w:rFonts w:ascii="Arial" w:hAnsi="Arial" w:cs="Arial"/>
              </w:rPr>
              <w:t xml:space="preserve">Page </w:t>
            </w:r>
            <w:r w:rsidR="00C52E7A" w:rsidRPr="003C780A">
              <w:rPr>
                <w:rFonts w:ascii="Arial" w:hAnsi="Arial" w:cs="Arial"/>
                <w:b/>
                <w:bCs/>
              </w:rPr>
              <w:fldChar w:fldCharType="begin"/>
            </w:r>
            <w:r w:rsidR="00C52E7A" w:rsidRPr="003C780A">
              <w:rPr>
                <w:rFonts w:ascii="Arial" w:hAnsi="Arial" w:cs="Arial"/>
                <w:b/>
                <w:bCs/>
              </w:rPr>
              <w:instrText xml:space="preserve"> PAGE </w:instrText>
            </w:r>
            <w:r w:rsidR="00C52E7A" w:rsidRPr="003C780A">
              <w:rPr>
                <w:rFonts w:ascii="Arial" w:hAnsi="Arial" w:cs="Arial"/>
                <w:b/>
                <w:bCs/>
              </w:rPr>
              <w:fldChar w:fldCharType="separate"/>
            </w:r>
            <w:r w:rsidR="00C52E7A">
              <w:rPr>
                <w:rFonts w:ascii="Arial" w:hAnsi="Arial" w:cs="Arial"/>
                <w:b/>
                <w:bCs/>
                <w:noProof/>
              </w:rPr>
              <w:t>12</w:t>
            </w:r>
            <w:r w:rsidR="00C52E7A" w:rsidRPr="003C780A">
              <w:rPr>
                <w:rFonts w:ascii="Arial" w:hAnsi="Arial" w:cs="Arial"/>
                <w:b/>
                <w:bCs/>
              </w:rPr>
              <w:fldChar w:fldCharType="end"/>
            </w:r>
            <w:r w:rsidR="00C52E7A" w:rsidRPr="003C780A">
              <w:rPr>
                <w:rFonts w:ascii="Arial" w:hAnsi="Arial" w:cs="Arial"/>
              </w:rPr>
              <w:t xml:space="preserve"> of </w:t>
            </w:r>
            <w:r w:rsidR="00C52E7A" w:rsidRPr="003C780A">
              <w:rPr>
                <w:rFonts w:ascii="Arial" w:hAnsi="Arial" w:cs="Arial"/>
                <w:b/>
                <w:bCs/>
              </w:rPr>
              <w:fldChar w:fldCharType="begin"/>
            </w:r>
            <w:r w:rsidR="00C52E7A" w:rsidRPr="003C780A">
              <w:rPr>
                <w:rFonts w:ascii="Arial" w:hAnsi="Arial" w:cs="Arial"/>
                <w:b/>
                <w:bCs/>
              </w:rPr>
              <w:instrText xml:space="preserve"> NUMPAGES  </w:instrText>
            </w:r>
            <w:r w:rsidR="00C52E7A" w:rsidRPr="003C780A">
              <w:rPr>
                <w:rFonts w:ascii="Arial" w:hAnsi="Arial" w:cs="Arial"/>
                <w:b/>
                <w:bCs/>
              </w:rPr>
              <w:fldChar w:fldCharType="separate"/>
            </w:r>
            <w:r w:rsidR="00C52E7A">
              <w:rPr>
                <w:rFonts w:ascii="Arial" w:hAnsi="Arial" w:cs="Arial"/>
                <w:b/>
                <w:bCs/>
                <w:noProof/>
              </w:rPr>
              <w:t>12</w:t>
            </w:r>
            <w:r w:rsidR="00C52E7A" w:rsidRPr="003C780A">
              <w:rPr>
                <w:rFonts w:ascii="Arial" w:hAnsi="Arial" w:cs="Arial"/>
                <w:b/>
                <w:bCs/>
              </w:rPr>
              <w:fldChar w:fldCharType="end"/>
            </w:r>
          </w:sdtContent>
        </w:sdt>
      </w:sdtContent>
    </w:sdt>
  </w:p>
  <w:p w14:paraId="2A1B18BB" w14:textId="1CCBCF4C" w:rsidR="00C52E7A" w:rsidRPr="00C82B69" w:rsidRDefault="00C82B69" w:rsidP="00126FDD">
    <w:pPr>
      <w:pStyle w:val="Footer"/>
      <w:tabs>
        <w:tab w:val="clear" w:pos="4513"/>
        <w:tab w:val="clear" w:pos="9026"/>
      </w:tabs>
      <w:rPr>
        <w:rFonts w:ascii="Arial" w:hAnsi="Arial" w:cs="Arial"/>
      </w:rPr>
    </w:pPr>
    <w:r>
      <w:rPr>
        <w:rFonts w:ascii="Arial" w:hAnsi="Arial" w:cs="Arial"/>
      </w:rPr>
      <w:t>V1.0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w:t>
    </w:r>
    <w:r w:rsidR="00667211">
      <w:rPr>
        <w:rFonts w:ascii="Arial" w:hAnsi="Arial" w:cs="Arial"/>
      </w:rPr>
      <w:t>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5D0B" w14:textId="77777777" w:rsidR="007541F1" w:rsidRDefault="007541F1" w:rsidP="003C780A">
      <w:r>
        <w:separator/>
      </w:r>
    </w:p>
  </w:footnote>
  <w:footnote w:type="continuationSeparator" w:id="0">
    <w:p w14:paraId="05120881" w14:textId="77777777" w:rsidR="007541F1" w:rsidRDefault="007541F1" w:rsidP="003C780A">
      <w:r>
        <w:continuationSeparator/>
      </w:r>
    </w:p>
  </w:footnote>
  <w:footnote w:type="continuationNotice" w:id="1">
    <w:p w14:paraId="77428AB3" w14:textId="77777777" w:rsidR="007541F1" w:rsidRDefault="007541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D9E"/>
    <w:multiLevelType w:val="multilevel"/>
    <w:tmpl w:val="C288769A"/>
    <w:styleLink w:val="WWNum1"/>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605B08"/>
    <w:multiLevelType w:val="hybridMultilevel"/>
    <w:tmpl w:val="F782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F3A78"/>
    <w:multiLevelType w:val="hybridMultilevel"/>
    <w:tmpl w:val="44DE8A50"/>
    <w:lvl w:ilvl="0" w:tplc="86E44E88">
      <w:start w:val="1"/>
      <w:numFmt w:val="bullet"/>
      <w:lvlText w:val=""/>
      <w:lvlJc w:val="left"/>
      <w:pPr>
        <w:ind w:left="2520" w:hanging="360"/>
      </w:pPr>
      <w:rPr>
        <w:rFonts w:ascii="Symbol" w:hAnsi="Symbol" w:hint="default"/>
        <w:sz w:val="24"/>
        <w:szCs w:val="24"/>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EB56F96"/>
    <w:multiLevelType w:val="hybridMultilevel"/>
    <w:tmpl w:val="3BF6BA16"/>
    <w:lvl w:ilvl="0" w:tplc="364A3F0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F37B7"/>
    <w:multiLevelType w:val="hybridMultilevel"/>
    <w:tmpl w:val="F13068E2"/>
    <w:lvl w:ilvl="0" w:tplc="1B66817E">
      <w:start w:val="1"/>
      <w:numFmt w:val="decimal"/>
      <w:pStyle w:val="Numbers"/>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CC57E0"/>
    <w:multiLevelType w:val="hybridMultilevel"/>
    <w:tmpl w:val="04D0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B7F5D"/>
    <w:multiLevelType w:val="hybridMultilevel"/>
    <w:tmpl w:val="F0AC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C42D7"/>
    <w:multiLevelType w:val="hybridMultilevel"/>
    <w:tmpl w:val="EFF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2487B"/>
    <w:multiLevelType w:val="hybridMultilevel"/>
    <w:tmpl w:val="9EA25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955C76"/>
    <w:multiLevelType w:val="hybridMultilevel"/>
    <w:tmpl w:val="ACA48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02239B"/>
    <w:multiLevelType w:val="hybridMultilevel"/>
    <w:tmpl w:val="46E04F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5947AAB"/>
    <w:multiLevelType w:val="hybridMultilevel"/>
    <w:tmpl w:val="7DAA7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6810421">
    <w:abstractNumId w:val="3"/>
  </w:num>
  <w:num w:numId="2" w16cid:durableId="976109766">
    <w:abstractNumId w:val="7"/>
  </w:num>
  <w:num w:numId="3" w16cid:durableId="331107816">
    <w:abstractNumId w:val="6"/>
  </w:num>
  <w:num w:numId="4" w16cid:durableId="890111276">
    <w:abstractNumId w:val="10"/>
  </w:num>
  <w:num w:numId="5" w16cid:durableId="674454404">
    <w:abstractNumId w:val="1"/>
  </w:num>
  <w:num w:numId="6" w16cid:durableId="1412628883">
    <w:abstractNumId w:val="4"/>
  </w:num>
  <w:num w:numId="7" w16cid:durableId="2088839482">
    <w:abstractNumId w:val="0"/>
  </w:num>
  <w:num w:numId="8" w16cid:durableId="1572420845">
    <w:abstractNumId w:val="0"/>
    <w:lvlOverride w:ilvl="0">
      <w:startOverride w:val="1"/>
    </w:lvlOverride>
  </w:num>
  <w:num w:numId="9" w16cid:durableId="374962778">
    <w:abstractNumId w:val="11"/>
  </w:num>
  <w:num w:numId="10" w16cid:durableId="1218200883">
    <w:abstractNumId w:val="8"/>
  </w:num>
  <w:num w:numId="11" w16cid:durableId="1434666884">
    <w:abstractNumId w:val="9"/>
  </w:num>
  <w:num w:numId="12" w16cid:durableId="1350986800">
    <w:abstractNumId w:val="2"/>
  </w:num>
  <w:num w:numId="13" w16cid:durableId="982268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37"/>
    <w:rsid w:val="00000191"/>
    <w:rsid w:val="00000605"/>
    <w:rsid w:val="0000156D"/>
    <w:rsid w:val="00006E50"/>
    <w:rsid w:val="000076B6"/>
    <w:rsid w:val="00010258"/>
    <w:rsid w:val="000108B6"/>
    <w:rsid w:val="00011DFA"/>
    <w:rsid w:val="00013C99"/>
    <w:rsid w:val="0001537D"/>
    <w:rsid w:val="000217F9"/>
    <w:rsid w:val="00023FBA"/>
    <w:rsid w:val="00027429"/>
    <w:rsid w:val="00034BDD"/>
    <w:rsid w:val="00035CB1"/>
    <w:rsid w:val="00037EB2"/>
    <w:rsid w:val="00040358"/>
    <w:rsid w:val="00040A22"/>
    <w:rsid w:val="00042B2E"/>
    <w:rsid w:val="00043A15"/>
    <w:rsid w:val="00045EE6"/>
    <w:rsid w:val="00046002"/>
    <w:rsid w:val="00046B08"/>
    <w:rsid w:val="00046F24"/>
    <w:rsid w:val="00054C5A"/>
    <w:rsid w:val="00054F5E"/>
    <w:rsid w:val="000557CD"/>
    <w:rsid w:val="00057DD0"/>
    <w:rsid w:val="000616F6"/>
    <w:rsid w:val="00061D72"/>
    <w:rsid w:val="00062286"/>
    <w:rsid w:val="00062458"/>
    <w:rsid w:val="00062712"/>
    <w:rsid w:val="00062E66"/>
    <w:rsid w:val="0006477D"/>
    <w:rsid w:val="00065C5F"/>
    <w:rsid w:val="00067088"/>
    <w:rsid w:val="00070703"/>
    <w:rsid w:val="000720D5"/>
    <w:rsid w:val="000725EC"/>
    <w:rsid w:val="000745E0"/>
    <w:rsid w:val="00074F71"/>
    <w:rsid w:val="000759B9"/>
    <w:rsid w:val="00076478"/>
    <w:rsid w:val="00076C3F"/>
    <w:rsid w:val="00082ADC"/>
    <w:rsid w:val="00082C66"/>
    <w:rsid w:val="000831A2"/>
    <w:rsid w:val="00083D81"/>
    <w:rsid w:val="0008479E"/>
    <w:rsid w:val="0008565D"/>
    <w:rsid w:val="00085F67"/>
    <w:rsid w:val="00090D24"/>
    <w:rsid w:val="000923CD"/>
    <w:rsid w:val="0009454D"/>
    <w:rsid w:val="0009580E"/>
    <w:rsid w:val="000959D1"/>
    <w:rsid w:val="0009771C"/>
    <w:rsid w:val="000A0823"/>
    <w:rsid w:val="000A0A2C"/>
    <w:rsid w:val="000A23CB"/>
    <w:rsid w:val="000A2754"/>
    <w:rsid w:val="000A2D89"/>
    <w:rsid w:val="000A3070"/>
    <w:rsid w:val="000A5661"/>
    <w:rsid w:val="000A57D0"/>
    <w:rsid w:val="000A6F5D"/>
    <w:rsid w:val="000A7477"/>
    <w:rsid w:val="000B2645"/>
    <w:rsid w:val="000B45AC"/>
    <w:rsid w:val="000B65C8"/>
    <w:rsid w:val="000B70DD"/>
    <w:rsid w:val="000B742B"/>
    <w:rsid w:val="000C0CFD"/>
    <w:rsid w:val="000C12DC"/>
    <w:rsid w:val="000C4BA3"/>
    <w:rsid w:val="000C5B6C"/>
    <w:rsid w:val="000C64D5"/>
    <w:rsid w:val="000D30FA"/>
    <w:rsid w:val="000D33AC"/>
    <w:rsid w:val="000D418B"/>
    <w:rsid w:val="000D5ED7"/>
    <w:rsid w:val="000E12C2"/>
    <w:rsid w:val="000E2EF5"/>
    <w:rsid w:val="000E3287"/>
    <w:rsid w:val="000E3C93"/>
    <w:rsid w:val="000E4E29"/>
    <w:rsid w:val="000E69AC"/>
    <w:rsid w:val="000E7E18"/>
    <w:rsid w:val="000F267A"/>
    <w:rsid w:val="000F2C56"/>
    <w:rsid w:val="000F433E"/>
    <w:rsid w:val="000F48E6"/>
    <w:rsid w:val="000F6674"/>
    <w:rsid w:val="000F6E32"/>
    <w:rsid w:val="001010ED"/>
    <w:rsid w:val="001046CC"/>
    <w:rsid w:val="001103CD"/>
    <w:rsid w:val="001103DF"/>
    <w:rsid w:val="0011254C"/>
    <w:rsid w:val="0011365F"/>
    <w:rsid w:val="00115161"/>
    <w:rsid w:val="00117E6A"/>
    <w:rsid w:val="001210F5"/>
    <w:rsid w:val="0012245B"/>
    <w:rsid w:val="00122E4B"/>
    <w:rsid w:val="00123F87"/>
    <w:rsid w:val="00124317"/>
    <w:rsid w:val="00125D9A"/>
    <w:rsid w:val="00126791"/>
    <w:rsid w:val="00126F59"/>
    <w:rsid w:val="00126F84"/>
    <w:rsid w:val="00126FDD"/>
    <w:rsid w:val="00131C95"/>
    <w:rsid w:val="00135098"/>
    <w:rsid w:val="00136EDB"/>
    <w:rsid w:val="001414FA"/>
    <w:rsid w:val="001427B0"/>
    <w:rsid w:val="00142CBD"/>
    <w:rsid w:val="001432CC"/>
    <w:rsid w:val="00144ACA"/>
    <w:rsid w:val="00146ABF"/>
    <w:rsid w:val="0015034F"/>
    <w:rsid w:val="00150420"/>
    <w:rsid w:val="00151F8F"/>
    <w:rsid w:val="001521A4"/>
    <w:rsid w:val="00154134"/>
    <w:rsid w:val="0015441B"/>
    <w:rsid w:val="0015528C"/>
    <w:rsid w:val="0015709C"/>
    <w:rsid w:val="00160667"/>
    <w:rsid w:val="00161552"/>
    <w:rsid w:val="00163038"/>
    <w:rsid w:val="00163DBA"/>
    <w:rsid w:val="00164AC2"/>
    <w:rsid w:val="00166512"/>
    <w:rsid w:val="0016724C"/>
    <w:rsid w:val="00167C3E"/>
    <w:rsid w:val="001709F8"/>
    <w:rsid w:val="00170DE4"/>
    <w:rsid w:val="001710CA"/>
    <w:rsid w:val="00172F68"/>
    <w:rsid w:val="001736D9"/>
    <w:rsid w:val="00175276"/>
    <w:rsid w:val="0017578B"/>
    <w:rsid w:val="0017673B"/>
    <w:rsid w:val="001801F6"/>
    <w:rsid w:val="00184075"/>
    <w:rsid w:val="001849BC"/>
    <w:rsid w:val="00191571"/>
    <w:rsid w:val="00196B86"/>
    <w:rsid w:val="0019716C"/>
    <w:rsid w:val="00197389"/>
    <w:rsid w:val="001A0632"/>
    <w:rsid w:val="001A181B"/>
    <w:rsid w:val="001A40B0"/>
    <w:rsid w:val="001A5452"/>
    <w:rsid w:val="001A6425"/>
    <w:rsid w:val="001A6623"/>
    <w:rsid w:val="001B138E"/>
    <w:rsid w:val="001B18C2"/>
    <w:rsid w:val="001B2284"/>
    <w:rsid w:val="001B3211"/>
    <w:rsid w:val="001B4249"/>
    <w:rsid w:val="001B4B5A"/>
    <w:rsid w:val="001B60F4"/>
    <w:rsid w:val="001B722B"/>
    <w:rsid w:val="001C33A9"/>
    <w:rsid w:val="001C6602"/>
    <w:rsid w:val="001D1FA9"/>
    <w:rsid w:val="001D48A1"/>
    <w:rsid w:val="001D4B19"/>
    <w:rsid w:val="001D50B3"/>
    <w:rsid w:val="001D572D"/>
    <w:rsid w:val="001E19C3"/>
    <w:rsid w:val="001E3719"/>
    <w:rsid w:val="001E43DF"/>
    <w:rsid w:val="001E4D8D"/>
    <w:rsid w:val="001E6657"/>
    <w:rsid w:val="001E73EF"/>
    <w:rsid w:val="001F04CD"/>
    <w:rsid w:val="001F05C5"/>
    <w:rsid w:val="001F0AAB"/>
    <w:rsid w:val="001F5B3D"/>
    <w:rsid w:val="00200082"/>
    <w:rsid w:val="00201251"/>
    <w:rsid w:val="00201D04"/>
    <w:rsid w:val="002031BA"/>
    <w:rsid w:val="00203496"/>
    <w:rsid w:val="0020395F"/>
    <w:rsid w:val="00216AE1"/>
    <w:rsid w:val="00217872"/>
    <w:rsid w:val="00217946"/>
    <w:rsid w:val="00222061"/>
    <w:rsid w:val="0022321C"/>
    <w:rsid w:val="00223B58"/>
    <w:rsid w:val="00224C1A"/>
    <w:rsid w:val="00226592"/>
    <w:rsid w:val="0022769D"/>
    <w:rsid w:val="00230DF4"/>
    <w:rsid w:val="00231379"/>
    <w:rsid w:val="00233776"/>
    <w:rsid w:val="002343D6"/>
    <w:rsid w:val="0023442A"/>
    <w:rsid w:val="002356E6"/>
    <w:rsid w:val="002378E6"/>
    <w:rsid w:val="00242976"/>
    <w:rsid w:val="00242B6F"/>
    <w:rsid w:val="00244C52"/>
    <w:rsid w:val="002454E6"/>
    <w:rsid w:val="00246512"/>
    <w:rsid w:val="002471A4"/>
    <w:rsid w:val="002476D6"/>
    <w:rsid w:val="00247FFA"/>
    <w:rsid w:val="00251CA7"/>
    <w:rsid w:val="002520D8"/>
    <w:rsid w:val="002554EF"/>
    <w:rsid w:val="002554F6"/>
    <w:rsid w:val="00261E09"/>
    <w:rsid w:val="00262B80"/>
    <w:rsid w:val="00262E4B"/>
    <w:rsid w:val="002635FE"/>
    <w:rsid w:val="00264658"/>
    <w:rsid w:val="0026730A"/>
    <w:rsid w:val="00270740"/>
    <w:rsid w:val="00273C65"/>
    <w:rsid w:val="00276BA7"/>
    <w:rsid w:val="00280BE2"/>
    <w:rsid w:val="00282B4D"/>
    <w:rsid w:val="00283057"/>
    <w:rsid w:val="00284487"/>
    <w:rsid w:val="002846A9"/>
    <w:rsid w:val="002875DC"/>
    <w:rsid w:val="00290D29"/>
    <w:rsid w:val="00291C69"/>
    <w:rsid w:val="002922FD"/>
    <w:rsid w:val="002932C1"/>
    <w:rsid w:val="002954B6"/>
    <w:rsid w:val="002A0DBE"/>
    <w:rsid w:val="002A1488"/>
    <w:rsid w:val="002A3943"/>
    <w:rsid w:val="002A6094"/>
    <w:rsid w:val="002B2D3E"/>
    <w:rsid w:val="002B3A71"/>
    <w:rsid w:val="002B43EB"/>
    <w:rsid w:val="002B4E28"/>
    <w:rsid w:val="002B5EE8"/>
    <w:rsid w:val="002B6D75"/>
    <w:rsid w:val="002B7466"/>
    <w:rsid w:val="002B765B"/>
    <w:rsid w:val="002C02E9"/>
    <w:rsid w:val="002C0EB2"/>
    <w:rsid w:val="002C2BD5"/>
    <w:rsid w:val="002C3B02"/>
    <w:rsid w:val="002C7092"/>
    <w:rsid w:val="002D0763"/>
    <w:rsid w:val="002D077A"/>
    <w:rsid w:val="002D0D4E"/>
    <w:rsid w:val="002D11AF"/>
    <w:rsid w:val="002D6A08"/>
    <w:rsid w:val="002E2C0A"/>
    <w:rsid w:val="002E433A"/>
    <w:rsid w:val="002E4A13"/>
    <w:rsid w:val="002E6AD0"/>
    <w:rsid w:val="002F2DB1"/>
    <w:rsid w:val="002F3927"/>
    <w:rsid w:val="002F67DC"/>
    <w:rsid w:val="00303A42"/>
    <w:rsid w:val="00303C4D"/>
    <w:rsid w:val="003062EB"/>
    <w:rsid w:val="003065D0"/>
    <w:rsid w:val="0031020B"/>
    <w:rsid w:val="00310EF0"/>
    <w:rsid w:val="003140EC"/>
    <w:rsid w:val="00314818"/>
    <w:rsid w:val="00317992"/>
    <w:rsid w:val="003213B4"/>
    <w:rsid w:val="00321E04"/>
    <w:rsid w:val="00322281"/>
    <w:rsid w:val="003223A2"/>
    <w:rsid w:val="00322CE8"/>
    <w:rsid w:val="00322D5F"/>
    <w:rsid w:val="00327553"/>
    <w:rsid w:val="0033391E"/>
    <w:rsid w:val="00337F43"/>
    <w:rsid w:val="003414D2"/>
    <w:rsid w:val="0034158E"/>
    <w:rsid w:val="003415A6"/>
    <w:rsid w:val="003419E1"/>
    <w:rsid w:val="00342BC5"/>
    <w:rsid w:val="00343201"/>
    <w:rsid w:val="00343442"/>
    <w:rsid w:val="0034411C"/>
    <w:rsid w:val="00344525"/>
    <w:rsid w:val="00347244"/>
    <w:rsid w:val="00360F2A"/>
    <w:rsid w:val="00361108"/>
    <w:rsid w:val="00363211"/>
    <w:rsid w:val="00367A4E"/>
    <w:rsid w:val="0037015F"/>
    <w:rsid w:val="00372F69"/>
    <w:rsid w:val="00375CDD"/>
    <w:rsid w:val="0037640F"/>
    <w:rsid w:val="003828F4"/>
    <w:rsid w:val="003865A4"/>
    <w:rsid w:val="00387E52"/>
    <w:rsid w:val="00390C3E"/>
    <w:rsid w:val="00390D35"/>
    <w:rsid w:val="00390E19"/>
    <w:rsid w:val="00394382"/>
    <w:rsid w:val="003947E9"/>
    <w:rsid w:val="00394AFA"/>
    <w:rsid w:val="0039615B"/>
    <w:rsid w:val="003962A6"/>
    <w:rsid w:val="00396B71"/>
    <w:rsid w:val="00397479"/>
    <w:rsid w:val="003A61BB"/>
    <w:rsid w:val="003B0684"/>
    <w:rsid w:val="003B2D31"/>
    <w:rsid w:val="003B3F9A"/>
    <w:rsid w:val="003B4D4E"/>
    <w:rsid w:val="003B5681"/>
    <w:rsid w:val="003B58A2"/>
    <w:rsid w:val="003C0237"/>
    <w:rsid w:val="003C125E"/>
    <w:rsid w:val="003C1EFE"/>
    <w:rsid w:val="003C40FE"/>
    <w:rsid w:val="003C4447"/>
    <w:rsid w:val="003C5B7A"/>
    <w:rsid w:val="003C6606"/>
    <w:rsid w:val="003C780A"/>
    <w:rsid w:val="003D173A"/>
    <w:rsid w:val="003D17B8"/>
    <w:rsid w:val="003D4226"/>
    <w:rsid w:val="003D5C31"/>
    <w:rsid w:val="003D7666"/>
    <w:rsid w:val="003E2073"/>
    <w:rsid w:val="003E23A8"/>
    <w:rsid w:val="003E2597"/>
    <w:rsid w:val="003E2714"/>
    <w:rsid w:val="003E3B96"/>
    <w:rsid w:val="003E411B"/>
    <w:rsid w:val="003F0463"/>
    <w:rsid w:val="003F163E"/>
    <w:rsid w:val="003F57AE"/>
    <w:rsid w:val="00402C67"/>
    <w:rsid w:val="004046D2"/>
    <w:rsid w:val="00406126"/>
    <w:rsid w:val="0040689E"/>
    <w:rsid w:val="00407833"/>
    <w:rsid w:val="004131E9"/>
    <w:rsid w:val="00416CE4"/>
    <w:rsid w:val="00417BEF"/>
    <w:rsid w:val="004245F3"/>
    <w:rsid w:val="00427533"/>
    <w:rsid w:val="00430B11"/>
    <w:rsid w:val="00431E33"/>
    <w:rsid w:val="00433217"/>
    <w:rsid w:val="00442B01"/>
    <w:rsid w:val="0044437E"/>
    <w:rsid w:val="004479D1"/>
    <w:rsid w:val="0045119C"/>
    <w:rsid w:val="00454F4B"/>
    <w:rsid w:val="004612EF"/>
    <w:rsid w:val="00464460"/>
    <w:rsid w:val="0046656D"/>
    <w:rsid w:val="00470498"/>
    <w:rsid w:val="00475346"/>
    <w:rsid w:val="00475A50"/>
    <w:rsid w:val="00475B1F"/>
    <w:rsid w:val="0047637F"/>
    <w:rsid w:val="00477779"/>
    <w:rsid w:val="0048126C"/>
    <w:rsid w:val="00485C3B"/>
    <w:rsid w:val="0048775C"/>
    <w:rsid w:val="00496D75"/>
    <w:rsid w:val="004A15D5"/>
    <w:rsid w:val="004A33C3"/>
    <w:rsid w:val="004A3530"/>
    <w:rsid w:val="004A3795"/>
    <w:rsid w:val="004B054D"/>
    <w:rsid w:val="004B10B3"/>
    <w:rsid w:val="004B2C3D"/>
    <w:rsid w:val="004B3B40"/>
    <w:rsid w:val="004B65BB"/>
    <w:rsid w:val="004B6A51"/>
    <w:rsid w:val="004C2FFF"/>
    <w:rsid w:val="004C646D"/>
    <w:rsid w:val="004C67E9"/>
    <w:rsid w:val="004D333B"/>
    <w:rsid w:val="004D37DD"/>
    <w:rsid w:val="004D3E9E"/>
    <w:rsid w:val="004D457A"/>
    <w:rsid w:val="004D5F53"/>
    <w:rsid w:val="004E2DF3"/>
    <w:rsid w:val="004E3C12"/>
    <w:rsid w:val="004E3F94"/>
    <w:rsid w:val="004E66CE"/>
    <w:rsid w:val="004E7C51"/>
    <w:rsid w:val="004E7D7B"/>
    <w:rsid w:val="004F03D2"/>
    <w:rsid w:val="004F3333"/>
    <w:rsid w:val="004F3B67"/>
    <w:rsid w:val="004F5DBA"/>
    <w:rsid w:val="004F6B79"/>
    <w:rsid w:val="004F6B93"/>
    <w:rsid w:val="004F6F96"/>
    <w:rsid w:val="005010F4"/>
    <w:rsid w:val="00506AD6"/>
    <w:rsid w:val="005110EC"/>
    <w:rsid w:val="00512DE5"/>
    <w:rsid w:val="00513C03"/>
    <w:rsid w:val="005170B2"/>
    <w:rsid w:val="00520D86"/>
    <w:rsid w:val="005273A8"/>
    <w:rsid w:val="005304F5"/>
    <w:rsid w:val="00530FE5"/>
    <w:rsid w:val="00535679"/>
    <w:rsid w:val="00536DEF"/>
    <w:rsid w:val="0053760B"/>
    <w:rsid w:val="00542F8E"/>
    <w:rsid w:val="005461C0"/>
    <w:rsid w:val="00546C05"/>
    <w:rsid w:val="00547918"/>
    <w:rsid w:val="005508CC"/>
    <w:rsid w:val="00550AB3"/>
    <w:rsid w:val="00551464"/>
    <w:rsid w:val="00553A91"/>
    <w:rsid w:val="0055568C"/>
    <w:rsid w:val="00555E25"/>
    <w:rsid w:val="00563924"/>
    <w:rsid w:val="00563A24"/>
    <w:rsid w:val="00564F76"/>
    <w:rsid w:val="00566C9D"/>
    <w:rsid w:val="0057046C"/>
    <w:rsid w:val="00571636"/>
    <w:rsid w:val="0057208C"/>
    <w:rsid w:val="0057479B"/>
    <w:rsid w:val="005762D6"/>
    <w:rsid w:val="00581A42"/>
    <w:rsid w:val="00581CD3"/>
    <w:rsid w:val="0058215A"/>
    <w:rsid w:val="005859C2"/>
    <w:rsid w:val="00586037"/>
    <w:rsid w:val="00592500"/>
    <w:rsid w:val="0059439A"/>
    <w:rsid w:val="00594DDF"/>
    <w:rsid w:val="00596D5A"/>
    <w:rsid w:val="0059785E"/>
    <w:rsid w:val="005A0FB6"/>
    <w:rsid w:val="005A36D9"/>
    <w:rsid w:val="005A6C15"/>
    <w:rsid w:val="005A6DAB"/>
    <w:rsid w:val="005A74DA"/>
    <w:rsid w:val="005B0881"/>
    <w:rsid w:val="005B0E01"/>
    <w:rsid w:val="005B13DD"/>
    <w:rsid w:val="005B2869"/>
    <w:rsid w:val="005B2AF7"/>
    <w:rsid w:val="005B35F7"/>
    <w:rsid w:val="005B7663"/>
    <w:rsid w:val="005C088E"/>
    <w:rsid w:val="005C44D8"/>
    <w:rsid w:val="005C4B53"/>
    <w:rsid w:val="005C67B2"/>
    <w:rsid w:val="005D01F4"/>
    <w:rsid w:val="005D091A"/>
    <w:rsid w:val="005D5484"/>
    <w:rsid w:val="005D6015"/>
    <w:rsid w:val="005E09FD"/>
    <w:rsid w:val="005E1F85"/>
    <w:rsid w:val="005E63AC"/>
    <w:rsid w:val="005F0AA3"/>
    <w:rsid w:val="005F1287"/>
    <w:rsid w:val="005F1518"/>
    <w:rsid w:val="005F1560"/>
    <w:rsid w:val="005F21E8"/>
    <w:rsid w:val="005F2551"/>
    <w:rsid w:val="005F320E"/>
    <w:rsid w:val="005F3232"/>
    <w:rsid w:val="005F3A3D"/>
    <w:rsid w:val="005F43B7"/>
    <w:rsid w:val="00600900"/>
    <w:rsid w:val="00601810"/>
    <w:rsid w:val="0060223D"/>
    <w:rsid w:val="0060370D"/>
    <w:rsid w:val="00603B04"/>
    <w:rsid w:val="0060505A"/>
    <w:rsid w:val="00605781"/>
    <w:rsid w:val="00605EAF"/>
    <w:rsid w:val="00607DF4"/>
    <w:rsid w:val="006101AC"/>
    <w:rsid w:val="00610270"/>
    <w:rsid w:val="00621867"/>
    <w:rsid w:val="00622337"/>
    <w:rsid w:val="00626F2E"/>
    <w:rsid w:val="00630A34"/>
    <w:rsid w:val="006330FF"/>
    <w:rsid w:val="00634746"/>
    <w:rsid w:val="00636114"/>
    <w:rsid w:val="00642561"/>
    <w:rsid w:val="006447B9"/>
    <w:rsid w:val="00650B48"/>
    <w:rsid w:val="0065213C"/>
    <w:rsid w:val="0065255F"/>
    <w:rsid w:val="006528E5"/>
    <w:rsid w:val="0065302A"/>
    <w:rsid w:val="00653CEA"/>
    <w:rsid w:val="006553E9"/>
    <w:rsid w:val="00655A3E"/>
    <w:rsid w:val="0066046C"/>
    <w:rsid w:val="00661A06"/>
    <w:rsid w:val="00663A1E"/>
    <w:rsid w:val="0066525E"/>
    <w:rsid w:val="00667211"/>
    <w:rsid w:val="00670C4A"/>
    <w:rsid w:val="0067119B"/>
    <w:rsid w:val="0067499C"/>
    <w:rsid w:val="00674C79"/>
    <w:rsid w:val="006751D4"/>
    <w:rsid w:val="006772E3"/>
    <w:rsid w:val="0068006C"/>
    <w:rsid w:val="00680590"/>
    <w:rsid w:val="00683142"/>
    <w:rsid w:val="006865BB"/>
    <w:rsid w:val="00690865"/>
    <w:rsid w:val="0069209F"/>
    <w:rsid w:val="00694706"/>
    <w:rsid w:val="006968CD"/>
    <w:rsid w:val="00697B2C"/>
    <w:rsid w:val="006A2A82"/>
    <w:rsid w:val="006A327F"/>
    <w:rsid w:val="006A3C00"/>
    <w:rsid w:val="006A3CE6"/>
    <w:rsid w:val="006A55DD"/>
    <w:rsid w:val="006A5BE4"/>
    <w:rsid w:val="006A6643"/>
    <w:rsid w:val="006A71B8"/>
    <w:rsid w:val="006B2051"/>
    <w:rsid w:val="006B2D44"/>
    <w:rsid w:val="006B51B4"/>
    <w:rsid w:val="006B51C7"/>
    <w:rsid w:val="006B54E2"/>
    <w:rsid w:val="006B572F"/>
    <w:rsid w:val="006B59C1"/>
    <w:rsid w:val="006C140F"/>
    <w:rsid w:val="006C1EB8"/>
    <w:rsid w:val="006C67F6"/>
    <w:rsid w:val="006D1BD2"/>
    <w:rsid w:val="006D2F07"/>
    <w:rsid w:val="006D5794"/>
    <w:rsid w:val="006D666F"/>
    <w:rsid w:val="006D71EF"/>
    <w:rsid w:val="006E001C"/>
    <w:rsid w:val="006E2520"/>
    <w:rsid w:val="006E323E"/>
    <w:rsid w:val="006F2CAD"/>
    <w:rsid w:val="006F2E97"/>
    <w:rsid w:val="006F3CB3"/>
    <w:rsid w:val="006F3F13"/>
    <w:rsid w:val="006F6E3C"/>
    <w:rsid w:val="006F75E6"/>
    <w:rsid w:val="00700FA1"/>
    <w:rsid w:val="00701F63"/>
    <w:rsid w:val="00703C69"/>
    <w:rsid w:val="00704A70"/>
    <w:rsid w:val="00712B44"/>
    <w:rsid w:val="007133B1"/>
    <w:rsid w:val="00714CCC"/>
    <w:rsid w:val="00715BE4"/>
    <w:rsid w:val="007163CB"/>
    <w:rsid w:val="007163EF"/>
    <w:rsid w:val="00717707"/>
    <w:rsid w:val="00721488"/>
    <w:rsid w:val="00722B7F"/>
    <w:rsid w:val="00724AD0"/>
    <w:rsid w:val="00725C2F"/>
    <w:rsid w:val="007268A1"/>
    <w:rsid w:val="00726CE1"/>
    <w:rsid w:val="00731719"/>
    <w:rsid w:val="0073237C"/>
    <w:rsid w:val="0073251A"/>
    <w:rsid w:val="0073544C"/>
    <w:rsid w:val="00736FE3"/>
    <w:rsid w:val="00740991"/>
    <w:rsid w:val="00740C8A"/>
    <w:rsid w:val="00741D2D"/>
    <w:rsid w:val="00741E07"/>
    <w:rsid w:val="0074366F"/>
    <w:rsid w:val="00744EA1"/>
    <w:rsid w:val="00745498"/>
    <w:rsid w:val="00751233"/>
    <w:rsid w:val="00751B02"/>
    <w:rsid w:val="00752881"/>
    <w:rsid w:val="00753144"/>
    <w:rsid w:val="007541F1"/>
    <w:rsid w:val="0076098D"/>
    <w:rsid w:val="007609E1"/>
    <w:rsid w:val="007611DB"/>
    <w:rsid w:val="00762496"/>
    <w:rsid w:val="0076415B"/>
    <w:rsid w:val="00764362"/>
    <w:rsid w:val="0077009F"/>
    <w:rsid w:val="0077259E"/>
    <w:rsid w:val="00775F32"/>
    <w:rsid w:val="00780B73"/>
    <w:rsid w:val="00780FA1"/>
    <w:rsid w:val="00781D59"/>
    <w:rsid w:val="00783534"/>
    <w:rsid w:val="007836F0"/>
    <w:rsid w:val="00783FAE"/>
    <w:rsid w:val="0078422E"/>
    <w:rsid w:val="00785853"/>
    <w:rsid w:val="00785F25"/>
    <w:rsid w:val="007861F4"/>
    <w:rsid w:val="00786646"/>
    <w:rsid w:val="00790A10"/>
    <w:rsid w:val="00791983"/>
    <w:rsid w:val="00793C31"/>
    <w:rsid w:val="0079468A"/>
    <w:rsid w:val="00796419"/>
    <w:rsid w:val="00796C18"/>
    <w:rsid w:val="00797372"/>
    <w:rsid w:val="007A271D"/>
    <w:rsid w:val="007A55F2"/>
    <w:rsid w:val="007A6C7E"/>
    <w:rsid w:val="007A7E51"/>
    <w:rsid w:val="007B0BF8"/>
    <w:rsid w:val="007B18C0"/>
    <w:rsid w:val="007B38CE"/>
    <w:rsid w:val="007B5E36"/>
    <w:rsid w:val="007B7828"/>
    <w:rsid w:val="007C0E38"/>
    <w:rsid w:val="007C1132"/>
    <w:rsid w:val="007C138C"/>
    <w:rsid w:val="007C2707"/>
    <w:rsid w:val="007C3A0D"/>
    <w:rsid w:val="007C40F8"/>
    <w:rsid w:val="007C6543"/>
    <w:rsid w:val="007C7A80"/>
    <w:rsid w:val="007C7F02"/>
    <w:rsid w:val="007C7F84"/>
    <w:rsid w:val="007D006E"/>
    <w:rsid w:val="007D2142"/>
    <w:rsid w:val="007D2DBB"/>
    <w:rsid w:val="007D5AE0"/>
    <w:rsid w:val="007D68DD"/>
    <w:rsid w:val="007D753F"/>
    <w:rsid w:val="007E3C5B"/>
    <w:rsid w:val="007E6190"/>
    <w:rsid w:val="007E6C4C"/>
    <w:rsid w:val="007E77E1"/>
    <w:rsid w:val="007E7C75"/>
    <w:rsid w:val="007F143D"/>
    <w:rsid w:val="007F32E7"/>
    <w:rsid w:val="007F46EC"/>
    <w:rsid w:val="007F5C58"/>
    <w:rsid w:val="00801B83"/>
    <w:rsid w:val="00803B3F"/>
    <w:rsid w:val="00803FF2"/>
    <w:rsid w:val="0080790F"/>
    <w:rsid w:val="00807C96"/>
    <w:rsid w:val="00810755"/>
    <w:rsid w:val="0081237A"/>
    <w:rsid w:val="00813CA9"/>
    <w:rsid w:val="00820428"/>
    <w:rsid w:val="008221BB"/>
    <w:rsid w:val="00825541"/>
    <w:rsid w:val="0082571B"/>
    <w:rsid w:val="00830AE6"/>
    <w:rsid w:val="008317BD"/>
    <w:rsid w:val="00833638"/>
    <w:rsid w:val="0083417A"/>
    <w:rsid w:val="00837D03"/>
    <w:rsid w:val="0084040A"/>
    <w:rsid w:val="00840634"/>
    <w:rsid w:val="008420A8"/>
    <w:rsid w:val="008427FD"/>
    <w:rsid w:val="00842A9D"/>
    <w:rsid w:val="00844374"/>
    <w:rsid w:val="00845066"/>
    <w:rsid w:val="00847676"/>
    <w:rsid w:val="00852408"/>
    <w:rsid w:val="008525D7"/>
    <w:rsid w:val="00854B53"/>
    <w:rsid w:val="008568EB"/>
    <w:rsid w:val="00861449"/>
    <w:rsid w:val="00863D2C"/>
    <w:rsid w:val="008650F6"/>
    <w:rsid w:val="008651BA"/>
    <w:rsid w:val="0087140E"/>
    <w:rsid w:val="00872E5F"/>
    <w:rsid w:val="008733D9"/>
    <w:rsid w:val="008748DD"/>
    <w:rsid w:val="00875301"/>
    <w:rsid w:val="00876666"/>
    <w:rsid w:val="008767C3"/>
    <w:rsid w:val="00880B22"/>
    <w:rsid w:val="00882B0A"/>
    <w:rsid w:val="008838F4"/>
    <w:rsid w:val="00885466"/>
    <w:rsid w:val="008855CB"/>
    <w:rsid w:val="00886342"/>
    <w:rsid w:val="00886593"/>
    <w:rsid w:val="00886799"/>
    <w:rsid w:val="00890D9A"/>
    <w:rsid w:val="00892705"/>
    <w:rsid w:val="00892AE0"/>
    <w:rsid w:val="0089625A"/>
    <w:rsid w:val="008A1EC0"/>
    <w:rsid w:val="008A2A27"/>
    <w:rsid w:val="008A45A7"/>
    <w:rsid w:val="008A5A55"/>
    <w:rsid w:val="008A6FD4"/>
    <w:rsid w:val="008B267D"/>
    <w:rsid w:val="008B2695"/>
    <w:rsid w:val="008B2AD4"/>
    <w:rsid w:val="008B2D23"/>
    <w:rsid w:val="008B2EBE"/>
    <w:rsid w:val="008B3454"/>
    <w:rsid w:val="008B64CF"/>
    <w:rsid w:val="008B6E2C"/>
    <w:rsid w:val="008B7812"/>
    <w:rsid w:val="008C0A16"/>
    <w:rsid w:val="008C1A01"/>
    <w:rsid w:val="008C24D8"/>
    <w:rsid w:val="008C24FD"/>
    <w:rsid w:val="008C5963"/>
    <w:rsid w:val="008D0C59"/>
    <w:rsid w:val="008D2FAA"/>
    <w:rsid w:val="008D7732"/>
    <w:rsid w:val="008E23F9"/>
    <w:rsid w:val="008E2FB6"/>
    <w:rsid w:val="008E6475"/>
    <w:rsid w:val="008E655C"/>
    <w:rsid w:val="008E6688"/>
    <w:rsid w:val="008E6B94"/>
    <w:rsid w:val="008E75E4"/>
    <w:rsid w:val="008E770B"/>
    <w:rsid w:val="008F0004"/>
    <w:rsid w:val="008F0487"/>
    <w:rsid w:val="008F0FF8"/>
    <w:rsid w:val="008F20A1"/>
    <w:rsid w:val="008F3641"/>
    <w:rsid w:val="008F4252"/>
    <w:rsid w:val="008F4A82"/>
    <w:rsid w:val="008F5DB6"/>
    <w:rsid w:val="008F5EDA"/>
    <w:rsid w:val="008F6157"/>
    <w:rsid w:val="008F631D"/>
    <w:rsid w:val="008F67DD"/>
    <w:rsid w:val="009014DB"/>
    <w:rsid w:val="00905DC9"/>
    <w:rsid w:val="0090614E"/>
    <w:rsid w:val="00906472"/>
    <w:rsid w:val="00907855"/>
    <w:rsid w:val="00910406"/>
    <w:rsid w:val="009110F6"/>
    <w:rsid w:val="0091506C"/>
    <w:rsid w:val="009152B2"/>
    <w:rsid w:val="00921B47"/>
    <w:rsid w:val="00923D30"/>
    <w:rsid w:val="009251D6"/>
    <w:rsid w:val="009278B5"/>
    <w:rsid w:val="00934DC3"/>
    <w:rsid w:val="00935BC4"/>
    <w:rsid w:val="0093730C"/>
    <w:rsid w:val="00944033"/>
    <w:rsid w:val="00944CAA"/>
    <w:rsid w:val="00945F90"/>
    <w:rsid w:val="0094619F"/>
    <w:rsid w:val="0094734D"/>
    <w:rsid w:val="00947A82"/>
    <w:rsid w:val="00950663"/>
    <w:rsid w:val="00951D0E"/>
    <w:rsid w:val="00955D47"/>
    <w:rsid w:val="009566C4"/>
    <w:rsid w:val="00956F0B"/>
    <w:rsid w:val="009610F1"/>
    <w:rsid w:val="00961B9A"/>
    <w:rsid w:val="00962687"/>
    <w:rsid w:val="009656C0"/>
    <w:rsid w:val="00970E85"/>
    <w:rsid w:val="00971B6C"/>
    <w:rsid w:val="00971D26"/>
    <w:rsid w:val="00973644"/>
    <w:rsid w:val="00976FB6"/>
    <w:rsid w:val="0097728C"/>
    <w:rsid w:val="0098052F"/>
    <w:rsid w:val="00982D69"/>
    <w:rsid w:val="0098434F"/>
    <w:rsid w:val="00985322"/>
    <w:rsid w:val="00987E7B"/>
    <w:rsid w:val="009912DD"/>
    <w:rsid w:val="009913C3"/>
    <w:rsid w:val="00991A7F"/>
    <w:rsid w:val="00991FCE"/>
    <w:rsid w:val="00994C5E"/>
    <w:rsid w:val="00996190"/>
    <w:rsid w:val="009A2284"/>
    <w:rsid w:val="009A27B9"/>
    <w:rsid w:val="009A3877"/>
    <w:rsid w:val="009A640C"/>
    <w:rsid w:val="009A692D"/>
    <w:rsid w:val="009A7304"/>
    <w:rsid w:val="009B368E"/>
    <w:rsid w:val="009C1B3F"/>
    <w:rsid w:val="009C1DDF"/>
    <w:rsid w:val="009C2E09"/>
    <w:rsid w:val="009C6590"/>
    <w:rsid w:val="009C65F6"/>
    <w:rsid w:val="009C6890"/>
    <w:rsid w:val="009C7215"/>
    <w:rsid w:val="009C75F7"/>
    <w:rsid w:val="009D0B52"/>
    <w:rsid w:val="009D2AFC"/>
    <w:rsid w:val="009D52B6"/>
    <w:rsid w:val="009D701F"/>
    <w:rsid w:val="009D7503"/>
    <w:rsid w:val="009E05A1"/>
    <w:rsid w:val="009E2031"/>
    <w:rsid w:val="009E3491"/>
    <w:rsid w:val="009E449B"/>
    <w:rsid w:val="009E45E9"/>
    <w:rsid w:val="009E6277"/>
    <w:rsid w:val="009E6557"/>
    <w:rsid w:val="009E750E"/>
    <w:rsid w:val="009F0871"/>
    <w:rsid w:val="009F2A45"/>
    <w:rsid w:val="009F3BD1"/>
    <w:rsid w:val="009F4A53"/>
    <w:rsid w:val="009F553A"/>
    <w:rsid w:val="009F7A5B"/>
    <w:rsid w:val="00A00AF9"/>
    <w:rsid w:val="00A02E41"/>
    <w:rsid w:val="00A06B2C"/>
    <w:rsid w:val="00A1213D"/>
    <w:rsid w:val="00A12CA4"/>
    <w:rsid w:val="00A12E74"/>
    <w:rsid w:val="00A1303F"/>
    <w:rsid w:val="00A1309D"/>
    <w:rsid w:val="00A132CD"/>
    <w:rsid w:val="00A15253"/>
    <w:rsid w:val="00A15DA0"/>
    <w:rsid w:val="00A16230"/>
    <w:rsid w:val="00A16F0A"/>
    <w:rsid w:val="00A21774"/>
    <w:rsid w:val="00A21C34"/>
    <w:rsid w:val="00A22973"/>
    <w:rsid w:val="00A246DB"/>
    <w:rsid w:val="00A25A44"/>
    <w:rsid w:val="00A30FC9"/>
    <w:rsid w:val="00A31E3D"/>
    <w:rsid w:val="00A336F5"/>
    <w:rsid w:val="00A35818"/>
    <w:rsid w:val="00A3772F"/>
    <w:rsid w:val="00A37CE5"/>
    <w:rsid w:val="00A40FAE"/>
    <w:rsid w:val="00A4235B"/>
    <w:rsid w:val="00A4365E"/>
    <w:rsid w:val="00A43F7C"/>
    <w:rsid w:val="00A44457"/>
    <w:rsid w:val="00A44C07"/>
    <w:rsid w:val="00A455C3"/>
    <w:rsid w:val="00A4667C"/>
    <w:rsid w:val="00A4712B"/>
    <w:rsid w:val="00A50810"/>
    <w:rsid w:val="00A5175C"/>
    <w:rsid w:val="00A517DE"/>
    <w:rsid w:val="00A51C10"/>
    <w:rsid w:val="00A539E1"/>
    <w:rsid w:val="00A55EB8"/>
    <w:rsid w:val="00A57435"/>
    <w:rsid w:val="00A60BFA"/>
    <w:rsid w:val="00A61EDF"/>
    <w:rsid w:val="00A629D5"/>
    <w:rsid w:val="00A6713F"/>
    <w:rsid w:val="00A704EA"/>
    <w:rsid w:val="00A708B1"/>
    <w:rsid w:val="00A724B4"/>
    <w:rsid w:val="00A7398D"/>
    <w:rsid w:val="00A73F8B"/>
    <w:rsid w:val="00A80B4E"/>
    <w:rsid w:val="00A8161B"/>
    <w:rsid w:val="00A85070"/>
    <w:rsid w:val="00A85714"/>
    <w:rsid w:val="00A86010"/>
    <w:rsid w:val="00A860CC"/>
    <w:rsid w:val="00A9371F"/>
    <w:rsid w:val="00A9455C"/>
    <w:rsid w:val="00A9663A"/>
    <w:rsid w:val="00A97179"/>
    <w:rsid w:val="00AA05C4"/>
    <w:rsid w:val="00AA2794"/>
    <w:rsid w:val="00AA59CC"/>
    <w:rsid w:val="00AA5F42"/>
    <w:rsid w:val="00AA6CE4"/>
    <w:rsid w:val="00AA6EDF"/>
    <w:rsid w:val="00AA6F3F"/>
    <w:rsid w:val="00AA6FB9"/>
    <w:rsid w:val="00AA7548"/>
    <w:rsid w:val="00AB3A0F"/>
    <w:rsid w:val="00AB4F8C"/>
    <w:rsid w:val="00AB5A83"/>
    <w:rsid w:val="00AC786A"/>
    <w:rsid w:val="00AD014C"/>
    <w:rsid w:val="00AD2F43"/>
    <w:rsid w:val="00AD4745"/>
    <w:rsid w:val="00AD4D98"/>
    <w:rsid w:val="00AD5EBF"/>
    <w:rsid w:val="00AD66A2"/>
    <w:rsid w:val="00AE0C6D"/>
    <w:rsid w:val="00AE114F"/>
    <w:rsid w:val="00AE1DE4"/>
    <w:rsid w:val="00AE1F2F"/>
    <w:rsid w:val="00AE2AA4"/>
    <w:rsid w:val="00AE73A0"/>
    <w:rsid w:val="00AF038D"/>
    <w:rsid w:val="00AF3656"/>
    <w:rsid w:val="00AF41D1"/>
    <w:rsid w:val="00AF66DD"/>
    <w:rsid w:val="00AF7807"/>
    <w:rsid w:val="00AF7A43"/>
    <w:rsid w:val="00B00CD8"/>
    <w:rsid w:val="00B01781"/>
    <w:rsid w:val="00B02082"/>
    <w:rsid w:val="00B02460"/>
    <w:rsid w:val="00B02727"/>
    <w:rsid w:val="00B0330F"/>
    <w:rsid w:val="00B03707"/>
    <w:rsid w:val="00B04F44"/>
    <w:rsid w:val="00B05B58"/>
    <w:rsid w:val="00B0660E"/>
    <w:rsid w:val="00B111D6"/>
    <w:rsid w:val="00B14B9B"/>
    <w:rsid w:val="00B14FEB"/>
    <w:rsid w:val="00B15C8D"/>
    <w:rsid w:val="00B169DD"/>
    <w:rsid w:val="00B17D32"/>
    <w:rsid w:val="00B21597"/>
    <w:rsid w:val="00B224EE"/>
    <w:rsid w:val="00B23721"/>
    <w:rsid w:val="00B32A91"/>
    <w:rsid w:val="00B32EDA"/>
    <w:rsid w:val="00B3347B"/>
    <w:rsid w:val="00B35A98"/>
    <w:rsid w:val="00B3636B"/>
    <w:rsid w:val="00B365FC"/>
    <w:rsid w:val="00B36765"/>
    <w:rsid w:val="00B36CC5"/>
    <w:rsid w:val="00B40A9E"/>
    <w:rsid w:val="00B41587"/>
    <w:rsid w:val="00B41E89"/>
    <w:rsid w:val="00B45156"/>
    <w:rsid w:val="00B453FF"/>
    <w:rsid w:val="00B46F88"/>
    <w:rsid w:val="00B4767B"/>
    <w:rsid w:val="00B5355A"/>
    <w:rsid w:val="00B54535"/>
    <w:rsid w:val="00B54F56"/>
    <w:rsid w:val="00B56879"/>
    <w:rsid w:val="00B57764"/>
    <w:rsid w:val="00B60136"/>
    <w:rsid w:val="00B62EE6"/>
    <w:rsid w:val="00B63458"/>
    <w:rsid w:val="00B63794"/>
    <w:rsid w:val="00B63B00"/>
    <w:rsid w:val="00B66D90"/>
    <w:rsid w:val="00B75876"/>
    <w:rsid w:val="00B758D6"/>
    <w:rsid w:val="00B76F5F"/>
    <w:rsid w:val="00B80E8B"/>
    <w:rsid w:val="00B8216E"/>
    <w:rsid w:val="00B82FC7"/>
    <w:rsid w:val="00B83EAD"/>
    <w:rsid w:val="00B84642"/>
    <w:rsid w:val="00B912D1"/>
    <w:rsid w:val="00B91A28"/>
    <w:rsid w:val="00B925E2"/>
    <w:rsid w:val="00B9283F"/>
    <w:rsid w:val="00B97372"/>
    <w:rsid w:val="00BA15E6"/>
    <w:rsid w:val="00BA2978"/>
    <w:rsid w:val="00BA2980"/>
    <w:rsid w:val="00BA2A38"/>
    <w:rsid w:val="00BA3A9E"/>
    <w:rsid w:val="00BA7A6E"/>
    <w:rsid w:val="00BB04CB"/>
    <w:rsid w:val="00BB249E"/>
    <w:rsid w:val="00BB3BED"/>
    <w:rsid w:val="00BB56FC"/>
    <w:rsid w:val="00BC08D5"/>
    <w:rsid w:val="00BC217A"/>
    <w:rsid w:val="00BC70DF"/>
    <w:rsid w:val="00BD2EA9"/>
    <w:rsid w:val="00BD402D"/>
    <w:rsid w:val="00BD4C1A"/>
    <w:rsid w:val="00BD59A3"/>
    <w:rsid w:val="00BD6363"/>
    <w:rsid w:val="00BD7CD4"/>
    <w:rsid w:val="00BE1451"/>
    <w:rsid w:val="00BE20C0"/>
    <w:rsid w:val="00BE282D"/>
    <w:rsid w:val="00BE2FAB"/>
    <w:rsid w:val="00BE4FA6"/>
    <w:rsid w:val="00BE5C31"/>
    <w:rsid w:val="00BE5EC0"/>
    <w:rsid w:val="00BE6958"/>
    <w:rsid w:val="00BF019D"/>
    <w:rsid w:val="00BF4E88"/>
    <w:rsid w:val="00BF51C1"/>
    <w:rsid w:val="00BF724C"/>
    <w:rsid w:val="00C03A94"/>
    <w:rsid w:val="00C03B21"/>
    <w:rsid w:val="00C05EB2"/>
    <w:rsid w:val="00C06693"/>
    <w:rsid w:val="00C07A15"/>
    <w:rsid w:val="00C11126"/>
    <w:rsid w:val="00C16C79"/>
    <w:rsid w:val="00C17145"/>
    <w:rsid w:val="00C224BF"/>
    <w:rsid w:val="00C275F7"/>
    <w:rsid w:val="00C301A0"/>
    <w:rsid w:val="00C31976"/>
    <w:rsid w:val="00C3297A"/>
    <w:rsid w:val="00C34B52"/>
    <w:rsid w:val="00C34F96"/>
    <w:rsid w:val="00C35478"/>
    <w:rsid w:val="00C443C2"/>
    <w:rsid w:val="00C45197"/>
    <w:rsid w:val="00C45BA2"/>
    <w:rsid w:val="00C460F4"/>
    <w:rsid w:val="00C4770C"/>
    <w:rsid w:val="00C50F35"/>
    <w:rsid w:val="00C51016"/>
    <w:rsid w:val="00C52E17"/>
    <w:rsid w:val="00C52E7A"/>
    <w:rsid w:val="00C54CC6"/>
    <w:rsid w:val="00C56E1C"/>
    <w:rsid w:val="00C62485"/>
    <w:rsid w:val="00C66AA0"/>
    <w:rsid w:val="00C66F48"/>
    <w:rsid w:val="00C67D4C"/>
    <w:rsid w:val="00C70D5E"/>
    <w:rsid w:val="00C71D5B"/>
    <w:rsid w:val="00C72563"/>
    <w:rsid w:val="00C74D9B"/>
    <w:rsid w:val="00C74E42"/>
    <w:rsid w:val="00C75973"/>
    <w:rsid w:val="00C80AD1"/>
    <w:rsid w:val="00C82B69"/>
    <w:rsid w:val="00C82D82"/>
    <w:rsid w:val="00C851E0"/>
    <w:rsid w:val="00C8598E"/>
    <w:rsid w:val="00C85D05"/>
    <w:rsid w:val="00C86199"/>
    <w:rsid w:val="00C86362"/>
    <w:rsid w:val="00C86806"/>
    <w:rsid w:val="00C86D8B"/>
    <w:rsid w:val="00C87096"/>
    <w:rsid w:val="00C90576"/>
    <w:rsid w:val="00C91B3F"/>
    <w:rsid w:val="00C91F75"/>
    <w:rsid w:val="00C9589E"/>
    <w:rsid w:val="00C97060"/>
    <w:rsid w:val="00CA03D9"/>
    <w:rsid w:val="00CA20B7"/>
    <w:rsid w:val="00CA33EB"/>
    <w:rsid w:val="00CA400F"/>
    <w:rsid w:val="00CA4874"/>
    <w:rsid w:val="00CA71F4"/>
    <w:rsid w:val="00CB4DBC"/>
    <w:rsid w:val="00CB68F6"/>
    <w:rsid w:val="00CB7467"/>
    <w:rsid w:val="00CB7CBC"/>
    <w:rsid w:val="00CC05A7"/>
    <w:rsid w:val="00CC3EC6"/>
    <w:rsid w:val="00CC4EE6"/>
    <w:rsid w:val="00CC5257"/>
    <w:rsid w:val="00CC6AF8"/>
    <w:rsid w:val="00CC6CEE"/>
    <w:rsid w:val="00CC7533"/>
    <w:rsid w:val="00CD05E7"/>
    <w:rsid w:val="00CD0635"/>
    <w:rsid w:val="00CD0E03"/>
    <w:rsid w:val="00CD2C3F"/>
    <w:rsid w:val="00CD2D7D"/>
    <w:rsid w:val="00CD365A"/>
    <w:rsid w:val="00CD5AB9"/>
    <w:rsid w:val="00CD6AD1"/>
    <w:rsid w:val="00CD7E9C"/>
    <w:rsid w:val="00CE042F"/>
    <w:rsid w:val="00CE04F2"/>
    <w:rsid w:val="00CE0508"/>
    <w:rsid w:val="00CE0E7C"/>
    <w:rsid w:val="00CE0FE1"/>
    <w:rsid w:val="00CE3B8F"/>
    <w:rsid w:val="00CE6EC2"/>
    <w:rsid w:val="00CF0C76"/>
    <w:rsid w:val="00CF1E29"/>
    <w:rsid w:val="00CF2416"/>
    <w:rsid w:val="00CF5559"/>
    <w:rsid w:val="00D04707"/>
    <w:rsid w:val="00D060EA"/>
    <w:rsid w:val="00D06A78"/>
    <w:rsid w:val="00D14B95"/>
    <w:rsid w:val="00D17EC5"/>
    <w:rsid w:val="00D21525"/>
    <w:rsid w:val="00D23B02"/>
    <w:rsid w:val="00D30260"/>
    <w:rsid w:val="00D30657"/>
    <w:rsid w:val="00D30948"/>
    <w:rsid w:val="00D338E9"/>
    <w:rsid w:val="00D4052E"/>
    <w:rsid w:val="00D45C2F"/>
    <w:rsid w:val="00D5000B"/>
    <w:rsid w:val="00D51365"/>
    <w:rsid w:val="00D5330C"/>
    <w:rsid w:val="00D53DC4"/>
    <w:rsid w:val="00D60EB3"/>
    <w:rsid w:val="00D644E4"/>
    <w:rsid w:val="00D64973"/>
    <w:rsid w:val="00D64C84"/>
    <w:rsid w:val="00D65F7E"/>
    <w:rsid w:val="00D66713"/>
    <w:rsid w:val="00D66B66"/>
    <w:rsid w:val="00D7067D"/>
    <w:rsid w:val="00D71844"/>
    <w:rsid w:val="00D73BA2"/>
    <w:rsid w:val="00D73EC7"/>
    <w:rsid w:val="00D74FAB"/>
    <w:rsid w:val="00D75751"/>
    <w:rsid w:val="00D8082B"/>
    <w:rsid w:val="00D8163C"/>
    <w:rsid w:val="00D842AD"/>
    <w:rsid w:val="00D852B9"/>
    <w:rsid w:val="00D858C4"/>
    <w:rsid w:val="00D90A6F"/>
    <w:rsid w:val="00D94787"/>
    <w:rsid w:val="00D94EB1"/>
    <w:rsid w:val="00D954F2"/>
    <w:rsid w:val="00D95F28"/>
    <w:rsid w:val="00D975FA"/>
    <w:rsid w:val="00DA0E4F"/>
    <w:rsid w:val="00DA1307"/>
    <w:rsid w:val="00DA1B59"/>
    <w:rsid w:val="00DA1DD8"/>
    <w:rsid w:val="00DA202F"/>
    <w:rsid w:val="00DA5A7B"/>
    <w:rsid w:val="00DA600D"/>
    <w:rsid w:val="00DA7410"/>
    <w:rsid w:val="00DB1A59"/>
    <w:rsid w:val="00DB39D2"/>
    <w:rsid w:val="00DB44EB"/>
    <w:rsid w:val="00DB5126"/>
    <w:rsid w:val="00DB5E84"/>
    <w:rsid w:val="00DB677D"/>
    <w:rsid w:val="00DB7995"/>
    <w:rsid w:val="00DC16FA"/>
    <w:rsid w:val="00DC2DCD"/>
    <w:rsid w:val="00DC3646"/>
    <w:rsid w:val="00DC3709"/>
    <w:rsid w:val="00DC7684"/>
    <w:rsid w:val="00DD08FF"/>
    <w:rsid w:val="00DD24D7"/>
    <w:rsid w:val="00DD3C5E"/>
    <w:rsid w:val="00DD3F71"/>
    <w:rsid w:val="00DD588B"/>
    <w:rsid w:val="00DD60D7"/>
    <w:rsid w:val="00DD679F"/>
    <w:rsid w:val="00DD7F83"/>
    <w:rsid w:val="00DE41FE"/>
    <w:rsid w:val="00DE6825"/>
    <w:rsid w:val="00DF0009"/>
    <w:rsid w:val="00DF043C"/>
    <w:rsid w:val="00DF3151"/>
    <w:rsid w:val="00DF5DCE"/>
    <w:rsid w:val="00DF6D7C"/>
    <w:rsid w:val="00DF75B6"/>
    <w:rsid w:val="00DF7B45"/>
    <w:rsid w:val="00E00754"/>
    <w:rsid w:val="00E00795"/>
    <w:rsid w:val="00E03528"/>
    <w:rsid w:val="00E04B29"/>
    <w:rsid w:val="00E04EE0"/>
    <w:rsid w:val="00E05E90"/>
    <w:rsid w:val="00E074D7"/>
    <w:rsid w:val="00E079D9"/>
    <w:rsid w:val="00E07C46"/>
    <w:rsid w:val="00E1250E"/>
    <w:rsid w:val="00E14B2E"/>
    <w:rsid w:val="00E153B5"/>
    <w:rsid w:val="00E15698"/>
    <w:rsid w:val="00E15844"/>
    <w:rsid w:val="00E15894"/>
    <w:rsid w:val="00E17580"/>
    <w:rsid w:val="00E20FB6"/>
    <w:rsid w:val="00E2105F"/>
    <w:rsid w:val="00E22C89"/>
    <w:rsid w:val="00E239BC"/>
    <w:rsid w:val="00E249EA"/>
    <w:rsid w:val="00E26974"/>
    <w:rsid w:val="00E2743B"/>
    <w:rsid w:val="00E31108"/>
    <w:rsid w:val="00E31397"/>
    <w:rsid w:val="00E31918"/>
    <w:rsid w:val="00E374FD"/>
    <w:rsid w:val="00E4038D"/>
    <w:rsid w:val="00E41D83"/>
    <w:rsid w:val="00E42DE8"/>
    <w:rsid w:val="00E44EBD"/>
    <w:rsid w:val="00E46D82"/>
    <w:rsid w:val="00E46FC5"/>
    <w:rsid w:val="00E534D8"/>
    <w:rsid w:val="00E54980"/>
    <w:rsid w:val="00E54BC4"/>
    <w:rsid w:val="00E5553F"/>
    <w:rsid w:val="00E57C25"/>
    <w:rsid w:val="00E60AA3"/>
    <w:rsid w:val="00E64DF2"/>
    <w:rsid w:val="00E656BB"/>
    <w:rsid w:val="00E66C1D"/>
    <w:rsid w:val="00E70DBD"/>
    <w:rsid w:val="00E70EE3"/>
    <w:rsid w:val="00E72609"/>
    <w:rsid w:val="00E72E9C"/>
    <w:rsid w:val="00E73E71"/>
    <w:rsid w:val="00E77510"/>
    <w:rsid w:val="00E77731"/>
    <w:rsid w:val="00E779A1"/>
    <w:rsid w:val="00E81085"/>
    <w:rsid w:val="00E907C4"/>
    <w:rsid w:val="00E90EA5"/>
    <w:rsid w:val="00E930DE"/>
    <w:rsid w:val="00E9316D"/>
    <w:rsid w:val="00E939A3"/>
    <w:rsid w:val="00EA0DA5"/>
    <w:rsid w:val="00EA214D"/>
    <w:rsid w:val="00EA3C07"/>
    <w:rsid w:val="00EA45EC"/>
    <w:rsid w:val="00EA4ACD"/>
    <w:rsid w:val="00EA4BE7"/>
    <w:rsid w:val="00EA4F15"/>
    <w:rsid w:val="00EA6371"/>
    <w:rsid w:val="00EB0CC2"/>
    <w:rsid w:val="00EB31D5"/>
    <w:rsid w:val="00EB38C2"/>
    <w:rsid w:val="00EB64CE"/>
    <w:rsid w:val="00EB6990"/>
    <w:rsid w:val="00EB7DC3"/>
    <w:rsid w:val="00EC0231"/>
    <w:rsid w:val="00EC2591"/>
    <w:rsid w:val="00EC43D8"/>
    <w:rsid w:val="00EC4720"/>
    <w:rsid w:val="00EC5954"/>
    <w:rsid w:val="00EC6D48"/>
    <w:rsid w:val="00EC748C"/>
    <w:rsid w:val="00ED1002"/>
    <w:rsid w:val="00ED13C3"/>
    <w:rsid w:val="00ED2B92"/>
    <w:rsid w:val="00ED2DA1"/>
    <w:rsid w:val="00ED3248"/>
    <w:rsid w:val="00ED3764"/>
    <w:rsid w:val="00ED3E65"/>
    <w:rsid w:val="00EE34EE"/>
    <w:rsid w:val="00EE358B"/>
    <w:rsid w:val="00EE3A3A"/>
    <w:rsid w:val="00EE40D1"/>
    <w:rsid w:val="00EF0477"/>
    <w:rsid w:val="00EF261E"/>
    <w:rsid w:val="00EF393F"/>
    <w:rsid w:val="00EF42D7"/>
    <w:rsid w:val="00EF5199"/>
    <w:rsid w:val="00EF63D0"/>
    <w:rsid w:val="00EF7E59"/>
    <w:rsid w:val="00F01B6B"/>
    <w:rsid w:val="00F02E5F"/>
    <w:rsid w:val="00F04936"/>
    <w:rsid w:val="00F049E4"/>
    <w:rsid w:val="00F051CC"/>
    <w:rsid w:val="00F0558D"/>
    <w:rsid w:val="00F075FC"/>
    <w:rsid w:val="00F110C1"/>
    <w:rsid w:val="00F131E0"/>
    <w:rsid w:val="00F131E6"/>
    <w:rsid w:val="00F1442E"/>
    <w:rsid w:val="00F164DD"/>
    <w:rsid w:val="00F16791"/>
    <w:rsid w:val="00F22373"/>
    <w:rsid w:val="00F24680"/>
    <w:rsid w:val="00F30C78"/>
    <w:rsid w:val="00F32A85"/>
    <w:rsid w:val="00F3504C"/>
    <w:rsid w:val="00F3669C"/>
    <w:rsid w:val="00F4175D"/>
    <w:rsid w:val="00F4187F"/>
    <w:rsid w:val="00F426F7"/>
    <w:rsid w:val="00F42DBB"/>
    <w:rsid w:val="00F44EE4"/>
    <w:rsid w:val="00F45914"/>
    <w:rsid w:val="00F4674B"/>
    <w:rsid w:val="00F50A13"/>
    <w:rsid w:val="00F53437"/>
    <w:rsid w:val="00F55BAA"/>
    <w:rsid w:val="00F5745C"/>
    <w:rsid w:val="00F611AD"/>
    <w:rsid w:val="00F61763"/>
    <w:rsid w:val="00F6437A"/>
    <w:rsid w:val="00F779F1"/>
    <w:rsid w:val="00F77FFA"/>
    <w:rsid w:val="00F80B28"/>
    <w:rsid w:val="00F81547"/>
    <w:rsid w:val="00F8219F"/>
    <w:rsid w:val="00F83322"/>
    <w:rsid w:val="00F83E62"/>
    <w:rsid w:val="00F852F5"/>
    <w:rsid w:val="00F8724D"/>
    <w:rsid w:val="00F875D6"/>
    <w:rsid w:val="00F91477"/>
    <w:rsid w:val="00F91670"/>
    <w:rsid w:val="00F94F78"/>
    <w:rsid w:val="00FA4ABD"/>
    <w:rsid w:val="00FA5323"/>
    <w:rsid w:val="00FA79DB"/>
    <w:rsid w:val="00FB0D37"/>
    <w:rsid w:val="00FB1C36"/>
    <w:rsid w:val="00FB1DCA"/>
    <w:rsid w:val="00FB27F0"/>
    <w:rsid w:val="00FB346E"/>
    <w:rsid w:val="00FB4D97"/>
    <w:rsid w:val="00FB5B57"/>
    <w:rsid w:val="00FC0398"/>
    <w:rsid w:val="00FC121F"/>
    <w:rsid w:val="00FC1F67"/>
    <w:rsid w:val="00FC2518"/>
    <w:rsid w:val="00FC3015"/>
    <w:rsid w:val="00FC367C"/>
    <w:rsid w:val="00FD165E"/>
    <w:rsid w:val="00FD1F28"/>
    <w:rsid w:val="00FD2CEB"/>
    <w:rsid w:val="00FD3248"/>
    <w:rsid w:val="00FD55F0"/>
    <w:rsid w:val="00FD61A6"/>
    <w:rsid w:val="00FE21DB"/>
    <w:rsid w:val="00FE2CB2"/>
    <w:rsid w:val="00FE7341"/>
    <w:rsid w:val="00FE74A5"/>
    <w:rsid w:val="00FF047C"/>
    <w:rsid w:val="00FF152B"/>
    <w:rsid w:val="00FF17E8"/>
    <w:rsid w:val="037CAC90"/>
    <w:rsid w:val="070ED9FE"/>
    <w:rsid w:val="0D4C7B65"/>
    <w:rsid w:val="109C93E7"/>
    <w:rsid w:val="1A31FB8F"/>
    <w:rsid w:val="1E423951"/>
    <w:rsid w:val="26C1E0F5"/>
    <w:rsid w:val="2734617B"/>
    <w:rsid w:val="27EBE376"/>
    <w:rsid w:val="2DDBE2DF"/>
    <w:rsid w:val="30C488B6"/>
    <w:rsid w:val="31DCD7E3"/>
    <w:rsid w:val="32C046A9"/>
    <w:rsid w:val="368C119B"/>
    <w:rsid w:val="37B2D8DF"/>
    <w:rsid w:val="3E87BADA"/>
    <w:rsid w:val="3F531FFB"/>
    <w:rsid w:val="419FA846"/>
    <w:rsid w:val="462B657E"/>
    <w:rsid w:val="4EB2324B"/>
    <w:rsid w:val="510B5008"/>
    <w:rsid w:val="5CB219F6"/>
    <w:rsid w:val="64946E7E"/>
    <w:rsid w:val="65E79F43"/>
    <w:rsid w:val="6A75C1DC"/>
    <w:rsid w:val="6AA13FAB"/>
    <w:rsid w:val="70161F6D"/>
    <w:rsid w:val="717D7C37"/>
    <w:rsid w:val="733064E0"/>
    <w:rsid w:val="7425CC91"/>
    <w:rsid w:val="757FB113"/>
    <w:rsid w:val="75BC2236"/>
    <w:rsid w:val="760801E5"/>
    <w:rsid w:val="766E6EA5"/>
    <w:rsid w:val="792BD346"/>
    <w:rsid w:val="7A7A064B"/>
    <w:rsid w:val="7F02F0D9"/>
    <w:rsid w:val="7FD9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8F961"/>
  <w15:docId w15:val="{0A3E6BDD-D38E-4541-9115-79EBF69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D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C780A"/>
    <w:rPr>
      <w:rFonts w:ascii="Tahoma" w:hAnsi="Tahoma" w:cs="Tahoma"/>
      <w:sz w:val="16"/>
      <w:szCs w:val="16"/>
    </w:rPr>
  </w:style>
  <w:style w:type="character" w:customStyle="1" w:styleId="BalloonTextChar">
    <w:name w:val="Balloon Text Char"/>
    <w:basedOn w:val="DefaultParagraphFont"/>
    <w:link w:val="BalloonText"/>
    <w:rsid w:val="003C780A"/>
    <w:rPr>
      <w:rFonts w:ascii="Tahoma" w:hAnsi="Tahoma" w:cs="Tahoma"/>
      <w:sz w:val="16"/>
      <w:szCs w:val="16"/>
    </w:rPr>
  </w:style>
  <w:style w:type="paragraph" w:styleId="Header">
    <w:name w:val="header"/>
    <w:basedOn w:val="Normal"/>
    <w:link w:val="HeaderChar"/>
    <w:rsid w:val="003C780A"/>
    <w:pPr>
      <w:tabs>
        <w:tab w:val="center" w:pos="4513"/>
        <w:tab w:val="right" w:pos="9026"/>
      </w:tabs>
    </w:pPr>
  </w:style>
  <w:style w:type="character" w:customStyle="1" w:styleId="HeaderChar">
    <w:name w:val="Header Char"/>
    <w:basedOn w:val="DefaultParagraphFont"/>
    <w:link w:val="Header"/>
    <w:rsid w:val="003C780A"/>
    <w:rPr>
      <w:sz w:val="24"/>
      <w:szCs w:val="24"/>
    </w:rPr>
  </w:style>
  <w:style w:type="paragraph" w:styleId="Footer">
    <w:name w:val="footer"/>
    <w:basedOn w:val="Normal"/>
    <w:link w:val="FooterChar"/>
    <w:uiPriority w:val="99"/>
    <w:rsid w:val="003C780A"/>
    <w:pPr>
      <w:tabs>
        <w:tab w:val="center" w:pos="4513"/>
        <w:tab w:val="right" w:pos="9026"/>
      </w:tabs>
    </w:pPr>
  </w:style>
  <w:style w:type="character" w:customStyle="1" w:styleId="FooterChar">
    <w:name w:val="Footer Char"/>
    <w:basedOn w:val="DefaultParagraphFont"/>
    <w:link w:val="Footer"/>
    <w:uiPriority w:val="99"/>
    <w:rsid w:val="003C780A"/>
    <w:rPr>
      <w:sz w:val="24"/>
      <w:szCs w:val="24"/>
    </w:rPr>
  </w:style>
  <w:style w:type="character" w:styleId="CommentReference">
    <w:name w:val="annotation reference"/>
    <w:basedOn w:val="DefaultParagraphFont"/>
    <w:uiPriority w:val="99"/>
    <w:unhideWhenUsed/>
    <w:rsid w:val="001C33A9"/>
    <w:rPr>
      <w:sz w:val="16"/>
      <w:szCs w:val="16"/>
    </w:rPr>
  </w:style>
  <w:style w:type="paragraph" w:styleId="CommentText">
    <w:name w:val="annotation text"/>
    <w:basedOn w:val="Normal"/>
    <w:link w:val="CommentTextChar"/>
    <w:uiPriority w:val="99"/>
    <w:unhideWhenUsed/>
    <w:rsid w:val="001C33A9"/>
    <w:rPr>
      <w:sz w:val="20"/>
      <w:szCs w:val="20"/>
    </w:rPr>
  </w:style>
  <w:style w:type="character" w:customStyle="1" w:styleId="CommentTextChar">
    <w:name w:val="Comment Text Char"/>
    <w:basedOn w:val="DefaultParagraphFont"/>
    <w:link w:val="CommentText"/>
    <w:uiPriority w:val="99"/>
    <w:rsid w:val="001C33A9"/>
  </w:style>
  <w:style w:type="table" w:styleId="TableGrid">
    <w:name w:val="Table Grid"/>
    <w:basedOn w:val="TableNormal"/>
    <w:uiPriority w:val="59"/>
    <w:rsid w:val="0057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C301A0"/>
    <w:rPr>
      <w:b/>
      <w:bCs/>
    </w:rPr>
  </w:style>
  <w:style w:type="character" w:customStyle="1" w:styleId="CommentSubjectChar">
    <w:name w:val="Comment Subject Char"/>
    <w:basedOn w:val="CommentTextChar"/>
    <w:link w:val="CommentSubject"/>
    <w:rsid w:val="00C301A0"/>
    <w:rPr>
      <w:b/>
      <w:bCs/>
    </w:rPr>
  </w:style>
  <w:style w:type="paragraph" w:styleId="NoSpacing">
    <w:name w:val="No Spacing"/>
    <w:uiPriority w:val="1"/>
    <w:qFormat/>
    <w:rsid w:val="00E31108"/>
    <w:rPr>
      <w:rFonts w:ascii="Arial" w:eastAsiaTheme="minorHAnsi" w:hAnsi="Arial" w:cstheme="minorBidi"/>
      <w:color w:val="000000" w:themeColor="text1"/>
      <w:sz w:val="22"/>
      <w:szCs w:val="22"/>
      <w:lang w:eastAsia="en-US"/>
    </w:rPr>
  </w:style>
  <w:style w:type="paragraph" w:styleId="ListParagraph">
    <w:name w:val="List Paragraph"/>
    <w:basedOn w:val="Normal"/>
    <w:uiPriority w:val="34"/>
    <w:qFormat/>
    <w:rsid w:val="00322CE8"/>
    <w:pPr>
      <w:ind w:left="720"/>
      <w:contextualSpacing/>
    </w:pPr>
  </w:style>
  <w:style w:type="paragraph" w:customStyle="1" w:styleId="Default">
    <w:name w:val="Default"/>
    <w:rsid w:val="00BA2A38"/>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7B18C0"/>
    <w:rPr>
      <w:color w:val="0000FF" w:themeColor="hyperlink"/>
      <w:u w:val="single"/>
    </w:rPr>
  </w:style>
  <w:style w:type="character" w:styleId="FollowedHyperlink">
    <w:name w:val="FollowedHyperlink"/>
    <w:basedOn w:val="DefaultParagraphFont"/>
    <w:semiHidden/>
    <w:unhideWhenUsed/>
    <w:rsid w:val="00291C69"/>
    <w:rPr>
      <w:color w:val="800080" w:themeColor="followedHyperlink"/>
      <w:u w:val="single"/>
    </w:rPr>
  </w:style>
  <w:style w:type="table" w:customStyle="1" w:styleId="TableGrid1">
    <w:name w:val="Table Grid1"/>
    <w:basedOn w:val="TableNormal"/>
    <w:next w:val="TableGrid"/>
    <w:uiPriority w:val="39"/>
    <w:rsid w:val="006223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63D0"/>
    <w:rPr>
      <w:color w:val="605E5C"/>
      <w:shd w:val="clear" w:color="auto" w:fill="E1DFDD"/>
    </w:rPr>
  </w:style>
  <w:style w:type="paragraph" w:customStyle="1" w:styleId="Numbers">
    <w:name w:val="Numbers"/>
    <w:basedOn w:val="ListParagraph"/>
    <w:qFormat/>
    <w:rsid w:val="002B7466"/>
    <w:pPr>
      <w:keepNext/>
      <w:numPr>
        <w:numId w:val="6"/>
      </w:numPr>
      <w:tabs>
        <w:tab w:val="left" w:pos="284"/>
      </w:tabs>
      <w:ind w:left="284" w:hanging="284"/>
    </w:pPr>
    <w:rPr>
      <w:rFonts w:ascii="Arial" w:eastAsia="Arial" w:hAnsi="Arial"/>
      <w:sz w:val="22"/>
      <w:szCs w:val="22"/>
      <w:lang w:eastAsia="en-US"/>
    </w:rPr>
  </w:style>
  <w:style w:type="paragraph" w:customStyle="1" w:styleId="Standard">
    <w:name w:val="Standard"/>
    <w:rsid w:val="00E46D82"/>
    <w:pPr>
      <w:suppressAutoHyphens/>
      <w:autoSpaceDN w:val="0"/>
      <w:spacing w:after="200" w:line="276" w:lineRule="auto"/>
      <w:textAlignment w:val="baseline"/>
    </w:pPr>
    <w:rPr>
      <w:rFonts w:ascii="Arial" w:eastAsia="SimSun" w:hAnsi="Arial" w:cs="F"/>
      <w:kern w:val="3"/>
      <w:sz w:val="22"/>
      <w:szCs w:val="22"/>
      <w:lang w:eastAsia="en-US"/>
    </w:rPr>
  </w:style>
  <w:style w:type="paragraph" w:customStyle="1" w:styleId="TableContents">
    <w:name w:val="Table Contents"/>
    <w:basedOn w:val="Standard"/>
    <w:rsid w:val="00E46D82"/>
    <w:pPr>
      <w:suppressLineNumbers/>
    </w:pPr>
  </w:style>
  <w:style w:type="numbering" w:customStyle="1" w:styleId="WWNum1">
    <w:name w:val="WWNum1"/>
    <w:basedOn w:val="NoList"/>
    <w:rsid w:val="00E46D82"/>
    <w:pPr>
      <w:numPr>
        <w:numId w:val="7"/>
      </w:numPr>
    </w:pPr>
  </w:style>
  <w:style w:type="paragraph" w:customStyle="1" w:styleId="Body">
    <w:name w:val="Body"/>
    <w:rsid w:val="00E46D82"/>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rPr>
  </w:style>
  <w:style w:type="table" w:customStyle="1" w:styleId="TableGrid0">
    <w:name w:val="TableGrid"/>
    <w:rsid w:val="00F6176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C17145"/>
    <w:rPr>
      <w:sz w:val="24"/>
      <w:szCs w:val="24"/>
    </w:rPr>
  </w:style>
  <w:style w:type="table" w:customStyle="1" w:styleId="TableGrid2">
    <w:name w:val="Table Grid2"/>
    <w:basedOn w:val="TableNormal"/>
    <w:next w:val="TableGrid"/>
    <w:uiPriority w:val="59"/>
    <w:rsid w:val="00A00A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5B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700">
      <w:bodyDiv w:val="1"/>
      <w:marLeft w:val="0"/>
      <w:marRight w:val="0"/>
      <w:marTop w:val="0"/>
      <w:marBottom w:val="0"/>
      <w:divBdr>
        <w:top w:val="none" w:sz="0" w:space="0" w:color="auto"/>
        <w:left w:val="none" w:sz="0" w:space="0" w:color="auto"/>
        <w:bottom w:val="none" w:sz="0" w:space="0" w:color="auto"/>
        <w:right w:val="none" w:sz="0" w:space="0" w:color="auto"/>
      </w:divBdr>
    </w:div>
    <w:div w:id="410353113">
      <w:bodyDiv w:val="1"/>
      <w:marLeft w:val="0"/>
      <w:marRight w:val="0"/>
      <w:marTop w:val="0"/>
      <w:marBottom w:val="0"/>
      <w:divBdr>
        <w:top w:val="none" w:sz="0" w:space="0" w:color="auto"/>
        <w:left w:val="none" w:sz="0" w:space="0" w:color="auto"/>
        <w:bottom w:val="none" w:sz="0" w:space="0" w:color="auto"/>
        <w:right w:val="none" w:sz="0" w:space="0" w:color="auto"/>
      </w:divBdr>
    </w:div>
    <w:div w:id="1362245422">
      <w:bodyDiv w:val="1"/>
      <w:marLeft w:val="0"/>
      <w:marRight w:val="0"/>
      <w:marTop w:val="0"/>
      <w:marBottom w:val="0"/>
      <w:divBdr>
        <w:top w:val="none" w:sz="0" w:space="0" w:color="auto"/>
        <w:left w:val="none" w:sz="0" w:space="0" w:color="auto"/>
        <w:bottom w:val="none" w:sz="0" w:space="0" w:color="auto"/>
        <w:right w:val="none" w:sz="0" w:space="0" w:color="auto"/>
      </w:divBdr>
    </w:div>
    <w:div w:id="1707102591">
      <w:bodyDiv w:val="1"/>
      <w:marLeft w:val="0"/>
      <w:marRight w:val="0"/>
      <w:marTop w:val="0"/>
      <w:marBottom w:val="0"/>
      <w:divBdr>
        <w:top w:val="none" w:sz="0" w:space="0" w:color="auto"/>
        <w:left w:val="none" w:sz="0" w:space="0" w:color="auto"/>
        <w:bottom w:val="none" w:sz="0" w:space="0" w:color="auto"/>
        <w:right w:val="none" w:sz="0" w:space="0" w:color="auto"/>
      </w:divBdr>
    </w:div>
    <w:div w:id="21419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are-act-2014-part-1-factsheets/care-act-factsheets" TargetMode="External"/><Relationship Id="rId18" Type="http://schemas.openxmlformats.org/officeDocument/2006/relationships/hyperlink" Target="mailto:eastlocality@dorsetcouncil.gov.uk" TargetMode="External"/><Relationship Id="rId3" Type="http://schemas.openxmlformats.org/officeDocument/2006/relationships/customXml" Target="../customXml/item3.xml"/><Relationship Id="rId21" Type="http://schemas.openxmlformats.org/officeDocument/2006/relationships/hyperlink" Target="mailto:chesillocality@dorsetcouncil.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northlocality@dorsetcouncil.gov.uk" TargetMode="External"/><Relationship Id="rId2" Type="http://schemas.openxmlformats.org/officeDocument/2006/relationships/customXml" Target="../customXml/item2.xml"/><Relationship Id="rId16" Type="http://schemas.openxmlformats.org/officeDocument/2006/relationships/hyperlink" Target="https://www.dorsetccg.nhs.uk/learning-disabilities/" TargetMode="External"/><Relationship Id="rId20" Type="http://schemas.openxmlformats.org/officeDocument/2006/relationships/hyperlink" Target="mailto:purbecklocality@dorsetcounci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rsetcouncil.gov.uk/dynamic-support-regist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westlocality@dorsetcounci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learning-disabilities/annual-health-check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EHC%20needs%20assessment\EHCP%20Templates\EHC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E1A8D5DCCE754280A667C920F90F53" ma:contentTypeVersion="6" ma:contentTypeDescription="Create a new document." ma:contentTypeScope="" ma:versionID="8f876889ef2b9316748ab6ef97667c06">
  <xsd:schema xmlns:xsd="http://www.w3.org/2001/XMLSchema" xmlns:xs="http://www.w3.org/2001/XMLSchema" xmlns:p="http://schemas.microsoft.com/office/2006/metadata/properties" xmlns:ns2="b15fe5da-346f-443b-bec8-b4f5cce62fac" xmlns:ns3="2c7d238f-ab6f-4d9d-890d-b6a88eac78cf" targetNamespace="http://schemas.microsoft.com/office/2006/metadata/properties" ma:root="true" ma:fieldsID="bd0ff69c9398943c67891fa1fb1589bd" ns2:_="" ns3:_="">
    <xsd:import namespace="b15fe5da-346f-443b-bec8-b4f5cce62fac"/>
    <xsd:import namespace="2c7d238f-ab6f-4d9d-890d-b6a88eac7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fe5da-346f-443b-bec8-b4f5cce62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d238f-ab6f-4d9d-890d-b6a88eac78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c7d238f-ab6f-4d9d-890d-b6a88eac78c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FAAE083-C11D-4780-A932-3B8890A27855}">
  <ds:schemaRefs>
    <ds:schemaRef ds:uri="http://schemas.microsoft.com/sharepoint/v3/contenttype/forms"/>
  </ds:schemaRefs>
</ds:datastoreItem>
</file>

<file path=customXml/itemProps2.xml><?xml version="1.0" encoding="utf-8"?>
<ds:datastoreItem xmlns:ds="http://schemas.openxmlformats.org/officeDocument/2006/customXml" ds:itemID="{0A6F8C53-8BBB-44C2-9005-4755F5B09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fe5da-346f-443b-bec8-b4f5cce62fac"/>
    <ds:schemaRef ds:uri="2c7d238f-ab6f-4d9d-890d-b6a88eac7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C84F3-367A-4911-8368-60510510E3A5}">
  <ds:schemaRefs>
    <ds:schemaRef ds:uri="http://purl.org/dc/elements/1.1/"/>
    <ds:schemaRef ds:uri="http://schemas.microsoft.com/office/2006/documentManagement/types"/>
    <ds:schemaRef ds:uri="http://www.w3.org/XML/1998/namespace"/>
    <ds:schemaRef ds:uri="http://schemas.microsoft.com/office/infopath/2007/PartnerControls"/>
    <ds:schemaRef ds:uri="2c7d238f-ab6f-4d9d-890d-b6a88eac78cf"/>
    <ds:schemaRef ds:uri="b15fe5da-346f-443b-bec8-b4f5cce62fac"/>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07F5A858-B59B-47BD-97EE-F2FF8299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EHCPTemplate</Template>
  <TotalTime>0</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 Amarjit: CS-Schools</dc:creator>
  <cp:keywords/>
  <cp:lastModifiedBy>Michael Pochin</cp:lastModifiedBy>
  <cp:revision>2</cp:revision>
  <cp:lastPrinted>2018-07-19T19:30:00Z</cp:lastPrinted>
  <dcterms:created xsi:type="dcterms:W3CDTF">2023-02-03T12:17:00Z</dcterms:created>
  <dcterms:modified xsi:type="dcterms:W3CDTF">2023-02-03T12:17:00Z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0x010100DAE1A8D5DCCE754280A667C920F90F53</vt:lpwstr>
  </property>
  <property fmtid="{D5CDD505-2E9C-101B-9397-08002B2CF9AE}" pid="3" name="_dlc_DocIdItemGuid">
    <vt:lpwstr>55e3ccf0-e83c-4ca9-a14f-9b3dfd28d946</vt:lpwstr>
  </property>
  <property fmtid="{D5CDD505-2E9C-101B-9397-08002B2CF9AE}" pid="4" name="MediaServiceImageTags">
    <vt:lpwstr/>
  </property>
  <property fmtid="{D5CDD505-2E9C-101B-9397-08002B2CF9AE}" pid="5" name="Order">
    <vt:r8>334500</vt:r8>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ies>
</file>