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3"/>
        <w:tblpPr w:leftFromText="180" w:rightFromText="180" w:vertAnchor="page" w:horzAnchor="margin" w:tblpXSpec="center" w:tblpY="641"/>
        <w:tblW w:w="10774" w:type="dxa"/>
        <w:tblLook w:val="04A0" w:firstRow="1" w:lastRow="0" w:firstColumn="1" w:lastColumn="0" w:noHBand="0" w:noVBand="1"/>
      </w:tblPr>
      <w:tblGrid>
        <w:gridCol w:w="3302"/>
        <w:gridCol w:w="2621"/>
        <w:gridCol w:w="114"/>
        <w:gridCol w:w="24"/>
        <w:gridCol w:w="2647"/>
        <w:gridCol w:w="2066"/>
      </w:tblGrid>
      <w:tr w:rsidR="00B05B58" w:rsidRPr="00B05B58" w14:paraId="52D66F15" w14:textId="77777777" w:rsidTr="00643619">
        <w:trPr>
          <w:trHeight w:val="833"/>
        </w:trPr>
        <w:tc>
          <w:tcPr>
            <w:tcW w:w="10774" w:type="dxa"/>
            <w:gridSpan w:val="6"/>
            <w:shd w:val="clear" w:color="auto" w:fill="FFFF99"/>
          </w:tcPr>
          <w:p w14:paraId="10B221DA" w14:textId="77777777" w:rsidR="00B05B58" w:rsidRPr="00B05B58" w:rsidRDefault="00B05B58" w:rsidP="00B05B58">
            <w:pPr>
              <w:spacing w:after="160" w:line="259" w:lineRule="auto"/>
              <w:jc w:val="center"/>
              <w:rPr>
                <w:rFonts w:ascii="Arial" w:hAnsi="Arial" w:cs="Arial"/>
                <w:b/>
                <w:bCs/>
                <w:sz w:val="12"/>
                <w:szCs w:val="12"/>
              </w:rPr>
            </w:pPr>
            <w:r w:rsidRPr="00B05B58">
              <w:rPr>
                <w:rFonts w:ascii="Arial" w:hAnsi="Arial" w:cs="Arial"/>
                <w:b/>
                <w:bCs/>
                <w:noProof/>
                <w:sz w:val="12"/>
                <w:szCs w:val="12"/>
              </w:rPr>
              <w:drawing>
                <wp:anchor distT="0" distB="0" distL="114300" distR="114300" simplePos="0" relativeHeight="251659264" behindDoc="1" locked="0" layoutInCell="1" allowOverlap="1" wp14:anchorId="1C3361B2" wp14:editId="7A37AE72">
                  <wp:simplePos x="0" y="0"/>
                  <wp:positionH relativeFrom="column">
                    <wp:posOffset>5103679</wp:posOffset>
                  </wp:positionH>
                  <wp:positionV relativeFrom="paragraph">
                    <wp:posOffset>39079</wp:posOffset>
                  </wp:positionV>
                  <wp:extent cx="1639570" cy="728980"/>
                  <wp:effectExtent l="0" t="0" r="0" b="0"/>
                  <wp:wrapSquare wrapText="bothSides"/>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9570" cy="728980"/>
                          </a:xfrm>
                          <a:prstGeom prst="rect">
                            <a:avLst/>
                          </a:prstGeom>
                          <a:noFill/>
                        </pic:spPr>
                      </pic:pic>
                    </a:graphicData>
                  </a:graphic>
                  <wp14:sizeRelH relativeFrom="margin">
                    <wp14:pctWidth>0</wp14:pctWidth>
                  </wp14:sizeRelH>
                  <wp14:sizeRelV relativeFrom="margin">
                    <wp14:pctHeight>0</wp14:pctHeight>
                  </wp14:sizeRelV>
                </wp:anchor>
              </w:drawing>
            </w:r>
            <w:r w:rsidRPr="00B05B58">
              <w:rPr>
                <w:rFonts w:ascii="Arial" w:hAnsi="Arial" w:cs="Arial"/>
                <w:b/>
                <w:bCs/>
                <w:noProof/>
                <w:sz w:val="12"/>
                <w:szCs w:val="12"/>
                <w:shd w:val="clear" w:color="auto" w:fill="E6E6E6"/>
              </w:rPr>
              <w:drawing>
                <wp:anchor distT="0" distB="0" distL="114300" distR="114300" simplePos="0" relativeHeight="251660288" behindDoc="0" locked="0" layoutInCell="1" allowOverlap="1" wp14:anchorId="452C41E0" wp14:editId="4DE80EF5">
                  <wp:simplePos x="0" y="0"/>
                  <wp:positionH relativeFrom="page">
                    <wp:posOffset>59055</wp:posOffset>
                  </wp:positionH>
                  <wp:positionV relativeFrom="paragraph">
                    <wp:posOffset>48260</wp:posOffset>
                  </wp:positionV>
                  <wp:extent cx="1657350" cy="685800"/>
                  <wp:effectExtent l="0" t="0" r="0" b="0"/>
                  <wp:wrapSquare wrapText="bothSides"/>
                  <wp:docPr id="96" name="Picture 9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rotWithShape="1">
                          <a:blip r:embed="rId12">
                            <a:extLst>
                              <a:ext uri="{28A0092B-C50C-407E-A947-70E740481C1C}">
                                <a14:useLocalDpi xmlns:a14="http://schemas.microsoft.com/office/drawing/2010/main" val="0"/>
                              </a:ext>
                            </a:extLst>
                          </a:blip>
                          <a:srcRect t="7307" r="1088" b="7015"/>
                          <a:stretch/>
                        </pic:blipFill>
                        <pic:spPr bwMode="auto">
                          <a:xfrm>
                            <a:off x="0" y="0"/>
                            <a:ext cx="1657350"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C960C5" w14:textId="080EB182" w:rsidR="00B05B58" w:rsidRPr="00462E6B" w:rsidRDefault="00B05B58" w:rsidP="00B05B58">
            <w:pPr>
              <w:spacing w:after="160" w:line="259" w:lineRule="auto"/>
              <w:jc w:val="center"/>
              <w:rPr>
                <w:rFonts w:ascii="Arial" w:hAnsi="Arial" w:cs="Arial"/>
                <w:b/>
                <w:bCs/>
                <w:sz w:val="28"/>
                <w:szCs w:val="28"/>
              </w:rPr>
            </w:pPr>
            <w:r w:rsidRPr="00462E6B">
              <w:rPr>
                <w:rFonts w:ascii="Arial" w:hAnsi="Arial" w:cs="Arial"/>
                <w:b/>
                <w:bCs/>
                <w:sz w:val="28"/>
                <w:szCs w:val="28"/>
              </w:rPr>
              <w:t xml:space="preserve">Education, Health and Care (EHC) Needs Assessments </w:t>
            </w:r>
          </w:p>
          <w:p w14:paraId="74921E5C" w14:textId="77777777" w:rsidR="00B05B58" w:rsidRPr="00B05B58" w:rsidRDefault="00B05B58" w:rsidP="00B05B58">
            <w:pPr>
              <w:spacing w:after="160" w:line="259" w:lineRule="auto"/>
              <w:jc w:val="center"/>
              <w:rPr>
                <w:rFonts w:ascii="Arial" w:hAnsi="Arial" w:cs="Arial"/>
                <w:b/>
                <w:bCs/>
                <w:sz w:val="12"/>
                <w:szCs w:val="12"/>
              </w:rPr>
            </w:pPr>
          </w:p>
          <w:p w14:paraId="24A3A37D" w14:textId="77777777" w:rsidR="00B05B58" w:rsidRPr="00B05B58" w:rsidRDefault="00B05B58" w:rsidP="00B05B58">
            <w:pPr>
              <w:spacing w:after="160" w:line="259" w:lineRule="auto"/>
              <w:jc w:val="center"/>
              <w:rPr>
                <w:rFonts w:ascii="Arial" w:hAnsi="Arial" w:cs="Arial"/>
                <w:b/>
                <w:bCs/>
                <w:sz w:val="28"/>
                <w:szCs w:val="28"/>
              </w:rPr>
            </w:pPr>
            <w:r w:rsidRPr="00B05B58">
              <w:rPr>
                <w:rFonts w:ascii="Arial" w:hAnsi="Arial" w:cs="Arial"/>
                <w:b/>
                <w:bCs/>
                <w:sz w:val="28"/>
                <w:szCs w:val="28"/>
              </w:rPr>
              <w:t xml:space="preserve">Request  for Health Advice </w:t>
            </w:r>
          </w:p>
          <w:p w14:paraId="34C3B3D3" w14:textId="77777777" w:rsidR="00B05B58" w:rsidRPr="00B05B58" w:rsidRDefault="00B05B58" w:rsidP="00B05B58">
            <w:pPr>
              <w:spacing w:after="160" w:line="259" w:lineRule="auto"/>
              <w:rPr>
                <w:rFonts w:ascii="Arial" w:hAnsi="Arial" w:cs="Arial"/>
                <w:sz w:val="12"/>
                <w:szCs w:val="12"/>
              </w:rPr>
            </w:pPr>
          </w:p>
        </w:tc>
      </w:tr>
      <w:tr w:rsidR="00B05B58" w:rsidRPr="00B05B58" w14:paraId="46798450" w14:textId="77777777" w:rsidTr="00643619">
        <w:trPr>
          <w:trHeight w:val="992"/>
        </w:trPr>
        <w:tc>
          <w:tcPr>
            <w:tcW w:w="10774" w:type="dxa"/>
            <w:gridSpan w:val="6"/>
            <w:shd w:val="clear" w:color="auto" w:fill="auto"/>
          </w:tcPr>
          <w:p w14:paraId="7B2416BF" w14:textId="5D867BAE" w:rsidR="00B05B58" w:rsidRPr="00B05B58" w:rsidRDefault="00B05B58" w:rsidP="001205B5">
            <w:pPr>
              <w:spacing w:before="240" w:after="160" w:line="259" w:lineRule="auto"/>
              <w:jc w:val="center"/>
              <w:rPr>
                <w:rFonts w:ascii="Arial" w:hAnsi="Arial" w:cs="Arial"/>
                <w:b/>
                <w:bCs/>
                <w:sz w:val="28"/>
                <w:szCs w:val="28"/>
                <w:u w:val="single"/>
              </w:rPr>
            </w:pPr>
            <w:r w:rsidRPr="00B05B58">
              <w:rPr>
                <w:rFonts w:ascii="Arial" w:hAnsi="Arial" w:cs="Arial"/>
                <w:b/>
                <w:bCs/>
                <w:sz w:val="28"/>
                <w:szCs w:val="28"/>
                <w:u w:val="single"/>
              </w:rPr>
              <w:t>Statutory Advice for EHC Needs Assessments:</w:t>
            </w:r>
          </w:p>
          <w:p w14:paraId="10C3E6CA" w14:textId="305C1A1F" w:rsidR="00B05B58" w:rsidRPr="00B05B58" w:rsidRDefault="00B05B58" w:rsidP="00D94EB1">
            <w:pPr>
              <w:spacing w:after="160" w:line="259" w:lineRule="auto"/>
              <w:rPr>
                <w:rFonts w:ascii="Arial" w:hAnsi="Arial" w:cs="Arial"/>
                <w:sz w:val="22"/>
                <w:szCs w:val="22"/>
              </w:rPr>
            </w:pPr>
            <w:r w:rsidRPr="00B05B58">
              <w:rPr>
                <w:rFonts w:ascii="Arial" w:hAnsi="Arial" w:cs="Arial"/>
                <w:sz w:val="22"/>
                <w:szCs w:val="22"/>
              </w:rPr>
              <w:t xml:space="preserve">The regulations which support the Children and Families Act 2014 place a duty on Local Authorities when carrying out an EHC Needs Assessment to obtain ‘medical advice and information from a health care professional identified by the responsible commissioning body’. There is then a legal responsibility placed on NHS bodies to respond to requests for advice and information as part of EHC assessments at the latest </w:t>
            </w:r>
            <w:r w:rsidRPr="00B05B58">
              <w:rPr>
                <w:rFonts w:ascii="Arial" w:hAnsi="Arial" w:cs="Arial"/>
                <w:b/>
                <w:bCs/>
                <w:sz w:val="22"/>
                <w:szCs w:val="22"/>
                <w:highlight w:val="yellow"/>
                <w:u w:val="single"/>
              </w:rPr>
              <w:t>within six weeks</w:t>
            </w:r>
            <w:r w:rsidRPr="00B05B58">
              <w:rPr>
                <w:rFonts w:ascii="Arial" w:hAnsi="Arial" w:cs="Arial"/>
                <w:sz w:val="22"/>
                <w:szCs w:val="22"/>
              </w:rPr>
              <w:t xml:space="preserve"> of the date on which they receive the request. We would like to request that, where possible, you return the information to us as soon as you are able to provide it. This helps us to support families through completing the EHCNA process within the shortest timescales possible. </w:t>
            </w:r>
          </w:p>
        </w:tc>
      </w:tr>
      <w:tr w:rsidR="00B05B58" w:rsidRPr="00B05B58" w14:paraId="52CE6E7A" w14:textId="77777777" w:rsidTr="00643619">
        <w:trPr>
          <w:trHeight w:val="324"/>
        </w:trPr>
        <w:tc>
          <w:tcPr>
            <w:tcW w:w="3302" w:type="dxa"/>
            <w:shd w:val="clear" w:color="auto" w:fill="FFFF99"/>
          </w:tcPr>
          <w:p w14:paraId="3ED5BBFE" w14:textId="77777777" w:rsidR="00B05B58" w:rsidRPr="00B05B58" w:rsidRDefault="00B05B58" w:rsidP="00D94EB1">
            <w:pPr>
              <w:spacing w:line="259" w:lineRule="auto"/>
              <w:rPr>
                <w:rFonts w:ascii="Arial" w:hAnsi="Arial" w:cs="Arial"/>
                <w:sz w:val="22"/>
                <w:szCs w:val="22"/>
              </w:rPr>
            </w:pPr>
            <w:r w:rsidRPr="00B05B58">
              <w:rPr>
                <w:rFonts w:ascii="Arial" w:hAnsi="Arial" w:cs="Arial"/>
                <w:sz w:val="22"/>
                <w:szCs w:val="22"/>
              </w:rPr>
              <w:t xml:space="preserve">Date of Request for  an </w:t>
            </w:r>
          </w:p>
          <w:p w14:paraId="2899CB54" w14:textId="77777777" w:rsidR="00B05B58" w:rsidRPr="00B05B58" w:rsidRDefault="00B05B58" w:rsidP="00D94EB1">
            <w:pPr>
              <w:spacing w:line="259" w:lineRule="auto"/>
              <w:rPr>
                <w:rFonts w:ascii="Arial" w:hAnsi="Arial" w:cs="Arial"/>
                <w:b/>
                <w:bCs/>
                <w:sz w:val="22"/>
                <w:szCs w:val="22"/>
              </w:rPr>
            </w:pPr>
            <w:r w:rsidRPr="00B05B58">
              <w:rPr>
                <w:rFonts w:ascii="Arial" w:hAnsi="Arial" w:cs="Arial"/>
                <w:b/>
                <w:bCs/>
                <w:sz w:val="22"/>
                <w:szCs w:val="22"/>
              </w:rPr>
              <w:t>EHC NA</w:t>
            </w:r>
          </w:p>
        </w:tc>
        <w:tc>
          <w:tcPr>
            <w:tcW w:w="2735" w:type="dxa"/>
            <w:gridSpan w:val="2"/>
          </w:tcPr>
          <w:p w14:paraId="2F1A1701" w14:textId="77777777" w:rsidR="00B05B58" w:rsidRPr="00B05B58" w:rsidRDefault="00B05B58" w:rsidP="00D94EB1">
            <w:pPr>
              <w:spacing w:line="259" w:lineRule="auto"/>
              <w:rPr>
                <w:rFonts w:ascii="Arial" w:hAnsi="Arial" w:cs="Arial"/>
                <w:color w:val="FF0000"/>
                <w:sz w:val="22"/>
                <w:szCs w:val="22"/>
              </w:rPr>
            </w:pPr>
          </w:p>
        </w:tc>
        <w:tc>
          <w:tcPr>
            <w:tcW w:w="2671" w:type="dxa"/>
            <w:gridSpan w:val="2"/>
            <w:shd w:val="clear" w:color="auto" w:fill="FFFF99"/>
          </w:tcPr>
          <w:p w14:paraId="16F151C4" w14:textId="1ABD3616" w:rsidR="00B05B58" w:rsidRPr="00B05B58" w:rsidRDefault="00B05B58" w:rsidP="00D94EB1">
            <w:pPr>
              <w:spacing w:line="259" w:lineRule="auto"/>
              <w:rPr>
                <w:rFonts w:ascii="Arial" w:hAnsi="Arial" w:cs="Arial"/>
                <w:sz w:val="22"/>
                <w:szCs w:val="22"/>
              </w:rPr>
            </w:pPr>
            <w:r w:rsidRPr="00B05B58">
              <w:rPr>
                <w:rFonts w:ascii="Arial" w:hAnsi="Arial" w:cs="Arial"/>
                <w:sz w:val="22"/>
                <w:szCs w:val="22"/>
              </w:rPr>
              <w:t xml:space="preserve">Date response due (within </w:t>
            </w:r>
            <w:r w:rsidRPr="00B05B58">
              <w:rPr>
                <w:rFonts w:ascii="Arial" w:hAnsi="Arial" w:cs="Arial"/>
                <w:b/>
                <w:bCs/>
                <w:sz w:val="22"/>
                <w:szCs w:val="22"/>
              </w:rPr>
              <w:t xml:space="preserve">6 </w:t>
            </w:r>
            <w:r w:rsidR="007D3E3D" w:rsidRPr="00B05B58">
              <w:rPr>
                <w:rFonts w:ascii="Arial" w:hAnsi="Arial" w:cs="Arial"/>
                <w:b/>
                <w:bCs/>
                <w:sz w:val="22"/>
                <w:szCs w:val="22"/>
              </w:rPr>
              <w:t>wks.</w:t>
            </w:r>
            <w:r w:rsidRPr="00B05B58">
              <w:rPr>
                <w:rFonts w:ascii="Arial" w:hAnsi="Arial" w:cs="Arial"/>
                <w:b/>
                <w:bCs/>
                <w:sz w:val="22"/>
                <w:szCs w:val="22"/>
              </w:rPr>
              <w:t xml:space="preserve"> </w:t>
            </w:r>
            <w:r w:rsidRPr="00B05B58">
              <w:rPr>
                <w:rFonts w:ascii="Arial" w:hAnsi="Arial" w:cs="Arial"/>
                <w:sz w:val="22"/>
                <w:szCs w:val="22"/>
              </w:rPr>
              <w:t>of request)</w:t>
            </w:r>
          </w:p>
        </w:tc>
        <w:tc>
          <w:tcPr>
            <w:tcW w:w="2066" w:type="dxa"/>
          </w:tcPr>
          <w:p w14:paraId="42DA7BDC" w14:textId="77777777" w:rsidR="00B05B58" w:rsidRPr="00B05B58" w:rsidRDefault="00B05B58" w:rsidP="00D94EB1">
            <w:pPr>
              <w:spacing w:line="259" w:lineRule="auto"/>
              <w:rPr>
                <w:rFonts w:ascii="Arial" w:hAnsi="Arial" w:cs="Arial"/>
                <w:color w:val="FF0000"/>
                <w:sz w:val="22"/>
                <w:szCs w:val="22"/>
              </w:rPr>
            </w:pPr>
          </w:p>
        </w:tc>
      </w:tr>
      <w:tr w:rsidR="00B05B58" w:rsidRPr="00B05B58" w14:paraId="0783A104" w14:textId="77777777" w:rsidTr="00643619">
        <w:trPr>
          <w:trHeight w:val="284"/>
        </w:trPr>
        <w:tc>
          <w:tcPr>
            <w:tcW w:w="3302" w:type="dxa"/>
            <w:tcBorders>
              <w:left w:val="nil"/>
              <w:right w:val="nil"/>
            </w:tcBorders>
            <w:shd w:val="clear" w:color="auto" w:fill="auto"/>
          </w:tcPr>
          <w:p w14:paraId="702C1929" w14:textId="77777777" w:rsidR="00B05B58" w:rsidRPr="00B05B58" w:rsidRDefault="00B05B58" w:rsidP="00B05B58">
            <w:pPr>
              <w:spacing w:after="160" w:line="259" w:lineRule="auto"/>
              <w:rPr>
                <w:rFonts w:ascii="Arial" w:hAnsi="Arial" w:cs="Arial"/>
                <w:sz w:val="22"/>
                <w:szCs w:val="22"/>
              </w:rPr>
            </w:pPr>
          </w:p>
        </w:tc>
        <w:tc>
          <w:tcPr>
            <w:tcW w:w="2735" w:type="dxa"/>
            <w:gridSpan w:val="2"/>
            <w:tcBorders>
              <w:left w:val="nil"/>
              <w:right w:val="nil"/>
            </w:tcBorders>
            <w:shd w:val="clear" w:color="auto" w:fill="auto"/>
          </w:tcPr>
          <w:p w14:paraId="66CE4064" w14:textId="77777777" w:rsidR="00B05B58" w:rsidRPr="00B05B58" w:rsidRDefault="00B05B58" w:rsidP="00B05B58">
            <w:pPr>
              <w:spacing w:after="160" w:line="259" w:lineRule="auto"/>
              <w:rPr>
                <w:rFonts w:ascii="Arial" w:hAnsi="Arial" w:cs="Arial"/>
                <w:color w:val="FF0000"/>
                <w:sz w:val="22"/>
                <w:szCs w:val="22"/>
              </w:rPr>
            </w:pPr>
          </w:p>
        </w:tc>
        <w:tc>
          <w:tcPr>
            <w:tcW w:w="2671" w:type="dxa"/>
            <w:gridSpan w:val="2"/>
            <w:tcBorders>
              <w:left w:val="nil"/>
              <w:right w:val="nil"/>
            </w:tcBorders>
            <w:shd w:val="clear" w:color="auto" w:fill="auto"/>
          </w:tcPr>
          <w:p w14:paraId="118917F8" w14:textId="77777777" w:rsidR="00B05B58" w:rsidRPr="00B05B58" w:rsidRDefault="00B05B58" w:rsidP="00B05B58">
            <w:pPr>
              <w:spacing w:after="160" w:line="259" w:lineRule="auto"/>
              <w:rPr>
                <w:rFonts w:ascii="Arial" w:hAnsi="Arial" w:cs="Arial"/>
                <w:sz w:val="22"/>
                <w:szCs w:val="22"/>
              </w:rPr>
            </w:pPr>
          </w:p>
        </w:tc>
        <w:tc>
          <w:tcPr>
            <w:tcW w:w="2066" w:type="dxa"/>
            <w:tcBorders>
              <w:left w:val="nil"/>
              <w:right w:val="nil"/>
            </w:tcBorders>
            <w:shd w:val="clear" w:color="auto" w:fill="auto"/>
          </w:tcPr>
          <w:p w14:paraId="53693E30" w14:textId="77777777" w:rsidR="00B05B58" w:rsidRPr="00B05B58" w:rsidRDefault="00B05B58" w:rsidP="00B05B58">
            <w:pPr>
              <w:spacing w:after="160" w:line="259" w:lineRule="auto"/>
              <w:rPr>
                <w:rFonts w:ascii="Arial" w:hAnsi="Arial" w:cs="Arial"/>
                <w:color w:val="FF0000"/>
                <w:sz w:val="22"/>
                <w:szCs w:val="22"/>
              </w:rPr>
            </w:pPr>
          </w:p>
        </w:tc>
      </w:tr>
      <w:tr w:rsidR="00B05B58" w:rsidRPr="00B05B58" w14:paraId="1B1EE5A9" w14:textId="77777777" w:rsidTr="00643619">
        <w:trPr>
          <w:trHeight w:val="397"/>
        </w:trPr>
        <w:tc>
          <w:tcPr>
            <w:tcW w:w="10774" w:type="dxa"/>
            <w:gridSpan w:val="6"/>
            <w:shd w:val="clear" w:color="auto" w:fill="FFFF99"/>
            <w:vAlign w:val="center"/>
          </w:tcPr>
          <w:p w14:paraId="5FC4C74E" w14:textId="77777777" w:rsidR="00B05B58" w:rsidRPr="00B05B58" w:rsidRDefault="00B05B58" w:rsidP="00D94EB1">
            <w:pPr>
              <w:spacing w:line="259" w:lineRule="auto"/>
              <w:jc w:val="center"/>
              <w:rPr>
                <w:rFonts w:ascii="Arial" w:hAnsi="Arial" w:cs="Arial"/>
                <w:color w:val="FF0000"/>
                <w:sz w:val="28"/>
                <w:szCs w:val="28"/>
              </w:rPr>
            </w:pPr>
            <w:r w:rsidRPr="00B05B58">
              <w:rPr>
                <w:rFonts w:ascii="Arial" w:hAnsi="Arial" w:cs="Arial"/>
                <w:b/>
                <w:bCs/>
                <w:sz w:val="28"/>
                <w:szCs w:val="28"/>
              </w:rPr>
              <w:t>Details of person providing the statutory advice</w:t>
            </w:r>
          </w:p>
        </w:tc>
      </w:tr>
      <w:tr w:rsidR="00B05B58" w:rsidRPr="00B05B58" w14:paraId="19FE7A17" w14:textId="77777777" w:rsidTr="00643619">
        <w:trPr>
          <w:trHeight w:val="397"/>
        </w:trPr>
        <w:tc>
          <w:tcPr>
            <w:tcW w:w="3302" w:type="dxa"/>
            <w:shd w:val="clear" w:color="auto" w:fill="FFFFCC"/>
          </w:tcPr>
          <w:p w14:paraId="0B5D5492" w14:textId="77777777" w:rsidR="00B05B58" w:rsidRPr="00B05B58" w:rsidRDefault="00B05B58" w:rsidP="00D94EB1">
            <w:pPr>
              <w:spacing w:line="259" w:lineRule="auto"/>
              <w:rPr>
                <w:rFonts w:ascii="Arial" w:hAnsi="Arial" w:cs="Arial"/>
                <w:sz w:val="22"/>
                <w:szCs w:val="22"/>
              </w:rPr>
            </w:pPr>
            <w:r w:rsidRPr="00B05B58">
              <w:rPr>
                <w:rFonts w:ascii="Arial" w:hAnsi="Arial" w:cs="Arial"/>
                <w:sz w:val="22"/>
                <w:szCs w:val="22"/>
              </w:rPr>
              <w:t>Name</w:t>
            </w:r>
          </w:p>
        </w:tc>
        <w:tc>
          <w:tcPr>
            <w:tcW w:w="7472" w:type="dxa"/>
            <w:gridSpan w:val="5"/>
          </w:tcPr>
          <w:p w14:paraId="16822628" w14:textId="77777777" w:rsidR="00B05B58" w:rsidRPr="00B05B58" w:rsidRDefault="00B05B58" w:rsidP="00D94EB1">
            <w:pPr>
              <w:spacing w:line="259" w:lineRule="auto"/>
              <w:rPr>
                <w:rFonts w:ascii="Arial" w:hAnsi="Arial" w:cs="Arial"/>
                <w:color w:val="FF0000"/>
                <w:sz w:val="22"/>
                <w:szCs w:val="22"/>
              </w:rPr>
            </w:pPr>
          </w:p>
        </w:tc>
      </w:tr>
      <w:tr w:rsidR="00B05B58" w:rsidRPr="00B05B58" w14:paraId="41408B9F" w14:textId="77777777" w:rsidTr="00643619">
        <w:trPr>
          <w:trHeight w:val="397"/>
        </w:trPr>
        <w:tc>
          <w:tcPr>
            <w:tcW w:w="3302" w:type="dxa"/>
            <w:shd w:val="clear" w:color="auto" w:fill="FFFFCC"/>
          </w:tcPr>
          <w:p w14:paraId="529E889D" w14:textId="77777777" w:rsidR="00B05B58" w:rsidRPr="00B05B58" w:rsidRDefault="00B05B58" w:rsidP="00D94EB1">
            <w:pPr>
              <w:spacing w:line="259" w:lineRule="auto"/>
              <w:rPr>
                <w:rFonts w:ascii="Arial" w:hAnsi="Arial" w:cs="Arial"/>
                <w:sz w:val="22"/>
                <w:szCs w:val="22"/>
              </w:rPr>
            </w:pPr>
            <w:r w:rsidRPr="00B05B58">
              <w:rPr>
                <w:rFonts w:ascii="Arial" w:hAnsi="Arial" w:cs="Arial"/>
                <w:sz w:val="22"/>
                <w:szCs w:val="22"/>
              </w:rPr>
              <w:t>Department</w:t>
            </w:r>
          </w:p>
        </w:tc>
        <w:tc>
          <w:tcPr>
            <w:tcW w:w="7472" w:type="dxa"/>
            <w:gridSpan w:val="5"/>
          </w:tcPr>
          <w:p w14:paraId="26EBDB15" w14:textId="77777777" w:rsidR="00B05B58" w:rsidRPr="00B05B58" w:rsidRDefault="00B05B58" w:rsidP="00D94EB1">
            <w:pPr>
              <w:spacing w:line="259" w:lineRule="auto"/>
              <w:rPr>
                <w:rFonts w:ascii="Arial" w:hAnsi="Arial" w:cs="Arial"/>
                <w:color w:val="FF0000"/>
                <w:sz w:val="22"/>
                <w:szCs w:val="22"/>
              </w:rPr>
            </w:pPr>
          </w:p>
        </w:tc>
      </w:tr>
      <w:tr w:rsidR="00B05B58" w:rsidRPr="00B05B58" w14:paraId="1B51DC3E" w14:textId="77777777" w:rsidTr="00643619">
        <w:trPr>
          <w:trHeight w:val="397"/>
        </w:trPr>
        <w:tc>
          <w:tcPr>
            <w:tcW w:w="3302" w:type="dxa"/>
            <w:shd w:val="clear" w:color="auto" w:fill="FFFFCC"/>
          </w:tcPr>
          <w:p w14:paraId="6439282E" w14:textId="77777777" w:rsidR="00B05B58" w:rsidRPr="00B05B58" w:rsidRDefault="00B05B58" w:rsidP="00D94EB1">
            <w:pPr>
              <w:spacing w:line="259" w:lineRule="auto"/>
              <w:rPr>
                <w:rFonts w:ascii="Arial" w:hAnsi="Arial" w:cs="Arial"/>
                <w:sz w:val="22"/>
                <w:szCs w:val="22"/>
              </w:rPr>
            </w:pPr>
            <w:r w:rsidRPr="00B05B58">
              <w:rPr>
                <w:rFonts w:ascii="Arial" w:hAnsi="Arial" w:cs="Arial"/>
                <w:sz w:val="22"/>
                <w:szCs w:val="22"/>
              </w:rPr>
              <w:t>NHS Trust / Organisation</w:t>
            </w:r>
          </w:p>
        </w:tc>
        <w:tc>
          <w:tcPr>
            <w:tcW w:w="7472" w:type="dxa"/>
            <w:gridSpan w:val="5"/>
          </w:tcPr>
          <w:p w14:paraId="7FC7493E" w14:textId="77777777" w:rsidR="00B05B58" w:rsidRPr="00B05B58" w:rsidRDefault="00B05B58" w:rsidP="00D94EB1">
            <w:pPr>
              <w:spacing w:line="259" w:lineRule="auto"/>
              <w:rPr>
                <w:rFonts w:ascii="Arial" w:hAnsi="Arial" w:cs="Arial"/>
                <w:color w:val="FF0000"/>
                <w:sz w:val="22"/>
                <w:szCs w:val="22"/>
              </w:rPr>
            </w:pPr>
          </w:p>
        </w:tc>
      </w:tr>
      <w:tr w:rsidR="00B05B58" w:rsidRPr="00B05B58" w14:paraId="3AB2BFE0" w14:textId="77777777" w:rsidTr="00643619">
        <w:trPr>
          <w:trHeight w:val="397"/>
        </w:trPr>
        <w:tc>
          <w:tcPr>
            <w:tcW w:w="3302" w:type="dxa"/>
            <w:shd w:val="clear" w:color="auto" w:fill="FFFFCC"/>
          </w:tcPr>
          <w:p w14:paraId="2E7AEECC" w14:textId="77777777" w:rsidR="00B05B58" w:rsidRPr="00B05B58" w:rsidRDefault="00B05B58" w:rsidP="00D94EB1">
            <w:pPr>
              <w:spacing w:line="259" w:lineRule="auto"/>
              <w:rPr>
                <w:rFonts w:ascii="Arial" w:hAnsi="Arial" w:cs="Arial"/>
                <w:sz w:val="22"/>
                <w:szCs w:val="22"/>
              </w:rPr>
            </w:pPr>
            <w:r w:rsidRPr="00B05B58">
              <w:rPr>
                <w:rFonts w:ascii="Arial" w:hAnsi="Arial" w:cs="Arial"/>
                <w:sz w:val="22"/>
                <w:szCs w:val="22"/>
              </w:rPr>
              <w:t>Professional Role</w:t>
            </w:r>
          </w:p>
        </w:tc>
        <w:tc>
          <w:tcPr>
            <w:tcW w:w="7472" w:type="dxa"/>
            <w:gridSpan w:val="5"/>
          </w:tcPr>
          <w:p w14:paraId="3D27CB65" w14:textId="77777777" w:rsidR="00B05B58" w:rsidRPr="00B05B58" w:rsidRDefault="00B05B58" w:rsidP="00D94EB1">
            <w:pPr>
              <w:spacing w:line="259" w:lineRule="auto"/>
              <w:rPr>
                <w:rFonts w:ascii="Arial" w:hAnsi="Arial" w:cs="Arial"/>
                <w:color w:val="FF0000"/>
                <w:sz w:val="22"/>
                <w:szCs w:val="22"/>
              </w:rPr>
            </w:pPr>
          </w:p>
        </w:tc>
      </w:tr>
      <w:tr w:rsidR="00B05B58" w:rsidRPr="00B05B58" w14:paraId="4A6FE43F" w14:textId="77777777" w:rsidTr="00643619">
        <w:trPr>
          <w:trHeight w:val="397"/>
        </w:trPr>
        <w:tc>
          <w:tcPr>
            <w:tcW w:w="3302" w:type="dxa"/>
            <w:shd w:val="clear" w:color="auto" w:fill="FFFFCC"/>
          </w:tcPr>
          <w:p w14:paraId="7677DA93" w14:textId="77777777" w:rsidR="00B05B58" w:rsidRPr="00B05B58" w:rsidRDefault="00B05B58" w:rsidP="00D94EB1">
            <w:pPr>
              <w:spacing w:line="259" w:lineRule="auto"/>
              <w:rPr>
                <w:rFonts w:ascii="Arial" w:hAnsi="Arial" w:cs="Arial"/>
                <w:sz w:val="22"/>
                <w:szCs w:val="22"/>
              </w:rPr>
            </w:pPr>
            <w:r w:rsidRPr="00B05B58">
              <w:rPr>
                <w:rFonts w:ascii="Arial" w:hAnsi="Arial" w:cs="Arial"/>
                <w:sz w:val="22"/>
                <w:szCs w:val="22"/>
              </w:rPr>
              <w:t>Phone</w:t>
            </w:r>
          </w:p>
        </w:tc>
        <w:tc>
          <w:tcPr>
            <w:tcW w:w="2759" w:type="dxa"/>
            <w:gridSpan w:val="3"/>
          </w:tcPr>
          <w:p w14:paraId="6F093050" w14:textId="77777777" w:rsidR="00B05B58" w:rsidRPr="00B05B58" w:rsidRDefault="00B05B58" w:rsidP="00D94EB1">
            <w:pPr>
              <w:spacing w:line="259" w:lineRule="auto"/>
              <w:rPr>
                <w:rFonts w:ascii="Arial" w:hAnsi="Arial" w:cs="Arial"/>
                <w:color w:val="FF0000"/>
                <w:sz w:val="22"/>
                <w:szCs w:val="22"/>
              </w:rPr>
            </w:pPr>
          </w:p>
        </w:tc>
        <w:tc>
          <w:tcPr>
            <w:tcW w:w="2647" w:type="dxa"/>
            <w:shd w:val="clear" w:color="auto" w:fill="FFFFCC"/>
          </w:tcPr>
          <w:p w14:paraId="4E8F5117" w14:textId="77777777" w:rsidR="00B05B58" w:rsidRPr="00B05B58" w:rsidRDefault="00B05B58" w:rsidP="00D94EB1">
            <w:pPr>
              <w:spacing w:line="259" w:lineRule="auto"/>
              <w:rPr>
                <w:rFonts w:ascii="Arial" w:hAnsi="Arial" w:cs="Arial"/>
                <w:color w:val="000000"/>
                <w:sz w:val="22"/>
                <w:szCs w:val="22"/>
              </w:rPr>
            </w:pPr>
            <w:r w:rsidRPr="00B05B58">
              <w:rPr>
                <w:rFonts w:ascii="Arial" w:hAnsi="Arial" w:cs="Arial"/>
                <w:color w:val="000000"/>
                <w:sz w:val="22"/>
                <w:szCs w:val="22"/>
              </w:rPr>
              <w:t>Email</w:t>
            </w:r>
          </w:p>
        </w:tc>
        <w:tc>
          <w:tcPr>
            <w:tcW w:w="2066" w:type="dxa"/>
          </w:tcPr>
          <w:p w14:paraId="6B26CC13" w14:textId="77777777" w:rsidR="00B05B58" w:rsidRPr="00B05B58" w:rsidRDefault="00B05B58" w:rsidP="00D94EB1">
            <w:pPr>
              <w:spacing w:line="259" w:lineRule="auto"/>
              <w:rPr>
                <w:rFonts w:ascii="Arial" w:hAnsi="Arial" w:cs="Arial"/>
                <w:color w:val="FF0000"/>
                <w:sz w:val="22"/>
                <w:szCs w:val="22"/>
              </w:rPr>
            </w:pPr>
          </w:p>
        </w:tc>
      </w:tr>
      <w:tr w:rsidR="00B05B58" w:rsidRPr="00B05B58" w14:paraId="5DBC93CA" w14:textId="77777777" w:rsidTr="00643619">
        <w:trPr>
          <w:trHeight w:val="397"/>
        </w:trPr>
        <w:tc>
          <w:tcPr>
            <w:tcW w:w="3302" w:type="dxa"/>
            <w:tcBorders>
              <w:bottom w:val="single" w:sz="4" w:space="0" w:color="auto"/>
            </w:tcBorders>
            <w:shd w:val="clear" w:color="auto" w:fill="FFFFCC"/>
          </w:tcPr>
          <w:p w14:paraId="41941BBB" w14:textId="77777777" w:rsidR="00B05B58" w:rsidRPr="00B05B58" w:rsidRDefault="00B05B58" w:rsidP="00D94EB1">
            <w:pPr>
              <w:spacing w:line="259" w:lineRule="auto"/>
              <w:rPr>
                <w:rFonts w:ascii="Arial" w:hAnsi="Arial" w:cs="Arial"/>
                <w:sz w:val="22"/>
                <w:szCs w:val="22"/>
              </w:rPr>
            </w:pPr>
            <w:r w:rsidRPr="00B05B58">
              <w:rPr>
                <w:rFonts w:ascii="Arial" w:hAnsi="Arial" w:cs="Arial"/>
                <w:sz w:val="22"/>
                <w:szCs w:val="22"/>
              </w:rPr>
              <w:t>Signature</w:t>
            </w:r>
          </w:p>
        </w:tc>
        <w:tc>
          <w:tcPr>
            <w:tcW w:w="2759" w:type="dxa"/>
            <w:gridSpan w:val="3"/>
            <w:tcBorders>
              <w:bottom w:val="single" w:sz="4" w:space="0" w:color="auto"/>
            </w:tcBorders>
          </w:tcPr>
          <w:p w14:paraId="69F89C6A" w14:textId="77777777" w:rsidR="00B05B58" w:rsidRPr="00B05B58" w:rsidRDefault="00B05B58" w:rsidP="00D94EB1">
            <w:pPr>
              <w:spacing w:line="259" w:lineRule="auto"/>
              <w:rPr>
                <w:rFonts w:ascii="Arial" w:hAnsi="Arial" w:cs="Arial"/>
                <w:color w:val="FF0000"/>
                <w:sz w:val="22"/>
                <w:szCs w:val="22"/>
              </w:rPr>
            </w:pPr>
          </w:p>
        </w:tc>
        <w:tc>
          <w:tcPr>
            <w:tcW w:w="2647" w:type="dxa"/>
            <w:tcBorders>
              <w:bottom w:val="single" w:sz="4" w:space="0" w:color="auto"/>
            </w:tcBorders>
            <w:shd w:val="clear" w:color="auto" w:fill="FFFFCC"/>
          </w:tcPr>
          <w:p w14:paraId="0195734A" w14:textId="77777777" w:rsidR="00B05B58" w:rsidRPr="00B05B58" w:rsidRDefault="00B05B58" w:rsidP="00D94EB1">
            <w:pPr>
              <w:spacing w:line="259" w:lineRule="auto"/>
              <w:rPr>
                <w:rFonts w:ascii="Arial" w:hAnsi="Arial" w:cs="Arial"/>
                <w:color w:val="000000"/>
                <w:sz w:val="22"/>
                <w:szCs w:val="22"/>
              </w:rPr>
            </w:pPr>
            <w:r w:rsidRPr="00B05B58">
              <w:rPr>
                <w:rFonts w:ascii="Arial" w:hAnsi="Arial" w:cs="Arial"/>
                <w:color w:val="000000"/>
                <w:sz w:val="22"/>
                <w:szCs w:val="22"/>
              </w:rPr>
              <w:t>Date</w:t>
            </w:r>
          </w:p>
        </w:tc>
        <w:tc>
          <w:tcPr>
            <w:tcW w:w="2066" w:type="dxa"/>
            <w:tcBorders>
              <w:bottom w:val="single" w:sz="4" w:space="0" w:color="auto"/>
            </w:tcBorders>
          </w:tcPr>
          <w:p w14:paraId="5D749D1F" w14:textId="77777777" w:rsidR="00B05B58" w:rsidRPr="00B05B58" w:rsidRDefault="00B05B58" w:rsidP="00D94EB1">
            <w:pPr>
              <w:spacing w:line="259" w:lineRule="auto"/>
              <w:rPr>
                <w:rFonts w:ascii="Arial" w:hAnsi="Arial" w:cs="Arial"/>
                <w:color w:val="FF0000"/>
                <w:sz w:val="22"/>
                <w:szCs w:val="22"/>
              </w:rPr>
            </w:pPr>
          </w:p>
        </w:tc>
      </w:tr>
      <w:tr w:rsidR="00B05B58" w:rsidRPr="00B05B58" w14:paraId="615CEE71" w14:textId="77777777" w:rsidTr="00643619">
        <w:trPr>
          <w:trHeight w:val="284"/>
        </w:trPr>
        <w:tc>
          <w:tcPr>
            <w:tcW w:w="10774" w:type="dxa"/>
            <w:gridSpan w:val="6"/>
            <w:tcBorders>
              <w:left w:val="nil"/>
              <w:right w:val="nil"/>
            </w:tcBorders>
            <w:shd w:val="clear" w:color="auto" w:fill="auto"/>
            <w:vAlign w:val="center"/>
          </w:tcPr>
          <w:p w14:paraId="267E9669" w14:textId="77777777" w:rsidR="00B05B58" w:rsidRPr="00B05B58" w:rsidRDefault="00B05B58" w:rsidP="00B05B58">
            <w:pPr>
              <w:spacing w:after="160" w:line="259" w:lineRule="auto"/>
              <w:rPr>
                <w:rFonts w:ascii="Arial" w:hAnsi="Arial" w:cs="Arial"/>
                <w:color w:val="FF0000"/>
                <w:sz w:val="22"/>
                <w:szCs w:val="22"/>
              </w:rPr>
            </w:pPr>
          </w:p>
        </w:tc>
      </w:tr>
      <w:tr w:rsidR="00B05B58" w:rsidRPr="00B05B58" w14:paraId="04E10E84" w14:textId="77777777" w:rsidTr="00643619">
        <w:trPr>
          <w:trHeight w:val="397"/>
        </w:trPr>
        <w:tc>
          <w:tcPr>
            <w:tcW w:w="10774" w:type="dxa"/>
            <w:gridSpan w:val="6"/>
            <w:shd w:val="clear" w:color="auto" w:fill="FFFF99"/>
            <w:vAlign w:val="center"/>
          </w:tcPr>
          <w:p w14:paraId="45345D03" w14:textId="77777777" w:rsidR="00B05B58" w:rsidRPr="00B05B58" w:rsidRDefault="00B05B58" w:rsidP="00D94EB1">
            <w:pPr>
              <w:spacing w:line="259" w:lineRule="auto"/>
              <w:jc w:val="center"/>
              <w:rPr>
                <w:rFonts w:ascii="Arial" w:hAnsi="Arial" w:cs="Arial"/>
                <w:color w:val="FF0000"/>
                <w:sz w:val="22"/>
                <w:szCs w:val="22"/>
              </w:rPr>
            </w:pPr>
            <w:r w:rsidRPr="00B05B58">
              <w:rPr>
                <w:rFonts w:ascii="Arial" w:hAnsi="Arial" w:cs="Arial"/>
                <w:b/>
                <w:bCs/>
                <w:color w:val="000000"/>
                <w:sz w:val="28"/>
                <w:szCs w:val="28"/>
              </w:rPr>
              <w:t>Child/Young Person’s details</w:t>
            </w:r>
          </w:p>
        </w:tc>
      </w:tr>
      <w:tr w:rsidR="00B05B58" w:rsidRPr="00B05B58" w14:paraId="04102A9B" w14:textId="77777777" w:rsidTr="00643619">
        <w:trPr>
          <w:trHeight w:val="397"/>
        </w:trPr>
        <w:tc>
          <w:tcPr>
            <w:tcW w:w="3302" w:type="dxa"/>
            <w:shd w:val="clear" w:color="auto" w:fill="FFFFCC"/>
          </w:tcPr>
          <w:p w14:paraId="48F689F0" w14:textId="77777777" w:rsidR="00B05B58" w:rsidRPr="00B05B58" w:rsidRDefault="00B05B58" w:rsidP="00D94EB1">
            <w:pPr>
              <w:spacing w:line="259" w:lineRule="auto"/>
              <w:rPr>
                <w:rFonts w:ascii="Arial" w:hAnsi="Arial" w:cs="Arial"/>
                <w:color w:val="FF0000"/>
                <w:sz w:val="22"/>
                <w:szCs w:val="22"/>
              </w:rPr>
            </w:pPr>
            <w:r w:rsidRPr="00B05B58">
              <w:rPr>
                <w:rFonts w:ascii="Arial" w:hAnsi="Arial" w:cs="Arial"/>
                <w:sz w:val="22"/>
                <w:szCs w:val="22"/>
              </w:rPr>
              <w:t>First name/s</w:t>
            </w:r>
          </w:p>
        </w:tc>
        <w:tc>
          <w:tcPr>
            <w:tcW w:w="2621" w:type="dxa"/>
          </w:tcPr>
          <w:p w14:paraId="35168791" w14:textId="77777777" w:rsidR="00B05B58" w:rsidRPr="00B05B58" w:rsidRDefault="00B05B58" w:rsidP="00D94EB1">
            <w:pPr>
              <w:spacing w:line="259" w:lineRule="auto"/>
              <w:rPr>
                <w:rFonts w:ascii="Arial" w:hAnsi="Arial" w:cs="Arial"/>
                <w:color w:val="FF0000"/>
                <w:sz w:val="22"/>
                <w:szCs w:val="22"/>
              </w:rPr>
            </w:pPr>
          </w:p>
        </w:tc>
        <w:tc>
          <w:tcPr>
            <w:tcW w:w="2785" w:type="dxa"/>
            <w:gridSpan w:val="3"/>
            <w:shd w:val="clear" w:color="auto" w:fill="FFFFCC"/>
          </w:tcPr>
          <w:p w14:paraId="3C5B952D" w14:textId="77777777" w:rsidR="00B05B58" w:rsidRPr="00B05B58" w:rsidRDefault="00B05B58" w:rsidP="00D94EB1">
            <w:pPr>
              <w:spacing w:line="259" w:lineRule="auto"/>
              <w:rPr>
                <w:rFonts w:ascii="Arial" w:hAnsi="Arial" w:cs="Arial"/>
                <w:sz w:val="22"/>
                <w:szCs w:val="22"/>
              </w:rPr>
            </w:pPr>
            <w:r w:rsidRPr="00B05B58">
              <w:rPr>
                <w:rFonts w:ascii="Arial" w:hAnsi="Arial" w:cs="Arial"/>
                <w:sz w:val="22"/>
                <w:szCs w:val="22"/>
              </w:rPr>
              <w:t xml:space="preserve">Middle name/s </w:t>
            </w:r>
          </w:p>
        </w:tc>
        <w:tc>
          <w:tcPr>
            <w:tcW w:w="2066" w:type="dxa"/>
          </w:tcPr>
          <w:p w14:paraId="2076AE79" w14:textId="77777777" w:rsidR="00B05B58" w:rsidRPr="00B05B58" w:rsidRDefault="00B05B58" w:rsidP="00D94EB1">
            <w:pPr>
              <w:spacing w:line="259" w:lineRule="auto"/>
              <w:rPr>
                <w:rFonts w:ascii="Arial" w:hAnsi="Arial" w:cs="Arial"/>
                <w:color w:val="FF0000"/>
                <w:sz w:val="22"/>
                <w:szCs w:val="22"/>
              </w:rPr>
            </w:pPr>
          </w:p>
        </w:tc>
      </w:tr>
      <w:tr w:rsidR="00B05B58" w:rsidRPr="00B05B58" w14:paraId="718131BC" w14:textId="77777777" w:rsidTr="00643619">
        <w:trPr>
          <w:trHeight w:val="397"/>
        </w:trPr>
        <w:tc>
          <w:tcPr>
            <w:tcW w:w="3302" w:type="dxa"/>
            <w:shd w:val="clear" w:color="auto" w:fill="FFFFCC"/>
          </w:tcPr>
          <w:p w14:paraId="7B3F3D31" w14:textId="77777777" w:rsidR="00B05B58" w:rsidRPr="00B05B58" w:rsidRDefault="00B05B58" w:rsidP="00D94EB1">
            <w:pPr>
              <w:spacing w:line="259" w:lineRule="auto"/>
              <w:rPr>
                <w:rFonts w:ascii="Arial" w:hAnsi="Arial" w:cs="Arial"/>
                <w:color w:val="FF0000"/>
                <w:sz w:val="22"/>
                <w:szCs w:val="22"/>
              </w:rPr>
            </w:pPr>
            <w:r w:rsidRPr="00B05B58">
              <w:rPr>
                <w:rFonts w:ascii="Arial" w:hAnsi="Arial" w:cs="Arial"/>
                <w:sz w:val="22"/>
                <w:szCs w:val="22"/>
              </w:rPr>
              <w:t>Surname/s</w:t>
            </w:r>
          </w:p>
        </w:tc>
        <w:tc>
          <w:tcPr>
            <w:tcW w:w="2621" w:type="dxa"/>
          </w:tcPr>
          <w:p w14:paraId="441B8C8B" w14:textId="77777777" w:rsidR="00B05B58" w:rsidRPr="00B05B58" w:rsidRDefault="00B05B58" w:rsidP="00D94EB1">
            <w:pPr>
              <w:spacing w:line="259" w:lineRule="auto"/>
              <w:rPr>
                <w:rFonts w:ascii="Arial" w:hAnsi="Arial" w:cs="Arial"/>
                <w:color w:val="FF0000"/>
                <w:sz w:val="22"/>
                <w:szCs w:val="22"/>
              </w:rPr>
            </w:pPr>
          </w:p>
        </w:tc>
        <w:tc>
          <w:tcPr>
            <w:tcW w:w="2785" w:type="dxa"/>
            <w:gridSpan w:val="3"/>
            <w:shd w:val="clear" w:color="auto" w:fill="FFFFCC"/>
          </w:tcPr>
          <w:p w14:paraId="6FEB8131" w14:textId="77777777" w:rsidR="00B05B58" w:rsidRPr="00B05B58" w:rsidRDefault="00B05B58" w:rsidP="00D94EB1">
            <w:pPr>
              <w:spacing w:line="259" w:lineRule="auto"/>
              <w:rPr>
                <w:rFonts w:ascii="Arial" w:hAnsi="Arial" w:cs="Arial"/>
                <w:color w:val="FF0000"/>
                <w:sz w:val="22"/>
                <w:szCs w:val="22"/>
              </w:rPr>
            </w:pPr>
            <w:r w:rsidRPr="00B05B58">
              <w:rPr>
                <w:rFonts w:ascii="Arial" w:hAnsi="Arial" w:cs="Arial"/>
                <w:sz w:val="22"/>
                <w:szCs w:val="22"/>
              </w:rPr>
              <w:t>Prefers to be known as (if different from first name)</w:t>
            </w:r>
          </w:p>
        </w:tc>
        <w:tc>
          <w:tcPr>
            <w:tcW w:w="2066" w:type="dxa"/>
          </w:tcPr>
          <w:p w14:paraId="38C826B1" w14:textId="77777777" w:rsidR="00B05B58" w:rsidRPr="00B05B58" w:rsidRDefault="00B05B58" w:rsidP="00D94EB1">
            <w:pPr>
              <w:spacing w:line="259" w:lineRule="auto"/>
              <w:rPr>
                <w:rFonts w:ascii="Arial" w:hAnsi="Arial" w:cs="Arial"/>
                <w:color w:val="FF0000"/>
                <w:sz w:val="22"/>
                <w:szCs w:val="22"/>
              </w:rPr>
            </w:pPr>
          </w:p>
        </w:tc>
      </w:tr>
      <w:tr w:rsidR="00B05B58" w:rsidRPr="00B05B58" w14:paraId="6A13483F" w14:textId="77777777" w:rsidTr="00643619">
        <w:trPr>
          <w:trHeight w:val="397"/>
        </w:trPr>
        <w:tc>
          <w:tcPr>
            <w:tcW w:w="3302" w:type="dxa"/>
            <w:shd w:val="clear" w:color="auto" w:fill="FFFFCC"/>
          </w:tcPr>
          <w:p w14:paraId="045DE68C" w14:textId="77777777" w:rsidR="00B05B58" w:rsidRPr="00B05B58" w:rsidRDefault="00B05B58" w:rsidP="00D94EB1">
            <w:pPr>
              <w:spacing w:line="259" w:lineRule="auto"/>
              <w:rPr>
                <w:rFonts w:ascii="Arial" w:hAnsi="Arial" w:cs="Arial"/>
                <w:color w:val="FF0000"/>
                <w:sz w:val="22"/>
                <w:szCs w:val="22"/>
              </w:rPr>
            </w:pPr>
            <w:r w:rsidRPr="00B05B58">
              <w:rPr>
                <w:rFonts w:ascii="Arial" w:hAnsi="Arial" w:cs="Arial"/>
                <w:sz w:val="22"/>
                <w:szCs w:val="22"/>
              </w:rPr>
              <w:t>Date of birth</w:t>
            </w:r>
          </w:p>
        </w:tc>
        <w:tc>
          <w:tcPr>
            <w:tcW w:w="2621" w:type="dxa"/>
          </w:tcPr>
          <w:p w14:paraId="2162360B" w14:textId="77777777" w:rsidR="00B05B58" w:rsidRPr="00B05B58" w:rsidRDefault="00B05B58" w:rsidP="00D94EB1">
            <w:pPr>
              <w:spacing w:line="259" w:lineRule="auto"/>
              <w:rPr>
                <w:rFonts w:ascii="Arial" w:hAnsi="Arial" w:cs="Arial"/>
                <w:color w:val="FF0000"/>
                <w:sz w:val="22"/>
                <w:szCs w:val="22"/>
              </w:rPr>
            </w:pPr>
          </w:p>
        </w:tc>
        <w:tc>
          <w:tcPr>
            <w:tcW w:w="2785" w:type="dxa"/>
            <w:gridSpan w:val="3"/>
            <w:shd w:val="clear" w:color="auto" w:fill="FFFFCC"/>
          </w:tcPr>
          <w:p w14:paraId="4FC00BC7" w14:textId="77777777" w:rsidR="00B05B58" w:rsidRPr="00B05B58" w:rsidRDefault="00B05B58" w:rsidP="00D94EB1">
            <w:pPr>
              <w:spacing w:line="259" w:lineRule="auto"/>
              <w:rPr>
                <w:rFonts w:ascii="Arial" w:hAnsi="Arial" w:cs="Arial"/>
                <w:color w:val="FF0000"/>
                <w:sz w:val="22"/>
                <w:szCs w:val="22"/>
              </w:rPr>
            </w:pPr>
            <w:r w:rsidRPr="00B05B58">
              <w:rPr>
                <w:rFonts w:ascii="Arial" w:hAnsi="Arial" w:cs="Arial"/>
                <w:sz w:val="22"/>
                <w:szCs w:val="22"/>
              </w:rPr>
              <w:t>Main method of communication</w:t>
            </w:r>
          </w:p>
        </w:tc>
        <w:tc>
          <w:tcPr>
            <w:tcW w:w="2066" w:type="dxa"/>
          </w:tcPr>
          <w:p w14:paraId="1590AB96" w14:textId="77777777" w:rsidR="00B05B58" w:rsidRPr="00B05B58" w:rsidRDefault="00B05B58" w:rsidP="00D94EB1">
            <w:pPr>
              <w:spacing w:line="259" w:lineRule="auto"/>
              <w:rPr>
                <w:rFonts w:ascii="Arial" w:hAnsi="Arial" w:cs="Arial"/>
                <w:color w:val="FF0000"/>
                <w:sz w:val="22"/>
                <w:szCs w:val="22"/>
              </w:rPr>
            </w:pPr>
          </w:p>
        </w:tc>
      </w:tr>
      <w:tr w:rsidR="00B05B58" w:rsidRPr="00B05B58" w14:paraId="36DF04AD" w14:textId="77777777" w:rsidTr="00643619">
        <w:trPr>
          <w:trHeight w:val="397"/>
        </w:trPr>
        <w:tc>
          <w:tcPr>
            <w:tcW w:w="3302" w:type="dxa"/>
            <w:shd w:val="clear" w:color="auto" w:fill="FFFFCC"/>
          </w:tcPr>
          <w:p w14:paraId="00C77FEB" w14:textId="77777777" w:rsidR="00B05B58" w:rsidRPr="00B05B58" w:rsidRDefault="00B05B58" w:rsidP="00D94EB1">
            <w:pPr>
              <w:spacing w:line="259" w:lineRule="auto"/>
              <w:rPr>
                <w:rFonts w:ascii="Arial" w:hAnsi="Arial" w:cs="Arial"/>
                <w:color w:val="FF0000"/>
                <w:sz w:val="22"/>
                <w:szCs w:val="22"/>
              </w:rPr>
            </w:pPr>
            <w:r w:rsidRPr="00B05B58">
              <w:rPr>
                <w:rFonts w:ascii="Arial" w:hAnsi="Arial" w:cs="Arial"/>
                <w:sz w:val="22"/>
                <w:szCs w:val="22"/>
              </w:rPr>
              <w:t>Sex</w:t>
            </w:r>
          </w:p>
        </w:tc>
        <w:tc>
          <w:tcPr>
            <w:tcW w:w="2621" w:type="dxa"/>
          </w:tcPr>
          <w:p w14:paraId="0083047C" w14:textId="77777777" w:rsidR="00B05B58" w:rsidRPr="00B05B58" w:rsidRDefault="00B05B58" w:rsidP="00D94EB1">
            <w:pPr>
              <w:spacing w:line="259" w:lineRule="auto"/>
              <w:rPr>
                <w:rFonts w:ascii="Arial" w:hAnsi="Arial" w:cs="Arial"/>
                <w:color w:val="FF0000"/>
                <w:sz w:val="22"/>
                <w:szCs w:val="22"/>
              </w:rPr>
            </w:pPr>
          </w:p>
        </w:tc>
        <w:tc>
          <w:tcPr>
            <w:tcW w:w="2785" w:type="dxa"/>
            <w:gridSpan w:val="3"/>
            <w:shd w:val="clear" w:color="auto" w:fill="FFFFCC"/>
          </w:tcPr>
          <w:p w14:paraId="3D4FBFAC" w14:textId="77777777" w:rsidR="00B05B58" w:rsidRPr="00B05B58" w:rsidRDefault="00B05B58" w:rsidP="00D94EB1">
            <w:pPr>
              <w:spacing w:line="259" w:lineRule="auto"/>
              <w:rPr>
                <w:rFonts w:ascii="Arial" w:hAnsi="Arial" w:cs="Arial"/>
                <w:color w:val="FF0000"/>
                <w:sz w:val="22"/>
                <w:szCs w:val="22"/>
              </w:rPr>
            </w:pPr>
            <w:r w:rsidRPr="00B05B58">
              <w:rPr>
                <w:rFonts w:ascii="Arial" w:hAnsi="Arial" w:cs="Arial"/>
                <w:sz w:val="22"/>
                <w:szCs w:val="22"/>
              </w:rPr>
              <w:t xml:space="preserve">Gender </w:t>
            </w:r>
            <w:r w:rsidRPr="00B05B58">
              <w:rPr>
                <w:rFonts w:ascii="Arial" w:hAnsi="Arial" w:cs="Arial"/>
                <w:color w:val="000000"/>
                <w:sz w:val="22"/>
                <w:szCs w:val="22"/>
                <w:bdr w:val="none" w:sz="0" w:space="0" w:color="auto" w:frame="1"/>
              </w:rPr>
              <w:t>and preferred pronouns</w:t>
            </w:r>
          </w:p>
        </w:tc>
        <w:tc>
          <w:tcPr>
            <w:tcW w:w="2066" w:type="dxa"/>
          </w:tcPr>
          <w:p w14:paraId="3778F86B" w14:textId="77777777" w:rsidR="00B05B58" w:rsidRPr="00B05B58" w:rsidRDefault="00B05B58" w:rsidP="00D94EB1">
            <w:pPr>
              <w:spacing w:line="259" w:lineRule="auto"/>
              <w:rPr>
                <w:rFonts w:ascii="Arial" w:hAnsi="Arial" w:cs="Arial"/>
                <w:color w:val="FF0000"/>
                <w:sz w:val="22"/>
                <w:szCs w:val="22"/>
              </w:rPr>
            </w:pPr>
          </w:p>
        </w:tc>
      </w:tr>
      <w:tr w:rsidR="00B05B58" w:rsidRPr="00B05B58" w14:paraId="7F0DFC1F" w14:textId="77777777" w:rsidTr="00643619">
        <w:trPr>
          <w:trHeight w:val="397"/>
        </w:trPr>
        <w:tc>
          <w:tcPr>
            <w:tcW w:w="3302" w:type="dxa"/>
            <w:shd w:val="clear" w:color="auto" w:fill="FFFFCC"/>
          </w:tcPr>
          <w:p w14:paraId="24C33897" w14:textId="77777777" w:rsidR="00B05B58" w:rsidRPr="00B05B58" w:rsidRDefault="00B05B58" w:rsidP="00D94EB1">
            <w:pPr>
              <w:spacing w:line="259" w:lineRule="auto"/>
              <w:rPr>
                <w:rFonts w:ascii="Arial" w:hAnsi="Arial" w:cs="Arial"/>
                <w:color w:val="FF0000"/>
                <w:sz w:val="22"/>
                <w:szCs w:val="22"/>
              </w:rPr>
            </w:pPr>
            <w:r w:rsidRPr="00B05B58">
              <w:rPr>
                <w:rFonts w:ascii="Arial" w:hAnsi="Arial" w:cs="Arial"/>
                <w:sz w:val="22"/>
                <w:szCs w:val="22"/>
              </w:rPr>
              <w:t>Home address</w:t>
            </w:r>
          </w:p>
        </w:tc>
        <w:tc>
          <w:tcPr>
            <w:tcW w:w="7472" w:type="dxa"/>
            <w:gridSpan w:val="5"/>
            <w:shd w:val="clear" w:color="auto" w:fill="auto"/>
          </w:tcPr>
          <w:p w14:paraId="705EC73A" w14:textId="77777777" w:rsidR="00B05B58" w:rsidRPr="00B05B58" w:rsidRDefault="00B05B58" w:rsidP="00D94EB1">
            <w:pPr>
              <w:spacing w:line="259" w:lineRule="auto"/>
              <w:rPr>
                <w:rFonts w:ascii="Arial" w:hAnsi="Arial" w:cs="Arial"/>
                <w:color w:val="FF0000"/>
                <w:sz w:val="22"/>
                <w:szCs w:val="22"/>
              </w:rPr>
            </w:pPr>
          </w:p>
        </w:tc>
      </w:tr>
      <w:tr w:rsidR="00B05B58" w:rsidRPr="00B05B58" w14:paraId="79468B91" w14:textId="77777777" w:rsidTr="00643619">
        <w:trPr>
          <w:trHeight w:val="397"/>
        </w:trPr>
        <w:tc>
          <w:tcPr>
            <w:tcW w:w="3302" w:type="dxa"/>
            <w:shd w:val="clear" w:color="auto" w:fill="FFFFCC"/>
          </w:tcPr>
          <w:p w14:paraId="568E1B6F" w14:textId="77777777" w:rsidR="00B05B58" w:rsidRPr="00B05B58" w:rsidRDefault="00B05B58" w:rsidP="00D94EB1">
            <w:pPr>
              <w:spacing w:line="259" w:lineRule="auto"/>
              <w:rPr>
                <w:rFonts w:ascii="Arial" w:hAnsi="Arial" w:cs="Arial"/>
                <w:color w:val="FF0000"/>
                <w:sz w:val="22"/>
                <w:szCs w:val="22"/>
              </w:rPr>
            </w:pPr>
            <w:r w:rsidRPr="00B05B58">
              <w:rPr>
                <w:rFonts w:ascii="Arial" w:hAnsi="Arial" w:cs="Arial"/>
                <w:sz w:val="22"/>
                <w:szCs w:val="22"/>
              </w:rPr>
              <w:t>Telephone number (if over 16)</w:t>
            </w:r>
          </w:p>
        </w:tc>
        <w:tc>
          <w:tcPr>
            <w:tcW w:w="2621" w:type="dxa"/>
          </w:tcPr>
          <w:p w14:paraId="24BF5A00" w14:textId="77777777" w:rsidR="00B05B58" w:rsidRPr="00B05B58" w:rsidRDefault="00B05B58" w:rsidP="00D94EB1">
            <w:pPr>
              <w:spacing w:line="259" w:lineRule="auto"/>
              <w:rPr>
                <w:rFonts w:ascii="Arial" w:hAnsi="Arial" w:cs="Arial"/>
                <w:color w:val="FF0000"/>
                <w:sz w:val="22"/>
                <w:szCs w:val="22"/>
              </w:rPr>
            </w:pPr>
          </w:p>
        </w:tc>
        <w:tc>
          <w:tcPr>
            <w:tcW w:w="2785" w:type="dxa"/>
            <w:gridSpan w:val="3"/>
            <w:shd w:val="clear" w:color="auto" w:fill="FFFFCC"/>
          </w:tcPr>
          <w:p w14:paraId="5BEC8252" w14:textId="77777777" w:rsidR="00B05B58" w:rsidRPr="00B05B58" w:rsidRDefault="00B05B58" w:rsidP="00D94EB1">
            <w:pPr>
              <w:spacing w:line="259" w:lineRule="auto"/>
              <w:rPr>
                <w:rFonts w:ascii="Arial" w:hAnsi="Arial" w:cs="Arial"/>
                <w:color w:val="FF0000"/>
                <w:sz w:val="22"/>
                <w:szCs w:val="22"/>
              </w:rPr>
            </w:pPr>
            <w:r w:rsidRPr="00B05B58">
              <w:rPr>
                <w:rFonts w:ascii="Arial" w:hAnsi="Arial" w:cs="Arial"/>
                <w:sz w:val="22"/>
                <w:szCs w:val="22"/>
              </w:rPr>
              <w:t>Email address (if over 16)</w:t>
            </w:r>
          </w:p>
        </w:tc>
        <w:tc>
          <w:tcPr>
            <w:tcW w:w="2066" w:type="dxa"/>
          </w:tcPr>
          <w:p w14:paraId="1B507934" w14:textId="77777777" w:rsidR="00B05B58" w:rsidRPr="00B05B58" w:rsidRDefault="00B05B58" w:rsidP="00D94EB1">
            <w:pPr>
              <w:spacing w:line="259" w:lineRule="auto"/>
              <w:rPr>
                <w:rFonts w:ascii="Arial" w:hAnsi="Arial" w:cs="Arial"/>
                <w:color w:val="FF0000"/>
                <w:sz w:val="22"/>
                <w:szCs w:val="22"/>
              </w:rPr>
            </w:pPr>
          </w:p>
        </w:tc>
      </w:tr>
      <w:tr w:rsidR="00B05B58" w:rsidRPr="00B05B58" w14:paraId="04848604" w14:textId="77777777" w:rsidTr="00643619">
        <w:trPr>
          <w:trHeight w:val="397"/>
        </w:trPr>
        <w:tc>
          <w:tcPr>
            <w:tcW w:w="3302" w:type="dxa"/>
            <w:shd w:val="clear" w:color="auto" w:fill="FFFFCC"/>
          </w:tcPr>
          <w:p w14:paraId="2265250D" w14:textId="77777777" w:rsidR="00B05B58" w:rsidRPr="00B05B58" w:rsidRDefault="00B05B58" w:rsidP="00D94EB1">
            <w:pPr>
              <w:spacing w:line="259" w:lineRule="auto"/>
              <w:rPr>
                <w:rFonts w:ascii="Arial" w:hAnsi="Arial" w:cs="Arial"/>
                <w:color w:val="FF0000"/>
                <w:sz w:val="22"/>
                <w:szCs w:val="22"/>
              </w:rPr>
            </w:pPr>
            <w:r w:rsidRPr="00B05B58">
              <w:rPr>
                <w:rFonts w:ascii="Arial" w:hAnsi="Arial" w:cs="Arial"/>
                <w:sz w:val="22"/>
                <w:szCs w:val="22"/>
              </w:rPr>
              <w:t>Ethnicity</w:t>
            </w:r>
          </w:p>
        </w:tc>
        <w:tc>
          <w:tcPr>
            <w:tcW w:w="2621" w:type="dxa"/>
          </w:tcPr>
          <w:p w14:paraId="1D4B2271" w14:textId="77777777" w:rsidR="00B05B58" w:rsidRPr="00B05B58" w:rsidRDefault="00B05B58" w:rsidP="00D94EB1">
            <w:pPr>
              <w:spacing w:line="259" w:lineRule="auto"/>
              <w:rPr>
                <w:rFonts w:ascii="Arial" w:hAnsi="Arial" w:cs="Arial"/>
                <w:color w:val="FF0000"/>
                <w:sz w:val="22"/>
                <w:szCs w:val="22"/>
              </w:rPr>
            </w:pPr>
          </w:p>
        </w:tc>
        <w:tc>
          <w:tcPr>
            <w:tcW w:w="2785" w:type="dxa"/>
            <w:gridSpan w:val="3"/>
            <w:shd w:val="clear" w:color="auto" w:fill="FFFFCC"/>
          </w:tcPr>
          <w:p w14:paraId="6674FDCC" w14:textId="77777777" w:rsidR="00B05B58" w:rsidRPr="00B05B58" w:rsidRDefault="00B05B58" w:rsidP="00D94EB1">
            <w:pPr>
              <w:spacing w:line="259" w:lineRule="auto"/>
              <w:rPr>
                <w:rFonts w:ascii="Arial" w:hAnsi="Arial" w:cs="Arial"/>
                <w:color w:val="FF0000"/>
                <w:sz w:val="22"/>
                <w:szCs w:val="22"/>
              </w:rPr>
            </w:pPr>
            <w:r w:rsidRPr="00B05B58">
              <w:rPr>
                <w:rFonts w:ascii="Arial" w:hAnsi="Arial" w:cs="Arial"/>
                <w:sz w:val="22"/>
                <w:szCs w:val="22"/>
              </w:rPr>
              <w:t>Religion</w:t>
            </w:r>
          </w:p>
        </w:tc>
        <w:tc>
          <w:tcPr>
            <w:tcW w:w="2066" w:type="dxa"/>
          </w:tcPr>
          <w:p w14:paraId="31397684" w14:textId="77777777" w:rsidR="00B05B58" w:rsidRPr="00B05B58" w:rsidRDefault="00B05B58" w:rsidP="00D94EB1">
            <w:pPr>
              <w:spacing w:line="259" w:lineRule="auto"/>
              <w:rPr>
                <w:rFonts w:ascii="Arial" w:hAnsi="Arial" w:cs="Arial"/>
                <w:color w:val="FF0000"/>
                <w:sz w:val="22"/>
                <w:szCs w:val="22"/>
              </w:rPr>
            </w:pPr>
          </w:p>
        </w:tc>
      </w:tr>
      <w:tr w:rsidR="00B05B58" w:rsidRPr="00B05B58" w14:paraId="3A01092C" w14:textId="77777777" w:rsidTr="00643619">
        <w:trPr>
          <w:trHeight w:val="397"/>
        </w:trPr>
        <w:tc>
          <w:tcPr>
            <w:tcW w:w="3302" w:type="dxa"/>
            <w:shd w:val="clear" w:color="auto" w:fill="FFFFCC"/>
          </w:tcPr>
          <w:p w14:paraId="6B15F5AE" w14:textId="77777777" w:rsidR="00B05B58" w:rsidRPr="00B05B58" w:rsidRDefault="00B05B58" w:rsidP="00D94EB1">
            <w:pPr>
              <w:spacing w:line="259" w:lineRule="auto"/>
              <w:rPr>
                <w:rFonts w:ascii="Arial" w:hAnsi="Arial" w:cs="Arial"/>
                <w:color w:val="FF0000"/>
                <w:sz w:val="22"/>
                <w:szCs w:val="22"/>
              </w:rPr>
            </w:pPr>
            <w:r w:rsidRPr="00B05B58">
              <w:rPr>
                <w:rFonts w:ascii="Arial" w:hAnsi="Arial" w:cs="Arial"/>
                <w:sz w:val="22"/>
                <w:szCs w:val="22"/>
              </w:rPr>
              <w:t>Languages spoken at home</w:t>
            </w:r>
          </w:p>
        </w:tc>
        <w:tc>
          <w:tcPr>
            <w:tcW w:w="2621" w:type="dxa"/>
          </w:tcPr>
          <w:p w14:paraId="447F1730" w14:textId="77777777" w:rsidR="00B05B58" w:rsidRPr="00B05B58" w:rsidRDefault="00B05B58" w:rsidP="00D94EB1">
            <w:pPr>
              <w:spacing w:line="259" w:lineRule="auto"/>
              <w:rPr>
                <w:rFonts w:ascii="Arial" w:hAnsi="Arial" w:cs="Arial"/>
                <w:color w:val="FF0000"/>
                <w:sz w:val="22"/>
                <w:szCs w:val="22"/>
              </w:rPr>
            </w:pPr>
          </w:p>
        </w:tc>
        <w:tc>
          <w:tcPr>
            <w:tcW w:w="2785" w:type="dxa"/>
            <w:gridSpan w:val="3"/>
            <w:shd w:val="clear" w:color="auto" w:fill="FFFFCC"/>
          </w:tcPr>
          <w:p w14:paraId="5AA95365" w14:textId="77777777" w:rsidR="00B05B58" w:rsidRPr="00B05B58" w:rsidRDefault="00B05B58" w:rsidP="00D94EB1">
            <w:pPr>
              <w:spacing w:line="259" w:lineRule="auto"/>
              <w:rPr>
                <w:rFonts w:ascii="Arial" w:hAnsi="Arial" w:cs="Arial"/>
                <w:color w:val="FF0000"/>
                <w:sz w:val="22"/>
                <w:szCs w:val="22"/>
              </w:rPr>
            </w:pPr>
            <w:r w:rsidRPr="00B05B58">
              <w:rPr>
                <w:rFonts w:ascii="Arial" w:hAnsi="Arial" w:cs="Arial"/>
                <w:sz w:val="22"/>
                <w:szCs w:val="22"/>
              </w:rPr>
              <w:t>Is interpretation required?</w:t>
            </w:r>
          </w:p>
        </w:tc>
        <w:tc>
          <w:tcPr>
            <w:tcW w:w="2066" w:type="dxa"/>
          </w:tcPr>
          <w:p w14:paraId="2CF1240E" w14:textId="77777777" w:rsidR="00B05B58" w:rsidRPr="00B05B58" w:rsidRDefault="00B05B58" w:rsidP="00D94EB1">
            <w:pPr>
              <w:spacing w:line="259" w:lineRule="auto"/>
              <w:rPr>
                <w:rFonts w:ascii="Arial" w:hAnsi="Arial" w:cs="Arial"/>
                <w:color w:val="FF0000"/>
                <w:sz w:val="22"/>
                <w:szCs w:val="22"/>
              </w:rPr>
            </w:pPr>
          </w:p>
        </w:tc>
      </w:tr>
    </w:tbl>
    <w:p w14:paraId="2EE0E47F" w14:textId="77777777" w:rsidR="00006E50" w:rsidRDefault="00006E50">
      <w:r>
        <w:br w:type="page"/>
      </w:r>
    </w:p>
    <w:tbl>
      <w:tblPr>
        <w:tblStyle w:val="TableGrid3"/>
        <w:tblpPr w:leftFromText="180" w:rightFromText="180" w:vertAnchor="page" w:horzAnchor="margin" w:tblpXSpec="center" w:tblpY="641"/>
        <w:tblW w:w="10774" w:type="dxa"/>
        <w:tblLook w:val="04A0" w:firstRow="1" w:lastRow="0" w:firstColumn="1" w:lastColumn="0" w:noHBand="0" w:noVBand="1"/>
      </w:tblPr>
      <w:tblGrid>
        <w:gridCol w:w="3288"/>
        <w:gridCol w:w="2606"/>
        <w:gridCol w:w="807"/>
        <w:gridCol w:w="351"/>
        <w:gridCol w:w="454"/>
        <w:gridCol w:w="806"/>
        <w:gridCol w:w="85"/>
        <w:gridCol w:w="720"/>
        <w:gridCol w:w="852"/>
        <w:gridCol w:w="805"/>
      </w:tblGrid>
      <w:tr w:rsidR="00B05B58" w:rsidRPr="00B05B58" w14:paraId="5AD35EAD" w14:textId="77777777" w:rsidTr="00643619">
        <w:trPr>
          <w:trHeight w:val="397"/>
        </w:trPr>
        <w:tc>
          <w:tcPr>
            <w:tcW w:w="10774" w:type="dxa"/>
            <w:gridSpan w:val="10"/>
            <w:shd w:val="clear" w:color="auto" w:fill="FFFF99"/>
            <w:vAlign w:val="center"/>
          </w:tcPr>
          <w:p w14:paraId="54C9BFE4" w14:textId="4094FDFF" w:rsidR="00B05B58" w:rsidRPr="00B05B58" w:rsidRDefault="00B05B58" w:rsidP="00D94EB1">
            <w:pPr>
              <w:spacing w:line="259" w:lineRule="auto"/>
              <w:jc w:val="center"/>
              <w:rPr>
                <w:rFonts w:ascii="Arial" w:hAnsi="Arial" w:cs="Arial"/>
                <w:color w:val="FF0000"/>
                <w:sz w:val="22"/>
                <w:szCs w:val="22"/>
              </w:rPr>
            </w:pPr>
            <w:r w:rsidRPr="00B05B58">
              <w:rPr>
                <w:rFonts w:ascii="Arial" w:hAnsi="Arial" w:cs="Arial"/>
                <w:b/>
                <w:bCs/>
                <w:color w:val="000000"/>
                <w:sz w:val="28"/>
                <w:szCs w:val="28"/>
              </w:rPr>
              <w:lastRenderedPageBreak/>
              <w:t>Parents’/Carers’ details</w:t>
            </w:r>
          </w:p>
        </w:tc>
      </w:tr>
      <w:tr w:rsidR="00B05B58" w:rsidRPr="00B05B58" w14:paraId="0D1FA9E6" w14:textId="77777777" w:rsidTr="000D5ED7">
        <w:trPr>
          <w:trHeight w:val="397"/>
        </w:trPr>
        <w:tc>
          <w:tcPr>
            <w:tcW w:w="3288" w:type="dxa"/>
            <w:shd w:val="clear" w:color="auto" w:fill="FFFFCC"/>
          </w:tcPr>
          <w:p w14:paraId="79E3EC4F" w14:textId="77777777" w:rsidR="00B05B58" w:rsidRPr="00B05B58" w:rsidRDefault="00B05B58" w:rsidP="00D94EB1">
            <w:pPr>
              <w:spacing w:line="259" w:lineRule="auto"/>
              <w:rPr>
                <w:rFonts w:ascii="Arial" w:hAnsi="Arial" w:cs="Arial"/>
                <w:color w:val="FF0000"/>
                <w:sz w:val="22"/>
                <w:szCs w:val="22"/>
              </w:rPr>
            </w:pPr>
          </w:p>
        </w:tc>
        <w:tc>
          <w:tcPr>
            <w:tcW w:w="3764" w:type="dxa"/>
            <w:gridSpan w:val="3"/>
            <w:shd w:val="clear" w:color="auto" w:fill="FFFFCC"/>
          </w:tcPr>
          <w:p w14:paraId="37ED8E42" w14:textId="77777777" w:rsidR="00B05B58" w:rsidRPr="00B05B58" w:rsidRDefault="00B05B58" w:rsidP="00D94EB1">
            <w:pPr>
              <w:spacing w:line="259" w:lineRule="auto"/>
              <w:rPr>
                <w:rFonts w:ascii="Arial" w:hAnsi="Arial" w:cs="Arial"/>
                <w:color w:val="FF0000"/>
                <w:sz w:val="22"/>
                <w:szCs w:val="22"/>
              </w:rPr>
            </w:pPr>
            <w:r w:rsidRPr="00B05B58">
              <w:rPr>
                <w:rFonts w:ascii="Arial" w:hAnsi="Arial" w:cs="Arial"/>
                <w:sz w:val="22"/>
                <w:szCs w:val="22"/>
              </w:rPr>
              <w:t>Parent/Carer 1</w:t>
            </w:r>
          </w:p>
        </w:tc>
        <w:tc>
          <w:tcPr>
            <w:tcW w:w="3722" w:type="dxa"/>
            <w:gridSpan w:val="6"/>
            <w:shd w:val="clear" w:color="auto" w:fill="FFFFCC"/>
          </w:tcPr>
          <w:p w14:paraId="2F7741AF" w14:textId="77777777" w:rsidR="00B05B58" w:rsidRPr="00B05B58" w:rsidRDefault="00B05B58" w:rsidP="00D94EB1">
            <w:pPr>
              <w:spacing w:line="259" w:lineRule="auto"/>
              <w:rPr>
                <w:rFonts w:ascii="Arial" w:hAnsi="Arial" w:cs="Arial"/>
                <w:color w:val="FF0000"/>
                <w:sz w:val="22"/>
                <w:szCs w:val="22"/>
              </w:rPr>
            </w:pPr>
            <w:r w:rsidRPr="00B05B58">
              <w:rPr>
                <w:rFonts w:ascii="Arial" w:hAnsi="Arial" w:cs="Arial"/>
                <w:sz w:val="22"/>
                <w:szCs w:val="22"/>
              </w:rPr>
              <w:t>Parent/Carer 2</w:t>
            </w:r>
          </w:p>
        </w:tc>
      </w:tr>
      <w:tr w:rsidR="00B05B58" w:rsidRPr="00B05B58" w14:paraId="08C4CA23" w14:textId="77777777" w:rsidTr="000D5ED7">
        <w:trPr>
          <w:trHeight w:val="397"/>
        </w:trPr>
        <w:tc>
          <w:tcPr>
            <w:tcW w:w="3288" w:type="dxa"/>
            <w:shd w:val="clear" w:color="auto" w:fill="FFFFCC"/>
          </w:tcPr>
          <w:p w14:paraId="12C58F6F" w14:textId="77777777" w:rsidR="00B05B58" w:rsidRPr="00B05B58" w:rsidRDefault="00B05B58" w:rsidP="00D94EB1">
            <w:pPr>
              <w:spacing w:line="259" w:lineRule="auto"/>
              <w:rPr>
                <w:rFonts w:ascii="Arial" w:hAnsi="Arial" w:cs="Arial"/>
                <w:color w:val="FF0000"/>
                <w:sz w:val="22"/>
                <w:szCs w:val="22"/>
              </w:rPr>
            </w:pPr>
            <w:r w:rsidRPr="00B05B58">
              <w:rPr>
                <w:rFonts w:ascii="Arial" w:hAnsi="Arial" w:cs="Arial"/>
                <w:sz w:val="22"/>
                <w:szCs w:val="22"/>
              </w:rPr>
              <w:t>Name and title</w:t>
            </w:r>
          </w:p>
        </w:tc>
        <w:tc>
          <w:tcPr>
            <w:tcW w:w="3764" w:type="dxa"/>
            <w:gridSpan w:val="3"/>
          </w:tcPr>
          <w:p w14:paraId="401C559D" w14:textId="77777777" w:rsidR="00B05B58" w:rsidRPr="00B05B58" w:rsidRDefault="00B05B58" w:rsidP="00D94EB1">
            <w:pPr>
              <w:spacing w:line="259" w:lineRule="auto"/>
              <w:rPr>
                <w:rFonts w:ascii="Arial" w:hAnsi="Arial" w:cs="Arial"/>
                <w:color w:val="FF0000"/>
                <w:sz w:val="22"/>
                <w:szCs w:val="22"/>
              </w:rPr>
            </w:pPr>
            <w:r w:rsidRPr="00B05B58">
              <w:rPr>
                <w:rFonts w:ascii="Arial" w:hAnsi="Arial" w:cs="Arial"/>
                <w:sz w:val="22"/>
                <w:szCs w:val="22"/>
              </w:rPr>
              <w:t xml:space="preserve"> </w:t>
            </w:r>
          </w:p>
        </w:tc>
        <w:tc>
          <w:tcPr>
            <w:tcW w:w="3722" w:type="dxa"/>
            <w:gridSpan w:val="6"/>
          </w:tcPr>
          <w:p w14:paraId="1A0D3C08" w14:textId="77777777" w:rsidR="00B05B58" w:rsidRPr="00B05B58" w:rsidRDefault="00B05B58" w:rsidP="00D94EB1">
            <w:pPr>
              <w:spacing w:line="259" w:lineRule="auto"/>
              <w:rPr>
                <w:rFonts w:ascii="Arial" w:hAnsi="Arial" w:cs="Arial"/>
                <w:color w:val="FF0000"/>
                <w:sz w:val="22"/>
                <w:szCs w:val="22"/>
              </w:rPr>
            </w:pPr>
          </w:p>
        </w:tc>
      </w:tr>
      <w:tr w:rsidR="00B05B58" w:rsidRPr="00B05B58" w14:paraId="4F1A1A4A" w14:textId="77777777" w:rsidTr="000D5ED7">
        <w:trPr>
          <w:trHeight w:val="397"/>
        </w:trPr>
        <w:tc>
          <w:tcPr>
            <w:tcW w:w="3288" w:type="dxa"/>
            <w:shd w:val="clear" w:color="auto" w:fill="FFFFCC"/>
          </w:tcPr>
          <w:p w14:paraId="008B6248" w14:textId="77777777" w:rsidR="00B05B58" w:rsidRPr="00B05B58" w:rsidRDefault="00B05B58" w:rsidP="00D94EB1">
            <w:pPr>
              <w:spacing w:line="259" w:lineRule="auto"/>
              <w:rPr>
                <w:rFonts w:ascii="Arial" w:hAnsi="Arial" w:cs="Arial"/>
                <w:color w:val="FF0000"/>
                <w:sz w:val="22"/>
                <w:szCs w:val="22"/>
              </w:rPr>
            </w:pPr>
            <w:r w:rsidRPr="00B05B58">
              <w:rPr>
                <w:rFonts w:ascii="Arial" w:hAnsi="Arial" w:cs="Arial"/>
                <w:sz w:val="22"/>
                <w:szCs w:val="22"/>
              </w:rPr>
              <w:t>Address</w:t>
            </w:r>
          </w:p>
        </w:tc>
        <w:tc>
          <w:tcPr>
            <w:tcW w:w="3764" w:type="dxa"/>
            <w:gridSpan w:val="3"/>
          </w:tcPr>
          <w:p w14:paraId="7E461528" w14:textId="77777777" w:rsidR="00B05B58" w:rsidRPr="00B05B58" w:rsidRDefault="00B05B58" w:rsidP="00D94EB1">
            <w:pPr>
              <w:spacing w:line="259" w:lineRule="auto"/>
              <w:rPr>
                <w:rFonts w:ascii="Arial" w:hAnsi="Arial" w:cs="Arial"/>
                <w:color w:val="FF0000"/>
                <w:sz w:val="22"/>
                <w:szCs w:val="22"/>
              </w:rPr>
            </w:pPr>
          </w:p>
        </w:tc>
        <w:tc>
          <w:tcPr>
            <w:tcW w:w="3722" w:type="dxa"/>
            <w:gridSpan w:val="6"/>
          </w:tcPr>
          <w:p w14:paraId="61A697CA" w14:textId="77777777" w:rsidR="00B05B58" w:rsidRPr="00B05B58" w:rsidRDefault="00B05B58" w:rsidP="00D94EB1">
            <w:pPr>
              <w:spacing w:line="259" w:lineRule="auto"/>
              <w:rPr>
                <w:rFonts w:ascii="Arial" w:hAnsi="Arial" w:cs="Arial"/>
                <w:color w:val="FF0000"/>
                <w:sz w:val="22"/>
                <w:szCs w:val="22"/>
              </w:rPr>
            </w:pPr>
          </w:p>
        </w:tc>
      </w:tr>
      <w:tr w:rsidR="00B05B58" w:rsidRPr="00B05B58" w14:paraId="78BE9829" w14:textId="77777777" w:rsidTr="000D5ED7">
        <w:trPr>
          <w:trHeight w:val="397"/>
        </w:trPr>
        <w:tc>
          <w:tcPr>
            <w:tcW w:w="3288" w:type="dxa"/>
            <w:shd w:val="clear" w:color="auto" w:fill="FFFFCC"/>
          </w:tcPr>
          <w:p w14:paraId="376F7707" w14:textId="77777777" w:rsidR="00B05B58" w:rsidRPr="00B05B58" w:rsidRDefault="00B05B58" w:rsidP="00D94EB1">
            <w:pPr>
              <w:spacing w:line="259" w:lineRule="auto"/>
              <w:rPr>
                <w:rFonts w:ascii="Arial" w:hAnsi="Arial" w:cs="Arial"/>
                <w:color w:val="FF0000"/>
                <w:sz w:val="22"/>
                <w:szCs w:val="22"/>
              </w:rPr>
            </w:pPr>
            <w:r w:rsidRPr="00B05B58">
              <w:rPr>
                <w:rFonts w:ascii="Arial" w:hAnsi="Arial" w:cs="Arial"/>
                <w:sz w:val="22"/>
                <w:szCs w:val="22"/>
              </w:rPr>
              <w:t>Telephone number</w:t>
            </w:r>
          </w:p>
        </w:tc>
        <w:tc>
          <w:tcPr>
            <w:tcW w:w="3764" w:type="dxa"/>
            <w:gridSpan w:val="3"/>
          </w:tcPr>
          <w:p w14:paraId="4A3621D5" w14:textId="77777777" w:rsidR="00B05B58" w:rsidRPr="00B05B58" w:rsidRDefault="00B05B58" w:rsidP="00D94EB1">
            <w:pPr>
              <w:spacing w:line="259" w:lineRule="auto"/>
              <w:rPr>
                <w:rFonts w:ascii="Arial" w:hAnsi="Arial" w:cs="Arial"/>
                <w:color w:val="FF0000"/>
                <w:sz w:val="22"/>
                <w:szCs w:val="22"/>
              </w:rPr>
            </w:pPr>
          </w:p>
        </w:tc>
        <w:tc>
          <w:tcPr>
            <w:tcW w:w="3722" w:type="dxa"/>
            <w:gridSpan w:val="6"/>
          </w:tcPr>
          <w:p w14:paraId="19BCBD80" w14:textId="77777777" w:rsidR="00B05B58" w:rsidRPr="00B05B58" w:rsidRDefault="00B05B58" w:rsidP="00D94EB1">
            <w:pPr>
              <w:spacing w:line="259" w:lineRule="auto"/>
              <w:rPr>
                <w:rFonts w:ascii="Arial" w:hAnsi="Arial" w:cs="Arial"/>
                <w:color w:val="FF0000"/>
                <w:sz w:val="22"/>
                <w:szCs w:val="22"/>
              </w:rPr>
            </w:pPr>
          </w:p>
        </w:tc>
      </w:tr>
      <w:tr w:rsidR="00B05B58" w:rsidRPr="00B05B58" w14:paraId="152F3F87" w14:textId="77777777" w:rsidTr="000D5ED7">
        <w:trPr>
          <w:trHeight w:val="397"/>
        </w:trPr>
        <w:tc>
          <w:tcPr>
            <w:tcW w:w="3288" w:type="dxa"/>
            <w:shd w:val="clear" w:color="auto" w:fill="FFFFCC"/>
          </w:tcPr>
          <w:p w14:paraId="42E053BB" w14:textId="77777777" w:rsidR="00B05B58" w:rsidRPr="00B05B58" w:rsidRDefault="00B05B58" w:rsidP="00D94EB1">
            <w:pPr>
              <w:spacing w:line="259" w:lineRule="auto"/>
              <w:rPr>
                <w:rFonts w:ascii="Arial" w:hAnsi="Arial" w:cs="Arial"/>
                <w:color w:val="FF0000"/>
                <w:sz w:val="22"/>
                <w:szCs w:val="22"/>
              </w:rPr>
            </w:pPr>
            <w:r w:rsidRPr="00B05B58">
              <w:rPr>
                <w:rFonts w:ascii="Arial" w:hAnsi="Arial" w:cs="Arial"/>
                <w:sz w:val="22"/>
                <w:szCs w:val="22"/>
              </w:rPr>
              <w:t>Email address</w:t>
            </w:r>
          </w:p>
        </w:tc>
        <w:tc>
          <w:tcPr>
            <w:tcW w:w="3764" w:type="dxa"/>
            <w:gridSpan w:val="3"/>
          </w:tcPr>
          <w:p w14:paraId="32F90A12" w14:textId="77777777" w:rsidR="00B05B58" w:rsidRPr="00B05B58" w:rsidRDefault="00B05B58" w:rsidP="00D94EB1">
            <w:pPr>
              <w:spacing w:line="259" w:lineRule="auto"/>
              <w:rPr>
                <w:rFonts w:ascii="Arial" w:hAnsi="Arial" w:cs="Arial"/>
                <w:color w:val="FF0000"/>
                <w:sz w:val="22"/>
                <w:szCs w:val="22"/>
              </w:rPr>
            </w:pPr>
          </w:p>
        </w:tc>
        <w:tc>
          <w:tcPr>
            <w:tcW w:w="3722" w:type="dxa"/>
            <w:gridSpan w:val="6"/>
          </w:tcPr>
          <w:p w14:paraId="170425EA" w14:textId="77777777" w:rsidR="00B05B58" w:rsidRPr="00B05B58" w:rsidRDefault="00B05B58" w:rsidP="00D94EB1">
            <w:pPr>
              <w:spacing w:line="259" w:lineRule="auto"/>
              <w:rPr>
                <w:rFonts w:ascii="Arial" w:hAnsi="Arial" w:cs="Arial"/>
                <w:color w:val="FF0000"/>
                <w:sz w:val="22"/>
                <w:szCs w:val="22"/>
              </w:rPr>
            </w:pPr>
          </w:p>
        </w:tc>
      </w:tr>
      <w:tr w:rsidR="00B05B58" w:rsidRPr="00B05B58" w14:paraId="70149860" w14:textId="77777777" w:rsidTr="000D5ED7">
        <w:trPr>
          <w:trHeight w:val="397"/>
        </w:trPr>
        <w:tc>
          <w:tcPr>
            <w:tcW w:w="3288" w:type="dxa"/>
            <w:tcBorders>
              <w:bottom w:val="single" w:sz="4" w:space="0" w:color="auto"/>
            </w:tcBorders>
            <w:shd w:val="clear" w:color="auto" w:fill="FFFFCC"/>
          </w:tcPr>
          <w:p w14:paraId="50A4D663" w14:textId="77777777" w:rsidR="00B05B58" w:rsidRPr="00B05B58" w:rsidRDefault="00B05B58" w:rsidP="00D94EB1">
            <w:pPr>
              <w:spacing w:line="259" w:lineRule="auto"/>
              <w:rPr>
                <w:rFonts w:ascii="Arial" w:hAnsi="Arial" w:cs="Arial"/>
                <w:color w:val="FF0000"/>
                <w:sz w:val="22"/>
                <w:szCs w:val="22"/>
              </w:rPr>
            </w:pPr>
            <w:r w:rsidRPr="00B05B58">
              <w:rPr>
                <w:rFonts w:ascii="Arial" w:hAnsi="Arial" w:cs="Arial"/>
                <w:sz w:val="22"/>
                <w:szCs w:val="22"/>
              </w:rPr>
              <w:t xml:space="preserve">Name of those with Parental Responsibility </w:t>
            </w:r>
          </w:p>
        </w:tc>
        <w:tc>
          <w:tcPr>
            <w:tcW w:w="3764" w:type="dxa"/>
            <w:gridSpan w:val="3"/>
            <w:tcBorders>
              <w:bottom w:val="single" w:sz="4" w:space="0" w:color="auto"/>
            </w:tcBorders>
          </w:tcPr>
          <w:p w14:paraId="5EC18495" w14:textId="77777777" w:rsidR="00B05B58" w:rsidRPr="00B05B58" w:rsidRDefault="00B05B58" w:rsidP="00D94EB1">
            <w:pPr>
              <w:spacing w:line="259" w:lineRule="auto"/>
              <w:rPr>
                <w:rFonts w:ascii="Arial" w:hAnsi="Arial" w:cs="Arial"/>
                <w:color w:val="FF0000"/>
                <w:sz w:val="22"/>
                <w:szCs w:val="22"/>
              </w:rPr>
            </w:pPr>
          </w:p>
        </w:tc>
        <w:tc>
          <w:tcPr>
            <w:tcW w:w="3722" w:type="dxa"/>
            <w:gridSpan w:val="6"/>
            <w:tcBorders>
              <w:bottom w:val="single" w:sz="4" w:space="0" w:color="auto"/>
            </w:tcBorders>
          </w:tcPr>
          <w:p w14:paraId="41082231" w14:textId="77777777" w:rsidR="00B05B58" w:rsidRPr="00B05B58" w:rsidRDefault="00B05B58" w:rsidP="00D94EB1">
            <w:pPr>
              <w:spacing w:line="259" w:lineRule="auto"/>
              <w:rPr>
                <w:rFonts w:ascii="Arial" w:hAnsi="Arial" w:cs="Arial"/>
                <w:color w:val="FF0000"/>
                <w:sz w:val="22"/>
                <w:szCs w:val="22"/>
              </w:rPr>
            </w:pPr>
          </w:p>
        </w:tc>
      </w:tr>
      <w:tr w:rsidR="00B05B58" w:rsidRPr="00B05B58" w14:paraId="1F2C960E" w14:textId="77777777" w:rsidTr="00643619">
        <w:trPr>
          <w:trHeight w:val="397"/>
        </w:trPr>
        <w:tc>
          <w:tcPr>
            <w:tcW w:w="10774" w:type="dxa"/>
            <w:gridSpan w:val="10"/>
            <w:tcBorders>
              <w:left w:val="nil"/>
              <w:right w:val="nil"/>
            </w:tcBorders>
            <w:shd w:val="clear" w:color="auto" w:fill="auto"/>
            <w:vAlign w:val="center"/>
          </w:tcPr>
          <w:p w14:paraId="61268E43" w14:textId="77777777" w:rsidR="00B05B58" w:rsidRPr="00B05B58" w:rsidRDefault="00B05B58" w:rsidP="00B05B58">
            <w:pPr>
              <w:spacing w:after="160" w:line="259" w:lineRule="auto"/>
              <w:rPr>
                <w:rFonts w:ascii="Arial" w:hAnsi="Arial" w:cs="Arial"/>
                <w:color w:val="FF0000"/>
                <w:sz w:val="22"/>
                <w:szCs w:val="22"/>
              </w:rPr>
            </w:pPr>
          </w:p>
        </w:tc>
      </w:tr>
      <w:tr w:rsidR="00B05B58" w:rsidRPr="00B05B58" w14:paraId="72985051" w14:textId="77777777" w:rsidTr="00643619">
        <w:trPr>
          <w:trHeight w:val="397"/>
        </w:trPr>
        <w:tc>
          <w:tcPr>
            <w:tcW w:w="10774" w:type="dxa"/>
            <w:gridSpan w:val="10"/>
            <w:shd w:val="clear" w:color="auto" w:fill="FFFF99"/>
            <w:vAlign w:val="center"/>
          </w:tcPr>
          <w:p w14:paraId="0C855847" w14:textId="06844729" w:rsidR="00610270" w:rsidRPr="00B05B58" w:rsidRDefault="00B05B58" w:rsidP="000D5ED7">
            <w:pPr>
              <w:spacing w:line="259" w:lineRule="auto"/>
              <w:jc w:val="center"/>
              <w:rPr>
                <w:rFonts w:ascii="Arial" w:hAnsi="Arial" w:cs="Arial"/>
                <w:b/>
                <w:bCs/>
                <w:color w:val="000000"/>
                <w:sz w:val="28"/>
                <w:szCs w:val="28"/>
              </w:rPr>
            </w:pPr>
            <w:r w:rsidRPr="00B05B58">
              <w:rPr>
                <w:rFonts w:ascii="Arial" w:hAnsi="Arial" w:cs="Arial"/>
                <w:b/>
                <w:bCs/>
                <w:color w:val="000000"/>
                <w:sz w:val="28"/>
                <w:szCs w:val="28"/>
              </w:rPr>
              <w:t>Health details</w:t>
            </w:r>
          </w:p>
        </w:tc>
      </w:tr>
      <w:tr w:rsidR="00B05B58" w:rsidRPr="00B05B58" w14:paraId="2A11AC93" w14:textId="77777777" w:rsidTr="000D5ED7">
        <w:trPr>
          <w:trHeight w:val="397"/>
        </w:trPr>
        <w:tc>
          <w:tcPr>
            <w:tcW w:w="3288" w:type="dxa"/>
            <w:shd w:val="clear" w:color="auto" w:fill="auto"/>
          </w:tcPr>
          <w:p w14:paraId="584E19ED" w14:textId="77777777" w:rsidR="00B05B58" w:rsidRPr="00B05B58" w:rsidRDefault="00B05B58" w:rsidP="00D94EB1">
            <w:pPr>
              <w:spacing w:line="259" w:lineRule="auto"/>
              <w:rPr>
                <w:rFonts w:ascii="Arial" w:hAnsi="Arial" w:cs="Arial"/>
                <w:color w:val="FF0000"/>
                <w:sz w:val="22"/>
                <w:szCs w:val="22"/>
              </w:rPr>
            </w:pPr>
            <w:r w:rsidRPr="00B05B58">
              <w:rPr>
                <w:rFonts w:ascii="Arial" w:hAnsi="Arial" w:cs="Arial"/>
                <w:sz w:val="22"/>
                <w:szCs w:val="22"/>
              </w:rPr>
              <w:t>Name of GP</w:t>
            </w:r>
          </w:p>
        </w:tc>
        <w:tc>
          <w:tcPr>
            <w:tcW w:w="2606" w:type="dxa"/>
            <w:shd w:val="clear" w:color="auto" w:fill="auto"/>
          </w:tcPr>
          <w:p w14:paraId="47458585" w14:textId="77777777" w:rsidR="00B05B58" w:rsidRPr="00B05B58" w:rsidRDefault="00B05B58" w:rsidP="00D94EB1">
            <w:pPr>
              <w:spacing w:line="259" w:lineRule="auto"/>
              <w:rPr>
                <w:rFonts w:ascii="Arial" w:hAnsi="Arial" w:cs="Arial"/>
                <w:color w:val="FF0000"/>
                <w:sz w:val="22"/>
                <w:szCs w:val="22"/>
              </w:rPr>
            </w:pPr>
          </w:p>
        </w:tc>
        <w:tc>
          <w:tcPr>
            <w:tcW w:w="2503" w:type="dxa"/>
            <w:gridSpan w:val="5"/>
            <w:shd w:val="clear" w:color="auto" w:fill="auto"/>
          </w:tcPr>
          <w:p w14:paraId="512012C9" w14:textId="77777777" w:rsidR="00B05B58" w:rsidRPr="00B05B58" w:rsidRDefault="00B05B58" w:rsidP="00D94EB1">
            <w:pPr>
              <w:spacing w:line="259" w:lineRule="auto"/>
              <w:rPr>
                <w:rFonts w:ascii="Arial" w:hAnsi="Arial" w:cs="Arial"/>
                <w:color w:val="FF0000"/>
                <w:sz w:val="22"/>
                <w:szCs w:val="22"/>
              </w:rPr>
            </w:pPr>
            <w:r w:rsidRPr="00B05B58">
              <w:rPr>
                <w:rFonts w:ascii="Arial" w:hAnsi="Arial" w:cs="Arial"/>
                <w:sz w:val="22"/>
                <w:szCs w:val="22"/>
              </w:rPr>
              <w:t>NHS Number</w:t>
            </w:r>
          </w:p>
        </w:tc>
        <w:tc>
          <w:tcPr>
            <w:tcW w:w="2377" w:type="dxa"/>
            <w:gridSpan w:val="3"/>
            <w:shd w:val="clear" w:color="auto" w:fill="auto"/>
          </w:tcPr>
          <w:p w14:paraId="567D9032" w14:textId="77777777" w:rsidR="00B05B58" w:rsidRPr="00B05B58" w:rsidRDefault="00B05B58" w:rsidP="00D94EB1">
            <w:pPr>
              <w:spacing w:line="259" w:lineRule="auto"/>
              <w:rPr>
                <w:rFonts w:ascii="Arial" w:hAnsi="Arial" w:cs="Arial"/>
                <w:color w:val="FF0000"/>
                <w:sz w:val="22"/>
                <w:szCs w:val="22"/>
              </w:rPr>
            </w:pPr>
          </w:p>
        </w:tc>
      </w:tr>
      <w:tr w:rsidR="00B05B58" w:rsidRPr="00B05B58" w14:paraId="41C867FE" w14:textId="77777777" w:rsidTr="000D5ED7">
        <w:trPr>
          <w:trHeight w:val="397"/>
        </w:trPr>
        <w:tc>
          <w:tcPr>
            <w:tcW w:w="3288" w:type="dxa"/>
            <w:shd w:val="clear" w:color="auto" w:fill="auto"/>
          </w:tcPr>
          <w:p w14:paraId="03165826" w14:textId="77777777" w:rsidR="00B05B58" w:rsidRPr="00B05B58" w:rsidRDefault="00B05B58" w:rsidP="00D94EB1">
            <w:pPr>
              <w:spacing w:line="259" w:lineRule="auto"/>
              <w:rPr>
                <w:rFonts w:ascii="Arial" w:hAnsi="Arial" w:cs="Arial"/>
                <w:color w:val="FF0000"/>
                <w:sz w:val="22"/>
                <w:szCs w:val="22"/>
              </w:rPr>
            </w:pPr>
            <w:r w:rsidRPr="00B05B58">
              <w:rPr>
                <w:rFonts w:ascii="Arial" w:hAnsi="Arial" w:cs="Arial"/>
                <w:sz w:val="22"/>
                <w:szCs w:val="22"/>
              </w:rPr>
              <w:t>Address of GP</w:t>
            </w:r>
          </w:p>
        </w:tc>
        <w:tc>
          <w:tcPr>
            <w:tcW w:w="7486" w:type="dxa"/>
            <w:gridSpan w:val="9"/>
            <w:shd w:val="clear" w:color="auto" w:fill="auto"/>
          </w:tcPr>
          <w:p w14:paraId="0B406DFE" w14:textId="77777777" w:rsidR="00B05B58" w:rsidRPr="00B05B58" w:rsidRDefault="00B05B58" w:rsidP="00D94EB1">
            <w:pPr>
              <w:spacing w:line="259" w:lineRule="auto"/>
              <w:rPr>
                <w:rFonts w:ascii="Arial" w:hAnsi="Arial" w:cs="Arial"/>
                <w:color w:val="FF0000"/>
                <w:sz w:val="22"/>
                <w:szCs w:val="22"/>
              </w:rPr>
            </w:pPr>
          </w:p>
        </w:tc>
      </w:tr>
      <w:tr w:rsidR="00E60AA3" w:rsidRPr="00B05B58" w14:paraId="4737B563" w14:textId="77777777" w:rsidTr="000D5ED7">
        <w:trPr>
          <w:trHeight w:val="397"/>
        </w:trPr>
        <w:tc>
          <w:tcPr>
            <w:tcW w:w="5894" w:type="dxa"/>
            <w:gridSpan w:val="2"/>
            <w:shd w:val="clear" w:color="auto" w:fill="auto"/>
          </w:tcPr>
          <w:p w14:paraId="404A4704" w14:textId="77777777" w:rsidR="00E60AA3" w:rsidRPr="00B05B58" w:rsidRDefault="00E60AA3" w:rsidP="00E60AA3">
            <w:pPr>
              <w:spacing w:line="259" w:lineRule="auto"/>
              <w:rPr>
                <w:rFonts w:ascii="Arial" w:hAnsi="Arial" w:cs="Arial"/>
                <w:color w:val="FF0000"/>
                <w:sz w:val="22"/>
                <w:szCs w:val="22"/>
              </w:rPr>
            </w:pPr>
            <w:r w:rsidRPr="00B05B58">
              <w:rPr>
                <w:rFonts w:ascii="Arial" w:hAnsi="Arial" w:cs="Arial"/>
                <w:sz w:val="22"/>
                <w:szCs w:val="22"/>
              </w:rPr>
              <w:t>Is the Child/Young Person on their GP’s Learning Disability register?</w:t>
            </w:r>
          </w:p>
        </w:tc>
        <w:tc>
          <w:tcPr>
            <w:tcW w:w="807" w:type="dxa"/>
            <w:shd w:val="clear" w:color="auto" w:fill="auto"/>
          </w:tcPr>
          <w:p w14:paraId="6187B856" w14:textId="77777777" w:rsidR="00E60AA3" w:rsidRPr="00B05B58" w:rsidRDefault="00E60AA3" w:rsidP="00E60AA3">
            <w:pPr>
              <w:spacing w:line="259" w:lineRule="auto"/>
              <w:rPr>
                <w:rFonts w:ascii="Arial" w:hAnsi="Arial" w:cs="Arial"/>
                <w:sz w:val="22"/>
                <w:szCs w:val="22"/>
              </w:rPr>
            </w:pPr>
            <w:r w:rsidRPr="00B05B58">
              <w:rPr>
                <w:rFonts w:ascii="Arial" w:hAnsi="Arial" w:cs="Arial"/>
                <w:sz w:val="22"/>
                <w:szCs w:val="22"/>
              </w:rPr>
              <w:t xml:space="preserve">Yes </w:t>
            </w:r>
          </w:p>
        </w:tc>
        <w:tc>
          <w:tcPr>
            <w:tcW w:w="805" w:type="dxa"/>
            <w:gridSpan w:val="2"/>
            <w:shd w:val="clear" w:color="auto" w:fill="auto"/>
          </w:tcPr>
          <w:p w14:paraId="1C3A0DCA" w14:textId="4BDFB0C0" w:rsidR="00E60AA3" w:rsidRPr="00B05B58" w:rsidRDefault="00E60AA3" w:rsidP="00E60AA3">
            <w:pPr>
              <w:spacing w:line="259" w:lineRule="auto"/>
              <w:rPr>
                <w:rFonts w:ascii="Arial" w:hAnsi="Arial" w:cs="Arial"/>
                <w:color w:val="FF0000"/>
                <w:sz w:val="22"/>
                <w:szCs w:val="22"/>
              </w:rPr>
            </w:pPr>
          </w:p>
        </w:tc>
        <w:tc>
          <w:tcPr>
            <w:tcW w:w="806" w:type="dxa"/>
            <w:shd w:val="clear" w:color="auto" w:fill="auto"/>
          </w:tcPr>
          <w:p w14:paraId="7A2FBA66" w14:textId="46CD7662" w:rsidR="00E60AA3" w:rsidRPr="00B05B58" w:rsidRDefault="00E60AA3" w:rsidP="00E60AA3">
            <w:pPr>
              <w:spacing w:line="259" w:lineRule="auto"/>
              <w:rPr>
                <w:rFonts w:ascii="Arial" w:hAnsi="Arial" w:cs="Arial"/>
                <w:color w:val="FF0000"/>
                <w:sz w:val="22"/>
                <w:szCs w:val="22"/>
              </w:rPr>
            </w:pPr>
            <w:r w:rsidRPr="00B05B58">
              <w:rPr>
                <w:rFonts w:ascii="Arial" w:hAnsi="Arial" w:cs="Arial"/>
                <w:sz w:val="22"/>
                <w:szCs w:val="22"/>
              </w:rPr>
              <w:t>No</w:t>
            </w:r>
          </w:p>
        </w:tc>
        <w:tc>
          <w:tcPr>
            <w:tcW w:w="805" w:type="dxa"/>
            <w:gridSpan w:val="2"/>
            <w:shd w:val="clear" w:color="auto" w:fill="auto"/>
          </w:tcPr>
          <w:p w14:paraId="140EC7DB" w14:textId="77777777" w:rsidR="00E60AA3" w:rsidRPr="00B05B58" w:rsidRDefault="00E60AA3" w:rsidP="00E60AA3">
            <w:pPr>
              <w:spacing w:line="259" w:lineRule="auto"/>
              <w:rPr>
                <w:rFonts w:ascii="Arial" w:hAnsi="Arial" w:cs="Arial"/>
                <w:color w:val="FF0000"/>
                <w:sz w:val="22"/>
                <w:szCs w:val="22"/>
              </w:rPr>
            </w:pPr>
          </w:p>
        </w:tc>
        <w:tc>
          <w:tcPr>
            <w:tcW w:w="852" w:type="dxa"/>
            <w:shd w:val="clear" w:color="auto" w:fill="auto"/>
          </w:tcPr>
          <w:p w14:paraId="1615C626" w14:textId="2A4EBEAE" w:rsidR="00E60AA3" w:rsidRPr="00B05B58" w:rsidRDefault="000D5ED7" w:rsidP="00E60AA3">
            <w:pPr>
              <w:spacing w:line="259" w:lineRule="auto"/>
              <w:rPr>
                <w:rFonts w:ascii="Arial" w:hAnsi="Arial" w:cs="Arial"/>
                <w:color w:val="FF0000"/>
                <w:sz w:val="22"/>
                <w:szCs w:val="22"/>
              </w:rPr>
            </w:pPr>
            <w:r w:rsidRPr="000D5ED7">
              <w:rPr>
                <w:rFonts w:ascii="Arial" w:hAnsi="Arial" w:cs="Arial"/>
                <w:color w:val="000000" w:themeColor="text1"/>
                <w:sz w:val="22"/>
                <w:szCs w:val="22"/>
              </w:rPr>
              <w:t>Not known</w:t>
            </w:r>
          </w:p>
        </w:tc>
        <w:tc>
          <w:tcPr>
            <w:tcW w:w="805" w:type="dxa"/>
            <w:shd w:val="clear" w:color="auto" w:fill="auto"/>
          </w:tcPr>
          <w:p w14:paraId="392B2503" w14:textId="655580C6" w:rsidR="00E60AA3" w:rsidRPr="00B05B58" w:rsidRDefault="00E60AA3" w:rsidP="00E60AA3">
            <w:pPr>
              <w:spacing w:line="259" w:lineRule="auto"/>
              <w:rPr>
                <w:rFonts w:ascii="Arial" w:hAnsi="Arial" w:cs="Arial"/>
                <w:color w:val="FF0000"/>
                <w:sz w:val="22"/>
                <w:szCs w:val="22"/>
              </w:rPr>
            </w:pPr>
          </w:p>
        </w:tc>
      </w:tr>
      <w:tr w:rsidR="000D5ED7" w:rsidRPr="00B05B58" w14:paraId="436137F0" w14:textId="77777777" w:rsidTr="000D5ED7">
        <w:trPr>
          <w:trHeight w:val="397"/>
        </w:trPr>
        <w:tc>
          <w:tcPr>
            <w:tcW w:w="5894" w:type="dxa"/>
            <w:gridSpan w:val="2"/>
            <w:shd w:val="clear" w:color="auto" w:fill="auto"/>
          </w:tcPr>
          <w:p w14:paraId="3F3673E0" w14:textId="77777777" w:rsidR="000D5ED7" w:rsidRPr="00B05B58" w:rsidRDefault="000D5ED7" w:rsidP="000D5ED7">
            <w:pPr>
              <w:spacing w:line="259" w:lineRule="auto"/>
              <w:rPr>
                <w:rFonts w:ascii="Arial" w:hAnsi="Arial" w:cs="Arial"/>
                <w:sz w:val="22"/>
                <w:szCs w:val="22"/>
              </w:rPr>
            </w:pPr>
            <w:r w:rsidRPr="00B05B58">
              <w:rPr>
                <w:rFonts w:ascii="Arial" w:hAnsi="Arial" w:cs="Arial"/>
                <w:sz w:val="22"/>
                <w:szCs w:val="22"/>
              </w:rPr>
              <w:t>In receipt of Continuing Care package (if under 18)?</w:t>
            </w:r>
          </w:p>
        </w:tc>
        <w:tc>
          <w:tcPr>
            <w:tcW w:w="807" w:type="dxa"/>
            <w:shd w:val="clear" w:color="auto" w:fill="auto"/>
          </w:tcPr>
          <w:p w14:paraId="11F5008A" w14:textId="77777777" w:rsidR="000D5ED7" w:rsidRPr="00B05B58" w:rsidRDefault="000D5ED7" w:rsidP="000D5ED7">
            <w:pPr>
              <w:spacing w:line="259" w:lineRule="auto"/>
              <w:rPr>
                <w:rFonts w:ascii="Arial" w:hAnsi="Arial" w:cs="Arial"/>
                <w:sz w:val="22"/>
                <w:szCs w:val="22"/>
              </w:rPr>
            </w:pPr>
            <w:r w:rsidRPr="00B05B58">
              <w:rPr>
                <w:rFonts w:ascii="Arial" w:hAnsi="Arial" w:cs="Arial"/>
                <w:sz w:val="22"/>
                <w:szCs w:val="22"/>
              </w:rPr>
              <w:t xml:space="preserve">Yes </w:t>
            </w:r>
          </w:p>
        </w:tc>
        <w:tc>
          <w:tcPr>
            <w:tcW w:w="805" w:type="dxa"/>
            <w:gridSpan w:val="2"/>
            <w:shd w:val="clear" w:color="auto" w:fill="auto"/>
          </w:tcPr>
          <w:p w14:paraId="2A6D11A6" w14:textId="5F8C91C3" w:rsidR="000D5ED7" w:rsidRPr="00B05B58" w:rsidRDefault="000D5ED7" w:rsidP="000D5ED7">
            <w:pPr>
              <w:spacing w:line="259" w:lineRule="auto"/>
              <w:rPr>
                <w:rFonts w:ascii="Arial" w:hAnsi="Arial" w:cs="Arial"/>
                <w:sz w:val="22"/>
                <w:szCs w:val="22"/>
              </w:rPr>
            </w:pPr>
          </w:p>
        </w:tc>
        <w:tc>
          <w:tcPr>
            <w:tcW w:w="806" w:type="dxa"/>
            <w:shd w:val="clear" w:color="auto" w:fill="auto"/>
          </w:tcPr>
          <w:p w14:paraId="354AD29D" w14:textId="534365A4" w:rsidR="000D5ED7" w:rsidRPr="00B05B58" w:rsidRDefault="000D5ED7" w:rsidP="000D5ED7">
            <w:pPr>
              <w:spacing w:line="259" w:lineRule="auto"/>
              <w:rPr>
                <w:rFonts w:ascii="Arial" w:hAnsi="Arial" w:cs="Arial"/>
                <w:sz w:val="22"/>
                <w:szCs w:val="22"/>
              </w:rPr>
            </w:pPr>
            <w:r w:rsidRPr="00B05B58">
              <w:rPr>
                <w:rFonts w:ascii="Arial" w:hAnsi="Arial" w:cs="Arial"/>
                <w:sz w:val="22"/>
                <w:szCs w:val="22"/>
              </w:rPr>
              <w:t>No</w:t>
            </w:r>
          </w:p>
        </w:tc>
        <w:tc>
          <w:tcPr>
            <w:tcW w:w="805" w:type="dxa"/>
            <w:gridSpan w:val="2"/>
            <w:shd w:val="clear" w:color="auto" w:fill="auto"/>
          </w:tcPr>
          <w:p w14:paraId="127EAB8D" w14:textId="77777777" w:rsidR="000D5ED7" w:rsidRPr="00B05B58" w:rsidRDefault="000D5ED7" w:rsidP="000D5ED7">
            <w:pPr>
              <w:spacing w:line="259" w:lineRule="auto"/>
              <w:rPr>
                <w:rFonts w:ascii="Arial" w:hAnsi="Arial" w:cs="Arial"/>
                <w:sz w:val="22"/>
                <w:szCs w:val="22"/>
              </w:rPr>
            </w:pPr>
          </w:p>
        </w:tc>
        <w:tc>
          <w:tcPr>
            <w:tcW w:w="852" w:type="dxa"/>
            <w:shd w:val="clear" w:color="auto" w:fill="auto"/>
          </w:tcPr>
          <w:p w14:paraId="208803E3" w14:textId="456E370A" w:rsidR="000D5ED7" w:rsidRPr="00B05B58" w:rsidRDefault="000D5ED7" w:rsidP="000D5ED7">
            <w:pPr>
              <w:spacing w:line="259" w:lineRule="auto"/>
              <w:rPr>
                <w:rFonts w:ascii="Arial" w:hAnsi="Arial" w:cs="Arial"/>
                <w:sz w:val="22"/>
                <w:szCs w:val="22"/>
              </w:rPr>
            </w:pPr>
            <w:r w:rsidRPr="00387FDC">
              <w:rPr>
                <w:rFonts w:ascii="Arial" w:hAnsi="Arial" w:cs="Arial"/>
                <w:color w:val="000000" w:themeColor="text1"/>
                <w:sz w:val="22"/>
                <w:szCs w:val="22"/>
              </w:rPr>
              <w:t>Not known</w:t>
            </w:r>
          </w:p>
        </w:tc>
        <w:tc>
          <w:tcPr>
            <w:tcW w:w="805" w:type="dxa"/>
            <w:shd w:val="clear" w:color="auto" w:fill="auto"/>
          </w:tcPr>
          <w:p w14:paraId="01D42A23" w14:textId="4729D214" w:rsidR="000D5ED7" w:rsidRPr="00B05B58" w:rsidRDefault="000D5ED7" w:rsidP="000D5ED7">
            <w:pPr>
              <w:spacing w:line="259" w:lineRule="auto"/>
              <w:rPr>
                <w:rFonts w:ascii="Arial" w:hAnsi="Arial" w:cs="Arial"/>
                <w:sz w:val="22"/>
                <w:szCs w:val="22"/>
              </w:rPr>
            </w:pPr>
          </w:p>
        </w:tc>
      </w:tr>
      <w:tr w:rsidR="000D5ED7" w:rsidRPr="00B05B58" w14:paraId="7F2AAEA8" w14:textId="77777777" w:rsidTr="000D5ED7">
        <w:trPr>
          <w:trHeight w:val="397"/>
        </w:trPr>
        <w:tc>
          <w:tcPr>
            <w:tcW w:w="5894" w:type="dxa"/>
            <w:gridSpan w:val="2"/>
            <w:tcBorders>
              <w:bottom w:val="single" w:sz="4" w:space="0" w:color="auto"/>
            </w:tcBorders>
            <w:shd w:val="clear" w:color="auto" w:fill="auto"/>
          </w:tcPr>
          <w:p w14:paraId="03ABC703" w14:textId="77777777" w:rsidR="000D5ED7" w:rsidRPr="00B05B58" w:rsidRDefault="000D5ED7" w:rsidP="000D5ED7">
            <w:pPr>
              <w:spacing w:line="259" w:lineRule="auto"/>
              <w:rPr>
                <w:rFonts w:ascii="Arial" w:hAnsi="Arial" w:cs="Arial"/>
                <w:sz w:val="22"/>
                <w:szCs w:val="22"/>
              </w:rPr>
            </w:pPr>
            <w:r w:rsidRPr="00B05B58">
              <w:rPr>
                <w:rFonts w:ascii="Arial" w:hAnsi="Arial" w:cs="Arial"/>
                <w:sz w:val="22"/>
                <w:szCs w:val="22"/>
              </w:rPr>
              <w:t>In receipt of Continuing Healthcare package (if over 18)?</w:t>
            </w:r>
          </w:p>
        </w:tc>
        <w:tc>
          <w:tcPr>
            <w:tcW w:w="807" w:type="dxa"/>
            <w:tcBorders>
              <w:bottom w:val="single" w:sz="4" w:space="0" w:color="auto"/>
            </w:tcBorders>
            <w:shd w:val="clear" w:color="auto" w:fill="auto"/>
          </w:tcPr>
          <w:p w14:paraId="7B79E985" w14:textId="77777777" w:rsidR="000D5ED7" w:rsidRPr="00B05B58" w:rsidRDefault="000D5ED7" w:rsidP="000D5ED7">
            <w:pPr>
              <w:spacing w:line="259" w:lineRule="auto"/>
              <w:rPr>
                <w:rFonts w:ascii="Arial" w:hAnsi="Arial" w:cs="Arial"/>
                <w:sz w:val="22"/>
                <w:szCs w:val="22"/>
              </w:rPr>
            </w:pPr>
            <w:r w:rsidRPr="00B05B58">
              <w:rPr>
                <w:rFonts w:ascii="Arial" w:hAnsi="Arial" w:cs="Arial"/>
                <w:sz w:val="22"/>
                <w:szCs w:val="22"/>
              </w:rPr>
              <w:t>Yes</w:t>
            </w:r>
          </w:p>
        </w:tc>
        <w:tc>
          <w:tcPr>
            <w:tcW w:w="805" w:type="dxa"/>
            <w:gridSpan w:val="2"/>
            <w:tcBorders>
              <w:bottom w:val="single" w:sz="4" w:space="0" w:color="auto"/>
            </w:tcBorders>
            <w:shd w:val="clear" w:color="auto" w:fill="auto"/>
          </w:tcPr>
          <w:p w14:paraId="37F207DE" w14:textId="2EC0C1C7" w:rsidR="000D5ED7" w:rsidRPr="00B05B58" w:rsidRDefault="000D5ED7" w:rsidP="000D5ED7">
            <w:pPr>
              <w:spacing w:line="259" w:lineRule="auto"/>
              <w:rPr>
                <w:rFonts w:ascii="Arial" w:hAnsi="Arial" w:cs="Arial"/>
                <w:sz w:val="22"/>
                <w:szCs w:val="22"/>
              </w:rPr>
            </w:pPr>
          </w:p>
        </w:tc>
        <w:tc>
          <w:tcPr>
            <w:tcW w:w="806" w:type="dxa"/>
            <w:tcBorders>
              <w:bottom w:val="single" w:sz="4" w:space="0" w:color="auto"/>
            </w:tcBorders>
            <w:shd w:val="clear" w:color="auto" w:fill="auto"/>
          </w:tcPr>
          <w:p w14:paraId="5B249C00" w14:textId="5B9F2ED3" w:rsidR="000D5ED7" w:rsidRPr="00B05B58" w:rsidRDefault="000D5ED7" w:rsidP="000D5ED7">
            <w:pPr>
              <w:spacing w:line="259" w:lineRule="auto"/>
              <w:rPr>
                <w:rFonts w:ascii="Arial" w:hAnsi="Arial" w:cs="Arial"/>
                <w:sz w:val="22"/>
                <w:szCs w:val="22"/>
              </w:rPr>
            </w:pPr>
            <w:r w:rsidRPr="00B05B58">
              <w:rPr>
                <w:rFonts w:ascii="Arial" w:hAnsi="Arial" w:cs="Arial"/>
                <w:sz w:val="22"/>
                <w:szCs w:val="22"/>
              </w:rPr>
              <w:t>No</w:t>
            </w:r>
          </w:p>
        </w:tc>
        <w:tc>
          <w:tcPr>
            <w:tcW w:w="805" w:type="dxa"/>
            <w:gridSpan w:val="2"/>
            <w:tcBorders>
              <w:bottom w:val="single" w:sz="4" w:space="0" w:color="auto"/>
            </w:tcBorders>
            <w:shd w:val="clear" w:color="auto" w:fill="auto"/>
          </w:tcPr>
          <w:p w14:paraId="2681895D" w14:textId="77777777" w:rsidR="000D5ED7" w:rsidRPr="00B05B58" w:rsidRDefault="000D5ED7" w:rsidP="000D5ED7">
            <w:pPr>
              <w:spacing w:line="259" w:lineRule="auto"/>
              <w:rPr>
                <w:rFonts w:ascii="Arial" w:hAnsi="Arial" w:cs="Arial"/>
                <w:sz w:val="22"/>
                <w:szCs w:val="22"/>
              </w:rPr>
            </w:pPr>
          </w:p>
        </w:tc>
        <w:tc>
          <w:tcPr>
            <w:tcW w:w="852" w:type="dxa"/>
            <w:tcBorders>
              <w:bottom w:val="single" w:sz="4" w:space="0" w:color="auto"/>
            </w:tcBorders>
            <w:shd w:val="clear" w:color="auto" w:fill="auto"/>
          </w:tcPr>
          <w:p w14:paraId="527F74B3" w14:textId="30425EE3" w:rsidR="000D5ED7" w:rsidRPr="00B05B58" w:rsidRDefault="000D5ED7" w:rsidP="000D5ED7">
            <w:pPr>
              <w:spacing w:line="259" w:lineRule="auto"/>
              <w:rPr>
                <w:rFonts w:ascii="Arial" w:hAnsi="Arial" w:cs="Arial"/>
                <w:sz w:val="22"/>
                <w:szCs w:val="22"/>
              </w:rPr>
            </w:pPr>
            <w:r w:rsidRPr="00387FDC">
              <w:rPr>
                <w:rFonts w:ascii="Arial" w:hAnsi="Arial" w:cs="Arial"/>
                <w:color w:val="000000" w:themeColor="text1"/>
                <w:sz w:val="22"/>
                <w:szCs w:val="22"/>
              </w:rPr>
              <w:t>Not known</w:t>
            </w:r>
          </w:p>
        </w:tc>
        <w:tc>
          <w:tcPr>
            <w:tcW w:w="805" w:type="dxa"/>
            <w:tcBorders>
              <w:bottom w:val="single" w:sz="4" w:space="0" w:color="auto"/>
            </w:tcBorders>
            <w:shd w:val="clear" w:color="auto" w:fill="auto"/>
          </w:tcPr>
          <w:p w14:paraId="1096AAFF" w14:textId="7896456B" w:rsidR="000D5ED7" w:rsidRPr="00B05B58" w:rsidRDefault="000D5ED7" w:rsidP="000D5ED7">
            <w:pPr>
              <w:spacing w:line="259" w:lineRule="auto"/>
              <w:rPr>
                <w:rFonts w:ascii="Arial" w:hAnsi="Arial" w:cs="Arial"/>
                <w:sz w:val="22"/>
                <w:szCs w:val="22"/>
              </w:rPr>
            </w:pPr>
          </w:p>
        </w:tc>
      </w:tr>
      <w:tr w:rsidR="000D5ED7" w:rsidRPr="00B05B58" w14:paraId="7E84FFC9" w14:textId="77777777" w:rsidTr="000D5ED7">
        <w:trPr>
          <w:trHeight w:val="397"/>
        </w:trPr>
        <w:tc>
          <w:tcPr>
            <w:tcW w:w="5894" w:type="dxa"/>
            <w:gridSpan w:val="2"/>
            <w:shd w:val="clear" w:color="auto" w:fill="auto"/>
          </w:tcPr>
          <w:p w14:paraId="5082E70F" w14:textId="77777777" w:rsidR="000D5ED7" w:rsidRPr="00B05B58" w:rsidRDefault="000D5ED7" w:rsidP="000D5ED7">
            <w:pPr>
              <w:spacing w:line="259" w:lineRule="auto"/>
              <w:rPr>
                <w:rFonts w:ascii="Arial" w:hAnsi="Arial" w:cs="Arial"/>
                <w:sz w:val="22"/>
                <w:szCs w:val="22"/>
              </w:rPr>
            </w:pPr>
            <w:r w:rsidRPr="00B05B58">
              <w:rPr>
                <w:rFonts w:ascii="Arial" w:hAnsi="Arial" w:cs="Arial"/>
                <w:sz w:val="22"/>
                <w:szCs w:val="22"/>
              </w:rPr>
              <w:t>Is the Child or Young Person likely to have eligible health or social care needs as an adult?</w:t>
            </w:r>
          </w:p>
        </w:tc>
        <w:tc>
          <w:tcPr>
            <w:tcW w:w="807" w:type="dxa"/>
            <w:shd w:val="clear" w:color="auto" w:fill="auto"/>
          </w:tcPr>
          <w:p w14:paraId="4F3AF3D4" w14:textId="77777777" w:rsidR="000D5ED7" w:rsidRPr="00B05B58" w:rsidRDefault="000D5ED7" w:rsidP="000D5ED7">
            <w:pPr>
              <w:spacing w:line="259" w:lineRule="auto"/>
              <w:rPr>
                <w:rFonts w:ascii="Arial" w:hAnsi="Arial" w:cs="Arial"/>
                <w:sz w:val="22"/>
                <w:szCs w:val="22"/>
              </w:rPr>
            </w:pPr>
            <w:r w:rsidRPr="00B05B58">
              <w:rPr>
                <w:rFonts w:ascii="Arial" w:hAnsi="Arial" w:cs="Arial"/>
                <w:sz w:val="22"/>
                <w:szCs w:val="22"/>
              </w:rPr>
              <w:t>Yes</w:t>
            </w:r>
          </w:p>
        </w:tc>
        <w:tc>
          <w:tcPr>
            <w:tcW w:w="805" w:type="dxa"/>
            <w:gridSpan w:val="2"/>
            <w:shd w:val="clear" w:color="auto" w:fill="auto"/>
          </w:tcPr>
          <w:p w14:paraId="60D7E65D" w14:textId="33D6C443" w:rsidR="000D5ED7" w:rsidRPr="00B05B58" w:rsidRDefault="000D5ED7" w:rsidP="000D5ED7">
            <w:pPr>
              <w:spacing w:line="259" w:lineRule="auto"/>
              <w:rPr>
                <w:rFonts w:ascii="Arial" w:hAnsi="Arial" w:cs="Arial"/>
                <w:sz w:val="22"/>
                <w:szCs w:val="22"/>
              </w:rPr>
            </w:pPr>
          </w:p>
        </w:tc>
        <w:tc>
          <w:tcPr>
            <w:tcW w:w="806" w:type="dxa"/>
            <w:shd w:val="clear" w:color="auto" w:fill="auto"/>
          </w:tcPr>
          <w:p w14:paraId="55AD65A3" w14:textId="04D44439" w:rsidR="000D5ED7" w:rsidRPr="00B05B58" w:rsidRDefault="000D5ED7" w:rsidP="000D5ED7">
            <w:pPr>
              <w:spacing w:line="259" w:lineRule="auto"/>
              <w:rPr>
                <w:rFonts w:ascii="Arial" w:hAnsi="Arial" w:cs="Arial"/>
                <w:sz w:val="22"/>
                <w:szCs w:val="22"/>
              </w:rPr>
            </w:pPr>
            <w:r w:rsidRPr="00B05B58">
              <w:rPr>
                <w:rFonts w:ascii="Arial" w:hAnsi="Arial" w:cs="Arial"/>
                <w:sz w:val="22"/>
                <w:szCs w:val="22"/>
              </w:rPr>
              <w:t>No</w:t>
            </w:r>
          </w:p>
        </w:tc>
        <w:tc>
          <w:tcPr>
            <w:tcW w:w="805" w:type="dxa"/>
            <w:gridSpan w:val="2"/>
            <w:shd w:val="clear" w:color="auto" w:fill="auto"/>
          </w:tcPr>
          <w:p w14:paraId="7820EE9C" w14:textId="77777777" w:rsidR="000D5ED7" w:rsidRPr="00B05B58" w:rsidRDefault="000D5ED7" w:rsidP="000D5ED7">
            <w:pPr>
              <w:spacing w:line="259" w:lineRule="auto"/>
              <w:rPr>
                <w:rFonts w:ascii="Arial" w:hAnsi="Arial" w:cs="Arial"/>
                <w:sz w:val="22"/>
                <w:szCs w:val="22"/>
              </w:rPr>
            </w:pPr>
          </w:p>
        </w:tc>
        <w:tc>
          <w:tcPr>
            <w:tcW w:w="852" w:type="dxa"/>
            <w:shd w:val="clear" w:color="auto" w:fill="auto"/>
          </w:tcPr>
          <w:p w14:paraId="226ED30E" w14:textId="7D3F05A6" w:rsidR="000D5ED7" w:rsidRPr="00B05B58" w:rsidRDefault="000D5ED7" w:rsidP="000D5ED7">
            <w:pPr>
              <w:spacing w:line="259" w:lineRule="auto"/>
              <w:rPr>
                <w:rFonts w:ascii="Arial" w:hAnsi="Arial" w:cs="Arial"/>
                <w:sz w:val="22"/>
                <w:szCs w:val="22"/>
              </w:rPr>
            </w:pPr>
            <w:r w:rsidRPr="00387FDC">
              <w:rPr>
                <w:rFonts w:ascii="Arial" w:hAnsi="Arial" w:cs="Arial"/>
                <w:color w:val="000000" w:themeColor="text1"/>
                <w:sz w:val="22"/>
                <w:szCs w:val="22"/>
              </w:rPr>
              <w:t>Not known</w:t>
            </w:r>
          </w:p>
        </w:tc>
        <w:tc>
          <w:tcPr>
            <w:tcW w:w="805" w:type="dxa"/>
            <w:shd w:val="clear" w:color="auto" w:fill="auto"/>
          </w:tcPr>
          <w:p w14:paraId="1F22362C" w14:textId="31673E90" w:rsidR="000D5ED7" w:rsidRPr="00B05B58" w:rsidRDefault="000D5ED7" w:rsidP="000D5ED7">
            <w:pPr>
              <w:spacing w:line="259" w:lineRule="auto"/>
              <w:rPr>
                <w:rFonts w:ascii="Arial" w:hAnsi="Arial" w:cs="Arial"/>
                <w:sz w:val="22"/>
                <w:szCs w:val="22"/>
              </w:rPr>
            </w:pPr>
          </w:p>
        </w:tc>
      </w:tr>
      <w:tr w:rsidR="000D5ED7" w:rsidRPr="00B05B58" w14:paraId="0AB14057" w14:textId="77777777" w:rsidTr="000D5ED7">
        <w:trPr>
          <w:trHeight w:val="397"/>
        </w:trPr>
        <w:tc>
          <w:tcPr>
            <w:tcW w:w="5894" w:type="dxa"/>
            <w:gridSpan w:val="2"/>
            <w:shd w:val="clear" w:color="auto" w:fill="auto"/>
          </w:tcPr>
          <w:p w14:paraId="4F55BF00" w14:textId="77777777" w:rsidR="000D5ED7" w:rsidRPr="00B05B58" w:rsidRDefault="000D5ED7" w:rsidP="000D5ED7">
            <w:pPr>
              <w:tabs>
                <w:tab w:val="left" w:pos="2859"/>
              </w:tabs>
              <w:suppressAutoHyphens/>
              <w:autoSpaceDN w:val="0"/>
              <w:textAlignment w:val="baseline"/>
              <w:rPr>
                <w:rFonts w:ascii="Arial" w:eastAsia="SimSun" w:hAnsi="Arial" w:cs="Arial"/>
                <w:bCs/>
                <w:kern w:val="3"/>
                <w:sz w:val="22"/>
                <w:szCs w:val="22"/>
              </w:rPr>
            </w:pPr>
            <w:r w:rsidRPr="00B05B58">
              <w:rPr>
                <w:rFonts w:ascii="Arial" w:eastAsia="SimSun" w:hAnsi="Arial" w:cs="Arial"/>
                <w:bCs/>
                <w:kern w:val="3"/>
                <w:sz w:val="22"/>
                <w:szCs w:val="22"/>
              </w:rPr>
              <w:t>Has a Care Act (2014) Assessment been undertaken?</w:t>
            </w:r>
          </w:p>
          <w:p w14:paraId="278D3BF1" w14:textId="77777777" w:rsidR="000D5ED7" w:rsidRPr="00B05B58" w:rsidRDefault="000D5ED7" w:rsidP="000D5ED7">
            <w:pPr>
              <w:tabs>
                <w:tab w:val="left" w:pos="2859"/>
              </w:tabs>
              <w:suppressAutoHyphens/>
              <w:autoSpaceDN w:val="0"/>
              <w:textAlignment w:val="baseline"/>
              <w:rPr>
                <w:rFonts w:ascii="Arial" w:eastAsia="SimSun" w:hAnsi="Arial" w:cs="Arial"/>
                <w:bCs/>
                <w:kern w:val="3"/>
                <w:sz w:val="22"/>
                <w:szCs w:val="22"/>
              </w:rPr>
            </w:pPr>
          </w:p>
          <w:p w14:paraId="70415754" w14:textId="77777777" w:rsidR="000D5ED7" w:rsidRPr="00B05B58" w:rsidRDefault="000D5ED7" w:rsidP="000D5ED7">
            <w:pPr>
              <w:tabs>
                <w:tab w:val="left" w:pos="2859"/>
              </w:tabs>
              <w:suppressAutoHyphens/>
              <w:autoSpaceDN w:val="0"/>
              <w:textAlignment w:val="baseline"/>
              <w:rPr>
                <w:rFonts w:ascii="Arial" w:eastAsia="SimSun" w:hAnsi="Arial" w:cs="Arial"/>
                <w:b/>
                <w:kern w:val="3"/>
                <w:sz w:val="22"/>
                <w:szCs w:val="22"/>
              </w:rPr>
            </w:pPr>
            <w:r w:rsidRPr="00B05B58">
              <w:rPr>
                <w:rFonts w:ascii="Arial" w:eastAsia="SimSun" w:hAnsi="Arial" w:cs="Arial"/>
                <w:b/>
                <w:kern w:val="3"/>
                <w:sz w:val="22"/>
                <w:szCs w:val="22"/>
              </w:rPr>
              <w:t>Further information:</w:t>
            </w:r>
          </w:p>
          <w:p w14:paraId="15C015FF" w14:textId="77777777" w:rsidR="000D5ED7" w:rsidRPr="00B05B58" w:rsidRDefault="008C59F9" w:rsidP="000D5ED7">
            <w:pPr>
              <w:tabs>
                <w:tab w:val="left" w:pos="2859"/>
              </w:tabs>
              <w:suppressAutoHyphens/>
              <w:autoSpaceDN w:val="0"/>
              <w:textAlignment w:val="baseline"/>
              <w:rPr>
                <w:rFonts w:ascii="Arial" w:eastAsia="SimSun" w:hAnsi="Arial" w:cs="Arial"/>
                <w:bCs/>
                <w:kern w:val="3"/>
                <w:sz w:val="22"/>
                <w:szCs w:val="22"/>
              </w:rPr>
            </w:pPr>
            <w:hyperlink r:id="rId13" w:history="1">
              <w:r w:rsidR="000D5ED7" w:rsidRPr="00B05B58">
                <w:rPr>
                  <w:rFonts w:ascii="Arial" w:hAnsi="Arial" w:cs="Arial"/>
                  <w:color w:val="0000FF"/>
                  <w:sz w:val="22"/>
                  <w:szCs w:val="22"/>
                  <w:u w:val="single"/>
                </w:rPr>
                <w:t>Care Act factsheets - GOV.UK (www.gov.uk)</w:t>
              </w:r>
            </w:hyperlink>
          </w:p>
        </w:tc>
        <w:tc>
          <w:tcPr>
            <w:tcW w:w="807" w:type="dxa"/>
            <w:shd w:val="clear" w:color="auto" w:fill="auto"/>
          </w:tcPr>
          <w:p w14:paraId="43ADA440" w14:textId="77777777" w:rsidR="000D5ED7" w:rsidRPr="00B05B58" w:rsidRDefault="000D5ED7" w:rsidP="000D5ED7">
            <w:pPr>
              <w:spacing w:line="259" w:lineRule="auto"/>
              <w:rPr>
                <w:rFonts w:ascii="Arial" w:hAnsi="Arial" w:cs="Arial"/>
                <w:sz w:val="22"/>
                <w:szCs w:val="22"/>
              </w:rPr>
            </w:pPr>
            <w:r w:rsidRPr="00B05B58">
              <w:rPr>
                <w:rFonts w:ascii="Arial" w:hAnsi="Arial" w:cs="Arial"/>
                <w:bCs/>
                <w:sz w:val="22"/>
                <w:szCs w:val="22"/>
              </w:rPr>
              <w:t>Yes</w:t>
            </w:r>
          </w:p>
        </w:tc>
        <w:tc>
          <w:tcPr>
            <w:tcW w:w="805" w:type="dxa"/>
            <w:gridSpan w:val="2"/>
            <w:shd w:val="clear" w:color="auto" w:fill="auto"/>
          </w:tcPr>
          <w:p w14:paraId="44FBBF5B" w14:textId="5134176E" w:rsidR="000D5ED7" w:rsidRPr="00B05B58" w:rsidRDefault="000D5ED7" w:rsidP="000D5ED7">
            <w:pPr>
              <w:spacing w:line="259" w:lineRule="auto"/>
              <w:rPr>
                <w:rFonts w:ascii="Arial" w:hAnsi="Arial" w:cs="Arial"/>
                <w:sz w:val="22"/>
                <w:szCs w:val="22"/>
              </w:rPr>
            </w:pPr>
          </w:p>
        </w:tc>
        <w:tc>
          <w:tcPr>
            <w:tcW w:w="806" w:type="dxa"/>
            <w:shd w:val="clear" w:color="auto" w:fill="auto"/>
          </w:tcPr>
          <w:p w14:paraId="08E8F196" w14:textId="5E4A03F0" w:rsidR="000D5ED7" w:rsidRPr="00B05B58" w:rsidRDefault="000D5ED7" w:rsidP="000D5ED7">
            <w:pPr>
              <w:spacing w:line="259" w:lineRule="auto"/>
              <w:rPr>
                <w:rFonts w:ascii="Arial" w:hAnsi="Arial" w:cs="Arial"/>
                <w:sz w:val="22"/>
                <w:szCs w:val="22"/>
              </w:rPr>
            </w:pPr>
            <w:r w:rsidRPr="00B05B58">
              <w:rPr>
                <w:rFonts w:ascii="Arial" w:hAnsi="Arial" w:cs="Arial"/>
                <w:bCs/>
                <w:sz w:val="22"/>
                <w:szCs w:val="22"/>
              </w:rPr>
              <w:t>No</w:t>
            </w:r>
          </w:p>
        </w:tc>
        <w:tc>
          <w:tcPr>
            <w:tcW w:w="805" w:type="dxa"/>
            <w:gridSpan w:val="2"/>
            <w:shd w:val="clear" w:color="auto" w:fill="auto"/>
          </w:tcPr>
          <w:p w14:paraId="6B88ADB4" w14:textId="77777777" w:rsidR="000D5ED7" w:rsidRPr="00B05B58" w:rsidRDefault="000D5ED7" w:rsidP="000D5ED7">
            <w:pPr>
              <w:spacing w:line="259" w:lineRule="auto"/>
              <w:rPr>
                <w:rFonts w:ascii="Arial" w:hAnsi="Arial" w:cs="Arial"/>
                <w:sz w:val="22"/>
                <w:szCs w:val="22"/>
              </w:rPr>
            </w:pPr>
          </w:p>
        </w:tc>
        <w:tc>
          <w:tcPr>
            <w:tcW w:w="852" w:type="dxa"/>
            <w:shd w:val="clear" w:color="auto" w:fill="auto"/>
          </w:tcPr>
          <w:p w14:paraId="757CC4A7" w14:textId="75C8B3AD" w:rsidR="000D5ED7" w:rsidRPr="00B05B58" w:rsidRDefault="000D5ED7" w:rsidP="000D5ED7">
            <w:pPr>
              <w:spacing w:line="259" w:lineRule="auto"/>
              <w:rPr>
                <w:rFonts w:ascii="Arial" w:hAnsi="Arial" w:cs="Arial"/>
                <w:sz w:val="22"/>
                <w:szCs w:val="22"/>
              </w:rPr>
            </w:pPr>
            <w:r w:rsidRPr="00387FDC">
              <w:rPr>
                <w:rFonts w:ascii="Arial" w:hAnsi="Arial" w:cs="Arial"/>
                <w:color w:val="000000" w:themeColor="text1"/>
                <w:sz w:val="22"/>
                <w:szCs w:val="22"/>
              </w:rPr>
              <w:t>Not known</w:t>
            </w:r>
          </w:p>
        </w:tc>
        <w:tc>
          <w:tcPr>
            <w:tcW w:w="805" w:type="dxa"/>
            <w:shd w:val="clear" w:color="auto" w:fill="auto"/>
          </w:tcPr>
          <w:p w14:paraId="7812F796" w14:textId="464E4D64" w:rsidR="000D5ED7" w:rsidRPr="00B05B58" w:rsidRDefault="000D5ED7" w:rsidP="000D5ED7">
            <w:pPr>
              <w:spacing w:line="259" w:lineRule="auto"/>
              <w:rPr>
                <w:rFonts w:ascii="Arial" w:hAnsi="Arial" w:cs="Arial"/>
                <w:sz w:val="22"/>
                <w:szCs w:val="22"/>
              </w:rPr>
            </w:pPr>
          </w:p>
        </w:tc>
      </w:tr>
      <w:tr w:rsidR="000D5ED7" w:rsidRPr="00B05B58" w14:paraId="7E24BF77" w14:textId="77777777" w:rsidTr="000D5ED7">
        <w:trPr>
          <w:trHeight w:val="397"/>
        </w:trPr>
        <w:tc>
          <w:tcPr>
            <w:tcW w:w="5894" w:type="dxa"/>
            <w:gridSpan w:val="2"/>
            <w:shd w:val="clear" w:color="auto" w:fill="auto"/>
          </w:tcPr>
          <w:p w14:paraId="4CFDED0C" w14:textId="77777777" w:rsidR="000D5ED7" w:rsidRPr="00B05B58" w:rsidRDefault="000D5ED7" w:rsidP="000D5ED7">
            <w:pPr>
              <w:spacing w:line="259" w:lineRule="auto"/>
              <w:rPr>
                <w:rFonts w:ascii="Arial" w:hAnsi="Arial" w:cs="Arial"/>
                <w:sz w:val="22"/>
                <w:szCs w:val="22"/>
              </w:rPr>
            </w:pPr>
            <w:r w:rsidRPr="00B05B58">
              <w:rPr>
                <w:rFonts w:ascii="Arial" w:hAnsi="Arial" w:cs="Arial"/>
                <w:bCs/>
                <w:sz w:val="22"/>
                <w:szCs w:val="22"/>
              </w:rPr>
              <w:t>If yes, please confirm that the report or outcome is attached, and this has been used to inform the amending of the EHCP.</w:t>
            </w:r>
          </w:p>
        </w:tc>
        <w:tc>
          <w:tcPr>
            <w:tcW w:w="807" w:type="dxa"/>
            <w:shd w:val="clear" w:color="auto" w:fill="auto"/>
          </w:tcPr>
          <w:p w14:paraId="66B11DE4" w14:textId="77777777" w:rsidR="000D5ED7" w:rsidRPr="00B05B58" w:rsidRDefault="000D5ED7" w:rsidP="000D5ED7">
            <w:pPr>
              <w:spacing w:line="259" w:lineRule="auto"/>
              <w:rPr>
                <w:rFonts w:ascii="Arial" w:hAnsi="Arial" w:cs="Arial"/>
                <w:sz w:val="22"/>
                <w:szCs w:val="22"/>
              </w:rPr>
            </w:pPr>
            <w:r w:rsidRPr="00B05B58">
              <w:rPr>
                <w:rFonts w:ascii="Arial" w:hAnsi="Arial" w:cs="Arial"/>
                <w:bCs/>
                <w:sz w:val="22"/>
                <w:szCs w:val="22"/>
              </w:rPr>
              <w:t>Yes</w:t>
            </w:r>
          </w:p>
        </w:tc>
        <w:tc>
          <w:tcPr>
            <w:tcW w:w="805" w:type="dxa"/>
            <w:gridSpan w:val="2"/>
            <w:shd w:val="clear" w:color="auto" w:fill="auto"/>
          </w:tcPr>
          <w:p w14:paraId="236A83BE" w14:textId="5673AFAD" w:rsidR="000D5ED7" w:rsidRPr="00B05B58" w:rsidRDefault="000D5ED7" w:rsidP="000D5ED7">
            <w:pPr>
              <w:spacing w:line="259" w:lineRule="auto"/>
              <w:rPr>
                <w:rFonts w:ascii="Arial" w:hAnsi="Arial" w:cs="Arial"/>
                <w:sz w:val="22"/>
                <w:szCs w:val="22"/>
              </w:rPr>
            </w:pPr>
          </w:p>
        </w:tc>
        <w:tc>
          <w:tcPr>
            <w:tcW w:w="806" w:type="dxa"/>
            <w:shd w:val="clear" w:color="auto" w:fill="auto"/>
          </w:tcPr>
          <w:p w14:paraId="484CC29A" w14:textId="58860818" w:rsidR="000D5ED7" w:rsidRPr="00B05B58" w:rsidRDefault="000D5ED7" w:rsidP="000D5ED7">
            <w:pPr>
              <w:spacing w:line="259" w:lineRule="auto"/>
              <w:rPr>
                <w:rFonts w:ascii="Arial" w:hAnsi="Arial" w:cs="Arial"/>
                <w:sz w:val="22"/>
                <w:szCs w:val="22"/>
              </w:rPr>
            </w:pPr>
            <w:r w:rsidRPr="00B05B58">
              <w:rPr>
                <w:rFonts w:ascii="Arial" w:hAnsi="Arial" w:cs="Arial"/>
                <w:bCs/>
                <w:sz w:val="22"/>
                <w:szCs w:val="22"/>
              </w:rPr>
              <w:t>No</w:t>
            </w:r>
          </w:p>
        </w:tc>
        <w:tc>
          <w:tcPr>
            <w:tcW w:w="805" w:type="dxa"/>
            <w:gridSpan w:val="2"/>
            <w:shd w:val="clear" w:color="auto" w:fill="auto"/>
          </w:tcPr>
          <w:p w14:paraId="43D258B9" w14:textId="77777777" w:rsidR="000D5ED7" w:rsidRPr="00B05B58" w:rsidRDefault="000D5ED7" w:rsidP="000D5ED7">
            <w:pPr>
              <w:spacing w:line="259" w:lineRule="auto"/>
              <w:rPr>
                <w:rFonts w:ascii="Arial" w:hAnsi="Arial" w:cs="Arial"/>
                <w:sz w:val="22"/>
                <w:szCs w:val="22"/>
              </w:rPr>
            </w:pPr>
          </w:p>
        </w:tc>
        <w:tc>
          <w:tcPr>
            <w:tcW w:w="852" w:type="dxa"/>
            <w:shd w:val="clear" w:color="auto" w:fill="auto"/>
          </w:tcPr>
          <w:p w14:paraId="77A295AF" w14:textId="2FA1F626" w:rsidR="000D5ED7" w:rsidRPr="00B05B58" w:rsidRDefault="000D5ED7" w:rsidP="000D5ED7">
            <w:pPr>
              <w:spacing w:line="259" w:lineRule="auto"/>
              <w:rPr>
                <w:rFonts w:ascii="Arial" w:hAnsi="Arial" w:cs="Arial"/>
                <w:sz w:val="22"/>
                <w:szCs w:val="22"/>
              </w:rPr>
            </w:pPr>
            <w:r w:rsidRPr="00387FDC">
              <w:rPr>
                <w:rFonts w:ascii="Arial" w:hAnsi="Arial" w:cs="Arial"/>
                <w:color w:val="000000" w:themeColor="text1"/>
                <w:sz w:val="22"/>
                <w:szCs w:val="22"/>
              </w:rPr>
              <w:t>Not known</w:t>
            </w:r>
          </w:p>
        </w:tc>
        <w:tc>
          <w:tcPr>
            <w:tcW w:w="805" w:type="dxa"/>
            <w:shd w:val="clear" w:color="auto" w:fill="auto"/>
          </w:tcPr>
          <w:p w14:paraId="472F56E1" w14:textId="155971AC" w:rsidR="000D5ED7" w:rsidRPr="00B05B58" w:rsidRDefault="000D5ED7" w:rsidP="000D5ED7">
            <w:pPr>
              <w:spacing w:line="259" w:lineRule="auto"/>
              <w:rPr>
                <w:rFonts w:ascii="Arial" w:hAnsi="Arial" w:cs="Arial"/>
                <w:sz w:val="22"/>
                <w:szCs w:val="22"/>
              </w:rPr>
            </w:pPr>
          </w:p>
        </w:tc>
      </w:tr>
      <w:tr w:rsidR="000D5ED7" w:rsidRPr="00B05B58" w14:paraId="562B03DC" w14:textId="77777777" w:rsidTr="000D5ED7">
        <w:trPr>
          <w:trHeight w:val="397"/>
        </w:trPr>
        <w:tc>
          <w:tcPr>
            <w:tcW w:w="5894" w:type="dxa"/>
            <w:gridSpan w:val="2"/>
            <w:shd w:val="clear" w:color="auto" w:fill="auto"/>
          </w:tcPr>
          <w:p w14:paraId="62D22E3E" w14:textId="77777777" w:rsidR="000D5ED7" w:rsidRPr="00B05B58" w:rsidRDefault="000D5ED7" w:rsidP="000D5ED7">
            <w:pPr>
              <w:spacing w:line="259" w:lineRule="auto"/>
              <w:rPr>
                <w:rFonts w:ascii="Arial" w:hAnsi="Arial" w:cs="Arial"/>
                <w:sz w:val="22"/>
                <w:szCs w:val="22"/>
              </w:rPr>
            </w:pPr>
            <w:r w:rsidRPr="00B05B58">
              <w:rPr>
                <w:rFonts w:ascii="Arial" w:hAnsi="Arial" w:cs="Arial"/>
                <w:bCs/>
                <w:sz w:val="22"/>
                <w:szCs w:val="22"/>
              </w:rPr>
              <w:t>If no, is a referral required?</w:t>
            </w:r>
          </w:p>
        </w:tc>
        <w:tc>
          <w:tcPr>
            <w:tcW w:w="807" w:type="dxa"/>
            <w:shd w:val="clear" w:color="auto" w:fill="auto"/>
          </w:tcPr>
          <w:p w14:paraId="4790C2B0" w14:textId="77777777" w:rsidR="000D5ED7" w:rsidRPr="00B05B58" w:rsidRDefault="000D5ED7" w:rsidP="000D5ED7">
            <w:pPr>
              <w:spacing w:line="259" w:lineRule="auto"/>
              <w:rPr>
                <w:rFonts w:ascii="Arial" w:hAnsi="Arial" w:cs="Arial"/>
                <w:sz w:val="22"/>
                <w:szCs w:val="22"/>
              </w:rPr>
            </w:pPr>
            <w:r w:rsidRPr="00B05B58">
              <w:rPr>
                <w:rFonts w:ascii="Arial" w:hAnsi="Arial" w:cs="Arial"/>
                <w:bCs/>
                <w:sz w:val="22"/>
                <w:szCs w:val="22"/>
              </w:rPr>
              <w:t>Yes</w:t>
            </w:r>
          </w:p>
        </w:tc>
        <w:tc>
          <w:tcPr>
            <w:tcW w:w="805" w:type="dxa"/>
            <w:gridSpan w:val="2"/>
            <w:shd w:val="clear" w:color="auto" w:fill="auto"/>
          </w:tcPr>
          <w:p w14:paraId="41426FF6" w14:textId="2F275C16" w:rsidR="000D5ED7" w:rsidRPr="00B05B58" w:rsidRDefault="000D5ED7" w:rsidP="000D5ED7">
            <w:pPr>
              <w:spacing w:line="259" w:lineRule="auto"/>
              <w:rPr>
                <w:rFonts w:ascii="Arial" w:hAnsi="Arial" w:cs="Arial"/>
                <w:sz w:val="22"/>
                <w:szCs w:val="22"/>
              </w:rPr>
            </w:pPr>
          </w:p>
        </w:tc>
        <w:tc>
          <w:tcPr>
            <w:tcW w:w="806" w:type="dxa"/>
            <w:shd w:val="clear" w:color="auto" w:fill="auto"/>
          </w:tcPr>
          <w:p w14:paraId="2CCE0304" w14:textId="28F16EDD" w:rsidR="000D5ED7" w:rsidRPr="00B05B58" w:rsidRDefault="000D5ED7" w:rsidP="000D5ED7">
            <w:pPr>
              <w:spacing w:line="259" w:lineRule="auto"/>
              <w:rPr>
                <w:rFonts w:ascii="Arial" w:hAnsi="Arial" w:cs="Arial"/>
                <w:sz w:val="22"/>
                <w:szCs w:val="22"/>
              </w:rPr>
            </w:pPr>
            <w:r w:rsidRPr="00B05B58">
              <w:rPr>
                <w:rFonts w:ascii="Arial" w:hAnsi="Arial" w:cs="Arial"/>
                <w:bCs/>
                <w:sz w:val="22"/>
                <w:szCs w:val="22"/>
              </w:rPr>
              <w:t>No</w:t>
            </w:r>
          </w:p>
        </w:tc>
        <w:tc>
          <w:tcPr>
            <w:tcW w:w="805" w:type="dxa"/>
            <w:gridSpan w:val="2"/>
            <w:shd w:val="clear" w:color="auto" w:fill="auto"/>
          </w:tcPr>
          <w:p w14:paraId="76567157" w14:textId="77777777" w:rsidR="000D5ED7" w:rsidRPr="00B05B58" w:rsidRDefault="000D5ED7" w:rsidP="000D5ED7">
            <w:pPr>
              <w:spacing w:line="259" w:lineRule="auto"/>
              <w:rPr>
                <w:rFonts w:ascii="Arial" w:hAnsi="Arial" w:cs="Arial"/>
                <w:sz w:val="22"/>
                <w:szCs w:val="22"/>
              </w:rPr>
            </w:pPr>
          </w:p>
        </w:tc>
        <w:tc>
          <w:tcPr>
            <w:tcW w:w="852" w:type="dxa"/>
            <w:shd w:val="clear" w:color="auto" w:fill="auto"/>
          </w:tcPr>
          <w:p w14:paraId="6D46FBFB" w14:textId="736CE4D8" w:rsidR="000D5ED7" w:rsidRPr="00B05B58" w:rsidRDefault="000D5ED7" w:rsidP="000D5ED7">
            <w:pPr>
              <w:spacing w:line="259" w:lineRule="auto"/>
              <w:rPr>
                <w:rFonts w:ascii="Arial" w:hAnsi="Arial" w:cs="Arial"/>
                <w:sz w:val="22"/>
                <w:szCs w:val="22"/>
              </w:rPr>
            </w:pPr>
            <w:r w:rsidRPr="00387FDC">
              <w:rPr>
                <w:rFonts w:ascii="Arial" w:hAnsi="Arial" w:cs="Arial"/>
                <w:color w:val="000000" w:themeColor="text1"/>
                <w:sz w:val="22"/>
                <w:szCs w:val="22"/>
              </w:rPr>
              <w:t>Not known</w:t>
            </w:r>
          </w:p>
        </w:tc>
        <w:tc>
          <w:tcPr>
            <w:tcW w:w="805" w:type="dxa"/>
            <w:shd w:val="clear" w:color="auto" w:fill="auto"/>
          </w:tcPr>
          <w:p w14:paraId="0DE2F057" w14:textId="7817B9DE" w:rsidR="000D5ED7" w:rsidRPr="00B05B58" w:rsidRDefault="000D5ED7" w:rsidP="000D5ED7">
            <w:pPr>
              <w:spacing w:line="259" w:lineRule="auto"/>
              <w:rPr>
                <w:rFonts w:ascii="Arial" w:hAnsi="Arial" w:cs="Arial"/>
                <w:sz w:val="22"/>
                <w:szCs w:val="22"/>
              </w:rPr>
            </w:pPr>
          </w:p>
        </w:tc>
      </w:tr>
      <w:tr w:rsidR="000D5ED7" w:rsidRPr="00B05B58" w14:paraId="7F826073" w14:textId="77777777" w:rsidTr="000D5ED7">
        <w:trPr>
          <w:trHeight w:val="397"/>
        </w:trPr>
        <w:tc>
          <w:tcPr>
            <w:tcW w:w="5894" w:type="dxa"/>
            <w:gridSpan w:val="2"/>
            <w:shd w:val="clear" w:color="auto" w:fill="auto"/>
          </w:tcPr>
          <w:p w14:paraId="4B3FE8FC" w14:textId="77777777" w:rsidR="000D5ED7" w:rsidRPr="00B05B58" w:rsidRDefault="000D5ED7" w:rsidP="000D5ED7">
            <w:pPr>
              <w:spacing w:line="259" w:lineRule="auto"/>
              <w:rPr>
                <w:rFonts w:ascii="Arial" w:hAnsi="Arial" w:cs="Arial"/>
                <w:bCs/>
                <w:sz w:val="22"/>
                <w:szCs w:val="22"/>
              </w:rPr>
            </w:pPr>
            <w:r w:rsidRPr="00B05B58">
              <w:rPr>
                <w:rFonts w:ascii="Arial" w:hAnsi="Arial" w:cs="Arial"/>
                <w:bCs/>
                <w:sz w:val="22"/>
                <w:szCs w:val="22"/>
              </w:rPr>
              <w:t>If the Child or Young Person is on the Learning Disability register and over 14, are they accessing their Annual Health Check?</w:t>
            </w:r>
          </w:p>
          <w:p w14:paraId="6DD9F21F" w14:textId="77777777" w:rsidR="000D5ED7" w:rsidRPr="00B05B58" w:rsidRDefault="000D5ED7" w:rsidP="000D5ED7">
            <w:pPr>
              <w:spacing w:line="259" w:lineRule="auto"/>
              <w:rPr>
                <w:rFonts w:ascii="Arial" w:hAnsi="Arial" w:cs="Arial"/>
                <w:bCs/>
                <w:sz w:val="22"/>
                <w:szCs w:val="22"/>
              </w:rPr>
            </w:pPr>
          </w:p>
          <w:p w14:paraId="5D2A82A6" w14:textId="77777777" w:rsidR="000D5ED7" w:rsidRPr="00B05B58" w:rsidRDefault="000D5ED7" w:rsidP="000D5ED7">
            <w:pPr>
              <w:spacing w:line="259" w:lineRule="auto"/>
              <w:rPr>
                <w:rFonts w:ascii="Arial" w:hAnsi="Arial" w:cs="Arial"/>
                <w:b/>
                <w:sz w:val="22"/>
                <w:szCs w:val="22"/>
              </w:rPr>
            </w:pPr>
            <w:r w:rsidRPr="00B05B58">
              <w:rPr>
                <w:rFonts w:ascii="Arial" w:hAnsi="Arial" w:cs="Arial"/>
                <w:b/>
                <w:sz w:val="22"/>
                <w:szCs w:val="22"/>
              </w:rPr>
              <w:t>Further information:</w:t>
            </w:r>
          </w:p>
          <w:p w14:paraId="42E31004" w14:textId="77777777" w:rsidR="000D5ED7" w:rsidRPr="00B05B58" w:rsidRDefault="008C59F9" w:rsidP="000D5ED7">
            <w:pPr>
              <w:spacing w:line="259" w:lineRule="auto"/>
              <w:rPr>
                <w:rFonts w:ascii="Arial" w:hAnsi="Arial" w:cs="Arial"/>
                <w:sz w:val="22"/>
                <w:szCs w:val="22"/>
              </w:rPr>
            </w:pPr>
            <w:hyperlink r:id="rId14" w:history="1">
              <w:r w:rsidR="000D5ED7" w:rsidRPr="00B05B58">
                <w:rPr>
                  <w:rFonts w:ascii="Arial" w:hAnsi="Arial" w:cs="Arial"/>
                  <w:color w:val="0000FF"/>
                  <w:sz w:val="22"/>
                  <w:szCs w:val="22"/>
                  <w:u w:val="single"/>
                </w:rPr>
                <w:t>Learning disabilities - Annual health checks - NHS (www.nhs.uk)</w:t>
              </w:r>
            </w:hyperlink>
          </w:p>
        </w:tc>
        <w:tc>
          <w:tcPr>
            <w:tcW w:w="807" w:type="dxa"/>
            <w:shd w:val="clear" w:color="auto" w:fill="auto"/>
          </w:tcPr>
          <w:p w14:paraId="0E17831F" w14:textId="77777777" w:rsidR="000D5ED7" w:rsidRPr="00B05B58" w:rsidRDefault="000D5ED7" w:rsidP="000D5ED7">
            <w:pPr>
              <w:spacing w:line="259" w:lineRule="auto"/>
              <w:rPr>
                <w:rFonts w:ascii="Arial" w:hAnsi="Arial" w:cs="Arial"/>
                <w:sz w:val="22"/>
                <w:szCs w:val="22"/>
              </w:rPr>
            </w:pPr>
            <w:r w:rsidRPr="00B05B58">
              <w:rPr>
                <w:rFonts w:ascii="Arial" w:hAnsi="Arial" w:cs="Arial"/>
                <w:bCs/>
                <w:sz w:val="22"/>
                <w:szCs w:val="22"/>
              </w:rPr>
              <w:t>Yes</w:t>
            </w:r>
          </w:p>
        </w:tc>
        <w:tc>
          <w:tcPr>
            <w:tcW w:w="805" w:type="dxa"/>
            <w:gridSpan w:val="2"/>
            <w:shd w:val="clear" w:color="auto" w:fill="auto"/>
          </w:tcPr>
          <w:p w14:paraId="4CD7C06A" w14:textId="14048279" w:rsidR="000D5ED7" w:rsidRPr="00B05B58" w:rsidRDefault="000D5ED7" w:rsidP="000D5ED7">
            <w:pPr>
              <w:spacing w:line="259" w:lineRule="auto"/>
              <w:rPr>
                <w:rFonts w:ascii="Arial" w:hAnsi="Arial" w:cs="Arial"/>
                <w:sz w:val="22"/>
                <w:szCs w:val="22"/>
              </w:rPr>
            </w:pPr>
          </w:p>
        </w:tc>
        <w:tc>
          <w:tcPr>
            <w:tcW w:w="806" w:type="dxa"/>
            <w:shd w:val="clear" w:color="auto" w:fill="auto"/>
          </w:tcPr>
          <w:p w14:paraId="0BFD7F59" w14:textId="5136EE93" w:rsidR="000D5ED7" w:rsidRPr="00B05B58" w:rsidRDefault="000D5ED7" w:rsidP="000D5ED7">
            <w:pPr>
              <w:spacing w:line="259" w:lineRule="auto"/>
              <w:rPr>
                <w:rFonts w:ascii="Arial" w:hAnsi="Arial" w:cs="Arial"/>
                <w:sz w:val="22"/>
                <w:szCs w:val="22"/>
              </w:rPr>
            </w:pPr>
            <w:r w:rsidRPr="00B05B58">
              <w:rPr>
                <w:rFonts w:ascii="Arial" w:hAnsi="Arial" w:cs="Arial"/>
                <w:bCs/>
                <w:sz w:val="22"/>
                <w:szCs w:val="22"/>
              </w:rPr>
              <w:t>No</w:t>
            </w:r>
          </w:p>
        </w:tc>
        <w:tc>
          <w:tcPr>
            <w:tcW w:w="805" w:type="dxa"/>
            <w:gridSpan w:val="2"/>
            <w:shd w:val="clear" w:color="auto" w:fill="auto"/>
          </w:tcPr>
          <w:p w14:paraId="170B2ED5" w14:textId="77777777" w:rsidR="000D5ED7" w:rsidRPr="00B05B58" w:rsidRDefault="000D5ED7" w:rsidP="000D5ED7">
            <w:pPr>
              <w:spacing w:line="259" w:lineRule="auto"/>
              <w:rPr>
                <w:rFonts w:ascii="Arial" w:hAnsi="Arial" w:cs="Arial"/>
                <w:sz w:val="22"/>
                <w:szCs w:val="22"/>
              </w:rPr>
            </w:pPr>
          </w:p>
        </w:tc>
        <w:tc>
          <w:tcPr>
            <w:tcW w:w="852" w:type="dxa"/>
            <w:shd w:val="clear" w:color="auto" w:fill="auto"/>
          </w:tcPr>
          <w:p w14:paraId="23106F62" w14:textId="339438E4" w:rsidR="000D5ED7" w:rsidRPr="00B05B58" w:rsidRDefault="000D5ED7" w:rsidP="000D5ED7">
            <w:pPr>
              <w:spacing w:line="259" w:lineRule="auto"/>
              <w:rPr>
                <w:rFonts w:ascii="Arial" w:hAnsi="Arial" w:cs="Arial"/>
                <w:sz w:val="22"/>
                <w:szCs w:val="22"/>
              </w:rPr>
            </w:pPr>
            <w:r w:rsidRPr="00387FDC">
              <w:rPr>
                <w:rFonts w:ascii="Arial" w:hAnsi="Arial" w:cs="Arial"/>
                <w:color w:val="000000" w:themeColor="text1"/>
                <w:sz w:val="22"/>
                <w:szCs w:val="22"/>
              </w:rPr>
              <w:t>Not known</w:t>
            </w:r>
          </w:p>
        </w:tc>
        <w:tc>
          <w:tcPr>
            <w:tcW w:w="805" w:type="dxa"/>
            <w:shd w:val="clear" w:color="auto" w:fill="auto"/>
          </w:tcPr>
          <w:p w14:paraId="3CB1792C" w14:textId="74ADDBD7" w:rsidR="000D5ED7" w:rsidRPr="00B05B58" w:rsidRDefault="000D5ED7" w:rsidP="000D5ED7">
            <w:pPr>
              <w:spacing w:line="259" w:lineRule="auto"/>
              <w:rPr>
                <w:rFonts w:ascii="Arial" w:hAnsi="Arial" w:cs="Arial"/>
                <w:sz w:val="22"/>
                <w:szCs w:val="22"/>
              </w:rPr>
            </w:pPr>
          </w:p>
        </w:tc>
      </w:tr>
      <w:tr w:rsidR="000D5ED7" w:rsidRPr="00B05B58" w14:paraId="7493C764" w14:textId="77777777" w:rsidTr="000D5ED7">
        <w:trPr>
          <w:trHeight w:val="397"/>
        </w:trPr>
        <w:tc>
          <w:tcPr>
            <w:tcW w:w="5894" w:type="dxa"/>
            <w:gridSpan w:val="2"/>
            <w:shd w:val="clear" w:color="auto" w:fill="auto"/>
          </w:tcPr>
          <w:p w14:paraId="47BB2951" w14:textId="77777777" w:rsidR="000D5ED7" w:rsidRPr="00B05B58" w:rsidRDefault="000D5ED7" w:rsidP="000D5ED7">
            <w:pPr>
              <w:spacing w:line="259" w:lineRule="auto"/>
              <w:rPr>
                <w:rFonts w:ascii="Arial" w:hAnsi="Arial" w:cs="Arial"/>
                <w:sz w:val="22"/>
                <w:szCs w:val="22"/>
              </w:rPr>
            </w:pPr>
            <w:r w:rsidRPr="00B05B58">
              <w:rPr>
                <w:rFonts w:ascii="Arial" w:hAnsi="Arial" w:cs="Arial"/>
                <w:sz w:val="22"/>
                <w:szCs w:val="22"/>
              </w:rPr>
              <w:t>Is the Child/Young Person on the Dynamic Support Register?</w:t>
            </w:r>
          </w:p>
          <w:p w14:paraId="722CE6E8" w14:textId="77777777" w:rsidR="000D5ED7" w:rsidRPr="00B05B58" w:rsidRDefault="000D5ED7" w:rsidP="000D5ED7">
            <w:pPr>
              <w:spacing w:line="259" w:lineRule="auto"/>
              <w:rPr>
                <w:rFonts w:ascii="Arial" w:hAnsi="Arial" w:cs="Arial"/>
                <w:sz w:val="22"/>
                <w:szCs w:val="22"/>
              </w:rPr>
            </w:pPr>
          </w:p>
          <w:p w14:paraId="3FA3545B" w14:textId="77777777" w:rsidR="000D5ED7" w:rsidRPr="00B05B58" w:rsidRDefault="000D5ED7" w:rsidP="000D5ED7">
            <w:pPr>
              <w:spacing w:line="259" w:lineRule="auto"/>
              <w:rPr>
                <w:rFonts w:ascii="Arial" w:hAnsi="Arial" w:cs="Arial"/>
                <w:b/>
                <w:bCs/>
                <w:sz w:val="22"/>
                <w:szCs w:val="22"/>
              </w:rPr>
            </w:pPr>
            <w:r w:rsidRPr="00B05B58">
              <w:rPr>
                <w:rFonts w:ascii="Arial" w:hAnsi="Arial" w:cs="Arial"/>
                <w:b/>
                <w:bCs/>
                <w:sz w:val="22"/>
                <w:szCs w:val="22"/>
              </w:rPr>
              <w:t>Further information:</w:t>
            </w:r>
          </w:p>
          <w:p w14:paraId="77E80D7C" w14:textId="77777777" w:rsidR="000D5ED7" w:rsidRPr="00B05B58" w:rsidRDefault="008C59F9" w:rsidP="000D5ED7">
            <w:pPr>
              <w:spacing w:line="259" w:lineRule="auto"/>
              <w:rPr>
                <w:rFonts w:ascii="Arial" w:hAnsi="Arial" w:cs="Arial"/>
                <w:sz w:val="22"/>
                <w:szCs w:val="22"/>
              </w:rPr>
            </w:pPr>
            <w:hyperlink r:id="rId15" w:history="1">
              <w:r w:rsidR="000D5ED7" w:rsidRPr="00B05B58">
                <w:rPr>
                  <w:rFonts w:ascii="Arial" w:hAnsi="Arial" w:cs="Arial"/>
                  <w:color w:val="0000FF"/>
                  <w:sz w:val="22"/>
                  <w:szCs w:val="22"/>
                  <w:u w:val="single"/>
                </w:rPr>
                <w:t>Dynamic Support Register - Dorset Council</w:t>
              </w:r>
            </w:hyperlink>
          </w:p>
          <w:p w14:paraId="1C5A3381" w14:textId="77777777" w:rsidR="000D5ED7" w:rsidRPr="00B05B58" w:rsidRDefault="008C59F9" w:rsidP="000D5ED7">
            <w:pPr>
              <w:spacing w:line="259" w:lineRule="auto"/>
              <w:rPr>
                <w:rFonts w:ascii="Arial" w:hAnsi="Arial" w:cs="Arial"/>
                <w:sz w:val="22"/>
                <w:szCs w:val="22"/>
              </w:rPr>
            </w:pPr>
            <w:hyperlink r:id="rId16" w:anchor="DynamicSupportRegister" w:history="1">
              <w:r w:rsidR="000D5ED7" w:rsidRPr="00B05B58">
                <w:rPr>
                  <w:rFonts w:ascii="Arial" w:hAnsi="Arial" w:cs="Arial"/>
                  <w:color w:val="0000FF"/>
                  <w:sz w:val="22"/>
                  <w:szCs w:val="22"/>
                  <w:u w:val="single"/>
                </w:rPr>
                <w:t>Learning Disabilities and Autism – NHS Dorset CCG</w:t>
              </w:r>
            </w:hyperlink>
          </w:p>
        </w:tc>
        <w:tc>
          <w:tcPr>
            <w:tcW w:w="807" w:type="dxa"/>
            <w:shd w:val="clear" w:color="auto" w:fill="auto"/>
          </w:tcPr>
          <w:p w14:paraId="01E4FF78" w14:textId="77777777" w:rsidR="000D5ED7" w:rsidRPr="00B05B58" w:rsidRDefault="000D5ED7" w:rsidP="000D5ED7">
            <w:pPr>
              <w:spacing w:line="259" w:lineRule="auto"/>
              <w:rPr>
                <w:rFonts w:ascii="Arial" w:hAnsi="Arial" w:cs="Arial"/>
                <w:sz w:val="22"/>
                <w:szCs w:val="22"/>
              </w:rPr>
            </w:pPr>
            <w:r w:rsidRPr="00B05B58">
              <w:rPr>
                <w:rFonts w:ascii="Arial" w:hAnsi="Arial" w:cs="Arial"/>
                <w:bCs/>
                <w:sz w:val="22"/>
                <w:szCs w:val="22"/>
              </w:rPr>
              <w:t>Yes</w:t>
            </w:r>
          </w:p>
        </w:tc>
        <w:tc>
          <w:tcPr>
            <w:tcW w:w="805" w:type="dxa"/>
            <w:gridSpan w:val="2"/>
            <w:shd w:val="clear" w:color="auto" w:fill="auto"/>
          </w:tcPr>
          <w:p w14:paraId="43C73B00" w14:textId="0C0E2491" w:rsidR="000D5ED7" w:rsidRPr="00B05B58" w:rsidRDefault="000D5ED7" w:rsidP="000D5ED7">
            <w:pPr>
              <w:spacing w:line="259" w:lineRule="auto"/>
              <w:rPr>
                <w:rFonts w:ascii="Arial" w:hAnsi="Arial" w:cs="Arial"/>
                <w:sz w:val="22"/>
                <w:szCs w:val="22"/>
              </w:rPr>
            </w:pPr>
          </w:p>
        </w:tc>
        <w:tc>
          <w:tcPr>
            <w:tcW w:w="806" w:type="dxa"/>
            <w:shd w:val="clear" w:color="auto" w:fill="auto"/>
          </w:tcPr>
          <w:p w14:paraId="4D2F3E46" w14:textId="436B5285" w:rsidR="000D5ED7" w:rsidRPr="00B05B58" w:rsidRDefault="000D5ED7" w:rsidP="000D5ED7">
            <w:pPr>
              <w:spacing w:line="259" w:lineRule="auto"/>
              <w:rPr>
                <w:rFonts w:ascii="Arial" w:hAnsi="Arial" w:cs="Arial"/>
                <w:sz w:val="22"/>
                <w:szCs w:val="22"/>
              </w:rPr>
            </w:pPr>
            <w:r w:rsidRPr="00B05B58">
              <w:rPr>
                <w:rFonts w:ascii="Arial" w:hAnsi="Arial" w:cs="Arial"/>
                <w:bCs/>
                <w:sz w:val="22"/>
                <w:szCs w:val="22"/>
              </w:rPr>
              <w:t>No</w:t>
            </w:r>
          </w:p>
        </w:tc>
        <w:tc>
          <w:tcPr>
            <w:tcW w:w="805" w:type="dxa"/>
            <w:gridSpan w:val="2"/>
            <w:shd w:val="clear" w:color="auto" w:fill="auto"/>
          </w:tcPr>
          <w:p w14:paraId="2874E404" w14:textId="77777777" w:rsidR="000D5ED7" w:rsidRPr="00B05B58" w:rsidRDefault="000D5ED7" w:rsidP="000D5ED7">
            <w:pPr>
              <w:spacing w:line="259" w:lineRule="auto"/>
              <w:rPr>
                <w:rFonts w:ascii="Arial" w:hAnsi="Arial" w:cs="Arial"/>
                <w:sz w:val="22"/>
                <w:szCs w:val="22"/>
              </w:rPr>
            </w:pPr>
          </w:p>
        </w:tc>
        <w:tc>
          <w:tcPr>
            <w:tcW w:w="852" w:type="dxa"/>
            <w:shd w:val="clear" w:color="auto" w:fill="auto"/>
          </w:tcPr>
          <w:p w14:paraId="275C261A" w14:textId="58575792" w:rsidR="000D5ED7" w:rsidRPr="00B05B58" w:rsidRDefault="000D5ED7" w:rsidP="000D5ED7">
            <w:pPr>
              <w:spacing w:line="259" w:lineRule="auto"/>
              <w:rPr>
                <w:rFonts w:ascii="Arial" w:hAnsi="Arial" w:cs="Arial"/>
                <w:sz w:val="22"/>
                <w:szCs w:val="22"/>
              </w:rPr>
            </w:pPr>
            <w:r w:rsidRPr="00387FDC">
              <w:rPr>
                <w:rFonts w:ascii="Arial" w:hAnsi="Arial" w:cs="Arial"/>
                <w:color w:val="000000" w:themeColor="text1"/>
                <w:sz w:val="22"/>
                <w:szCs w:val="22"/>
              </w:rPr>
              <w:t>Not known</w:t>
            </w:r>
          </w:p>
        </w:tc>
        <w:tc>
          <w:tcPr>
            <w:tcW w:w="805" w:type="dxa"/>
            <w:shd w:val="clear" w:color="auto" w:fill="auto"/>
          </w:tcPr>
          <w:p w14:paraId="4BD63A9F" w14:textId="2B0A435E" w:rsidR="000D5ED7" w:rsidRPr="00B05B58" w:rsidRDefault="000D5ED7" w:rsidP="000D5ED7">
            <w:pPr>
              <w:spacing w:line="259" w:lineRule="auto"/>
              <w:rPr>
                <w:rFonts w:ascii="Arial" w:hAnsi="Arial" w:cs="Arial"/>
                <w:sz w:val="22"/>
                <w:szCs w:val="22"/>
              </w:rPr>
            </w:pPr>
          </w:p>
        </w:tc>
      </w:tr>
      <w:tr w:rsidR="00E60AA3" w:rsidRPr="00B05B58" w14:paraId="05B49E71" w14:textId="77777777" w:rsidTr="000D5ED7">
        <w:trPr>
          <w:trHeight w:val="397"/>
        </w:trPr>
        <w:tc>
          <w:tcPr>
            <w:tcW w:w="5894" w:type="dxa"/>
            <w:gridSpan w:val="2"/>
            <w:shd w:val="clear" w:color="auto" w:fill="auto"/>
          </w:tcPr>
          <w:p w14:paraId="64553B2A" w14:textId="77777777" w:rsidR="00E60AA3" w:rsidRPr="00B05B58" w:rsidRDefault="00E60AA3" w:rsidP="00E60AA3">
            <w:pPr>
              <w:spacing w:line="259" w:lineRule="auto"/>
              <w:rPr>
                <w:rFonts w:ascii="Arial" w:hAnsi="Arial" w:cs="Arial"/>
                <w:sz w:val="22"/>
                <w:szCs w:val="22"/>
              </w:rPr>
            </w:pPr>
            <w:r w:rsidRPr="00B05B58">
              <w:rPr>
                <w:rFonts w:ascii="Arial" w:hAnsi="Arial" w:cs="Arial"/>
                <w:bCs/>
                <w:sz w:val="22"/>
                <w:szCs w:val="22"/>
              </w:rPr>
              <w:t>If there have been any significant changes in relation to the Child or Young Person’s Health or Social Care needs or provision, please provide details</w:t>
            </w:r>
          </w:p>
        </w:tc>
        <w:tc>
          <w:tcPr>
            <w:tcW w:w="4880" w:type="dxa"/>
            <w:gridSpan w:val="8"/>
            <w:shd w:val="clear" w:color="auto" w:fill="auto"/>
          </w:tcPr>
          <w:p w14:paraId="34CBB391" w14:textId="77777777" w:rsidR="00E60AA3" w:rsidRPr="00B05B58" w:rsidRDefault="00E60AA3" w:rsidP="00E60AA3">
            <w:pPr>
              <w:spacing w:line="259" w:lineRule="auto"/>
              <w:rPr>
                <w:rFonts w:ascii="Arial" w:hAnsi="Arial" w:cs="Arial"/>
                <w:sz w:val="22"/>
                <w:szCs w:val="22"/>
              </w:rPr>
            </w:pPr>
          </w:p>
        </w:tc>
      </w:tr>
      <w:tr w:rsidR="00E60AA3" w:rsidRPr="00B05B58" w14:paraId="6A9F9D15" w14:textId="77777777" w:rsidTr="000D5ED7">
        <w:trPr>
          <w:trHeight w:val="397"/>
        </w:trPr>
        <w:tc>
          <w:tcPr>
            <w:tcW w:w="5894" w:type="dxa"/>
            <w:gridSpan w:val="2"/>
            <w:shd w:val="clear" w:color="auto" w:fill="auto"/>
          </w:tcPr>
          <w:p w14:paraId="7D2F0394" w14:textId="1AD996E7" w:rsidR="00E60AA3" w:rsidRPr="00B05B58" w:rsidRDefault="00E60AA3" w:rsidP="00E60AA3">
            <w:pPr>
              <w:spacing w:line="259" w:lineRule="auto"/>
              <w:rPr>
                <w:rFonts w:ascii="Arial" w:hAnsi="Arial" w:cs="Arial"/>
                <w:sz w:val="22"/>
                <w:szCs w:val="22"/>
              </w:rPr>
            </w:pPr>
            <w:r w:rsidRPr="00B05B58">
              <w:rPr>
                <w:rFonts w:ascii="Arial" w:hAnsi="Arial" w:cs="Arial"/>
                <w:bCs/>
                <w:sz w:val="22"/>
                <w:szCs w:val="22"/>
              </w:rPr>
              <w:t xml:space="preserve">Any other relevant information </w:t>
            </w:r>
            <w:r w:rsidR="004670D6" w:rsidRPr="00B05B58">
              <w:rPr>
                <w:rFonts w:ascii="Arial" w:hAnsi="Arial" w:cs="Arial"/>
                <w:bCs/>
                <w:sz w:val="22"/>
                <w:szCs w:val="22"/>
              </w:rPr>
              <w:t>in regard to</w:t>
            </w:r>
            <w:r w:rsidRPr="00B05B58">
              <w:rPr>
                <w:rFonts w:ascii="Arial" w:hAnsi="Arial" w:cs="Arial"/>
                <w:bCs/>
                <w:sz w:val="22"/>
                <w:szCs w:val="22"/>
              </w:rPr>
              <w:t xml:space="preserve"> Health or Social Care needs, and details of any planning that is taking place between Children’s and Adults’ Health and Social Care</w:t>
            </w:r>
          </w:p>
        </w:tc>
        <w:tc>
          <w:tcPr>
            <w:tcW w:w="4880" w:type="dxa"/>
            <w:gridSpan w:val="8"/>
            <w:shd w:val="clear" w:color="auto" w:fill="auto"/>
          </w:tcPr>
          <w:p w14:paraId="0FA93D41" w14:textId="77777777" w:rsidR="00E60AA3" w:rsidRPr="00B05B58" w:rsidRDefault="00E60AA3" w:rsidP="00E60AA3">
            <w:pPr>
              <w:spacing w:line="259" w:lineRule="auto"/>
              <w:rPr>
                <w:rFonts w:ascii="Arial" w:hAnsi="Arial" w:cs="Arial"/>
                <w:sz w:val="22"/>
                <w:szCs w:val="22"/>
              </w:rPr>
            </w:pPr>
          </w:p>
        </w:tc>
      </w:tr>
    </w:tbl>
    <w:p w14:paraId="085A30DC" w14:textId="77777777" w:rsidR="00B05B58" w:rsidRPr="00B05B58" w:rsidRDefault="00B05B58" w:rsidP="00B05B58">
      <w:pPr>
        <w:spacing w:after="160" w:line="259" w:lineRule="auto"/>
        <w:rPr>
          <w:rFonts w:ascii="Arial" w:eastAsia="Calibri" w:hAnsi="Arial" w:cs="Arial"/>
          <w:sz w:val="22"/>
          <w:szCs w:val="22"/>
          <w:lang w:eastAsia="en-US"/>
        </w:rPr>
      </w:pPr>
    </w:p>
    <w:tbl>
      <w:tblPr>
        <w:tblStyle w:val="TableGrid3"/>
        <w:tblW w:w="10627" w:type="dxa"/>
        <w:jc w:val="center"/>
        <w:tblLook w:val="04A0" w:firstRow="1" w:lastRow="0" w:firstColumn="1" w:lastColumn="0" w:noHBand="0" w:noVBand="1"/>
      </w:tblPr>
      <w:tblGrid>
        <w:gridCol w:w="5240"/>
        <w:gridCol w:w="1346"/>
        <w:gridCol w:w="1347"/>
        <w:gridCol w:w="1347"/>
        <w:gridCol w:w="1347"/>
      </w:tblGrid>
      <w:tr w:rsidR="00B05B58" w:rsidRPr="00B05B58" w14:paraId="348EBE29" w14:textId="77777777" w:rsidTr="00643619">
        <w:trPr>
          <w:trHeight w:val="397"/>
          <w:jc w:val="center"/>
        </w:trPr>
        <w:tc>
          <w:tcPr>
            <w:tcW w:w="10627" w:type="dxa"/>
            <w:gridSpan w:val="5"/>
            <w:shd w:val="clear" w:color="auto" w:fill="FFFF99"/>
          </w:tcPr>
          <w:p w14:paraId="07110F90" w14:textId="77777777" w:rsidR="00B05B58" w:rsidRPr="00B05B58" w:rsidRDefault="00B05B58" w:rsidP="00740C8A">
            <w:pPr>
              <w:spacing w:line="259" w:lineRule="auto"/>
              <w:jc w:val="center"/>
              <w:rPr>
                <w:rFonts w:ascii="Arial" w:hAnsi="Arial" w:cs="Arial"/>
                <w:b/>
                <w:bCs/>
                <w:sz w:val="22"/>
                <w:szCs w:val="22"/>
              </w:rPr>
            </w:pPr>
            <w:r w:rsidRPr="00B05B58">
              <w:rPr>
                <w:rFonts w:ascii="Arial" w:hAnsi="Arial" w:cs="Arial"/>
                <w:b/>
                <w:bCs/>
                <w:sz w:val="28"/>
                <w:szCs w:val="28"/>
              </w:rPr>
              <w:lastRenderedPageBreak/>
              <w:t>PART 1 – Not currently known to Health Services</w:t>
            </w:r>
          </w:p>
        </w:tc>
      </w:tr>
      <w:tr w:rsidR="00B05B58" w:rsidRPr="00B05B58" w14:paraId="6B1F2CEC" w14:textId="77777777" w:rsidTr="00643619">
        <w:trPr>
          <w:trHeight w:val="397"/>
          <w:jc w:val="center"/>
        </w:trPr>
        <w:tc>
          <w:tcPr>
            <w:tcW w:w="5240" w:type="dxa"/>
            <w:shd w:val="clear" w:color="auto" w:fill="FFFFCC"/>
          </w:tcPr>
          <w:p w14:paraId="6322033C" w14:textId="77777777" w:rsidR="00B05B58" w:rsidRPr="00B05B58" w:rsidRDefault="00B05B58" w:rsidP="00D94EB1">
            <w:pPr>
              <w:spacing w:line="259" w:lineRule="auto"/>
              <w:rPr>
                <w:rFonts w:ascii="Arial" w:hAnsi="Arial" w:cs="Arial"/>
                <w:sz w:val="22"/>
                <w:szCs w:val="22"/>
              </w:rPr>
            </w:pPr>
            <w:r w:rsidRPr="00B05B58">
              <w:rPr>
                <w:rFonts w:ascii="Arial" w:hAnsi="Arial" w:cs="Arial"/>
                <w:sz w:val="22"/>
                <w:szCs w:val="22"/>
              </w:rPr>
              <w:t>Where there is no current involvement from Health services, are you satisfied, based on the information provided that the above child or young person’s Health needs are currently being met?</w:t>
            </w:r>
          </w:p>
        </w:tc>
        <w:tc>
          <w:tcPr>
            <w:tcW w:w="1346" w:type="dxa"/>
            <w:shd w:val="clear" w:color="auto" w:fill="auto"/>
          </w:tcPr>
          <w:p w14:paraId="2AE2F48F" w14:textId="77777777" w:rsidR="00B05B58" w:rsidRPr="00B05B58" w:rsidRDefault="00B05B58" w:rsidP="00D94EB1">
            <w:pPr>
              <w:spacing w:line="259" w:lineRule="auto"/>
              <w:jc w:val="center"/>
              <w:rPr>
                <w:rFonts w:ascii="Arial" w:hAnsi="Arial" w:cs="Arial"/>
                <w:sz w:val="22"/>
                <w:szCs w:val="22"/>
              </w:rPr>
            </w:pPr>
            <w:r w:rsidRPr="00B05B58">
              <w:rPr>
                <w:rFonts w:ascii="Arial" w:hAnsi="Arial" w:cs="Arial"/>
                <w:sz w:val="22"/>
                <w:szCs w:val="22"/>
              </w:rPr>
              <w:t>Yes</w:t>
            </w:r>
          </w:p>
        </w:tc>
        <w:tc>
          <w:tcPr>
            <w:tcW w:w="1347" w:type="dxa"/>
            <w:shd w:val="clear" w:color="auto" w:fill="auto"/>
          </w:tcPr>
          <w:p w14:paraId="5FCCCAAB" w14:textId="77777777" w:rsidR="00B05B58" w:rsidRPr="00B05B58" w:rsidRDefault="00B05B58" w:rsidP="00D94EB1">
            <w:pPr>
              <w:spacing w:line="259" w:lineRule="auto"/>
              <w:jc w:val="center"/>
              <w:rPr>
                <w:rFonts w:ascii="Arial" w:hAnsi="Arial" w:cs="Arial"/>
                <w:sz w:val="22"/>
                <w:szCs w:val="22"/>
              </w:rPr>
            </w:pPr>
          </w:p>
        </w:tc>
        <w:tc>
          <w:tcPr>
            <w:tcW w:w="1347" w:type="dxa"/>
            <w:shd w:val="clear" w:color="auto" w:fill="auto"/>
          </w:tcPr>
          <w:p w14:paraId="4E87EF37" w14:textId="77777777" w:rsidR="00B05B58" w:rsidRPr="00B05B58" w:rsidRDefault="00B05B58" w:rsidP="00D94EB1">
            <w:pPr>
              <w:spacing w:line="259" w:lineRule="auto"/>
              <w:jc w:val="center"/>
              <w:rPr>
                <w:rFonts w:ascii="Arial" w:hAnsi="Arial" w:cs="Arial"/>
                <w:sz w:val="22"/>
                <w:szCs w:val="22"/>
              </w:rPr>
            </w:pPr>
            <w:r w:rsidRPr="00B05B58">
              <w:rPr>
                <w:rFonts w:ascii="Arial" w:hAnsi="Arial" w:cs="Arial"/>
                <w:sz w:val="22"/>
                <w:szCs w:val="22"/>
              </w:rPr>
              <w:t>No</w:t>
            </w:r>
          </w:p>
        </w:tc>
        <w:tc>
          <w:tcPr>
            <w:tcW w:w="1347" w:type="dxa"/>
            <w:shd w:val="clear" w:color="auto" w:fill="auto"/>
          </w:tcPr>
          <w:p w14:paraId="4FF0FCCD" w14:textId="77777777" w:rsidR="00B05B58" w:rsidRPr="00B05B58" w:rsidRDefault="00B05B58" w:rsidP="00D94EB1">
            <w:pPr>
              <w:spacing w:line="259" w:lineRule="auto"/>
              <w:jc w:val="center"/>
              <w:rPr>
                <w:rFonts w:ascii="Arial" w:hAnsi="Arial" w:cs="Arial"/>
                <w:sz w:val="22"/>
                <w:szCs w:val="22"/>
              </w:rPr>
            </w:pPr>
          </w:p>
        </w:tc>
      </w:tr>
      <w:tr w:rsidR="00B05B58" w:rsidRPr="00B05B58" w14:paraId="17F71271" w14:textId="77777777" w:rsidTr="00643619">
        <w:trPr>
          <w:trHeight w:val="397"/>
          <w:jc w:val="center"/>
        </w:trPr>
        <w:tc>
          <w:tcPr>
            <w:tcW w:w="10627" w:type="dxa"/>
            <w:gridSpan w:val="5"/>
            <w:shd w:val="clear" w:color="auto" w:fill="FFFFCC"/>
          </w:tcPr>
          <w:p w14:paraId="260B3B85" w14:textId="1CFFCB6B" w:rsidR="00B05B58" w:rsidRPr="00B05B58" w:rsidRDefault="00B05B58" w:rsidP="00D94EB1">
            <w:pPr>
              <w:spacing w:line="259" w:lineRule="auto"/>
              <w:rPr>
                <w:rFonts w:ascii="Arial" w:hAnsi="Arial" w:cs="Arial"/>
                <w:sz w:val="22"/>
                <w:szCs w:val="22"/>
              </w:rPr>
            </w:pPr>
            <w:r w:rsidRPr="00B05B58">
              <w:rPr>
                <w:rFonts w:ascii="Arial" w:hAnsi="Arial" w:cs="Arial"/>
                <w:sz w:val="22"/>
                <w:szCs w:val="22"/>
              </w:rPr>
              <w:t xml:space="preserve">If yes, please provide details of how needs are being met </w:t>
            </w:r>
            <w:r w:rsidR="004670D6" w:rsidRPr="00B05B58">
              <w:rPr>
                <w:rFonts w:ascii="Arial" w:hAnsi="Arial" w:cs="Arial"/>
                <w:sz w:val="22"/>
                <w:szCs w:val="22"/>
              </w:rPr>
              <w:t>e.g.,</w:t>
            </w:r>
            <w:r w:rsidRPr="00B05B58">
              <w:rPr>
                <w:rFonts w:ascii="Arial" w:hAnsi="Arial" w:cs="Arial"/>
                <w:sz w:val="22"/>
                <w:szCs w:val="22"/>
              </w:rPr>
              <w:t xml:space="preserve"> universal services etc.</w:t>
            </w:r>
          </w:p>
        </w:tc>
      </w:tr>
      <w:tr w:rsidR="00B05B58" w:rsidRPr="00B05B58" w14:paraId="06B8B4DC" w14:textId="77777777" w:rsidTr="00643619">
        <w:trPr>
          <w:trHeight w:val="1077"/>
          <w:jc w:val="center"/>
        </w:trPr>
        <w:tc>
          <w:tcPr>
            <w:tcW w:w="10627" w:type="dxa"/>
            <w:gridSpan w:val="5"/>
          </w:tcPr>
          <w:p w14:paraId="7C8B4A92" w14:textId="77777777" w:rsidR="00B05B58" w:rsidRPr="00B05B58" w:rsidRDefault="00B05B58" w:rsidP="00D94EB1">
            <w:pPr>
              <w:spacing w:line="259" w:lineRule="auto"/>
              <w:rPr>
                <w:rFonts w:ascii="Arial" w:hAnsi="Arial" w:cs="Arial"/>
                <w:sz w:val="22"/>
                <w:szCs w:val="22"/>
              </w:rPr>
            </w:pPr>
          </w:p>
        </w:tc>
      </w:tr>
      <w:tr w:rsidR="00B05B58" w:rsidRPr="00B05B58" w14:paraId="1975BEEC" w14:textId="77777777" w:rsidTr="00643619">
        <w:trPr>
          <w:trHeight w:val="397"/>
          <w:jc w:val="center"/>
        </w:trPr>
        <w:tc>
          <w:tcPr>
            <w:tcW w:w="10627" w:type="dxa"/>
            <w:gridSpan w:val="5"/>
            <w:shd w:val="clear" w:color="auto" w:fill="FFFFCC"/>
          </w:tcPr>
          <w:p w14:paraId="76FF0C19" w14:textId="77777777" w:rsidR="00B05B58" w:rsidRPr="00B05B58" w:rsidRDefault="00B05B58" w:rsidP="00D94EB1">
            <w:pPr>
              <w:spacing w:line="259" w:lineRule="auto"/>
              <w:rPr>
                <w:rFonts w:ascii="Arial" w:hAnsi="Arial" w:cs="Arial"/>
                <w:sz w:val="22"/>
                <w:szCs w:val="22"/>
              </w:rPr>
            </w:pPr>
            <w:r w:rsidRPr="00B05B58">
              <w:rPr>
                <w:rFonts w:ascii="Arial" w:hAnsi="Arial" w:cs="Arial"/>
                <w:sz w:val="22"/>
                <w:szCs w:val="22"/>
              </w:rPr>
              <w:t>I</w:t>
            </w:r>
            <w:r w:rsidRPr="00B05B58">
              <w:rPr>
                <w:rFonts w:ascii="Arial" w:hAnsi="Arial" w:cs="Arial"/>
                <w:noProof/>
                <w:sz w:val="22"/>
                <w:szCs w:val="22"/>
              </w:rPr>
              <w:t>f no,</w:t>
            </w:r>
            <w:r w:rsidRPr="00B05B58">
              <w:rPr>
                <w:rFonts w:ascii="Arial" w:hAnsi="Arial" w:cs="Arial"/>
                <w:sz w:val="22"/>
                <w:szCs w:val="22"/>
              </w:rPr>
              <w:t xml:space="preserve"> what referrals or assessments are recommended? </w:t>
            </w:r>
          </w:p>
          <w:p w14:paraId="3180136B" w14:textId="77777777" w:rsidR="00B05B58" w:rsidRPr="00B05B58" w:rsidRDefault="00B05B58" w:rsidP="00D94EB1">
            <w:pPr>
              <w:spacing w:line="259" w:lineRule="auto"/>
              <w:rPr>
                <w:rFonts w:ascii="Arial" w:hAnsi="Arial" w:cs="Arial"/>
                <w:sz w:val="22"/>
                <w:szCs w:val="22"/>
              </w:rPr>
            </w:pPr>
            <w:r w:rsidRPr="00B05B58">
              <w:rPr>
                <w:rFonts w:ascii="Arial" w:hAnsi="Arial" w:cs="Arial"/>
                <w:sz w:val="22"/>
                <w:szCs w:val="22"/>
              </w:rPr>
              <w:t>An assessment would ideally be completed within 6 weeks and outcomes documented on the form below.</w:t>
            </w:r>
          </w:p>
        </w:tc>
      </w:tr>
      <w:tr w:rsidR="00B05B58" w:rsidRPr="00B05B58" w14:paraId="4E69BA84" w14:textId="77777777" w:rsidTr="00643619">
        <w:trPr>
          <w:trHeight w:val="1077"/>
          <w:jc w:val="center"/>
        </w:trPr>
        <w:tc>
          <w:tcPr>
            <w:tcW w:w="10627" w:type="dxa"/>
            <w:gridSpan w:val="5"/>
          </w:tcPr>
          <w:p w14:paraId="552A2F69" w14:textId="77777777" w:rsidR="00B05B58" w:rsidRPr="00B05B58" w:rsidRDefault="00B05B58" w:rsidP="00D94EB1">
            <w:pPr>
              <w:spacing w:line="259" w:lineRule="auto"/>
              <w:rPr>
                <w:rFonts w:ascii="Arial" w:hAnsi="Arial" w:cs="Arial"/>
                <w:strike/>
                <w:sz w:val="22"/>
                <w:szCs w:val="22"/>
              </w:rPr>
            </w:pPr>
          </w:p>
        </w:tc>
      </w:tr>
    </w:tbl>
    <w:p w14:paraId="49253EF5" w14:textId="77777777" w:rsidR="00B05B58" w:rsidRPr="00B05B58" w:rsidRDefault="00B05B58" w:rsidP="00B05B58">
      <w:pPr>
        <w:spacing w:after="160" w:line="259" w:lineRule="auto"/>
        <w:rPr>
          <w:rFonts w:ascii="Arial" w:eastAsia="Calibri" w:hAnsi="Arial" w:cs="Arial"/>
          <w:sz w:val="22"/>
          <w:szCs w:val="22"/>
          <w:lang w:eastAsia="en-US"/>
        </w:rPr>
      </w:pPr>
    </w:p>
    <w:tbl>
      <w:tblPr>
        <w:tblStyle w:val="TableGrid3"/>
        <w:tblpPr w:leftFromText="180" w:rightFromText="180" w:vertAnchor="text" w:horzAnchor="margin" w:tblpY="53"/>
        <w:tblW w:w="10627" w:type="dxa"/>
        <w:tblLook w:val="04A0" w:firstRow="1" w:lastRow="0" w:firstColumn="1" w:lastColumn="0" w:noHBand="0" w:noVBand="1"/>
      </w:tblPr>
      <w:tblGrid>
        <w:gridCol w:w="10627"/>
      </w:tblGrid>
      <w:tr w:rsidR="00B05B58" w:rsidRPr="00B05B58" w14:paraId="05B7B7F9" w14:textId="77777777" w:rsidTr="00643619">
        <w:trPr>
          <w:trHeight w:val="397"/>
        </w:trPr>
        <w:tc>
          <w:tcPr>
            <w:tcW w:w="10627" w:type="dxa"/>
            <w:shd w:val="clear" w:color="auto" w:fill="FFFF99"/>
          </w:tcPr>
          <w:p w14:paraId="34ED1126" w14:textId="77777777" w:rsidR="00B05B58" w:rsidRPr="00B05B58" w:rsidRDefault="00B05B58" w:rsidP="00740C8A">
            <w:pPr>
              <w:spacing w:line="259" w:lineRule="auto"/>
              <w:jc w:val="center"/>
              <w:rPr>
                <w:rFonts w:ascii="Arial" w:hAnsi="Arial" w:cs="Arial"/>
                <w:b/>
                <w:bCs/>
                <w:sz w:val="28"/>
                <w:szCs w:val="28"/>
              </w:rPr>
            </w:pPr>
            <w:r w:rsidRPr="00B05B58">
              <w:rPr>
                <w:rFonts w:ascii="Arial" w:hAnsi="Arial" w:cs="Arial"/>
                <w:b/>
                <w:bCs/>
                <w:sz w:val="28"/>
                <w:szCs w:val="28"/>
              </w:rPr>
              <w:t>PART 2 – Known/Previously known to Health Services</w:t>
            </w:r>
          </w:p>
        </w:tc>
      </w:tr>
      <w:tr w:rsidR="00B05B58" w:rsidRPr="00B05B58" w14:paraId="12079E69" w14:textId="77777777" w:rsidTr="00643619">
        <w:trPr>
          <w:trHeight w:val="397"/>
        </w:trPr>
        <w:tc>
          <w:tcPr>
            <w:tcW w:w="10627" w:type="dxa"/>
            <w:shd w:val="clear" w:color="auto" w:fill="FFFFCC"/>
          </w:tcPr>
          <w:p w14:paraId="741984C6" w14:textId="77777777" w:rsidR="00B05B58" w:rsidRPr="00B05B58" w:rsidRDefault="00B05B58" w:rsidP="00D94EB1">
            <w:pPr>
              <w:spacing w:line="259" w:lineRule="auto"/>
              <w:rPr>
                <w:rFonts w:ascii="Arial" w:hAnsi="Arial" w:cs="Arial"/>
                <w:sz w:val="22"/>
                <w:szCs w:val="22"/>
              </w:rPr>
            </w:pPr>
            <w:r w:rsidRPr="00B05B58">
              <w:rPr>
                <w:rFonts w:ascii="Arial" w:hAnsi="Arial" w:cs="Arial"/>
                <w:sz w:val="22"/>
                <w:szCs w:val="22"/>
              </w:rPr>
              <w:t>Brief history of involvement with Health Services, including a chronology, relating to the child or young person named on this request</w:t>
            </w:r>
          </w:p>
        </w:tc>
      </w:tr>
      <w:tr w:rsidR="00B05B58" w:rsidRPr="00B05B58" w14:paraId="5B7A0803" w14:textId="77777777" w:rsidTr="00643619">
        <w:trPr>
          <w:trHeight w:val="1903"/>
        </w:trPr>
        <w:tc>
          <w:tcPr>
            <w:tcW w:w="10627" w:type="dxa"/>
            <w:shd w:val="clear" w:color="auto" w:fill="auto"/>
          </w:tcPr>
          <w:p w14:paraId="4954ECFF" w14:textId="77777777" w:rsidR="00B05B58" w:rsidRPr="00B05B58" w:rsidRDefault="00B05B58" w:rsidP="00D94EB1">
            <w:pPr>
              <w:spacing w:line="259" w:lineRule="auto"/>
              <w:rPr>
                <w:rFonts w:ascii="Arial" w:hAnsi="Arial" w:cs="Arial"/>
                <w:b/>
                <w:bCs/>
                <w:sz w:val="22"/>
                <w:szCs w:val="22"/>
              </w:rPr>
            </w:pPr>
            <w:r w:rsidRPr="00B05B58">
              <w:rPr>
                <w:rFonts w:ascii="Arial" w:hAnsi="Arial" w:cs="Arial"/>
                <w:b/>
                <w:bCs/>
                <w:sz w:val="22"/>
                <w:szCs w:val="22"/>
              </w:rPr>
              <w:t>Example</w:t>
            </w:r>
          </w:p>
          <w:p w14:paraId="5A14DE15" w14:textId="77777777" w:rsidR="00B05B58" w:rsidRPr="00B05B58" w:rsidRDefault="00B05B58" w:rsidP="00D94EB1">
            <w:pPr>
              <w:numPr>
                <w:ilvl w:val="0"/>
                <w:numId w:val="13"/>
              </w:numPr>
              <w:spacing w:line="259" w:lineRule="auto"/>
              <w:contextualSpacing/>
              <w:rPr>
                <w:rFonts w:ascii="Arial" w:hAnsi="Arial" w:cs="Arial"/>
                <w:color w:val="000000"/>
                <w:sz w:val="22"/>
                <w:szCs w:val="22"/>
              </w:rPr>
            </w:pPr>
            <w:r w:rsidRPr="00B05B58">
              <w:rPr>
                <w:rFonts w:ascii="Arial" w:hAnsi="Arial" w:cs="Arial"/>
                <w:color w:val="000000"/>
                <w:sz w:val="22"/>
                <w:szCs w:val="22"/>
              </w:rPr>
              <w:t>Initial assessment in August 2018 - name of service</w:t>
            </w:r>
          </w:p>
          <w:p w14:paraId="6D98B799" w14:textId="77777777" w:rsidR="00B05B58" w:rsidRPr="00B05B58" w:rsidRDefault="00B05B58" w:rsidP="00D94EB1">
            <w:pPr>
              <w:numPr>
                <w:ilvl w:val="0"/>
                <w:numId w:val="13"/>
              </w:numPr>
              <w:spacing w:line="259" w:lineRule="auto"/>
              <w:contextualSpacing/>
              <w:rPr>
                <w:rFonts w:ascii="Arial" w:hAnsi="Arial" w:cs="Arial"/>
                <w:color w:val="000000"/>
                <w:sz w:val="22"/>
                <w:szCs w:val="22"/>
              </w:rPr>
            </w:pPr>
            <w:r w:rsidRPr="00B05B58">
              <w:rPr>
                <w:rFonts w:ascii="Arial" w:hAnsi="Arial" w:cs="Arial"/>
                <w:color w:val="000000"/>
                <w:sz w:val="22"/>
                <w:szCs w:val="22"/>
              </w:rPr>
              <w:t xml:space="preserve">Clinic review in March 2019 - outcome? </w:t>
            </w:r>
          </w:p>
          <w:p w14:paraId="16C85EF9" w14:textId="77777777" w:rsidR="00B05B58" w:rsidRPr="00B05B58" w:rsidRDefault="00B05B58" w:rsidP="00D94EB1">
            <w:pPr>
              <w:numPr>
                <w:ilvl w:val="0"/>
                <w:numId w:val="13"/>
              </w:numPr>
              <w:spacing w:line="259" w:lineRule="auto"/>
              <w:contextualSpacing/>
              <w:rPr>
                <w:rFonts w:ascii="Arial" w:hAnsi="Arial" w:cs="Arial"/>
                <w:sz w:val="22"/>
                <w:szCs w:val="22"/>
              </w:rPr>
            </w:pPr>
            <w:r w:rsidRPr="00B05B58">
              <w:rPr>
                <w:rFonts w:ascii="Arial" w:hAnsi="Arial" w:cs="Arial"/>
                <w:color w:val="000000"/>
                <w:sz w:val="22"/>
                <w:szCs w:val="22"/>
              </w:rPr>
              <w:t>Seen for school review in November 2019 – advice/strategies provided to school</w:t>
            </w:r>
          </w:p>
          <w:p w14:paraId="1FF029A3" w14:textId="77777777" w:rsidR="00B05B58" w:rsidRPr="00B05B58" w:rsidRDefault="00B05B58" w:rsidP="00D94EB1">
            <w:pPr>
              <w:spacing w:line="259" w:lineRule="auto"/>
              <w:rPr>
                <w:rFonts w:ascii="Arial" w:hAnsi="Arial" w:cs="Arial"/>
                <w:sz w:val="22"/>
                <w:szCs w:val="22"/>
              </w:rPr>
            </w:pPr>
          </w:p>
        </w:tc>
      </w:tr>
      <w:tr w:rsidR="00B05B58" w:rsidRPr="00B05B58" w14:paraId="27D5AB52" w14:textId="77777777" w:rsidTr="00643619">
        <w:trPr>
          <w:trHeight w:val="397"/>
        </w:trPr>
        <w:tc>
          <w:tcPr>
            <w:tcW w:w="10627" w:type="dxa"/>
            <w:shd w:val="clear" w:color="auto" w:fill="FFFFCC"/>
          </w:tcPr>
          <w:p w14:paraId="739244F6" w14:textId="77777777" w:rsidR="00B05B58" w:rsidRPr="00B05B58" w:rsidRDefault="00B05B58" w:rsidP="00D94EB1">
            <w:pPr>
              <w:spacing w:line="259" w:lineRule="auto"/>
              <w:rPr>
                <w:rFonts w:ascii="Arial" w:hAnsi="Arial" w:cs="Arial"/>
                <w:b/>
                <w:bCs/>
                <w:i/>
                <w:iCs/>
                <w:sz w:val="22"/>
                <w:szCs w:val="22"/>
              </w:rPr>
            </w:pPr>
            <w:bookmarkStart w:id="0" w:name="_Hlk92724714"/>
            <w:r w:rsidRPr="00B05B58">
              <w:rPr>
                <w:rFonts w:ascii="Arial" w:hAnsi="Arial" w:cs="Arial"/>
                <w:b/>
                <w:sz w:val="22"/>
                <w:szCs w:val="22"/>
              </w:rPr>
              <w:t>Health needs which relate to the Child/Young Peron’s Special Educational Needs and Disabilities</w:t>
            </w:r>
            <w:r w:rsidRPr="00B05B58">
              <w:rPr>
                <w:rFonts w:ascii="Arial" w:hAnsi="Arial" w:cs="Arial"/>
                <w:b/>
                <w:bCs/>
                <w:i/>
                <w:iCs/>
                <w:sz w:val="22"/>
                <w:szCs w:val="22"/>
              </w:rPr>
              <w:t>:</w:t>
            </w:r>
          </w:p>
          <w:p w14:paraId="4D6C8475" w14:textId="77777777" w:rsidR="00B05B58" w:rsidRPr="00B05B58" w:rsidRDefault="00B05B58" w:rsidP="00D94EB1">
            <w:pPr>
              <w:spacing w:line="259" w:lineRule="auto"/>
              <w:rPr>
                <w:rFonts w:ascii="Arial" w:hAnsi="Arial" w:cs="Arial"/>
                <w:b/>
                <w:bCs/>
                <w:i/>
                <w:iCs/>
                <w:sz w:val="22"/>
                <w:szCs w:val="22"/>
              </w:rPr>
            </w:pPr>
            <w:r w:rsidRPr="00B05B58">
              <w:rPr>
                <w:rFonts w:ascii="Arial" w:hAnsi="Arial" w:cs="Arial"/>
                <w:b/>
                <w:bCs/>
                <w:i/>
                <w:iCs/>
                <w:sz w:val="22"/>
                <w:szCs w:val="22"/>
              </w:rPr>
              <w:t xml:space="preserve"> </w:t>
            </w:r>
          </w:p>
          <w:p w14:paraId="57225658" w14:textId="77777777" w:rsidR="00B05B58" w:rsidRPr="00B05B58" w:rsidRDefault="00B05B58" w:rsidP="00D94EB1">
            <w:pPr>
              <w:spacing w:line="259" w:lineRule="auto"/>
              <w:rPr>
                <w:rFonts w:ascii="Arial" w:hAnsi="Arial" w:cs="Arial"/>
                <w:b/>
                <w:bCs/>
                <w:i/>
                <w:iCs/>
                <w:sz w:val="22"/>
                <w:szCs w:val="22"/>
              </w:rPr>
            </w:pPr>
            <w:r w:rsidRPr="00B05B58">
              <w:rPr>
                <w:rFonts w:ascii="Arial" w:hAnsi="Arial" w:cs="Arial"/>
                <w:b/>
                <w:bCs/>
                <w:i/>
                <w:iCs/>
                <w:sz w:val="22"/>
                <w:szCs w:val="22"/>
              </w:rPr>
              <w:t>Include only diagnoses and information which relate to the child/young person’s SEN and to the impact on their learning.</w:t>
            </w:r>
          </w:p>
          <w:p w14:paraId="5B573FA4" w14:textId="77777777" w:rsidR="00B05B58" w:rsidRPr="00B05B58" w:rsidRDefault="00B05B58" w:rsidP="00D94EB1">
            <w:pPr>
              <w:spacing w:line="259" w:lineRule="auto"/>
              <w:rPr>
                <w:rFonts w:ascii="Arial" w:hAnsi="Arial" w:cs="Arial"/>
                <w:i/>
                <w:iCs/>
                <w:sz w:val="22"/>
                <w:szCs w:val="22"/>
              </w:rPr>
            </w:pPr>
            <w:r w:rsidRPr="00B05B58">
              <w:rPr>
                <w:rFonts w:ascii="Arial" w:hAnsi="Arial" w:cs="Arial"/>
                <w:i/>
                <w:iCs/>
                <w:sz w:val="22"/>
                <w:szCs w:val="22"/>
              </w:rPr>
              <w:t xml:space="preserve">Ensure that all diagnoses have a definition, can be easily understood by the reader, and explain what the diagnosis means for the child and how it impacts on their learning. Ensure all acronyms are explained.  </w:t>
            </w:r>
          </w:p>
          <w:p w14:paraId="3D314FF8" w14:textId="77777777" w:rsidR="00B05B58" w:rsidRPr="00B05B58" w:rsidRDefault="00B05B58" w:rsidP="00D94EB1">
            <w:pPr>
              <w:spacing w:line="259" w:lineRule="auto"/>
              <w:rPr>
                <w:rFonts w:ascii="Arial" w:hAnsi="Arial" w:cs="Arial"/>
                <w:i/>
                <w:iCs/>
                <w:sz w:val="22"/>
                <w:szCs w:val="22"/>
              </w:rPr>
            </w:pPr>
            <w:r w:rsidRPr="00B05B58">
              <w:rPr>
                <w:rFonts w:ascii="Arial" w:hAnsi="Arial" w:cs="Arial"/>
                <w:i/>
                <w:iCs/>
                <w:sz w:val="22"/>
                <w:szCs w:val="22"/>
              </w:rPr>
              <w:t>If there are health needs, there will need to be corresponding health provision detailed below (which may be access to universal services).</w:t>
            </w:r>
          </w:p>
        </w:tc>
      </w:tr>
      <w:tr w:rsidR="00B05B58" w:rsidRPr="00B05B58" w14:paraId="475E8479" w14:textId="77777777" w:rsidTr="00643619">
        <w:trPr>
          <w:trHeight w:val="1077"/>
        </w:trPr>
        <w:tc>
          <w:tcPr>
            <w:tcW w:w="10627" w:type="dxa"/>
            <w:shd w:val="clear" w:color="auto" w:fill="auto"/>
          </w:tcPr>
          <w:p w14:paraId="4B1A348B" w14:textId="77777777" w:rsidR="00B05B58" w:rsidRPr="00B05B58" w:rsidRDefault="00B05B58" w:rsidP="00D94EB1">
            <w:pPr>
              <w:spacing w:line="259" w:lineRule="auto"/>
              <w:rPr>
                <w:rFonts w:ascii="Arial" w:hAnsi="Arial" w:cs="Arial"/>
                <w:sz w:val="22"/>
                <w:szCs w:val="22"/>
              </w:rPr>
            </w:pPr>
          </w:p>
        </w:tc>
      </w:tr>
      <w:tr w:rsidR="00B05B58" w:rsidRPr="00B05B58" w14:paraId="17A45612" w14:textId="77777777" w:rsidTr="00643619">
        <w:trPr>
          <w:trHeight w:val="397"/>
        </w:trPr>
        <w:tc>
          <w:tcPr>
            <w:tcW w:w="10627" w:type="dxa"/>
            <w:shd w:val="clear" w:color="auto" w:fill="FFFFCC"/>
          </w:tcPr>
          <w:p w14:paraId="100CF6D8" w14:textId="77777777" w:rsidR="00B05B58" w:rsidRPr="00B05B58" w:rsidRDefault="00B05B58" w:rsidP="00D94EB1">
            <w:pPr>
              <w:spacing w:line="259" w:lineRule="auto"/>
              <w:rPr>
                <w:rFonts w:ascii="Arial" w:hAnsi="Arial" w:cs="Arial"/>
                <w:b/>
                <w:sz w:val="22"/>
                <w:szCs w:val="22"/>
              </w:rPr>
            </w:pPr>
            <w:r w:rsidRPr="00B05B58">
              <w:rPr>
                <w:rFonts w:ascii="Arial" w:hAnsi="Arial" w:cs="Arial"/>
                <w:b/>
                <w:sz w:val="22"/>
                <w:szCs w:val="22"/>
              </w:rPr>
              <w:t xml:space="preserve">Any other health needs: </w:t>
            </w:r>
          </w:p>
          <w:p w14:paraId="5C666AA0" w14:textId="77777777" w:rsidR="00B05B58" w:rsidRPr="00B05B58" w:rsidRDefault="00B05B58" w:rsidP="00D94EB1">
            <w:pPr>
              <w:spacing w:line="259" w:lineRule="auto"/>
              <w:rPr>
                <w:rFonts w:ascii="Arial" w:hAnsi="Arial" w:cs="Arial"/>
                <w:b/>
                <w:sz w:val="22"/>
                <w:szCs w:val="22"/>
              </w:rPr>
            </w:pPr>
          </w:p>
          <w:p w14:paraId="601551C4" w14:textId="77777777" w:rsidR="00B05B58" w:rsidRPr="00B05B58" w:rsidRDefault="00B05B58" w:rsidP="00D94EB1">
            <w:pPr>
              <w:spacing w:line="259" w:lineRule="auto"/>
              <w:rPr>
                <w:rFonts w:ascii="Arial" w:hAnsi="Arial" w:cs="Arial"/>
                <w:b/>
                <w:sz w:val="22"/>
                <w:szCs w:val="22"/>
              </w:rPr>
            </w:pPr>
            <w:r w:rsidRPr="00B05B58">
              <w:rPr>
                <w:rFonts w:ascii="Arial" w:hAnsi="Arial" w:cs="Arial"/>
                <w:b/>
                <w:bCs/>
                <w:i/>
                <w:iCs/>
                <w:sz w:val="22"/>
                <w:szCs w:val="22"/>
              </w:rPr>
              <w:t>Include any diagnoses and information which do not relate to the child/young person’s SEN or impact on their learning.</w:t>
            </w:r>
          </w:p>
          <w:p w14:paraId="2CEEBDA5" w14:textId="77777777" w:rsidR="00B05B58" w:rsidRPr="00B05B58" w:rsidRDefault="00B05B58" w:rsidP="00D94EB1">
            <w:pPr>
              <w:spacing w:line="259" w:lineRule="auto"/>
              <w:rPr>
                <w:rFonts w:ascii="Arial" w:hAnsi="Arial" w:cs="Arial"/>
                <w:i/>
                <w:iCs/>
                <w:sz w:val="22"/>
                <w:szCs w:val="22"/>
              </w:rPr>
            </w:pPr>
            <w:r w:rsidRPr="00B05B58">
              <w:rPr>
                <w:rFonts w:ascii="Arial" w:hAnsi="Arial" w:cs="Arial"/>
                <w:i/>
                <w:iCs/>
                <w:sz w:val="22"/>
                <w:szCs w:val="22"/>
              </w:rPr>
              <w:t xml:space="preserve">Ensure that all diagnoses have a definition, can be easily understood by the reader, and explain what the diagnosis means for the child. Ensure all acronyms are explained.  </w:t>
            </w:r>
          </w:p>
          <w:p w14:paraId="5DEE3CEE" w14:textId="77777777" w:rsidR="00B05B58" w:rsidRPr="00B05B58" w:rsidDel="00403C3D" w:rsidRDefault="00B05B58" w:rsidP="00D94EB1">
            <w:pPr>
              <w:spacing w:line="259" w:lineRule="auto"/>
              <w:rPr>
                <w:rFonts w:ascii="Arial" w:hAnsi="Arial" w:cs="Arial"/>
                <w:i/>
                <w:iCs/>
                <w:sz w:val="22"/>
                <w:szCs w:val="22"/>
              </w:rPr>
            </w:pPr>
            <w:r w:rsidRPr="00B05B58">
              <w:rPr>
                <w:rFonts w:ascii="Arial" w:hAnsi="Arial" w:cs="Arial"/>
                <w:i/>
                <w:iCs/>
                <w:sz w:val="22"/>
                <w:szCs w:val="22"/>
              </w:rPr>
              <w:t>If there are health needs, there will need to be corresponding health provision detailed below (which may be access to universal services).</w:t>
            </w:r>
          </w:p>
        </w:tc>
      </w:tr>
      <w:tr w:rsidR="00B05B58" w:rsidRPr="00B05B58" w14:paraId="4AC14BE9" w14:textId="77777777" w:rsidTr="00643619">
        <w:trPr>
          <w:trHeight w:val="1077"/>
        </w:trPr>
        <w:tc>
          <w:tcPr>
            <w:tcW w:w="10627" w:type="dxa"/>
            <w:shd w:val="clear" w:color="auto" w:fill="auto"/>
          </w:tcPr>
          <w:p w14:paraId="1686C1B0" w14:textId="77777777" w:rsidR="00B05B58" w:rsidRPr="00B05B58" w:rsidDel="00403C3D" w:rsidRDefault="00B05B58" w:rsidP="00D94EB1">
            <w:pPr>
              <w:spacing w:line="259" w:lineRule="auto"/>
              <w:rPr>
                <w:rFonts w:ascii="Arial" w:hAnsi="Arial" w:cs="Arial"/>
                <w:sz w:val="22"/>
                <w:szCs w:val="22"/>
              </w:rPr>
            </w:pPr>
          </w:p>
        </w:tc>
      </w:tr>
      <w:bookmarkEnd w:id="0"/>
    </w:tbl>
    <w:p w14:paraId="748A14B7" w14:textId="77777777" w:rsidR="00B05B58" w:rsidRPr="00B05B58" w:rsidRDefault="00B05B58" w:rsidP="00B05B58">
      <w:pPr>
        <w:spacing w:after="160" w:line="259" w:lineRule="auto"/>
        <w:rPr>
          <w:rFonts w:ascii="Arial" w:eastAsia="Calibri" w:hAnsi="Arial" w:cs="Arial"/>
          <w:sz w:val="22"/>
          <w:szCs w:val="22"/>
          <w:lang w:eastAsia="en-US"/>
        </w:rPr>
      </w:pPr>
    </w:p>
    <w:p w14:paraId="70499FF9" w14:textId="77777777" w:rsidR="00B05B58" w:rsidRPr="00B05B58" w:rsidRDefault="00B05B58" w:rsidP="00B05B58">
      <w:pPr>
        <w:spacing w:after="160" w:line="259" w:lineRule="auto"/>
        <w:rPr>
          <w:rFonts w:ascii="Arial" w:eastAsia="Calibri" w:hAnsi="Arial" w:cs="Arial"/>
          <w:sz w:val="22"/>
          <w:szCs w:val="22"/>
          <w:lang w:eastAsia="en-US"/>
        </w:rPr>
      </w:pPr>
      <w:r w:rsidRPr="00B05B58">
        <w:rPr>
          <w:rFonts w:ascii="Arial" w:eastAsia="Calibri" w:hAnsi="Arial" w:cs="Arial"/>
          <w:sz w:val="22"/>
          <w:szCs w:val="22"/>
          <w:lang w:eastAsia="en-US"/>
        </w:rPr>
        <w:lastRenderedPageBreak/>
        <w:t xml:space="preserve">Outcomes and provision must be detailed for anyone with health needs specified above (although provision can be universal services if additional input is not required). </w:t>
      </w:r>
    </w:p>
    <w:p w14:paraId="538AF816" w14:textId="77777777" w:rsidR="00B05B58" w:rsidRPr="00B05B58" w:rsidRDefault="00B05B58" w:rsidP="00B05B58">
      <w:pPr>
        <w:spacing w:after="160" w:line="259" w:lineRule="auto"/>
        <w:rPr>
          <w:rFonts w:ascii="Arial" w:eastAsia="Calibri" w:hAnsi="Arial" w:cs="Arial"/>
          <w:sz w:val="22"/>
          <w:szCs w:val="22"/>
          <w:lang w:eastAsia="en-US"/>
        </w:rPr>
      </w:pPr>
      <w:r w:rsidRPr="00B05B58">
        <w:rPr>
          <w:rFonts w:ascii="Arial" w:eastAsia="Calibri" w:hAnsi="Arial" w:cs="Arial"/>
          <w:sz w:val="22"/>
          <w:szCs w:val="22"/>
          <w:lang w:eastAsia="en-US"/>
        </w:rPr>
        <w:t xml:space="preserve">An outcome is described as “the benefit or difference made to an individual as a result of an intervention”. </w:t>
      </w:r>
      <w:r w:rsidRPr="00B05B58">
        <w:rPr>
          <w:rFonts w:ascii="Arial" w:eastAsia="Calibri" w:hAnsi="Arial" w:cs="Arial"/>
          <w:b/>
          <w:bCs/>
          <w:sz w:val="22"/>
          <w:szCs w:val="22"/>
          <w:lang w:eastAsia="en-US"/>
        </w:rPr>
        <w:t xml:space="preserve">They must be SMART: Specific, Measurable, Achievable, Realistic and Time-Bound </w:t>
      </w:r>
      <w:r w:rsidRPr="00B05B58">
        <w:rPr>
          <w:rFonts w:ascii="Arial" w:eastAsia="Calibri" w:hAnsi="Arial" w:cs="Arial"/>
          <w:sz w:val="22"/>
          <w:szCs w:val="22"/>
          <w:lang w:eastAsia="en-US"/>
        </w:rPr>
        <w:t>e.g. By July 2024, Child/Young Person will be able to independently complete all their physiotherapy exercises each week.</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0"/>
        <w:gridCol w:w="2960"/>
        <w:gridCol w:w="2331"/>
        <w:gridCol w:w="2466"/>
      </w:tblGrid>
      <w:tr w:rsidR="00B05B58" w:rsidRPr="00B05B58" w14:paraId="701EC52C" w14:textId="77777777" w:rsidTr="00643619">
        <w:trPr>
          <w:trHeight w:val="865"/>
          <w:jc w:val="center"/>
        </w:trPr>
        <w:tc>
          <w:tcPr>
            <w:tcW w:w="2870" w:type="dxa"/>
            <w:tcBorders>
              <w:bottom w:val="single" w:sz="4" w:space="0" w:color="auto"/>
            </w:tcBorders>
            <w:shd w:val="clear" w:color="auto" w:fill="FFFF99"/>
            <w:vAlign w:val="center"/>
          </w:tcPr>
          <w:p w14:paraId="155C3BBC" w14:textId="77777777" w:rsidR="00B05B58" w:rsidRPr="00B05B58" w:rsidRDefault="00B05B58" w:rsidP="00B05B58">
            <w:pPr>
              <w:spacing w:line="259" w:lineRule="auto"/>
              <w:rPr>
                <w:rFonts w:ascii="Arial" w:eastAsia="Calibri" w:hAnsi="Arial" w:cs="Arial"/>
                <w:b/>
                <w:sz w:val="22"/>
                <w:szCs w:val="22"/>
                <w:lang w:eastAsia="en-US"/>
              </w:rPr>
            </w:pPr>
            <w:r w:rsidRPr="00B05B58">
              <w:rPr>
                <w:rFonts w:ascii="Arial" w:eastAsia="Calibri" w:hAnsi="Arial" w:cs="Arial"/>
                <w:b/>
                <w:sz w:val="22"/>
                <w:szCs w:val="22"/>
                <w:lang w:eastAsia="en-US"/>
              </w:rPr>
              <w:t xml:space="preserve">Outcome </w:t>
            </w:r>
            <w:r w:rsidRPr="00B05B58">
              <w:rPr>
                <w:rFonts w:ascii="Arial" w:eastAsia="Calibri" w:hAnsi="Arial" w:cs="Arial"/>
                <w:b/>
                <w:color w:val="FF0000"/>
                <w:sz w:val="22"/>
                <w:szCs w:val="22"/>
                <w:highlight w:val="yellow"/>
                <w:lang w:eastAsia="en-US"/>
              </w:rPr>
              <w:t>X</w:t>
            </w:r>
          </w:p>
        </w:tc>
        <w:tc>
          <w:tcPr>
            <w:tcW w:w="7757" w:type="dxa"/>
            <w:gridSpan w:val="3"/>
            <w:tcBorders>
              <w:bottom w:val="single" w:sz="4" w:space="0" w:color="auto"/>
            </w:tcBorders>
            <w:shd w:val="clear" w:color="auto" w:fill="auto"/>
            <w:vAlign w:val="center"/>
          </w:tcPr>
          <w:p w14:paraId="0E6C69AD" w14:textId="77777777" w:rsidR="00B05B58" w:rsidRPr="00B05B58" w:rsidRDefault="00B05B58" w:rsidP="00B05B58">
            <w:pPr>
              <w:spacing w:line="259" w:lineRule="auto"/>
              <w:rPr>
                <w:rFonts w:ascii="Arial" w:eastAsia="Calibri" w:hAnsi="Arial" w:cs="Arial"/>
                <w:sz w:val="22"/>
                <w:szCs w:val="22"/>
                <w:lang w:eastAsia="en-US"/>
              </w:rPr>
            </w:pPr>
          </w:p>
        </w:tc>
      </w:tr>
      <w:tr w:rsidR="00B05B58" w:rsidRPr="00B05B58" w14:paraId="19761DB9" w14:textId="77777777" w:rsidTr="00643619">
        <w:trPr>
          <w:trHeight w:val="1000"/>
          <w:jc w:val="center"/>
        </w:trPr>
        <w:tc>
          <w:tcPr>
            <w:tcW w:w="5830" w:type="dxa"/>
            <w:gridSpan w:val="2"/>
            <w:shd w:val="clear" w:color="auto" w:fill="FFFFCC"/>
            <w:vAlign w:val="center"/>
          </w:tcPr>
          <w:p w14:paraId="677F1315" w14:textId="44A369E1" w:rsidR="00B05B58" w:rsidRPr="00B05B58" w:rsidRDefault="00B05B58" w:rsidP="00B05B58">
            <w:pPr>
              <w:spacing w:line="259" w:lineRule="auto"/>
              <w:jc w:val="center"/>
              <w:rPr>
                <w:rFonts w:ascii="Arial" w:eastAsia="Calibri" w:hAnsi="Arial" w:cs="Arial"/>
                <w:sz w:val="22"/>
                <w:szCs w:val="22"/>
                <w:lang w:eastAsia="en-US"/>
              </w:rPr>
            </w:pPr>
            <w:r w:rsidRPr="00B05B58">
              <w:rPr>
                <w:rFonts w:ascii="Arial" w:eastAsia="Calibri" w:hAnsi="Arial" w:cs="Arial"/>
                <w:sz w:val="22"/>
                <w:szCs w:val="22"/>
                <w:lang w:eastAsia="en-US"/>
              </w:rPr>
              <w:t>Provision and Provider (</w:t>
            </w:r>
            <w:r w:rsidR="004670D6" w:rsidRPr="00B05B58">
              <w:rPr>
                <w:rFonts w:ascii="Arial" w:eastAsia="Calibri" w:hAnsi="Arial" w:cs="Arial"/>
                <w:sz w:val="22"/>
                <w:szCs w:val="22"/>
                <w:lang w:eastAsia="en-US"/>
              </w:rPr>
              <w:t>e.g.,</w:t>
            </w:r>
            <w:r w:rsidRPr="00B05B58">
              <w:rPr>
                <w:rFonts w:ascii="Arial" w:eastAsia="Calibri" w:hAnsi="Arial" w:cs="Arial"/>
                <w:sz w:val="22"/>
                <w:szCs w:val="22"/>
                <w:lang w:eastAsia="en-US"/>
              </w:rPr>
              <w:t xml:space="preserve"> CAMHS Practitioner, Physiotherapist, Neurology Department etc.)</w:t>
            </w:r>
          </w:p>
        </w:tc>
        <w:tc>
          <w:tcPr>
            <w:tcW w:w="2331" w:type="dxa"/>
            <w:shd w:val="clear" w:color="auto" w:fill="FFFFCC"/>
            <w:vAlign w:val="center"/>
          </w:tcPr>
          <w:p w14:paraId="110BEE43" w14:textId="77777777" w:rsidR="00B05B58" w:rsidRPr="00B05B58" w:rsidRDefault="00B05B58" w:rsidP="00B05B58">
            <w:pPr>
              <w:spacing w:line="259" w:lineRule="auto"/>
              <w:jc w:val="center"/>
              <w:rPr>
                <w:rFonts w:ascii="Arial" w:eastAsia="Calibri" w:hAnsi="Arial" w:cs="Arial"/>
                <w:sz w:val="22"/>
                <w:szCs w:val="22"/>
                <w:lang w:eastAsia="en-US"/>
              </w:rPr>
            </w:pPr>
            <w:r w:rsidRPr="00B05B58">
              <w:rPr>
                <w:rFonts w:ascii="Arial" w:eastAsia="Calibri" w:hAnsi="Arial" w:cs="Arial"/>
                <w:sz w:val="22"/>
                <w:szCs w:val="22"/>
                <w:lang w:eastAsia="en-US"/>
              </w:rPr>
              <w:t>Specificity (number and length of sessions per day/week/term/year)</w:t>
            </w:r>
          </w:p>
        </w:tc>
        <w:tc>
          <w:tcPr>
            <w:tcW w:w="2466" w:type="dxa"/>
            <w:shd w:val="clear" w:color="auto" w:fill="FFFFCC"/>
            <w:vAlign w:val="center"/>
          </w:tcPr>
          <w:p w14:paraId="11C04DD2" w14:textId="77777777" w:rsidR="00B05B58" w:rsidRPr="00B05B58" w:rsidRDefault="00B05B58" w:rsidP="00B05B58">
            <w:pPr>
              <w:spacing w:line="259" w:lineRule="auto"/>
              <w:jc w:val="center"/>
              <w:rPr>
                <w:rFonts w:ascii="Arial" w:eastAsia="Calibri" w:hAnsi="Arial" w:cs="Arial"/>
                <w:sz w:val="22"/>
                <w:szCs w:val="22"/>
                <w:lang w:eastAsia="en-US"/>
              </w:rPr>
            </w:pPr>
            <w:r w:rsidRPr="00B05B58">
              <w:rPr>
                <w:rFonts w:ascii="Arial" w:eastAsia="Calibri" w:hAnsi="Arial" w:cs="Arial"/>
                <w:sz w:val="22"/>
                <w:szCs w:val="22"/>
                <w:lang w:eastAsia="en-US"/>
              </w:rPr>
              <w:t>How often the support will be reviewed, and by whom</w:t>
            </w:r>
          </w:p>
        </w:tc>
      </w:tr>
      <w:tr w:rsidR="00B05B58" w:rsidRPr="00D94EB1" w14:paraId="5E041A07" w14:textId="77777777" w:rsidTr="00B05B58">
        <w:trPr>
          <w:trHeight w:val="755"/>
          <w:jc w:val="center"/>
        </w:trPr>
        <w:tc>
          <w:tcPr>
            <w:tcW w:w="5830" w:type="dxa"/>
            <w:gridSpan w:val="2"/>
            <w:shd w:val="clear" w:color="auto" w:fill="FFFFFF"/>
          </w:tcPr>
          <w:p w14:paraId="635F1108" w14:textId="77777777" w:rsidR="00B05B58" w:rsidRPr="00B05B58" w:rsidRDefault="00B05B58" w:rsidP="00B05B58">
            <w:pPr>
              <w:spacing w:line="259" w:lineRule="auto"/>
              <w:rPr>
                <w:rFonts w:ascii="Arial" w:eastAsia="Calibri" w:hAnsi="Arial" w:cs="Arial"/>
                <w:b/>
                <w:bCs/>
                <w:sz w:val="22"/>
                <w:szCs w:val="22"/>
                <w:u w:val="single"/>
                <w:lang w:eastAsia="en-US"/>
              </w:rPr>
            </w:pPr>
          </w:p>
        </w:tc>
        <w:tc>
          <w:tcPr>
            <w:tcW w:w="2331" w:type="dxa"/>
            <w:shd w:val="clear" w:color="auto" w:fill="FFFFFF"/>
          </w:tcPr>
          <w:p w14:paraId="511D3D0B" w14:textId="77777777" w:rsidR="00B05B58" w:rsidRPr="00B05B58" w:rsidRDefault="00B05B58" w:rsidP="00B05B58">
            <w:pPr>
              <w:spacing w:line="259" w:lineRule="auto"/>
              <w:rPr>
                <w:rFonts w:ascii="Arial" w:eastAsia="Calibri" w:hAnsi="Arial" w:cs="Arial"/>
                <w:b/>
                <w:bCs/>
                <w:sz w:val="22"/>
                <w:szCs w:val="22"/>
                <w:u w:val="single"/>
                <w:lang w:eastAsia="en-US"/>
              </w:rPr>
            </w:pPr>
          </w:p>
        </w:tc>
        <w:tc>
          <w:tcPr>
            <w:tcW w:w="2466" w:type="dxa"/>
            <w:shd w:val="clear" w:color="auto" w:fill="FFFFFF"/>
          </w:tcPr>
          <w:p w14:paraId="69BBA05E" w14:textId="77777777" w:rsidR="00B05B58" w:rsidRPr="00B05B58" w:rsidRDefault="00B05B58" w:rsidP="00B05B58">
            <w:pPr>
              <w:spacing w:line="259" w:lineRule="auto"/>
              <w:rPr>
                <w:rFonts w:ascii="Arial" w:eastAsia="Calibri" w:hAnsi="Arial" w:cs="Arial"/>
                <w:b/>
                <w:bCs/>
                <w:sz w:val="22"/>
                <w:szCs w:val="22"/>
                <w:u w:val="single"/>
                <w:lang w:eastAsia="en-US"/>
              </w:rPr>
            </w:pPr>
          </w:p>
        </w:tc>
      </w:tr>
    </w:tbl>
    <w:p w14:paraId="5E675D40" w14:textId="77777777" w:rsidR="00B05B58" w:rsidRPr="00B05B58" w:rsidRDefault="00B05B58" w:rsidP="00B05B58">
      <w:pPr>
        <w:spacing w:after="160" w:line="259" w:lineRule="auto"/>
        <w:rPr>
          <w:rFonts w:ascii="Arial" w:eastAsia="Calibri" w:hAnsi="Arial" w:cs="Arial"/>
          <w:b/>
          <w:bCs/>
          <w:color w:val="000000"/>
          <w:sz w:val="22"/>
          <w:szCs w:val="22"/>
          <w:highlight w:val="yellow"/>
          <w:lang w:eastAsia="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0"/>
        <w:gridCol w:w="2960"/>
        <w:gridCol w:w="2331"/>
        <w:gridCol w:w="2466"/>
      </w:tblGrid>
      <w:tr w:rsidR="00B05B58" w:rsidRPr="00B05B58" w14:paraId="3264E2B2" w14:textId="77777777" w:rsidTr="00643619">
        <w:trPr>
          <w:trHeight w:val="865"/>
          <w:jc w:val="center"/>
        </w:trPr>
        <w:tc>
          <w:tcPr>
            <w:tcW w:w="2870" w:type="dxa"/>
            <w:tcBorders>
              <w:bottom w:val="single" w:sz="4" w:space="0" w:color="auto"/>
            </w:tcBorders>
            <w:shd w:val="clear" w:color="auto" w:fill="FFFF99"/>
            <w:vAlign w:val="center"/>
          </w:tcPr>
          <w:p w14:paraId="3E7150DE" w14:textId="77777777" w:rsidR="00B05B58" w:rsidRPr="00B05B58" w:rsidRDefault="00B05B58" w:rsidP="00B05B58">
            <w:pPr>
              <w:spacing w:line="259" w:lineRule="auto"/>
              <w:rPr>
                <w:rFonts w:ascii="Arial" w:eastAsia="Calibri" w:hAnsi="Arial" w:cs="Arial"/>
                <w:b/>
                <w:sz w:val="22"/>
                <w:szCs w:val="22"/>
                <w:lang w:eastAsia="en-US"/>
              </w:rPr>
            </w:pPr>
            <w:r w:rsidRPr="00B05B58">
              <w:rPr>
                <w:rFonts w:ascii="Arial" w:eastAsia="Calibri" w:hAnsi="Arial" w:cs="Arial"/>
                <w:b/>
                <w:sz w:val="22"/>
                <w:szCs w:val="22"/>
                <w:lang w:eastAsia="en-US"/>
              </w:rPr>
              <w:t xml:space="preserve">Outcome </w:t>
            </w:r>
            <w:r w:rsidRPr="00B05B58">
              <w:rPr>
                <w:rFonts w:ascii="Arial" w:eastAsia="Calibri" w:hAnsi="Arial" w:cs="Arial"/>
                <w:b/>
                <w:color w:val="FF0000"/>
                <w:sz w:val="22"/>
                <w:szCs w:val="22"/>
                <w:highlight w:val="yellow"/>
                <w:lang w:eastAsia="en-US"/>
              </w:rPr>
              <w:t>X</w:t>
            </w:r>
          </w:p>
        </w:tc>
        <w:tc>
          <w:tcPr>
            <w:tcW w:w="7757" w:type="dxa"/>
            <w:gridSpan w:val="3"/>
            <w:tcBorders>
              <w:bottom w:val="single" w:sz="4" w:space="0" w:color="auto"/>
            </w:tcBorders>
            <w:shd w:val="clear" w:color="auto" w:fill="auto"/>
            <w:vAlign w:val="center"/>
          </w:tcPr>
          <w:p w14:paraId="1C382EB7" w14:textId="77777777" w:rsidR="00B05B58" w:rsidRPr="00B05B58" w:rsidRDefault="00B05B58" w:rsidP="00B05B58">
            <w:pPr>
              <w:spacing w:line="259" w:lineRule="auto"/>
              <w:rPr>
                <w:rFonts w:ascii="Arial" w:eastAsia="Calibri" w:hAnsi="Arial" w:cs="Arial"/>
                <w:sz w:val="22"/>
                <w:szCs w:val="22"/>
                <w:lang w:eastAsia="en-US"/>
              </w:rPr>
            </w:pPr>
          </w:p>
        </w:tc>
      </w:tr>
      <w:tr w:rsidR="00B05B58" w:rsidRPr="00B05B58" w14:paraId="6EAB9398" w14:textId="77777777" w:rsidTr="00643619">
        <w:trPr>
          <w:trHeight w:val="1000"/>
          <w:jc w:val="center"/>
        </w:trPr>
        <w:tc>
          <w:tcPr>
            <w:tcW w:w="5830" w:type="dxa"/>
            <w:gridSpan w:val="2"/>
            <w:shd w:val="clear" w:color="auto" w:fill="FFFFCC"/>
            <w:vAlign w:val="center"/>
          </w:tcPr>
          <w:p w14:paraId="635993B0" w14:textId="12E299A7" w:rsidR="00B05B58" w:rsidRPr="00B05B58" w:rsidRDefault="00B05B58" w:rsidP="00B05B58">
            <w:pPr>
              <w:spacing w:line="259" w:lineRule="auto"/>
              <w:jc w:val="center"/>
              <w:rPr>
                <w:rFonts w:ascii="Arial" w:eastAsia="Calibri" w:hAnsi="Arial" w:cs="Arial"/>
                <w:sz w:val="22"/>
                <w:szCs w:val="22"/>
                <w:lang w:eastAsia="en-US"/>
              </w:rPr>
            </w:pPr>
            <w:r w:rsidRPr="00B05B58">
              <w:rPr>
                <w:rFonts w:ascii="Arial" w:eastAsia="Calibri" w:hAnsi="Arial" w:cs="Arial"/>
                <w:sz w:val="22"/>
                <w:szCs w:val="22"/>
                <w:lang w:eastAsia="en-US"/>
              </w:rPr>
              <w:t>Provision and Provider (</w:t>
            </w:r>
            <w:r w:rsidR="004670D6" w:rsidRPr="00B05B58">
              <w:rPr>
                <w:rFonts w:ascii="Arial" w:eastAsia="Calibri" w:hAnsi="Arial" w:cs="Arial"/>
                <w:sz w:val="22"/>
                <w:szCs w:val="22"/>
                <w:lang w:eastAsia="en-US"/>
              </w:rPr>
              <w:t>e.g.,</w:t>
            </w:r>
            <w:r w:rsidRPr="00B05B58">
              <w:rPr>
                <w:rFonts w:ascii="Arial" w:eastAsia="Calibri" w:hAnsi="Arial" w:cs="Arial"/>
                <w:sz w:val="22"/>
                <w:szCs w:val="22"/>
                <w:lang w:eastAsia="en-US"/>
              </w:rPr>
              <w:t xml:space="preserve"> CAMHS Practitioner, Physiotherapist, Neurology Department etc.)</w:t>
            </w:r>
          </w:p>
        </w:tc>
        <w:tc>
          <w:tcPr>
            <w:tcW w:w="2331" w:type="dxa"/>
            <w:shd w:val="clear" w:color="auto" w:fill="FFFFCC"/>
            <w:vAlign w:val="center"/>
          </w:tcPr>
          <w:p w14:paraId="7E83BCA5" w14:textId="77777777" w:rsidR="00B05B58" w:rsidRPr="00B05B58" w:rsidRDefault="00B05B58" w:rsidP="00B05B58">
            <w:pPr>
              <w:spacing w:line="259" w:lineRule="auto"/>
              <w:jc w:val="center"/>
              <w:rPr>
                <w:rFonts w:ascii="Arial" w:eastAsia="Calibri" w:hAnsi="Arial" w:cs="Arial"/>
                <w:sz w:val="22"/>
                <w:szCs w:val="22"/>
                <w:lang w:eastAsia="en-US"/>
              </w:rPr>
            </w:pPr>
            <w:r w:rsidRPr="00B05B58">
              <w:rPr>
                <w:rFonts w:ascii="Arial" w:eastAsia="Calibri" w:hAnsi="Arial" w:cs="Arial"/>
                <w:sz w:val="22"/>
                <w:szCs w:val="22"/>
                <w:lang w:eastAsia="en-US"/>
              </w:rPr>
              <w:t>Specificity (number and length of sessions per day/week/term/year)</w:t>
            </w:r>
          </w:p>
        </w:tc>
        <w:tc>
          <w:tcPr>
            <w:tcW w:w="2466" w:type="dxa"/>
            <w:shd w:val="clear" w:color="auto" w:fill="FFFFCC"/>
            <w:vAlign w:val="center"/>
          </w:tcPr>
          <w:p w14:paraId="1EE913DC" w14:textId="77777777" w:rsidR="00B05B58" w:rsidRPr="00B05B58" w:rsidRDefault="00B05B58" w:rsidP="00B05B58">
            <w:pPr>
              <w:spacing w:line="259" w:lineRule="auto"/>
              <w:jc w:val="center"/>
              <w:rPr>
                <w:rFonts w:ascii="Arial" w:eastAsia="Calibri" w:hAnsi="Arial" w:cs="Arial"/>
                <w:sz w:val="22"/>
                <w:szCs w:val="22"/>
                <w:lang w:eastAsia="en-US"/>
              </w:rPr>
            </w:pPr>
            <w:r w:rsidRPr="00B05B58">
              <w:rPr>
                <w:rFonts w:ascii="Arial" w:eastAsia="Calibri" w:hAnsi="Arial" w:cs="Arial"/>
                <w:sz w:val="22"/>
                <w:szCs w:val="22"/>
                <w:lang w:eastAsia="en-US"/>
              </w:rPr>
              <w:t>How often the support will be reviewed, and by whom</w:t>
            </w:r>
          </w:p>
        </w:tc>
      </w:tr>
      <w:tr w:rsidR="00B05B58" w:rsidRPr="00D94EB1" w14:paraId="58A827A8" w14:textId="77777777" w:rsidTr="00B05B58">
        <w:trPr>
          <w:trHeight w:val="731"/>
          <w:jc w:val="center"/>
        </w:trPr>
        <w:tc>
          <w:tcPr>
            <w:tcW w:w="5830" w:type="dxa"/>
            <w:gridSpan w:val="2"/>
            <w:shd w:val="clear" w:color="auto" w:fill="FFFFFF"/>
          </w:tcPr>
          <w:p w14:paraId="474A22A8" w14:textId="77777777" w:rsidR="00B05B58" w:rsidRPr="00B05B58" w:rsidRDefault="00B05B58" w:rsidP="00B05B58">
            <w:pPr>
              <w:spacing w:line="259" w:lineRule="auto"/>
              <w:rPr>
                <w:rFonts w:ascii="Arial" w:eastAsia="Calibri" w:hAnsi="Arial" w:cs="Arial"/>
                <w:b/>
                <w:bCs/>
                <w:sz w:val="22"/>
                <w:szCs w:val="22"/>
                <w:u w:val="single"/>
                <w:lang w:eastAsia="en-US"/>
              </w:rPr>
            </w:pPr>
          </w:p>
        </w:tc>
        <w:tc>
          <w:tcPr>
            <w:tcW w:w="2331" w:type="dxa"/>
            <w:shd w:val="clear" w:color="auto" w:fill="FFFFFF"/>
          </w:tcPr>
          <w:p w14:paraId="02206B5D" w14:textId="77777777" w:rsidR="00B05B58" w:rsidRPr="00B05B58" w:rsidRDefault="00B05B58" w:rsidP="00B05B58">
            <w:pPr>
              <w:spacing w:line="259" w:lineRule="auto"/>
              <w:rPr>
                <w:rFonts w:ascii="Arial" w:eastAsia="Calibri" w:hAnsi="Arial" w:cs="Arial"/>
                <w:b/>
                <w:bCs/>
                <w:sz w:val="22"/>
                <w:szCs w:val="22"/>
                <w:u w:val="single"/>
                <w:lang w:eastAsia="en-US"/>
              </w:rPr>
            </w:pPr>
          </w:p>
        </w:tc>
        <w:tc>
          <w:tcPr>
            <w:tcW w:w="2466" w:type="dxa"/>
            <w:shd w:val="clear" w:color="auto" w:fill="FFFFFF"/>
          </w:tcPr>
          <w:p w14:paraId="30C38A94" w14:textId="77777777" w:rsidR="00B05B58" w:rsidRPr="00B05B58" w:rsidRDefault="00B05B58" w:rsidP="00B05B58">
            <w:pPr>
              <w:spacing w:line="259" w:lineRule="auto"/>
              <w:rPr>
                <w:rFonts w:ascii="Arial" w:eastAsia="Calibri" w:hAnsi="Arial" w:cs="Arial"/>
                <w:b/>
                <w:bCs/>
                <w:sz w:val="22"/>
                <w:szCs w:val="22"/>
                <w:u w:val="single"/>
                <w:lang w:eastAsia="en-US"/>
              </w:rPr>
            </w:pPr>
          </w:p>
        </w:tc>
      </w:tr>
    </w:tbl>
    <w:p w14:paraId="46064B59" w14:textId="77777777" w:rsidR="00B05B58" w:rsidRPr="00B05B58" w:rsidRDefault="00B05B58" w:rsidP="00B05B58">
      <w:pPr>
        <w:spacing w:after="160" w:line="259" w:lineRule="auto"/>
        <w:rPr>
          <w:rFonts w:ascii="Arial" w:eastAsia="Calibri" w:hAnsi="Arial" w:cs="Arial"/>
          <w:b/>
          <w:bCs/>
          <w:color w:val="000000"/>
          <w:sz w:val="22"/>
          <w:szCs w:val="22"/>
          <w:highlight w:val="yellow"/>
          <w:lang w:eastAsia="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0"/>
        <w:gridCol w:w="2960"/>
        <w:gridCol w:w="2331"/>
        <w:gridCol w:w="2466"/>
      </w:tblGrid>
      <w:tr w:rsidR="00B05B58" w:rsidRPr="00B05B58" w14:paraId="7B69F1F8" w14:textId="77777777" w:rsidTr="00643619">
        <w:trPr>
          <w:trHeight w:val="865"/>
          <w:jc w:val="center"/>
        </w:trPr>
        <w:tc>
          <w:tcPr>
            <w:tcW w:w="2870" w:type="dxa"/>
            <w:tcBorders>
              <w:bottom w:val="single" w:sz="4" w:space="0" w:color="auto"/>
            </w:tcBorders>
            <w:shd w:val="clear" w:color="auto" w:fill="FFFF99"/>
            <w:vAlign w:val="center"/>
          </w:tcPr>
          <w:p w14:paraId="7A855DB6" w14:textId="77777777" w:rsidR="00B05B58" w:rsidRPr="00B05B58" w:rsidRDefault="00B05B58" w:rsidP="00B05B58">
            <w:pPr>
              <w:spacing w:line="259" w:lineRule="auto"/>
              <w:rPr>
                <w:rFonts w:ascii="Arial" w:eastAsia="Calibri" w:hAnsi="Arial" w:cs="Arial"/>
                <w:b/>
                <w:sz w:val="22"/>
                <w:szCs w:val="22"/>
                <w:lang w:eastAsia="en-US"/>
              </w:rPr>
            </w:pPr>
            <w:r w:rsidRPr="00B05B58">
              <w:rPr>
                <w:rFonts w:ascii="Arial" w:eastAsia="Calibri" w:hAnsi="Arial" w:cs="Arial"/>
                <w:b/>
                <w:sz w:val="22"/>
                <w:szCs w:val="22"/>
                <w:lang w:eastAsia="en-US"/>
              </w:rPr>
              <w:t xml:space="preserve">Outcome </w:t>
            </w:r>
            <w:r w:rsidRPr="00B05B58">
              <w:rPr>
                <w:rFonts w:ascii="Arial" w:eastAsia="Calibri" w:hAnsi="Arial" w:cs="Arial"/>
                <w:b/>
                <w:color w:val="FF0000"/>
                <w:sz w:val="22"/>
                <w:szCs w:val="22"/>
                <w:highlight w:val="yellow"/>
                <w:lang w:eastAsia="en-US"/>
              </w:rPr>
              <w:t>X</w:t>
            </w:r>
          </w:p>
        </w:tc>
        <w:tc>
          <w:tcPr>
            <w:tcW w:w="7757" w:type="dxa"/>
            <w:gridSpan w:val="3"/>
            <w:tcBorders>
              <w:bottom w:val="single" w:sz="4" w:space="0" w:color="auto"/>
            </w:tcBorders>
            <w:shd w:val="clear" w:color="auto" w:fill="auto"/>
            <w:vAlign w:val="center"/>
          </w:tcPr>
          <w:p w14:paraId="6968FAC9" w14:textId="77777777" w:rsidR="00B05B58" w:rsidRPr="00B05B58" w:rsidRDefault="00B05B58" w:rsidP="00B05B58">
            <w:pPr>
              <w:spacing w:line="259" w:lineRule="auto"/>
              <w:rPr>
                <w:rFonts w:ascii="Arial" w:eastAsia="Calibri" w:hAnsi="Arial" w:cs="Arial"/>
                <w:sz w:val="22"/>
                <w:szCs w:val="22"/>
                <w:lang w:eastAsia="en-US"/>
              </w:rPr>
            </w:pPr>
          </w:p>
        </w:tc>
      </w:tr>
      <w:tr w:rsidR="00B05B58" w:rsidRPr="00B05B58" w14:paraId="5FC896EC" w14:textId="77777777" w:rsidTr="00643619">
        <w:trPr>
          <w:trHeight w:val="1000"/>
          <w:jc w:val="center"/>
        </w:trPr>
        <w:tc>
          <w:tcPr>
            <w:tcW w:w="5830" w:type="dxa"/>
            <w:gridSpan w:val="2"/>
            <w:shd w:val="clear" w:color="auto" w:fill="FFFFCC"/>
            <w:vAlign w:val="center"/>
          </w:tcPr>
          <w:p w14:paraId="2A74A816" w14:textId="414E9DC8" w:rsidR="00B05B58" w:rsidRPr="00B05B58" w:rsidRDefault="00B05B58" w:rsidP="00B05B58">
            <w:pPr>
              <w:spacing w:line="259" w:lineRule="auto"/>
              <w:jc w:val="center"/>
              <w:rPr>
                <w:rFonts w:ascii="Arial" w:eastAsia="Calibri" w:hAnsi="Arial" w:cs="Arial"/>
                <w:sz w:val="22"/>
                <w:szCs w:val="22"/>
                <w:lang w:eastAsia="en-US"/>
              </w:rPr>
            </w:pPr>
            <w:r w:rsidRPr="00B05B58">
              <w:rPr>
                <w:rFonts w:ascii="Arial" w:eastAsia="Calibri" w:hAnsi="Arial" w:cs="Arial"/>
                <w:sz w:val="22"/>
                <w:szCs w:val="22"/>
                <w:lang w:eastAsia="en-US"/>
              </w:rPr>
              <w:t>Provision and Provider (</w:t>
            </w:r>
            <w:r w:rsidR="004670D6" w:rsidRPr="00B05B58">
              <w:rPr>
                <w:rFonts w:ascii="Arial" w:eastAsia="Calibri" w:hAnsi="Arial" w:cs="Arial"/>
                <w:sz w:val="22"/>
                <w:szCs w:val="22"/>
                <w:lang w:eastAsia="en-US"/>
              </w:rPr>
              <w:t>e.g.,</w:t>
            </w:r>
            <w:r w:rsidRPr="00B05B58">
              <w:rPr>
                <w:rFonts w:ascii="Arial" w:eastAsia="Calibri" w:hAnsi="Arial" w:cs="Arial"/>
                <w:sz w:val="22"/>
                <w:szCs w:val="22"/>
                <w:lang w:eastAsia="en-US"/>
              </w:rPr>
              <w:t xml:space="preserve"> CAMHS Practitioner, Physiotherapist, Neurology Department etc.)</w:t>
            </w:r>
          </w:p>
        </w:tc>
        <w:tc>
          <w:tcPr>
            <w:tcW w:w="2331" w:type="dxa"/>
            <w:shd w:val="clear" w:color="auto" w:fill="FFFFCC"/>
            <w:vAlign w:val="center"/>
          </w:tcPr>
          <w:p w14:paraId="58612A88" w14:textId="77777777" w:rsidR="00B05B58" w:rsidRPr="00B05B58" w:rsidRDefault="00B05B58" w:rsidP="00B05B58">
            <w:pPr>
              <w:spacing w:line="259" w:lineRule="auto"/>
              <w:jc w:val="center"/>
              <w:rPr>
                <w:rFonts w:ascii="Arial" w:eastAsia="Calibri" w:hAnsi="Arial" w:cs="Arial"/>
                <w:sz w:val="22"/>
                <w:szCs w:val="22"/>
                <w:lang w:eastAsia="en-US"/>
              </w:rPr>
            </w:pPr>
            <w:r w:rsidRPr="00B05B58">
              <w:rPr>
                <w:rFonts w:ascii="Arial" w:eastAsia="Calibri" w:hAnsi="Arial" w:cs="Arial"/>
                <w:sz w:val="22"/>
                <w:szCs w:val="22"/>
                <w:lang w:eastAsia="en-US"/>
              </w:rPr>
              <w:t>Specificity (number and length of sessions per day/week/term/year)</w:t>
            </w:r>
          </w:p>
        </w:tc>
        <w:tc>
          <w:tcPr>
            <w:tcW w:w="2466" w:type="dxa"/>
            <w:shd w:val="clear" w:color="auto" w:fill="FFFFCC"/>
            <w:vAlign w:val="center"/>
          </w:tcPr>
          <w:p w14:paraId="22A99BBE" w14:textId="77777777" w:rsidR="00B05B58" w:rsidRPr="00B05B58" w:rsidRDefault="00B05B58" w:rsidP="00B05B58">
            <w:pPr>
              <w:spacing w:line="259" w:lineRule="auto"/>
              <w:jc w:val="center"/>
              <w:rPr>
                <w:rFonts w:ascii="Arial" w:eastAsia="Calibri" w:hAnsi="Arial" w:cs="Arial"/>
                <w:sz w:val="22"/>
                <w:szCs w:val="22"/>
                <w:lang w:eastAsia="en-US"/>
              </w:rPr>
            </w:pPr>
            <w:r w:rsidRPr="00B05B58">
              <w:rPr>
                <w:rFonts w:ascii="Arial" w:eastAsia="Calibri" w:hAnsi="Arial" w:cs="Arial"/>
                <w:sz w:val="22"/>
                <w:szCs w:val="22"/>
                <w:lang w:eastAsia="en-US"/>
              </w:rPr>
              <w:t>How often the support will be reviewed, and by whom</w:t>
            </w:r>
          </w:p>
        </w:tc>
      </w:tr>
      <w:tr w:rsidR="00B05B58" w:rsidRPr="00D94EB1" w14:paraId="26A58B41" w14:textId="77777777" w:rsidTr="00B05B58">
        <w:trPr>
          <w:trHeight w:val="708"/>
          <w:jc w:val="center"/>
        </w:trPr>
        <w:tc>
          <w:tcPr>
            <w:tcW w:w="5830" w:type="dxa"/>
            <w:gridSpan w:val="2"/>
            <w:shd w:val="clear" w:color="auto" w:fill="FFFFFF"/>
          </w:tcPr>
          <w:p w14:paraId="2D52BFD7" w14:textId="77777777" w:rsidR="00B05B58" w:rsidRPr="00B05B58" w:rsidRDefault="00B05B58" w:rsidP="00B05B58">
            <w:pPr>
              <w:spacing w:line="259" w:lineRule="auto"/>
              <w:rPr>
                <w:rFonts w:ascii="Arial" w:eastAsia="Calibri" w:hAnsi="Arial" w:cs="Arial"/>
                <w:b/>
                <w:bCs/>
                <w:sz w:val="22"/>
                <w:szCs w:val="22"/>
                <w:u w:val="single"/>
                <w:lang w:eastAsia="en-US"/>
              </w:rPr>
            </w:pPr>
          </w:p>
        </w:tc>
        <w:tc>
          <w:tcPr>
            <w:tcW w:w="2331" w:type="dxa"/>
            <w:shd w:val="clear" w:color="auto" w:fill="FFFFFF"/>
          </w:tcPr>
          <w:p w14:paraId="5A96685B" w14:textId="77777777" w:rsidR="00B05B58" w:rsidRPr="00B05B58" w:rsidRDefault="00B05B58" w:rsidP="00B05B58">
            <w:pPr>
              <w:spacing w:line="259" w:lineRule="auto"/>
              <w:rPr>
                <w:rFonts w:ascii="Arial" w:eastAsia="Calibri" w:hAnsi="Arial" w:cs="Arial"/>
                <w:b/>
                <w:bCs/>
                <w:sz w:val="22"/>
                <w:szCs w:val="22"/>
                <w:u w:val="single"/>
                <w:lang w:eastAsia="en-US"/>
              </w:rPr>
            </w:pPr>
          </w:p>
        </w:tc>
        <w:tc>
          <w:tcPr>
            <w:tcW w:w="2466" w:type="dxa"/>
            <w:shd w:val="clear" w:color="auto" w:fill="FFFFFF"/>
          </w:tcPr>
          <w:p w14:paraId="572E4F50" w14:textId="77777777" w:rsidR="00B05B58" w:rsidRPr="00B05B58" w:rsidRDefault="00B05B58" w:rsidP="00B05B58">
            <w:pPr>
              <w:spacing w:line="259" w:lineRule="auto"/>
              <w:rPr>
                <w:rFonts w:ascii="Arial" w:eastAsia="Calibri" w:hAnsi="Arial" w:cs="Arial"/>
                <w:b/>
                <w:bCs/>
                <w:sz w:val="22"/>
                <w:szCs w:val="22"/>
                <w:u w:val="single"/>
                <w:lang w:eastAsia="en-US"/>
              </w:rPr>
            </w:pPr>
          </w:p>
        </w:tc>
      </w:tr>
    </w:tbl>
    <w:p w14:paraId="37DBF243" w14:textId="77777777" w:rsidR="00B05B58" w:rsidRPr="00B05B58" w:rsidRDefault="00B05B58" w:rsidP="00B05B58">
      <w:pPr>
        <w:spacing w:after="160" w:line="259" w:lineRule="auto"/>
        <w:rPr>
          <w:rFonts w:ascii="Arial" w:eastAsia="Calibri" w:hAnsi="Arial" w:cs="Arial"/>
          <w:color w:val="000000"/>
          <w:sz w:val="22"/>
          <w:szCs w:val="22"/>
          <w:lang w:eastAsia="en-US"/>
        </w:rPr>
      </w:pPr>
      <w:r w:rsidRPr="00B05B58">
        <w:rPr>
          <w:rFonts w:ascii="Arial" w:eastAsia="Calibri" w:hAnsi="Arial" w:cs="Arial"/>
          <w:b/>
          <w:bCs/>
          <w:color w:val="000000"/>
          <w:sz w:val="22"/>
          <w:szCs w:val="22"/>
          <w:highlight w:val="yellow"/>
          <w:lang w:eastAsia="en-US"/>
        </w:rPr>
        <w:t>Please add a row for each intervention/provision</w:t>
      </w:r>
    </w:p>
    <w:p w14:paraId="0BE9D048" w14:textId="77777777" w:rsidR="00B05B58" w:rsidRPr="00B05B58" w:rsidRDefault="00B05B58" w:rsidP="00B05B58">
      <w:pPr>
        <w:spacing w:after="160" w:line="259" w:lineRule="auto"/>
        <w:rPr>
          <w:rFonts w:ascii="Arial" w:eastAsia="Calibri" w:hAnsi="Arial" w:cs="Arial"/>
          <w:sz w:val="18"/>
          <w:szCs w:val="18"/>
          <w:lang w:eastAsia="en-US"/>
        </w:rPr>
      </w:pPr>
      <w:r w:rsidRPr="00B05B58">
        <w:rPr>
          <w:rFonts w:ascii="Arial" w:eastAsia="Calibri" w:hAnsi="Arial" w:cs="Arial"/>
          <w:sz w:val="22"/>
          <w:szCs w:val="22"/>
          <w:lang w:eastAsia="en-US"/>
        </w:rPr>
        <w:tab/>
      </w:r>
    </w:p>
    <w:p w14:paraId="23E808C4" w14:textId="77777777" w:rsidR="00B05B58" w:rsidRPr="00B05B58" w:rsidRDefault="00B05B58" w:rsidP="00B05B58">
      <w:pPr>
        <w:spacing w:after="160" w:line="259" w:lineRule="auto"/>
        <w:rPr>
          <w:rFonts w:ascii="Arial" w:eastAsia="Calibri" w:hAnsi="Arial" w:cs="Arial"/>
          <w:b/>
          <w:lang w:eastAsia="en-US"/>
        </w:rPr>
      </w:pPr>
      <w:r w:rsidRPr="00B05B58">
        <w:rPr>
          <w:rFonts w:ascii="Arial" w:eastAsia="Calibri" w:hAnsi="Arial" w:cs="Arial"/>
          <w:b/>
          <w:highlight w:val="yellow"/>
          <w:lang w:eastAsia="en-US"/>
        </w:rPr>
        <w:t>Please send this completed paperwork via secure email using the email address for the locality the Child or Young Person resides in:</w:t>
      </w:r>
    </w:p>
    <w:p w14:paraId="17A4F9EF" w14:textId="77777777" w:rsidR="00B05B58" w:rsidRPr="00B05B58" w:rsidRDefault="008C59F9" w:rsidP="00B05B58">
      <w:pPr>
        <w:numPr>
          <w:ilvl w:val="0"/>
          <w:numId w:val="12"/>
        </w:numPr>
        <w:spacing w:after="160" w:line="259" w:lineRule="auto"/>
        <w:rPr>
          <w:rFonts w:ascii="Arial" w:eastAsia="Calibri" w:hAnsi="Arial" w:cs="Arial"/>
          <w:b/>
          <w:bCs/>
          <w:color w:val="2F5496"/>
          <w:u w:val="single"/>
          <w:lang w:eastAsia="en-US"/>
        </w:rPr>
      </w:pPr>
      <w:hyperlink r:id="rId17">
        <w:r w:rsidR="00B05B58" w:rsidRPr="00B05B58">
          <w:rPr>
            <w:rFonts w:ascii="Arial" w:eastAsia="Calibri" w:hAnsi="Arial" w:cs="Arial"/>
            <w:b/>
            <w:bCs/>
            <w:color w:val="2F5496"/>
            <w:u w:val="single"/>
            <w:lang w:eastAsia="en-US"/>
          </w:rPr>
          <w:t>northlocality@dorsetcouncil.gov.uk</w:t>
        </w:r>
      </w:hyperlink>
    </w:p>
    <w:p w14:paraId="2F14F82D" w14:textId="77777777" w:rsidR="00B05B58" w:rsidRPr="00B05B58" w:rsidRDefault="008C59F9" w:rsidP="00B05B58">
      <w:pPr>
        <w:numPr>
          <w:ilvl w:val="0"/>
          <w:numId w:val="12"/>
        </w:numPr>
        <w:spacing w:after="160" w:line="259" w:lineRule="auto"/>
        <w:rPr>
          <w:rFonts w:ascii="Arial" w:eastAsia="Calibri" w:hAnsi="Arial" w:cs="Arial"/>
          <w:b/>
          <w:bCs/>
          <w:color w:val="2F5496"/>
          <w:u w:val="single"/>
          <w:lang w:eastAsia="en-US"/>
        </w:rPr>
      </w:pPr>
      <w:hyperlink r:id="rId18">
        <w:r w:rsidR="00B05B58" w:rsidRPr="00B05B58">
          <w:rPr>
            <w:rFonts w:ascii="Arial" w:eastAsia="Calibri" w:hAnsi="Arial" w:cs="Arial"/>
            <w:b/>
            <w:bCs/>
            <w:color w:val="2F5496"/>
            <w:u w:val="single"/>
            <w:lang w:eastAsia="en-US"/>
          </w:rPr>
          <w:t>eastlocality@dorsetcouncil.gov.uk</w:t>
        </w:r>
      </w:hyperlink>
    </w:p>
    <w:p w14:paraId="5281B295" w14:textId="77777777" w:rsidR="00B05B58" w:rsidRPr="00B05B58" w:rsidRDefault="008C59F9" w:rsidP="00B05B58">
      <w:pPr>
        <w:numPr>
          <w:ilvl w:val="0"/>
          <w:numId w:val="12"/>
        </w:numPr>
        <w:spacing w:after="160" w:line="259" w:lineRule="auto"/>
        <w:rPr>
          <w:rFonts w:ascii="Arial" w:eastAsia="Calibri" w:hAnsi="Arial" w:cs="Arial"/>
          <w:b/>
          <w:bCs/>
          <w:color w:val="2F5496"/>
          <w:u w:val="single"/>
          <w:lang w:eastAsia="en-US"/>
        </w:rPr>
      </w:pPr>
      <w:hyperlink r:id="rId19">
        <w:r w:rsidR="00B05B58" w:rsidRPr="00B05B58">
          <w:rPr>
            <w:rFonts w:ascii="Arial" w:eastAsia="Calibri" w:hAnsi="Arial" w:cs="Arial"/>
            <w:b/>
            <w:bCs/>
            <w:color w:val="2F5496"/>
            <w:u w:val="single"/>
            <w:lang w:eastAsia="en-US"/>
          </w:rPr>
          <w:t>westlocality@dorsetcouncil.gov.uk</w:t>
        </w:r>
      </w:hyperlink>
    </w:p>
    <w:p w14:paraId="54ACEEF8" w14:textId="77777777" w:rsidR="00B05B58" w:rsidRPr="00B05B58" w:rsidRDefault="00B05B58" w:rsidP="00B05B58">
      <w:pPr>
        <w:numPr>
          <w:ilvl w:val="0"/>
          <w:numId w:val="12"/>
        </w:numPr>
        <w:spacing w:after="160" w:line="259" w:lineRule="auto"/>
        <w:rPr>
          <w:rFonts w:ascii="Arial" w:eastAsia="Calibri" w:hAnsi="Arial" w:cs="Arial"/>
          <w:b/>
          <w:bCs/>
          <w:color w:val="2F5496"/>
          <w:u w:val="single"/>
          <w:lang w:eastAsia="en-US"/>
        </w:rPr>
      </w:pPr>
      <w:r w:rsidRPr="00B05B58">
        <w:rPr>
          <w:rFonts w:ascii="Arial" w:eastAsia="Calibri" w:hAnsi="Arial" w:cs="Arial"/>
          <w:b/>
          <w:bCs/>
          <w:color w:val="2F5496"/>
          <w:u w:val="single"/>
          <w:lang w:eastAsia="en-US"/>
        </w:rPr>
        <w:t>dorchesterlocality@dorsetcouncil.gov.uk</w:t>
      </w:r>
    </w:p>
    <w:p w14:paraId="09588F11" w14:textId="77777777" w:rsidR="00B05B58" w:rsidRPr="00B05B58" w:rsidRDefault="008C59F9" w:rsidP="00B05B58">
      <w:pPr>
        <w:numPr>
          <w:ilvl w:val="0"/>
          <w:numId w:val="12"/>
        </w:numPr>
        <w:spacing w:after="160" w:line="259" w:lineRule="auto"/>
        <w:rPr>
          <w:rFonts w:ascii="Arial" w:eastAsia="Calibri" w:hAnsi="Arial" w:cs="Arial"/>
          <w:b/>
          <w:bCs/>
          <w:color w:val="2F5496"/>
          <w:u w:val="single"/>
          <w:lang w:eastAsia="en-US"/>
        </w:rPr>
      </w:pPr>
      <w:hyperlink r:id="rId20">
        <w:r w:rsidR="00B05B58" w:rsidRPr="00B05B58">
          <w:rPr>
            <w:rFonts w:ascii="Arial" w:eastAsia="Calibri" w:hAnsi="Arial" w:cs="Arial"/>
            <w:b/>
            <w:bCs/>
            <w:color w:val="2F5496"/>
            <w:u w:val="single"/>
            <w:lang w:eastAsia="en-US"/>
          </w:rPr>
          <w:t>purbecklocality@dorsetcouncil.gov.uk</w:t>
        </w:r>
      </w:hyperlink>
    </w:p>
    <w:p w14:paraId="7C164937" w14:textId="6694D974" w:rsidR="00592500" w:rsidRPr="00B05B58" w:rsidRDefault="008C59F9" w:rsidP="00FC70D6">
      <w:pPr>
        <w:numPr>
          <w:ilvl w:val="0"/>
          <w:numId w:val="12"/>
        </w:numPr>
        <w:spacing w:after="160" w:line="259" w:lineRule="auto"/>
      </w:pPr>
      <w:hyperlink r:id="rId21" w:history="1">
        <w:r w:rsidR="00B05B58" w:rsidRPr="00B05B58">
          <w:rPr>
            <w:rFonts w:ascii="Arial" w:eastAsia="Calibri" w:hAnsi="Arial" w:cs="Arial"/>
            <w:b/>
            <w:bCs/>
            <w:color w:val="2F5496"/>
            <w:u w:val="single"/>
            <w:lang w:eastAsia="en-US"/>
          </w:rPr>
          <w:t>chesillocality@dorsetcouncil.gov.uk</w:t>
        </w:r>
      </w:hyperlink>
    </w:p>
    <w:sectPr w:rsidR="00592500" w:rsidRPr="00B05B58" w:rsidSect="00B60136">
      <w:footerReference w:type="default" r:id="rId22"/>
      <w:pgSz w:w="11906" w:h="16838"/>
      <w:pgMar w:top="425" w:right="567" w:bottom="1134" w:left="709"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A3BD3" w14:textId="77777777" w:rsidR="006A0FD3" w:rsidRDefault="006A0FD3" w:rsidP="003C780A">
      <w:r>
        <w:separator/>
      </w:r>
    </w:p>
  </w:endnote>
  <w:endnote w:type="continuationSeparator" w:id="0">
    <w:p w14:paraId="46D613A3" w14:textId="77777777" w:rsidR="006A0FD3" w:rsidRDefault="006A0FD3" w:rsidP="003C780A">
      <w:r>
        <w:continuationSeparator/>
      </w:r>
    </w:p>
  </w:endnote>
  <w:endnote w:type="continuationNotice" w:id="1">
    <w:p w14:paraId="59BAE42D" w14:textId="77777777" w:rsidR="006A0FD3" w:rsidRDefault="006A0F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C388" w14:textId="203668FF" w:rsidR="00C52E7A" w:rsidRDefault="008C59F9" w:rsidP="003C780A">
    <w:pPr>
      <w:pStyle w:val="Footer"/>
      <w:tabs>
        <w:tab w:val="clear" w:pos="4513"/>
        <w:tab w:val="clear" w:pos="9026"/>
      </w:tabs>
      <w:jc w:val="center"/>
      <w:rPr>
        <w:rFonts w:ascii="Arial" w:hAnsi="Arial" w:cs="Arial"/>
      </w:rPr>
    </w:pPr>
    <w:sdt>
      <w:sdtPr>
        <w:rPr>
          <w:rFonts w:ascii="Calibri" w:hAnsi="Calibri" w:cs="Calibri"/>
        </w:rPr>
        <w:id w:val="441495235"/>
        <w:docPartObj>
          <w:docPartGallery w:val="Page Numbers (Bottom of Page)"/>
          <w:docPartUnique/>
        </w:docPartObj>
      </w:sdtPr>
      <w:sdtEndPr>
        <w:rPr>
          <w:rFonts w:ascii="Arial" w:hAnsi="Arial" w:cs="Arial"/>
        </w:rPr>
      </w:sdtEndPr>
      <w:sdtContent>
        <w:sdt>
          <w:sdtPr>
            <w:rPr>
              <w:rFonts w:ascii="Arial" w:hAnsi="Arial" w:cs="Arial"/>
            </w:rPr>
            <w:id w:val="-1075587372"/>
            <w:docPartObj>
              <w:docPartGallery w:val="Page Numbers (Top of Page)"/>
              <w:docPartUnique/>
            </w:docPartObj>
          </w:sdtPr>
          <w:sdtEndPr/>
          <w:sdtContent>
            <w:r w:rsidR="00C52E7A" w:rsidRPr="003C780A">
              <w:rPr>
                <w:rFonts w:ascii="Arial" w:hAnsi="Arial" w:cs="Arial"/>
              </w:rPr>
              <w:t xml:space="preserve">Page </w:t>
            </w:r>
            <w:r w:rsidR="00C52E7A" w:rsidRPr="003C780A">
              <w:rPr>
                <w:rFonts w:ascii="Arial" w:hAnsi="Arial" w:cs="Arial"/>
                <w:b/>
                <w:bCs/>
              </w:rPr>
              <w:fldChar w:fldCharType="begin"/>
            </w:r>
            <w:r w:rsidR="00C52E7A" w:rsidRPr="003C780A">
              <w:rPr>
                <w:rFonts w:ascii="Arial" w:hAnsi="Arial" w:cs="Arial"/>
                <w:b/>
                <w:bCs/>
              </w:rPr>
              <w:instrText xml:space="preserve"> PAGE </w:instrText>
            </w:r>
            <w:r w:rsidR="00C52E7A" w:rsidRPr="003C780A">
              <w:rPr>
                <w:rFonts w:ascii="Arial" w:hAnsi="Arial" w:cs="Arial"/>
                <w:b/>
                <w:bCs/>
              </w:rPr>
              <w:fldChar w:fldCharType="separate"/>
            </w:r>
            <w:r w:rsidR="00C52E7A">
              <w:rPr>
                <w:rFonts w:ascii="Arial" w:hAnsi="Arial" w:cs="Arial"/>
                <w:b/>
                <w:bCs/>
                <w:noProof/>
              </w:rPr>
              <w:t>12</w:t>
            </w:r>
            <w:r w:rsidR="00C52E7A" w:rsidRPr="003C780A">
              <w:rPr>
                <w:rFonts w:ascii="Arial" w:hAnsi="Arial" w:cs="Arial"/>
                <w:b/>
                <w:bCs/>
              </w:rPr>
              <w:fldChar w:fldCharType="end"/>
            </w:r>
            <w:r w:rsidR="00C52E7A" w:rsidRPr="003C780A">
              <w:rPr>
                <w:rFonts w:ascii="Arial" w:hAnsi="Arial" w:cs="Arial"/>
              </w:rPr>
              <w:t xml:space="preserve"> of </w:t>
            </w:r>
            <w:r w:rsidR="00C52E7A" w:rsidRPr="003C780A">
              <w:rPr>
                <w:rFonts w:ascii="Arial" w:hAnsi="Arial" w:cs="Arial"/>
                <w:b/>
                <w:bCs/>
              </w:rPr>
              <w:fldChar w:fldCharType="begin"/>
            </w:r>
            <w:r w:rsidR="00C52E7A" w:rsidRPr="003C780A">
              <w:rPr>
                <w:rFonts w:ascii="Arial" w:hAnsi="Arial" w:cs="Arial"/>
                <w:b/>
                <w:bCs/>
              </w:rPr>
              <w:instrText xml:space="preserve"> NUMPAGES  </w:instrText>
            </w:r>
            <w:r w:rsidR="00C52E7A" w:rsidRPr="003C780A">
              <w:rPr>
                <w:rFonts w:ascii="Arial" w:hAnsi="Arial" w:cs="Arial"/>
                <w:b/>
                <w:bCs/>
              </w:rPr>
              <w:fldChar w:fldCharType="separate"/>
            </w:r>
            <w:r w:rsidR="00C52E7A">
              <w:rPr>
                <w:rFonts w:ascii="Arial" w:hAnsi="Arial" w:cs="Arial"/>
                <w:b/>
                <w:bCs/>
                <w:noProof/>
              </w:rPr>
              <w:t>12</w:t>
            </w:r>
            <w:r w:rsidR="00C52E7A" w:rsidRPr="003C780A">
              <w:rPr>
                <w:rFonts w:ascii="Arial" w:hAnsi="Arial" w:cs="Arial"/>
                <w:b/>
                <w:bCs/>
              </w:rPr>
              <w:fldChar w:fldCharType="end"/>
            </w:r>
          </w:sdtContent>
        </w:sdt>
      </w:sdtContent>
    </w:sdt>
  </w:p>
  <w:p w14:paraId="2A1B18BB" w14:textId="6CCC1279" w:rsidR="00C52E7A" w:rsidRPr="007D3E3D" w:rsidRDefault="006727C0" w:rsidP="00126FDD">
    <w:pPr>
      <w:pStyle w:val="Footer"/>
      <w:tabs>
        <w:tab w:val="clear" w:pos="4513"/>
        <w:tab w:val="clear" w:pos="9026"/>
      </w:tabs>
      <w:rPr>
        <w:rFonts w:ascii="Arial" w:hAnsi="Arial" w:cs="Arial"/>
      </w:rPr>
    </w:pPr>
    <w:r w:rsidRPr="007D3E3D">
      <w:rPr>
        <w:rFonts w:ascii="Arial" w:hAnsi="Arial" w:cs="Arial"/>
      </w:rPr>
      <w:t>V1.0</w:t>
    </w:r>
    <w:r w:rsidRPr="007D3E3D">
      <w:rPr>
        <w:rFonts w:ascii="Arial" w:hAnsi="Arial" w:cs="Arial"/>
      </w:rPr>
      <w:tab/>
    </w:r>
    <w:r w:rsidRPr="007D3E3D">
      <w:rPr>
        <w:rFonts w:ascii="Arial" w:hAnsi="Arial" w:cs="Arial"/>
      </w:rPr>
      <w:tab/>
    </w:r>
    <w:r w:rsidRPr="007D3E3D">
      <w:rPr>
        <w:rFonts w:ascii="Arial" w:hAnsi="Arial" w:cs="Arial"/>
      </w:rPr>
      <w:tab/>
    </w:r>
    <w:r w:rsidRPr="007D3E3D">
      <w:rPr>
        <w:rFonts w:ascii="Arial" w:hAnsi="Arial" w:cs="Arial"/>
      </w:rPr>
      <w:tab/>
    </w:r>
    <w:r w:rsidRPr="007D3E3D">
      <w:rPr>
        <w:rFonts w:ascii="Arial" w:hAnsi="Arial" w:cs="Arial"/>
      </w:rPr>
      <w:tab/>
    </w:r>
    <w:r w:rsidRPr="007D3E3D">
      <w:rPr>
        <w:rFonts w:ascii="Arial" w:hAnsi="Arial" w:cs="Arial"/>
      </w:rPr>
      <w:tab/>
    </w:r>
    <w:r w:rsidRPr="007D3E3D">
      <w:rPr>
        <w:rFonts w:ascii="Arial" w:hAnsi="Arial" w:cs="Arial"/>
      </w:rPr>
      <w:tab/>
    </w:r>
    <w:r w:rsidR="007D3E3D" w:rsidRPr="007D3E3D">
      <w:rPr>
        <w:rFonts w:ascii="Arial" w:hAnsi="Arial" w:cs="Arial"/>
      </w:rPr>
      <w:t>310123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DCFBF" w14:textId="77777777" w:rsidR="006A0FD3" w:rsidRDefault="006A0FD3" w:rsidP="003C780A">
      <w:r>
        <w:separator/>
      </w:r>
    </w:p>
  </w:footnote>
  <w:footnote w:type="continuationSeparator" w:id="0">
    <w:p w14:paraId="0652992F" w14:textId="77777777" w:rsidR="006A0FD3" w:rsidRDefault="006A0FD3" w:rsidP="003C780A">
      <w:r>
        <w:continuationSeparator/>
      </w:r>
    </w:p>
  </w:footnote>
  <w:footnote w:type="continuationNotice" w:id="1">
    <w:p w14:paraId="7A706173" w14:textId="77777777" w:rsidR="006A0FD3" w:rsidRDefault="006A0F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D9E"/>
    <w:multiLevelType w:val="multilevel"/>
    <w:tmpl w:val="C288769A"/>
    <w:styleLink w:val="WWNum1"/>
    <w:lvl w:ilvl="0">
      <w:start w:val="1"/>
      <w:numFmt w:val="decimal"/>
      <w:lvlText w:val="%1."/>
      <w:lvlJc w:val="left"/>
      <w:pPr>
        <w:ind w:left="720" w:hanging="360"/>
      </w:pPr>
      <w:rPr>
        <w:b/>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2605B08"/>
    <w:multiLevelType w:val="hybridMultilevel"/>
    <w:tmpl w:val="F782E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F3A78"/>
    <w:multiLevelType w:val="hybridMultilevel"/>
    <w:tmpl w:val="44DE8A50"/>
    <w:lvl w:ilvl="0" w:tplc="86E44E88">
      <w:start w:val="1"/>
      <w:numFmt w:val="bullet"/>
      <w:lvlText w:val=""/>
      <w:lvlJc w:val="left"/>
      <w:pPr>
        <w:ind w:left="2520" w:hanging="360"/>
      </w:pPr>
      <w:rPr>
        <w:rFonts w:ascii="Symbol" w:hAnsi="Symbol" w:hint="default"/>
        <w:sz w:val="24"/>
        <w:szCs w:val="24"/>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0EB56F96"/>
    <w:multiLevelType w:val="hybridMultilevel"/>
    <w:tmpl w:val="3BF6BA16"/>
    <w:lvl w:ilvl="0" w:tplc="364A3F00">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8F37B7"/>
    <w:multiLevelType w:val="hybridMultilevel"/>
    <w:tmpl w:val="F13068E2"/>
    <w:lvl w:ilvl="0" w:tplc="1B66817E">
      <w:start w:val="1"/>
      <w:numFmt w:val="decimal"/>
      <w:pStyle w:val="Numbers"/>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CC57E0"/>
    <w:multiLevelType w:val="hybridMultilevel"/>
    <w:tmpl w:val="04D02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DB7F5D"/>
    <w:multiLevelType w:val="hybridMultilevel"/>
    <w:tmpl w:val="F0AC9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9C42D7"/>
    <w:multiLevelType w:val="hybridMultilevel"/>
    <w:tmpl w:val="EFFC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B2487B"/>
    <w:multiLevelType w:val="hybridMultilevel"/>
    <w:tmpl w:val="9EA25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955C76"/>
    <w:multiLevelType w:val="hybridMultilevel"/>
    <w:tmpl w:val="ACA48F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502239B"/>
    <w:multiLevelType w:val="hybridMultilevel"/>
    <w:tmpl w:val="46E04F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75947AAB"/>
    <w:multiLevelType w:val="hybridMultilevel"/>
    <w:tmpl w:val="7DAA7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6810421">
    <w:abstractNumId w:val="3"/>
  </w:num>
  <w:num w:numId="2" w16cid:durableId="976109766">
    <w:abstractNumId w:val="7"/>
  </w:num>
  <w:num w:numId="3" w16cid:durableId="331107816">
    <w:abstractNumId w:val="6"/>
  </w:num>
  <w:num w:numId="4" w16cid:durableId="890111276">
    <w:abstractNumId w:val="10"/>
  </w:num>
  <w:num w:numId="5" w16cid:durableId="674454404">
    <w:abstractNumId w:val="1"/>
  </w:num>
  <w:num w:numId="6" w16cid:durableId="1412628883">
    <w:abstractNumId w:val="4"/>
  </w:num>
  <w:num w:numId="7" w16cid:durableId="2088839482">
    <w:abstractNumId w:val="0"/>
  </w:num>
  <w:num w:numId="8" w16cid:durableId="1572420845">
    <w:abstractNumId w:val="0"/>
    <w:lvlOverride w:ilvl="0">
      <w:startOverride w:val="1"/>
    </w:lvlOverride>
  </w:num>
  <w:num w:numId="9" w16cid:durableId="374962778">
    <w:abstractNumId w:val="11"/>
  </w:num>
  <w:num w:numId="10" w16cid:durableId="1218200883">
    <w:abstractNumId w:val="8"/>
  </w:num>
  <w:num w:numId="11" w16cid:durableId="1434666884">
    <w:abstractNumId w:val="9"/>
  </w:num>
  <w:num w:numId="12" w16cid:durableId="1350986800">
    <w:abstractNumId w:val="2"/>
  </w:num>
  <w:num w:numId="13" w16cid:durableId="9822686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337"/>
    <w:rsid w:val="00000191"/>
    <w:rsid w:val="00000605"/>
    <w:rsid w:val="0000156D"/>
    <w:rsid w:val="00006E50"/>
    <w:rsid w:val="000076B6"/>
    <w:rsid w:val="00010258"/>
    <w:rsid w:val="000108B6"/>
    <w:rsid w:val="00011DFA"/>
    <w:rsid w:val="00013C99"/>
    <w:rsid w:val="0001537D"/>
    <w:rsid w:val="000217F9"/>
    <w:rsid w:val="00023FBA"/>
    <w:rsid w:val="00027429"/>
    <w:rsid w:val="00034BDD"/>
    <w:rsid w:val="00035CB1"/>
    <w:rsid w:val="00037EB2"/>
    <w:rsid w:val="00040358"/>
    <w:rsid w:val="00040A22"/>
    <w:rsid w:val="00042B2E"/>
    <w:rsid w:val="00043A15"/>
    <w:rsid w:val="00045EE6"/>
    <w:rsid w:val="00046002"/>
    <w:rsid w:val="00046B08"/>
    <w:rsid w:val="00046F24"/>
    <w:rsid w:val="00054C5A"/>
    <w:rsid w:val="00054F5E"/>
    <w:rsid w:val="000557CD"/>
    <w:rsid w:val="00057DD0"/>
    <w:rsid w:val="000616F6"/>
    <w:rsid w:val="00061D72"/>
    <w:rsid w:val="00062286"/>
    <w:rsid w:val="00062458"/>
    <w:rsid w:val="00062712"/>
    <w:rsid w:val="00062E66"/>
    <w:rsid w:val="0006477D"/>
    <w:rsid w:val="00065C5F"/>
    <w:rsid w:val="00067088"/>
    <w:rsid w:val="00070703"/>
    <w:rsid w:val="000720D5"/>
    <w:rsid w:val="000725EC"/>
    <w:rsid w:val="000745E0"/>
    <w:rsid w:val="00074F71"/>
    <w:rsid w:val="000759B9"/>
    <w:rsid w:val="00076478"/>
    <w:rsid w:val="00076C3F"/>
    <w:rsid w:val="00082ADC"/>
    <w:rsid w:val="00082C66"/>
    <w:rsid w:val="000831A2"/>
    <w:rsid w:val="00083D81"/>
    <w:rsid w:val="0008479E"/>
    <w:rsid w:val="0008565D"/>
    <w:rsid w:val="00085F67"/>
    <w:rsid w:val="00090D24"/>
    <w:rsid w:val="000923CD"/>
    <w:rsid w:val="0009454D"/>
    <w:rsid w:val="0009580E"/>
    <w:rsid w:val="000959D1"/>
    <w:rsid w:val="0009771C"/>
    <w:rsid w:val="000A0823"/>
    <w:rsid w:val="000A0A2C"/>
    <w:rsid w:val="000A23CB"/>
    <w:rsid w:val="000A2754"/>
    <w:rsid w:val="000A2D89"/>
    <w:rsid w:val="000A3070"/>
    <w:rsid w:val="000A5661"/>
    <w:rsid w:val="000A57D0"/>
    <w:rsid w:val="000A6F5D"/>
    <w:rsid w:val="000A7477"/>
    <w:rsid w:val="000B2645"/>
    <w:rsid w:val="000B45AC"/>
    <w:rsid w:val="000B65C8"/>
    <w:rsid w:val="000B70DD"/>
    <w:rsid w:val="000B742B"/>
    <w:rsid w:val="000C0CFD"/>
    <w:rsid w:val="000C12DC"/>
    <w:rsid w:val="000C4BA3"/>
    <w:rsid w:val="000C5B6C"/>
    <w:rsid w:val="000C64D5"/>
    <w:rsid w:val="000D30FA"/>
    <w:rsid w:val="000D33AC"/>
    <w:rsid w:val="000D418B"/>
    <w:rsid w:val="000D5ED7"/>
    <w:rsid w:val="000E12C2"/>
    <w:rsid w:val="000E2EF5"/>
    <w:rsid w:val="000E3287"/>
    <w:rsid w:val="000E3C93"/>
    <w:rsid w:val="000E4E29"/>
    <w:rsid w:val="000E69AC"/>
    <w:rsid w:val="000E7E18"/>
    <w:rsid w:val="000F267A"/>
    <w:rsid w:val="000F2C56"/>
    <w:rsid w:val="000F433E"/>
    <w:rsid w:val="000F48E6"/>
    <w:rsid w:val="000F6674"/>
    <w:rsid w:val="000F6E32"/>
    <w:rsid w:val="001010ED"/>
    <w:rsid w:val="001046CC"/>
    <w:rsid w:val="001103CD"/>
    <w:rsid w:val="001103DF"/>
    <w:rsid w:val="0011254C"/>
    <w:rsid w:val="0011365F"/>
    <w:rsid w:val="00115161"/>
    <w:rsid w:val="00117E6A"/>
    <w:rsid w:val="001205B5"/>
    <w:rsid w:val="001210F5"/>
    <w:rsid w:val="0012245B"/>
    <w:rsid w:val="00122E4B"/>
    <w:rsid w:val="00123F87"/>
    <w:rsid w:val="00124317"/>
    <w:rsid w:val="00125D9A"/>
    <w:rsid w:val="00126791"/>
    <w:rsid w:val="00126F59"/>
    <w:rsid w:val="00126F84"/>
    <w:rsid w:val="00126FDD"/>
    <w:rsid w:val="00131C95"/>
    <w:rsid w:val="00135098"/>
    <w:rsid w:val="00136EDB"/>
    <w:rsid w:val="001414FA"/>
    <w:rsid w:val="001427B0"/>
    <w:rsid w:val="001432CC"/>
    <w:rsid w:val="00144ACA"/>
    <w:rsid w:val="00146ABF"/>
    <w:rsid w:val="0015034F"/>
    <w:rsid w:val="00150420"/>
    <w:rsid w:val="00151F8F"/>
    <w:rsid w:val="001521A4"/>
    <w:rsid w:val="00154134"/>
    <w:rsid w:val="0015441B"/>
    <w:rsid w:val="0015528C"/>
    <w:rsid w:val="0015709C"/>
    <w:rsid w:val="00160667"/>
    <w:rsid w:val="00161552"/>
    <w:rsid w:val="00163038"/>
    <w:rsid w:val="00163DBA"/>
    <w:rsid w:val="00164AC2"/>
    <w:rsid w:val="00166512"/>
    <w:rsid w:val="0016724C"/>
    <w:rsid w:val="00167C3E"/>
    <w:rsid w:val="001709F8"/>
    <w:rsid w:val="00170DE4"/>
    <w:rsid w:val="001710CA"/>
    <w:rsid w:val="00172F68"/>
    <w:rsid w:val="001736D9"/>
    <w:rsid w:val="00175276"/>
    <w:rsid w:val="0017578B"/>
    <w:rsid w:val="0017673B"/>
    <w:rsid w:val="001801F6"/>
    <w:rsid w:val="00184075"/>
    <w:rsid w:val="001849BC"/>
    <w:rsid w:val="00191571"/>
    <w:rsid w:val="0019716C"/>
    <w:rsid w:val="00197389"/>
    <w:rsid w:val="001A0632"/>
    <w:rsid w:val="001A181B"/>
    <w:rsid w:val="001A40B0"/>
    <w:rsid w:val="001A5452"/>
    <w:rsid w:val="001A6425"/>
    <w:rsid w:val="001A6623"/>
    <w:rsid w:val="001B138E"/>
    <w:rsid w:val="001B18C2"/>
    <w:rsid w:val="001B2284"/>
    <w:rsid w:val="001B3211"/>
    <w:rsid w:val="001B4249"/>
    <w:rsid w:val="001B4B5A"/>
    <w:rsid w:val="001B60F4"/>
    <w:rsid w:val="001B722B"/>
    <w:rsid w:val="001C33A9"/>
    <w:rsid w:val="001C6602"/>
    <w:rsid w:val="001D1FA9"/>
    <w:rsid w:val="001D48A1"/>
    <w:rsid w:val="001D4B19"/>
    <w:rsid w:val="001D50B3"/>
    <w:rsid w:val="001D572D"/>
    <w:rsid w:val="001E19C3"/>
    <w:rsid w:val="001E3719"/>
    <w:rsid w:val="001E43DF"/>
    <w:rsid w:val="001E4D8D"/>
    <w:rsid w:val="001E6657"/>
    <w:rsid w:val="001E73EF"/>
    <w:rsid w:val="001F04CD"/>
    <w:rsid w:val="001F05C5"/>
    <w:rsid w:val="001F0AAB"/>
    <w:rsid w:val="001F5B3D"/>
    <w:rsid w:val="00200082"/>
    <w:rsid w:val="00201251"/>
    <w:rsid w:val="00201D04"/>
    <w:rsid w:val="002031BA"/>
    <w:rsid w:val="00203496"/>
    <w:rsid w:val="0020395F"/>
    <w:rsid w:val="00216AE1"/>
    <w:rsid w:val="00217872"/>
    <w:rsid w:val="00217946"/>
    <w:rsid w:val="00222061"/>
    <w:rsid w:val="0022321C"/>
    <w:rsid w:val="00223B58"/>
    <w:rsid w:val="00224C1A"/>
    <w:rsid w:val="00226592"/>
    <w:rsid w:val="0022769D"/>
    <w:rsid w:val="00230DF4"/>
    <w:rsid w:val="00231379"/>
    <w:rsid w:val="00233776"/>
    <w:rsid w:val="002343D6"/>
    <w:rsid w:val="0023442A"/>
    <w:rsid w:val="002356E6"/>
    <w:rsid w:val="002378E6"/>
    <w:rsid w:val="00242976"/>
    <w:rsid w:val="00242B6F"/>
    <w:rsid w:val="00244C52"/>
    <w:rsid w:val="002454E6"/>
    <w:rsid w:val="00246512"/>
    <w:rsid w:val="002471A4"/>
    <w:rsid w:val="002476D6"/>
    <w:rsid w:val="00247FFA"/>
    <w:rsid w:val="00251CA7"/>
    <w:rsid w:val="002520D8"/>
    <w:rsid w:val="002554EF"/>
    <w:rsid w:val="002554F6"/>
    <w:rsid w:val="00261E09"/>
    <w:rsid w:val="00262B80"/>
    <w:rsid w:val="00262E4B"/>
    <w:rsid w:val="002635FE"/>
    <w:rsid w:val="00264658"/>
    <w:rsid w:val="0026730A"/>
    <w:rsid w:val="00270740"/>
    <w:rsid w:val="00273C65"/>
    <w:rsid w:val="00276BA7"/>
    <w:rsid w:val="00280BE2"/>
    <w:rsid w:val="00282B4D"/>
    <w:rsid w:val="00283057"/>
    <w:rsid w:val="00284487"/>
    <w:rsid w:val="002846A9"/>
    <w:rsid w:val="002875DC"/>
    <w:rsid w:val="00290D29"/>
    <w:rsid w:val="00291C69"/>
    <w:rsid w:val="002922FD"/>
    <w:rsid w:val="002932C1"/>
    <w:rsid w:val="002954B6"/>
    <w:rsid w:val="002A0DBE"/>
    <w:rsid w:val="002A1488"/>
    <w:rsid w:val="002A3943"/>
    <w:rsid w:val="002A6094"/>
    <w:rsid w:val="002B2D3E"/>
    <w:rsid w:val="002B3A71"/>
    <w:rsid w:val="002B43EB"/>
    <w:rsid w:val="002B4E28"/>
    <w:rsid w:val="002B5EE8"/>
    <w:rsid w:val="002B7466"/>
    <w:rsid w:val="002B765B"/>
    <w:rsid w:val="002C02E9"/>
    <w:rsid w:val="002C0EB2"/>
    <w:rsid w:val="002C2BD5"/>
    <w:rsid w:val="002C3B02"/>
    <w:rsid w:val="002C7092"/>
    <w:rsid w:val="002D0763"/>
    <w:rsid w:val="002D077A"/>
    <w:rsid w:val="002D0D4E"/>
    <w:rsid w:val="002D11AF"/>
    <w:rsid w:val="002D6A08"/>
    <w:rsid w:val="002E2C0A"/>
    <w:rsid w:val="002E433A"/>
    <w:rsid w:val="002E4A13"/>
    <w:rsid w:val="002E6AD0"/>
    <w:rsid w:val="002F2DB1"/>
    <w:rsid w:val="002F3927"/>
    <w:rsid w:val="002F67DC"/>
    <w:rsid w:val="00303A42"/>
    <w:rsid w:val="00303C4D"/>
    <w:rsid w:val="003062EB"/>
    <w:rsid w:val="003065D0"/>
    <w:rsid w:val="0031020B"/>
    <w:rsid w:val="00310EF0"/>
    <w:rsid w:val="003140EC"/>
    <w:rsid w:val="00314818"/>
    <w:rsid w:val="00317992"/>
    <w:rsid w:val="003213B4"/>
    <w:rsid w:val="00321E04"/>
    <w:rsid w:val="00322281"/>
    <w:rsid w:val="003223A2"/>
    <w:rsid w:val="00322CE8"/>
    <w:rsid w:val="00322D5F"/>
    <w:rsid w:val="00327553"/>
    <w:rsid w:val="0033391E"/>
    <w:rsid w:val="00337F43"/>
    <w:rsid w:val="003414D2"/>
    <w:rsid w:val="0034158E"/>
    <w:rsid w:val="003415A6"/>
    <w:rsid w:val="003419E1"/>
    <w:rsid w:val="00342BC5"/>
    <w:rsid w:val="00343201"/>
    <w:rsid w:val="00343442"/>
    <w:rsid w:val="0034411C"/>
    <w:rsid w:val="00344525"/>
    <w:rsid w:val="00347244"/>
    <w:rsid w:val="00360F2A"/>
    <w:rsid w:val="00361108"/>
    <w:rsid w:val="00363211"/>
    <w:rsid w:val="00367A4E"/>
    <w:rsid w:val="0037015F"/>
    <w:rsid w:val="00372F69"/>
    <w:rsid w:val="00375CDD"/>
    <w:rsid w:val="0037640F"/>
    <w:rsid w:val="003828F4"/>
    <w:rsid w:val="003865A4"/>
    <w:rsid w:val="00387E52"/>
    <w:rsid w:val="00390C3E"/>
    <w:rsid w:val="00390D35"/>
    <w:rsid w:val="00390E19"/>
    <w:rsid w:val="00394382"/>
    <w:rsid w:val="003947E9"/>
    <w:rsid w:val="00394AFA"/>
    <w:rsid w:val="0039615B"/>
    <w:rsid w:val="003962A6"/>
    <w:rsid w:val="00396B71"/>
    <w:rsid w:val="00397479"/>
    <w:rsid w:val="003A61BB"/>
    <w:rsid w:val="003B0684"/>
    <w:rsid w:val="003B2D31"/>
    <w:rsid w:val="003B3F9A"/>
    <w:rsid w:val="003B4D4E"/>
    <w:rsid w:val="003B5681"/>
    <w:rsid w:val="003B58A2"/>
    <w:rsid w:val="003C0237"/>
    <w:rsid w:val="003C125E"/>
    <w:rsid w:val="003C1EFE"/>
    <w:rsid w:val="003C40FE"/>
    <w:rsid w:val="003C4447"/>
    <w:rsid w:val="003C5B7A"/>
    <w:rsid w:val="003C6606"/>
    <w:rsid w:val="003C780A"/>
    <w:rsid w:val="003D173A"/>
    <w:rsid w:val="003D17B8"/>
    <w:rsid w:val="003D4226"/>
    <w:rsid w:val="003D5C31"/>
    <w:rsid w:val="003D7666"/>
    <w:rsid w:val="003E2073"/>
    <w:rsid w:val="003E23A8"/>
    <w:rsid w:val="003E2597"/>
    <w:rsid w:val="003E2714"/>
    <w:rsid w:val="003E3B96"/>
    <w:rsid w:val="003E411B"/>
    <w:rsid w:val="003F0463"/>
    <w:rsid w:val="003F163E"/>
    <w:rsid w:val="003F57AE"/>
    <w:rsid w:val="00402C67"/>
    <w:rsid w:val="004046D2"/>
    <w:rsid w:val="00406126"/>
    <w:rsid w:val="0040689E"/>
    <w:rsid w:val="00407833"/>
    <w:rsid w:val="004131E9"/>
    <w:rsid w:val="00416CE4"/>
    <w:rsid w:val="00417BEF"/>
    <w:rsid w:val="004245F3"/>
    <w:rsid w:val="00427533"/>
    <w:rsid w:val="00430B11"/>
    <w:rsid w:val="00431E33"/>
    <w:rsid w:val="00433217"/>
    <w:rsid w:val="00442B01"/>
    <w:rsid w:val="0044437E"/>
    <w:rsid w:val="004450A4"/>
    <w:rsid w:val="004479D1"/>
    <w:rsid w:val="0045119C"/>
    <w:rsid w:val="00454F4B"/>
    <w:rsid w:val="004612EF"/>
    <w:rsid w:val="00462E6B"/>
    <w:rsid w:val="00464460"/>
    <w:rsid w:val="0046656D"/>
    <w:rsid w:val="004670D6"/>
    <w:rsid w:val="00470498"/>
    <w:rsid w:val="00475346"/>
    <w:rsid w:val="00475A50"/>
    <w:rsid w:val="00475B1F"/>
    <w:rsid w:val="0047637F"/>
    <w:rsid w:val="00477779"/>
    <w:rsid w:val="0048126C"/>
    <w:rsid w:val="00485C3B"/>
    <w:rsid w:val="0048775C"/>
    <w:rsid w:val="00496D75"/>
    <w:rsid w:val="004A15D5"/>
    <w:rsid w:val="004A33C3"/>
    <w:rsid w:val="004A3530"/>
    <w:rsid w:val="004A3795"/>
    <w:rsid w:val="004B054D"/>
    <w:rsid w:val="004B10B3"/>
    <w:rsid w:val="004B2C3D"/>
    <w:rsid w:val="004B3B40"/>
    <w:rsid w:val="004B65BB"/>
    <w:rsid w:val="004B6A51"/>
    <w:rsid w:val="004C2FFF"/>
    <w:rsid w:val="004C4725"/>
    <w:rsid w:val="004C646D"/>
    <w:rsid w:val="004C67E9"/>
    <w:rsid w:val="004D333B"/>
    <w:rsid w:val="004D37DD"/>
    <w:rsid w:val="004D3E9E"/>
    <w:rsid w:val="004D457A"/>
    <w:rsid w:val="004D5F53"/>
    <w:rsid w:val="004E2DF3"/>
    <w:rsid w:val="004E3C12"/>
    <w:rsid w:val="004E3F94"/>
    <w:rsid w:val="004E66CE"/>
    <w:rsid w:val="004E7C51"/>
    <w:rsid w:val="004E7D7B"/>
    <w:rsid w:val="004F03D2"/>
    <w:rsid w:val="004F3333"/>
    <w:rsid w:val="004F3B67"/>
    <w:rsid w:val="004F5DBA"/>
    <w:rsid w:val="004F6B79"/>
    <w:rsid w:val="004F6B93"/>
    <w:rsid w:val="004F6F96"/>
    <w:rsid w:val="005010F4"/>
    <w:rsid w:val="00506AD6"/>
    <w:rsid w:val="005110EC"/>
    <w:rsid w:val="00512DE5"/>
    <w:rsid w:val="00513C03"/>
    <w:rsid w:val="005170B2"/>
    <w:rsid w:val="00520D86"/>
    <w:rsid w:val="005273A8"/>
    <w:rsid w:val="005304F5"/>
    <w:rsid w:val="00530FE5"/>
    <w:rsid w:val="00535679"/>
    <w:rsid w:val="00536DEF"/>
    <w:rsid w:val="0053760B"/>
    <w:rsid w:val="00542F8E"/>
    <w:rsid w:val="005461C0"/>
    <w:rsid w:val="00546C05"/>
    <w:rsid w:val="00547918"/>
    <w:rsid w:val="005508CC"/>
    <w:rsid w:val="00550AB3"/>
    <w:rsid w:val="00551464"/>
    <w:rsid w:val="00553A91"/>
    <w:rsid w:val="0055568C"/>
    <w:rsid w:val="00555E25"/>
    <w:rsid w:val="00563924"/>
    <w:rsid w:val="00563A24"/>
    <w:rsid w:val="00564F76"/>
    <w:rsid w:val="00566C9D"/>
    <w:rsid w:val="0057046C"/>
    <w:rsid w:val="00571636"/>
    <w:rsid w:val="0057208C"/>
    <w:rsid w:val="0057479B"/>
    <w:rsid w:val="005762D6"/>
    <w:rsid w:val="00581A42"/>
    <w:rsid w:val="00581CD3"/>
    <w:rsid w:val="0058215A"/>
    <w:rsid w:val="005859C2"/>
    <w:rsid w:val="00586037"/>
    <w:rsid w:val="00592500"/>
    <w:rsid w:val="0059439A"/>
    <w:rsid w:val="00594DDF"/>
    <w:rsid w:val="00596D5A"/>
    <w:rsid w:val="0059785E"/>
    <w:rsid w:val="005A0FB6"/>
    <w:rsid w:val="005A36D9"/>
    <w:rsid w:val="005A6C15"/>
    <w:rsid w:val="005A6DAB"/>
    <w:rsid w:val="005A74DA"/>
    <w:rsid w:val="005B0881"/>
    <w:rsid w:val="005B0E01"/>
    <w:rsid w:val="005B13DD"/>
    <w:rsid w:val="005B2869"/>
    <w:rsid w:val="005B2AF7"/>
    <w:rsid w:val="005B7663"/>
    <w:rsid w:val="005C088E"/>
    <w:rsid w:val="005C44D8"/>
    <w:rsid w:val="005C4B53"/>
    <w:rsid w:val="005C67B2"/>
    <w:rsid w:val="005D01F4"/>
    <w:rsid w:val="005D091A"/>
    <w:rsid w:val="005D5484"/>
    <w:rsid w:val="005D6015"/>
    <w:rsid w:val="005E09FD"/>
    <w:rsid w:val="005E1F85"/>
    <w:rsid w:val="005E63AC"/>
    <w:rsid w:val="005F0AA3"/>
    <w:rsid w:val="005F1287"/>
    <w:rsid w:val="005F1518"/>
    <w:rsid w:val="005F1560"/>
    <w:rsid w:val="005F21E8"/>
    <w:rsid w:val="005F2551"/>
    <w:rsid w:val="005F320E"/>
    <w:rsid w:val="005F3232"/>
    <w:rsid w:val="005F3A3D"/>
    <w:rsid w:val="005F43B7"/>
    <w:rsid w:val="00600900"/>
    <w:rsid w:val="00601810"/>
    <w:rsid w:val="0060223D"/>
    <w:rsid w:val="0060370D"/>
    <w:rsid w:val="00603B04"/>
    <w:rsid w:val="0060505A"/>
    <w:rsid w:val="00605781"/>
    <w:rsid w:val="00605EAF"/>
    <w:rsid w:val="00607DF4"/>
    <w:rsid w:val="006101AC"/>
    <w:rsid w:val="00610270"/>
    <w:rsid w:val="00621867"/>
    <w:rsid w:val="00622337"/>
    <w:rsid w:val="00626F2E"/>
    <w:rsid w:val="00630A34"/>
    <w:rsid w:val="006330FF"/>
    <w:rsid w:val="00634746"/>
    <w:rsid w:val="00636114"/>
    <w:rsid w:val="00642561"/>
    <w:rsid w:val="006447B9"/>
    <w:rsid w:val="00650B48"/>
    <w:rsid w:val="0065213C"/>
    <w:rsid w:val="0065255F"/>
    <w:rsid w:val="006528E5"/>
    <w:rsid w:val="0065302A"/>
    <w:rsid w:val="00653CEA"/>
    <w:rsid w:val="006553E9"/>
    <w:rsid w:val="00655A3E"/>
    <w:rsid w:val="0066046C"/>
    <w:rsid w:val="00661A06"/>
    <w:rsid w:val="00663A1E"/>
    <w:rsid w:val="0066525E"/>
    <w:rsid w:val="00670C4A"/>
    <w:rsid w:val="0067119B"/>
    <w:rsid w:val="006727C0"/>
    <w:rsid w:val="0067499C"/>
    <w:rsid w:val="00674C79"/>
    <w:rsid w:val="006751D4"/>
    <w:rsid w:val="006772E3"/>
    <w:rsid w:val="0068006C"/>
    <w:rsid w:val="00680590"/>
    <w:rsid w:val="00683142"/>
    <w:rsid w:val="006865BB"/>
    <w:rsid w:val="00690865"/>
    <w:rsid w:val="0069209F"/>
    <w:rsid w:val="00694706"/>
    <w:rsid w:val="006968CD"/>
    <w:rsid w:val="00697B2C"/>
    <w:rsid w:val="006A0FD3"/>
    <w:rsid w:val="006A2A82"/>
    <w:rsid w:val="006A327F"/>
    <w:rsid w:val="006A3C00"/>
    <w:rsid w:val="006A3CE6"/>
    <w:rsid w:val="006A55DD"/>
    <w:rsid w:val="006A5BE4"/>
    <w:rsid w:val="006A6643"/>
    <w:rsid w:val="006A71B8"/>
    <w:rsid w:val="006B2051"/>
    <w:rsid w:val="006B2D44"/>
    <w:rsid w:val="006B51B4"/>
    <w:rsid w:val="006B51C7"/>
    <w:rsid w:val="006B54E2"/>
    <w:rsid w:val="006B572F"/>
    <w:rsid w:val="006B59C1"/>
    <w:rsid w:val="006C140F"/>
    <w:rsid w:val="006C1EB8"/>
    <w:rsid w:val="006C67F6"/>
    <w:rsid w:val="006D1BD2"/>
    <w:rsid w:val="006D2F07"/>
    <w:rsid w:val="006D5794"/>
    <w:rsid w:val="006D666F"/>
    <w:rsid w:val="006D71EF"/>
    <w:rsid w:val="006E001C"/>
    <w:rsid w:val="006E2520"/>
    <w:rsid w:val="006E323E"/>
    <w:rsid w:val="006F2CAD"/>
    <w:rsid w:val="006F2E97"/>
    <w:rsid w:val="006F3CB3"/>
    <w:rsid w:val="006F3F13"/>
    <w:rsid w:val="006F6E3C"/>
    <w:rsid w:val="006F75E6"/>
    <w:rsid w:val="00700FA1"/>
    <w:rsid w:val="00701F63"/>
    <w:rsid w:val="00703C69"/>
    <w:rsid w:val="00704A70"/>
    <w:rsid w:val="00712B44"/>
    <w:rsid w:val="007133B1"/>
    <w:rsid w:val="00714CCC"/>
    <w:rsid w:val="00715BE4"/>
    <w:rsid w:val="007163CB"/>
    <w:rsid w:val="007163EF"/>
    <w:rsid w:val="00717707"/>
    <w:rsid w:val="00721488"/>
    <w:rsid w:val="00722B7F"/>
    <w:rsid w:val="00724AD0"/>
    <w:rsid w:val="00725C2F"/>
    <w:rsid w:val="007268A1"/>
    <w:rsid w:val="00726CE1"/>
    <w:rsid w:val="00731719"/>
    <w:rsid w:val="0073237C"/>
    <w:rsid w:val="0073251A"/>
    <w:rsid w:val="0073544C"/>
    <w:rsid w:val="00736FE3"/>
    <w:rsid w:val="00740991"/>
    <w:rsid w:val="00740C8A"/>
    <w:rsid w:val="00741D2D"/>
    <w:rsid w:val="00741E07"/>
    <w:rsid w:val="0074366F"/>
    <w:rsid w:val="00744EA1"/>
    <w:rsid w:val="00745498"/>
    <w:rsid w:val="00751233"/>
    <w:rsid w:val="00751B02"/>
    <w:rsid w:val="00752881"/>
    <w:rsid w:val="00753144"/>
    <w:rsid w:val="0076098D"/>
    <w:rsid w:val="007609E1"/>
    <w:rsid w:val="007611DB"/>
    <w:rsid w:val="00762496"/>
    <w:rsid w:val="0076415B"/>
    <w:rsid w:val="00764362"/>
    <w:rsid w:val="0077009F"/>
    <w:rsid w:val="0077259E"/>
    <w:rsid w:val="00775F32"/>
    <w:rsid w:val="00780B73"/>
    <w:rsid w:val="00780FA1"/>
    <w:rsid w:val="00781D59"/>
    <w:rsid w:val="00783534"/>
    <w:rsid w:val="007836F0"/>
    <w:rsid w:val="00783FAE"/>
    <w:rsid w:val="0078422E"/>
    <w:rsid w:val="00785853"/>
    <w:rsid w:val="00785F25"/>
    <w:rsid w:val="007861F4"/>
    <w:rsid w:val="00786646"/>
    <w:rsid w:val="00790A10"/>
    <w:rsid w:val="00791983"/>
    <w:rsid w:val="00793C31"/>
    <w:rsid w:val="0079468A"/>
    <w:rsid w:val="00796419"/>
    <w:rsid w:val="00796C18"/>
    <w:rsid w:val="00797372"/>
    <w:rsid w:val="007A271D"/>
    <w:rsid w:val="007A55F2"/>
    <w:rsid w:val="007A6C7E"/>
    <w:rsid w:val="007A7E51"/>
    <w:rsid w:val="007B0BF8"/>
    <w:rsid w:val="007B18C0"/>
    <w:rsid w:val="007B38CE"/>
    <w:rsid w:val="007B5E36"/>
    <w:rsid w:val="007B7828"/>
    <w:rsid w:val="007C0E38"/>
    <w:rsid w:val="007C1132"/>
    <w:rsid w:val="007C138C"/>
    <w:rsid w:val="007C2707"/>
    <w:rsid w:val="007C3A0D"/>
    <w:rsid w:val="007C40F8"/>
    <w:rsid w:val="007C6543"/>
    <w:rsid w:val="007C7A80"/>
    <w:rsid w:val="007C7F02"/>
    <w:rsid w:val="007C7F84"/>
    <w:rsid w:val="007D006E"/>
    <w:rsid w:val="007D2142"/>
    <w:rsid w:val="007D2DBB"/>
    <w:rsid w:val="007D3E3D"/>
    <w:rsid w:val="007D5AE0"/>
    <w:rsid w:val="007D68DD"/>
    <w:rsid w:val="007D753F"/>
    <w:rsid w:val="007E3C5B"/>
    <w:rsid w:val="007E6190"/>
    <w:rsid w:val="007E6C4C"/>
    <w:rsid w:val="007E77E1"/>
    <w:rsid w:val="007E7C75"/>
    <w:rsid w:val="007F143D"/>
    <w:rsid w:val="007F32E7"/>
    <w:rsid w:val="007F46EC"/>
    <w:rsid w:val="007F5C58"/>
    <w:rsid w:val="00801B83"/>
    <w:rsid w:val="00803B3F"/>
    <w:rsid w:val="00803FF2"/>
    <w:rsid w:val="0080790F"/>
    <w:rsid w:val="00807C96"/>
    <w:rsid w:val="00810755"/>
    <w:rsid w:val="0081237A"/>
    <w:rsid w:val="00813CA9"/>
    <w:rsid w:val="00820428"/>
    <w:rsid w:val="008221BB"/>
    <w:rsid w:val="00825541"/>
    <w:rsid w:val="0082571B"/>
    <w:rsid w:val="00830AE6"/>
    <w:rsid w:val="008317BD"/>
    <w:rsid w:val="00833638"/>
    <w:rsid w:val="0083417A"/>
    <w:rsid w:val="00837D03"/>
    <w:rsid w:val="0084040A"/>
    <w:rsid w:val="00840634"/>
    <w:rsid w:val="008420A8"/>
    <w:rsid w:val="008427FD"/>
    <w:rsid w:val="00842A9D"/>
    <w:rsid w:val="00844374"/>
    <w:rsid w:val="00845066"/>
    <w:rsid w:val="00847676"/>
    <w:rsid w:val="00852408"/>
    <w:rsid w:val="008525D7"/>
    <w:rsid w:val="00854B53"/>
    <w:rsid w:val="008568EB"/>
    <w:rsid w:val="00861449"/>
    <w:rsid w:val="00863D2C"/>
    <w:rsid w:val="008650F6"/>
    <w:rsid w:val="008651BA"/>
    <w:rsid w:val="0087140E"/>
    <w:rsid w:val="00872E5F"/>
    <w:rsid w:val="008733D9"/>
    <w:rsid w:val="008748DD"/>
    <w:rsid w:val="00875301"/>
    <w:rsid w:val="00876666"/>
    <w:rsid w:val="008767C3"/>
    <w:rsid w:val="00880B22"/>
    <w:rsid w:val="00882B0A"/>
    <w:rsid w:val="008838F4"/>
    <w:rsid w:val="00885466"/>
    <w:rsid w:val="008855CB"/>
    <w:rsid w:val="00886342"/>
    <w:rsid w:val="00886593"/>
    <w:rsid w:val="00886799"/>
    <w:rsid w:val="00890D9A"/>
    <w:rsid w:val="00892705"/>
    <w:rsid w:val="00892AE0"/>
    <w:rsid w:val="0089625A"/>
    <w:rsid w:val="008A1EC0"/>
    <w:rsid w:val="008A2A27"/>
    <w:rsid w:val="008A45A7"/>
    <w:rsid w:val="008A5A55"/>
    <w:rsid w:val="008A6FD4"/>
    <w:rsid w:val="008B267D"/>
    <w:rsid w:val="008B2695"/>
    <w:rsid w:val="008B2AD4"/>
    <w:rsid w:val="008B2D23"/>
    <w:rsid w:val="008B2EBE"/>
    <w:rsid w:val="008B3454"/>
    <w:rsid w:val="008B64CF"/>
    <w:rsid w:val="008B6E2C"/>
    <w:rsid w:val="008B7812"/>
    <w:rsid w:val="008C0A16"/>
    <w:rsid w:val="008C1A01"/>
    <w:rsid w:val="008C24D8"/>
    <w:rsid w:val="008C24FD"/>
    <w:rsid w:val="008C5963"/>
    <w:rsid w:val="008D0C59"/>
    <w:rsid w:val="008D2FAA"/>
    <w:rsid w:val="008D7732"/>
    <w:rsid w:val="008E23F9"/>
    <w:rsid w:val="008E2FB6"/>
    <w:rsid w:val="008E6475"/>
    <w:rsid w:val="008E655C"/>
    <w:rsid w:val="008E6688"/>
    <w:rsid w:val="008E6B94"/>
    <w:rsid w:val="008E75E4"/>
    <w:rsid w:val="008E770B"/>
    <w:rsid w:val="008F0004"/>
    <w:rsid w:val="008F0487"/>
    <w:rsid w:val="008F0FF8"/>
    <w:rsid w:val="008F20A1"/>
    <w:rsid w:val="008F3641"/>
    <w:rsid w:val="008F4252"/>
    <w:rsid w:val="008F4A82"/>
    <w:rsid w:val="008F5DB6"/>
    <w:rsid w:val="008F5EDA"/>
    <w:rsid w:val="008F6157"/>
    <w:rsid w:val="008F631D"/>
    <w:rsid w:val="008F67DD"/>
    <w:rsid w:val="009014DB"/>
    <w:rsid w:val="00905DC9"/>
    <w:rsid w:val="0090614E"/>
    <w:rsid w:val="00906472"/>
    <w:rsid w:val="00907855"/>
    <w:rsid w:val="00910406"/>
    <w:rsid w:val="009110F6"/>
    <w:rsid w:val="0091506C"/>
    <w:rsid w:val="009152B2"/>
    <w:rsid w:val="00921B47"/>
    <w:rsid w:val="00923D30"/>
    <w:rsid w:val="009251D6"/>
    <w:rsid w:val="009278B5"/>
    <w:rsid w:val="00934DC3"/>
    <w:rsid w:val="00935BC4"/>
    <w:rsid w:val="0093730C"/>
    <w:rsid w:val="00944033"/>
    <w:rsid w:val="00944CAA"/>
    <w:rsid w:val="00945F90"/>
    <w:rsid w:val="0094619F"/>
    <w:rsid w:val="0094734D"/>
    <w:rsid w:val="00947A82"/>
    <w:rsid w:val="00950663"/>
    <w:rsid w:val="00951D0E"/>
    <w:rsid w:val="00955D47"/>
    <w:rsid w:val="009566C4"/>
    <w:rsid w:val="00956F0B"/>
    <w:rsid w:val="009610F1"/>
    <w:rsid w:val="00961B9A"/>
    <w:rsid w:val="00962687"/>
    <w:rsid w:val="009656C0"/>
    <w:rsid w:val="00970E85"/>
    <w:rsid w:val="00971B6C"/>
    <w:rsid w:val="00971D26"/>
    <w:rsid w:val="00973644"/>
    <w:rsid w:val="00976FB6"/>
    <w:rsid w:val="0097728C"/>
    <w:rsid w:val="0098052F"/>
    <w:rsid w:val="00982D69"/>
    <w:rsid w:val="0098434F"/>
    <w:rsid w:val="00985322"/>
    <w:rsid w:val="00987E7B"/>
    <w:rsid w:val="009912DD"/>
    <w:rsid w:val="009913C3"/>
    <w:rsid w:val="00991A7F"/>
    <w:rsid w:val="00991FCE"/>
    <w:rsid w:val="00994C5E"/>
    <w:rsid w:val="00996190"/>
    <w:rsid w:val="009A2284"/>
    <w:rsid w:val="009A27B9"/>
    <w:rsid w:val="009A3877"/>
    <w:rsid w:val="009A640C"/>
    <w:rsid w:val="009A692D"/>
    <w:rsid w:val="009A7304"/>
    <w:rsid w:val="009B368E"/>
    <w:rsid w:val="009C1B3F"/>
    <w:rsid w:val="009C1DDF"/>
    <w:rsid w:val="009C2E09"/>
    <w:rsid w:val="009C6590"/>
    <w:rsid w:val="009C65F6"/>
    <w:rsid w:val="009C6890"/>
    <w:rsid w:val="009C7215"/>
    <w:rsid w:val="009C75F7"/>
    <w:rsid w:val="009D0B52"/>
    <w:rsid w:val="009D2AFC"/>
    <w:rsid w:val="009D52B6"/>
    <w:rsid w:val="009D701F"/>
    <w:rsid w:val="009D7503"/>
    <w:rsid w:val="009E05A1"/>
    <w:rsid w:val="009E2031"/>
    <w:rsid w:val="009E3491"/>
    <w:rsid w:val="009E449B"/>
    <w:rsid w:val="009E45E9"/>
    <w:rsid w:val="009E6277"/>
    <w:rsid w:val="009E6557"/>
    <w:rsid w:val="009E750E"/>
    <w:rsid w:val="009F0871"/>
    <w:rsid w:val="009F2A45"/>
    <w:rsid w:val="009F3BD1"/>
    <w:rsid w:val="009F4A53"/>
    <w:rsid w:val="009F553A"/>
    <w:rsid w:val="009F7A5B"/>
    <w:rsid w:val="00A00AF9"/>
    <w:rsid w:val="00A02E41"/>
    <w:rsid w:val="00A06B2C"/>
    <w:rsid w:val="00A1213D"/>
    <w:rsid w:val="00A12CA4"/>
    <w:rsid w:val="00A12E74"/>
    <w:rsid w:val="00A1303F"/>
    <w:rsid w:val="00A1309D"/>
    <w:rsid w:val="00A132CD"/>
    <w:rsid w:val="00A15DA0"/>
    <w:rsid w:val="00A16230"/>
    <w:rsid w:val="00A16F0A"/>
    <w:rsid w:val="00A21774"/>
    <w:rsid w:val="00A21C34"/>
    <w:rsid w:val="00A22973"/>
    <w:rsid w:val="00A246DB"/>
    <w:rsid w:val="00A25A44"/>
    <w:rsid w:val="00A30FC9"/>
    <w:rsid w:val="00A31E3D"/>
    <w:rsid w:val="00A336F5"/>
    <w:rsid w:val="00A35818"/>
    <w:rsid w:val="00A3772F"/>
    <w:rsid w:val="00A37CE5"/>
    <w:rsid w:val="00A40FAE"/>
    <w:rsid w:val="00A4235B"/>
    <w:rsid w:val="00A4365E"/>
    <w:rsid w:val="00A43F7C"/>
    <w:rsid w:val="00A44457"/>
    <w:rsid w:val="00A44C07"/>
    <w:rsid w:val="00A455C3"/>
    <w:rsid w:val="00A4667C"/>
    <w:rsid w:val="00A4712B"/>
    <w:rsid w:val="00A50810"/>
    <w:rsid w:val="00A5175C"/>
    <w:rsid w:val="00A517DE"/>
    <w:rsid w:val="00A51C10"/>
    <w:rsid w:val="00A539E1"/>
    <w:rsid w:val="00A55EB8"/>
    <w:rsid w:val="00A57435"/>
    <w:rsid w:val="00A60BFA"/>
    <w:rsid w:val="00A61EDF"/>
    <w:rsid w:val="00A629D5"/>
    <w:rsid w:val="00A6713F"/>
    <w:rsid w:val="00A704EA"/>
    <w:rsid w:val="00A708B1"/>
    <w:rsid w:val="00A724B4"/>
    <w:rsid w:val="00A7398D"/>
    <w:rsid w:val="00A73F8B"/>
    <w:rsid w:val="00A80B4E"/>
    <w:rsid w:val="00A8161B"/>
    <w:rsid w:val="00A85070"/>
    <w:rsid w:val="00A85714"/>
    <w:rsid w:val="00A86010"/>
    <w:rsid w:val="00A860CC"/>
    <w:rsid w:val="00A9371F"/>
    <w:rsid w:val="00A9455C"/>
    <w:rsid w:val="00A9663A"/>
    <w:rsid w:val="00A97179"/>
    <w:rsid w:val="00AA05C4"/>
    <w:rsid w:val="00AA2794"/>
    <w:rsid w:val="00AA59CC"/>
    <w:rsid w:val="00AA5F42"/>
    <w:rsid w:val="00AA6CE4"/>
    <w:rsid w:val="00AA6EDF"/>
    <w:rsid w:val="00AA6F3F"/>
    <w:rsid w:val="00AA6FB9"/>
    <w:rsid w:val="00AA7548"/>
    <w:rsid w:val="00AB3A0F"/>
    <w:rsid w:val="00AB4F8C"/>
    <w:rsid w:val="00AB5A83"/>
    <w:rsid w:val="00AC786A"/>
    <w:rsid w:val="00AD014C"/>
    <w:rsid w:val="00AD2F43"/>
    <w:rsid w:val="00AD4745"/>
    <w:rsid w:val="00AD4D98"/>
    <w:rsid w:val="00AD5EBF"/>
    <w:rsid w:val="00AD66A2"/>
    <w:rsid w:val="00AE0C6D"/>
    <w:rsid w:val="00AE114F"/>
    <w:rsid w:val="00AE1DE4"/>
    <w:rsid w:val="00AE1F2F"/>
    <w:rsid w:val="00AE2AA4"/>
    <w:rsid w:val="00AE73A0"/>
    <w:rsid w:val="00AF038D"/>
    <w:rsid w:val="00AF3656"/>
    <w:rsid w:val="00AF41D1"/>
    <w:rsid w:val="00AF66DD"/>
    <w:rsid w:val="00AF7807"/>
    <w:rsid w:val="00AF7A43"/>
    <w:rsid w:val="00B00CD8"/>
    <w:rsid w:val="00B01781"/>
    <w:rsid w:val="00B02082"/>
    <w:rsid w:val="00B02460"/>
    <w:rsid w:val="00B02727"/>
    <w:rsid w:val="00B0330F"/>
    <w:rsid w:val="00B03707"/>
    <w:rsid w:val="00B04F44"/>
    <w:rsid w:val="00B05B58"/>
    <w:rsid w:val="00B0660E"/>
    <w:rsid w:val="00B111D6"/>
    <w:rsid w:val="00B14B9B"/>
    <w:rsid w:val="00B14FEB"/>
    <w:rsid w:val="00B15C8D"/>
    <w:rsid w:val="00B169DD"/>
    <w:rsid w:val="00B17D32"/>
    <w:rsid w:val="00B21597"/>
    <w:rsid w:val="00B224EE"/>
    <w:rsid w:val="00B23721"/>
    <w:rsid w:val="00B32A91"/>
    <w:rsid w:val="00B32EDA"/>
    <w:rsid w:val="00B3347B"/>
    <w:rsid w:val="00B35A98"/>
    <w:rsid w:val="00B3636B"/>
    <w:rsid w:val="00B365FC"/>
    <w:rsid w:val="00B36765"/>
    <w:rsid w:val="00B36CC5"/>
    <w:rsid w:val="00B40A9E"/>
    <w:rsid w:val="00B41587"/>
    <w:rsid w:val="00B41E89"/>
    <w:rsid w:val="00B45156"/>
    <w:rsid w:val="00B453FF"/>
    <w:rsid w:val="00B46F88"/>
    <w:rsid w:val="00B4767B"/>
    <w:rsid w:val="00B5355A"/>
    <w:rsid w:val="00B543BC"/>
    <w:rsid w:val="00B54535"/>
    <w:rsid w:val="00B54F56"/>
    <w:rsid w:val="00B56879"/>
    <w:rsid w:val="00B57764"/>
    <w:rsid w:val="00B60136"/>
    <w:rsid w:val="00B62EE6"/>
    <w:rsid w:val="00B63458"/>
    <w:rsid w:val="00B63794"/>
    <w:rsid w:val="00B63B00"/>
    <w:rsid w:val="00B66D90"/>
    <w:rsid w:val="00B75876"/>
    <w:rsid w:val="00B758D6"/>
    <w:rsid w:val="00B76F5F"/>
    <w:rsid w:val="00B80E8B"/>
    <w:rsid w:val="00B8216E"/>
    <w:rsid w:val="00B82FC7"/>
    <w:rsid w:val="00B83EAD"/>
    <w:rsid w:val="00B84642"/>
    <w:rsid w:val="00B912D1"/>
    <w:rsid w:val="00B91A28"/>
    <w:rsid w:val="00B925E2"/>
    <w:rsid w:val="00B9283F"/>
    <w:rsid w:val="00B97372"/>
    <w:rsid w:val="00BA15E6"/>
    <w:rsid w:val="00BA2978"/>
    <w:rsid w:val="00BA2980"/>
    <w:rsid w:val="00BA2A38"/>
    <w:rsid w:val="00BA3A9E"/>
    <w:rsid w:val="00BA7A6E"/>
    <w:rsid w:val="00BB04CB"/>
    <w:rsid w:val="00BB249E"/>
    <w:rsid w:val="00BB3BED"/>
    <w:rsid w:val="00BB56FC"/>
    <w:rsid w:val="00BC08D5"/>
    <w:rsid w:val="00BC217A"/>
    <w:rsid w:val="00BC70DF"/>
    <w:rsid w:val="00BD2EA9"/>
    <w:rsid w:val="00BD402D"/>
    <w:rsid w:val="00BD4C1A"/>
    <w:rsid w:val="00BD59A3"/>
    <w:rsid w:val="00BD6363"/>
    <w:rsid w:val="00BD7CD4"/>
    <w:rsid w:val="00BE1451"/>
    <w:rsid w:val="00BE20C0"/>
    <w:rsid w:val="00BE282D"/>
    <w:rsid w:val="00BE2FAB"/>
    <w:rsid w:val="00BE4FA6"/>
    <w:rsid w:val="00BE5C31"/>
    <w:rsid w:val="00BE5EC0"/>
    <w:rsid w:val="00BE6958"/>
    <w:rsid w:val="00BF019D"/>
    <w:rsid w:val="00BF4E88"/>
    <w:rsid w:val="00BF51C1"/>
    <w:rsid w:val="00BF724C"/>
    <w:rsid w:val="00C03A94"/>
    <w:rsid w:val="00C03B21"/>
    <w:rsid w:val="00C05EB2"/>
    <w:rsid w:val="00C06693"/>
    <w:rsid w:val="00C07A15"/>
    <w:rsid w:val="00C11126"/>
    <w:rsid w:val="00C16C79"/>
    <w:rsid w:val="00C17145"/>
    <w:rsid w:val="00C224BF"/>
    <w:rsid w:val="00C275F7"/>
    <w:rsid w:val="00C301A0"/>
    <w:rsid w:val="00C31976"/>
    <w:rsid w:val="00C3297A"/>
    <w:rsid w:val="00C34B52"/>
    <w:rsid w:val="00C34F96"/>
    <w:rsid w:val="00C35478"/>
    <w:rsid w:val="00C443C2"/>
    <w:rsid w:val="00C45197"/>
    <w:rsid w:val="00C45BA2"/>
    <w:rsid w:val="00C460F4"/>
    <w:rsid w:val="00C4770C"/>
    <w:rsid w:val="00C50F35"/>
    <w:rsid w:val="00C51016"/>
    <w:rsid w:val="00C52E17"/>
    <w:rsid w:val="00C52E7A"/>
    <w:rsid w:val="00C54CC6"/>
    <w:rsid w:val="00C56E1C"/>
    <w:rsid w:val="00C62485"/>
    <w:rsid w:val="00C66AA0"/>
    <w:rsid w:val="00C67D4C"/>
    <w:rsid w:val="00C70D5E"/>
    <w:rsid w:val="00C71D5B"/>
    <w:rsid w:val="00C72563"/>
    <w:rsid w:val="00C74D9B"/>
    <w:rsid w:val="00C74E42"/>
    <w:rsid w:val="00C75973"/>
    <w:rsid w:val="00C80AD1"/>
    <w:rsid w:val="00C82D82"/>
    <w:rsid w:val="00C851E0"/>
    <w:rsid w:val="00C8598E"/>
    <w:rsid w:val="00C85D05"/>
    <w:rsid w:val="00C86199"/>
    <w:rsid w:val="00C86362"/>
    <w:rsid w:val="00C86806"/>
    <w:rsid w:val="00C86D8B"/>
    <w:rsid w:val="00C87096"/>
    <w:rsid w:val="00C90576"/>
    <w:rsid w:val="00C91B3F"/>
    <w:rsid w:val="00C91F75"/>
    <w:rsid w:val="00C9589E"/>
    <w:rsid w:val="00C97060"/>
    <w:rsid w:val="00CA03D9"/>
    <w:rsid w:val="00CA20B7"/>
    <w:rsid w:val="00CA33EB"/>
    <w:rsid w:val="00CA400F"/>
    <w:rsid w:val="00CA4874"/>
    <w:rsid w:val="00CA71F4"/>
    <w:rsid w:val="00CB4DBC"/>
    <w:rsid w:val="00CB68F6"/>
    <w:rsid w:val="00CB7467"/>
    <w:rsid w:val="00CB7CBC"/>
    <w:rsid w:val="00CC05A7"/>
    <w:rsid w:val="00CC3EC6"/>
    <w:rsid w:val="00CC4EE6"/>
    <w:rsid w:val="00CC5257"/>
    <w:rsid w:val="00CC6AF8"/>
    <w:rsid w:val="00CC6CEE"/>
    <w:rsid w:val="00CC7533"/>
    <w:rsid w:val="00CD05E7"/>
    <w:rsid w:val="00CD0635"/>
    <w:rsid w:val="00CD0E03"/>
    <w:rsid w:val="00CD2C3F"/>
    <w:rsid w:val="00CD2D7D"/>
    <w:rsid w:val="00CD365A"/>
    <w:rsid w:val="00CD5AB9"/>
    <w:rsid w:val="00CD6AD1"/>
    <w:rsid w:val="00CD7E9C"/>
    <w:rsid w:val="00CE042F"/>
    <w:rsid w:val="00CE04F2"/>
    <w:rsid w:val="00CE0508"/>
    <w:rsid w:val="00CE0E7C"/>
    <w:rsid w:val="00CE0FE1"/>
    <w:rsid w:val="00CE3B8F"/>
    <w:rsid w:val="00CE6EC2"/>
    <w:rsid w:val="00CF0C76"/>
    <w:rsid w:val="00CF1E29"/>
    <w:rsid w:val="00CF2416"/>
    <w:rsid w:val="00CF5559"/>
    <w:rsid w:val="00D04707"/>
    <w:rsid w:val="00D060EA"/>
    <w:rsid w:val="00D06A78"/>
    <w:rsid w:val="00D14B95"/>
    <w:rsid w:val="00D17EC5"/>
    <w:rsid w:val="00D21525"/>
    <w:rsid w:val="00D23B02"/>
    <w:rsid w:val="00D30260"/>
    <w:rsid w:val="00D30657"/>
    <w:rsid w:val="00D30948"/>
    <w:rsid w:val="00D338E9"/>
    <w:rsid w:val="00D4052E"/>
    <w:rsid w:val="00D45C2F"/>
    <w:rsid w:val="00D5000B"/>
    <w:rsid w:val="00D51365"/>
    <w:rsid w:val="00D5330C"/>
    <w:rsid w:val="00D53DC4"/>
    <w:rsid w:val="00D60EB3"/>
    <w:rsid w:val="00D644E4"/>
    <w:rsid w:val="00D64973"/>
    <w:rsid w:val="00D64C84"/>
    <w:rsid w:val="00D65F7E"/>
    <w:rsid w:val="00D66713"/>
    <w:rsid w:val="00D66B66"/>
    <w:rsid w:val="00D7067D"/>
    <w:rsid w:val="00D71844"/>
    <w:rsid w:val="00D73BA2"/>
    <w:rsid w:val="00D73EC7"/>
    <w:rsid w:val="00D74FAB"/>
    <w:rsid w:val="00D75751"/>
    <w:rsid w:val="00D8082B"/>
    <w:rsid w:val="00D8163C"/>
    <w:rsid w:val="00D842AD"/>
    <w:rsid w:val="00D852B9"/>
    <w:rsid w:val="00D858C4"/>
    <w:rsid w:val="00D90A6F"/>
    <w:rsid w:val="00D94787"/>
    <w:rsid w:val="00D94EB1"/>
    <w:rsid w:val="00D95F28"/>
    <w:rsid w:val="00D975FA"/>
    <w:rsid w:val="00DA0E4F"/>
    <w:rsid w:val="00DA1307"/>
    <w:rsid w:val="00DA1B59"/>
    <w:rsid w:val="00DA1DD8"/>
    <w:rsid w:val="00DA202F"/>
    <w:rsid w:val="00DA5A7B"/>
    <w:rsid w:val="00DA600D"/>
    <w:rsid w:val="00DA7410"/>
    <w:rsid w:val="00DB1A59"/>
    <w:rsid w:val="00DB39D2"/>
    <w:rsid w:val="00DB44EB"/>
    <w:rsid w:val="00DB5126"/>
    <w:rsid w:val="00DB5E84"/>
    <w:rsid w:val="00DB677D"/>
    <w:rsid w:val="00DB7995"/>
    <w:rsid w:val="00DC16FA"/>
    <w:rsid w:val="00DC2DCD"/>
    <w:rsid w:val="00DC3646"/>
    <w:rsid w:val="00DC3709"/>
    <w:rsid w:val="00DC7684"/>
    <w:rsid w:val="00DD08FF"/>
    <w:rsid w:val="00DD24D7"/>
    <w:rsid w:val="00DD3C5E"/>
    <w:rsid w:val="00DD3F71"/>
    <w:rsid w:val="00DD588B"/>
    <w:rsid w:val="00DD60D7"/>
    <w:rsid w:val="00DD679F"/>
    <w:rsid w:val="00DD7F83"/>
    <w:rsid w:val="00DE41FE"/>
    <w:rsid w:val="00DE6825"/>
    <w:rsid w:val="00DF0009"/>
    <w:rsid w:val="00DF043C"/>
    <w:rsid w:val="00DF3151"/>
    <w:rsid w:val="00DF5DCE"/>
    <w:rsid w:val="00DF6D7C"/>
    <w:rsid w:val="00DF75B6"/>
    <w:rsid w:val="00DF7B45"/>
    <w:rsid w:val="00E00754"/>
    <w:rsid w:val="00E00795"/>
    <w:rsid w:val="00E03528"/>
    <w:rsid w:val="00E04B29"/>
    <w:rsid w:val="00E04EE0"/>
    <w:rsid w:val="00E05E90"/>
    <w:rsid w:val="00E074D7"/>
    <w:rsid w:val="00E079D9"/>
    <w:rsid w:val="00E07C46"/>
    <w:rsid w:val="00E1250E"/>
    <w:rsid w:val="00E14B2E"/>
    <w:rsid w:val="00E153B5"/>
    <w:rsid w:val="00E15698"/>
    <w:rsid w:val="00E15844"/>
    <w:rsid w:val="00E15894"/>
    <w:rsid w:val="00E17580"/>
    <w:rsid w:val="00E20FB6"/>
    <w:rsid w:val="00E2105F"/>
    <w:rsid w:val="00E22C89"/>
    <w:rsid w:val="00E249EA"/>
    <w:rsid w:val="00E26974"/>
    <w:rsid w:val="00E2743B"/>
    <w:rsid w:val="00E31108"/>
    <w:rsid w:val="00E31397"/>
    <w:rsid w:val="00E31918"/>
    <w:rsid w:val="00E374FD"/>
    <w:rsid w:val="00E4038D"/>
    <w:rsid w:val="00E41D83"/>
    <w:rsid w:val="00E42DE8"/>
    <w:rsid w:val="00E44EBD"/>
    <w:rsid w:val="00E46D82"/>
    <w:rsid w:val="00E46FC5"/>
    <w:rsid w:val="00E534D8"/>
    <w:rsid w:val="00E54980"/>
    <w:rsid w:val="00E54BC4"/>
    <w:rsid w:val="00E5553F"/>
    <w:rsid w:val="00E57C25"/>
    <w:rsid w:val="00E60AA3"/>
    <w:rsid w:val="00E64DF2"/>
    <w:rsid w:val="00E656BB"/>
    <w:rsid w:val="00E66C1D"/>
    <w:rsid w:val="00E70DBD"/>
    <w:rsid w:val="00E70EE3"/>
    <w:rsid w:val="00E72609"/>
    <w:rsid w:val="00E72E9C"/>
    <w:rsid w:val="00E73E71"/>
    <w:rsid w:val="00E77510"/>
    <w:rsid w:val="00E77731"/>
    <w:rsid w:val="00E779A1"/>
    <w:rsid w:val="00E81085"/>
    <w:rsid w:val="00E907C4"/>
    <w:rsid w:val="00E90EA5"/>
    <w:rsid w:val="00E930DE"/>
    <w:rsid w:val="00E9316D"/>
    <w:rsid w:val="00E939A3"/>
    <w:rsid w:val="00EA0DA5"/>
    <w:rsid w:val="00EA214D"/>
    <w:rsid w:val="00EA3C07"/>
    <w:rsid w:val="00EA45EC"/>
    <w:rsid w:val="00EA4ACD"/>
    <w:rsid w:val="00EA4BE7"/>
    <w:rsid w:val="00EA4F15"/>
    <w:rsid w:val="00EA6371"/>
    <w:rsid w:val="00EB0CC2"/>
    <w:rsid w:val="00EB31D5"/>
    <w:rsid w:val="00EB38C2"/>
    <w:rsid w:val="00EB64CE"/>
    <w:rsid w:val="00EB6990"/>
    <w:rsid w:val="00EB7DC3"/>
    <w:rsid w:val="00EC0231"/>
    <w:rsid w:val="00EC2591"/>
    <w:rsid w:val="00EC43D8"/>
    <w:rsid w:val="00EC4720"/>
    <w:rsid w:val="00EC5954"/>
    <w:rsid w:val="00EC6D48"/>
    <w:rsid w:val="00EC748C"/>
    <w:rsid w:val="00ED1002"/>
    <w:rsid w:val="00ED13C3"/>
    <w:rsid w:val="00ED2B92"/>
    <w:rsid w:val="00ED2DA1"/>
    <w:rsid w:val="00ED3248"/>
    <w:rsid w:val="00ED3764"/>
    <w:rsid w:val="00ED3E65"/>
    <w:rsid w:val="00EE34EE"/>
    <w:rsid w:val="00EE358B"/>
    <w:rsid w:val="00EE3A3A"/>
    <w:rsid w:val="00EE40D1"/>
    <w:rsid w:val="00EF0477"/>
    <w:rsid w:val="00EF261E"/>
    <w:rsid w:val="00EF393F"/>
    <w:rsid w:val="00EF42D7"/>
    <w:rsid w:val="00EF5199"/>
    <w:rsid w:val="00EF63D0"/>
    <w:rsid w:val="00EF7E59"/>
    <w:rsid w:val="00F01B6B"/>
    <w:rsid w:val="00F02E5F"/>
    <w:rsid w:val="00F04936"/>
    <w:rsid w:val="00F049E4"/>
    <w:rsid w:val="00F051CC"/>
    <w:rsid w:val="00F0558D"/>
    <w:rsid w:val="00F075FC"/>
    <w:rsid w:val="00F110C1"/>
    <w:rsid w:val="00F131E0"/>
    <w:rsid w:val="00F131E6"/>
    <w:rsid w:val="00F1442E"/>
    <w:rsid w:val="00F164DD"/>
    <w:rsid w:val="00F16791"/>
    <w:rsid w:val="00F22373"/>
    <w:rsid w:val="00F24680"/>
    <w:rsid w:val="00F30C78"/>
    <w:rsid w:val="00F32A85"/>
    <w:rsid w:val="00F3504C"/>
    <w:rsid w:val="00F3669C"/>
    <w:rsid w:val="00F4175D"/>
    <w:rsid w:val="00F4187F"/>
    <w:rsid w:val="00F426F7"/>
    <w:rsid w:val="00F42DBB"/>
    <w:rsid w:val="00F44EE4"/>
    <w:rsid w:val="00F45914"/>
    <w:rsid w:val="00F4674B"/>
    <w:rsid w:val="00F50A13"/>
    <w:rsid w:val="00F53437"/>
    <w:rsid w:val="00F55BAA"/>
    <w:rsid w:val="00F5745C"/>
    <w:rsid w:val="00F611AD"/>
    <w:rsid w:val="00F61763"/>
    <w:rsid w:val="00F6437A"/>
    <w:rsid w:val="00F779F1"/>
    <w:rsid w:val="00F77FFA"/>
    <w:rsid w:val="00F80B28"/>
    <w:rsid w:val="00F81547"/>
    <w:rsid w:val="00F8219F"/>
    <w:rsid w:val="00F83322"/>
    <w:rsid w:val="00F83E62"/>
    <w:rsid w:val="00F852F5"/>
    <w:rsid w:val="00F8724D"/>
    <w:rsid w:val="00F875D6"/>
    <w:rsid w:val="00F91477"/>
    <w:rsid w:val="00F91670"/>
    <w:rsid w:val="00F94F78"/>
    <w:rsid w:val="00FA4ABD"/>
    <w:rsid w:val="00FA5323"/>
    <w:rsid w:val="00FA79DB"/>
    <w:rsid w:val="00FB0D37"/>
    <w:rsid w:val="00FB1C36"/>
    <w:rsid w:val="00FB1DCA"/>
    <w:rsid w:val="00FB27F0"/>
    <w:rsid w:val="00FB346E"/>
    <w:rsid w:val="00FB4D97"/>
    <w:rsid w:val="00FB5B57"/>
    <w:rsid w:val="00FC0398"/>
    <w:rsid w:val="00FC121F"/>
    <w:rsid w:val="00FC1F67"/>
    <w:rsid w:val="00FC2518"/>
    <w:rsid w:val="00FC3015"/>
    <w:rsid w:val="00FC367C"/>
    <w:rsid w:val="00FD165E"/>
    <w:rsid w:val="00FD1F28"/>
    <w:rsid w:val="00FD2CEB"/>
    <w:rsid w:val="00FD3248"/>
    <w:rsid w:val="00FD55F0"/>
    <w:rsid w:val="00FD61A6"/>
    <w:rsid w:val="00FE21DB"/>
    <w:rsid w:val="00FE2CB2"/>
    <w:rsid w:val="00FE7341"/>
    <w:rsid w:val="00FE74A5"/>
    <w:rsid w:val="00FF047C"/>
    <w:rsid w:val="00FF152B"/>
    <w:rsid w:val="00FF17E8"/>
    <w:rsid w:val="037CAC90"/>
    <w:rsid w:val="070ED9FE"/>
    <w:rsid w:val="0D4C7B65"/>
    <w:rsid w:val="109C93E7"/>
    <w:rsid w:val="1A31FB8F"/>
    <w:rsid w:val="1E423951"/>
    <w:rsid w:val="26C1E0F5"/>
    <w:rsid w:val="2734617B"/>
    <w:rsid w:val="27EBE376"/>
    <w:rsid w:val="2DDBE2DF"/>
    <w:rsid w:val="30C488B6"/>
    <w:rsid w:val="31DCD7E3"/>
    <w:rsid w:val="32C046A9"/>
    <w:rsid w:val="368C119B"/>
    <w:rsid w:val="37B2D8DF"/>
    <w:rsid w:val="3E87BADA"/>
    <w:rsid w:val="3F531FFB"/>
    <w:rsid w:val="419FA846"/>
    <w:rsid w:val="462B657E"/>
    <w:rsid w:val="4EB2324B"/>
    <w:rsid w:val="510B5008"/>
    <w:rsid w:val="5CB219F6"/>
    <w:rsid w:val="64946E7E"/>
    <w:rsid w:val="65E79F43"/>
    <w:rsid w:val="6A75C1DC"/>
    <w:rsid w:val="6AA13FAB"/>
    <w:rsid w:val="70161F6D"/>
    <w:rsid w:val="717D7C37"/>
    <w:rsid w:val="733064E0"/>
    <w:rsid w:val="7425CC91"/>
    <w:rsid w:val="757FB113"/>
    <w:rsid w:val="75BC2236"/>
    <w:rsid w:val="760801E5"/>
    <w:rsid w:val="766E6EA5"/>
    <w:rsid w:val="792BD346"/>
    <w:rsid w:val="7A7A064B"/>
    <w:rsid w:val="7F02F0D9"/>
    <w:rsid w:val="7FD97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E8F961"/>
  <w15:docId w15:val="{0A3E6BDD-D38E-4541-9115-79EBF69B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4D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C780A"/>
    <w:rPr>
      <w:rFonts w:ascii="Tahoma" w:hAnsi="Tahoma" w:cs="Tahoma"/>
      <w:sz w:val="16"/>
      <w:szCs w:val="16"/>
    </w:rPr>
  </w:style>
  <w:style w:type="character" w:customStyle="1" w:styleId="BalloonTextChar">
    <w:name w:val="Balloon Text Char"/>
    <w:basedOn w:val="DefaultParagraphFont"/>
    <w:link w:val="BalloonText"/>
    <w:rsid w:val="003C780A"/>
    <w:rPr>
      <w:rFonts w:ascii="Tahoma" w:hAnsi="Tahoma" w:cs="Tahoma"/>
      <w:sz w:val="16"/>
      <w:szCs w:val="16"/>
    </w:rPr>
  </w:style>
  <w:style w:type="paragraph" w:styleId="Header">
    <w:name w:val="header"/>
    <w:basedOn w:val="Normal"/>
    <w:link w:val="HeaderChar"/>
    <w:rsid w:val="003C780A"/>
    <w:pPr>
      <w:tabs>
        <w:tab w:val="center" w:pos="4513"/>
        <w:tab w:val="right" w:pos="9026"/>
      </w:tabs>
    </w:pPr>
  </w:style>
  <w:style w:type="character" w:customStyle="1" w:styleId="HeaderChar">
    <w:name w:val="Header Char"/>
    <w:basedOn w:val="DefaultParagraphFont"/>
    <w:link w:val="Header"/>
    <w:rsid w:val="003C780A"/>
    <w:rPr>
      <w:sz w:val="24"/>
      <w:szCs w:val="24"/>
    </w:rPr>
  </w:style>
  <w:style w:type="paragraph" w:styleId="Footer">
    <w:name w:val="footer"/>
    <w:basedOn w:val="Normal"/>
    <w:link w:val="FooterChar"/>
    <w:uiPriority w:val="99"/>
    <w:rsid w:val="003C780A"/>
    <w:pPr>
      <w:tabs>
        <w:tab w:val="center" w:pos="4513"/>
        <w:tab w:val="right" w:pos="9026"/>
      </w:tabs>
    </w:pPr>
  </w:style>
  <w:style w:type="character" w:customStyle="1" w:styleId="FooterChar">
    <w:name w:val="Footer Char"/>
    <w:basedOn w:val="DefaultParagraphFont"/>
    <w:link w:val="Footer"/>
    <w:uiPriority w:val="99"/>
    <w:rsid w:val="003C780A"/>
    <w:rPr>
      <w:sz w:val="24"/>
      <w:szCs w:val="24"/>
    </w:rPr>
  </w:style>
  <w:style w:type="character" w:styleId="CommentReference">
    <w:name w:val="annotation reference"/>
    <w:basedOn w:val="DefaultParagraphFont"/>
    <w:uiPriority w:val="99"/>
    <w:unhideWhenUsed/>
    <w:rsid w:val="001C33A9"/>
    <w:rPr>
      <w:sz w:val="16"/>
      <w:szCs w:val="16"/>
    </w:rPr>
  </w:style>
  <w:style w:type="paragraph" w:styleId="CommentText">
    <w:name w:val="annotation text"/>
    <w:basedOn w:val="Normal"/>
    <w:link w:val="CommentTextChar"/>
    <w:uiPriority w:val="99"/>
    <w:unhideWhenUsed/>
    <w:rsid w:val="001C33A9"/>
    <w:rPr>
      <w:sz w:val="20"/>
      <w:szCs w:val="20"/>
    </w:rPr>
  </w:style>
  <w:style w:type="character" w:customStyle="1" w:styleId="CommentTextChar">
    <w:name w:val="Comment Text Char"/>
    <w:basedOn w:val="DefaultParagraphFont"/>
    <w:link w:val="CommentText"/>
    <w:uiPriority w:val="99"/>
    <w:rsid w:val="001C33A9"/>
  </w:style>
  <w:style w:type="table" w:styleId="TableGrid">
    <w:name w:val="Table Grid"/>
    <w:basedOn w:val="TableNormal"/>
    <w:uiPriority w:val="59"/>
    <w:rsid w:val="00570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C301A0"/>
    <w:rPr>
      <w:b/>
      <w:bCs/>
    </w:rPr>
  </w:style>
  <w:style w:type="character" w:customStyle="1" w:styleId="CommentSubjectChar">
    <w:name w:val="Comment Subject Char"/>
    <w:basedOn w:val="CommentTextChar"/>
    <w:link w:val="CommentSubject"/>
    <w:rsid w:val="00C301A0"/>
    <w:rPr>
      <w:b/>
      <w:bCs/>
    </w:rPr>
  </w:style>
  <w:style w:type="paragraph" w:styleId="NoSpacing">
    <w:name w:val="No Spacing"/>
    <w:uiPriority w:val="1"/>
    <w:qFormat/>
    <w:rsid w:val="00E31108"/>
    <w:rPr>
      <w:rFonts w:ascii="Arial" w:eastAsiaTheme="minorHAnsi" w:hAnsi="Arial" w:cstheme="minorBidi"/>
      <w:color w:val="000000" w:themeColor="text1"/>
      <w:sz w:val="22"/>
      <w:szCs w:val="22"/>
      <w:lang w:eastAsia="en-US"/>
    </w:rPr>
  </w:style>
  <w:style w:type="paragraph" w:styleId="ListParagraph">
    <w:name w:val="List Paragraph"/>
    <w:basedOn w:val="Normal"/>
    <w:uiPriority w:val="34"/>
    <w:qFormat/>
    <w:rsid w:val="00322CE8"/>
    <w:pPr>
      <w:ind w:left="720"/>
      <w:contextualSpacing/>
    </w:pPr>
  </w:style>
  <w:style w:type="paragraph" w:customStyle="1" w:styleId="Default">
    <w:name w:val="Default"/>
    <w:rsid w:val="00BA2A38"/>
    <w:pPr>
      <w:autoSpaceDE w:val="0"/>
      <w:autoSpaceDN w:val="0"/>
      <w:adjustRightInd w:val="0"/>
    </w:pPr>
    <w:rPr>
      <w:rFonts w:ascii="Calibri" w:eastAsiaTheme="minorHAnsi" w:hAnsi="Calibri" w:cs="Calibri"/>
      <w:color w:val="000000"/>
      <w:sz w:val="24"/>
      <w:szCs w:val="24"/>
      <w:lang w:eastAsia="en-US"/>
    </w:rPr>
  </w:style>
  <w:style w:type="character" w:styleId="Hyperlink">
    <w:name w:val="Hyperlink"/>
    <w:basedOn w:val="DefaultParagraphFont"/>
    <w:uiPriority w:val="99"/>
    <w:unhideWhenUsed/>
    <w:rsid w:val="007B18C0"/>
    <w:rPr>
      <w:color w:val="0000FF" w:themeColor="hyperlink"/>
      <w:u w:val="single"/>
    </w:rPr>
  </w:style>
  <w:style w:type="character" w:styleId="FollowedHyperlink">
    <w:name w:val="FollowedHyperlink"/>
    <w:basedOn w:val="DefaultParagraphFont"/>
    <w:semiHidden/>
    <w:unhideWhenUsed/>
    <w:rsid w:val="00291C69"/>
    <w:rPr>
      <w:color w:val="800080" w:themeColor="followedHyperlink"/>
      <w:u w:val="single"/>
    </w:rPr>
  </w:style>
  <w:style w:type="table" w:customStyle="1" w:styleId="TableGrid1">
    <w:name w:val="Table Grid1"/>
    <w:basedOn w:val="TableNormal"/>
    <w:next w:val="TableGrid"/>
    <w:uiPriority w:val="39"/>
    <w:rsid w:val="006223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EF63D0"/>
    <w:rPr>
      <w:color w:val="605E5C"/>
      <w:shd w:val="clear" w:color="auto" w:fill="E1DFDD"/>
    </w:rPr>
  </w:style>
  <w:style w:type="paragraph" w:customStyle="1" w:styleId="Numbers">
    <w:name w:val="Numbers"/>
    <w:basedOn w:val="ListParagraph"/>
    <w:qFormat/>
    <w:rsid w:val="002B7466"/>
    <w:pPr>
      <w:keepNext/>
      <w:numPr>
        <w:numId w:val="6"/>
      </w:numPr>
      <w:tabs>
        <w:tab w:val="left" w:pos="284"/>
      </w:tabs>
      <w:ind w:left="284" w:hanging="284"/>
    </w:pPr>
    <w:rPr>
      <w:rFonts w:ascii="Arial" w:eastAsia="Arial" w:hAnsi="Arial"/>
      <w:sz w:val="22"/>
      <w:szCs w:val="22"/>
      <w:lang w:eastAsia="en-US"/>
    </w:rPr>
  </w:style>
  <w:style w:type="paragraph" w:customStyle="1" w:styleId="Standard">
    <w:name w:val="Standard"/>
    <w:rsid w:val="00E46D82"/>
    <w:pPr>
      <w:suppressAutoHyphens/>
      <w:autoSpaceDN w:val="0"/>
      <w:spacing w:after="200" w:line="276" w:lineRule="auto"/>
      <w:textAlignment w:val="baseline"/>
    </w:pPr>
    <w:rPr>
      <w:rFonts w:ascii="Arial" w:eastAsia="SimSun" w:hAnsi="Arial" w:cs="F"/>
      <w:kern w:val="3"/>
      <w:sz w:val="22"/>
      <w:szCs w:val="22"/>
      <w:lang w:eastAsia="en-US"/>
    </w:rPr>
  </w:style>
  <w:style w:type="paragraph" w:customStyle="1" w:styleId="TableContents">
    <w:name w:val="Table Contents"/>
    <w:basedOn w:val="Standard"/>
    <w:rsid w:val="00E46D82"/>
    <w:pPr>
      <w:suppressLineNumbers/>
    </w:pPr>
  </w:style>
  <w:style w:type="numbering" w:customStyle="1" w:styleId="WWNum1">
    <w:name w:val="WWNum1"/>
    <w:basedOn w:val="NoList"/>
    <w:rsid w:val="00E46D82"/>
    <w:pPr>
      <w:numPr>
        <w:numId w:val="7"/>
      </w:numPr>
    </w:pPr>
  </w:style>
  <w:style w:type="paragraph" w:customStyle="1" w:styleId="Body">
    <w:name w:val="Body"/>
    <w:rsid w:val="00E46D82"/>
    <w:pPr>
      <w:pBdr>
        <w:top w:val="nil"/>
        <w:left w:val="nil"/>
        <w:bottom w:val="nil"/>
        <w:right w:val="nil"/>
        <w:between w:val="nil"/>
        <w:bar w:val="nil"/>
      </w:pBdr>
    </w:pPr>
    <w:rPr>
      <w:rFonts w:ascii="Arial" w:eastAsia="Arial Unicode MS" w:hAnsi="Arial Unicode MS" w:cs="Arial Unicode MS"/>
      <w:color w:val="000000"/>
      <w:sz w:val="24"/>
      <w:szCs w:val="24"/>
      <w:u w:color="000000"/>
      <w:bdr w:val="nil"/>
      <w:lang w:val="en-US"/>
    </w:rPr>
  </w:style>
  <w:style w:type="table" w:customStyle="1" w:styleId="TableGrid0">
    <w:name w:val="TableGrid"/>
    <w:rsid w:val="00F6176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Revision">
    <w:name w:val="Revision"/>
    <w:hidden/>
    <w:uiPriority w:val="99"/>
    <w:semiHidden/>
    <w:rsid w:val="00C17145"/>
    <w:rPr>
      <w:sz w:val="24"/>
      <w:szCs w:val="24"/>
    </w:rPr>
  </w:style>
  <w:style w:type="table" w:customStyle="1" w:styleId="TableGrid2">
    <w:name w:val="Table Grid2"/>
    <w:basedOn w:val="TableNormal"/>
    <w:next w:val="TableGrid"/>
    <w:uiPriority w:val="59"/>
    <w:rsid w:val="00A00A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05B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1700">
      <w:bodyDiv w:val="1"/>
      <w:marLeft w:val="0"/>
      <w:marRight w:val="0"/>
      <w:marTop w:val="0"/>
      <w:marBottom w:val="0"/>
      <w:divBdr>
        <w:top w:val="none" w:sz="0" w:space="0" w:color="auto"/>
        <w:left w:val="none" w:sz="0" w:space="0" w:color="auto"/>
        <w:bottom w:val="none" w:sz="0" w:space="0" w:color="auto"/>
        <w:right w:val="none" w:sz="0" w:space="0" w:color="auto"/>
      </w:divBdr>
    </w:div>
    <w:div w:id="410353113">
      <w:bodyDiv w:val="1"/>
      <w:marLeft w:val="0"/>
      <w:marRight w:val="0"/>
      <w:marTop w:val="0"/>
      <w:marBottom w:val="0"/>
      <w:divBdr>
        <w:top w:val="none" w:sz="0" w:space="0" w:color="auto"/>
        <w:left w:val="none" w:sz="0" w:space="0" w:color="auto"/>
        <w:bottom w:val="none" w:sz="0" w:space="0" w:color="auto"/>
        <w:right w:val="none" w:sz="0" w:space="0" w:color="auto"/>
      </w:divBdr>
    </w:div>
    <w:div w:id="1362245422">
      <w:bodyDiv w:val="1"/>
      <w:marLeft w:val="0"/>
      <w:marRight w:val="0"/>
      <w:marTop w:val="0"/>
      <w:marBottom w:val="0"/>
      <w:divBdr>
        <w:top w:val="none" w:sz="0" w:space="0" w:color="auto"/>
        <w:left w:val="none" w:sz="0" w:space="0" w:color="auto"/>
        <w:bottom w:val="none" w:sz="0" w:space="0" w:color="auto"/>
        <w:right w:val="none" w:sz="0" w:space="0" w:color="auto"/>
      </w:divBdr>
    </w:div>
    <w:div w:id="1707102591">
      <w:bodyDiv w:val="1"/>
      <w:marLeft w:val="0"/>
      <w:marRight w:val="0"/>
      <w:marTop w:val="0"/>
      <w:marBottom w:val="0"/>
      <w:divBdr>
        <w:top w:val="none" w:sz="0" w:space="0" w:color="auto"/>
        <w:left w:val="none" w:sz="0" w:space="0" w:color="auto"/>
        <w:bottom w:val="none" w:sz="0" w:space="0" w:color="auto"/>
        <w:right w:val="none" w:sz="0" w:space="0" w:color="auto"/>
      </w:divBdr>
    </w:div>
    <w:div w:id="214199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are-act-2014-part-1-factsheets/care-act-factsheets" TargetMode="External"/><Relationship Id="rId18" Type="http://schemas.openxmlformats.org/officeDocument/2006/relationships/hyperlink" Target="mailto:eastlocality@dorsetcouncil.gov.uk" TargetMode="External"/><Relationship Id="rId3" Type="http://schemas.openxmlformats.org/officeDocument/2006/relationships/customXml" Target="../customXml/item3.xml"/><Relationship Id="rId21" Type="http://schemas.openxmlformats.org/officeDocument/2006/relationships/hyperlink" Target="mailto:chesillocality@dorsetcouncil.gov.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northlocality@dorsetcouncil.gov.uk" TargetMode="External"/><Relationship Id="rId2" Type="http://schemas.openxmlformats.org/officeDocument/2006/relationships/customXml" Target="../customXml/item2.xml"/><Relationship Id="rId16" Type="http://schemas.openxmlformats.org/officeDocument/2006/relationships/hyperlink" Target="https://www.dorsetccg.nhs.uk/learning-disabilities/" TargetMode="External"/><Relationship Id="rId20" Type="http://schemas.openxmlformats.org/officeDocument/2006/relationships/hyperlink" Target="mailto:purbecklocality@dorsetcouncil.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dorsetcouncil.gov.uk/dynamic-support-registe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westlocality@dorsetcouncil.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uk/conditions/learning-disabilities/annual-health-checks/"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EHC%20needs%20assessment\EHCP%20Templates\EHCP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c7d238f-ab6f-4d9d-890d-b6a88eac78cf">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E1A8D5DCCE754280A667C920F90F53" ma:contentTypeVersion="6" ma:contentTypeDescription="Create a new document." ma:contentTypeScope="" ma:versionID="8f876889ef2b9316748ab6ef97667c06">
  <xsd:schema xmlns:xsd="http://www.w3.org/2001/XMLSchema" xmlns:xs="http://www.w3.org/2001/XMLSchema" xmlns:p="http://schemas.microsoft.com/office/2006/metadata/properties" xmlns:ns2="b15fe5da-346f-443b-bec8-b4f5cce62fac" xmlns:ns3="2c7d238f-ab6f-4d9d-890d-b6a88eac78cf" targetNamespace="http://schemas.microsoft.com/office/2006/metadata/properties" ma:root="true" ma:fieldsID="bd0ff69c9398943c67891fa1fb1589bd" ns2:_="" ns3:_="">
    <xsd:import namespace="b15fe5da-346f-443b-bec8-b4f5cce62fac"/>
    <xsd:import namespace="2c7d238f-ab6f-4d9d-890d-b6a88eac78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5fe5da-346f-443b-bec8-b4f5cce62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7d238f-ab6f-4d9d-890d-b6a88eac78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A3C84F3-367A-4911-8368-60510510E3A5}">
  <ds:schemaRefs>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2c7d238f-ab6f-4d9d-890d-b6a88eac78cf"/>
    <ds:schemaRef ds:uri="http://www.w3.org/XML/1998/namespace"/>
    <ds:schemaRef ds:uri="http://schemas.microsoft.com/office/2006/metadata/properties"/>
    <ds:schemaRef ds:uri="http://schemas.microsoft.com/office/infopath/2007/PartnerControls"/>
    <ds:schemaRef ds:uri="b15fe5da-346f-443b-bec8-b4f5cce62fac"/>
  </ds:schemaRefs>
</ds:datastoreItem>
</file>

<file path=customXml/itemProps2.xml><?xml version="1.0" encoding="utf-8"?>
<ds:datastoreItem xmlns:ds="http://schemas.openxmlformats.org/officeDocument/2006/customXml" ds:itemID="{62FA52DF-2C24-4FEA-99C1-E95CB0FAC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5fe5da-346f-443b-bec8-b4f5cce62fac"/>
    <ds:schemaRef ds:uri="2c7d238f-ab6f-4d9d-890d-b6a88eac7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AAE083-C11D-4780-A932-3B8890A27855}">
  <ds:schemaRefs>
    <ds:schemaRef ds:uri="http://schemas.microsoft.com/sharepoint/v3/contenttype/forms"/>
  </ds:schemaRefs>
</ds:datastoreItem>
</file>

<file path=customXml/itemProps4.xml><?xml version="1.0" encoding="utf-8"?>
<ds:datastoreItem xmlns:ds="http://schemas.openxmlformats.org/officeDocument/2006/customXml" ds:itemID="{07F5A858-B59B-47BD-97EE-F2FF8299D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EHCPTemplate</Template>
  <TotalTime>1</TotalTime>
  <Pages>4</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Hammersmith &amp; Fulham</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 Amarjit: CS-Schools</dc:creator>
  <cp:keywords/>
  <cp:lastModifiedBy>Michael Pochin</cp:lastModifiedBy>
  <cp:revision>2</cp:revision>
  <cp:lastPrinted>2018-07-19T19:30:00Z</cp:lastPrinted>
  <dcterms:created xsi:type="dcterms:W3CDTF">2023-02-03T12:16:00Z</dcterms:created>
  <dcterms:modified xsi:type="dcterms:W3CDTF">2023-02-03T12:16:00Z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0x010100DAE1A8D5DCCE754280A667C920F90F53</vt:lpwstr>
  </property>
  <property fmtid="{D5CDD505-2E9C-101B-9397-08002B2CF9AE}" pid="3" name="_dlc_DocIdItemGuid">
    <vt:lpwstr>55e3ccf0-e83c-4ca9-a14f-9b3dfd28d946</vt:lpwstr>
  </property>
  <property fmtid="{D5CDD505-2E9C-101B-9397-08002B2CF9AE}" pid="4" name="MediaServiceImageTags">
    <vt:lpwstr/>
  </property>
  <property fmtid="{D5CDD505-2E9C-101B-9397-08002B2CF9AE}" pid="5" name="Order">
    <vt:r8>334400</vt:r8>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ies>
</file>