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3F643" w14:textId="77777777" w:rsidR="008B37A3" w:rsidRDefault="008B37A3">
      <w:pPr>
        <w:tabs>
          <w:tab w:val="left" w:pos="6480"/>
        </w:tabs>
        <w:ind w:right="-1411"/>
        <w:rPr>
          <w:sz w:val="23"/>
          <w:szCs w:val="23"/>
        </w:rPr>
      </w:pPr>
      <w:r>
        <w:tab/>
      </w:r>
    </w:p>
    <w:p w14:paraId="147B69BE" w14:textId="77777777" w:rsidR="008B37A3" w:rsidRDefault="008B37A3">
      <w:pPr>
        <w:tabs>
          <w:tab w:val="left" w:pos="6480"/>
        </w:tabs>
        <w:ind w:right="-1411"/>
        <w:rPr>
          <w:sz w:val="23"/>
          <w:szCs w:val="23"/>
        </w:rPr>
      </w:pPr>
    </w:p>
    <w:p w14:paraId="5D946C2C" w14:textId="24161D4D" w:rsidR="008B37A3" w:rsidRDefault="008B37A3">
      <w:pPr>
        <w:tabs>
          <w:tab w:val="left" w:pos="6840"/>
        </w:tabs>
        <w:spacing w:before="240"/>
        <w:ind w:right="-1412"/>
        <w:rPr>
          <w:sz w:val="21"/>
          <w:szCs w:val="21"/>
        </w:rPr>
      </w:pPr>
      <w:r>
        <w:rPr>
          <w:sz w:val="21"/>
          <w:szCs w:val="21"/>
        </w:rPr>
        <w:fldChar w:fldCharType="begin" w:fldLock="1"/>
      </w:r>
      <w:r>
        <w:rPr>
          <w:sz w:val="21"/>
          <w:szCs w:val="21"/>
        </w:rPr>
        <w:instrText xml:space="preserve"> FILLIN  \* MERGEFORMAT </w:instrText>
      </w:r>
      <w:r>
        <w:rPr>
          <w:sz w:val="21"/>
          <w:szCs w:val="21"/>
        </w:rPr>
        <w:fldChar w:fldCharType="end"/>
      </w:r>
    </w:p>
    <w:p w14:paraId="24982F73" w14:textId="77777777" w:rsidR="0011454F" w:rsidRDefault="008B37A3">
      <w:pPr>
        <w:tabs>
          <w:tab w:val="left" w:pos="6840"/>
        </w:tabs>
        <w:ind w:right="-1411"/>
        <w:rPr>
          <w:sz w:val="21"/>
          <w:szCs w:val="21"/>
        </w:rPr>
      </w:pPr>
      <w:r>
        <w:rPr>
          <w:sz w:val="21"/>
          <w:szCs w:val="21"/>
        </w:rPr>
        <w:tab/>
      </w:r>
    </w:p>
    <w:tbl>
      <w:tblPr>
        <w:tblW w:w="8221" w:type="dxa"/>
        <w:tblInd w:w="4644" w:type="dxa"/>
        <w:tblLook w:val="04A0" w:firstRow="1" w:lastRow="0" w:firstColumn="1" w:lastColumn="0" w:noHBand="0" w:noVBand="1"/>
      </w:tblPr>
      <w:tblGrid>
        <w:gridCol w:w="8221"/>
      </w:tblGrid>
      <w:tr w:rsidR="0011454F" w:rsidRPr="00485B43" w14:paraId="11381FE7" w14:textId="77777777" w:rsidTr="00434478">
        <w:trPr>
          <w:cantSplit/>
          <w:trHeight w:val="303"/>
        </w:trPr>
        <w:tc>
          <w:tcPr>
            <w:tcW w:w="8221" w:type="dxa"/>
            <w:shd w:val="clear" w:color="auto" w:fill="auto"/>
            <w:vAlign w:val="center"/>
          </w:tcPr>
          <w:p w14:paraId="7D611A3A" w14:textId="77777777" w:rsidR="0011454F" w:rsidRPr="00485B43" w:rsidRDefault="0011454F" w:rsidP="00434478">
            <w:pPr>
              <w:ind w:left="30"/>
            </w:pPr>
            <w:r w:rsidRPr="00485B43">
              <w:rPr>
                <w:b/>
                <w:szCs w:val="24"/>
              </w:rPr>
              <w:t>Date:</w:t>
            </w:r>
          </w:p>
        </w:tc>
      </w:tr>
      <w:tr w:rsidR="0011454F" w:rsidRPr="00485B43" w14:paraId="19D20F80" w14:textId="77777777" w:rsidTr="00434478">
        <w:trPr>
          <w:cantSplit/>
          <w:trHeight w:val="303"/>
        </w:trPr>
        <w:tc>
          <w:tcPr>
            <w:tcW w:w="8221" w:type="dxa"/>
            <w:shd w:val="clear" w:color="auto" w:fill="auto"/>
            <w:vAlign w:val="center"/>
          </w:tcPr>
          <w:p w14:paraId="312CAC13" w14:textId="77777777" w:rsidR="0011454F" w:rsidRPr="00485B43" w:rsidRDefault="0011454F" w:rsidP="00434478">
            <w:pPr>
              <w:ind w:left="30"/>
              <w:rPr>
                <w:b/>
              </w:rPr>
            </w:pPr>
            <w:r w:rsidRPr="00485B43">
              <w:rPr>
                <w:b/>
              </w:rPr>
              <w:t>Ref:</w:t>
            </w:r>
          </w:p>
        </w:tc>
      </w:tr>
      <w:tr w:rsidR="0011454F" w:rsidRPr="00485B43" w14:paraId="3D6D09A6" w14:textId="77777777" w:rsidTr="00434478">
        <w:trPr>
          <w:cantSplit/>
          <w:trHeight w:val="303"/>
        </w:trPr>
        <w:tc>
          <w:tcPr>
            <w:tcW w:w="8221" w:type="dxa"/>
            <w:shd w:val="clear" w:color="auto" w:fill="auto"/>
            <w:vAlign w:val="center"/>
          </w:tcPr>
          <w:p w14:paraId="2AA956A0" w14:textId="77777777" w:rsidR="0011454F" w:rsidRPr="00485B43" w:rsidRDefault="0011454F" w:rsidP="00434478">
            <w:pPr>
              <w:ind w:left="30"/>
            </w:pPr>
            <w:r w:rsidRPr="00485B43">
              <w:rPr>
                <w:b/>
                <w:szCs w:val="24"/>
              </w:rPr>
              <w:t>Officer:</w:t>
            </w:r>
          </w:p>
        </w:tc>
      </w:tr>
      <w:tr w:rsidR="0011454F" w:rsidRPr="00485B43" w14:paraId="007C18F3" w14:textId="77777777" w:rsidTr="00434478">
        <w:trPr>
          <w:cantSplit/>
          <w:trHeight w:val="303"/>
        </w:trPr>
        <w:tc>
          <w:tcPr>
            <w:tcW w:w="8221" w:type="dxa"/>
            <w:shd w:val="clear" w:color="auto" w:fill="auto"/>
            <w:vAlign w:val="center"/>
          </w:tcPr>
          <w:p w14:paraId="1B17F0C3" w14:textId="77777777" w:rsidR="0011454F" w:rsidRPr="00485B43" w:rsidRDefault="0011454F" w:rsidP="00434478">
            <w:pPr>
              <w:ind w:left="30"/>
              <w:rPr>
                <w:b/>
                <w:sz w:val="28"/>
              </w:rPr>
            </w:pPr>
            <w:r w:rsidRPr="00485B43">
              <w:rPr>
                <w:b/>
                <w:sz w:val="28"/>
              </w:rPr>
              <w:sym w:font="Wingdings" w:char="F029"/>
            </w:r>
          </w:p>
        </w:tc>
      </w:tr>
      <w:tr w:rsidR="0011454F" w:rsidRPr="00485B43" w14:paraId="2B3CF865" w14:textId="77777777" w:rsidTr="00434478">
        <w:trPr>
          <w:cantSplit/>
          <w:trHeight w:val="303"/>
        </w:trPr>
        <w:tc>
          <w:tcPr>
            <w:tcW w:w="8221" w:type="dxa"/>
            <w:shd w:val="clear" w:color="auto" w:fill="auto"/>
            <w:vAlign w:val="center"/>
          </w:tcPr>
          <w:p w14:paraId="33D5C6EB" w14:textId="77777777" w:rsidR="0011454F" w:rsidRPr="00485B43" w:rsidRDefault="0011454F" w:rsidP="00434478">
            <w:pPr>
              <w:ind w:left="30"/>
              <w:rPr>
                <w:b/>
                <w:sz w:val="28"/>
              </w:rPr>
            </w:pPr>
            <w:r w:rsidRPr="00485B43">
              <w:rPr>
                <w:b/>
              </w:rPr>
              <w:sym w:font="Wingdings" w:char="F02A"/>
            </w:r>
          </w:p>
        </w:tc>
      </w:tr>
    </w:tbl>
    <w:p w14:paraId="77DF4B72" w14:textId="13FD97E3" w:rsidR="008B37A3" w:rsidRDefault="008B37A3">
      <w:pPr>
        <w:tabs>
          <w:tab w:val="left" w:pos="6840"/>
        </w:tabs>
        <w:ind w:right="-1411"/>
      </w:pPr>
      <w:r>
        <w:rPr>
          <w:sz w:val="21"/>
          <w:szCs w:val="21"/>
        </w:rPr>
        <w:t xml:space="preserve">  </w:t>
      </w:r>
      <w:r>
        <w:rPr>
          <w:sz w:val="21"/>
          <w:szCs w:val="21"/>
        </w:rPr>
        <w:tab/>
        <w:t xml:space="preserve">  </w:t>
      </w:r>
    </w:p>
    <w:p w14:paraId="51E234BB" w14:textId="05F59F96" w:rsidR="008B37A3" w:rsidRDefault="008B37A3" w:rsidP="00434478">
      <w:pPr>
        <w:tabs>
          <w:tab w:val="left" w:pos="6840"/>
        </w:tabs>
        <w:ind w:right="-1411"/>
      </w:pPr>
      <w:r>
        <w:rPr>
          <w:sz w:val="21"/>
          <w:szCs w:val="21"/>
        </w:rPr>
        <w:t xml:space="preserve"> </w:t>
      </w:r>
      <w:r>
        <w:rPr>
          <w:sz w:val="20"/>
        </w:rPr>
        <w:t xml:space="preserve">  </w:t>
      </w:r>
      <w:r>
        <w:fldChar w:fldCharType="begin"/>
      </w:r>
      <w:r>
        <w:instrText xml:space="preserve"> ADDRESSBLOCK   \* MERGEFORMAT </w:instrText>
      </w:r>
      <w:r>
        <w:fldChar w:fldCharType="separate"/>
      </w:r>
      <w:r>
        <w:rPr>
          <w:noProof/>
        </w:rPr>
        <w:t>««AddressBlock»»</w:t>
      </w:r>
      <w:r>
        <w:fldChar w:fldCharType="end"/>
      </w:r>
    </w:p>
    <w:p w14:paraId="6E0DD59A" w14:textId="77777777" w:rsidR="008B37A3" w:rsidRDefault="008B37A3">
      <w:pPr>
        <w:tabs>
          <w:tab w:val="left" w:pos="6480"/>
        </w:tabs>
        <w:ind w:right="29"/>
      </w:pPr>
    </w:p>
    <w:p w14:paraId="23C875D3" w14:textId="77777777" w:rsidR="008B37A3" w:rsidRDefault="008B37A3">
      <w:pPr>
        <w:tabs>
          <w:tab w:val="left" w:pos="6480"/>
        </w:tabs>
        <w:ind w:right="29"/>
      </w:pPr>
    </w:p>
    <w:p w14:paraId="5C5CE350" w14:textId="77777777" w:rsidR="008B37A3" w:rsidRDefault="000D548C">
      <w:pPr>
        <w:tabs>
          <w:tab w:val="left" w:pos="6480"/>
        </w:tabs>
        <w:ind w:right="29"/>
      </w:pPr>
      <w:r>
        <w:fldChar w:fldCharType="begin"/>
      </w:r>
      <w:r>
        <w:instrText xml:space="preserve"> AUTOTEXT  "Dear Madam or Sir:"  \* MERGEFORMAT </w:instrText>
      </w:r>
      <w:r>
        <w:fldChar w:fldCharType="separate"/>
      </w:r>
      <w:r w:rsidR="008B37A3">
        <w:t xml:space="preserve">Dear </w:t>
      </w:r>
      <w:r w:rsidR="008B37A3">
        <w:rPr>
          <w:rFonts w:cs="Arial"/>
        </w:rPr>
        <w:t>[</w:t>
      </w:r>
      <w:r w:rsidR="008B37A3">
        <w:t>Parent and/or full name(s) of all people with parental responsibility</w:t>
      </w:r>
      <w:r w:rsidR="008B37A3">
        <w:rPr>
          <w:rFonts w:cs="Arial"/>
        </w:rPr>
        <w:t>]</w:t>
      </w:r>
      <w:r w:rsidR="008B37A3">
        <w:t xml:space="preserve"> </w:t>
      </w:r>
      <w:r>
        <w:fldChar w:fldCharType="end"/>
      </w:r>
    </w:p>
    <w:p w14:paraId="72894EB9" w14:textId="77777777" w:rsidR="008B37A3" w:rsidRPr="00A5224C" w:rsidRDefault="008B37A3">
      <w:pPr>
        <w:tabs>
          <w:tab w:val="left" w:pos="6480"/>
        </w:tabs>
        <w:ind w:right="29"/>
        <w:rPr>
          <w:u w:val="single"/>
        </w:rPr>
      </w:pPr>
    </w:p>
    <w:p w14:paraId="189E072C" w14:textId="77777777" w:rsidR="008B37A3" w:rsidRDefault="008B37A3">
      <w:pPr>
        <w:tabs>
          <w:tab w:val="left" w:pos="6480"/>
        </w:tabs>
        <w:ind w:right="29"/>
      </w:pPr>
      <w:r w:rsidRPr="00A5224C">
        <w:rPr>
          <w:b/>
          <w:u w:val="single"/>
        </w:rPr>
        <w:t xml:space="preserve">Re:  </w:t>
      </w:r>
      <w:r w:rsidR="00C80301">
        <w:rPr>
          <w:b/>
          <w:u w:val="single"/>
        </w:rPr>
        <w:t>Dorset</w:t>
      </w:r>
      <w:r w:rsidR="00A5224C" w:rsidRPr="00A5224C">
        <w:rPr>
          <w:b/>
          <w:u w:val="single"/>
        </w:rPr>
        <w:t xml:space="preserve"> Council </w:t>
      </w:r>
      <w:r w:rsidRPr="00A5224C">
        <w:rPr>
          <w:b/>
          <w:u w:val="single"/>
        </w:rPr>
        <w:t>Children’s</w:t>
      </w:r>
      <w:r>
        <w:rPr>
          <w:b/>
          <w:u w:val="single"/>
        </w:rPr>
        <w:t xml:space="preserve"> Services Concerns about </w:t>
      </w:r>
      <w:r>
        <w:rPr>
          <w:rFonts w:cs="Arial"/>
          <w:b/>
          <w:u w:val="single"/>
        </w:rPr>
        <w:t>[</w:t>
      </w:r>
      <w:r>
        <w:rPr>
          <w:b/>
          <w:u w:val="single"/>
        </w:rPr>
        <w:t>insert name(s) of child(ren)</w:t>
      </w:r>
      <w:r>
        <w:rPr>
          <w:rFonts w:cs="Arial"/>
          <w:b/>
          <w:u w:val="single"/>
        </w:rPr>
        <w:t>]</w:t>
      </w:r>
      <w:r>
        <w:rPr>
          <w:b/>
          <w:u w:val="single"/>
        </w:rPr>
        <w:t xml:space="preserve"> </w:t>
      </w:r>
      <w:r>
        <w:t xml:space="preserve"> </w:t>
      </w:r>
    </w:p>
    <w:p w14:paraId="0185CF1F" w14:textId="77777777" w:rsidR="00A5224C" w:rsidRDefault="00A5224C">
      <w:pPr>
        <w:tabs>
          <w:tab w:val="left" w:pos="6480"/>
        </w:tabs>
        <w:ind w:right="29"/>
      </w:pPr>
    </w:p>
    <w:p w14:paraId="05678B38" w14:textId="77777777" w:rsidR="008B37A3" w:rsidRDefault="008B37A3">
      <w:pPr>
        <w:tabs>
          <w:tab w:val="left" w:pos="6480"/>
        </w:tabs>
        <w:ind w:right="29"/>
      </w:pPr>
      <w:r>
        <w:rPr>
          <w:b/>
          <w:u w:val="single"/>
        </w:rPr>
        <w:t>LETTER BEFORE PROCEEDINGS</w:t>
      </w:r>
    </w:p>
    <w:p w14:paraId="7054843C" w14:textId="77777777" w:rsidR="008B37A3" w:rsidRDefault="008B37A3">
      <w:pPr>
        <w:tabs>
          <w:tab w:val="left" w:pos="6480"/>
        </w:tabs>
        <w:ind w:right="29"/>
      </w:pPr>
    </w:p>
    <w:p w14:paraId="7561F387" w14:textId="77777777" w:rsidR="008B37A3" w:rsidRDefault="008B37A3">
      <w:pPr>
        <w:tabs>
          <w:tab w:val="left" w:pos="6480"/>
        </w:tabs>
        <w:ind w:right="29"/>
      </w:pPr>
      <w:r>
        <w:rPr>
          <w:b/>
          <w:u w:val="single"/>
        </w:rPr>
        <w:t>HOW TO AVOID GOING TO COURT</w:t>
      </w:r>
    </w:p>
    <w:p w14:paraId="49C87B0D" w14:textId="77777777" w:rsidR="008B37A3" w:rsidRDefault="008B37A3" w:rsidP="00A5224C">
      <w:pPr>
        <w:ind w:right="29"/>
        <w:jc w:val="both"/>
        <w:rPr>
          <w:rFonts w:cs="Arial"/>
        </w:rPr>
      </w:pPr>
      <w:r>
        <w:t xml:space="preserve">I am writing to let you know how concerned </w:t>
      </w:r>
      <w:r w:rsidR="00C80301">
        <w:t xml:space="preserve">Dorset </w:t>
      </w:r>
      <w:r w:rsidR="00A5224C">
        <w:t>Council</w:t>
      </w:r>
      <w:r w:rsidR="00C80301">
        <w:t>’s</w:t>
      </w:r>
      <w:r>
        <w:t xml:space="preserve"> Children’s Services have become about your care of your </w:t>
      </w:r>
      <w:r w:rsidR="00A5224C">
        <w:t>c</w:t>
      </w:r>
      <w:r>
        <w:t xml:space="preserve">hild/ren.  I am writing to tell you that </w:t>
      </w:r>
      <w:r w:rsidR="00C80301">
        <w:t xml:space="preserve">Dorset </w:t>
      </w:r>
      <w:r w:rsidR="00A5224C">
        <w:t xml:space="preserve"> Council </w:t>
      </w:r>
      <w:r>
        <w:t xml:space="preserve">is thinking about starting </w:t>
      </w:r>
      <w:r w:rsidR="00A5224C">
        <w:t>c</w:t>
      </w:r>
      <w:r>
        <w:t xml:space="preserve">are </w:t>
      </w:r>
      <w:r w:rsidR="00A5224C">
        <w:t>p</w:t>
      </w:r>
      <w:r>
        <w:t xml:space="preserve">roceedings in respect of </w:t>
      </w:r>
      <w:r>
        <w:rPr>
          <w:rFonts w:cs="Arial"/>
        </w:rPr>
        <w:t>[</w:t>
      </w:r>
      <w:r>
        <w:t>name(s) of child(ren)</w:t>
      </w:r>
      <w:r>
        <w:rPr>
          <w:rFonts w:cs="Arial"/>
        </w:rPr>
        <w:t>].</w:t>
      </w:r>
      <w:r>
        <w:t xml:space="preserve">  This means that we may</w:t>
      </w:r>
      <w:r w:rsidR="00A5224C">
        <w:t xml:space="preserve"> apply to c</w:t>
      </w:r>
      <w:r>
        <w:t xml:space="preserve">ourt </w:t>
      </w:r>
      <w:r w:rsidR="00A5224C">
        <w:t xml:space="preserve">for care orders </w:t>
      </w:r>
      <w:r>
        <w:t xml:space="preserve">and </w:t>
      </w:r>
      <w:r>
        <w:rPr>
          <w:rFonts w:cs="Arial"/>
        </w:rPr>
        <w:t>[</w:t>
      </w:r>
      <w:r>
        <w:t>name(s) of child(ren)</w:t>
      </w:r>
      <w:r>
        <w:rPr>
          <w:rFonts w:cs="Arial"/>
        </w:rPr>
        <w:t>] could, if the Court decides that this is best for him/her/them, be taken into care.</w:t>
      </w:r>
    </w:p>
    <w:p w14:paraId="2B25890D" w14:textId="77777777" w:rsidR="008B37A3" w:rsidRDefault="008B37A3" w:rsidP="00A5224C">
      <w:pPr>
        <w:ind w:right="29"/>
        <w:jc w:val="both"/>
        <w:rPr>
          <w:rFonts w:cs="Arial"/>
        </w:rPr>
      </w:pPr>
    </w:p>
    <w:p w14:paraId="5A077DB4" w14:textId="77777777" w:rsidR="008B37A3" w:rsidRDefault="008B37A3" w:rsidP="00A5224C">
      <w:pPr>
        <w:ind w:right="29"/>
        <w:jc w:val="both"/>
        <w:rPr>
          <w:rFonts w:cs="Arial"/>
        </w:rPr>
      </w:pPr>
      <w:r>
        <w:rPr>
          <w:rFonts w:cs="Arial"/>
        </w:rPr>
        <w:t xml:space="preserve">We are so worried about your child(ren) that we will go to </w:t>
      </w:r>
      <w:r w:rsidR="00A5224C">
        <w:rPr>
          <w:rFonts w:cs="Arial"/>
        </w:rPr>
        <w:t>c</w:t>
      </w:r>
      <w:r>
        <w:rPr>
          <w:rFonts w:cs="Arial"/>
        </w:rPr>
        <w:t>ourt unless you are able to improve things.  There are things you can do which could stop this happening.  We have set out in this letter the concerns that we have about [</w:t>
      </w:r>
      <w:r>
        <w:t>name(s) of child(ren)</w:t>
      </w:r>
      <w:r>
        <w:rPr>
          <w:rFonts w:cs="Arial"/>
        </w:rPr>
        <w:t>]</w:t>
      </w:r>
      <w:r w:rsidR="00A5224C">
        <w:rPr>
          <w:rFonts w:cs="Arial"/>
        </w:rPr>
        <w:t xml:space="preserve"> and </w:t>
      </w:r>
      <w:r>
        <w:rPr>
          <w:rFonts w:cs="Arial"/>
        </w:rPr>
        <w:t>the things that have been done to try to help your family.</w:t>
      </w:r>
    </w:p>
    <w:p w14:paraId="6C6E5541" w14:textId="77777777" w:rsidR="008B37A3" w:rsidRDefault="008B37A3" w:rsidP="00A5224C">
      <w:pPr>
        <w:ind w:right="29"/>
        <w:jc w:val="both"/>
        <w:rPr>
          <w:rFonts w:cs="Arial"/>
        </w:rPr>
      </w:pPr>
    </w:p>
    <w:p w14:paraId="5FC989E9" w14:textId="77777777" w:rsidR="00C93263" w:rsidRDefault="00C93263" w:rsidP="00A5224C">
      <w:pPr>
        <w:ind w:right="29"/>
        <w:jc w:val="both"/>
        <w:rPr>
          <w:rFonts w:cs="Arial"/>
        </w:rPr>
      </w:pPr>
    </w:p>
    <w:p w14:paraId="51BC8DAE" w14:textId="77777777" w:rsidR="008B37A3" w:rsidRPr="00A5224C" w:rsidRDefault="008B37A3" w:rsidP="00A5224C">
      <w:pPr>
        <w:ind w:right="29"/>
        <w:jc w:val="both"/>
        <w:rPr>
          <w:rFonts w:cs="Arial"/>
          <w:b/>
        </w:rPr>
      </w:pPr>
      <w:r w:rsidRPr="00A5224C">
        <w:rPr>
          <w:rFonts w:cs="Arial"/>
          <w:b/>
          <w:u w:val="single"/>
        </w:rPr>
        <w:t>AN IMPORTANT MEETIN</w:t>
      </w:r>
      <w:r w:rsidR="00A5224C" w:rsidRPr="00A5224C">
        <w:rPr>
          <w:rFonts w:cs="Arial"/>
          <w:b/>
          <w:u w:val="single"/>
        </w:rPr>
        <w:t>G</w:t>
      </w:r>
      <w:r w:rsidRPr="00A5224C">
        <w:rPr>
          <w:rFonts w:cs="Arial"/>
          <w:b/>
          <w:u w:val="single"/>
        </w:rPr>
        <w:t xml:space="preserve"> ABOUT WHAT WILL HAPPEN NEXT</w:t>
      </w:r>
    </w:p>
    <w:p w14:paraId="4994247A" w14:textId="77777777" w:rsidR="008B37A3" w:rsidRDefault="008B37A3" w:rsidP="00A5224C">
      <w:pPr>
        <w:ind w:right="29"/>
        <w:jc w:val="both"/>
        <w:rPr>
          <w:rFonts w:cs="Arial"/>
        </w:rPr>
      </w:pPr>
      <w:r>
        <w:rPr>
          <w:rFonts w:cs="Arial"/>
        </w:rPr>
        <w:t>Please come to a meeting with us to talk about these concerns on [date and time] at the [insert name of office] .  The address is [address] and there is a map with this letter to help you</w:t>
      </w:r>
      <w:r w:rsidR="00C93263">
        <w:rPr>
          <w:rFonts w:cs="Arial"/>
        </w:rPr>
        <w:t xml:space="preserve"> find it.  Please contact your s</w:t>
      </w:r>
      <w:r>
        <w:rPr>
          <w:rFonts w:cs="Arial"/>
        </w:rPr>
        <w:t xml:space="preserve">ocial </w:t>
      </w:r>
      <w:r w:rsidR="00C93263">
        <w:rPr>
          <w:rFonts w:cs="Arial"/>
        </w:rPr>
        <w:t>w</w:t>
      </w:r>
      <w:r>
        <w:rPr>
          <w:rFonts w:cs="Arial"/>
        </w:rPr>
        <w:t>orker on [tel no]  to tell us if you will come to the meeting.</w:t>
      </w:r>
    </w:p>
    <w:p w14:paraId="5348351C" w14:textId="77777777" w:rsidR="008B37A3" w:rsidRDefault="008B37A3" w:rsidP="00A5224C">
      <w:pPr>
        <w:ind w:right="29"/>
        <w:jc w:val="both"/>
        <w:rPr>
          <w:rFonts w:cs="Arial"/>
        </w:rPr>
      </w:pPr>
    </w:p>
    <w:p w14:paraId="142A5661" w14:textId="77777777" w:rsidR="008B37A3" w:rsidRDefault="008B37A3" w:rsidP="00A5224C">
      <w:pPr>
        <w:ind w:right="29"/>
        <w:jc w:val="both"/>
        <w:rPr>
          <w:rFonts w:cs="Arial"/>
        </w:rPr>
      </w:pPr>
      <w:r>
        <w:rPr>
          <w:rFonts w:cs="Arial"/>
        </w:rPr>
        <w:t>At the meeting we will discuss with you and tell you what you will need to do to make your child safe.  We will also talk to you about how we will support you to do this.  We will also make clear what steps we will take if we continue to be worried about [name(s) of child(ren)].</w:t>
      </w:r>
    </w:p>
    <w:p w14:paraId="37408D99" w14:textId="77777777" w:rsidR="008B37A3" w:rsidRDefault="008B37A3" w:rsidP="00A5224C">
      <w:pPr>
        <w:ind w:right="29"/>
        <w:jc w:val="both"/>
        <w:rPr>
          <w:rFonts w:cs="Arial"/>
        </w:rPr>
      </w:pPr>
    </w:p>
    <w:p w14:paraId="4284EF90" w14:textId="77777777" w:rsidR="00C93263" w:rsidRDefault="00C93263" w:rsidP="00A5224C">
      <w:pPr>
        <w:ind w:right="29"/>
        <w:jc w:val="both"/>
        <w:rPr>
          <w:rFonts w:cs="Arial"/>
        </w:rPr>
      </w:pPr>
    </w:p>
    <w:p w14:paraId="00E73E02" w14:textId="77777777" w:rsidR="008B37A3" w:rsidRPr="00C93263" w:rsidRDefault="008B37A3" w:rsidP="00A5224C">
      <w:pPr>
        <w:ind w:right="29"/>
        <w:jc w:val="both"/>
        <w:rPr>
          <w:rFonts w:cs="Arial"/>
          <w:b/>
        </w:rPr>
      </w:pPr>
      <w:r w:rsidRPr="00C93263">
        <w:rPr>
          <w:rFonts w:cs="Arial"/>
          <w:b/>
          <w:u w:val="single"/>
        </w:rPr>
        <w:t xml:space="preserve">PLEASE BRING A SOLICITOR TO THE MEETING ON [insert date] </w:t>
      </w:r>
    </w:p>
    <w:p w14:paraId="42428C46" w14:textId="77777777" w:rsidR="008B37A3" w:rsidRDefault="008B37A3" w:rsidP="00A5224C">
      <w:pPr>
        <w:ind w:right="29"/>
        <w:jc w:val="both"/>
        <w:rPr>
          <w:rFonts w:cs="Arial"/>
          <w:b/>
        </w:rPr>
      </w:pPr>
      <w:r>
        <w:rPr>
          <w:rFonts w:cs="Arial"/>
          <w:b/>
        </w:rPr>
        <w:lastRenderedPageBreak/>
        <w:t xml:space="preserve">Take this letter to a </w:t>
      </w:r>
      <w:r w:rsidR="00C93263">
        <w:rPr>
          <w:rFonts w:cs="Arial"/>
          <w:b/>
        </w:rPr>
        <w:t>s</w:t>
      </w:r>
      <w:r>
        <w:rPr>
          <w:rFonts w:cs="Arial"/>
          <w:b/>
        </w:rPr>
        <w:t xml:space="preserve">olicitor and ask him or her to come to the meeting with you.  </w:t>
      </w:r>
      <w:r w:rsidR="00C93263">
        <w:rPr>
          <w:rFonts w:cs="Arial"/>
          <w:b/>
        </w:rPr>
        <w:t>Your s</w:t>
      </w:r>
      <w:r>
        <w:rPr>
          <w:rFonts w:cs="Arial"/>
          <w:b/>
        </w:rPr>
        <w:t xml:space="preserve">olicitor will advise you about getting legal aid (free legal advice).  We have sent with this letter a list of local </w:t>
      </w:r>
      <w:r w:rsidR="00C93263">
        <w:rPr>
          <w:rFonts w:cs="Arial"/>
          <w:b/>
        </w:rPr>
        <w:t>s</w:t>
      </w:r>
      <w:r>
        <w:rPr>
          <w:rFonts w:cs="Arial"/>
          <w:b/>
        </w:rPr>
        <w:t>olicitors who work with children and families.  They are all separate from Children’s Services.  You do not have to bring a solicitor to the meeting, but it will be helpful if you do.</w:t>
      </w:r>
    </w:p>
    <w:p w14:paraId="0E0C2017" w14:textId="77777777" w:rsidR="008B37A3" w:rsidRDefault="008B37A3" w:rsidP="00A5224C">
      <w:pPr>
        <w:ind w:right="29"/>
        <w:jc w:val="both"/>
        <w:rPr>
          <w:rFonts w:cs="Arial"/>
          <w:b/>
        </w:rPr>
      </w:pPr>
    </w:p>
    <w:p w14:paraId="0237DC50" w14:textId="77777777" w:rsidR="008B37A3" w:rsidRDefault="008B37A3" w:rsidP="00A5224C">
      <w:pPr>
        <w:ind w:right="29"/>
        <w:jc w:val="both"/>
        <w:rPr>
          <w:rFonts w:cs="Arial"/>
        </w:rPr>
      </w:pPr>
      <w:r>
        <w:rPr>
          <w:rFonts w:cs="Arial"/>
        </w:rPr>
        <w:t>Information your Solicitor will need is:</w:t>
      </w:r>
    </w:p>
    <w:p w14:paraId="340BA741" w14:textId="77777777" w:rsidR="008B37A3" w:rsidRDefault="008B37A3" w:rsidP="00A5224C">
      <w:pPr>
        <w:ind w:right="29"/>
        <w:jc w:val="both"/>
        <w:rPr>
          <w:rFonts w:cs="Arial"/>
        </w:rPr>
      </w:pPr>
    </w:p>
    <w:p w14:paraId="3E1C3950" w14:textId="77777777" w:rsidR="008B37A3" w:rsidRDefault="008B37A3" w:rsidP="00A5224C">
      <w:pPr>
        <w:ind w:right="29"/>
        <w:jc w:val="both"/>
        <w:rPr>
          <w:rFonts w:cs="Arial"/>
        </w:rPr>
      </w:pPr>
      <w:r>
        <w:rPr>
          <w:rFonts w:cs="Arial"/>
        </w:rPr>
        <w:t>Local Authority Legal Contact:</w:t>
      </w:r>
    </w:p>
    <w:p w14:paraId="5BCF9498" w14:textId="77777777" w:rsidR="008B37A3" w:rsidRDefault="008B37A3" w:rsidP="00A5224C">
      <w:pPr>
        <w:ind w:right="29"/>
        <w:jc w:val="both"/>
        <w:rPr>
          <w:rFonts w:cs="Arial"/>
        </w:rPr>
      </w:pPr>
    </w:p>
    <w:p w14:paraId="45845F97" w14:textId="77777777" w:rsidR="008B37A3" w:rsidRDefault="008B37A3" w:rsidP="00A5224C">
      <w:pPr>
        <w:ind w:right="29"/>
        <w:jc w:val="both"/>
        <w:rPr>
          <w:rFonts w:cs="Arial"/>
        </w:rPr>
      </w:pPr>
      <w:r>
        <w:rPr>
          <w:rFonts w:cs="Arial"/>
        </w:rPr>
        <w:t>Name:</w:t>
      </w:r>
    </w:p>
    <w:p w14:paraId="0253EB91" w14:textId="77777777" w:rsidR="008B37A3" w:rsidRDefault="008B37A3" w:rsidP="00A5224C">
      <w:pPr>
        <w:ind w:right="29"/>
        <w:jc w:val="both"/>
        <w:rPr>
          <w:rFonts w:cs="Arial"/>
        </w:rPr>
      </w:pPr>
    </w:p>
    <w:p w14:paraId="6880C6A1" w14:textId="77777777" w:rsidR="008B37A3" w:rsidRDefault="008B37A3" w:rsidP="00A5224C">
      <w:pPr>
        <w:ind w:right="29"/>
        <w:jc w:val="both"/>
        <w:rPr>
          <w:rFonts w:cs="Arial"/>
        </w:rPr>
      </w:pPr>
      <w:r>
        <w:rPr>
          <w:rFonts w:cs="Arial"/>
        </w:rPr>
        <w:t xml:space="preserve">Address: </w:t>
      </w:r>
      <w:r w:rsidR="00C93263">
        <w:rPr>
          <w:rFonts w:cs="Arial"/>
        </w:rPr>
        <w:t xml:space="preserve">Legal and Democratic Services, </w:t>
      </w:r>
      <w:r w:rsidR="00C80301">
        <w:rPr>
          <w:rFonts w:cs="Arial"/>
        </w:rPr>
        <w:t>Colliton Park, County Hall, Dorchester, DT1 1XJ</w:t>
      </w:r>
      <w:r>
        <w:rPr>
          <w:rFonts w:cs="Arial"/>
        </w:rPr>
        <w:t xml:space="preserve">   </w:t>
      </w:r>
    </w:p>
    <w:p w14:paraId="2F510E18" w14:textId="77777777" w:rsidR="00C80301" w:rsidRDefault="00C80301" w:rsidP="00A5224C">
      <w:pPr>
        <w:ind w:right="29"/>
        <w:jc w:val="both"/>
        <w:rPr>
          <w:rFonts w:cs="Arial"/>
        </w:rPr>
      </w:pPr>
    </w:p>
    <w:p w14:paraId="53968602" w14:textId="77777777" w:rsidR="00C80301" w:rsidRDefault="00C80301" w:rsidP="00A5224C">
      <w:pPr>
        <w:ind w:right="29"/>
        <w:jc w:val="both"/>
        <w:rPr>
          <w:rFonts w:cs="Arial"/>
        </w:rPr>
      </w:pPr>
      <w:r>
        <w:rPr>
          <w:rFonts w:cs="Arial"/>
        </w:rPr>
        <w:t xml:space="preserve">e.mail: </w:t>
      </w:r>
    </w:p>
    <w:p w14:paraId="509FEC04" w14:textId="77777777" w:rsidR="008B37A3" w:rsidRDefault="008B37A3" w:rsidP="00A5224C">
      <w:pPr>
        <w:ind w:right="29"/>
        <w:jc w:val="both"/>
        <w:rPr>
          <w:rFonts w:cs="Arial"/>
        </w:rPr>
      </w:pPr>
    </w:p>
    <w:p w14:paraId="222E47DF" w14:textId="77777777" w:rsidR="008B37A3" w:rsidRDefault="008B37A3" w:rsidP="00A5224C">
      <w:pPr>
        <w:ind w:right="29"/>
        <w:jc w:val="both"/>
        <w:rPr>
          <w:rFonts w:cs="Arial"/>
        </w:rPr>
      </w:pPr>
      <w:r>
        <w:rPr>
          <w:rFonts w:cs="Arial"/>
        </w:rPr>
        <w:t xml:space="preserve">Telephone:  </w:t>
      </w:r>
      <w:r w:rsidR="00C80301">
        <w:rPr>
          <w:rFonts w:cs="Arial"/>
        </w:rPr>
        <w:t>01305 22</w:t>
      </w:r>
      <w:r>
        <w:rPr>
          <w:rFonts w:cs="Arial"/>
        </w:rPr>
        <w:t xml:space="preserve"> [insert extension number] </w:t>
      </w:r>
    </w:p>
    <w:p w14:paraId="6487F77F" w14:textId="77777777" w:rsidR="008B37A3" w:rsidRDefault="008B37A3" w:rsidP="00A5224C">
      <w:pPr>
        <w:ind w:right="29"/>
        <w:jc w:val="both"/>
        <w:rPr>
          <w:rFonts w:cs="Arial"/>
        </w:rPr>
      </w:pPr>
    </w:p>
    <w:p w14:paraId="4F2EB9E6" w14:textId="77777777" w:rsidR="008B37A3" w:rsidRDefault="008B37A3" w:rsidP="00A5224C">
      <w:pPr>
        <w:ind w:right="29"/>
        <w:jc w:val="both"/>
        <w:rPr>
          <w:rFonts w:cs="Arial"/>
        </w:rPr>
      </w:pPr>
    </w:p>
    <w:p w14:paraId="4E9E8292" w14:textId="77777777" w:rsidR="008B37A3" w:rsidRPr="008569C5" w:rsidRDefault="008B37A3" w:rsidP="00A5224C">
      <w:pPr>
        <w:ind w:right="29"/>
        <w:jc w:val="both"/>
        <w:rPr>
          <w:rFonts w:cs="Arial"/>
          <w:b/>
        </w:rPr>
      </w:pPr>
      <w:r w:rsidRPr="008569C5">
        <w:rPr>
          <w:rFonts w:cs="Arial"/>
          <w:b/>
          <w:u w:val="single"/>
        </w:rPr>
        <w:t>WHAT WILL HAPPEN IF YOU DO NOTHING</w:t>
      </w:r>
    </w:p>
    <w:p w14:paraId="320408F6" w14:textId="77777777" w:rsidR="008B37A3" w:rsidRDefault="008B37A3" w:rsidP="00A5224C">
      <w:pPr>
        <w:ind w:right="29"/>
        <w:jc w:val="both"/>
        <w:rPr>
          <w:rFonts w:cs="Arial"/>
        </w:rPr>
      </w:pPr>
      <w:r>
        <w:rPr>
          <w:rFonts w:cs="Arial"/>
        </w:rPr>
        <w:t>If you do nothing we will have to go to Court.  If you do not answer this letter or come to the meeting, we will go to Court as soon as we can to make sure [name(s) of child(ren)] are safe.</w:t>
      </w:r>
    </w:p>
    <w:p w14:paraId="5FD88AC0" w14:textId="77777777" w:rsidR="008B37A3" w:rsidRDefault="008B37A3" w:rsidP="00A5224C">
      <w:pPr>
        <w:ind w:right="29"/>
        <w:jc w:val="both"/>
        <w:rPr>
          <w:rFonts w:cs="Arial"/>
        </w:rPr>
      </w:pPr>
    </w:p>
    <w:p w14:paraId="114FC93C" w14:textId="77777777" w:rsidR="008569C5" w:rsidRDefault="008569C5" w:rsidP="00A5224C">
      <w:pPr>
        <w:ind w:right="29"/>
        <w:jc w:val="both"/>
        <w:rPr>
          <w:rFonts w:cs="Arial"/>
        </w:rPr>
      </w:pPr>
    </w:p>
    <w:p w14:paraId="3CE7C256" w14:textId="77777777" w:rsidR="008B37A3" w:rsidRPr="008569C5" w:rsidRDefault="008B37A3" w:rsidP="00A5224C">
      <w:pPr>
        <w:ind w:right="29"/>
        <w:jc w:val="both"/>
        <w:rPr>
          <w:rFonts w:cs="Arial"/>
          <w:b/>
        </w:rPr>
      </w:pPr>
      <w:r w:rsidRPr="008569C5">
        <w:rPr>
          <w:rFonts w:cs="Arial"/>
          <w:b/>
          <w:u w:val="single"/>
        </w:rPr>
        <w:t>YOUR WIDER FAMILY</w:t>
      </w:r>
    </w:p>
    <w:p w14:paraId="22173848" w14:textId="77777777" w:rsidR="008B37A3" w:rsidRDefault="008B37A3" w:rsidP="00A5224C">
      <w:pPr>
        <w:ind w:right="29"/>
        <w:jc w:val="both"/>
        <w:rPr>
          <w:rFonts w:cs="Arial"/>
        </w:rPr>
      </w:pPr>
      <w:r>
        <w:rPr>
          <w:rFonts w:cs="Arial"/>
        </w:rPr>
        <w:t xml:space="preserve">Our concerns about [name(s) of child(ren)] are very serious.  If we do have to go to </w:t>
      </w:r>
      <w:r w:rsidR="00C80301">
        <w:rPr>
          <w:rFonts w:cs="Arial"/>
        </w:rPr>
        <w:t>c</w:t>
      </w:r>
      <w:r>
        <w:rPr>
          <w:rFonts w:cs="Arial"/>
        </w:rPr>
        <w:t xml:space="preserve">ourt and the Court decides you cannot care for your child(ren), we will first try  to find a placement with one of your relatives, if it is best for your child to do this.  At the meeting we will want to talk to you and your </w:t>
      </w:r>
      <w:r w:rsidR="00C80301">
        <w:rPr>
          <w:rFonts w:cs="Arial"/>
        </w:rPr>
        <w:t>s</w:t>
      </w:r>
      <w:r>
        <w:rPr>
          <w:rFonts w:cs="Arial"/>
        </w:rPr>
        <w:t>olicitor about who might look after your child(ren) if the Court decides that it is no longer safe for you to do so.</w:t>
      </w:r>
    </w:p>
    <w:p w14:paraId="6FD6F03B" w14:textId="77777777" w:rsidR="008B37A3" w:rsidRDefault="008B37A3" w:rsidP="00A5224C">
      <w:pPr>
        <w:ind w:right="29"/>
        <w:jc w:val="both"/>
        <w:rPr>
          <w:rFonts w:cs="Arial"/>
        </w:rPr>
      </w:pPr>
    </w:p>
    <w:p w14:paraId="23CAEB9D" w14:textId="77777777" w:rsidR="008B37A3" w:rsidRDefault="008B37A3" w:rsidP="00A5224C">
      <w:pPr>
        <w:ind w:right="29"/>
        <w:jc w:val="both"/>
        <w:rPr>
          <w:rFonts w:cs="Arial"/>
        </w:rPr>
      </w:pPr>
      <w:r>
        <w:rPr>
          <w:rFonts w:cs="Arial"/>
        </w:rPr>
        <w:t>We look forward to seein</w:t>
      </w:r>
      <w:r w:rsidR="008569C5">
        <w:rPr>
          <w:rFonts w:cs="Arial"/>
        </w:rPr>
        <w:t>g you at the meeting with your s</w:t>
      </w:r>
      <w:r>
        <w:rPr>
          <w:rFonts w:cs="Arial"/>
        </w:rPr>
        <w:t xml:space="preserve">olicitor on [date].  If you do not understand any part of this letter, please contact your </w:t>
      </w:r>
      <w:r w:rsidR="008569C5">
        <w:rPr>
          <w:rFonts w:cs="Arial"/>
        </w:rPr>
        <w:t>s</w:t>
      </w:r>
      <w:r>
        <w:rPr>
          <w:rFonts w:cs="Arial"/>
        </w:rPr>
        <w:t xml:space="preserve">ocial </w:t>
      </w:r>
      <w:r w:rsidR="008569C5">
        <w:rPr>
          <w:rFonts w:cs="Arial"/>
        </w:rPr>
        <w:t>w</w:t>
      </w:r>
      <w:r>
        <w:rPr>
          <w:rFonts w:cs="Arial"/>
        </w:rPr>
        <w:t xml:space="preserve">orker [name]  on [tele no:  ].  Please tell your </w:t>
      </w:r>
      <w:r w:rsidR="008569C5">
        <w:rPr>
          <w:rFonts w:cs="Arial"/>
        </w:rPr>
        <w:t>s</w:t>
      </w:r>
      <w:r>
        <w:rPr>
          <w:rFonts w:cs="Arial"/>
        </w:rPr>
        <w:t xml:space="preserve">ocial </w:t>
      </w:r>
      <w:r w:rsidR="008569C5">
        <w:rPr>
          <w:rFonts w:cs="Arial"/>
        </w:rPr>
        <w:t>w</w:t>
      </w:r>
      <w:r>
        <w:rPr>
          <w:rFonts w:cs="Arial"/>
        </w:rPr>
        <w:t>orker if you need any help with child care or transport arrangements in order to come to the meeting, and we will try to help.</w:t>
      </w:r>
    </w:p>
    <w:p w14:paraId="3ABDBA55" w14:textId="77777777" w:rsidR="008B37A3" w:rsidRDefault="008B37A3" w:rsidP="00A5224C">
      <w:pPr>
        <w:ind w:right="29"/>
        <w:jc w:val="both"/>
        <w:rPr>
          <w:rFonts w:cs="Arial"/>
        </w:rPr>
      </w:pPr>
    </w:p>
    <w:p w14:paraId="1BA20F9F" w14:textId="77777777" w:rsidR="008569C5" w:rsidRDefault="008569C5" w:rsidP="00A5224C">
      <w:pPr>
        <w:ind w:right="29"/>
        <w:jc w:val="both"/>
        <w:rPr>
          <w:rFonts w:cs="Arial"/>
        </w:rPr>
      </w:pPr>
    </w:p>
    <w:p w14:paraId="333DF7D7" w14:textId="77777777" w:rsidR="008B37A3" w:rsidRDefault="008B37A3" w:rsidP="00A5224C">
      <w:pPr>
        <w:tabs>
          <w:tab w:val="left" w:pos="6480"/>
        </w:tabs>
        <w:ind w:right="29"/>
        <w:jc w:val="both"/>
      </w:pPr>
      <w:r>
        <w:t>Yours sincerely</w:t>
      </w:r>
    </w:p>
    <w:p w14:paraId="6B59CBF8" w14:textId="77777777" w:rsidR="008B37A3" w:rsidRDefault="008B37A3" w:rsidP="00A5224C">
      <w:pPr>
        <w:tabs>
          <w:tab w:val="left" w:pos="6480"/>
        </w:tabs>
        <w:ind w:right="29"/>
        <w:jc w:val="both"/>
      </w:pPr>
    </w:p>
    <w:p w14:paraId="6EF2D344" w14:textId="77777777" w:rsidR="008B37A3" w:rsidRDefault="008B37A3" w:rsidP="00A5224C">
      <w:pPr>
        <w:tabs>
          <w:tab w:val="left" w:pos="6480"/>
        </w:tabs>
        <w:ind w:right="29"/>
        <w:jc w:val="both"/>
      </w:pPr>
    </w:p>
    <w:p w14:paraId="749FC060" w14:textId="77777777" w:rsidR="008B37A3" w:rsidRDefault="008B37A3" w:rsidP="00A5224C">
      <w:pPr>
        <w:tabs>
          <w:tab w:val="left" w:pos="6480"/>
        </w:tabs>
        <w:ind w:right="29"/>
        <w:jc w:val="both"/>
      </w:pPr>
    </w:p>
    <w:p w14:paraId="2FA419A3" w14:textId="77777777" w:rsidR="008B37A3" w:rsidRDefault="008B37A3" w:rsidP="00A5224C">
      <w:pPr>
        <w:tabs>
          <w:tab w:val="left" w:pos="6480"/>
        </w:tabs>
        <w:ind w:right="29"/>
        <w:jc w:val="both"/>
        <w:rPr>
          <w:b/>
        </w:rPr>
      </w:pPr>
      <w:r>
        <w:rPr>
          <w:b/>
        </w:rPr>
        <w:fldChar w:fldCharType="begin"/>
      </w:r>
      <w:r>
        <w:rPr>
          <w:b/>
        </w:rPr>
        <w:instrText xml:space="preserve"> = Name \* MERGEFORMAT </w:instrText>
      </w:r>
      <w:r>
        <w:rPr>
          <w:b/>
        </w:rPr>
        <w:fldChar w:fldCharType="separate"/>
      </w:r>
      <w:r>
        <w:rPr>
          <w:noProof/>
        </w:rPr>
        <w:t>NAME</w:t>
      </w:r>
      <w:r>
        <w:rPr>
          <w:b/>
        </w:rPr>
        <w:fldChar w:fldCharType="end"/>
      </w:r>
    </w:p>
    <w:p w14:paraId="4578584F" w14:textId="77777777" w:rsidR="008B37A3" w:rsidRDefault="008B37A3" w:rsidP="00A5224C">
      <w:pPr>
        <w:tabs>
          <w:tab w:val="left" w:pos="6480"/>
        </w:tabs>
        <w:ind w:right="29"/>
        <w:jc w:val="both"/>
        <w:rPr>
          <w:b/>
          <w:bCs/>
        </w:rPr>
      </w:pPr>
      <w:r>
        <w:rPr>
          <w:b/>
          <w:bCs/>
        </w:rPr>
        <w:t>Team Manager</w:t>
      </w:r>
    </w:p>
    <w:p w14:paraId="34E09D3A" w14:textId="77777777" w:rsidR="008B37A3" w:rsidRDefault="008B37A3" w:rsidP="00A5224C">
      <w:pPr>
        <w:tabs>
          <w:tab w:val="left" w:pos="6480"/>
        </w:tabs>
        <w:ind w:right="29"/>
        <w:jc w:val="both"/>
        <w:rPr>
          <w:b/>
        </w:rPr>
      </w:pPr>
      <w:r>
        <w:rPr>
          <w:b/>
        </w:rPr>
        <w:t>Local Office/Service</w:t>
      </w:r>
    </w:p>
    <w:p w14:paraId="27FC7B56" w14:textId="77777777" w:rsidR="008B37A3" w:rsidRDefault="008B37A3" w:rsidP="00A5224C">
      <w:pPr>
        <w:tabs>
          <w:tab w:val="left" w:pos="6480"/>
        </w:tabs>
        <w:ind w:right="29"/>
        <w:jc w:val="both"/>
      </w:pPr>
    </w:p>
    <w:p w14:paraId="1C144DBD" w14:textId="77777777" w:rsidR="008B37A3" w:rsidRDefault="008B37A3" w:rsidP="00A5224C">
      <w:pPr>
        <w:tabs>
          <w:tab w:val="left" w:pos="6480"/>
        </w:tabs>
        <w:ind w:right="29"/>
        <w:jc w:val="both"/>
      </w:pPr>
      <w:r>
        <w:t xml:space="preserve">CC:   Social Worker </w:t>
      </w:r>
      <w:r>
        <w:rPr>
          <w:rFonts w:cs="Arial"/>
        </w:rPr>
        <w:t>[</w:t>
      </w:r>
      <w:r>
        <w:t>name</w:t>
      </w:r>
      <w:r>
        <w:rPr>
          <w:rFonts w:cs="Arial"/>
        </w:rPr>
        <w:t>]</w:t>
      </w:r>
      <w:r>
        <w:t xml:space="preserve"> </w:t>
      </w:r>
    </w:p>
    <w:p w14:paraId="51F707AD" w14:textId="77777777" w:rsidR="008B37A3" w:rsidRDefault="008B37A3" w:rsidP="00A5224C">
      <w:pPr>
        <w:tabs>
          <w:tab w:val="left" w:pos="6480"/>
        </w:tabs>
        <w:ind w:right="29"/>
        <w:jc w:val="both"/>
      </w:pPr>
      <w:r>
        <w:lastRenderedPageBreak/>
        <w:t xml:space="preserve">         </w:t>
      </w:r>
      <w:r w:rsidR="00C80301">
        <w:t xml:space="preserve">Dorset Council Chidlren’s </w:t>
      </w:r>
      <w:r w:rsidR="008569C5">
        <w:t>Services</w:t>
      </w:r>
    </w:p>
    <w:p w14:paraId="0CEE64A6" w14:textId="77777777" w:rsidR="008B37A3" w:rsidRDefault="008B37A3" w:rsidP="00A5224C">
      <w:pPr>
        <w:tabs>
          <w:tab w:val="left" w:pos="6480"/>
        </w:tabs>
        <w:ind w:right="29"/>
        <w:jc w:val="both"/>
      </w:pPr>
    </w:p>
    <w:p w14:paraId="3097DDE4" w14:textId="77777777" w:rsidR="008B37A3" w:rsidRDefault="008B37A3" w:rsidP="00A5224C">
      <w:pPr>
        <w:tabs>
          <w:tab w:val="left" w:pos="6480"/>
        </w:tabs>
        <w:ind w:right="29"/>
        <w:jc w:val="both"/>
      </w:pPr>
      <w:r>
        <w:t xml:space="preserve">Enc:   Map of Office </w:t>
      </w:r>
    </w:p>
    <w:p w14:paraId="4D284666" w14:textId="77777777" w:rsidR="008B37A3" w:rsidRDefault="008B37A3" w:rsidP="00A5224C">
      <w:pPr>
        <w:tabs>
          <w:tab w:val="left" w:pos="6480"/>
        </w:tabs>
        <w:ind w:right="29"/>
        <w:jc w:val="both"/>
      </w:pPr>
      <w:r>
        <w:t xml:space="preserve">           List of Law Society Children Panel Solicitors</w:t>
      </w:r>
    </w:p>
    <w:p w14:paraId="1D219757" w14:textId="77777777" w:rsidR="008B37A3" w:rsidRDefault="008B37A3" w:rsidP="003145FA">
      <w:pPr>
        <w:tabs>
          <w:tab w:val="left" w:pos="6480"/>
        </w:tabs>
        <w:ind w:right="29"/>
      </w:pPr>
      <w:r>
        <w:t>List of things we are worried about</w:t>
      </w:r>
    </w:p>
    <w:p w14:paraId="2CB7A7BE" w14:textId="77777777" w:rsidR="008B37A3" w:rsidRDefault="008B37A3" w:rsidP="00A5224C">
      <w:pPr>
        <w:tabs>
          <w:tab w:val="left" w:pos="6480"/>
        </w:tabs>
        <w:ind w:right="29"/>
        <w:jc w:val="both"/>
      </w:pPr>
    </w:p>
    <w:p w14:paraId="1CAAF446" w14:textId="77777777" w:rsidR="008B37A3" w:rsidRPr="008569C5" w:rsidRDefault="008B37A3" w:rsidP="00A5224C">
      <w:pPr>
        <w:tabs>
          <w:tab w:val="left" w:pos="6480"/>
        </w:tabs>
        <w:ind w:right="29"/>
        <w:jc w:val="both"/>
        <w:rPr>
          <w:b/>
          <w:szCs w:val="36"/>
        </w:rPr>
      </w:pPr>
      <w:r w:rsidRPr="008569C5">
        <w:rPr>
          <w:b/>
          <w:szCs w:val="36"/>
        </w:rPr>
        <w:t>PLEASE SHOW/TAKE THIS TO A SOLICITOR</w:t>
      </w:r>
    </w:p>
    <w:p w14:paraId="6569E982" w14:textId="77777777" w:rsidR="008B37A3" w:rsidRPr="008569C5" w:rsidRDefault="008B37A3" w:rsidP="00A5224C">
      <w:pPr>
        <w:tabs>
          <w:tab w:val="left" w:pos="6480"/>
        </w:tabs>
        <w:ind w:right="29"/>
        <w:jc w:val="both"/>
        <w:rPr>
          <w:b/>
          <w:szCs w:val="36"/>
        </w:rPr>
      </w:pPr>
    </w:p>
    <w:p w14:paraId="2B301664" w14:textId="77777777" w:rsidR="008B37A3" w:rsidRDefault="008B37A3" w:rsidP="00A5224C">
      <w:pPr>
        <w:tabs>
          <w:tab w:val="left" w:pos="6480"/>
        </w:tabs>
        <w:ind w:right="29"/>
        <w:jc w:val="both"/>
        <w:rPr>
          <w:szCs w:val="24"/>
        </w:rPr>
      </w:pPr>
      <w:r>
        <w:rPr>
          <w:b/>
          <w:szCs w:val="24"/>
          <w:u w:val="single"/>
        </w:rPr>
        <w:t>HERE ARE THE MAIN THINGS THAT WE ARE WORRIED ABOUT:</w:t>
      </w:r>
    </w:p>
    <w:p w14:paraId="6ED7BEF6" w14:textId="77777777" w:rsidR="008B37A3" w:rsidRDefault="008B37A3" w:rsidP="008569C5">
      <w:pPr>
        <w:tabs>
          <w:tab w:val="left" w:pos="6480"/>
        </w:tabs>
        <w:ind w:right="29"/>
        <w:jc w:val="both"/>
        <w:rPr>
          <w:szCs w:val="24"/>
        </w:rPr>
      </w:pPr>
      <w:r>
        <w:rPr>
          <w:rFonts w:cs="Arial"/>
          <w:szCs w:val="24"/>
        </w:rPr>
        <w:t>[</w:t>
      </w:r>
      <w:r>
        <w:rPr>
          <w:szCs w:val="24"/>
        </w:rPr>
        <w:t>Outline concern and give examples of when this happened.  This should capture chronic ongoing concerns as well as acute episodes/incidents</w:t>
      </w:r>
      <w:r>
        <w:rPr>
          <w:rFonts w:cs="Arial"/>
          <w:szCs w:val="24"/>
        </w:rPr>
        <w:t>]</w:t>
      </w:r>
      <w:r>
        <w:rPr>
          <w:szCs w:val="24"/>
        </w:rPr>
        <w:t xml:space="preserve"> </w:t>
      </w:r>
    </w:p>
    <w:p w14:paraId="65C5CBE4" w14:textId="77777777" w:rsidR="008B37A3" w:rsidRDefault="008B37A3" w:rsidP="00A5224C">
      <w:pPr>
        <w:tabs>
          <w:tab w:val="left" w:pos="6480"/>
        </w:tabs>
        <w:ind w:right="29"/>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1431"/>
        <w:gridCol w:w="7258"/>
      </w:tblGrid>
      <w:tr w:rsidR="008569C5" w:rsidRPr="002152D2" w14:paraId="157B0E3D" w14:textId="77777777" w:rsidTr="002152D2">
        <w:tc>
          <w:tcPr>
            <w:tcW w:w="360" w:type="dxa"/>
            <w:shd w:val="clear" w:color="auto" w:fill="auto"/>
          </w:tcPr>
          <w:p w14:paraId="702BD2A6" w14:textId="77777777" w:rsidR="008569C5" w:rsidRPr="002152D2" w:rsidRDefault="008569C5" w:rsidP="002152D2">
            <w:pPr>
              <w:tabs>
                <w:tab w:val="left" w:pos="6480"/>
              </w:tabs>
              <w:ind w:right="29"/>
              <w:jc w:val="both"/>
              <w:rPr>
                <w:szCs w:val="24"/>
              </w:rPr>
            </w:pPr>
          </w:p>
        </w:tc>
        <w:tc>
          <w:tcPr>
            <w:tcW w:w="1440" w:type="dxa"/>
            <w:shd w:val="clear" w:color="auto" w:fill="auto"/>
          </w:tcPr>
          <w:p w14:paraId="5C3D2EED" w14:textId="77777777" w:rsidR="008569C5" w:rsidRPr="002152D2" w:rsidRDefault="008569C5" w:rsidP="002152D2">
            <w:pPr>
              <w:tabs>
                <w:tab w:val="left" w:pos="6480"/>
              </w:tabs>
              <w:ind w:right="29"/>
              <w:jc w:val="both"/>
              <w:rPr>
                <w:szCs w:val="24"/>
              </w:rPr>
            </w:pPr>
            <w:r w:rsidRPr="002152D2">
              <w:rPr>
                <w:szCs w:val="24"/>
              </w:rPr>
              <w:t xml:space="preserve">Date </w:t>
            </w:r>
          </w:p>
        </w:tc>
        <w:tc>
          <w:tcPr>
            <w:tcW w:w="7335" w:type="dxa"/>
            <w:shd w:val="clear" w:color="auto" w:fill="auto"/>
          </w:tcPr>
          <w:p w14:paraId="323E276B" w14:textId="77777777" w:rsidR="008569C5" w:rsidRPr="002152D2" w:rsidRDefault="00D05F31" w:rsidP="002152D2">
            <w:pPr>
              <w:tabs>
                <w:tab w:val="left" w:pos="6480"/>
              </w:tabs>
              <w:ind w:right="29"/>
              <w:jc w:val="both"/>
              <w:rPr>
                <w:szCs w:val="24"/>
              </w:rPr>
            </w:pPr>
            <w:r w:rsidRPr="002152D2">
              <w:rPr>
                <w:szCs w:val="24"/>
              </w:rPr>
              <w:t xml:space="preserve">Concern </w:t>
            </w:r>
          </w:p>
        </w:tc>
      </w:tr>
      <w:tr w:rsidR="008569C5" w:rsidRPr="002152D2" w14:paraId="7C749DDD" w14:textId="77777777" w:rsidTr="002152D2">
        <w:tc>
          <w:tcPr>
            <w:tcW w:w="360" w:type="dxa"/>
            <w:shd w:val="clear" w:color="auto" w:fill="auto"/>
          </w:tcPr>
          <w:p w14:paraId="2CDDEFE3" w14:textId="77777777" w:rsidR="008569C5" w:rsidRPr="002152D2" w:rsidRDefault="008569C5" w:rsidP="002152D2">
            <w:pPr>
              <w:tabs>
                <w:tab w:val="left" w:pos="6480"/>
              </w:tabs>
              <w:ind w:right="29"/>
              <w:jc w:val="both"/>
              <w:rPr>
                <w:szCs w:val="24"/>
              </w:rPr>
            </w:pPr>
            <w:r w:rsidRPr="002152D2">
              <w:rPr>
                <w:szCs w:val="24"/>
              </w:rPr>
              <w:t>1.</w:t>
            </w:r>
          </w:p>
        </w:tc>
        <w:tc>
          <w:tcPr>
            <w:tcW w:w="1440" w:type="dxa"/>
            <w:shd w:val="clear" w:color="auto" w:fill="auto"/>
          </w:tcPr>
          <w:p w14:paraId="59489401" w14:textId="77777777" w:rsidR="008569C5" w:rsidRPr="002152D2" w:rsidRDefault="008569C5" w:rsidP="002152D2">
            <w:pPr>
              <w:tabs>
                <w:tab w:val="left" w:pos="6480"/>
              </w:tabs>
              <w:ind w:right="29"/>
              <w:jc w:val="both"/>
              <w:rPr>
                <w:szCs w:val="24"/>
              </w:rPr>
            </w:pPr>
          </w:p>
        </w:tc>
        <w:tc>
          <w:tcPr>
            <w:tcW w:w="7335" w:type="dxa"/>
            <w:shd w:val="clear" w:color="auto" w:fill="auto"/>
          </w:tcPr>
          <w:p w14:paraId="5062E193" w14:textId="77777777" w:rsidR="008569C5" w:rsidRPr="002152D2" w:rsidRDefault="008569C5" w:rsidP="002152D2">
            <w:pPr>
              <w:tabs>
                <w:tab w:val="left" w:pos="6480"/>
              </w:tabs>
              <w:ind w:right="29"/>
              <w:jc w:val="both"/>
              <w:rPr>
                <w:szCs w:val="24"/>
              </w:rPr>
            </w:pPr>
          </w:p>
        </w:tc>
      </w:tr>
      <w:tr w:rsidR="008569C5" w:rsidRPr="002152D2" w14:paraId="2B16A65D" w14:textId="77777777" w:rsidTr="002152D2">
        <w:tc>
          <w:tcPr>
            <w:tcW w:w="360" w:type="dxa"/>
            <w:shd w:val="clear" w:color="auto" w:fill="auto"/>
          </w:tcPr>
          <w:p w14:paraId="20D922D8" w14:textId="77777777" w:rsidR="008569C5" w:rsidRPr="002152D2" w:rsidRDefault="008569C5" w:rsidP="002152D2">
            <w:pPr>
              <w:tabs>
                <w:tab w:val="left" w:pos="6480"/>
              </w:tabs>
              <w:ind w:right="29"/>
              <w:jc w:val="both"/>
              <w:rPr>
                <w:szCs w:val="24"/>
              </w:rPr>
            </w:pPr>
            <w:r w:rsidRPr="002152D2">
              <w:rPr>
                <w:szCs w:val="24"/>
              </w:rPr>
              <w:t>2.</w:t>
            </w:r>
          </w:p>
        </w:tc>
        <w:tc>
          <w:tcPr>
            <w:tcW w:w="1440" w:type="dxa"/>
            <w:shd w:val="clear" w:color="auto" w:fill="auto"/>
          </w:tcPr>
          <w:p w14:paraId="451A802D" w14:textId="77777777" w:rsidR="008569C5" w:rsidRPr="002152D2" w:rsidRDefault="008569C5" w:rsidP="002152D2">
            <w:pPr>
              <w:tabs>
                <w:tab w:val="left" w:pos="6480"/>
              </w:tabs>
              <w:ind w:right="29"/>
              <w:jc w:val="both"/>
              <w:rPr>
                <w:szCs w:val="24"/>
              </w:rPr>
            </w:pPr>
          </w:p>
        </w:tc>
        <w:tc>
          <w:tcPr>
            <w:tcW w:w="7335" w:type="dxa"/>
            <w:shd w:val="clear" w:color="auto" w:fill="auto"/>
          </w:tcPr>
          <w:p w14:paraId="24B411AB" w14:textId="77777777" w:rsidR="008569C5" w:rsidRPr="002152D2" w:rsidRDefault="008569C5" w:rsidP="002152D2">
            <w:pPr>
              <w:tabs>
                <w:tab w:val="left" w:pos="6480"/>
              </w:tabs>
              <w:ind w:right="29"/>
              <w:jc w:val="both"/>
              <w:rPr>
                <w:szCs w:val="24"/>
              </w:rPr>
            </w:pPr>
          </w:p>
        </w:tc>
      </w:tr>
      <w:tr w:rsidR="008569C5" w:rsidRPr="002152D2" w14:paraId="1FB8DC96" w14:textId="77777777" w:rsidTr="002152D2">
        <w:tc>
          <w:tcPr>
            <w:tcW w:w="360" w:type="dxa"/>
            <w:shd w:val="clear" w:color="auto" w:fill="auto"/>
          </w:tcPr>
          <w:p w14:paraId="1EF8FE13" w14:textId="77777777" w:rsidR="008569C5" w:rsidRPr="002152D2" w:rsidRDefault="008569C5" w:rsidP="002152D2">
            <w:pPr>
              <w:tabs>
                <w:tab w:val="left" w:pos="6480"/>
              </w:tabs>
              <w:ind w:right="29"/>
              <w:jc w:val="both"/>
              <w:rPr>
                <w:szCs w:val="24"/>
              </w:rPr>
            </w:pPr>
            <w:r w:rsidRPr="002152D2">
              <w:rPr>
                <w:szCs w:val="24"/>
              </w:rPr>
              <w:t>3.</w:t>
            </w:r>
          </w:p>
        </w:tc>
        <w:tc>
          <w:tcPr>
            <w:tcW w:w="1440" w:type="dxa"/>
            <w:shd w:val="clear" w:color="auto" w:fill="auto"/>
          </w:tcPr>
          <w:p w14:paraId="5137F2E5" w14:textId="77777777" w:rsidR="008569C5" w:rsidRPr="002152D2" w:rsidRDefault="008569C5" w:rsidP="002152D2">
            <w:pPr>
              <w:tabs>
                <w:tab w:val="left" w:pos="6480"/>
              </w:tabs>
              <w:ind w:right="29"/>
              <w:jc w:val="both"/>
              <w:rPr>
                <w:szCs w:val="24"/>
              </w:rPr>
            </w:pPr>
          </w:p>
        </w:tc>
        <w:tc>
          <w:tcPr>
            <w:tcW w:w="7335" w:type="dxa"/>
            <w:shd w:val="clear" w:color="auto" w:fill="auto"/>
          </w:tcPr>
          <w:p w14:paraId="6A6E2CC8" w14:textId="77777777" w:rsidR="008569C5" w:rsidRPr="002152D2" w:rsidRDefault="008569C5" w:rsidP="002152D2">
            <w:pPr>
              <w:tabs>
                <w:tab w:val="left" w:pos="6480"/>
              </w:tabs>
              <w:ind w:right="29"/>
              <w:jc w:val="both"/>
              <w:rPr>
                <w:szCs w:val="24"/>
              </w:rPr>
            </w:pPr>
          </w:p>
        </w:tc>
      </w:tr>
      <w:tr w:rsidR="008569C5" w:rsidRPr="002152D2" w14:paraId="36C826C1" w14:textId="77777777" w:rsidTr="002152D2">
        <w:tc>
          <w:tcPr>
            <w:tcW w:w="360" w:type="dxa"/>
            <w:shd w:val="clear" w:color="auto" w:fill="auto"/>
          </w:tcPr>
          <w:p w14:paraId="11F31780" w14:textId="77777777" w:rsidR="008569C5" w:rsidRPr="002152D2" w:rsidRDefault="008569C5" w:rsidP="002152D2">
            <w:pPr>
              <w:tabs>
                <w:tab w:val="left" w:pos="6480"/>
              </w:tabs>
              <w:ind w:right="29"/>
              <w:jc w:val="both"/>
              <w:rPr>
                <w:szCs w:val="24"/>
              </w:rPr>
            </w:pPr>
            <w:r w:rsidRPr="002152D2">
              <w:rPr>
                <w:szCs w:val="24"/>
              </w:rPr>
              <w:t>4.</w:t>
            </w:r>
          </w:p>
        </w:tc>
        <w:tc>
          <w:tcPr>
            <w:tcW w:w="1440" w:type="dxa"/>
            <w:shd w:val="clear" w:color="auto" w:fill="auto"/>
          </w:tcPr>
          <w:p w14:paraId="35D93509" w14:textId="77777777" w:rsidR="008569C5" w:rsidRPr="002152D2" w:rsidRDefault="008569C5" w:rsidP="002152D2">
            <w:pPr>
              <w:tabs>
                <w:tab w:val="left" w:pos="6480"/>
              </w:tabs>
              <w:ind w:right="29"/>
              <w:jc w:val="both"/>
              <w:rPr>
                <w:szCs w:val="24"/>
              </w:rPr>
            </w:pPr>
          </w:p>
        </w:tc>
        <w:tc>
          <w:tcPr>
            <w:tcW w:w="7335" w:type="dxa"/>
            <w:shd w:val="clear" w:color="auto" w:fill="auto"/>
          </w:tcPr>
          <w:p w14:paraId="68D46233" w14:textId="77777777" w:rsidR="008569C5" w:rsidRPr="002152D2" w:rsidRDefault="008569C5" w:rsidP="002152D2">
            <w:pPr>
              <w:tabs>
                <w:tab w:val="left" w:pos="6480"/>
              </w:tabs>
              <w:ind w:right="29"/>
              <w:jc w:val="both"/>
              <w:rPr>
                <w:szCs w:val="24"/>
              </w:rPr>
            </w:pPr>
          </w:p>
        </w:tc>
      </w:tr>
      <w:tr w:rsidR="008569C5" w:rsidRPr="002152D2" w14:paraId="5EDF8C49" w14:textId="77777777" w:rsidTr="002152D2">
        <w:tc>
          <w:tcPr>
            <w:tcW w:w="360" w:type="dxa"/>
            <w:shd w:val="clear" w:color="auto" w:fill="auto"/>
          </w:tcPr>
          <w:p w14:paraId="378386FE" w14:textId="77777777" w:rsidR="008569C5" w:rsidRPr="002152D2" w:rsidRDefault="008569C5" w:rsidP="002152D2">
            <w:pPr>
              <w:tabs>
                <w:tab w:val="left" w:pos="6480"/>
              </w:tabs>
              <w:ind w:right="29"/>
              <w:jc w:val="both"/>
              <w:rPr>
                <w:szCs w:val="24"/>
              </w:rPr>
            </w:pPr>
            <w:r w:rsidRPr="002152D2">
              <w:rPr>
                <w:szCs w:val="24"/>
              </w:rPr>
              <w:t>5.</w:t>
            </w:r>
          </w:p>
        </w:tc>
        <w:tc>
          <w:tcPr>
            <w:tcW w:w="1440" w:type="dxa"/>
            <w:shd w:val="clear" w:color="auto" w:fill="auto"/>
          </w:tcPr>
          <w:p w14:paraId="4BDE7FAF" w14:textId="77777777" w:rsidR="008569C5" w:rsidRPr="002152D2" w:rsidRDefault="008569C5" w:rsidP="002152D2">
            <w:pPr>
              <w:tabs>
                <w:tab w:val="left" w:pos="6480"/>
              </w:tabs>
              <w:ind w:right="29"/>
              <w:jc w:val="both"/>
              <w:rPr>
                <w:szCs w:val="24"/>
              </w:rPr>
            </w:pPr>
          </w:p>
        </w:tc>
        <w:tc>
          <w:tcPr>
            <w:tcW w:w="7335" w:type="dxa"/>
            <w:shd w:val="clear" w:color="auto" w:fill="auto"/>
          </w:tcPr>
          <w:p w14:paraId="31D54C5E" w14:textId="77777777" w:rsidR="008569C5" w:rsidRPr="002152D2" w:rsidRDefault="008569C5" w:rsidP="002152D2">
            <w:pPr>
              <w:tabs>
                <w:tab w:val="left" w:pos="6480"/>
              </w:tabs>
              <w:ind w:right="29"/>
              <w:jc w:val="both"/>
              <w:rPr>
                <w:szCs w:val="24"/>
              </w:rPr>
            </w:pPr>
          </w:p>
        </w:tc>
      </w:tr>
    </w:tbl>
    <w:p w14:paraId="4115BA11" w14:textId="77777777" w:rsidR="008B37A3" w:rsidRDefault="008B37A3" w:rsidP="00A5224C">
      <w:pPr>
        <w:tabs>
          <w:tab w:val="left" w:pos="6480"/>
        </w:tabs>
        <w:ind w:right="29"/>
        <w:jc w:val="both"/>
        <w:rPr>
          <w:szCs w:val="24"/>
        </w:rPr>
      </w:pPr>
    </w:p>
    <w:p w14:paraId="798FE714" w14:textId="77777777" w:rsidR="008B37A3" w:rsidRDefault="008B37A3" w:rsidP="00A5224C">
      <w:pPr>
        <w:tabs>
          <w:tab w:val="left" w:pos="6480"/>
        </w:tabs>
        <w:ind w:right="29"/>
        <w:jc w:val="both"/>
        <w:rPr>
          <w:szCs w:val="24"/>
        </w:rPr>
      </w:pPr>
    </w:p>
    <w:p w14:paraId="20A0E05B" w14:textId="77777777" w:rsidR="008B37A3" w:rsidRPr="008569C5" w:rsidRDefault="008B37A3" w:rsidP="00A5224C">
      <w:pPr>
        <w:tabs>
          <w:tab w:val="left" w:pos="6480"/>
        </w:tabs>
        <w:ind w:right="29"/>
        <w:jc w:val="both"/>
        <w:rPr>
          <w:b/>
          <w:szCs w:val="24"/>
        </w:rPr>
      </w:pPr>
      <w:r w:rsidRPr="008569C5">
        <w:rPr>
          <w:b/>
          <w:szCs w:val="24"/>
          <w:u w:val="single"/>
        </w:rPr>
        <w:t>WHAT CHILDREN’S SERVICES HAVE DONE TO TRY TO HELP</w:t>
      </w:r>
    </w:p>
    <w:p w14:paraId="56CBC0B9" w14:textId="77777777" w:rsidR="008B37A3" w:rsidRDefault="008B37A3" w:rsidP="00A5224C">
      <w:pPr>
        <w:tabs>
          <w:tab w:val="left" w:pos="6480"/>
        </w:tabs>
        <w:ind w:right="29"/>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440"/>
        <w:gridCol w:w="7200"/>
      </w:tblGrid>
      <w:tr w:rsidR="00D05F31" w:rsidRPr="002152D2" w14:paraId="6627DDBA" w14:textId="77777777" w:rsidTr="002152D2">
        <w:trPr>
          <w:trHeight w:val="360"/>
        </w:trPr>
        <w:tc>
          <w:tcPr>
            <w:tcW w:w="480" w:type="dxa"/>
            <w:shd w:val="clear" w:color="auto" w:fill="auto"/>
          </w:tcPr>
          <w:p w14:paraId="61AD65DA" w14:textId="77777777" w:rsidR="00D05F31" w:rsidRPr="002152D2" w:rsidRDefault="00D05F31" w:rsidP="002152D2">
            <w:pPr>
              <w:tabs>
                <w:tab w:val="left" w:pos="6480"/>
              </w:tabs>
              <w:ind w:right="29"/>
              <w:jc w:val="both"/>
              <w:rPr>
                <w:szCs w:val="24"/>
              </w:rPr>
            </w:pPr>
          </w:p>
        </w:tc>
        <w:tc>
          <w:tcPr>
            <w:tcW w:w="1440" w:type="dxa"/>
            <w:shd w:val="clear" w:color="auto" w:fill="auto"/>
          </w:tcPr>
          <w:p w14:paraId="54294492" w14:textId="77777777" w:rsidR="00D05F31" w:rsidRPr="002152D2" w:rsidRDefault="00D05F31" w:rsidP="002152D2">
            <w:pPr>
              <w:tabs>
                <w:tab w:val="left" w:pos="6480"/>
              </w:tabs>
              <w:ind w:right="29"/>
              <w:jc w:val="both"/>
              <w:rPr>
                <w:szCs w:val="24"/>
              </w:rPr>
            </w:pPr>
            <w:r w:rsidRPr="002152D2">
              <w:rPr>
                <w:szCs w:val="24"/>
              </w:rPr>
              <w:t xml:space="preserve">Date  </w:t>
            </w:r>
          </w:p>
        </w:tc>
        <w:tc>
          <w:tcPr>
            <w:tcW w:w="7200" w:type="dxa"/>
            <w:shd w:val="clear" w:color="auto" w:fill="auto"/>
          </w:tcPr>
          <w:p w14:paraId="4E386FDA" w14:textId="77777777" w:rsidR="00D05F31" w:rsidRPr="002152D2" w:rsidRDefault="00D05F31" w:rsidP="002152D2">
            <w:pPr>
              <w:tabs>
                <w:tab w:val="left" w:pos="6480"/>
              </w:tabs>
              <w:ind w:right="29"/>
              <w:jc w:val="both"/>
              <w:rPr>
                <w:szCs w:val="24"/>
              </w:rPr>
            </w:pPr>
            <w:r w:rsidRPr="002152D2">
              <w:rPr>
                <w:szCs w:val="24"/>
              </w:rPr>
              <w:t xml:space="preserve">Assistance provided </w:t>
            </w:r>
          </w:p>
        </w:tc>
      </w:tr>
      <w:tr w:rsidR="00D05F31" w:rsidRPr="002152D2" w14:paraId="64273D16" w14:textId="77777777" w:rsidTr="002152D2">
        <w:tc>
          <w:tcPr>
            <w:tcW w:w="480" w:type="dxa"/>
            <w:shd w:val="clear" w:color="auto" w:fill="auto"/>
          </w:tcPr>
          <w:p w14:paraId="2272191D" w14:textId="77777777" w:rsidR="00D05F31" w:rsidRPr="002152D2" w:rsidRDefault="00D05F31" w:rsidP="002152D2">
            <w:pPr>
              <w:tabs>
                <w:tab w:val="left" w:pos="6480"/>
              </w:tabs>
              <w:ind w:right="29"/>
              <w:jc w:val="both"/>
              <w:rPr>
                <w:szCs w:val="24"/>
              </w:rPr>
            </w:pPr>
          </w:p>
        </w:tc>
        <w:tc>
          <w:tcPr>
            <w:tcW w:w="1440" w:type="dxa"/>
            <w:shd w:val="clear" w:color="auto" w:fill="auto"/>
          </w:tcPr>
          <w:p w14:paraId="0E3A40A2" w14:textId="77777777" w:rsidR="00D05F31" w:rsidRPr="002152D2" w:rsidRDefault="00D05F31" w:rsidP="002152D2">
            <w:pPr>
              <w:tabs>
                <w:tab w:val="left" w:pos="6480"/>
              </w:tabs>
              <w:ind w:right="29"/>
              <w:jc w:val="both"/>
              <w:rPr>
                <w:szCs w:val="24"/>
              </w:rPr>
            </w:pPr>
          </w:p>
        </w:tc>
        <w:tc>
          <w:tcPr>
            <w:tcW w:w="7200" w:type="dxa"/>
            <w:shd w:val="clear" w:color="auto" w:fill="auto"/>
          </w:tcPr>
          <w:p w14:paraId="6BCE4B2F" w14:textId="77777777" w:rsidR="00D05F31" w:rsidRPr="002152D2" w:rsidRDefault="00D05F31" w:rsidP="002152D2">
            <w:pPr>
              <w:tabs>
                <w:tab w:val="left" w:pos="6480"/>
              </w:tabs>
              <w:ind w:right="29"/>
              <w:jc w:val="both"/>
              <w:rPr>
                <w:szCs w:val="24"/>
              </w:rPr>
            </w:pPr>
          </w:p>
        </w:tc>
      </w:tr>
      <w:tr w:rsidR="00D05F31" w:rsidRPr="002152D2" w14:paraId="3C62C2FF" w14:textId="77777777" w:rsidTr="002152D2">
        <w:tc>
          <w:tcPr>
            <w:tcW w:w="480" w:type="dxa"/>
            <w:shd w:val="clear" w:color="auto" w:fill="auto"/>
          </w:tcPr>
          <w:p w14:paraId="505F6E4D" w14:textId="77777777" w:rsidR="00D05F31" w:rsidRPr="002152D2" w:rsidRDefault="00D05F31" w:rsidP="002152D2">
            <w:pPr>
              <w:tabs>
                <w:tab w:val="left" w:pos="6480"/>
              </w:tabs>
              <w:ind w:right="29"/>
              <w:jc w:val="both"/>
              <w:rPr>
                <w:szCs w:val="24"/>
              </w:rPr>
            </w:pPr>
          </w:p>
        </w:tc>
        <w:tc>
          <w:tcPr>
            <w:tcW w:w="1440" w:type="dxa"/>
            <w:shd w:val="clear" w:color="auto" w:fill="auto"/>
          </w:tcPr>
          <w:p w14:paraId="78175CBB" w14:textId="77777777" w:rsidR="00D05F31" w:rsidRPr="002152D2" w:rsidRDefault="00D05F31" w:rsidP="002152D2">
            <w:pPr>
              <w:tabs>
                <w:tab w:val="left" w:pos="6480"/>
              </w:tabs>
              <w:ind w:right="29"/>
              <w:jc w:val="both"/>
              <w:rPr>
                <w:szCs w:val="24"/>
              </w:rPr>
            </w:pPr>
          </w:p>
        </w:tc>
        <w:tc>
          <w:tcPr>
            <w:tcW w:w="7200" w:type="dxa"/>
            <w:shd w:val="clear" w:color="auto" w:fill="auto"/>
          </w:tcPr>
          <w:p w14:paraId="334D6D31" w14:textId="77777777" w:rsidR="00D05F31" w:rsidRPr="002152D2" w:rsidRDefault="00D05F31" w:rsidP="002152D2">
            <w:pPr>
              <w:tabs>
                <w:tab w:val="left" w:pos="6480"/>
              </w:tabs>
              <w:ind w:right="29"/>
              <w:jc w:val="both"/>
              <w:rPr>
                <w:szCs w:val="24"/>
              </w:rPr>
            </w:pPr>
          </w:p>
        </w:tc>
      </w:tr>
      <w:tr w:rsidR="00D05F31" w:rsidRPr="002152D2" w14:paraId="0EEDEAF4" w14:textId="77777777" w:rsidTr="002152D2">
        <w:tc>
          <w:tcPr>
            <w:tcW w:w="480" w:type="dxa"/>
            <w:shd w:val="clear" w:color="auto" w:fill="auto"/>
          </w:tcPr>
          <w:p w14:paraId="33DF9471" w14:textId="77777777" w:rsidR="00D05F31" w:rsidRPr="002152D2" w:rsidRDefault="00D05F31" w:rsidP="002152D2">
            <w:pPr>
              <w:tabs>
                <w:tab w:val="left" w:pos="6480"/>
              </w:tabs>
              <w:ind w:right="29"/>
              <w:jc w:val="both"/>
              <w:rPr>
                <w:szCs w:val="24"/>
              </w:rPr>
            </w:pPr>
          </w:p>
        </w:tc>
        <w:tc>
          <w:tcPr>
            <w:tcW w:w="1440" w:type="dxa"/>
            <w:shd w:val="clear" w:color="auto" w:fill="auto"/>
          </w:tcPr>
          <w:p w14:paraId="234E8ACB" w14:textId="77777777" w:rsidR="00D05F31" w:rsidRPr="002152D2" w:rsidRDefault="00D05F31" w:rsidP="002152D2">
            <w:pPr>
              <w:tabs>
                <w:tab w:val="left" w:pos="6480"/>
              </w:tabs>
              <w:ind w:right="29"/>
              <w:jc w:val="both"/>
              <w:rPr>
                <w:szCs w:val="24"/>
              </w:rPr>
            </w:pPr>
          </w:p>
        </w:tc>
        <w:tc>
          <w:tcPr>
            <w:tcW w:w="7200" w:type="dxa"/>
            <w:shd w:val="clear" w:color="auto" w:fill="auto"/>
          </w:tcPr>
          <w:p w14:paraId="172F5C20" w14:textId="77777777" w:rsidR="00D05F31" w:rsidRPr="002152D2" w:rsidRDefault="00D05F31" w:rsidP="002152D2">
            <w:pPr>
              <w:tabs>
                <w:tab w:val="left" w:pos="6480"/>
              </w:tabs>
              <w:ind w:right="29"/>
              <w:jc w:val="both"/>
              <w:rPr>
                <w:szCs w:val="24"/>
              </w:rPr>
            </w:pPr>
          </w:p>
        </w:tc>
      </w:tr>
      <w:tr w:rsidR="00D05F31" w:rsidRPr="002152D2" w14:paraId="5D27062F" w14:textId="77777777" w:rsidTr="002152D2">
        <w:tc>
          <w:tcPr>
            <w:tcW w:w="480" w:type="dxa"/>
            <w:shd w:val="clear" w:color="auto" w:fill="auto"/>
          </w:tcPr>
          <w:p w14:paraId="585B5660" w14:textId="77777777" w:rsidR="00D05F31" w:rsidRPr="002152D2" w:rsidRDefault="00D05F31" w:rsidP="002152D2">
            <w:pPr>
              <w:tabs>
                <w:tab w:val="left" w:pos="6480"/>
              </w:tabs>
              <w:ind w:right="29"/>
              <w:jc w:val="both"/>
              <w:rPr>
                <w:szCs w:val="24"/>
              </w:rPr>
            </w:pPr>
          </w:p>
        </w:tc>
        <w:tc>
          <w:tcPr>
            <w:tcW w:w="1440" w:type="dxa"/>
            <w:shd w:val="clear" w:color="auto" w:fill="auto"/>
          </w:tcPr>
          <w:p w14:paraId="430D8282" w14:textId="77777777" w:rsidR="00D05F31" w:rsidRPr="002152D2" w:rsidRDefault="00D05F31" w:rsidP="002152D2">
            <w:pPr>
              <w:tabs>
                <w:tab w:val="left" w:pos="6480"/>
              </w:tabs>
              <w:ind w:right="29"/>
              <w:jc w:val="both"/>
              <w:rPr>
                <w:szCs w:val="24"/>
              </w:rPr>
            </w:pPr>
          </w:p>
        </w:tc>
        <w:tc>
          <w:tcPr>
            <w:tcW w:w="7200" w:type="dxa"/>
            <w:shd w:val="clear" w:color="auto" w:fill="auto"/>
          </w:tcPr>
          <w:p w14:paraId="785482B3" w14:textId="77777777" w:rsidR="00D05F31" w:rsidRPr="002152D2" w:rsidRDefault="00D05F31" w:rsidP="002152D2">
            <w:pPr>
              <w:tabs>
                <w:tab w:val="left" w:pos="6480"/>
              </w:tabs>
              <w:ind w:right="29"/>
              <w:jc w:val="both"/>
              <w:rPr>
                <w:szCs w:val="24"/>
              </w:rPr>
            </w:pPr>
          </w:p>
        </w:tc>
      </w:tr>
      <w:tr w:rsidR="00D05F31" w:rsidRPr="002152D2" w14:paraId="44A61462" w14:textId="77777777" w:rsidTr="002152D2">
        <w:tc>
          <w:tcPr>
            <w:tcW w:w="480" w:type="dxa"/>
            <w:shd w:val="clear" w:color="auto" w:fill="auto"/>
          </w:tcPr>
          <w:p w14:paraId="3D252E56" w14:textId="77777777" w:rsidR="00D05F31" w:rsidRPr="002152D2" w:rsidRDefault="00D05F31" w:rsidP="002152D2">
            <w:pPr>
              <w:tabs>
                <w:tab w:val="left" w:pos="6480"/>
              </w:tabs>
              <w:ind w:right="29"/>
              <w:jc w:val="both"/>
              <w:rPr>
                <w:szCs w:val="24"/>
              </w:rPr>
            </w:pPr>
          </w:p>
        </w:tc>
        <w:tc>
          <w:tcPr>
            <w:tcW w:w="1440" w:type="dxa"/>
            <w:shd w:val="clear" w:color="auto" w:fill="auto"/>
          </w:tcPr>
          <w:p w14:paraId="566F7D58" w14:textId="77777777" w:rsidR="00D05F31" w:rsidRPr="002152D2" w:rsidRDefault="00D05F31" w:rsidP="002152D2">
            <w:pPr>
              <w:tabs>
                <w:tab w:val="left" w:pos="6480"/>
              </w:tabs>
              <w:ind w:right="29"/>
              <w:jc w:val="both"/>
              <w:rPr>
                <w:szCs w:val="24"/>
              </w:rPr>
            </w:pPr>
          </w:p>
        </w:tc>
        <w:tc>
          <w:tcPr>
            <w:tcW w:w="7200" w:type="dxa"/>
            <w:shd w:val="clear" w:color="auto" w:fill="auto"/>
          </w:tcPr>
          <w:p w14:paraId="0E288C96" w14:textId="77777777" w:rsidR="00D05F31" w:rsidRPr="002152D2" w:rsidRDefault="00D05F31" w:rsidP="002152D2">
            <w:pPr>
              <w:tabs>
                <w:tab w:val="left" w:pos="6480"/>
              </w:tabs>
              <w:ind w:right="29"/>
              <w:jc w:val="both"/>
              <w:rPr>
                <w:szCs w:val="24"/>
              </w:rPr>
            </w:pPr>
          </w:p>
        </w:tc>
      </w:tr>
    </w:tbl>
    <w:p w14:paraId="3268CECA" w14:textId="77777777" w:rsidR="008B37A3" w:rsidRDefault="008B37A3" w:rsidP="00A5224C">
      <w:pPr>
        <w:tabs>
          <w:tab w:val="left" w:pos="6480"/>
        </w:tabs>
        <w:ind w:right="29"/>
        <w:jc w:val="both"/>
        <w:rPr>
          <w:szCs w:val="24"/>
        </w:rPr>
      </w:pPr>
    </w:p>
    <w:p w14:paraId="79D1F764" w14:textId="77777777" w:rsidR="008B37A3" w:rsidRDefault="008B37A3" w:rsidP="00A5224C">
      <w:pPr>
        <w:tabs>
          <w:tab w:val="left" w:pos="6480"/>
        </w:tabs>
        <w:ind w:right="29"/>
        <w:jc w:val="both"/>
        <w:rPr>
          <w:szCs w:val="24"/>
        </w:rPr>
      </w:pPr>
    </w:p>
    <w:p w14:paraId="070CB9A2" w14:textId="77777777" w:rsidR="008B37A3" w:rsidRPr="00DC1078" w:rsidRDefault="008B37A3" w:rsidP="00A5224C">
      <w:pPr>
        <w:tabs>
          <w:tab w:val="left" w:pos="6480"/>
        </w:tabs>
        <w:ind w:right="29"/>
        <w:jc w:val="both"/>
        <w:rPr>
          <w:b/>
          <w:szCs w:val="24"/>
        </w:rPr>
      </w:pPr>
      <w:r w:rsidRPr="00DC1078">
        <w:rPr>
          <w:b/>
          <w:szCs w:val="24"/>
          <w:u w:val="single"/>
        </w:rPr>
        <w:t>WHAT YOU HAVE TO DO SO THAT WE WILL NOT GO TO COURT:</w:t>
      </w:r>
    </w:p>
    <w:p w14:paraId="0E3A2A89" w14:textId="77777777" w:rsidR="008B37A3" w:rsidRPr="00DC1078" w:rsidRDefault="00D05F31" w:rsidP="00D05F31">
      <w:pPr>
        <w:tabs>
          <w:tab w:val="left" w:pos="3930"/>
        </w:tabs>
        <w:ind w:right="29"/>
        <w:jc w:val="both"/>
        <w:rPr>
          <w:b/>
          <w:szCs w:val="24"/>
        </w:rPr>
      </w:pPr>
      <w:r w:rsidRPr="00DC1078">
        <w:rPr>
          <w:b/>
          <w:szCs w:val="24"/>
        </w:rPr>
        <w:tab/>
      </w:r>
    </w:p>
    <w:p w14:paraId="687E8376" w14:textId="77777777" w:rsidR="008B37A3" w:rsidRDefault="008B37A3" w:rsidP="00D05F31">
      <w:pPr>
        <w:numPr>
          <w:ilvl w:val="0"/>
          <w:numId w:val="7"/>
        </w:numPr>
        <w:tabs>
          <w:tab w:val="left" w:pos="6480"/>
        </w:tabs>
        <w:ind w:right="29" w:hanging="720"/>
        <w:jc w:val="both"/>
        <w:rPr>
          <w:szCs w:val="24"/>
        </w:rPr>
      </w:pPr>
      <w:r>
        <w:rPr>
          <w:szCs w:val="24"/>
        </w:rPr>
        <w:t xml:space="preserve">Confirm that you will come to a meeting to talk about these concerns.  Please try to bring a Solicitor with you, and ask your Solicitor to contact </w:t>
      </w:r>
      <w:r w:rsidR="00C80301">
        <w:rPr>
          <w:szCs w:val="24"/>
        </w:rPr>
        <w:t xml:space="preserve">Dorset Council </w:t>
      </w:r>
      <w:r w:rsidR="005E3575">
        <w:rPr>
          <w:szCs w:val="24"/>
        </w:rPr>
        <w:t>Child Care</w:t>
      </w:r>
      <w:r>
        <w:rPr>
          <w:szCs w:val="24"/>
        </w:rPr>
        <w:t xml:space="preserve"> Legal Services on the number given in the accompanying letter.</w:t>
      </w:r>
    </w:p>
    <w:p w14:paraId="588640D3" w14:textId="77777777" w:rsidR="008B37A3" w:rsidRDefault="008B37A3" w:rsidP="00A5224C">
      <w:pPr>
        <w:tabs>
          <w:tab w:val="left" w:pos="6480"/>
        </w:tabs>
        <w:ind w:right="29"/>
        <w:jc w:val="both"/>
        <w:rPr>
          <w:szCs w:val="24"/>
        </w:rPr>
      </w:pPr>
    </w:p>
    <w:p w14:paraId="3171BB44" w14:textId="77777777" w:rsidR="008B37A3" w:rsidRDefault="008B37A3" w:rsidP="00D05F31">
      <w:pPr>
        <w:numPr>
          <w:ilvl w:val="0"/>
          <w:numId w:val="7"/>
        </w:numPr>
        <w:tabs>
          <w:tab w:val="left" w:pos="6480"/>
        </w:tabs>
        <w:ind w:right="29" w:hanging="720"/>
        <w:jc w:val="both"/>
        <w:rPr>
          <w:szCs w:val="24"/>
        </w:rPr>
      </w:pPr>
      <w:r>
        <w:rPr>
          <w:szCs w:val="24"/>
        </w:rPr>
        <w:t xml:space="preserve">Continue to see and work with your Social Worker </w:t>
      </w:r>
      <w:r>
        <w:rPr>
          <w:rFonts w:cs="Arial"/>
          <w:szCs w:val="24"/>
        </w:rPr>
        <w:t>[</w:t>
      </w:r>
      <w:r>
        <w:rPr>
          <w:szCs w:val="24"/>
        </w:rPr>
        <w:t>insert name</w:t>
      </w:r>
      <w:r>
        <w:rPr>
          <w:rFonts w:cs="Arial"/>
          <w:szCs w:val="24"/>
        </w:rPr>
        <w:t>]</w:t>
      </w:r>
      <w:r>
        <w:rPr>
          <w:szCs w:val="24"/>
        </w:rPr>
        <w:t xml:space="preserve"> and allow him/her to see </w:t>
      </w:r>
      <w:r>
        <w:rPr>
          <w:rFonts w:cs="Arial"/>
          <w:szCs w:val="24"/>
        </w:rPr>
        <w:t>[</w:t>
      </w:r>
      <w:r>
        <w:rPr>
          <w:szCs w:val="24"/>
        </w:rPr>
        <w:t>name(s) of child(ren)</w:t>
      </w:r>
      <w:r>
        <w:rPr>
          <w:rFonts w:cs="Arial"/>
          <w:szCs w:val="24"/>
        </w:rPr>
        <w:t>]</w:t>
      </w:r>
      <w:r>
        <w:rPr>
          <w:szCs w:val="24"/>
        </w:rPr>
        <w:t>.</w:t>
      </w:r>
    </w:p>
    <w:p w14:paraId="7329E6A8" w14:textId="77777777" w:rsidR="008B37A3" w:rsidRDefault="008B37A3" w:rsidP="00A5224C">
      <w:pPr>
        <w:tabs>
          <w:tab w:val="left" w:pos="6480"/>
        </w:tabs>
        <w:ind w:right="29"/>
        <w:jc w:val="both"/>
        <w:rPr>
          <w:szCs w:val="24"/>
        </w:rPr>
      </w:pPr>
    </w:p>
    <w:p w14:paraId="2982BBC2" w14:textId="77777777" w:rsidR="008B37A3" w:rsidRPr="00D05F31" w:rsidRDefault="008B37A3" w:rsidP="00D05F31">
      <w:pPr>
        <w:numPr>
          <w:ilvl w:val="0"/>
          <w:numId w:val="7"/>
        </w:numPr>
        <w:tabs>
          <w:tab w:val="left" w:pos="6480"/>
        </w:tabs>
        <w:ind w:right="29" w:hanging="720"/>
        <w:jc w:val="both"/>
        <w:rPr>
          <w:szCs w:val="24"/>
        </w:rPr>
      </w:pPr>
      <w:r>
        <w:rPr>
          <w:szCs w:val="24"/>
        </w:rPr>
        <w:t xml:space="preserve">At the meeting you will be asked to talk about how </w:t>
      </w:r>
      <w:r>
        <w:rPr>
          <w:rFonts w:cs="Arial"/>
          <w:szCs w:val="24"/>
        </w:rPr>
        <w:t>[</w:t>
      </w:r>
      <w:r>
        <w:rPr>
          <w:szCs w:val="24"/>
        </w:rPr>
        <w:t>name(s) of child(ren)</w:t>
      </w:r>
      <w:r>
        <w:rPr>
          <w:rFonts w:cs="Arial"/>
          <w:szCs w:val="24"/>
        </w:rPr>
        <w:t>] will be kept safe, with our help.</w:t>
      </w:r>
    </w:p>
    <w:p w14:paraId="1769DDB7" w14:textId="77777777" w:rsidR="00D05F31" w:rsidRDefault="00D05F31" w:rsidP="00D05F31">
      <w:pPr>
        <w:tabs>
          <w:tab w:val="left" w:pos="6480"/>
        </w:tabs>
        <w:ind w:right="29"/>
        <w:jc w:val="both"/>
        <w:rPr>
          <w:szCs w:val="24"/>
        </w:rPr>
      </w:pPr>
    </w:p>
    <w:p w14:paraId="536B7FF5" w14:textId="77777777" w:rsidR="00D05F31" w:rsidRDefault="00D05F31" w:rsidP="00D05F31">
      <w:pPr>
        <w:numPr>
          <w:ilvl w:val="0"/>
          <w:numId w:val="7"/>
        </w:numPr>
        <w:tabs>
          <w:tab w:val="left" w:pos="6480"/>
        </w:tabs>
        <w:ind w:right="29" w:hanging="720"/>
        <w:jc w:val="both"/>
        <w:rPr>
          <w:szCs w:val="24"/>
        </w:rPr>
      </w:pPr>
      <w:r>
        <w:rPr>
          <w:rFonts w:cs="Arial"/>
          <w:szCs w:val="24"/>
        </w:rPr>
        <w:t>[Set out everything else you are asking of the parent such as agreeing to a family group conference, complete a cognitive functioning assessment, child protection plans]</w:t>
      </w:r>
    </w:p>
    <w:sectPr w:rsidR="00D05F31" w:rsidSect="0032112A">
      <w:footerReference w:type="even" r:id="rId10"/>
      <w:footerReference w:type="default" r:id="rId11"/>
      <w:headerReference w:type="first" r:id="rId12"/>
      <w:footerReference w:type="first" r:id="rId13"/>
      <w:pgSz w:w="11907" w:h="16834" w:code="9"/>
      <w:pgMar w:top="1989" w:right="1440" w:bottom="1440" w:left="1440" w:header="706" w:footer="706"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DE280" w14:textId="77777777" w:rsidR="000D548C" w:rsidRDefault="000D548C">
      <w:r>
        <w:separator/>
      </w:r>
    </w:p>
  </w:endnote>
  <w:endnote w:type="continuationSeparator" w:id="0">
    <w:p w14:paraId="032C938B" w14:textId="77777777" w:rsidR="000D548C" w:rsidRDefault="000D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E2591" w14:textId="77777777" w:rsidR="00BB50EC" w:rsidRDefault="00BB50EC" w:rsidP="00DC1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B4121B" w14:textId="77777777" w:rsidR="00BB50EC" w:rsidRDefault="00BB50EC" w:rsidP="00DC10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0D325" w14:textId="77777777" w:rsidR="00861F70" w:rsidRDefault="00861F70">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06E1193F" w14:textId="77777777" w:rsidR="00861F70" w:rsidRDefault="00861F70" w:rsidP="00861F70">
    <w:pPr>
      <w:pStyle w:val="Footer"/>
    </w:pPr>
    <w:r>
      <w:t xml:space="preserve">v1.0 </w:t>
    </w:r>
    <w:r>
      <w:tab/>
      <w:t>14/10/2021</w:t>
    </w:r>
    <w:r>
      <w:tab/>
      <w:t>Head of Service CiC</w:t>
    </w:r>
  </w:p>
  <w:p w14:paraId="04924175" w14:textId="77777777" w:rsidR="00BB50EC" w:rsidRDefault="00BB50EC" w:rsidP="00433241">
    <w:pPr>
      <w:pStyle w:val="Footer"/>
      <w:tabs>
        <w:tab w:val="clear" w:pos="4153"/>
        <w:tab w:val="clear" w:pos="8306"/>
        <w:tab w:val="center" w:pos="4513"/>
        <w:tab w:val="right" w:pos="9027"/>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4EC17" w14:textId="77777777" w:rsidR="00433241" w:rsidRDefault="00861F70">
    <w:pPr>
      <w:pStyle w:val="Footer"/>
      <w:jc w:val="right"/>
      <w:rPr>
        <w:noProof/>
      </w:rPr>
    </w:pPr>
    <w:r>
      <w:tab/>
    </w:r>
    <w:r w:rsidR="00433241">
      <w:fldChar w:fldCharType="begin"/>
    </w:r>
    <w:r w:rsidR="00433241">
      <w:instrText xml:space="preserve"> PAGE   \* MERGEFORMAT </w:instrText>
    </w:r>
    <w:r w:rsidR="00433241">
      <w:fldChar w:fldCharType="separate"/>
    </w:r>
    <w:r w:rsidR="00433241">
      <w:rPr>
        <w:noProof/>
      </w:rPr>
      <w:t>2</w:t>
    </w:r>
    <w:r w:rsidR="00433241">
      <w:rPr>
        <w:noProof/>
      </w:rPr>
      <w:fldChar w:fldCharType="end"/>
    </w:r>
  </w:p>
  <w:p w14:paraId="31B1D864" w14:textId="77777777" w:rsidR="00861F70" w:rsidRDefault="00861F70" w:rsidP="00861F70">
    <w:pPr>
      <w:pStyle w:val="Footer"/>
    </w:pPr>
    <w:r>
      <w:t>v1.0</w:t>
    </w:r>
    <w:r>
      <w:tab/>
      <w:t>14/10/2021</w:t>
    </w:r>
    <w:r>
      <w:tab/>
      <w:t>Head of Service CiC</w:t>
    </w:r>
  </w:p>
  <w:p w14:paraId="0EC74A59" w14:textId="77777777" w:rsidR="00433241" w:rsidRDefault="00433241" w:rsidP="00433241">
    <w:pPr>
      <w:pStyle w:val="Footer"/>
      <w:tabs>
        <w:tab w:val="clear" w:pos="4153"/>
        <w:tab w:val="clear" w:pos="8306"/>
        <w:tab w:val="center" w:pos="4513"/>
        <w:tab w:val="right" w:pos="902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EAC2B" w14:textId="77777777" w:rsidR="000D548C" w:rsidRDefault="000D548C">
      <w:r>
        <w:separator/>
      </w:r>
    </w:p>
  </w:footnote>
  <w:footnote w:type="continuationSeparator" w:id="0">
    <w:p w14:paraId="283B9DE8" w14:textId="77777777" w:rsidR="000D548C" w:rsidRDefault="000D5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page" w:horzAnchor="margin" w:tblpXSpec="center" w:tblpY="646"/>
      <w:tblW w:w="10490" w:type="dxa"/>
      <w:tblLook w:val="04A0" w:firstRow="1" w:lastRow="0" w:firstColumn="1" w:lastColumn="0" w:noHBand="0" w:noVBand="1"/>
    </w:tblPr>
    <w:tblGrid>
      <w:gridCol w:w="10490"/>
    </w:tblGrid>
    <w:tr w:rsidR="00E03E98" w:rsidRPr="00E03E98" w14:paraId="49A4A8DA" w14:textId="77777777" w:rsidTr="00FA2315">
      <w:tc>
        <w:tcPr>
          <w:tcW w:w="6095" w:type="dxa"/>
          <w:shd w:val="clear" w:color="auto" w:fill="auto"/>
        </w:tcPr>
        <w:p w14:paraId="0CBCFF8E" w14:textId="77777777" w:rsidR="00E03E98" w:rsidRPr="00E03E98" w:rsidRDefault="00E03E98" w:rsidP="00E03E98">
          <w:pPr>
            <w:overflowPunct/>
            <w:autoSpaceDE/>
            <w:autoSpaceDN/>
            <w:adjustRightInd/>
            <w:jc w:val="right"/>
            <w:textAlignment w:val="auto"/>
            <w:rPr>
              <w:rFonts w:cs="Arial"/>
              <w:b/>
            </w:rPr>
          </w:pPr>
          <w:r w:rsidRPr="00E03E98">
            <w:rPr>
              <w:rFonts w:cs="Arial"/>
              <w:b/>
            </w:rPr>
            <w:t>Service name</w:t>
          </w:r>
        </w:p>
      </w:tc>
    </w:tr>
    <w:tr w:rsidR="00E03E98" w:rsidRPr="00E03E98" w14:paraId="765207B0" w14:textId="77777777" w:rsidTr="00FA2315">
      <w:tc>
        <w:tcPr>
          <w:tcW w:w="6095" w:type="dxa"/>
          <w:shd w:val="clear" w:color="auto" w:fill="auto"/>
        </w:tcPr>
        <w:p w14:paraId="4CEE8ADC" w14:textId="77777777" w:rsidR="00E03E98" w:rsidRPr="00E03E98" w:rsidRDefault="00E03E98" w:rsidP="00E03E98">
          <w:pPr>
            <w:overflowPunct/>
            <w:autoSpaceDE/>
            <w:autoSpaceDN/>
            <w:adjustRightInd/>
            <w:spacing w:before="20" w:after="20"/>
            <w:jc w:val="right"/>
            <w:textAlignment w:val="auto"/>
            <w:rPr>
              <w:rFonts w:cs="Arial"/>
              <w:szCs w:val="24"/>
            </w:rPr>
          </w:pPr>
          <w:r w:rsidRPr="00E03E98">
            <w:rPr>
              <w:rFonts w:cs="Arial"/>
              <w:szCs w:val="24"/>
            </w:rPr>
            <w:t>County Hall, Colliton Park, Dorchester, DT1 1XJ</w:t>
          </w:r>
        </w:p>
      </w:tc>
    </w:tr>
    <w:tr w:rsidR="00E03E98" w:rsidRPr="00E03E98" w14:paraId="7FCAEEE4" w14:textId="77777777" w:rsidTr="00FA2315">
      <w:tc>
        <w:tcPr>
          <w:tcW w:w="6095" w:type="dxa"/>
          <w:shd w:val="clear" w:color="auto" w:fill="auto"/>
          <w:vAlign w:val="bottom"/>
        </w:tcPr>
        <w:p w14:paraId="43FDEF1C" w14:textId="77777777" w:rsidR="00E03E98" w:rsidRPr="00E03E98" w:rsidRDefault="00E03E98" w:rsidP="00E03E98">
          <w:pPr>
            <w:overflowPunct/>
            <w:autoSpaceDE/>
            <w:autoSpaceDN/>
            <w:adjustRightInd/>
            <w:jc w:val="right"/>
            <w:textAlignment w:val="auto"/>
            <w:rPr>
              <w:rFonts w:cs="Arial"/>
            </w:rPr>
          </w:pPr>
          <w:r w:rsidRPr="00E03E98">
            <w:rPr>
              <w:rFonts w:cs="Arial"/>
              <w:sz w:val="32"/>
            </w:rPr>
            <w:t xml:space="preserve"> </w:t>
          </w:r>
          <w:r w:rsidRPr="00E03E98">
            <w:rPr>
              <w:rFonts w:cs="Arial"/>
              <w:sz w:val="32"/>
            </w:rPr>
            <w:sym w:font="Wingdings" w:char="F029"/>
          </w:r>
          <w:r w:rsidRPr="00E03E98">
            <w:rPr>
              <w:rFonts w:cs="Arial"/>
              <w:sz w:val="32"/>
            </w:rPr>
            <w:t xml:space="preserve"> </w:t>
          </w:r>
          <w:r w:rsidRPr="00E03E98">
            <w:rPr>
              <w:rFonts w:cs="Arial"/>
              <w:b/>
              <w:bCs/>
              <w:color w:val="000000"/>
              <w:szCs w:val="24"/>
              <w:lang w:eastAsia="en-GB"/>
            </w:rPr>
            <w:t>[01305 221000]</w:t>
          </w:r>
        </w:p>
      </w:tc>
    </w:tr>
    <w:tr w:rsidR="00E03E98" w:rsidRPr="00E03E98" w14:paraId="374F8E33" w14:textId="77777777" w:rsidTr="00FA2315">
      <w:tc>
        <w:tcPr>
          <w:tcW w:w="6095" w:type="dxa"/>
          <w:shd w:val="clear" w:color="auto" w:fill="auto"/>
        </w:tcPr>
        <w:p w14:paraId="273BAC59" w14:textId="77777777" w:rsidR="00E03E98" w:rsidRPr="00E03E98" w:rsidRDefault="00E03E98" w:rsidP="00E03E98">
          <w:pPr>
            <w:overflowPunct/>
            <w:autoSpaceDE/>
            <w:autoSpaceDN/>
            <w:adjustRightInd/>
            <w:jc w:val="right"/>
            <w:textAlignment w:val="auto"/>
            <w:rPr>
              <w:rFonts w:cs="Arial"/>
            </w:rPr>
          </w:pPr>
          <w:r w:rsidRPr="00E03E98">
            <w:rPr>
              <w:rFonts w:cs="Arial"/>
              <w:sz w:val="32"/>
            </w:rPr>
            <w:sym w:font="Wingdings" w:char="F038"/>
          </w:r>
          <w:r w:rsidRPr="00E03E98">
            <w:rPr>
              <w:rFonts w:cs="Arial"/>
              <w:sz w:val="32"/>
            </w:rPr>
            <w:t xml:space="preserve"> </w:t>
          </w:r>
          <w:r w:rsidRPr="00E03E98">
            <w:rPr>
              <w:rFonts w:cs="Arial"/>
            </w:rPr>
            <w:t>www.dorsetcouncil.gov.uk</w:t>
          </w:r>
        </w:p>
      </w:tc>
    </w:tr>
  </w:tbl>
  <w:p w14:paraId="3B28C75D" w14:textId="6B5541AD" w:rsidR="0032112A" w:rsidRDefault="0032112A">
    <w:pPr>
      <w:pStyle w:val="Header"/>
    </w:pPr>
    <w:r>
      <w:rPr>
        <w:noProof/>
      </w:rPr>
      <w:pict w14:anchorId="2E7576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7pt;margin-top:-15.65pt;width:186.5pt;height:79.5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Dorset council logo FINA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51FE"/>
    <w:multiLevelType w:val="hybridMultilevel"/>
    <w:tmpl w:val="73201D1A"/>
    <w:lvl w:ilvl="0" w:tplc="A60826E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946F50"/>
    <w:multiLevelType w:val="hybridMultilevel"/>
    <w:tmpl w:val="E1D64C8A"/>
    <w:lvl w:ilvl="0" w:tplc="D190276C">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BA4330"/>
    <w:multiLevelType w:val="hybridMultilevel"/>
    <w:tmpl w:val="16CCDE38"/>
    <w:lvl w:ilvl="0" w:tplc="BAEA1C2C">
      <w:start w:val="1"/>
      <w:numFmt w:val="lowerRoman"/>
      <w:lvlText w:val="(%1)"/>
      <w:lvlJc w:val="left"/>
      <w:pPr>
        <w:tabs>
          <w:tab w:val="num" w:pos="1080"/>
        </w:tabs>
        <w:ind w:left="1080" w:hanging="72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7253AA"/>
    <w:multiLevelType w:val="hybridMultilevel"/>
    <w:tmpl w:val="5136F060"/>
    <w:lvl w:ilvl="0" w:tplc="607C13F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56D7005"/>
    <w:multiLevelType w:val="hybridMultilevel"/>
    <w:tmpl w:val="6906621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E7D2DDA"/>
    <w:multiLevelType w:val="hybridMultilevel"/>
    <w:tmpl w:val="C636984A"/>
    <w:lvl w:ilvl="0" w:tplc="C9183A16">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78BF0E6D"/>
    <w:multiLevelType w:val="hybridMultilevel"/>
    <w:tmpl w:val="3C304C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AAD22F4"/>
    <w:multiLevelType w:val="hybridMultilevel"/>
    <w:tmpl w:val="56A6A64C"/>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37A3"/>
    <w:rsid w:val="000D548C"/>
    <w:rsid w:val="0011454F"/>
    <w:rsid w:val="001A7842"/>
    <w:rsid w:val="002152D2"/>
    <w:rsid w:val="003145FA"/>
    <w:rsid w:val="0032112A"/>
    <w:rsid w:val="003A767A"/>
    <w:rsid w:val="00433241"/>
    <w:rsid w:val="00434478"/>
    <w:rsid w:val="00437900"/>
    <w:rsid w:val="00454C58"/>
    <w:rsid w:val="00462C4C"/>
    <w:rsid w:val="005E3575"/>
    <w:rsid w:val="006362CD"/>
    <w:rsid w:val="008569C5"/>
    <w:rsid w:val="00861F70"/>
    <w:rsid w:val="008B37A3"/>
    <w:rsid w:val="00A5224C"/>
    <w:rsid w:val="00B161E9"/>
    <w:rsid w:val="00BB50EC"/>
    <w:rsid w:val="00C46E9C"/>
    <w:rsid w:val="00C80301"/>
    <w:rsid w:val="00C93263"/>
    <w:rsid w:val="00CA7AD3"/>
    <w:rsid w:val="00D05F31"/>
    <w:rsid w:val="00DC1078"/>
    <w:rsid w:val="00E03E98"/>
    <w:rsid w:val="00F07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25384FB"/>
  <w15:chartTrackingRefBased/>
  <w15:docId w15:val="{FA4F7AA5-92EC-43B7-BD66-F0264F94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character" w:styleId="FollowedHyperlink">
    <w:name w:val="FollowedHyperlink"/>
    <w:rPr>
      <w:color w:val="800080"/>
      <w:u w:val="single"/>
    </w:rPr>
  </w:style>
  <w:style w:type="table" w:styleId="TableGrid">
    <w:name w:val="Table Grid"/>
    <w:basedOn w:val="TableNormal"/>
    <w:rsid w:val="008569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33241"/>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ockleyH\My%20Documents\Templates\Letters\Helen%20Win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E1A8D5DCCE754280A667C920F90F53" ma:contentTypeVersion="6" ma:contentTypeDescription="Create a new document." ma:contentTypeScope="" ma:versionID="8f876889ef2b9316748ab6ef97667c06">
  <xsd:schema xmlns:xsd="http://www.w3.org/2001/XMLSchema" xmlns:xs="http://www.w3.org/2001/XMLSchema" xmlns:p="http://schemas.microsoft.com/office/2006/metadata/properties" xmlns:ns2="b15fe5da-346f-443b-bec8-b4f5cce62fac" xmlns:ns3="2c7d238f-ab6f-4d9d-890d-b6a88eac78cf" targetNamespace="http://schemas.microsoft.com/office/2006/metadata/properties" ma:root="true" ma:fieldsID="bd0ff69c9398943c67891fa1fb1589bd" ns2:_="" ns3:_="">
    <xsd:import namespace="b15fe5da-346f-443b-bec8-b4f5cce62fac"/>
    <xsd:import namespace="2c7d238f-ab6f-4d9d-890d-b6a88eac78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fe5da-346f-443b-bec8-b4f5cce62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7d238f-ab6f-4d9d-890d-b6a88eac78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35155-5226-4A7E-BDA3-3C2E05E12D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184863-1682-42DA-A6CB-B4EAB7101297}">
  <ds:schemaRefs>
    <ds:schemaRef ds:uri="http://schemas.microsoft.com/sharepoint/v3/contenttype/forms"/>
  </ds:schemaRefs>
</ds:datastoreItem>
</file>

<file path=customXml/itemProps3.xml><?xml version="1.0" encoding="utf-8"?>
<ds:datastoreItem xmlns:ds="http://schemas.openxmlformats.org/officeDocument/2006/customXml" ds:itemID="{2B11D1BC-23F3-4EF3-8893-39C436075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fe5da-346f-443b-bec8-b4f5cce62fac"/>
    <ds:schemaRef ds:uri="2c7d238f-ab6f-4d9d-890d-b6a88eac7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Helen Winter</Template>
  <TotalTime>3</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Begin</vt:lpstr>
    </vt:vector>
  </TitlesOfParts>
  <Company>Walsall MBC</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dc:title>
  <dc:subject/>
  <dc:creator>GoughJ</dc:creator>
  <cp:keywords/>
  <dc:description>Ref No:</dc:description>
  <cp:lastModifiedBy>Michael Pochin</cp:lastModifiedBy>
  <cp:revision>4</cp:revision>
  <cp:lastPrinted>2008-03-05T17:28:00Z</cp:lastPrinted>
  <dcterms:created xsi:type="dcterms:W3CDTF">2022-05-10T14:23:00Z</dcterms:created>
  <dcterms:modified xsi:type="dcterms:W3CDTF">2022-05-10T14:25:00Z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0x010100DAE1A8D5DCCE754280A667C920F90F53</vt:lpwstr>
  </property>
</Properties>
</file>