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5C332" w14:textId="77777777" w:rsidR="005A25EB" w:rsidRPr="005A25EB" w:rsidRDefault="005A25EB" w:rsidP="00441756">
      <w:pPr>
        <w:pStyle w:val="Heading1"/>
        <w:jc w:val="center"/>
        <w:rPr>
          <w:rFonts w:ascii="Cambria" w:hAnsi="Cambria"/>
        </w:rPr>
      </w:pPr>
      <w:r w:rsidRPr="005A25EB">
        <w:rPr>
          <w:rFonts w:ascii="Cambria" w:hAnsi="Cambria"/>
        </w:rPr>
        <w:t>Request for advice and inform</w:t>
      </w:r>
      <w:bookmarkStart w:id="0" w:name="_GoBack"/>
      <w:bookmarkEnd w:id="0"/>
      <w:r w:rsidRPr="005A25EB">
        <w:rPr>
          <w:rFonts w:ascii="Cambria" w:hAnsi="Cambria"/>
        </w:rPr>
        <w:t>ation relating to Social Care</w:t>
      </w:r>
    </w:p>
    <w:p w14:paraId="48BE2364" w14:textId="77777777" w:rsidR="00461742" w:rsidRPr="005A25EB" w:rsidRDefault="00461742" w:rsidP="005A25EB">
      <w:pPr>
        <w:rPr>
          <w:rFonts w:ascii="Cambria" w:hAnsi="Cambr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7070"/>
      </w:tblGrid>
      <w:tr w:rsidR="003574DB" w:rsidRPr="005A25EB" w14:paraId="7E8B1779" w14:textId="77777777" w:rsidTr="003574DB">
        <w:tc>
          <w:tcPr>
            <w:tcW w:w="1951" w:type="dxa"/>
          </w:tcPr>
          <w:p w14:paraId="41607F15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Child’s name</w:t>
            </w:r>
          </w:p>
          <w:p w14:paraId="2DF8149C" w14:textId="77777777" w:rsidR="003574DB" w:rsidRPr="005A25EB" w:rsidRDefault="003574DB">
            <w:pPr>
              <w:rPr>
                <w:rFonts w:ascii="Arial" w:hAnsi="Arial" w:cs="Arial"/>
                <w:b/>
              </w:rPr>
            </w:pPr>
          </w:p>
        </w:tc>
        <w:tc>
          <w:tcPr>
            <w:tcW w:w="7291" w:type="dxa"/>
          </w:tcPr>
          <w:p w14:paraId="7DBFAF51" w14:textId="5640E9A8" w:rsidR="007A51AE" w:rsidRPr="00441756" w:rsidRDefault="007A51AE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3DB5B26F" w14:textId="77777777" w:rsidR="007A51AE" w:rsidRPr="005A25EB" w:rsidRDefault="007A51AE">
            <w:pPr>
              <w:rPr>
                <w:rFonts w:ascii="Arial" w:hAnsi="Arial" w:cs="Arial"/>
                <w:b/>
              </w:rPr>
            </w:pPr>
          </w:p>
        </w:tc>
      </w:tr>
      <w:tr w:rsidR="003574DB" w:rsidRPr="005A25EB" w14:paraId="339F52C2" w14:textId="77777777" w:rsidTr="003574DB">
        <w:tc>
          <w:tcPr>
            <w:tcW w:w="1951" w:type="dxa"/>
          </w:tcPr>
          <w:p w14:paraId="39108447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Date of Birth</w:t>
            </w:r>
          </w:p>
          <w:p w14:paraId="49AF736E" w14:textId="77777777" w:rsidR="003574DB" w:rsidRPr="005A25EB" w:rsidRDefault="003574DB">
            <w:pPr>
              <w:rPr>
                <w:rFonts w:ascii="Arial" w:hAnsi="Arial" w:cs="Arial"/>
                <w:b/>
              </w:rPr>
            </w:pPr>
          </w:p>
        </w:tc>
        <w:tc>
          <w:tcPr>
            <w:tcW w:w="7291" w:type="dxa"/>
          </w:tcPr>
          <w:p w14:paraId="6AEC226B" w14:textId="77777777" w:rsidR="003574DB" w:rsidRPr="00441756" w:rsidRDefault="003574DB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7FF14C71" w14:textId="77777777" w:rsidR="007A51AE" w:rsidRPr="005A25EB" w:rsidRDefault="007A51AE">
            <w:pPr>
              <w:rPr>
                <w:rFonts w:ascii="Arial" w:hAnsi="Arial" w:cs="Arial"/>
                <w:b/>
              </w:rPr>
            </w:pPr>
          </w:p>
          <w:p w14:paraId="670E88B4" w14:textId="77777777" w:rsidR="007A51AE" w:rsidRPr="005A25EB" w:rsidRDefault="007A51AE">
            <w:pPr>
              <w:rPr>
                <w:rFonts w:ascii="Arial" w:hAnsi="Arial" w:cs="Arial"/>
                <w:b/>
              </w:rPr>
            </w:pPr>
          </w:p>
        </w:tc>
      </w:tr>
      <w:tr w:rsidR="003574DB" w:rsidRPr="005A25EB" w14:paraId="0450A7BA" w14:textId="77777777" w:rsidTr="003574DB">
        <w:tc>
          <w:tcPr>
            <w:tcW w:w="1951" w:type="dxa"/>
          </w:tcPr>
          <w:p w14:paraId="0236AF80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Who has Parental responsibility?</w:t>
            </w:r>
          </w:p>
          <w:p w14:paraId="06F77EDF" w14:textId="77777777" w:rsidR="003574DB" w:rsidRPr="005A25EB" w:rsidRDefault="003574DB">
            <w:pPr>
              <w:rPr>
                <w:rFonts w:ascii="Arial" w:hAnsi="Arial" w:cs="Arial"/>
                <w:b/>
              </w:rPr>
            </w:pPr>
          </w:p>
        </w:tc>
        <w:tc>
          <w:tcPr>
            <w:tcW w:w="7291" w:type="dxa"/>
          </w:tcPr>
          <w:p w14:paraId="5FCADB6C" w14:textId="77777777" w:rsidR="003574DB" w:rsidRPr="00441756" w:rsidRDefault="003574DB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253F4B89" w14:textId="77777777" w:rsidR="003574DB" w:rsidRPr="005A25EB" w:rsidRDefault="003574DB" w:rsidP="0046174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002"/>
        <w:gridCol w:w="1382"/>
        <w:gridCol w:w="1002"/>
        <w:gridCol w:w="1380"/>
        <w:gridCol w:w="1002"/>
        <w:gridCol w:w="1185"/>
        <w:gridCol w:w="872"/>
      </w:tblGrid>
      <w:tr w:rsidR="003574DB" w:rsidRPr="005A25EB" w14:paraId="7E6F3654" w14:textId="77777777" w:rsidTr="00D20D6A">
        <w:tc>
          <w:tcPr>
            <w:tcW w:w="9242" w:type="dxa"/>
            <w:gridSpan w:val="8"/>
          </w:tcPr>
          <w:p w14:paraId="08418CC2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Is the child or young person known to statutory Social Care or Early Help?</w:t>
            </w:r>
          </w:p>
          <w:p w14:paraId="55C1949D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</w:p>
        </w:tc>
      </w:tr>
      <w:tr w:rsidR="003574DB" w:rsidRPr="005A25EB" w14:paraId="342884BD" w14:textId="77777777" w:rsidTr="00270C58">
        <w:trPr>
          <w:trHeight w:val="1441"/>
        </w:trPr>
        <w:tc>
          <w:tcPr>
            <w:tcW w:w="1217" w:type="dxa"/>
          </w:tcPr>
          <w:p w14:paraId="0B8438EB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 xml:space="preserve">Early Help </w:t>
            </w:r>
          </w:p>
          <w:p w14:paraId="6A884159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</w:tcPr>
          <w:p w14:paraId="083FD318" w14:textId="77777777" w:rsidR="003574DB" w:rsidRPr="00441756" w:rsidRDefault="003574DB" w:rsidP="004617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</w:tcPr>
          <w:p w14:paraId="1391F871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Children’s Social Work Service</w:t>
            </w:r>
          </w:p>
          <w:p w14:paraId="61F4CDC8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</w:tcPr>
          <w:p w14:paraId="07875D7B" w14:textId="77777777" w:rsidR="003574DB" w:rsidRPr="00441756" w:rsidRDefault="003574DB" w:rsidP="004617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6F19F9C5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Youth Offending Service</w:t>
            </w:r>
          </w:p>
          <w:p w14:paraId="528FDC59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</w:tcPr>
          <w:p w14:paraId="74051DD1" w14:textId="77777777" w:rsidR="003574DB" w:rsidRPr="00441756" w:rsidRDefault="003574DB" w:rsidP="004617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8" w:type="dxa"/>
          </w:tcPr>
          <w:p w14:paraId="0355D2D1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Disabled Children and Young People’s Service</w:t>
            </w:r>
          </w:p>
          <w:p w14:paraId="0E854105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912" w:type="dxa"/>
          </w:tcPr>
          <w:p w14:paraId="291C0CEC" w14:textId="77777777" w:rsidR="003574DB" w:rsidRPr="00441756" w:rsidRDefault="003574DB" w:rsidP="00461742">
            <w:pPr>
              <w:rPr>
                <w:rFonts w:ascii="Arial" w:hAnsi="Arial" w:cs="Arial"/>
                <w:bCs/>
              </w:rPr>
            </w:pPr>
          </w:p>
        </w:tc>
      </w:tr>
      <w:tr w:rsidR="003574DB" w:rsidRPr="005A25EB" w14:paraId="6C4E5BCC" w14:textId="77777777" w:rsidTr="0000655B">
        <w:tc>
          <w:tcPr>
            <w:tcW w:w="9242" w:type="dxa"/>
            <w:gridSpan w:val="8"/>
          </w:tcPr>
          <w:p w14:paraId="117919AF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Contact details for lead professional or social worker:</w:t>
            </w:r>
          </w:p>
          <w:p w14:paraId="6DDB0BF0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  <w:p w14:paraId="0765ED54" w14:textId="77777777" w:rsidR="003574DB" w:rsidRPr="00441756" w:rsidRDefault="003574DB" w:rsidP="00461742">
            <w:pPr>
              <w:rPr>
                <w:rFonts w:ascii="Arial" w:hAnsi="Arial" w:cs="Arial"/>
                <w:bCs/>
              </w:rPr>
            </w:pPr>
          </w:p>
        </w:tc>
      </w:tr>
    </w:tbl>
    <w:p w14:paraId="1524885D" w14:textId="77777777" w:rsidR="003574DB" w:rsidRPr="005A25EB" w:rsidRDefault="003574DB" w:rsidP="0046174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238"/>
        <w:gridCol w:w="2283"/>
        <w:gridCol w:w="2239"/>
      </w:tblGrid>
      <w:tr w:rsidR="003574DB" w:rsidRPr="005A25EB" w14:paraId="2523626D" w14:textId="77777777" w:rsidTr="000A532E">
        <w:tc>
          <w:tcPr>
            <w:tcW w:w="9242" w:type="dxa"/>
            <w:gridSpan w:val="4"/>
          </w:tcPr>
          <w:p w14:paraId="359016F3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Has there been an assessment of the child and family?</w:t>
            </w:r>
          </w:p>
          <w:p w14:paraId="73CD46D6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</w:tr>
      <w:tr w:rsidR="003574DB" w:rsidRPr="005A25EB" w14:paraId="66D6CA7D" w14:textId="77777777" w:rsidTr="003574DB">
        <w:tc>
          <w:tcPr>
            <w:tcW w:w="2310" w:type="dxa"/>
          </w:tcPr>
          <w:p w14:paraId="5983AB9D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 xml:space="preserve">Early Help </w:t>
            </w:r>
          </w:p>
          <w:p w14:paraId="2B5B92D5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731CC553" w14:textId="77777777" w:rsidR="003574DB" w:rsidRPr="00441756" w:rsidRDefault="003574DB" w:rsidP="004617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1" w:type="dxa"/>
          </w:tcPr>
          <w:p w14:paraId="31CAFA16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Child and family Assessment</w:t>
            </w:r>
          </w:p>
          <w:p w14:paraId="52E8FE6D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4F756CAB" w14:textId="77777777" w:rsidR="003574DB" w:rsidRPr="00441756" w:rsidRDefault="003574DB" w:rsidP="00461742">
            <w:pPr>
              <w:rPr>
                <w:rFonts w:ascii="Arial" w:hAnsi="Arial" w:cs="Arial"/>
                <w:bCs/>
              </w:rPr>
            </w:pPr>
          </w:p>
        </w:tc>
      </w:tr>
      <w:tr w:rsidR="003574DB" w:rsidRPr="005A25EB" w14:paraId="5ABB59A3" w14:textId="77777777" w:rsidTr="00CD1770">
        <w:tc>
          <w:tcPr>
            <w:tcW w:w="9242" w:type="dxa"/>
            <w:gridSpan w:val="4"/>
          </w:tcPr>
          <w:p w14:paraId="59230C9A" w14:textId="77777777" w:rsidR="003574DB" w:rsidRPr="00441756" w:rsidRDefault="003574DB" w:rsidP="003574DB">
            <w:pPr>
              <w:rPr>
                <w:rFonts w:ascii="Arial" w:hAnsi="Arial" w:cs="Arial"/>
                <w:bCs/>
              </w:rPr>
            </w:pPr>
            <w:r w:rsidRPr="005A25EB">
              <w:rPr>
                <w:rFonts w:ascii="Arial" w:hAnsi="Arial" w:cs="Arial"/>
                <w:b/>
              </w:rPr>
              <w:t xml:space="preserve">Other, please specify: </w:t>
            </w:r>
          </w:p>
          <w:p w14:paraId="30A75F11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</w:p>
          <w:p w14:paraId="1FF6D0F7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</w:tr>
    </w:tbl>
    <w:p w14:paraId="606AAE1C" w14:textId="77777777" w:rsidR="003574DB" w:rsidRPr="005A25EB" w:rsidRDefault="003574DB" w:rsidP="0046174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800"/>
        <w:gridCol w:w="1094"/>
        <w:gridCol w:w="592"/>
        <w:gridCol w:w="1255"/>
        <w:gridCol w:w="801"/>
        <w:gridCol w:w="1016"/>
        <w:gridCol w:w="708"/>
        <w:gridCol w:w="1060"/>
        <w:gridCol w:w="802"/>
      </w:tblGrid>
      <w:tr w:rsidR="00594ADA" w:rsidRPr="005A25EB" w14:paraId="648EB8E3" w14:textId="77777777" w:rsidTr="00E855A6">
        <w:tc>
          <w:tcPr>
            <w:tcW w:w="9242" w:type="dxa"/>
            <w:gridSpan w:val="10"/>
          </w:tcPr>
          <w:p w14:paraId="77A65796" w14:textId="77777777" w:rsidR="00594ADA" w:rsidRPr="005A25EB" w:rsidRDefault="00594ADA" w:rsidP="00594ADA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Does the child or young person have a current plan?</w:t>
            </w:r>
          </w:p>
          <w:p w14:paraId="437B1984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</w:tr>
      <w:tr w:rsidR="00594ADA" w:rsidRPr="005A25EB" w14:paraId="273C4075" w14:textId="77777777" w:rsidTr="00594ADA">
        <w:trPr>
          <w:trHeight w:val="1080"/>
        </w:trPr>
        <w:tc>
          <w:tcPr>
            <w:tcW w:w="909" w:type="dxa"/>
          </w:tcPr>
          <w:p w14:paraId="5257D7CC" w14:textId="77777777" w:rsidR="00594ADA" w:rsidRPr="005A25EB" w:rsidRDefault="00594ADA" w:rsidP="00594ADA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Early Help</w:t>
            </w:r>
          </w:p>
          <w:p w14:paraId="0EFE8634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</w:tcPr>
          <w:p w14:paraId="556F2B3E" w14:textId="77777777" w:rsidR="00594ADA" w:rsidRPr="00441756" w:rsidRDefault="00594ADA" w:rsidP="004617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9" w:type="dxa"/>
          </w:tcPr>
          <w:p w14:paraId="24DAC5C3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CIN CP LAC (s17, s20 or 31)</w:t>
            </w:r>
          </w:p>
        </w:tc>
        <w:tc>
          <w:tcPr>
            <w:tcW w:w="646" w:type="dxa"/>
          </w:tcPr>
          <w:p w14:paraId="77E19451" w14:textId="77777777" w:rsidR="00594ADA" w:rsidRPr="00441756" w:rsidRDefault="00594ADA" w:rsidP="004617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</w:tcPr>
          <w:p w14:paraId="2403D666" w14:textId="77777777" w:rsidR="00594ADA" w:rsidRPr="005A25EB" w:rsidRDefault="00594ADA" w:rsidP="00594ADA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Youth Offending</w:t>
            </w:r>
          </w:p>
          <w:p w14:paraId="4244BAFB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</w:tcPr>
          <w:p w14:paraId="61C6044D" w14:textId="77777777" w:rsidR="00594ADA" w:rsidRPr="00441756" w:rsidRDefault="00594ADA" w:rsidP="004617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</w:tcPr>
          <w:p w14:paraId="049FE501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Short Breaks plan</w:t>
            </w:r>
          </w:p>
        </w:tc>
        <w:tc>
          <w:tcPr>
            <w:tcW w:w="779" w:type="dxa"/>
          </w:tcPr>
          <w:p w14:paraId="0521017A" w14:textId="77777777" w:rsidR="00594ADA" w:rsidRPr="00441756" w:rsidRDefault="00594ADA" w:rsidP="004617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7" w:type="dxa"/>
          </w:tcPr>
          <w:p w14:paraId="5E425BF1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Care and Support</w:t>
            </w:r>
          </w:p>
        </w:tc>
        <w:tc>
          <w:tcPr>
            <w:tcW w:w="887" w:type="dxa"/>
          </w:tcPr>
          <w:p w14:paraId="32CE165A" w14:textId="77777777" w:rsidR="00594ADA" w:rsidRPr="00441756" w:rsidRDefault="00594ADA" w:rsidP="00461742">
            <w:pPr>
              <w:rPr>
                <w:rFonts w:ascii="Arial" w:hAnsi="Arial" w:cs="Arial"/>
                <w:bCs/>
              </w:rPr>
            </w:pPr>
          </w:p>
        </w:tc>
      </w:tr>
      <w:tr w:rsidR="00594ADA" w:rsidRPr="005A25EB" w14:paraId="2BD6FAA8" w14:textId="77777777" w:rsidTr="00640FC7">
        <w:tc>
          <w:tcPr>
            <w:tcW w:w="9242" w:type="dxa"/>
            <w:gridSpan w:val="10"/>
          </w:tcPr>
          <w:p w14:paraId="7C1C36BD" w14:textId="49144C38" w:rsidR="00270C58" w:rsidRPr="00441756" w:rsidRDefault="00594ADA" w:rsidP="00461742">
            <w:pPr>
              <w:rPr>
                <w:rFonts w:ascii="Arial" w:hAnsi="Arial" w:cs="Arial"/>
                <w:bCs/>
              </w:rPr>
            </w:pPr>
            <w:r w:rsidRPr="005A25EB">
              <w:rPr>
                <w:rFonts w:ascii="Arial" w:hAnsi="Arial" w:cs="Arial"/>
                <w:b/>
              </w:rPr>
              <w:t>Service:</w:t>
            </w:r>
            <w:r w:rsidR="00441756">
              <w:rPr>
                <w:rFonts w:ascii="Arial" w:hAnsi="Arial" w:cs="Arial"/>
                <w:b/>
              </w:rPr>
              <w:t xml:space="preserve"> </w:t>
            </w:r>
          </w:p>
          <w:p w14:paraId="616CF3EF" w14:textId="77777777" w:rsidR="00270C58" w:rsidRPr="005A25EB" w:rsidRDefault="00270C58" w:rsidP="00461742">
            <w:pPr>
              <w:rPr>
                <w:rFonts w:ascii="Arial" w:hAnsi="Arial" w:cs="Arial"/>
                <w:b/>
              </w:rPr>
            </w:pPr>
          </w:p>
        </w:tc>
      </w:tr>
    </w:tbl>
    <w:p w14:paraId="715AC8E8" w14:textId="77777777" w:rsidR="00461742" w:rsidRPr="005A25EB" w:rsidRDefault="00461742" w:rsidP="00461742">
      <w:pPr>
        <w:rPr>
          <w:rFonts w:ascii="Arial" w:hAnsi="Arial" w:cs="Arial"/>
          <w:b/>
        </w:rPr>
      </w:pPr>
    </w:p>
    <w:p w14:paraId="42DA703B" w14:textId="77777777" w:rsidR="00270C58" w:rsidRPr="005A25EB" w:rsidRDefault="00270C58" w:rsidP="00461742">
      <w:pPr>
        <w:rPr>
          <w:rFonts w:ascii="Arial" w:hAnsi="Arial" w:cs="Arial"/>
          <w:b/>
        </w:rPr>
      </w:pPr>
    </w:p>
    <w:p w14:paraId="51105C54" w14:textId="77777777" w:rsidR="00594ADA" w:rsidRPr="005A25EB" w:rsidRDefault="00594ADA" w:rsidP="00594AD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3"/>
        <w:gridCol w:w="5413"/>
      </w:tblGrid>
      <w:tr w:rsidR="00594ADA" w:rsidRPr="005A25EB" w14:paraId="0C223C5E" w14:textId="77777777" w:rsidTr="00435ADA">
        <w:tc>
          <w:tcPr>
            <w:tcW w:w="3603" w:type="dxa"/>
          </w:tcPr>
          <w:p w14:paraId="7BB2D4A2" w14:textId="77777777" w:rsidR="00594ADA" w:rsidRPr="005A25EB" w:rsidRDefault="00594ADA" w:rsidP="00594ADA">
            <w:pPr>
              <w:rPr>
                <w:rFonts w:ascii="Arial" w:hAnsi="Arial" w:cs="Arial"/>
              </w:rPr>
            </w:pPr>
            <w:r w:rsidRPr="005A25EB">
              <w:rPr>
                <w:rFonts w:ascii="Arial" w:hAnsi="Arial" w:cs="Arial"/>
                <w:b/>
              </w:rPr>
              <w:lastRenderedPageBreak/>
              <w:t>Voice of child/family/young person /parent/carer</w:t>
            </w:r>
            <w:r w:rsidRPr="005A25EB">
              <w:rPr>
                <w:rFonts w:ascii="Arial" w:hAnsi="Arial" w:cs="Arial"/>
              </w:rPr>
              <w:t xml:space="preserve"> (in addition to what information would already be sent)</w:t>
            </w:r>
          </w:p>
          <w:p w14:paraId="16944E0E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5413" w:type="dxa"/>
          </w:tcPr>
          <w:p w14:paraId="528324A9" w14:textId="77777777" w:rsidR="00594ADA" w:rsidRPr="00441756" w:rsidRDefault="00594ADA" w:rsidP="00441756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4ADA" w:rsidRPr="005A25EB" w14:paraId="1259C6F6" w14:textId="77777777" w:rsidTr="00435ADA">
        <w:tc>
          <w:tcPr>
            <w:tcW w:w="3603" w:type="dxa"/>
          </w:tcPr>
          <w:p w14:paraId="187294E1" w14:textId="77777777" w:rsidR="00594ADA" w:rsidRPr="005A25EB" w:rsidRDefault="00594ADA" w:rsidP="00594ADA">
            <w:pPr>
              <w:rPr>
                <w:rFonts w:ascii="Arial" w:hAnsi="Arial" w:cs="Arial"/>
              </w:rPr>
            </w:pPr>
            <w:r w:rsidRPr="005A25EB">
              <w:rPr>
                <w:rFonts w:ascii="Arial" w:hAnsi="Arial" w:cs="Arial"/>
              </w:rPr>
              <w:t>What is important to the child or young person?</w:t>
            </w:r>
          </w:p>
          <w:p w14:paraId="7EC62E16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5413" w:type="dxa"/>
          </w:tcPr>
          <w:p w14:paraId="13E30498" w14:textId="77777777" w:rsidR="00435ADA" w:rsidRDefault="00435ADA" w:rsidP="00435ADA">
            <w:pPr>
              <w:rPr>
                <w:rFonts w:ascii="Arial" w:hAnsi="Arial" w:cs="Arial"/>
                <w:b/>
                <w:i/>
                <w:iCs/>
                <w:color w:val="7030A0"/>
              </w:rPr>
            </w:pPr>
            <w:r w:rsidRPr="00435ADA">
              <w:rPr>
                <w:rFonts w:ascii="Arial" w:hAnsi="Arial" w:cs="Arial"/>
                <w:b/>
                <w:i/>
                <w:iCs/>
                <w:color w:val="7030A0"/>
              </w:rPr>
              <w:t xml:space="preserve">     </w:t>
            </w:r>
          </w:p>
          <w:p w14:paraId="71CE4C80" w14:textId="77777777" w:rsidR="00594ADA" w:rsidRPr="00441756" w:rsidRDefault="00594ADA" w:rsidP="00441756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4ADA" w:rsidRPr="005A25EB" w14:paraId="10E0542D" w14:textId="77777777" w:rsidTr="00435ADA">
        <w:tc>
          <w:tcPr>
            <w:tcW w:w="3603" w:type="dxa"/>
          </w:tcPr>
          <w:p w14:paraId="1932739B" w14:textId="77777777" w:rsidR="00594ADA" w:rsidRPr="005A25EB" w:rsidRDefault="00594ADA" w:rsidP="00594ADA">
            <w:pPr>
              <w:rPr>
                <w:rFonts w:ascii="Arial" w:hAnsi="Arial" w:cs="Arial"/>
              </w:rPr>
            </w:pPr>
            <w:r w:rsidRPr="005A25EB">
              <w:rPr>
                <w:rFonts w:ascii="Arial" w:hAnsi="Arial" w:cs="Arial"/>
              </w:rPr>
              <w:t>What does the child like doing? What would the family like?</w:t>
            </w:r>
          </w:p>
          <w:p w14:paraId="3F89C98A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5413" w:type="dxa"/>
          </w:tcPr>
          <w:p w14:paraId="6926CF01" w14:textId="77777777" w:rsidR="00594ADA" w:rsidRPr="00441756" w:rsidRDefault="00594ADA" w:rsidP="00441756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2AA51D65" w14:textId="77777777" w:rsidR="00441756" w:rsidRDefault="00441756">
      <w:pPr>
        <w:rPr>
          <w:rFonts w:ascii="Arial" w:hAnsi="Arial" w:cs="Arial"/>
          <w:b/>
        </w:rPr>
      </w:pPr>
    </w:p>
    <w:p w14:paraId="5C7C2498" w14:textId="22E0F1B3" w:rsidR="00594ADA" w:rsidRDefault="00640E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Outcomes </w:t>
      </w:r>
    </w:p>
    <w:p w14:paraId="2194B4D6" w14:textId="77777777" w:rsidR="00640E0A" w:rsidRDefault="00435ADA">
      <w:pPr>
        <w:rPr>
          <w:rFonts w:ascii="Arial" w:hAnsi="Arial" w:cs="Arial"/>
          <w:bCs/>
          <w:i/>
          <w:iCs/>
          <w:color w:val="4472C4" w:themeColor="accent1"/>
        </w:rPr>
      </w:pPr>
      <w:r w:rsidRPr="00435ADA">
        <w:rPr>
          <w:rFonts w:ascii="Arial" w:hAnsi="Arial" w:cs="Arial"/>
          <w:bCs/>
          <w:i/>
          <w:iCs/>
          <w:color w:val="4472C4" w:themeColor="accent1"/>
        </w:rPr>
        <w:t>S</w:t>
      </w:r>
      <w:r w:rsidR="00640E0A" w:rsidRPr="00435ADA">
        <w:rPr>
          <w:rFonts w:ascii="Arial" w:hAnsi="Arial" w:cs="Arial"/>
          <w:bCs/>
          <w:i/>
          <w:iCs/>
          <w:color w:val="4472C4" w:themeColor="accent1"/>
        </w:rPr>
        <w:t xml:space="preserve">hould be </w:t>
      </w:r>
      <w:r w:rsidRPr="00435ADA">
        <w:rPr>
          <w:rFonts w:ascii="Arial" w:hAnsi="Arial" w:cs="Arial"/>
          <w:bCs/>
          <w:i/>
          <w:iCs/>
          <w:color w:val="4472C4" w:themeColor="accent1"/>
        </w:rPr>
        <w:t xml:space="preserve">SMART </w:t>
      </w:r>
      <w:r w:rsidR="00640E0A" w:rsidRPr="00435ADA">
        <w:rPr>
          <w:rFonts w:ascii="Arial" w:hAnsi="Arial" w:cs="Arial"/>
          <w:bCs/>
          <w:i/>
          <w:iCs/>
          <w:color w:val="4472C4" w:themeColor="accent1"/>
        </w:rPr>
        <w:t>and linked to the child’s aspirations: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C5277" w14:paraId="5A01A63F" w14:textId="77777777" w:rsidTr="006C5277">
        <w:tc>
          <w:tcPr>
            <w:tcW w:w="3539" w:type="dxa"/>
          </w:tcPr>
          <w:p w14:paraId="60EA3282" w14:textId="77777777" w:rsidR="006C5277" w:rsidRDefault="006C5277">
            <w:pPr>
              <w:rPr>
                <w:rFonts w:ascii="Arial" w:hAnsi="Arial" w:cs="Arial"/>
                <w:bCs/>
                <w:i/>
                <w:iCs/>
                <w:color w:val="4472C4" w:themeColor="accent1"/>
              </w:rPr>
            </w:pPr>
          </w:p>
          <w:p w14:paraId="13A08AFB" w14:textId="77777777" w:rsidR="006C5277" w:rsidRPr="006C5277" w:rsidRDefault="006C5277">
            <w:pPr>
              <w:rPr>
                <w:rFonts w:ascii="Arial" w:hAnsi="Arial" w:cs="Arial"/>
                <w:b/>
                <w:color w:val="000000" w:themeColor="text1"/>
              </w:rPr>
            </w:pPr>
            <w:r w:rsidRPr="006C5277">
              <w:rPr>
                <w:rFonts w:ascii="Arial" w:hAnsi="Arial" w:cs="Arial"/>
                <w:b/>
                <w:color w:val="000000" w:themeColor="text1"/>
              </w:rPr>
              <w:t>Aspirations</w:t>
            </w:r>
          </w:p>
          <w:p w14:paraId="11008C4A" w14:textId="77777777" w:rsidR="006C5277" w:rsidRDefault="006C5277">
            <w:pPr>
              <w:rPr>
                <w:rFonts w:ascii="Arial" w:hAnsi="Arial" w:cs="Arial"/>
                <w:bCs/>
                <w:i/>
                <w:iCs/>
                <w:color w:val="4472C4" w:themeColor="accent1"/>
              </w:rPr>
            </w:pPr>
          </w:p>
        </w:tc>
        <w:tc>
          <w:tcPr>
            <w:tcW w:w="5477" w:type="dxa"/>
          </w:tcPr>
          <w:p w14:paraId="5D12A2D6" w14:textId="77777777" w:rsidR="006C5277" w:rsidRDefault="006C5277" w:rsidP="006C5277">
            <w:pPr>
              <w:rPr>
                <w:rFonts w:ascii="Arial" w:hAnsi="Arial" w:cs="Arial"/>
                <w:bCs/>
                <w:i/>
                <w:iCs/>
                <w:color w:val="7030A0"/>
              </w:rPr>
            </w:pPr>
          </w:p>
          <w:p w14:paraId="2EFDCF2C" w14:textId="77777777" w:rsidR="006C5277" w:rsidRPr="006C5277" w:rsidRDefault="006C5277" w:rsidP="006C5277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6C5277">
              <w:rPr>
                <w:rFonts w:ascii="Arial" w:hAnsi="Arial" w:cs="Arial"/>
                <w:b/>
                <w:color w:val="000000" w:themeColor="text1"/>
              </w:rPr>
              <w:t>Draft Outcomes</w:t>
            </w:r>
          </w:p>
        </w:tc>
      </w:tr>
      <w:tr w:rsidR="006C5277" w14:paraId="0ECCC00C" w14:textId="77777777" w:rsidTr="006C5277">
        <w:tc>
          <w:tcPr>
            <w:tcW w:w="3539" w:type="dxa"/>
          </w:tcPr>
          <w:p w14:paraId="2989B491" w14:textId="77777777" w:rsidR="006C5277" w:rsidRPr="00441756" w:rsidRDefault="006C5277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0C53A1DF" w14:textId="2ABCD6D0" w:rsidR="00441756" w:rsidRPr="00441756" w:rsidRDefault="00441756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477" w:type="dxa"/>
          </w:tcPr>
          <w:p w14:paraId="5D8D3F93" w14:textId="77777777" w:rsidR="006C5277" w:rsidRPr="00441756" w:rsidRDefault="006C5277" w:rsidP="00441756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6C5277" w14:paraId="1C065AA7" w14:textId="77777777" w:rsidTr="006C5277">
        <w:tc>
          <w:tcPr>
            <w:tcW w:w="3539" w:type="dxa"/>
          </w:tcPr>
          <w:p w14:paraId="5FF05770" w14:textId="77777777" w:rsidR="006C5277" w:rsidRPr="00441756" w:rsidRDefault="006C5277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22573DAE" w14:textId="77777777" w:rsidR="006C5277" w:rsidRPr="006C5277" w:rsidRDefault="006C5277">
            <w:pPr>
              <w:rPr>
                <w:rFonts w:ascii="Arial" w:hAnsi="Arial" w:cs="Arial"/>
                <w:bCs/>
                <w:i/>
                <w:iCs/>
                <w:color w:val="7030A0"/>
              </w:rPr>
            </w:pPr>
          </w:p>
        </w:tc>
        <w:tc>
          <w:tcPr>
            <w:tcW w:w="5477" w:type="dxa"/>
          </w:tcPr>
          <w:p w14:paraId="07E5F576" w14:textId="77777777" w:rsidR="006C5277" w:rsidRPr="00441756" w:rsidRDefault="006C5277" w:rsidP="006C5277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3AD087A5" w14:textId="77777777" w:rsidR="006C5277" w:rsidRPr="00435ADA" w:rsidRDefault="006C5277">
      <w:pPr>
        <w:rPr>
          <w:rFonts w:ascii="Arial" w:hAnsi="Arial" w:cs="Arial"/>
          <w:bCs/>
          <w:i/>
          <w:iCs/>
          <w:color w:val="4472C4" w:themeColor="accent1"/>
        </w:rPr>
      </w:pPr>
    </w:p>
    <w:p w14:paraId="6CF089A6" w14:textId="77777777" w:rsidR="00594ADA" w:rsidRPr="005A25EB" w:rsidRDefault="00CE4FEC">
      <w:pPr>
        <w:rPr>
          <w:rFonts w:ascii="Arial" w:hAnsi="Arial" w:cs="Arial"/>
          <w:b/>
        </w:rPr>
      </w:pPr>
      <w:r w:rsidRPr="005A25EB">
        <w:rPr>
          <w:rFonts w:ascii="Arial" w:hAnsi="Arial" w:cs="Arial"/>
          <w:b/>
        </w:rPr>
        <w:t>Strengths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5426"/>
      </w:tblGrid>
      <w:tr w:rsidR="00594ADA" w:rsidRPr="005A25EB" w14:paraId="0C8A3D39" w14:textId="77777777" w:rsidTr="00270C58">
        <w:tc>
          <w:tcPr>
            <w:tcW w:w="3652" w:type="dxa"/>
          </w:tcPr>
          <w:p w14:paraId="62DD94CC" w14:textId="77777777" w:rsidR="00594ADA" w:rsidRPr="005A25EB" w:rsidRDefault="00594ADA" w:rsidP="00594ADA">
            <w:pPr>
              <w:rPr>
                <w:rFonts w:ascii="Arial" w:hAnsi="Arial" w:cs="Arial"/>
              </w:rPr>
            </w:pPr>
            <w:r w:rsidRPr="005A25EB">
              <w:rPr>
                <w:rFonts w:ascii="Arial" w:hAnsi="Arial" w:cs="Arial"/>
              </w:rPr>
              <w:t>What is going well for the child and their family? What support do they receive from family, friends, community and other professionals?</w:t>
            </w:r>
          </w:p>
          <w:p w14:paraId="69A23ABC" w14:textId="77777777" w:rsidR="00594ADA" w:rsidRPr="005A25EB" w:rsidRDefault="00594ADA">
            <w:pPr>
              <w:rPr>
                <w:rFonts w:ascii="Arial" w:hAnsi="Arial" w:cs="Arial"/>
                <w:b/>
              </w:rPr>
            </w:pPr>
          </w:p>
        </w:tc>
        <w:tc>
          <w:tcPr>
            <w:tcW w:w="5590" w:type="dxa"/>
          </w:tcPr>
          <w:p w14:paraId="47686F7F" w14:textId="77777777" w:rsidR="00594ADA" w:rsidRPr="00441756" w:rsidRDefault="00594ADA" w:rsidP="00441756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2E5B5E45" w14:textId="77777777" w:rsidR="00594ADA" w:rsidRPr="005A25EB" w:rsidRDefault="00594ADA">
      <w:pPr>
        <w:rPr>
          <w:rFonts w:ascii="Arial" w:hAnsi="Arial" w:cs="Arial"/>
          <w:b/>
        </w:rPr>
      </w:pPr>
    </w:p>
    <w:p w14:paraId="023C3724" w14:textId="77777777" w:rsidR="00CE4FEC" w:rsidRPr="005A25EB" w:rsidRDefault="00CE4FEC">
      <w:pPr>
        <w:rPr>
          <w:rFonts w:ascii="Arial" w:hAnsi="Arial" w:cs="Arial"/>
          <w:b/>
        </w:rPr>
      </w:pPr>
      <w:r w:rsidRPr="005A25EB">
        <w:rPr>
          <w:rFonts w:ascii="Arial" w:hAnsi="Arial" w:cs="Arial"/>
          <w:b/>
        </w:rPr>
        <w:t>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5432"/>
      </w:tblGrid>
      <w:tr w:rsidR="00594ADA" w:rsidRPr="005A25EB" w14:paraId="64A0C552" w14:textId="77777777" w:rsidTr="00270C58">
        <w:tc>
          <w:tcPr>
            <w:tcW w:w="3652" w:type="dxa"/>
          </w:tcPr>
          <w:p w14:paraId="5B1C0AC9" w14:textId="77777777" w:rsidR="00594ADA" w:rsidRPr="005A25EB" w:rsidRDefault="00594ADA" w:rsidP="00594ADA">
            <w:pPr>
              <w:rPr>
                <w:rFonts w:ascii="Arial" w:hAnsi="Arial" w:cs="Arial"/>
              </w:rPr>
            </w:pPr>
            <w:r w:rsidRPr="005A25EB">
              <w:rPr>
                <w:rFonts w:ascii="Arial" w:hAnsi="Arial" w:cs="Arial"/>
              </w:rPr>
              <w:t>What do the child and family find difficult, challenging or stressful? What is not working well?</w:t>
            </w:r>
          </w:p>
          <w:p w14:paraId="5DD6AF64" w14:textId="77777777" w:rsidR="00594ADA" w:rsidRPr="005A25EB" w:rsidRDefault="00594ADA">
            <w:pPr>
              <w:rPr>
                <w:rFonts w:ascii="Arial" w:hAnsi="Arial" w:cs="Arial"/>
                <w:b/>
              </w:rPr>
            </w:pPr>
          </w:p>
        </w:tc>
        <w:tc>
          <w:tcPr>
            <w:tcW w:w="5590" w:type="dxa"/>
          </w:tcPr>
          <w:p w14:paraId="0B01F1AA" w14:textId="77777777" w:rsidR="00594ADA" w:rsidRPr="00441756" w:rsidRDefault="00594ADA" w:rsidP="0044175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6BECE55" w14:textId="77777777" w:rsidR="00594ADA" w:rsidRPr="005A25EB" w:rsidRDefault="00594AD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4ADA" w:rsidRPr="005A25EB" w14:paraId="4CF7004B" w14:textId="77777777" w:rsidTr="0004322E">
        <w:tc>
          <w:tcPr>
            <w:tcW w:w="9242" w:type="dxa"/>
          </w:tcPr>
          <w:p w14:paraId="60FE49CD" w14:textId="77777777" w:rsidR="00594ADA" w:rsidRPr="005A25EB" w:rsidRDefault="00594ADA" w:rsidP="00594ADA">
            <w:pPr>
              <w:rPr>
                <w:rFonts w:ascii="Arial" w:hAnsi="Arial" w:cs="Arial"/>
              </w:rPr>
            </w:pPr>
            <w:r w:rsidRPr="005A25EB">
              <w:rPr>
                <w:rFonts w:ascii="Arial" w:hAnsi="Arial" w:cs="Arial"/>
                <w:b/>
              </w:rPr>
              <w:t>Proposed Provision for going forward following assessment:</w:t>
            </w:r>
            <w:r w:rsidRPr="005A25EB">
              <w:rPr>
                <w:rFonts w:ascii="Arial" w:hAnsi="Arial" w:cs="Arial"/>
              </w:rPr>
              <w:t xml:space="preserve"> </w:t>
            </w:r>
            <w:r w:rsidRPr="005A25EB">
              <w:rPr>
                <w:rFonts w:ascii="Arial" w:hAnsi="Arial" w:cs="Arial"/>
                <w:i/>
                <w:color w:val="4472C4" w:themeColor="accent1"/>
              </w:rPr>
              <w:t>(please say what you think might be additional):</w:t>
            </w:r>
          </w:p>
          <w:p w14:paraId="16621CC9" w14:textId="77777777" w:rsidR="00594ADA" w:rsidRPr="005A25EB" w:rsidRDefault="00594ADA">
            <w:pPr>
              <w:rPr>
                <w:rFonts w:ascii="Arial" w:hAnsi="Arial" w:cs="Arial"/>
              </w:rPr>
            </w:pPr>
          </w:p>
        </w:tc>
      </w:tr>
      <w:tr w:rsidR="00594ADA" w:rsidRPr="005A25EB" w14:paraId="34127B25" w14:textId="77777777" w:rsidTr="00534CE4">
        <w:tc>
          <w:tcPr>
            <w:tcW w:w="9242" w:type="dxa"/>
          </w:tcPr>
          <w:p w14:paraId="02BA34B9" w14:textId="77777777" w:rsidR="00594ADA" w:rsidRPr="005A25EB" w:rsidRDefault="00594ADA">
            <w:pPr>
              <w:rPr>
                <w:rFonts w:ascii="Arial" w:hAnsi="Arial" w:cs="Arial"/>
              </w:rPr>
            </w:pPr>
          </w:p>
          <w:p w14:paraId="3C85593A" w14:textId="77777777" w:rsidR="00594ADA" w:rsidRPr="005A25EB" w:rsidRDefault="00594ADA">
            <w:pPr>
              <w:rPr>
                <w:rFonts w:ascii="Arial" w:hAnsi="Arial" w:cs="Arial"/>
              </w:rPr>
            </w:pPr>
          </w:p>
          <w:p w14:paraId="62BCCC81" w14:textId="77777777" w:rsidR="00270C58" w:rsidRPr="005A25EB" w:rsidRDefault="00270C58">
            <w:pPr>
              <w:rPr>
                <w:rFonts w:ascii="Arial" w:hAnsi="Arial" w:cs="Arial"/>
              </w:rPr>
            </w:pPr>
          </w:p>
          <w:p w14:paraId="7FFE57D0" w14:textId="77777777" w:rsidR="00594ADA" w:rsidRPr="005A25EB" w:rsidRDefault="00594ADA">
            <w:pPr>
              <w:rPr>
                <w:rFonts w:ascii="Arial" w:hAnsi="Arial" w:cs="Arial"/>
              </w:rPr>
            </w:pPr>
          </w:p>
          <w:p w14:paraId="5B7BB66E" w14:textId="77777777" w:rsidR="00594ADA" w:rsidRPr="005A25EB" w:rsidRDefault="00594ADA">
            <w:pPr>
              <w:rPr>
                <w:rFonts w:ascii="Arial" w:hAnsi="Arial" w:cs="Arial"/>
              </w:rPr>
            </w:pPr>
          </w:p>
        </w:tc>
      </w:tr>
      <w:tr w:rsidR="00594ADA" w:rsidRPr="005A25EB" w14:paraId="162F5A7A" w14:textId="77777777" w:rsidTr="0012119B">
        <w:tc>
          <w:tcPr>
            <w:tcW w:w="9242" w:type="dxa"/>
          </w:tcPr>
          <w:p w14:paraId="61DE62C5" w14:textId="77777777" w:rsidR="00594ADA" w:rsidRDefault="00594ADA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What you might expect to be ordinarily available if you think this is useful?</w:t>
            </w:r>
          </w:p>
          <w:p w14:paraId="75B75B1D" w14:textId="5DA36ECC" w:rsidR="00441756" w:rsidRPr="00441756" w:rsidRDefault="00441756">
            <w:pPr>
              <w:rPr>
                <w:rFonts w:ascii="Arial" w:hAnsi="Arial" w:cs="Arial"/>
                <w:b/>
              </w:rPr>
            </w:pPr>
          </w:p>
        </w:tc>
      </w:tr>
      <w:tr w:rsidR="00594ADA" w:rsidRPr="005A25EB" w14:paraId="667C9F68" w14:textId="77777777" w:rsidTr="00361322">
        <w:tc>
          <w:tcPr>
            <w:tcW w:w="9242" w:type="dxa"/>
          </w:tcPr>
          <w:p w14:paraId="6C136876" w14:textId="77777777" w:rsidR="00594ADA" w:rsidRPr="00441756" w:rsidRDefault="00594ADA">
            <w:pPr>
              <w:rPr>
                <w:rFonts w:ascii="Arial" w:hAnsi="Arial" w:cs="Arial"/>
                <w:color w:val="000000" w:themeColor="text1"/>
              </w:rPr>
            </w:pPr>
          </w:p>
          <w:p w14:paraId="12FBF1EC" w14:textId="2B801787" w:rsidR="00441756" w:rsidRPr="005A25EB" w:rsidRDefault="00441756">
            <w:pPr>
              <w:rPr>
                <w:rFonts w:ascii="Arial" w:hAnsi="Arial" w:cs="Arial"/>
              </w:rPr>
            </w:pPr>
          </w:p>
        </w:tc>
      </w:tr>
    </w:tbl>
    <w:p w14:paraId="55FC58B8" w14:textId="77777777" w:rsidR="00CE4FEC" w:rsidRPr="005A25EB" w:rsidRDefault="00CE4FE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6671"/>
      </w:tblGrid>
      <w:tr w:rsidR="00594ADA" w:rsidRPr="005A25EB" w14:paraId="3FCD3EB1" w14:textId="77777777" w:rsidTr="00594ADA">
        <w:tc>
          <w:tcPr>
            <w:tcW w:w="2376" w:type="dxa"/>
          </w:tcPr>
          <w:p w14:paraId="4CE47DA2" w14:textId="77777777" w:rsidR="00594ADA" w:rsidRPr="005A25EB" w:rsidRDefault="00594ADA" w:rsidP="00594ADA">
            <w:pPr>
              <w:rPr>
                <w:rFonts w:ascii="Arial" w:hAnsi="Arial" w:cs="Arial"/>
                <w:b/>
                <w:bCs/>
              </w:rPr>
            </w:pPr>
            <w:r w:rsidRPr="005A25EB">
              <w:rPr>
                <w:rFonts w:ascii="Arial" w:hAnsi="Arial" w:cs="Arial"/>
                <w:b/>
                <w:bCs/>
              </w:rPr>
              <w:t>Advice completed by:</w:t>
            </w:r>
          </w:p>
          <w:p w14:paraId="74B4942D" w14:textId="77777777" w:rsidR="00594ADA" w:rsidRPr="005A25EB" w:rsidRDefault="00594ADA">
            <w:pPr>
              <w:rPr>
                <w:rFonts w:ascii="Arial" w:hAnsi="Arial" w:cs="Arial"/>
                <w:b/>
              </w:rPr>
            </w:pPr>
          </w:p>
        </w:tc>
        <w:tc>
          <w:tcPr>
            <w:tcW w:w="6866" w:type="dxa"/>
          </w:tcPr>
          <w:p w14:paraId="4EA58ADE" w14:textId="1B657C77" w:rsidR="00594ADA" w:rsidRPr="00441756" w:rsidRDefault="00594ADA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4ADA" w:rsidRPr="005A25EB" w14:paraId="32E40EE5" w14:textId="77777777" w:rsidTr="00594ADA">
        <w:tc>
          <w:tcPr>
            <w:tcW w:w="2376" w:type="dxa"/>
          </w:tcPr>
          <w:p w14:paraId="3FEAD030" w14:textId="77777777" w:rsidR="00594ADA" w:rsidRPr="005A25EB" w:rsidRDefault="00594ADA" w:rsidP="00594ADA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Name:</w:t>
            </w:r>
          </w:p>
          <w:p w14:paraId="2E418AA5" w14:textId="77777777" w:rsidR="00594ADA" w:rsidRPr="005A25EB" w:rsidRDefault="00594ADA">
            <w:pPr>
              <w:rPr>
                <w:rFonts w:ascii="Arial" w:hAnsi="Arial" w:cs="Arial"/>
                <w:b/>
              </w:rPr>
            </w:pPr>
          </w:p>
        </w:tc>
        <w:tc>
          <w:tcPr>
            <w:tcW w:w="6866" w:type="dxa"/>
          </w:tcPr>
          <w:p w14:paraId="2370A12D" w14:textId="77777777" w:rsidR="00594ADA" w:rsidRPr="00441756" w:rsidRDefault="00594ADA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4ADA" w:rsidRPr="005A25EB" w14:paraId="024C1FC4" w14:textId="77777777" w:rsidTr="00594ADA">
        <w:tc>
          <w:tcPr>
            <w:tcW w:w="2376" w:type="dxa"/>
          </w:tcPr>
          <w:p w14:paraId="721C2EF8" w14:textId="77777777" w:rsidR="00594ADA" w:rsidRPr="005A25EB" w:rsidRDefault="00594ADA" w:rsidP="00594ADA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Job Title:</w:t>
            </w:r>
          </w:p>
          <w:p w14:paraId="3E42E0BF" w14:textId="77777777" w:rsidR="00594ADA" w:rsidRPr="005A25EB" w:rsidRDefault="00594ADA">
            <w:pPr>
              <w:rPr>
                <w:rFonts w:ascii="Arial" w:hAnsi="Arial" w:cs="Arial"/>
                <w:b/>
              </w:rPr>
            </w:pPr>
          </w:p>
        </w:tc>
        <w:tc>
          <w:tcPr>
            <w:tcW w:w="6866" w:type="dxa"/>
          </w:tcPr>
          <w:p w14:paraId="26B4D495" w14:textId="77777777" w:rsidR="00594ADA" w:rsidRPr="00441756" w:rsidRDefault="00594ADA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4ADA" w:rsidRPr="005A25EB" w14:paraId="5C69EBCC" w14:textId="77777777" w:rsidTr="00594ADA">
        <w:tc>
          <w:tcPr>
            <w:tcW w:w="2376" w:type="dxa"/>
          </w:tcPr>
          <w:p w14:paraId="3D6B4831" w14:textId="77777777" w:rsidR="00594ADA" w:rsidRPr="005A25EB" w:rsidRDefault="00594ADA" w:rsidP="00594ADA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Team:</w:t>
            </w:r>
          </w:p>
          <w:p w14:paraId="57BD5D2A" w14:textId="77777777" w:rsidR="00594ADA" w:rsidRPr="005A25EB" w:rsidRDefault="00594ADA">
            <w:pPr>
              <w:rPr>
                <w:rFonts w:ascii="Arial" w:hAnsi="Arial" w:cs="Arial"/>
                <w:b/>
              </w:rPr>
            </w:pPr>
          </w:p>
        </w:tc>
        <w:tc>
          <w:tcPr>
            <w:tcW w:w="6866" w:type="dxa"/>
          </w:tcPr>
          <w:p w14:paraId="16ABEB2D" w14:textId="77777777" w:rsidR="00594ADA" w:rsidRPr="00441756" w:rsidRDefault="00594ADA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F221E" w:rsidRPr="005A25EB" w14:paraId="63C93DCB" w14:textId="77777777" w:rsidTr="00594ADA">
        <w:tc>
          <w:tcPr>
            <w:tcW w:w="2376" w:type="dxa"/>
          </w:tcPr>
          <w:p w14:paraId="7D6CA840" w14:textId="77777777" w:rsidR="007F221E" w:rsidRDefault="007F221E" w:rsidP="00594A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1C1D6140" w14:textId="12F5DEAF" w:rsidR="007F221E" w:rsidRPr="005A25EB" w:rsidRDefault="007F221E" w:rsidP="00594ADA">
            <w:pPr>
              <w:rPr>
                <w:rFonts w:ascii="Arial" w:hAnsi="Arial" w:cs="Arial"/>
                <w:b/>
              </w:rPr>
            </w:pPr>
          </w:p>
        </w:tc>
        <w:tc>
          <w:tcPr>
            <w:tcW w:w="6866" w:type="dxa"/>
          </w:tcPr>
          <w:p w14:paraId="2E2886D4" w14:textId="77777777" w:rsidR="007F221E" w:rsidRPr="00441756" w:rsidRDefault="007F221E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6687D1C4" w14:textId="77777777" w:rsidR="00CE4FEC" w:rsidRPr="005A25EB" w:rsidRDefault="00CE4FEC">
      <w:pPr>
        <w:rPr>
          <w:rFonts w:ascii="Arial" w:hAnsi="Arial" w:cs="Arial"/>
          <w:b/>
        </w:rPr>
      </w:pPr>
    </w:p>
    <w:p w14:paraId="0387322F" w14:textId="77777777" w:rsidR="00693A56" w:rsidRDefault="00693A56">
      <w:pPr>
        <w:rPr>
          <w:b/>
        </w:rPr>
      </w:pPr>
    </w:p>
    <w:p w14:paraId="749CF0B7" w14:textId="77777777" w:rsidR="00CE4FEC" w:rsidRDefault="00CE4FEC"/>
    <w:p w14:paraId="43CB8CCC" w14:textId="77777777" w:rsidR="00693A56" w:rsidRDefault="00693A56"/>
    <w:p w14:paraId="72E552BC" w14:textId="77777777" w:rsidR="00693A56" w:rsidRDefault="00693A56"/>
    <w:sectPr w:rsidR="00693A5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E47E6" w14:textId="77777777" w:rsidR="005A27BB" w:rsidRDefault="005A27BB" w:rsidP="00CE4FEC">
      <w:pPr>
        <w:spacing w:after="0" w:line="240" w:lineRule="auto"/>
      </w:pPr>
      <w:r>
        <w:separator/>
      </w:r>
    </w:p>
  </w:endnote>
  <w:endnote w:type="continuationSeparator" w:id="0">
    <w:p w14:paraId="3610DC28" w14:textId="77777777" w:rsidR="005A27BB" w:rsidRDefault="005A27BB" w:rsidP="00CE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76665" w14:textId="77777777" w:rsidR="00270C58" w:rsidRDefault="00270C58" w:rsidP="00270C58">
    <w:pPr>
      <w:pStyle w:val="Footer"/>
      <w:jc w:val="center"/>
    </w:pPr>
    <w:r>
      <w:t>EHC Needs Assessment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3F453" w14:textId="77777777" w:rsidR="005A27BB" w:rsidRDefault="005A27BB" w:rsidP="00CE4FEC">
      <w:pPr>
        <w:spacing w:after="0" w:line="240" w:lineRule="auto"/>
      </w:pPr>
      <w:r>
        <w:separator/>
      </w:r>
    </w:p>
  </w:footnote>
  <w:footnote w:type="continuationSeparator" w:id="0">
    <w:p w14:paraId="41195849" w14:textId="77777777" w:rsidR="005A27BB" w:rsidRDefault="005A27BB" w:rsidP="00CE4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B0CC0"/>
    <w:multiLevelType w:val="hybridMultilevel"/>
    <w:tmpl w:val="AEDCD7F6"/>
    <w:lvl w:ilvl="0" w:tplc="8FDEC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EF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0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4C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2E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C9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2E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00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09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EE7ACF"/>
    <w:multiLevelType w:val="hybridMultilevel"/>
    <w:tmpl w:val="53EC170E"/>
    <w:lvl w:ilvl="0" w:tplc="B5307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0D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0C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2E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0F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E1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63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E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87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CF627B"/>
    <w:multiLevelType w:val="hybridMultilevel"/>
    <w:tmpl w:val="82F69130"/>
    <w:lvl w:ilvl="0" w:tplc="8862A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47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4D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4C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C6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46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04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6D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26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703711"/>
    <w:multiLevelType w:val="hybridMultilevel"/>
    <w:tmpl w:val="9AF894EA"/>
    <w:lvl w:ilvl="0" w:tplc="6FF81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E7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A1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87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2E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A2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C1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29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A8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126214"/>
    <w:multiLevelType w:val="hybridMultilevel"/>
    <w:tmpl w:val="C042414A"/>
    <w:lvl w:ilvl="0" w:tplc="1C0C5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0B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0F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42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A6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EE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21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C0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4F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0031BE"/>
    <w:multiLevelType w:val="hybridMultilevel"/>
    <w:tmpl w:val="02CA4A20"/>
    <w:lvl w:ilvl="0" w:tplc="1E480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2C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EA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EB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64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F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8D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EA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C7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EC"/>
    <w:rsid w:val="000A5FC4"/>
    <w:rsid w:val="000E1529"/>
    <w:rsid w:val="00124856"/>
    <w:rsid w:val="001C2077"/>
    <w:rsid w:val="00270C58"/>
    <w:rsid w:val="003574DB"/>
    <w:rsid w:val="00375DFB"/>
    <w:rsid w:val="004137CD"/>
    <w:rsid w:val="00435ADA"/>
    <w:rsid w:val="00441756"/>
    <w:rsid w:val="00461742"/>
    <w:rsid w:val="00594ADA"/>
    <w:rsid w:val="005A25EB"/>
    <w:rsid w:val="005A27BB"/>
    <w:rsid w:val="00640E0A"/>
    <w:rsid w:val="00693A56"/>
    <w:rsid w:val="006B679D"/>
    <w:rsid w:val="006C5277"/>
    <w:rsid w:val="00774A7C"/>
    <w:rsid w:val="007A51AE"/>
    <w:rsid w:val="007F221E"/>
    <w:rsid w:val="009679BB"/>
    <w:rsid w:val="009D3DAD"/>
    <w:rsid w:val="00CE4FEC"/>
    <w:rsid w:val="00F275FC"/>
    <w:rsid w:val="00F8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5727"/>
  <w15:chartTrackingRefBased/>
  <w15:docId w15:val="{8A94E370-A756-479C-A163-988ADD01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FEC"/>
  </w:style>
  <w:style w:type="paragraph" w:styleId="Footer">
    <w:name w:val="footer"/>
    <w:basedOn w:val="Normal"/>
    <w:link w:val="FooterChar"/>
    <w:uiPriority w:val="99"/>
    <w:unhideWhenUsed/>
    <w:rsid w:val="00CE4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FEC"/>
  </w:style>
  <w:style w:type="table" w:styleId="TableGrid">
    <w:name w:val="Table Grid"/>
    <w:basedOn w:val="TableNormal"/>
    <w:uiPriority w:val="39"/>
    <w:rsid w:val="0035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25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3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6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3080DB65</Template>
  <TotalTime>6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Jackie - CY EPA</dc:creator>
  <cp:keywords/>
  <dc:description/>
  <cp:lastModifiedBy>Katy Adams</cp:lastModifiedBy>
  <cp:revision>3</cp:revision>
  <dcterms:created xsi:type="dcterms:W3CDTF">2020-12-02T11:35:00Z</dcterms:created>
  <dcterms:modified xsi:type="dcterms:W3CDTF">2020-12-02T11:40:00Z</dcterms:modified>
</cp:coreProperties>
</file>