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C499" w14:textId="77777777" w:rsidR="00893553" w:rsidRPr="00A3266F" w:rsidRDefault="009D53E0" w:rsidP="0089355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3266F">
        <w:rPr>
          <w:rFonts w:ascii="Arial" w:hAnsi="Arial" w:cs="Arial"/>
          <w:b/>
          <w:sz w:val="28"/>
          <w:szCs w:val="28"/>
        </w:rPr>
        <w:t xml:space="preserve">JOINT </w:t>
      </w:r>
      <w:r w:rsidR="00893553" w:rsidRPr="00A3266F">
        <w:rPr>
          <w:rFonts w:ascii="Arial" w:hAnsi="Arial" w:cs="Arial"/>
          <w:b/>
          <w:sz w:val="28"/>
          <w:szCs w:val="28"/>
        </w:rPr>
        <w:t xml:space="preserve">RESOURCE ALLOCATION PANEL </w:t>
      </w:r>
    </w:p>
    <w:p w14:paraId="4CDC0C34" w14:textId="77777777" w:rsidR="00542C2C" w:rsidRPr="00A3266F" w:rsidRDefault="00282936" w:rsidP="0089355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OUTCOME AND </w:t>
      </w:r>
      <w:r w:rsidR="009D53E0" w:rsidRPr="00A3266F">
        <w:rPr>
          <w:rFonts w:ascii="Arial" w:hAnsi="Arial" w:cs="Arial"/>
          <w:b/>
          <w:sz w:val="28"/>
          <w:szCs w:val="28"/>
        </w:rPr>
        <w:t>FUNDING FORM</w:t>
      </w:r>
      <w:r w:rsidR="00A3266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3</w:t>
      </w:r>
      <w:r w:rsidR="00A3266F">
        <w:rPr>
          <w:rFonts w:ascii="Arial" w:hAnsi="Arial" w:cs="Arial"/>
          <w:b/>
          <w:sz w:val="28"/>
          <w:szCs w:val="28"/>
        </w:rPr>
        <w:t>)</w:t>
      </w:r>
    </w:p>
    <w:p w14:paraId="30CD12F0" w14:textId="77777777" w:rsidR="009D53E0" w:rsidRDefault="009D53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0"/>
      </w:tblGrid>
      <w:tr w:rsidR="00282936" w14:paraId="5FAFB221" w14:textId="77777777" w:rsidTr="00282936">
        <w:tc>
          <w:tcPr>
            <w:tcW w:w="5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65C582E" w14:textId="77777777" w:rsidR="00282936" w:rsidRPr="00282936" w:rsidRDefault="0028293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JRAP URN</w:t>
            </w:r>
          </w:p>
        </w:tc>
      </w:tr>
      <w:tr w:rsidR="00282936" w14:paraId="3A899308" w14:textId="77777777" w:rsidTr="00282936">
        <w:tc>
          <w:tcPr>
            <w:tcW w:w="5070" w:type="dxa"/>
            <w:tcBorders>
              <w:top w:val="single" w:sz="4" w:space="0" w:color="A6A6A6" w:themeColor="background1" w:themeShade="A6"/>
            </w:tcBorders>
          </w:tcPr>
          <w:p w14:paraId="72517886" w14:textId="77777777" w:rsidR="00282936" w:rsidRDefault="0014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ADA788A" w14:textId="77777777" w:rsidR="00282936" w:rsidRPr="00A3266F" w:rsidRDefault="002829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8D04DC" w:rsidRPr="00A3266F" w14:paraId="08D47E40" w14:textId="77777777" w:rsidTr="00226C6B">
        <w:tc>
          <w:tcPr>
            <w:tcW w:w="5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A4F2FC8" w14:textId="77777777" w:rsidR="008D04DC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Date of JRAP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E9D8" w14:textId="77777777" w:rsidR="008D04DC" w:rsidRPr="00A3266F" w:rsidRDefault="008D04DC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5FC34F" w14:textId="77777777" w:rsidR="008D04DC" w:rsidRPr="00A3266F" w:rsidRDefault="000B71A5" w:rsidP="00D52C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 xml:space="preserve">Date Alert Form </w:t>
            </w:r>
            <w:r w:rsidR="00E760E0" w:rsidRPr="00A3266F">
              <w:rPr>
                <w:rFonts w:ascii="Arial" w:hAnsi="Arial" w:cs="Arial"/>
                <w:i/>
                <w:sz w:val="24"/>
                <w:szCs w:val="24"/>
              </w:rPr>
              <w:t>Approved</w:t>
            </w:r>
          </w:p>
        </w:tc>
      </w:tr>
      <w:tr w:rsidR="008D04DC" w:rsidRPr="00A3266F" w14:paraId="48B72A9B" w14:textId="77777777" w:rsidTr="00226C6B">
        <w:tc>
          <w:tcPr>
            <w:tcW w:w="5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C1AD7" w14:textId="77777777" w:rsidR="008D04D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9E8FC9" w14:textId="77777777" w:rsidR="008D04DC" w:rsidRPr="00A3266F" w:rsidRDefault="008D04DC" w:rsidP="0022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ED828" w14:textId="77777777" w:rsidR="008D04D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5EA5F5D" w14:textId="77777777" w:rsidR="00282936" w:rsidRDefault="00282936">
      <w:pPr>
        <w:rPr>
          <w:rFonts w:ascii="Arial" w:hAnsi="Arial" w:cs="Arial"/>
          <w:sz w:val="24"/>
          <w:szCs w:val="24"/>
        </w:rPr>
      </w:pPr>
    </w:p>
    <w:p w14:paraId="7B595191" w14:textId="77777777" w:rsidR="00B73061" w:rsidRPr="00A3266F" w:rsidRDefault="00B73061">
      <w:pPr>
        <w:rPr>
          <w:rFonts w:ascii="Arial" w:hAnsi="Arial" w:cs="Arial"/>
          <w:sz w:val="24"/>
          <w:szCs w:val="24"/>
        </w:rPr>
      </w:pPr>
    </w:p>
    <w:p w14:paraId="2C9B1F43" w14:textId="77777777" w:rsidR="009D53E0" w:rsidRPr="00A3266F" w:rsidRDefault="009D53E0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Child</w:t>
      </w:r>
      <w:r w:rsidR="00893553" w:rsidRPr="00A3266F">
        <w:rPr>
          <w:rFonts w:ascii="Arial" w:hAnsi="Arial" w:cs="Arial"/>
          <w:b/>
          <w:sz w:val="24"/>
          <w:szCs w:val="24"/>
        </w:rPr>
        <w:t xml:space="preserve"> </w:t>
      </w:r>
      <w:r w:rsidRPr="00A3266F">
        <w:rPr>
          <w:rFonts w:ascii="Arial" w:hAnsi="Arial" w:cs="Arial"/>
          <w:b/>
          <w:sz w:val="24"/>
          <w:szCs w:val="24"/>
        </w:rPr>
        <w:t>/</w:t>
      </w:r>
      <w:r w:rsidR="00893553" w:rsidRPr="00A3266F">
        <w:rPr>
          <w:rFonts w:ascii="Arial" w:hAnsi="Arial" w:cs="Arial"/>
          <w:b/>
          <w:sz w:val="24"/>
          <w:szCs w:val="24"/>
        </w:rPr>
        <w:t xml:space="preserve"> Young Person’s Details</w:t>
      </w:r>
    </w:p>
    <w:p w14:paraId="560B2348" w14:textId="77777777" w:rsidR="00B67271" w:rsidRPr="00A3266F" w:rsidRDefault="00B67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8D04DC" w:rsidRPr="00A3266F" w14:paraId="50470E10" w14:textId="77777777" w:rsidTr="00226C6B">
        <w:tc>
          <w:tcPr>
            <w:tcW w:w="33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455681D" w14:textId="77777777" w:rsidR="008D04DC" w:rsidRPr="00A3266F" w:rsidRDefault="008D04DC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Forename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B87C3AD" w14:textId="77777777" w:rsidR="008D04DC" w:rsidRPr="00A3266F" w:rsidRDefault="008D04DC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Surname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6AA4F5" w14:textId="77777777" w:rsidR="008D04DC" w:rsidRPr="00A3266F" w:rsidRDefault="008D04DC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ate </w:t>
            </w:r>
            <w:r w:rsidR="0060153E" w:rsidRPr="00A3266F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f </w:t>
            </w:r>
            <w:r w:rsidRPr="00A3266F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>irth</w:t>
            </w:r>
          </w:p>
        </w:tc>
      </w:tr>
      <w:tr w:rsidR="008D04DC" w:rsidRPr="00A3266F" w14:paraId="70AD874C" w14:textId="77777777" w:rsidTr="00226C6B"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36B75" w14:textId="77777777" w:rsidR="008D04D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E4AB6" w14:textId="77777777" w:rsidR="008D04D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4EE7A" w14:textId="77777777" w:rsidR="008D04D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C2C6BAA" w14:textId="77777777" w:rsidR="008D04DC" w:rsidRPr="00A3266F" w:rsidRDefault="008D04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D56659" w:rsidRPr="00A3266F" w14:paraId="60197137" w14:textId="77777777" w:rsidTr="00751A21">
        <w:tc>
          <w:tcPr>
            <w:tcW w:w="50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2B38BD" w14:textId="77777777" w:rsidR="00D56659" w:rsidRPr="00A3266F" w:rsidRDefault="00D56659" w:rsidP="00751A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CCG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9EA7" w14:textId="77777777" w:rsidR="00D56659" w:rsidRPr="00A3266F" w:rsidRDefault="00D56659" w:rsidP="00751A2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CF270B" w14:textId="77777777" w:rsidR="00D56659" w:rsidRPr="00A3266F" w:rsidRDefault="00D56659" w:rsidP="00751A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NHS Finance Number</w:t>
            </w:r>
          </w:p>
        </w:tc>
      </w:tr>
      <w:tr w:rsidR="00D56659" w:rsidRPr="00A3266F" w14:paraId="140EEB16" w14:textId="77777777" w:rsidTr="00751A21">
        <w:tc>
          <w:tcPr>
            <w:tcW w:w="5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928DE" w14:textId="77777777" w:rsidR="00D56659" w:rsidRPr="00A3266F" w:rsidRDefault="00D56659" w:rsidP="00751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 ..."/>
                    <w:listEntry w:val="Ashford"/>
                    <w:listEntry w:val="Canterbury"/>
                    <w:listEntry w:val="DGS"/>
                    <w:listEntry w:val="South Kent"/>
                    <w:listEntry w:val="Swale"/>
                    <w:listEntry w:val="Thanet"/>
                    <w:listEntry w:val="West Kent"/>
                    <w:listEntry w:val="OOC"/>
                  </w:ddList>
                </w:ffData>
              </w:fldChar>
            </w:r>
            <w:bookmarkStart w:id="2" w:name="Dropdown4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41ADFC" w14:textId="77777777" w:rsidR="00D56659" w:rsidRPr="00A3266F" w:rsidRDefault="00D56659" w:rsidP="00751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C4E26" w14:textId="77777777" w:rsidR="00D56659" w:rsidRPr="00A3266F" w:rsidRDefault="00D56659" w:rsidP="00751A21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B5D7852" w14:textId="77777777" w:rsidR="00141E37" w:rsidRDefault="00141E37">
      <w:pPr>
        <w:rPr>
          <w:rFonts w:ascii="Arial" w:hAnsi="Arial" w:cs="Arial"/>
          <w:sz w:val="24"/>
          <w:szCs w:val="24"/>
        </w:rPr>
      </w:pPr>
    </w:p>
    <w:p w14:paraId="6BDDA6A5" w14:textId="77777777" w:rsidR="00B73061" w:rsidRDefault="00B73061">
      <w:pPr>
        <w:rPr>
          <w:rFonts w:ascii="Arial" w:hAnsi="Arial" w:cs="Arial"/>
          <w:sz w:val="24"/>
          <w:szCs w:val="24"/>
        </w:rPr>
      </w:pPr>
    </w:p>
    <w:p w14:paraId="314F055F" w14:textId="77777777" w:rsidR="00141E37" w:rsidRDefault="00141E37">
      <w:pPr>
        <w:rPr>
          <w:rFonts w:ascii="Arial" w:hAnsi="Arial" w:cs="Arial"/>
          <w:b/>
          <w:sz w:val="24"/>
          <w:szCs w:val="24"/>
        </w:rPr>
      </w:pPr>
      <w:r w:rsidRPr="00141E37">
        <w:rPr>
          <w:rFonts w:ascii="Arial" w:hAnsi="Arial" w:cs="Arial"/>
          <w:b/>
          <w:sz w:val="24"/>
          <w:szCs w:val="24"/>
        </w:rPr>
        <w:t>Outcome</w:t>
      </w:r>
    </w:p>
    <w:p w14:paraId="3F8DEA0C" w14:textId="77777777" w:rsidR="00141E37" w:rsidRDefault="00141E3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141E37" w14:paraId="6019889A" w14:textId="77777777" w:rsidTr="00141E37">
        <w:tc>
          <w:tcPr>
            <w:tcW w:w="10194" w:type="dxa"/>
            <w:tcBorders>
              <w:bottom w:val="single" w:sz="4" w:space="0" w:color="A6A6A6" w:themeColor="background1" w:themeShade="A6"/>
            </w:tcBorders>
          </w:tcPr>
          <w:p w14:paraId="4258B4B6" w14:textId="77777777" w:rsidR="00141E37" w:rsidRPr="00141E37" w:rsidRDefault="00141E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t xml:space="preserve">Comments </w:t>
            </w:r>
          </w:p>
        </w:tc>
      </w:tr>
      <w:tr w:rsidR="00141E37" w14:paraId="1221AE76" w14:textId="77777777" w:rsidTr="00141E37">
        <w:tc>
          <w:tcPr>
            <w:tcW w:w="10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A57A8" w14:textId="77777777" w:rsidR="00141E37" w:rsidRDefault="00141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2EA3F5" w14:textId="77777777" w:rsidR="00141E37" w:rsidRDefault="00141E3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141E37" w14:paraId="002D3F06" w14:textId="77777777" w:rsidTr="00141E37">
        <w:tc>
          <w:tcPr>
            <w:tcW w:w="101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554C598" w14:textId="77777777" w:rsidR="00141E37" w:rsidRPr="00141E37" w:rsidRDefault="00141E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t>JRAP Review Date</w:t>
            </w:r>
            <w:r w:rsidR="00DD13C4">
              <w:rPr>
                <w:rFonts w:ascii="Arial" w:hAnsi="Arial" w:cs="Arial"/>
                <w:i/>
                <w:sz w:val="24"/>
                <w:szCs w:val="24"/>
              </w:rPr>
              <w:t xml:space="preserve"> (Annually unless otherwise stated)</w:t>
            </w:r>
          </w:p>
        </w:tc>
      </w:tr>
      <w:tr w:rsidR="00141E37" w14:paraId="010C7CBE" w14:textId="77777777" w:rsidTr="00141E37">
        <w:tc>
          <w:tcPr>
            <w:tcW w:w="10194" w:type="dxa"/>
            <w:tcBorders>
              <w:top w:val="single" w:sz="4" w:space="0" w:color="A6A6A6" w:themeColor="background1" w:themeShade="A6"/>
            </w:tcBorders>
          </w:tcPr>
          <w:p w14:paraId="62D784BF" w14:textId="77777777" w:rsidR="00141E37" w:rsidRDefault="00580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71A2F5B" w14:textId="77777777" w:rsidR="00141E37" w:rsidRDefault="00141E37">
      <w:pPr>
        <w:rPr>
          <w:rFonts w:ascii="Arial" w:hAnsi="Arial" w:cs="Arial"/>
          <w:sz w:val="24"/>
          <w:szCs w:val="24"/>
        </w:rPr>
      </w:pPr>
    </w:p>
    <w:p w14:paraId="2297A7F4" w14:textId="77777777" w:rsidR="00B73061" w:rsidRDefault="00B73061">
      <w:pPr>
        <w:rPr>
          <w:rFonts w:ascii="Arial" w:hAnsi="Arial" w:cs="Arial"/>
          <w:sz w:val="24"/>
          <w:szCs w:val="24"/>
        </w:rPr>
      </w:pPr>
    </w:p>
    <w:p w14:paraId="2F12FE2E" w14:textId="77777777" w:rsidR="00B73061" w:rsidRDefault="00B73061">
      <w:pPr>
        <w:rPr>
          <w:rFonts w:ascii="Arial" w:hAnsi="Arial" w:cs="Arial"/>
          <w:b/>
          <w:sz w:val="24"/>
          <w:szCs w:val="24"/>
        </w:rPr>
      </w:pPr>
      <w:r w:rsidRPr="00B73061">
        <w:rPr>
          <w:rFonts w:ascii="Arial" w:hAnsi="Arial" w:cs="Arial"/>
          <w:b/>
          <w:sz w:val="24"/>
          <w:szCs w:val="24"/>
        </w:rPr>
        <w:t>Action</w:t>
      </w:r>
      <w:r w:rsidR="00DD13C4">
        <w:rPr>
          <w:rFonts w:ascii="Arial" w:hAnsi="Arial" w:cs="Arial"/>
          <w:b/>
          <w:sz w:val="24"/>
          <w:szCs w:val="24"/>
        </w:rPr>
        <w:t>s</w:t>
      </w:r>
      <w:r w:rsidRPr="00B73061">
        <w:rPr>
          <w:rFonts w:ascii="Arial" w:hAnsi="Arial" w:cs="Arial"/>
          <w:b/>
          <w:sz w:val="24"/>
          <w:szCs w:val="24"/>
        </w:rPr>
        <w:t xml:space="preserve"> </w:t>
      </w:r>
    </w:p>
    <w:p w14:paraId="06ADE994" w14:textId="77777777" w:rsidR="00DD13C4" w:rsidRDefault="00DD13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2127"/>
      </w:tblGrid>
      <w:tr w:rsidR="00A523BD" w14:paraId="6CD5A138" w14:textId="77777777" w:rsidTr="00A523BD">
        <w:tc>
          <w:tcPr>
            <w:tcW w:w="12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8E69573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Item No.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1004FF2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07B15C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 to be c</w: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t>ompleted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62BE3F9" w14:textId="77777777" w:rsidR="00A523BD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Lead </w:t>
            </w:r>
          </w:p>
        </w:tc>
      </w:tr>
      <w:tr w:rsidR="00A523BD" w14:paraId="2A2425A9" w14:textId="77777777" w:rsidTr="00A523BD">
        <w:tc>
          <w:tcPr>
            <w:tcW w:w="1242" w:type="dxa"/>
          </w:tcPr>
          <w:p w14:paraId="5A96D269" w14:textId="77777777" w:rsidR="00A523BD" w:rsidRPr="00141E37" w:rsidRDefault="00A523BD" w:rsidP="00DD13C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712E3BA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41E3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51" w:type="dxa"/>
          </w:tcPr>
          <w:p w14:paraId="5AB751C0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45C82444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523BD" w14:paraId="52A723CD" w14:textId="77777777" w:rsidTr="00A523BD">
        <w:tc>
          <w:tcPr>
            <w:tcW w:w="1242" w:type="dxa"/>
          </w:tcPr>
          <w:p w14:paraId="47C59FE2" w14:textId="77777777" w:rsidR="00A523BD" w:rsidRPr="00141E37" w:rsidRDefault="00A523BD" w:rsidP="00DD13C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39372A1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41E3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4AA12F94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27" w:type="dxa"/>
          </w:tcPr>
          <w:p w14:paraId="24AB173C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523BD" w14:paraId="684E3452" w14:textId="77777777" w:rsidTr="00A523BD">
        <w:tc>
          <w:tcPr>
            <w:tcW w:w="1242" w:type="dxa"/>
          </w:tcPr>
          <w:p w14:paraId="7115427E" w14:textId="77777777" w:rsidR="00A523BD" w:rsidRPr="00141E37" w:rsidRDefault="00A523BD" w:rsidP="00DD13C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7A4BF80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41E3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14:paraId="665388B5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14:paraId="2DB08795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A523BD" w14:paraId="07689E67" w14:textId="77777777" w:rsidTr="00A523BD">
        <w:tc>
          <w:tcPr>
            <w:tcW w:w="1242" w:type="dxa"/>
          </w:tcPr>
          <w:p w14:paraId="1B3A1BC9" w14:textId="77777777" w:rsidR="00A523BD" w:rsidRPr="00141E37" w:rsidRDefault="00A523BD" w:rsidP="00DD13C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F48BA60" w14:textId="77777777" w:rsidR="00A523BD" w:rsidRPr="00141E37" w:rsidRDefault="00A523BD" w:rsidP="009A062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141E3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4422ABDF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0128704B" w14:textId="77777777" w:rsidR="00A523BD" w:rsidRDefault="00A523BD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3918EE3" w14:textId="77777777" w:rsidR="00B73061" w:rsidRDefault="00B73061">
      <w:pPr>
        <w:rPr>
          <w:rFonts w:ascii="Arial" w:hAnsi="Arial" w:cs="Arial"/>
          <w:sz w:val="24"/>
          <w:szCs w:val="24"/>
        </w:rPr>
      </w:pPr>
    </w:p>
    <w:p w14:paraId="12238C06" w14:textId="77777777" w:rsidR="00B73061" w:rsidRPr="00A3266F" w:rsidRDefault="00B73061">
      <w:pPr>
        <w:rPr>
          <w:rFonts w:ascii="Arial" w:hAnsi="Arial" w:cs="Arial"/>
          <w:sz w:val="24"/>
          <w:szCs w:val="24"/>
        </w:rPr>
      </w:pPr>
    </w:p>
    <w:p w14:paraId="78BF6D09" w14:textId="77777777" w:rsidR="009D53E0" w:rsidRPr="00A3266F" w:rsidRDefault="00571AFC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Agencies Details</w:t>
      </w:r>
    </w:p>
    <w:p w14:paraId="62C6EE93" w14:textId="77777777" w:rsidR="00571AFC" w:rsidRPr="00A3266F" w:rsidRDefault="00571A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571AFC" w:rsidRPr="00A3266F" w14:paraId="5E8F837F" w14:textId="77777777" w:rsidTr="00226C6B">
        <w:tc>
          <w:tcPr>
            <w:tcW w:w="33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BB646F" w14:textId="77777777" w:rsidR="00571AFC" w:rsidRPr="00A3266F" w:rsidRDefault="000B71A5" w:rsidP="00E760E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EHC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3266F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71AFC" w:rsidRPr="00A3266F">
              <w:rPr>
                <w:rFonts w:ascii="Arial" w:hAnsi="Arial" w:cs="Arial"/>
                <w:i/>
                <w:sz w:val="24"/>
                <w:szCs w:val="24"/>
              </w:rPr>
              <w:t>SEN Area Manager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408A070" w14:textId="77777777" w:rsidR="00571AFC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Service Manager (SC)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FF9F4F" w14:textId="77777777" w:rsidR="00571AFC" w:rsidRPr="00A3266F" w:rsidRDefault="000B71A5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Health Assessor</w:t>
            </w:r>
          </w:p>
        </w:tc>
      </w:tr>
      <w:tr w:rsidR="00571AFC" w:rsidRPr="00A3266F" w14:paraId="350159F5" w14:textId="77777777" w:rsidTr="00226C6B"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B48B42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F40F0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B087C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E4EED6" w14:textId="77777777" w:rsidR="00FA520E" w:rsidRDefault="00FA520E">
      <w:pPr>
        <w:rPr>
          <w:rFonts w:ascii="Arial" w:hAnsi="Arial" w:cs="Arial"/>
          <w:sz w:val="24"/>
          <w:szCs w:val="24"/>
        </w:rPr>
      </w:pPr>
    </w:p>
    <w:p w14:paraId="5CAB519F" w14:textId="77777777" w:rsidR="00574529" w:rsidRPr="00A3266F" w:rsidRDefault="00574529">
      <w:pPr>
        <w:rPr>
          <w:rFonts w:ascii="Arial" w:hAnsi="Arial" w:cs="Arial"/>
          <w:sz w:val="24"/>
          <w:szCs w:val="24"/>
        </w:rPr>
      </w:pPr>
    </w:p>
    <w:p w14:paraId="33671E59" w14:textId="77777777" w:rsidR="00571AFC" w:rsidRPr="00B73061" w:rsidRDefault="00571AFC" w:rsidP="00571AFC">
      <w:pPr>
        <w:rPr>
          <w:rFonts w:ascii="Arial" w:hAnsi="Arial" w:cs="Arial"/>
          <w:b/>
          <w:sz w:val="24"/>
          <w:szCs w:val="24"/>
        </w:rPr>
      </w:pPr>
      <w:r w:rsidRPr="00B73061">
        <w:rPr>
          <w:rFonts w:ascii="Arial" w:hAnsi="Arial" w:cs="Arial"/>
          <w:b/>
          <w:sz w:val="24"/>
          <w:szCs w:val="24"/>
        </w:rPr>
        <w:t>Lead Agency</w:t>
      </w:r>
    </w:p>
    <w:p w14:paraId="16041127" w14:textId="77777777" w:rsidR="00571AFC" w:rsidRPr="00A3266F" w:rsidRDefault="00571A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571AFC" w:rsidRPr="00A3266F" w14:paraId="7DFDBEE5" w14:textId="77777777" w:rsidTr="00226C6B">
        <w:tc>
          <w:tcPr>
            <w:tcW w:w="33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512D052" w14:textId="77777777" w:rsidR="00571AFC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 of Lead Professional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DCEBABF" w14:textId="77777777" w:rsidR="00571AFC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EDF0CDF" w14:textId="77777777" w:rsidR="00571AFC" w:rsidRPr="00A3266F" w:rsidRDefault="00571AFC" w:rsidP="00E760E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571AFC" w:rsidRPr="00A3266F" w14:paraId="50941B89" w14:textId="77777777" w:rsidTr="00226C6B"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14903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AA846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63109" w14:textId="77777777" w:rsidR="00571AFC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CF12B83" w14:textId="77777777" w:rsidR="003120AE" w:rsidRPr="00A3266F" w:rsidRDefault="003120AE">
      <w:pPr>
        <w:rPr>
          <w:rFonts w:ascii="Arial" w:hAnsi="Arial" w:cs="Arial"/>
          <w:sz w:val="24"/>
          <w:szCs w:val="24"/>
        </w:rPr>
      </w:pPr>
    </w:p>
    <w:p w14:paraId="2B1F2B24" w14:textId="77777777" w:rsidR="00B73061" w:rsidRDefault="00B73061">
      <w:pPr>
        <w:rPr>
          <w:rFonts w:ascii="Arial" w:hAnsi="Arial" w:cs="Arial"/>
          <w:b/>
          <w:sz w:val="24"/>
          <w:szCs w:val="24"/>
        </w:rPr>
      </w:pPr>
    </w:p>
    <w:p w14:paraId="65C6C2CB" w14:textId="77777777" w:rsidR="00DD13C4" w:rsidRDefault="00DD13C4">
      <w:pPr>
        <w:rPr>
          <w:rFonts w:ascii="Arial" w:hAnsi="Arial" w:cs="Arial"/>
          <w:b/>
          <w:sz w:val="24"/>
          <w:szCs w:val="24"/>
        </w:rPr>
      </w:pPr>
    </w:p>
    <w:p w14:paraId="152BC0DD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4A928CF7" w14:textId="77777777" w:rsidR="00571AFC" w:rsidRPr="00A3266F" w:rsidRDefault="0027179F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Details of Placement Provision</w:t>
      </w:r>
    </w:p>
    <w:p w14:paraId="7336BFC9" w14:textId="77777777" w:rsidR="0027179F" w:rsidRPr="00A3266F" w:rsidRDefault="002717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27179F" w:rsidRPr="00A3266F" w14:paraId="7457CA68" w14:textId="77777777" w:rsidTr="00226C6B">
        <w:tc>
          <w:tcPr>
            <w:tcW w:w="507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6687CFB" w14:textId="77777777" w:rsidR="0027179F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 of Holding Organisation</w: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8F5F82" w14:textId="77777777" w:rsidR="0027179F" w:rsidRPr="00A3266F" w:rsidRDefault="0027179F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44FCC27" w14:textId="77777777" w:rsidR="0027179F" w:rsidRPr="00A3266F" w:rsidRDefault="00E760E0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 of Unit</w:t>
            </w:r>
          </w:p>
        </w:tc>
      </w:tr>
      <w:tr w:rsidR="0027179F" w:rsidRPr="00A3266F" w14:paraId="7F8ABE66" w14:textId="77777777" w:rsidTr="00226C6B">
        <w:tc>
          <w:tcPr>
            <w:tcW w:w="5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CFA9B" w14:textId="77777777" w:rsidR="0027179F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5" w:name="_GoBack"/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5"/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6EBD8" w14:textId="77777777" w:rsidR="0027179F" w:rsidRPr="00A3266F" w:rsidRDefault="0027179F" w:rsidP="0022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287A5" w14:textId="77777777" w:rsidR="0027179F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8B739D5" w14:textId="77777777" w:rsidR="000D65F3" w:rsidRPr="00A3266F" w:rsidRDefault="000D65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27179F" w:rsidRPr="00A3266F" w14:paraId="53BB4640" w14:textId="77777777" w:rsidTr="00226C6B">
        <w:tc>
          <w:tcPr>
            <w:tcW w:w="507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8324DB5" w14:textId="77777777" w:rsidR="0027179F" w:rsidRPr="00A3266F" w:rsidRDefault="00893553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Start Date of P</w:t>
            </w:r>
            <w:r w:rsidR="00E760E0" w:rsidRPr="00A3266F">
              <w:rPr>
                <w:rFonts w:ascii="Arial" w:hAnsi="Arial" w:cs="Arial"/>
                <w:i/>
                <w:sz w:val="24"/>
                <w:szCs w:val="24"/>
              </w:rPr>
              <w:t>lacement</w: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DC14D6" w14:textId="77777777" w:rsidR="0027179F" w:rsidRPr="00A3266F" w:rsidRDefault="0027179F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1827C9" w14:textId="77777777" w:rsidR="0027179F" w:rsidRPr="00A3266F" w:rsidRDefault="0027179F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E760E0" w:rsidRPr="00A3266F">
              <w:rPr>
                <w:rFonts w:ascii="Arial" w:hAnsi="Arial" w:cs="Arial"/>
                <w:i/>
                <w:sz w:val="24"/>
                <w:szCs w:val="24"/>
              </w:rPr>
              <w:t>hild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760E0" w:rsidRPr="00A3266F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893553" w:rsidRPr="00A3266F">
              <w:rPr>
                <w:rFonts w:ascii="Arial" w:hAnsi="Arial" w:cs="Arial"/>
                <w:i/>
                <w:sz w:val="24"/>
                <w:szCs w:val="24"/>
              </w:rPr>
              <w:t xml:space="preserve"> Young Person’s Review D</w:t>
            </w:r>
            <w:r w:rsidR="00E760E0" w:rsidRPr="00A3266F">
              <w:rPr>
                <w:rFonts w:ascii="Arial" w:hAnsi="Arial" w:cs="Arial"/>
                <w:i/>
                <w:sz w:val="24"/>
                <w:szCs w:val="24"/>
              </w:rPr>
              <w:t>ate</w:t>
            </w:r>
          </w:p>
        </w:tc>
      </w:tr>
      <w:tr w:rsidR="0027179F" w:rsidRPr="00A3266F" w14:paraId="336C3FAE" w14:textId="77777777" w:rsidTr="00226C6B">
        <w:tc>
          <w:tcPr>
            <w:tcW w:w="5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2E53B" w14:textId="77777777" w:rsidR="0027179F" w:rsidRPr="00A3266F" w:rsidRDefault="00F9200C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0FC6D" w14:textId="77777777" w:rsidR="0027179F" w:rsidRPr="00A3266F" w:rsidRDefault="0027179F" w:rsidP="0022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09BF7" w14:textId="77777777" w:rsidR="0027179F" w:rsidRPr="00A3266F" w:rsidRDefault="00B81100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D3C4CF" w14:textId="77777777" w:rsidR="0027179F" w:rsidRDefault="0027179F">
      <w:pPr>
        <w:rPr>
          <w:rFonts w:ascii="Arial" w:hAnsi="Arial" w:cs="Arial"/>
          <w:sz w:val="24"/>
          <w:szCs w:val="24"/>
        </w:rPr>
      </w:pPr>
    </w:p>
    <w:p w14:paraId="093227CC" w14:textId="77777777" w:rsidR="00724C65" w:rsidRPr="00A3266F" w:rsidRDefault="00724C65">
      <w:pPr>
        <w:rPr>
          <w:rFonts w:ascii="Arial" w:hAnsi="Arial" w:cs="Arial"/>
          <w:sz w:val="24"/>
          <w:szCs w:val="24"/>
        </w:rPr>
      </w:pPr>
    </w:p>
    <w:p w14:paraId="642D747B" w14:textId="77777777" w:rsidR="0027179F" w:rsidRPr="00A3266F" w:rsidRDefault="002F401E">
      <w:pPr>
        <w:rPr>
          <w:rFonts w:ascii="Arial" w:hAnsi="Arial" w:cs="Arial"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Cost of Placement or Provision</w:t>
      </w:r>
      <w:r>
        <w:rPr>
          <w:rFonts w:ascii="Arial" w:hAnsi="Arial" w:cs="Arial"/>
          <w:b/>
          <w:sz w:val="24"/>
          <w:szCs w:val="24"/>
        </w:rPr>
        <w:t xml:space="preserve"> – Annual Forecast</w:t>
      </w:r>
      <w:r w:rsidRPr="002F401E">
        <w:rPr>
          <w:rFonts w:ascii="Arial" w:hAnsi="Arial" w:cs="Arial"/>
          <w:b/>
          <w:sz w:val="24"/>
          <w:szCs w:val="24"/>
        </w:rPr>
        <w:t xml:space="preserve"> </w:t>
      </w:r>
      <w:r w:rsidRPr="00A3266F">
        <w:rPr>
          <w:rFonts w:ascii="Arial" w:hAnsi="Arial" w:cs="Arial"/>
          <w:b/>
          <w:sz w:val="24"/>
          <w:szCs w:val="24"/>
        </w:rPr>
        <w:t>Funding Split</w:t>
      </w:r>
    </w:p>
    <w:p w14:paraId="3EDA7571" w14:textId="77777777" w:rsidR="00C52207" w:rsidRDefault="00C52207">
      <w:pPr>
        <w:rPr>
          <w:rFonts w:ascii="Arial" w:hAnsi="Arial" w:cs="Arial"/>
          <w:b/>
          <w:sz w:val="24"/>
          <w:szCs w:val="24"/>
        </w:rPr>
      </w:pPr>
    </w:p>
    <w:p w14:paraId="5DD832F6" w14:textId="77777777" w:rsidR="00724C65" w:rsidRDefault="00724C65">
      <w:pPr>
        <w:rPr>
          <w:rFonts w:ascii="Arial" w:hAnsi="Arial" w:cs="Arial"/>
          <w:b/>
          <w:sz w:val="24"/>
          <w:szCs w:val="24"/>
        </w:rPr>
      </w:pPr>
    </w:p>
    <w:p w14:paraId="4A27E913" w14:textId="77777777" w:rsidR="005E287C" w:rsidRPr="004B5251" w:rsidRDefault="005E287C">
      <w:pPr>
        <w:rPr>
          <w:rFonts w:ascii="Arial" w:hAnsi="Arial" w:cs="Arial"/>
          <w:b/>
          <w:i/>
          <w:sz w:val="24"/>
          <w:szCs w:val="24"/>
        </w:rPr>
      </w:pPr>
      <w:r w:rsidRPr="004B5251">
        <w:rPr>
          <w:rFonts w:ascii="Arial" w:hAnsi="Arial" w:cs="Arial"/>
          <w:b/>
          <w:sz w:val="24"/>
          <w:szCs w:val="24"/>
        </w:rPr>
        <w:t xml:space="preserve">Annual Placement Cost </w:t>
      </w:r>
      <w:r w:rsidR="005F6447">
        <w:rPr>
          <w:rFonts w:ascii="Arial" w:hAnsi="Arial" w:cs="Arial"/>
          <w:b/>
          <w:i/>
          <w:sz w:val="24"/>
          <w:szCs w:val="24"/>
        </w:rPr>
        <w:t>(52 weeks</w:t>
      </w:r>
      <w:r w:rsidRPr="004B5251"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4361"/>
        <w:gridCol w:w="283"/>
        <w:gridCol w:w="4395"/>
        <w:gridCol w:w="1047"/>
      </w:tblGrid>
      <w:tr w:rsidR="005E287C" w14:paraId="4AD4EF02" w14:textId="77777777" w:rsidTr="002F401E">
        <w:tc>
          <w:tcPr>
            <w:tcW w:w="1019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55258" w14:textId="77777777" w:rsidR="005E287C" w:rsidRDefault="005E287C" w:rsidP="0011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401E" w:rsidRPr="00415CDC" w14:paraId="2BE49D6B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E1EF13" w14:textId="77777777" w:rsidR="00B572FB" w:rsidRDefault="00B572FB" w:rsidP="002F401E">
            <w:pPr>
              <w:rPr>
                <w:rFonts w:ascii="Arial" w:hAnsi="Arial" w:cs="Arial"/>
                <w:i/>
                <w:sz w:val="24"/>
              </w:rPr>
            </w:pPr>
          </w:p>
          <w:p w14:paraId="279D9374" w14:textId="77777777" w:rsidR="002F401E" w:rsidRPr="00415CDC" w:rsidRDefault="002F401E" w:rsidP="002F401E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 xml:space="preserve">Social Care </w:t>
            </w:r>
            <w:r>
              <w:rPr>
                <w:rFonts w:ascii="Arial" w:hAnsi="Arial" w:cs="Arial"/>
                <w:i/>
                <w:sz w:val="24"/>
              </w:rPr>
              <w:t>Annual Forecast</w:t>
            </w:r>
          </w:p>
        </w:tc>
        <w:tc>
          <w:tcPr>
            <w:tcW w:w="283" w:type="dxa"/>
            <w:vAlign w:val="center"/>
          </w:tcPr>
          <w:p w14:paraId="632EA407" w14:textId="77777777" w:rsidR="002F401E" w:rsidRPr="00415CDC" w:rsidRDefault="002F401E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57870C" w14:textId="77777777" w:rsidR="002F401E" w:rsidRPr="00415CDC" w:rsidRDefault="002F401E" w:rsidP="00782ED4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2F401E" w:rsidRPr="00415CDC" w14:paraId="2B5944CB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7E556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621C9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AD424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F401E" w:rsidRPr="00415CDC" w14:paraId="6EB585C7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B0DFD0" w14:textId="77777777" w:rsidR="002F401E" w:rsidRPr="00415CDC" w:rsidRDefault="002F401E" w:rsidP="002F401E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 xml:space="preserve">Health </w:t>
            </w:r>
            <w:r>
              <w:rPr>
                <w:rFonts w:ascii="Arial" w:hAnsi="Arial" w:cs="Arial"/>
                <w:i/>
                <w:sz w:val="24"/>
              </w:rPr>
              <w:t>Annual Forecast</w:t>
            </w:r>
          </w:p>
        </w:tc>
        <w:tc>
          <w:tcPr>
            <w:tcW w:w="283" w:type="dxa"/>
            <w:vAlign w:val="center"/>
          </w:tcPr>
          <w:p w14:paraId="0E86EDA8" w14:textId="77777777" w:rsidR="002F401E" w:rsidRPr="00415CDC" w:rsidRDefault="002F401E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57F742" w14:textId="77777777" w:rsidR="002F401E" w:rsidRPr="00415CDC" w:rsidRDefault="002F401E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2F401E" w:rsidRPr="00415CDC" w14:paraId="09AFFD35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A0539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74521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3F2A1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F401E" w:rsidRPr="00415CDC" w14:paraId="7AE2D1C7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919140" w14:textId="77777777" w:rsidR="002F401E" w:rsidRPr="00415CDC" w:rsidRDefault="002F401E" w:rsidP="002F401E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 xml:space="preserve">Education </w:t>
            </w:r>
            <w:r>
              <w:rPr>
                <w:rFonts w:ascii="Arial" w:hAnsi="Arial" w:cs="Arial"/>
                <w:i/>
                <w:sz w:val="24"/>
              </w:rPr>
              <w:t>Annual Forecast</w:t>
            </w:r>
          </w:p>
        </w:tc>
        <w:tc>
          <w:tcPr>
            <w:tcW w:w="283" w:type="dxa"/>
            <w:vAlign w:val="center"/>
          </w:tcPr>
          <w:p w14:paraId="4E7E2A87" w14:textId="77777777" w:rsidR="002F401E" w:rsidRPr="00415CDC" w:rsidRDefault="002F401E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32548F" w14:textId="77777777" w:rsidR="002F401E" w:rsidRPr="00415CDC" w:rsidRDefault="002F401E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2F401E" w:rsidRPr="00415CDC" w14:paraId="708B15E9" w14:textId="77777777" w:rsidTr="002F401E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47" w:type="dxa"/>
        </w:trPr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6CBB5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1C7E1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DD682" w14:textId="77777777" w:rsidR="002F401E" w:rsidRPr="00415CDC" w:rsidRDefault="002F401E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2D47FEF" w14:textId="77777777" w:rsidR="00D5791F" w:rsidRDefault="00D5791F" w:rsidP="00D5791F">
      <w:pPr>
        <w:rPr>
          <w:rFonts w:ascii="Arial" w:hAnsi="Arial" w:cs="Arial"/>
          <w:sz w:val="24"/>
          <w:szCs w:val="24"/>
        </w:rPr>
      </w:pPr>
    </w:p>
    <w:p w14:paraId="4D3CCA11" w14:textId="77777777" w:rsidR="00724C65" w:rsidRPr="00A3266F" w:rsidRDefault="00724C65" w:rsidP="00D5791F">
      <w:pPr>
        <w:rPr>
          <w:rFonts w:ascii="Arial" w:hAnsi="Arial" w:cs="Arial"/>
          <w:sz w:val="24"/>
          <w:szCs w:val="24"/>
        </w:rPr>
      </w:pPr>
    </w:p>
    <w:p w14:paraId="3020CAA3" w14:textId="77777777" w:rsidR="002F401E" w:rsidRDefault="002F401E" w:rsidP="002F401E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Cost of Placement or Provision – Funding Split</w:t>
      </w:r>
      <w:r w:rsidR="00B572FB">
        <w:rPr>
          <w:rFonts w:ascii="Arial" w:hAnsi="Arial" w:cs="Arial"/>
          <w:b/>
          <w:sz w:val="24"/>
          <w:szCs w:val="24"/>
        </w:rPr>
        <w:t xml:space="preserve"> as Loaded to Finance System</w:t>
      </w:r>
    </w:p>
    <w:p w14:paraId="750AAE98" w14:textId="77777777" w:rsidR="00724C65" w:rsidRDefault="00724C65">
      <w:pPr>
        <w:rPr>
          <w:rFonts w:ascii="Arial" w:hAnsi="Arial" w:cs="Arial"/>
          <w:i/>
          <w:sz w:val="24"/>
          <w:szCs w:val="24"/>
        </w:rPr>
      </w:pPr>
    </w:p>
    <w:p w14:paraId="35D90630" w14:textId="77777777" w:rsidR="005F6447" w:rsidRDefault="005F6447">
      <w:pPr>
        <w:rPr>
          <w:rFonts w:ascii="Arial" w:hAnsi="Arial" w:cs="Arial"/>
          <w:i/>
          <w:sz w:val="24"/>
          <w:szCs w:val="24"/>
        </w:rPr>
      </w:pPr>
    </w:p>
    <w:p w14:paraId="61CF3AC6" w14:textId="77777777" w:rsidR="00C52207" w:rsidRPr="005F6447" w:rsidRDefault="00C52207" w:rsidP="00C52207">
      <w:pPr>
        <w:pStyle w:val="NoSpacing"/>
        <w:rPr>
          <w:rFonts w:ascii="Arial" w:hAnsi="Arial" w:cs="Arial"/>
          <w:b/>
          <w:sz w:val="24"/>
        </w:rPr>
      </w:pPr>
      <w:r w:rsidRPr="005F6447">
        <w:rPr>
          <w:rFonts w:ascii="Arial" w:hAnsi="Arial" w:cs="Arial"/>
          <w:b/>
          <w:sz w:val="24"/>
        </w:rPr>
        <w:t>MAIN PLACEMENT</w:t>
      </w:r>
    </w:p>
    <w:p w14:paraId="660EA7E0" w14:textId="77777777" w:rsidR="0054188B" w:rsidRDefault="0054188B" w:rsidP="0054188B">
      <w:pPr>
        <w:pStyle w:val="NoSpacing"/>
        <w:ind w:left="709"/>
        <w:rPr>
          <w:rFonts w:ascii="Arial" w:hAnsi="Arial" w:cs="Arial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4395"/>
      </w:tblGrid>
      <w:tr w:rsidR="005F6447" w:rsidRPr="00415CDC" w14:paraId="358359F1" w14:textId="77777777" w:rsidTr="00751A21">
        <w:tc>
          <w:tcPr>
            <w:tcW w:w="43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B4B366F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6F74160A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37E760B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Total </w:t>
            </w:r>
            <w:r w:rsidRPr="00415CDC">
              <w:rPr>
                <w:rFonts w:ascii="Arial" w:hAnsi="Arial" w:cs="Arial"/>
                <w:i/>
                <w:sz w:val="24"/>
              </w:rPr>
              <w:t>Cost</w:t>
            </w:r>
          </w:p>
        </w:tc>
      </w:tr>
      <w:tr w:rsidR="005F6447" w:rsidRPr="00415CDC" w14:paraId="0869453A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E3324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CB596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EF63D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035CAA87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9164FD" w14:textId="77777777" w:rsidR="005F6447" w:rsidRPr="00415CDC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69DC0A1C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7CC9F6" w14:textId="77777777" w:rsidR="005F6447" w:rsidRPr="00F80992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F80992">
              <w:rPr>
                <w:rFonts w:ascii="Arial" w:hAnsi="Arial" w:cs="Arial"/>
                <w:i/>
                <w:sz w:val="24"/>
              </w:rPr>
              <w:t xml:space="preserve">Additional Costs </w:t>
            </w:r>
            <w:r>
              <w:rPr>
                <w:rFonts w:ascii="Arial" w:hAnsi="Arial" w:cs="Arial"/>
                <w:i/>
                <w:sz w:val="18"/>
              </w:rPr>
              <w:t>e.g. transport, assessment</w:t>
            </w:r>
            <w:r w:rsidRPr="00F8099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F6447" w:rsidRPr="00415CDC" w14:paraId="2B9CBDE3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6AD73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8D54B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5B60C8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652D09BA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2D703A" w14:textId="77777777" w:rsid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  <w:p w14:paraId="653734D7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11F2F8CB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3F51AC" w14:textId="77777777" w:rsidR="005F6447" w:rsidRPr="00415CDC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5F6447" w:rsidRPr="00415CDC" w14:paraId="383032C0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B0109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36F4A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14C7D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300E1754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17B356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2447BDF0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4E75E7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5F6447" w:rsidRPr="00415CDC" w14:paraId="37B601D6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1C776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DBA76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6E403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715D1A4A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7131CE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7D908094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A19851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5F6447" w:rsidRPr="00415CDC" w14:paraId="62B91E28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671EF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DAAC7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D5CAC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72C6BF0B" w14:textId="77777777" w:rsidR="009A062E" w:rsidRDefault="009A062E" w:rsidP="00C52207">
      <w:pPr>
        <w:rPr>
          <w:rFonts w:ascii="Arial" w:hAnsi="Arial" w:cs="Arial"/>
          <w:b/>
          <w:sz w:val="24"/>
          <w:szCs w:val="24"/>
        </w:rPr>
      </w:pPr>
    </w:p>
    <w:p w14:paraId="4D9BF305" w14:textId="77777777" w:rsidR="003A0BE0" w:rsidRDefault="003A0BE0" w:rsidP="00C52207">
      <w:pPr>
        <w:rPr>
          <w:rFonts w:ascii="Arial" w:hAnsi="Arial" w:cs="Arial"/>
          <w:b/>
          <w:sz w:val="24"/>
          <w:szCs w:val="24"/>
        </w:rPr>
      </w:pPr>
    </w:p>
    <w:p w14:paraId="72C6E18D" w14:textId="77777777" w:rsidR="00C52207" w:rsidRPr="00C52207" w:rsidRDefault="00C52207" w:rsidP="00C52207">
      <w:pPr>
        <w:rPr>
          <w:rFonts w:ascii="Arial" w:hAnsi="Arial" w:cs="Arial"/>
          <w:b/>
          <w:sz w:val="24"/>
          <w:szCs w:val="24"/>
        </w:rPr>
      </w:pPr>
      <w:r w:rsidRPr="00C52207">
        <w:rPr>
          <w:rFonts w:ascii="Arial" w:hAnsi="Arial" w:cs="Arial"/>
          <w:b/>
          <w:sz w:val="24"/>
          <w:szCs w:val="24"/>
        </w:rPr>
        <w:t>Financial Information</w:t>
      </w:r>
    </w:p>
    <w:p w14:paraId="52C7DD26" w14:textId="77777777" w:rsidR="00C52207" w:rsidRDefault="00C52207" w:rsidP="00B73061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587BEF9E" w14:textId="77777777" w:rsidR="009A062E" w:rsidRPr="009A062E" w:rsidRDefault="009A062E" w:rsidP="00B73061">
      <w:pPr>
        <w:tabs>
          <w:tab w:val="left" w:pos="7860"/>
        </w:tabs>
        <w:rPr>
          <w:rFonts w:ascii="Arial" w:hAnsi="Arial" w:cs="Arial"/>
          <w:i/>
          <w:sz w:val="24"/>
          <w:szCs w:val="24"/>
        </w:rPr>
      </w:pPr>
      <w:r w:rsidRPr="009A062E">
        <w:rPr>
          <w:rFonts w:ascii="Arial" w:hAnsi="Arial" w:cs="Arial"/>
          <w:i/>
          <w:sz w:val="24"/>
          <w:szCs w:val="24"/>
        </w:rPr>
        <w:t>Fina</w:t>
      </w:r>
      <w:r>
        <w:rPr>
          <w:rFonts w:ascii="Arial" w:hAnsi="Arial" w:cs="Arial"/>
          <w:i/>
          <w:sz w:val="24"/>
          <w:szCs w:val="24"/>
        </w:rPr>
        <w:t>ncial R</w:t>
      </w:r>
      <w:r w:rsidRPr="009A062E">
        <w:rPr>
          <w:rFonts w:ascii="Arial" w:hAnsi="Arial" w:cs="Arial"/>
          <w:i/>
          <w:sz w:val="24"/>
          <w:szCs w:val="24"/>
        </w:rPr>
        <w:t>esponsibility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9A062E" w14:paraId="2E2C3C11" w14:textId="77777777" w:rsidTr="009A062E">
        <w:tc>
          <w:tcPr>
            <w:tcW w:w="10194" w:type="dxa"/>
            <w:tcBorders>
              <w:top w:val="single" w:sz="4" w:space="0" w:color="A6A6A6" w:themeColor="background1" w:themeShade="A6"/>
            </w:tcBorders>
          </w:tcPr>
          <w:p w14:paraId="25A4610F" w14:textId="77777777" w:rsidR="009A062E" w:rsidRDefault="00D56659" w:rsidP="009A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Health Pay Direct"/>
                    <w:listEntry w:val="SCS Pay: Reclaim NHS &amp; SEN"/>
                    <w:listEntry w:val="SCS Pay: Reclaim NHS"/>
                    <w:listEntry w:val="SCS Pay: Reclaim NHS. SEN Pay Direct "/>
                    <w:listEntry w:val="SCS Pay: Reclaim SEN"/>
                    <w:listEntry w:val="SCS Pay: Reclaim SEN. NHS Pay Direct"/>
                    <w:listEntry w:val="SCS Pay Direct"/>
                    <w:listEntry w:val="SEN Pay: Reclaim SCS &amp; NHS"/>
                    <w:listEntry w:val="SEN Pay: Reclaim SCS"/>
                    <w:listEntry w:val="SEN Pay: Reclaim SCS. NHS Pay Direct"/>
                    <w:listEntry w:val="SEN Pay: Reclaim NHS"/>
                    <w:listEntry w:val="SEN Pay: Reclaim NHS. SCS Pay Direct"/>
                    <w:listEntry w:val="SEN Pay Direct"/>
                    <w:listEntry w:val="Separate Invoices"/>
                  </w:ddList>
                </w:ffData>
              </w:fldChar>
            </w:r>
            <w:bookmarkStart w:id="16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720913D1" w14:textId="77777777" w:rsidR="003120AE" w:rsidRPr="00A3266F" w:rsidRDefault="003120AE">
      <w:pPr>
        <w:rPr>
          <w:rFonts w:ascii="Arial" w:hAnsi="Arial" w:cs="Arial"/>
          <w:sz w:val="24"/>
          <w:szCs w:val="24"/>
        </w:rPr>
      </w:pPr>
    </w:p>
    <w:p w14:paraId="614A293E" w14:textId="77777777" w:rsidR="009A062E" w:rsidRPr="005E287C" w:rsidRDefault="005E287C">
      <w:pPr>
        <w:rPr>
          <w:rFonts w:ascii="Arial" w:hAnsi="Arial" w:cs="Arial"/>
          <w:i/>
          <w:sz w:val="24"/>
          <w:szCs w:val="24"/>
        </w:rPr>
      </w:pPr>
      <w:r w:rsidRPr="005E287C">
        <w:rPr>
          <w:rFonts w:ascii="Arial" w:hAnsi="Arial" w:cs="Arial"/>
          <w:i/>
          <w:sz w:val="24"/>
          <w:szCs w:val="24"/>
        </w:rPr>
        <w:t>Invoice Frequency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5E287C" w14:paraId="779AF3D5" w14:textId="77777777" w:rsidTr="001160FB">
        <w:tc>
          <w:tcPr>
            <w:tcW w:w="10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D1426" w14:textId="77777777" w:rsidR="005E287C" w:rsidRDefault="00D56659" w:rsidP="0011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..."/>
                    <w:listEntry w:val="Monthly"/>
                    <w:listEntry w:val="Termly"/>
                    <w:listEntry w:val="Quarterly"/>
                    <w:listEntry w:val="Unknown"/>
                  </w:ddList>
                </w:ffData>
              </w:fldChar>
            </w:r>
            <w:bookmarkStart w:id="17" w:name="Dropdown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0E89204D" w14:textId="77777777" w:rsidR="009A062E" w:rsidRDefault="009A062E">
      <w:pPr>
        <w:rPr>
          <w:rFonts w:ascii="Arial" w:hAnsi="Arial" w:cs="Arial"/>
          <w:b/>
          <w:sz w:val="24"/>
          <w:szCs w:val="24"/>
        </w:rPr>
      </w:pPr>
    </w:p>
    <w:p w14:paraId="3DA8EF6F" w14:textId="77777777" w:rsidR="009A062E" w:rsidRDefault="009A062E">
      <w:pPr>
        <w:rPr>
          <w:rFonts w:ascii="Arial" w:hAnsi="Arial" w:cs="Arial"/>
          <w:b/>
          <w:sz w:val="24"/>
          <w:szCs w:val="24"/>
        </w:rPr>
      </w:pPr>
    </w:p>
    <w:p w14:paraId="14F6376A" w14:textId="77777777" w:rsidR="00724C65" w:rsidRDefault="00724C65">
      <w:pPr>
        <w:rPr>
          <w:rFonts w:ascii="Arial" w:hAnsi="Arial" w:cs="Arial"/>
          <w:b/>
          <w:sz w:val="24"/>
          <w:szCs w:val="24"/>
        </w:rPr>
      </w:pPr>
    </w:p>
    <w:p w14:paraId="44B898ED" w14:textId="77777777" w:rsidR="00B572FB" w:rsidRPr="005F6447" w:rsidRDefault="00B572FB" w:rsidP="00B572FB">
      <w:pPr>
        <w:pStyle w:val="NoSpacing"/>
        <w:rPr>
          <w:rFonts w:ascii="Arial" w:hAnsi="Arial" w:cs="Arial"/>
          <w:b/>
          <w:sz w:val="24"/>
        </w:rPr>
      </w:pPr>
      <w:r w:rsidRPr="005F6447">
        <w:rPr>
          <w:rFonts w:ascii="Arial" w:hAnsi="Arial" w:cs="Arial"/>
          <w:b/>
          <w:sz w:val="24"/>
        </w:rPr>
        <w:t>ADDITIONAL WEEKS</w:t>
      </w:r>
    </w:p>
    <w:p w14:paraId="78CF9782" w14:textId="77777777" w:rsidR="00B572FB" w:rsidRPr="00415CDC" w:rsidRDefault="00B572FB" w:rsidP="00B572FB">
      <w:pPr>
        <w:pStyle w:val="NoSpacing"/>
        <w:ind w:left="426"/>
        <w:rPr>
          <w:rFonts w:ascii="Arial" w:hAnsi="Arial" w:cs="Arial"/>
          <w:b/>
          <w:sz w:val="24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4395"/>
      </w:tblGrid>
      <w:tr w:rsidR="00B572FB" w:rsidRPr="00415CDC" w14:paraId="76995C46" w14:textId="77777777" w:rsidTr="006E4594">
        <w:tc>
          <w:tcPr>
            <w:tcW w:w="43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F44725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0C5A2618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741D6A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Total </w:t>
            </w:r>
            <w:r w:rsidRPr="00415CDC">
              <w:rPr>
                <w:rFonts w:ascii="Arial" w:hAnsi="Arial" w:cs="Arial"/>
                <w:i/>
                <w:sz w:val="24"/>
              </w:rPr>
              <w:t>Cost</w:t>
            </w:r>
          </w:p>
        </w:tc>
      </w:tr>
      <w:tr w:rsidR="00B572FB" w:rsidRPr="00415CDC" w14:paraId="2BD3C43C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5D181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3273D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54639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72FB" w:rsidRPr="00415CDC" w14:paraId="677E9741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1C0F3B" w14:textId="77777777" w:rsidR="00B572FB" w:rsidRPr="00415CDC" w:rsidRDefault="00B572FB" w:rsidP="00F80992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2D8137AE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41E1C1" w14:textId="77777777" w:rsidR="00B572FB" w:rsidRPr="00F80992" w:rsidRDefault="00B572FB" w:rsidP="00F80992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F80992">
              <w:rPr>
                <w:rFonts w:ascii="Arial" w:hAnsi="Arial" w:cs="Arial"/>
                <w:i/>
                <w:sz w:val="24"/>
              </w:rPr>
              <w:t xml:space="preserve">Additional Costs </w:t>
            </w:r>
            <w:r w:rsidR="00F80992">
              <w:rPr>
                <w:rFonts w:ascii="Arial" w:hAnsi="Arial" w:cs="Arial"/>
                <w:i/>
                <w:sz w:val="18"/>
              </w:rPr>
              <w:t>e.g. transport, assessment</w:t>
            </w:r>
            <w:r w:rsidRPr="00F8099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572FB" w:rsidRPr="00415CDC" w14:paraId="421160E6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D9943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D9AD3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95152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72FB" w:rsidRPr="00415CDC" w14:paraId="75CE9AA6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BF348B" w14:textId="77777777" w:rsidR="00F80992" w:rsidRDefault="00F80992" w:rsidP="006E4594">
            <w:pPr>
              <w:rPr>
                <w:rFonts w:ascii="Arial" w:hAnsi="Arial" w:cs="Arial"/>
                <w:i/>
                <w:sz w:val="24"/>
              </w:rPr>
            </w:pPr>
          </w:p>
          <w:p w14:paraId="554F7BEE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65524595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444317" w14:textId="77777777" w:rsidR="00B572FB" w:rsidRPr="00415CDC" w:rsidRDefault="00B572FB" w:rsidP="00F80992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B572FB" w:rsidRPr="00415CDC" w14:paraId="2D50C074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FD595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1719A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FC475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72FB" w:rsidRPr="00415CDC" w14:paraId="5301921E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F3F70A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6358E664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8B672A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B572FB" w:rsidRPr="00415CDC" w14:paraId="202BB913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F7D42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5508D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0098F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72FB" w:rsidRPr="00415CDC" w14:paraId="2BB15918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67C6C6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50416E99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3CC729" w14:textId="77777777" w:rsidR="00B572FB" w:rsidRPr="00415CDC" w:rsidRDefault="00B572FB" w:rsidP="006E4594">
            <w:pPr>
              <w:rPr>
                <w:rFonts w:ascii="Arial" w:hAnsi="Arial" w:cs="Arial"/>
                <w:i/>
                <w:sz w:val="24"/>
              </w:rPr>
            </w:pPr>
            <w:r w:rsidRPr="00415CDC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B572FB" w:rsidRPr="00415CDC" w14:paraId="25089BD4" w14:textId="77777777" w:rsidTr="006E4594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3C875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E0913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EC5D6" w14:textId="77777777" w:rsidR="00B572FB" w:rsidRPr="00415CDC" w:rsidRDefault="00B572FB" w:rsidP="006E4594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64EDBDF" w14:textId="77777777" w:rsidR="00B572FB" w:rsidRDefault="00B572FB">
      <w:pPr>
        <w:rPr>
          <w:rFonts w:ascii="Arial" w:hAnsi="Arial" w:cs="Arial"/>
          <w:b/>
          <w:sz w:val="24"/>
          <w:szCs w:val="24"/>
        </w:rPr>
      </w:pPr>
    </w:p>
    <w:p w14:paraId="2A55DB45" w14:textId="77777777" w:rsidR="003A0BE0" w:rsidRDefault="003A0BE0">
      <w:pPr>
        <w:rPr>
          <w:rFonts w:ascii="Arial" w:hAnsi="Arial" w:cs="Arial"/>
          <w:b/>
          <w:sz w:val="24"/>
          <w:szCs w:val="24"/>
        </w:rPr>
      </w:pPr>
    </w:p>
    <w:p w14:paraId="3AC9B711" w14:textId="77777777" w:rsidR="00B572FB" w:rsidRPr="00C52207" w:rsidRDefault="00B572FB" w:rsidP="00B572FB">
      <w:pPr>
        <w:rPr>
          <w:rFonts w:ascii="Arial" w:hAnsi="Arial" w:cs="Arial"/>
          <w:b/>
          <w:sz w:val="24"/>
          <w:szCs w:val="24"/>
        </w:rPr>
      </w:pPr>
      <w:r w:rsidRPr="00C52207">
        <w:rPr>
          <w:rFonts w:ascii="Arial" w:hAnsi="Arial" w:cs="Arial"/>
          <w:b/>
          <w:sz w:val="24"/>
          <w:szCs w:val="24"/>
        </w:rPr>
        <w:t>Financial Information</w:t>
      </w:r>
    </w:p>
    <w:p w14:paraId="6780C836" w14:textId="77777777" w:rsidR="00B572FB" w:rsidRDefault="00B572FB" w:rsidP="00B572FB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528DB2EE" w14:textId="77777777" w:rsidR="00B572FB" w:rsidRPr="009A062E" w:rsidRDefault="00B572FB" w:rsidP="00B572FB">
      <w:pPr>
        <w:tabs>
          <w:tab w:val="left" w:pos="7860"/>
        </w:tabs>
        <w:rPr>
          <w:rFonts w:ascii="Arial" w:hAnsi="Arial" w:cs="Arial"/>
          <w:i/>
          <w:sz w:val="24"/>
          <w:szCs w:val="24"/>
        </w:rPr>
      </w:pPr>
      <w:r w:rsidRPr="009A062E">
        <w:rPr>
          <w:rFonts w:ascii="Arial" w:hAnsi="Arial" w:cs="Arial"/>
          <w:i/>
          <w:sz w:val="24"/>
          <w:szCs w:val="24"/>
        </w:rPr>
        <w:t>Fina</w:t>
      </w:r>
      <w:r>
        <w:rPr>
          <w:rFonts w:ascii="Arial" w:hAnsi="Arial" w:cs="Arial"/>
          <w:i/>
          <w:sz w:val="24"/>
          <w:szCs w:val="24"/>
        </w:rPr>
        <w:t>ncial R</w:t>
      </w:r>
      <w:r w:rsidRPr="009A062E">
        <w:rPr>
          <w:rFonts w:ascii="Arial" w:hAnsi="Arial" w:cs="Arial"/>
          <w:i/>
          <w:sz w:val="24"/>
          <w:szCs w:val="24"/>
        </w:rPr>
        <w:t>esponsibility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B572FB" w14:paraId="6E1D0D8F" w14:textId="77777777" w:rsidTr="006E4594">
        <w:tc>
          <w:tcPr>
            <w:tcW w:w="10194" w:type="dxa"/>
            <w:tcBorders>
              <w:top w:val="single" w:sz="4" w:space="0" w:color="A6A6A6" w:themeColor="background1" w:themeShade="A6"/>
            </w:tcBorders>
          </w:tcPr>
          <w:p w14:paraId="21164335" w14:textId="77777777" w:rsidR="00B572FB" w:rsidRDefault="005F6447" w:rsidP="006E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Health Pay Direct"/>
                    <w:listEntry w:val="SCS Pay: Reclaim NHS &amp; SEN"/>
                    <w:listEntry w:val="SCS Pay: Reclaim NHS"/>
                    <w:listEntry w:val="SCS Pay: Reclaim SEN"/>
                    <w:listEntry w:val="SCS Pay: Reclaim NHS. SEN Pay Direct "/>
                    <w:listEntry w:val="SCS Pay: Reclaim SEN. NHS Pay Direct"/>
                    <w:listEntry w:val="SCS Pay Direct"/>
                    <w:listEntry w:val="SEN Pay: Reclaim SCS &amp; NHS"/>
                    <w:listEntry w:val="SEN Pay: Reclaim SCS"/>
                    <w:listEntry w:val="SEN Pay: Reclaim NHS"/>
                    <w:listEntry w:val="SEN Pay: Reclaim SCS. NHS Pay Direct"/>
                    <w:listEntry w:val="SEN Pay: Reclaim NHS. SCS Pay Direct"/>
                    <w:listEntry w:val="SEN Pay Direct"/>
                    <w:listEntry w:val="Separate Invoice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B9E27D3" w14:textId="77777777" w:rsidR="00B572FB" w:rsidRPr="00A3266F" w:rsidRDefault="00B572FB" w:rsidP="00B572FB">
      <w:pPr>
        <w:rPr>
          <w:rFonts w:ascii="Arial" w:hAnsi="Arial" w:cs="Arial"/>
          <w:sz w:val="24"/>
          <w:szCs w:val="24"/>
        </w:rPr>
      </w:pPr>
    </w:p>
    <w:p w14:paraId="2D6AB3AD" w14:textId="77777777" w:rsidR="00B572FB" w:rsidRPr="005E287C" w:rsidRDefault="00B572FB" w:rsidP="00B572FB">
      <w:pPr>
        <w:rPr>
          <w:rFonts w:ascii="Arial" w:hAnsi="Arial" w:cs="Arial"/>
          <w:i/>
          <w:sz w:val="24"/>
          <w:szCs w:val="24"/>
        </w:rPr>
      </w:pPr>
      <w:r w:rsidRPr="005E287C">
        <w:rPr>
          <w:rFonts w:ascii="Arial" w:hAnsi="Arial" w:cs="Arial"/>
          <w:i/>
          <w:sz w:val="24"/>
          <w:szCs w:val="24"/>
        </w:rPr>
        <w:t>Invoice Frequency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B572FB" w14:paraId="35B1290F" w14:textId="77777777" w:rsidTr="006E4594">
        <w:tc>
          <w:tcPr>
            <w:tcW w:w="10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BCE95" w14:textId="77777777" w:rsidR="00B572FB" w:rsidRDefault="00D56659" w:rsidP="006E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Monthly"/>
                    <w:listEntry w:val="Termly"/>
                    <w:listEntry w:val="Quarterly"/>
                    <w:listEntry w:val="Unknown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880F2E6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35F34237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503FF798" w14:textId="77777777" w:rsidR="003A0BE0" w:rsidRDefault="003A0BE0">
      <w:pPr>
        <w:rPr>
          <w:rFonts w:ascii="Arial" w:hAnsi="Arial" w:cs="Arial"/>
          <w:b/>
          <w:sz w:val="24"/>
          <w:szCs w:val="24"/>
        </w:rPr>
      </w:pPr>
    </w:p>
    <w:p w14:paraId="410A643A" w14:textId="77777777" w:rsidR="005F6447" w:rsidRPr="005F6447" w:rsidRDefault="005F6447" w:rsidP="005F6447">
      <w:pPr>
        <w:pStyle w:val="NoSpacing"/>
        <w:rPr>
          <w:rFonts w:ascii="Arial" w:hAnsi="Arial" w:cs="Arial"/>
          <w:b/>
          <w:sz w:val="24"/>
        </w:rPr>
      </w:pPr>
      <w:r w:rsidRPr="005F6447">
        <w:rPr>
          <w:rFonts w:ascii="Arial" w:hAnsi="Arial" w:cs="Arial"/>
          <w:b/>
          <w:sz w:val="24"/>
        </w:rPr>
        <w:t>ADDITIONAL WEEKS / COSTS</w:t>
      </w:r>
    </w:p>
    <w:p w14:paraId="46B3CF06" w14:textId="77777777" w:rsidR="005F6447" w:rsidRPr="005F6447" w:rsidRDefault="005F64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4395"/>
      </w:tblGrid>
      <w:tr w:rsidR="005F6447" w:rsidRPr="005F6447" w14:paraId="644D8F90" w14:textId="77777777" w:rsidTr="00751A21">
        <w:tc>
          <w:tcPr>
            <w:tcW w:w="43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B19FDBB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Number of Weeks</w:t>
            </w:r>
          </w:p>
        </w:tc>
        <w:tc>
          <w:tcPr>
            <w:tcW w:w="283" w:type="dxa"/>
            <w:vAlign w:val="center"/>
          </w:tcPr>
          <w:p w14:paraId="2F27E5FF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8AF333E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Total Cost</w:t>
            </w:r>
          </w:p>
        </w:tc>
      </w:tr>
      <w:tr w:rsidR="005F6447" w:rsidRPr="00415CDC" w14:paraId="7AB782B9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97071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B4C75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10131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017744AF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1EEFCF" w14:textId="77777777" w:rsidR="005F6447" w:rsidRPr="005F6447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Weekly Fee</w:t>
            </w:r>
          </w:p>
        </w:tc>
        <w:tc>
          <w:tcPr>
            <w:tcW w:w="283" w:type="dxa"/>
            <w:vAlign w:val="center"/>
          </w:tcPr>
          <w:p w14:paraId="56E2DB19" w14:textId="77777777" w:rsidR="005F6447" w:rsidRPr="00415CDC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FC3482" w14:textId="77777777" w:rsidR="005F6447" w:rsidRPr="00F80992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Additional Costs</w:t>
            </w:r>
            <w:r w:rsidRPr="00F80992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e.g.</w:t>
            </w:r>
            <w:r w:rsidR="00782ED4">
              <w:rPr>
                <w:rFonts w:ascii="Arial" w:hAnsi="Arial" w:cs="Arial"/>
                <w:i/>
                <w:sz w:val="18"/>
              </w:rPr>
              <w:t xml:space="preserve"> transport, 1:1 staffing</w:t>
            </w:r>
            <w:r w:rsidRPr="00F8099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F6447" w:rsidRPr="00415CDC" w14:paraId="1259EEFD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29ECD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E30547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E3BD3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7E2DEF5E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321184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  <w:p w14:paraId="5ED6B1DE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Social Care Weekly Fee</w:t>
            </w:r>
          </w:p>
        </w:tc>
        <w:tc>
          <w:tcPr>
            <w:tcW w:w="283" w:type="dxa"/>
            <w:vAlign w:val="center"/>
          </w:tcPr>
          <w:p w14:paraId="6D728556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721F77" w14:textId="77777777" w:rsidR="005F6447" w:rsidRPr="005F6447" w:rsidRDefault="005F6447" w:rsidP="00751A21">
            <w:pPr>
              <w:spacing w:before="240"/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Social Care %</w:t>
            </w:r>
          </w:p>
        </w:tc>
      </w:tr>
      <w:tr w:rsidR="005F6447" w:rsidRPr="00415CDC" w14:paraId="096AB7E5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4F2DE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60318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17E65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6C8A6154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1D7F71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Health Weekly Fee</w:t>
            </w:r>
          </w:p>
        </w:tc>
        <w:tc>
          <w:tcPr>
            <w:tcW w:w="283" w:type="dxa"/>
            <w:vAlign w:val="center"/>
          </w:tcPr>
          <w:p w14:paraId="2CAEF52F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00CB77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Health %</w:t>
            </w:r>
          </w:p>
        </w:tc>
      </w:tr>
      <w:tr w:rsidR="005F6447" w:rsidRPr="00415CDC" w14:paraId="041264AB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4D033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3F199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82F7A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6447" w:rsidRPr="00415CDC" w14:paraId="41BF238B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ACB130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Education Weekly Fee</w:t>
            </w:r>
          </w:p>
        </w:tc>
        <w:tc>
          <w:tcPr>
            <w:tcW w:w="283" w:type="dxa"/>
            <w:vAlign w:val="center"/>
          </w:tcPr>
          <w:p w14:paraId="0C1659B4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7C0B02" w14:textId="77777777" w:rsidR="005F6447" w:rsidRPr="005F6447" w:rsidRDefault="005F6447" w:rsidP="00751A21">
            <w:pPr>
              <w:rPr>
                <w:rFonts w:ascii="Arial" w:hAnsi="Arial" w:cs="Arial"/>
                <w:i/>
                <w:sz w:val="24"/>
              </w:rPr>
            </w:pPr>
            <w:r w:rsidRPr="005F6447">
              <w:rPr>
                <w:rFonts w:ascii="Arial" w:hAnsi="Arial" w:cs="Arial"/>
                <w:i/>
                <w:sz w:val="24"/>
              </w:rPr>
              <w:t>Education %</w:t>
            </w:r>
          </w:p>
        </w:tc>
      </w:tr>
      <w:tr w:rsidR="005F6447" w:rsidRPr="00415CDC" w14:paraId="15289A1E" w14:textId="77777777" w:rsidTr="00751A21"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360D7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6EDAC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8C9F5" w14:textId="77777777" w:rsidR="005F6447" w:rsidRPr="00415CDC" w:rsidRDefault="005F6447" w:rsidP="00751A21">
            <w:pPr>
              <w:rPr>
                <w:rFonts w:ascii="Arial" w:hAnsi="Arial" w:cs="Arial"/>
                <w:sz w:val="24"/>
              </w:rPr>
            </w:pPr>
            <w:r w:rsidRPr="00415CDC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C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15CDC">
              <w:rPr>
                <w:rFonts w:ascii="Arial" w:hAnsi="Arial" w:cs="Arial"/>
                <w:sz w:val="24"/>
              </w:rPr>
            </w:r>
            <w:r w:rsidRPr="00415CDC">
              <w:rPr>
                <w:rFonts w:ascii="Arial" w:hAnsi="Arial" w:cs="Arial"/>
                <w:sz w:val="24"/>
              </w:rPr>
              <w:fldChar w:fldCharType="separate"/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noProof/>
                <w:sz w:val="24"/>
              </w:rPr>
              <w:t> </w:t>
            </w:r>
            <w:r w:rsidRPr="00415CD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1AD29C5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7B283F3B" w14:textId="77777777" w:rsidR="003A0BE0" w:rsidRDefault="003A0BE0">
      <w:pPr>
        <w:rPr>
          <w:rFonts w:ascii="Arial" w:hAnsi="Arial" w:cs="Arial"/>
          <w:b/>
          <w:sz w:val="24"/>
          <w:szCs w:val="24"/>
        </w:rPr>
      </w:pPr>
    </w:p>
    <w:p w14:paraId="520EC460" w14:textId="77777777" w:rsidR="005F6447" w:rsidRPr="00C52207" w:rsidRDefault="005F6447" w:rsidP="005F6447">
      <w:pPr>
        <w:rPr>
          <w:rFonts w:ascii="Arial" w:hAnsi="Arial" w:cs="Arial"/>
          <w:b/>
          <w:sz w:val="24"/>
          <w:szCs w:val="24"/>
        </w:rPr>
      </w:pPr>
      <w:r w:rsidRPr="00C52207">
        <w:rPr>
          <w:rFonts w:ascii="Arial" w:hAnsi="Arial" w:cs="Arial"/>
          <w:b/>
          <w:sz w:val="24"/>
          <w:szCs w:val="24"/>
        </w:rPr>
        <w:t>Financial Information</w:t>
      </w:r>
    </w:p>
    <w:p w14:paraId="1B908027" w14:textId="77777777" w:rsidR="005F6447" w:rsidRDefault="005F6447" w:rsidP="005F6447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11911384" w14:textId="77777777" w:rsidR="005F6447" w:rsidRPr="009A062E" w:rsidRDefault="005F6447" w:rsidP="005F6447">
      <w:pPr>
        <w:tabs>
          <w:tab w:val="left" w:pos="7860"/>
        </w:tabs>
        <w:rPr>
          <w:rFonts w:ascii="Arial" w:hAnsi="Arial" w:cs="Arial"/>
          <w:i/>
          <w:sz w:val="24"/>
          <w:szCs w:val="24"/>
        </w:rPr>
      </w:pPr>
      <w:r w:rsidRPr="009A062E">
        <w:rPr>
          <w:rFonts w:ascii="Arial" w:hAnsi="Arial" w:cs="Arial"/>
          <w:i/>
          <w:sz w:val="24"/>
          <w:szCs w:val="24"/>
        </w:rPr>
        <w:t>Fina</w:t>
      </w:r>
      <w:r>
        <w:rPr>
          <w:rFonts w:ascii="Arial" w:hAnsi="Arial" w:cs="Arial"/>
          <w:i/>
          <w:sz w:val="24"/>
          <w:szCs w:val="24"/>
        </w:rPr>
        <w:t>ncial R</w:t>
      </w:r>
      <w:r w:rsidRPr="009A062E">
        <w:rPr>
          <w:rFonts w:ascii="Arial" w:hAnsi="Arial" w:cs="Arial"/>
          <w:i/>
          <w:sz w:val="24"/>
          <w:szCs w:val="24"/>
        </w:rPr>
        <w:t>esponsibility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5F6447" w14:paraId="5A4BF0F1" w14:textId="77777777" w:rsidTr="00751A21">
        <w:tc>
          <w:tcPr>
            <w:tcW w:w="10194" w:type="dxa"/>
            <w:tcBorders>
              <w:top w:val="single" w:sz="4" w:space="0" w:color="A6A6A6" w:themeColor="background1" w:themeShade="A6"/>
            </w:tcBorders>
          </w:tcPr>
          <w:p w14:paraId="05A65D0A" w14:textId="77777777" w:rsidR="005F6447" w:rsidRDefault="005F6447" w:rsidP="00751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Health Pay Direct"/>
                    <w:listEntry w:val="SCS Pay: Reclaim NHS &amp; SEN"/>
                    <w:listEntry w:val="SCS Pay: Reclaim NHS"/>
                    <w:listEntry w:val="SCS Pay: Reclaim SEN"/>
                    <w:listEntry w:val="SCS Pay: Reclaim NHS. SEN Pay Direct "/>
                    <w:listEntry w:val="SCS Pay: Reclaim SEN. NHS Pay Direct"/>
                    <w:listEntry w:val="SCS Pay Direct"/>
                    <w:listEntry w:val="SEN Pay: Reclaim SCS &amp; NHS"/>
                    <w:listEntry w:val="SEN Pay: Reclaim SCS"/>
                    <w:listEntry w:val="SEN Pay: Reclaim NHS"/>
                    <w:listEntry w:val="SEN Pay: Reclaim SCS. NHS Pay Direct"/>
                    <w:listEntry w:val="SEN Pay: Reclaim NHS. SCS Pay Direct"/>
                    <w:listEntry w:val="SEN Pay Direct"/>
                    <w:listEntry w:val="Separate Invoice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E67431D" w14:textId="77777777" w:rsidR="005F6447" w:rsidRPr="00A3266F" w:rsidRDefault="005F6447" w:rsidP="005F6447">
      <w:pPr>
        <w:rPr>
          <w:rFonts w:ascii="Arial" w:hAnsi="Arial" w:cs="Arial"/>
          <w:sz w:val="24"/>
          <w:szCs w:val="24"/>
        </w:rPr>
      </w:pPr>
    </w:p>
    <w:p w14:paraId="4A868926" w14:textId="77777777" w:rsidR="005F6447" w:rsidRPr="005E287C" w:rsidRDefault="005F6447" w:rsidP="005F6447">
      <w:pPr>
        <w:rPr>
          <w:rFonts w:ascii="Arial" w:hAnsi="Arial" w:cs="Arial"/>
          <w:i/>
          <w:sz w:val="24"/>
          <w:szCs w:val="24"/>
        </w:rPr>
      </w:pPr>
      <w:r w:rsidRPr="005E287C">
        <w:rPr>
          <w:rFonts w:ascii="Arial" w:hAnsi="Arial" w:cs="Arial"/>
          <w:i/>
          <w:sz w:val="24"/>
          <w:szCs w:val="24"/>
        </w:rPr>
        <w:t>Invoice Frequency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5F6447" w14:paraId="40AF0B94" w14:textId="77777777" w:rsidTr="00751A21">
        <w:tc>
          <w:tcPr>
            <w:tcW w:w="10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859F0" w14:textId="77777777" w:rsidR="005F6447" w:rsidRDefault="005F6447" w:rsidP="00751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Monthly"/>
                    <w:listEntry w:val="Termly"/>
                    <w:listEntry w:val="Quarterly"/>
                    <w:listEntry w:val="Unknown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B55139">
              <w:rPr>
                <w:rFonts w:ascii="Arial" w:hAnsi="Arial" w:cs="Arial"/>
                <w:sz w:val="24"/>
                <w:szCs w:val="24"/>
              </w:rPr>
            </w:r>
            <w:r w:rsidR="00B551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65BF9DF" w14:textId="77777777" w:rsidR="005F6447" w:rsidRDefault="005F6447" w:rsidP="005F6447">
      <w:pPr>
        <w:rPr>
          <w:rFonts w:ascii="Arial" w:hAnsi="Arial" w:cs="Arial"/>
          <w:b/>
          <w:sz w:val="24"/>
          <w:szCs w:val="24"/>
        </w:rPr>
      </w:pPr>
    </w:p>
    <w:p w14:paraId="618D8FF7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0ED8DA2A" w14:textId="77777777" w:rsidR="00B572FB" w:rsidRDefault="00724C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Contract Information</w:t>
      </w:r>
    </w:p>
    <w:p w14:paraId="30363229" w14:textId="77777777" w:rsidR="00724C65" w:rsidRDefault="00724C65">
      <w:pPr>
        <w:rPr>
          <w:rFonts w:ascii="Arial" w:hAnsi="Arial" w:cs="Arial"/>
          <w:b/>
          <w:sz w:val="24"/>
          <w:szCs w:val="24"/>
        </w:rPr>
      </w:pPr>
    </w:p>
    <w:p w14:paraId="2A2F0B83" w14:textId="77777777" w:rsidR="00724C65" w:rsidRPr="00724C65" w:rsidRDefault="00724C6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Agencies to specify additional wording to be included in the contract.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4"/>
      </w:tblGrid>
      <w:tr w:rsidR="00724C65" w14:paraId="56ED0320" w14:textId="77777777" w:rsidTr="006E4594">
        <w:tc>
          <w:tcPr>
            <w:tcW w:w="101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97867" w14:textId="77777777" w:rsidR="00724C65" w:rsidRDefault="00724C65" w:rsidP="006E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9DB831" w14:textId="77777777" w:rsidR="00724C65" w:rsidRDefault="00724C65">
      <w:pPr>
        <w:rPr>
          <w:rFonts w:ascii="Arial" w:hAnsi="Arial" w:cs="Arial"/>
          <w:b/>
          <w:sz w:val="24"/>
          <w:szCs w:val="24"/>
        </w:rPr>
      </w:pPr>
    </w:p>
    <w:p w14:paraId="06B01A47" w14:textId="77777777" w:rsidR="005F6447" w:rsidRDefault="005F6447">
      <w:pPr>
        <w:rPr>
          <w:rFonts w:ascii="Arial" w:hAnsi="Arial" w:cs="Arial"/>
          <w:b/>
          <w:sz w:val="24"/>
          <w:szCs w:val="24"/>
        </w:rPr>
      </w:pPr>
    </w:p>
    <w:p w14:paraId="2CECCD8B" w14:textId="77777777" w:rsidR="00447C95" w:rsidRPr="00A3266F" w:rsidRDefault="008A79F5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APPROVED BY:</w:t>
      </w:r>
    </w:p>
    <w:p w14:paraId="1396065F" w14:textId="77777777" w:rsidR="008A79F5" w:rsidRPr="00A3266F" w:rsidRDefault="008A79F5">
      <w:pPr>
        <w:rPr>
          <w:rFonts w:ascii="Arial" w:hAnsi="Arial" w:cs="Arial"/>
          <w:sz w:val="24"/>
          <w:szCs w:val="24"/>
        </w:rPr>
      </w:pPr>
    </w:p>
    <w:p w14:paraId="7D7F18D0" w14:textId="77777777" w:rsidR="008A79F5" w:rsidRDefault="008A79F5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Social Care</w:t>
      </w:r>
    </w:p>
    <w:p w14:paraId="0FE7ED82" w14:textId="77777777" w:rsidR="008B2DA4" w:rsidRPr="00A3266F" w:rsidRDefault="008B2DA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A79F5" w:rsidRPr="00A3266F" w14:paraId="04C2CBE4" w14:textId="77777777" w:rsidTr="00226C6B"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F8F5723" w14:textId="77777777" w:rsidR="008A79F5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0EBB6C" w14:textId="77777777" w:rsidR="008A79F5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Title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538F2AD" w14:textId="77777777" w:rsidR="008A79F5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  <w:r w:rsidR="0054188B">
              <w:rPr>
                <w:rFonts w:ascii="Arial" w:hAnsi="Arial" w:cs="Arial"/>
                <w:i/>
                <w:sz w:val="24"/>
                <w:szCs w:val="24"/>
              </w:rPr>
              <w:t xml:space="preserve"> and Date</w:t>
            </w:r>
          </w:p>
        </w:tc>
      </w:tr>
      <w:tr w:rsidR="008A79F5" w:rsidRPr="00A3266F" w14:paraId="2C6EC168" w14:textId="77777777" w:rsidTr="00226C6B">
        <w:trPr>
          <w:trHeight w:val="454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92AA" w14:textId="77777777" w:rsidR="008A79F5" w:rsidRPr="00A3266F" w:rsidRDefault="00626A3E" w:rsidP="0054188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188B">
              <w:rPr>
                <w:rFonts w:ascii="Arial" w:hAnsi="Arial" w:cs="Arial"/>
                <w:sz w:val="24"/>
                <w:szCs w:val="24"/>
              </w:rPr>
              <w:t> </w:t>
            </w:r>
            <w:r w:rsidR="0054188B">
              <w:rPr>
                <w:rFonts w:ascii="Arial" w:hAnsi="Arial" w:cs="Arial"/>
                <w:sz w:val="24"/>
                <w:szCs w:val="24"/>
              </w:rPr>
              <w:t> </w:t>
            </w:r>
            <w:r w:rsidR="0054188B">
              <w:rPr>
                <w:rFonts w:ascii="Arial" w:hAnsi="Arial" w:cs="Arial"/>
                <w:sz w:val="24"/>
                <w:szCs w:val="24"/>
              </w:rPr>
              <w:t> </w:t>
            </w:r>
            <w:r w:rsidR="0054188B">
              <w:rPr>
                <w:rFonts w:ascii="Arial" w:hAnsi="Arial" w:cs="Arial"/>
                <w:sz w:val="24"/>
                <w:szCs w:val="24"/>
              </w:rPr>
              <w:t> </w:t>
            </w:r>
            <w:r w:rsidR="0054188B">
              <w:rPr>
                <w:rFonts w:ascii="Arial" w:hAnsi="Arial" w:cs="Arial"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B5D5F" w14:textId="77777777" w:rsidR="008A79F5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9E8A5" w14:textId="77777777" w:rsidR="008A79F5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FE86DA" w14:textId="77777777" w:rsidR="00626A3E" w:rsidRPr="00A3266F" w:rsidRDefault="00626A3E" w:rsidP="00626A3E">
      <w:pPr>
        <w:rPr>
          <w:rFonts w:ascii="Arial" w:hAnsi="Arial" w:cs="Arial"/>
          <w:b/>
          <w:sz w:val="24"/>
          <w:szCs w:val="24"/>
        </w:rPr>
      </w:pPr>
    </w:p>
    <w:p w14:paraId="52882B64" w14:textId="77777777" w:rsidR="00626A3E" w:rsidRDefault="00626A3E" w:rsidP="00626A3E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Health</w:t>
      </w:r>
    </w:p>
    <w:p w14:paraId="4CF57F22" w14:textId="77777777" w:rsidR="008B2DA4" w:rsidRPr="00A3266F" w:rsidRDefault="008B2DA4" w:rsidP="00626A3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26A3E" w:rsidRPr="00A3266F" w14:paraId="6B4D3361" w14:textId="77777777" w:rsidTr="00226C6B"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1B1319" w14:textId="77777777" w:rsidR="00626A3E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6B84E19" w14:textId="77777777" w:rsidR="00626A3E" w:rsidRPr="00A3266F" w:rsidRDefault="00626A3E" w:rsidP="00746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Title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798C868" w14:textId="77777777" w:rsidR="00626A3E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  <w:r w:rsidR="0054188B">
              <w:rPr>
                <w:rFonts w:ascii="Arial" w:hAnsi="Arial" w:cs="Arial"/>
                <w:i/>
                <w:sz w:val="24"/>
                <w:szCs w:val="24"/>
              </w:rPr>
              <w:t xml:space="preserve"> and Date</w:t>
            </w:r>
          </w:p>
        </w:tc>
      </w:tr>
      <w:tr w:rsidR="00626A3E" w:rsidRPr="00A3266F" w14:paraId="1CD3EE67" w14:textId="77777777" w:rsidTr="00226C6B">
        <w:trPr>
          <w:trHeight w:val="454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9007C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44C6B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487A0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6DA0C4" w14:textId="77777777" w:rsidR="00626A3E" w:rsidRPr="00A3266F" w:rsidRDefault="00626A3E" w:rsidP="00626A3E">
      <w:pPr>
        <w:rPr>
          <w:rFonts w:ascii="Arial" w:hAnsi="Arial" w:cs="Arial"/>
          <w:sz w:val="24"/>
          <w:szCs w:val="24"/>
        </w:rPr>
      </w:pPr>
    </w:p>
    <w:p w14:paraId="4DBD2D49" w14:textId="77777777" w:rsidR="00626A3E" w:rsidRDefault="00626A3E" w:rsidP="00626A3E">
      <w:pPr>
        <w:rPr>
          <w:rFonts w:ascii="Arial" w:hAnsi="Arial" w:cs="Arial"/>
          <w:b/>
          <w:sz w:val="24"/>
          <w:szCs w:val="24"/>
        </w:rPr>
      </w:pPr>
      <w:r w:rsidRPr="00A3266F">
        <w:rPr>
          <w:rFonts w:ascii="Arial" w:hAnsi="Arial" w:cs="Arial"/>
          <w:b/>
          <w:sz w:val="24"/>
          <w:szCs w:val="24"/>
        </w:rPr>
        <w:t>Education</w:t>
      </w:r>
    </w:p>
    <w:p w14:paraId="6D7F1831" w14:textId="77777777" w:rsidR="008B2DA4" w:rsidRPr="00A3266F" w:rsidRDefault="008B2DA4" w:rsidP="00626A3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26A3E" w:rsidRPr="00A3266F" w14:paraId="788340B7" w14:textId="77777777" w:rsidTr="00226C6B"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FD0055D" w14:textId="77777777" w:rsidR="00626A3E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6A9A7A" w14:textId="77777777" w:rsidR="00626A3E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Title</w:t>
            </w:r>
          </w:p>
        </w:tc>
        <w:tc>
          <w:tcPr>
            <w:tcW w:w="33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B4FE0E" w14:textId="77777777" w:rsidR="00626A3E" w:rsidRPr="00A3266F" w:rsidRDefault="00746A8D" w:rsidP="00226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266F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  <w:r w:rsidR="0054188B">
              <w:rPr>
                <w:rFonts w:ascii="Arial" w:hAnsi="Arial" w:cs="Arial"/>
                <w:i/>
                <w:sz w:val="24"/>
                <w:szCs w:val="24"/>
              </w:rPr>
              <w:t xml:space="preserve"> and Date</w:t>
            </w:r>
          </w:p>
        </w:tc>
      </w:tr>
      <w:tr w:rsidR="00626A3E" w:rsidRPr="00A3266F" w14:paraId="29617558" w14:textId="77777777" w:rsidTr="00226C6B">
        <w:trPr>
          <w:trHeight w:val="454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6A051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13CBC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3D510" w14:textId="77777777" w:rsidR="00626A3E" w:rsidRPr="00A3266F" w:rsidRDefault="00626A3E" w:rsidP="00226C6B">
            <w:pPr>
              <w:rPr>
                <w:rFonts w:ascii="Arial" w:hAnsi="Arial" w:cs="Arial"/>
                <w:sz w:val="24"/>
                <w:szCs w:val="24"/>
              </w:rPr>
            </w:pPr>
            <w:r w:rsidRPr="00A326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66F">
              <w:rPr>
                <w:rFonts w:ascii="Arial" w:hAnsi="Arial" w:cs="Arial"/>
                <w:sz w:val="24"/>
                <w:szCs w:val="24"/>
              </w:rPr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66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ADF8318" w14:textId="77777777" w:rsidR="008A79F5" w:rsidRPr="00A3266F" w:rsidRDefault="008A79F5">
      <w:pPr>
        <w:rPr>
          <w:rFonts w:ascii="Arial" w:hAnsi="Arial" w:cs="Arial"/>
          <w:sz w:val="24"/>
          <w:szCs w:val="24"/>
        </w:rPr>
      </w:pPr>
    </w:p>
    <w:p w14:paraId="0BB4E632" w14:textId="77777777" w:rsidR="00893553" w:rsidRPr="00A3266F" w:rsidRDefault="00893553">
      <w:pPr>
        <w:rPr>
          <w:rFonts w:ascii="Arial" w:hAnsi="Arial" w:cs="Arial"/>
          <w:sz w:val="24"/>
          <w:szCs w:val="24"/>
        </w:rPr>
      </w:pPr>
    </w:p>
    <w:p w14:paraId="35EFC1AA" w14:textId="77777777" w:rsidR="00893553" w:rsidRPr="00A3266F" w:rsidRDefault="00893553">
      <w:pPr>
        <w:rPr>
          <w:rFonts w:ascii="Arial" w:hAnsi="Arial" w:cs="Arial"/>
          <w:b/>
          <w:sz w:val="24"/>
          <w:szCs w:val="24"/>
        </w:rPr>
      </w:pPr>
    </w:p>
    <w:sectPr w:rsidR="00893553" w:rsidRPr="00A3266F" w:rsidSect="00E8432C">
      <w:footerReference w:type="default" r:id="rId8"/>
      <w:pgSz w:w="11906" w:h="16838"/>
      <w:pgMar w:top="851" w:right="964" w:bottom="567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ECB1" w14:textId="77777777" w:rsidR="009A062E" w:rsidRDefault="009A062E" w:rsidP="00EB1D8C">
      <w:r>
        <w:separator/>
      </w:r>
    </w:p>
  </w:endnote>
  <w:endnote w:type="continuationSeparator" w:id="0">
    <w:p w14:paraId="783809A8" w14:textId="77777777" w:rsidR="009A062E" w:rsidRDefault="009A062E" w:rsidP="00EB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9014" w14:textId="0DDA7FA1" w:rsidR="009A062E" w:rsidRDefault="003A0B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JRAP </w:t>
    </w:r>
    <w:r w:rsidR="009A062E">
      <w:rPr>
        <w:rFonts w:asciiTheme="majorHAnsi" w:eastAsiaTheme="majorEastAsia" w:hAnsiTheme="majorHAnsi" w:cstheme="majorBidi"/>
      </w:rPr>
      <w:ptab w:relativeTo="margin" w:alignment="right" w:leader="none"/>
    </w:r>
    <w:r w:rsidR="009A062E">
      <w:rPr>
        <w:rFonts w:asciiTheme="majorHAnsi" w:eastAsiaTheme="majorEastAsia" w:hAnsiTheme="majorHAnsi" w:cstheme="majorBidi"/>
      </w:rPr>
      <w:t xml:space="preserve">Page </w:t>
    </w:r>
    <w:r w:rsidR="009A062E">
      <w:rPr>
        <w:rFonts w:eastAsiaTheme="minorEastAsia"/>
      </w:rPr>
      <w:fldChar w:fldCharType="begin"/>
    </w:r>
    <w:r w:rsidR="009A062E">
      <w:instrText xml:space="preserve"> PAGE   \* MERGEFORMAT </w:instrText>
    </w:r>
    <w:r w:rsidR="009A062E">
      <w:rPr>
        <w:rFonts w:eastAsiaTheme="minorEastAsia"/>
      </w:rPr>
      <w:fldChar w:fldCharType="separate"/>
    </w:r>
    <w:r w:rsidRPr="003A0BE0">
      <w:rPr>
        <w:rFonts w:asciiTheme="majorHAnsi" w:eastAsiaTheme="majorEastAsia" w:hAnsiTheme="majorHAnsi" w:cstheme="majorBidi"/>
        <w:noProof/>
      </w:rPr>
      <w:t>3</w:t>
    </w:r>
    <w:r w:rsidR="009A062E">
      <w:rPr>
        <w:rFonts w:asciiTheme="majorHAnsi" w:eastAsiaTheme="majorEastAsia" w:hAnsiTheme="majorHAnsi" w:cstheme="majorBidi"/>
        <w:noProof/>
      </w:rPr>
      <w:fldChar w:fldCharType="end"/>
    </w:r>
  </w:p>
  <w:p w14:paraId="17BAF5EE" w14:textId="77777777" w:rsidR="009A062E" w:rsidRDefault="009A062E" w:rsidP="008079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64C2" w14:textId="77777777" w:rsidR="009A062E" w:rsidRDefault="009A062E" w:rsidP="00EB1D8C">
      <w:r>
        <w:separator/>
      </w:r>
    </w:p>
  </w:footnote>
  <w:footnote w:type="continuationSeparator" w:id="0">
    <w:p w14:paraId="2ECC8F48" w14:textId="77777777" w:rsidR="009A062E" w:rsidRDefault="009A062E" w:rsidP="00EB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1FA"/>
    <w:multiLevelType w:val="hybridMultilevel"/>
    <w:tmpl w:val="6A268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47C"/>
    <w:multiLevelType w:val="hybridMultilevel"/>
    <w:tmpl w:val="A3580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+Nrvi1OE395gXt8i8xu2rlIrfi+E2m5S7lq2Z78KCVnDzRzS5DfjhHLMVIVyIqx1pOo4Y9giIp/176iQ12/hw==" w:salt="0m2XrFSNEs55/vVKkZwpt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E0"/>
    <w:rsid w:val="000700D7"/>
    <w:rsid w:val="000725AB"/>
    <w:rsid w:val="000B71A5"/>
    <w:rsid w:val="000D65F3"/>
    <w:rsid w:val="000D6F46"/>
    <w:rsid w:val="00141E37"/>
    <w:rsid w:val="00164BF4"/>
    <w:rsid w:val="00166CFA"/>
    <w:rsid w:val="001730D6"/>
    <w:rsid w:val="001A6C28"/>
    <w:rsid w:val="001A6CCD"/>
    <w:rsid w:val="001E3502"/>
    <w:rsid w:val="00226C6B"/>
    <w:rsid w:val="0027179F"/>
    <w:rsid w:val="00282936"/>
    <w:rsid w:val="002A2161"/>
    <w:rsid w:val="002C2B53"/>
    <w:rsid w:val="002D6945"/>
    <w:rsid w:val="002E6AAE"/>
    <w:rsid w:val="002F401E"/>
    <w:rsid w:val="003120AE"/>
    <w:rsid w:val="0033131C"/>
    <w:rsid w:val="00394F6A"/>
    <w:rsid w:val="003A0BE0"/>
    <w:rsid w:val="003E3454"/>
    <w:rsid w:val="003F722A"/>
    <w:rsid w:val="00447C95"/>
    <w:rsid w:val="00475E3D"/>
    <w:rsid w:val="00481966"/>
    <w:rsid w:val="004B5251"/>
    <w:rsid w:val="005401B5"/>
    <w:rsid w:val="0054188B"/>
    <w:rsid w:val="00542C2C"/>
    <w:rsid w:val="00571AFC"/>
    <w:rsid w:val="00574529"/>
    <w:rsid w:val="00580A54"/>
    <w:rsid w:val="005845A9"/>
    <w:rsid w:val="00584C9D"/>
    <w:rsid w:val="00586373"/>
    <w:rsid w:val="005B5132"/>
    <w:rsid w:val="005E287C"/>
    <w:rsid w:val="005F6447"/>
    <w:rsid w:val="0060153E"/>
    <w:rsid w:val="00626A3E"/>
    <w:rsid w:val="006279F3"/>
    <w:rsid w:val="00724C65"/>
    <w:rsid w:val="0074212B"/>
    <w:rsid w:val="00746A8D"/>
    <w:rsid w:val="00782ED4"/>
    <w:rsid w:val="007C78E0"/>
    <w:rsid w:val="008079A5"/>
    <w:rsid w:val="00844DEB"/>
    <w:rsid w:val="008540F1"/>
    <w:rsid w:val="00893553"/>
    <w:rsid w:val="00897811"/>
    <w:rsid w:val="008A79F5"/>
    <w:rsid w:val="008B2DA4"/>
    <w:rsid w:val="008D04DC"/>
    <w:rsid w:val="00932D83"/>
    <w:rsid w:val="009A062E"/>
    <w:rsid w:val="009A3A5C"/>
    <w:rsid w:val="009D53E0"/>
    <w:rsid w:val="009F674D"/>
    <w:rsid w:val="009F7255"/>
    <w:rsid w:val="00A052C0"/>
    <w:rsid w:val="00A112BC"/>
    <w:rsid w:val="00A275BF"/>
    <w:rsid w:val="00A3266F"/>
    <w:rsid w:val="00A446A4"/>
    <w:rsid w:val="00A523BD"/>
    <w:rsid w:val="00AA4C85"/>
    <w:rsid w:val="00AD112A"/>
    <w:rsid w:val="00B428EF"/>
    <w:rsid w:val="00B55139"/>
    <w:rsid w:val="00B572FB"/>
    <w:rsid w:val="00B67271"/>
    <w:rsid w:val="00B73061"/>
    <w:rsid w:val="00B81100"/>
    <w:rsid w:val="00B966C5"/>
    <w:rsid w:val="00C346AA"/>
    <w:rsid w:val="00C52207"/>
    <w:rsid w:val="00CA3906"/>
    <w:rsid w:val="00D52CF5"/>
    <w:rsid w:val="00D56659"/>
    <w:rsid w:val="00D5791F"/>
    <w:rsid w:val="00DD13C4"/>
    <w:rsid w:val="00E52987"/>
    <w:rsid w:val="00E760E0"/>
    <w:rsid w:val="00E8432C"/>
    <w:rsid w:val="00EB1D8C"/>
    <w:rsid w:val="00ED7D09"/>
    <w:rsid w:val="00F47052"/>
    <w:rsid w:val="00F80992"/>
    <w:rsid w:val="00F9200C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71E175"/>
  <w15:docId w15:val="{E39C0A88-40AF-4F12-AAD7-80F25F9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0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8C"/>
  </w:style>
  <w:style w:type="paragraph" w:styleId="Footer">
    <w:name w:val="footer"/>
    <w:basedOn w:val="Normal"/>
    <w:link w:val="FooterChar"/>
    <w:uiPriority w:val="99"/>
    <w:unhideWhenUsed/>
    <w:rsid w:val="00EB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8C"/>
  </w:style>
  <w:style w:type="paragraph" w:styleId="ListParagraph">
    <w:name w:val="List Paragraph"/>
    <w:basedOn w:val="Normal"/>
    <w:uiPriority w:val="34"/>
    <w:qFormat/>
    <w:rsid w:val="00DD13C4"/>
    <w:pPr>
      <w:ind w:left="720"/>
      <w:contextualSpacing/>
    </w:pPr>
  </w:style>
  <w:style w:type="paragraph" w:styleId="NoSpacing">
    <w:name w:val="No Spacing"/>
    <w:uiPriority w:val="1"/>
    <w:qFormat/>
    <w:rsid w:val="0054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DDB3-76FB-4808-9FA5-7615B5C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BDD0FCE0</Template>
  <TotalTime>28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Stephanie - SC COM</dc:creator>
  <cp:lastModifiedBy>Morgan, Viki - AH PH</cp:lastModifiedBy>
  <cp:revision>11</cp:revision>
  <cp:lastPrinted>2018-10-09T14:00:00Z</cp:lastPrinted>
  <dcterms:created xsi:type="dcterms:W3CDTF">2017-08-16T10:02:00Z</dcterms:created>
  <dcterms:modified xsi:type="dcterms:W3CDTF">2018-10-09T14:01:00Z</dcterms:modified>
</cp:coreProperties>
</file>