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2C553" w14:textId="03603D6E" w:rsidR="00D73668" w:rsidRDefault="00035AD0" w:rsidP="0093064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F645B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786094" wp14:editId="39245F37">
                <wp:simplePos x="0" y="0"/>
                <wp:positionH relativeFrom="column">
                  <wp:posOffset>-152400</wp:posOffset>
                </wp:positionH>
                <wp:positionV relativeFrom="paragraph">
                  <wp:posOffset>4712335</wp:posOffset>
                </wp:positionV>
                <wp:extent cx="6153150" cy="5619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561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FB21D" w14:textId="4D22CD88" w:rsidR="00B76DF9" w:rsidRPr="005C30E3" w:rsidRDefault="00FC7580"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  <w:r w:rsidR="005C30E3">
                              <w:rPr>
                                <w:b/>
                                <w:bCs/>
                              </w:rPr>
                              <w:t xml:space="preserve">ATE OF P4S PANEL </w:t>
                            </w:r>
                            <w:r w:rsidR="005C30E3">
                              <w:t xml:space="preserve">P4S BSA receives reasons and recommendations from panel </w:t>
                            </w:r>
                            <w:r w:rsidR="00B84874">
                              <w:t xml:space="preserve">members </w:t>
                            </w:r>
                            <w:r w:rsidR="005C30E3">
                              <w:t>and e-mails minutes, letters and ADM Decision Sheet to P4S nominated Decision Maker.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860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371.05pt;width:484.5pt;height:4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" fillcolor="white [3201]" strokecolor="#4f81bd [3204]" strokeweight="2pt">
                <v:textbox>
                  <w:txbxContent>
                    <w:p w14:paraId="6B7FB21D" w14:textId="4D22CD88" w:rsidR="00B76DF9" w:rsidRPr="005C30E3" w:rsidRDefault="00FC7580">
                      <w:r>
                        <w:rPr>
                          <w:b/>
                          <w:bCs/>
                        </w:rPr>
                        <w:t>D</w:t>
                      </w:r>
                      <w:r w:rsidR="005C30E3">
                        <w:rPr>
                          <w:b/>
                          <w:bCs/>
                        </w:rPr>
                        <w:t xml:space="preserve">ATE OF P4S PANEL </w:t>
                      </w:r>
                      <w:r w:rsidR="005C30E3">
                        <w:t xml:space="preserve">P4S BSA receives reasons and recommendations from panel </w:t>
                      </w:r>
                      <w:r w:rsidR="00B84874">
                        <w:t xml:space="preserve">members </w:t>
                      </w:r>
                      <w:r w:rsidR="005C30E3">
                        <w:t>and e-mails minutes, letters and ADM Decision Sheet to P4S nominated Decision Maker.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6A18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8A10A9" wp14:editId="1BEA2D2F">
                <wp:simplePos x="0" y="0"/>
                <wp:positionH relativeFrom="column">
                  <wp:posOffset>-361950</wp:posOffset>
                </wp:positionH>
                <wp:positionV relativeFrom="paragraph">
                  <wp:posOffset>2054860</wp:posOffset>
                </wp:positionV>
                <wp:extent cx="6486525" cy="23907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390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594E10D" w14:textId="4013E57E" w:rsidR="00F47396" w:rsidRPr="00F47396" w:rsidRDefault="000C713A" w:rsidP="00F47396">
                            <w:pPr>
                              <w:ind w:left="18"/>
                              <w:rPr>
                                <w:rFonts w:ascii="Arial" w:hAnsi="Arial" w:cs="Arial"/>
                                <w:b/>
                                <w:i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BY </w:t>
                            </w:r>
                            <w:r w:rsidR="00F47396" w:rsidRPr="00FC7580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MIDDAY </w:t>
                            </w:r>
                            <w:r w:rsidR="00CF645B" w:rsidRPr="00FC7580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2 WEEKS PRIOR TO PANEL </w:t>
                            </w:r>
                            <w:r w:rsidR="00F47396" w:rsidRPr="00FC7580">
                              <w:rPr>
                                <w:rFonts w:cstheme="minorHAnsi"/>
                                <w:b/>
                                <w:iCs/>
                              </w:rPr>
                              <w:t>FSW SUBMIT</w:t>
                            </w:r>
                            <w:r w:rsidR="00FC7580" w:rsidRPr="00FC7580">
                              <w:rPr>
                                <w:rFonts w:cstheme="minorHAnsi"/>
                                <w:b/>
                                <w:iCs/>
                              </w:rPr>
                              <w:t xml:space="preserve">S </w:t>
                            </w:r>
                            <w:r w:rsidR="00F47396" w:rsidRPr="00FC7580">
                              <w:rPr>
                                <w:rFonts w:cstheme="minorHAnsi"/>
                                <w:b/>
                                <w:iCs/>
                              </w:rPr>
                              <w:t>SIGNED ELECTRONIC COPIES AS ONE DOCUMENT TO</w:t>
                            </w:r>
                            <w:r w:rsidR="00FC7580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 </w:t>
                            </w:r>
                            <w:hyperlink r:id="rId8" w:history="1">
                              <w:r w:rsidR="00FC7580" w:rsidRPr="00E11EDE">
                                <w:rPr>
                                  <w:rStyle w:val="Hyperlink"/>
                                  <w:rFonts w:ascii="Arial" w:hAnsi="Arial" w:cs="Arial"/>
                                  <w:b/>
                                  <w:iCs/>
                                </w:rPr>
                                <w:t>paymentforskillspanel@kent.gov.uk</w:t>
                              </w:r>
                            </w:hyperlink>
                            <w:r w:rsidR="00FC7580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 </w:t>
                            </w:r>
                          </w:p>
                          <w:p w14:paraId="7ADCC3BF" w14:textId="6B3CCABB" w:rsidR="00731E31" w:rsidRDefault="00731E31" w:rsidP="00731E3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P4S Panel Checklist</w:t>
                            </w:r>
                          </w:p>
                          <w:p w14:paraId="7BF614FA" w14:textId="77777777" w:rsidR="00731E31" w:rsidRPr="00731E31" w:rsidRDefault="00731E31" w:rsidP="00731E3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731E3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Fostering Social Worker Payment for Skills Statement </w:t>
                            </w:r>
                          </w:p>
                          <w:p w14:paraId="7C653D4F" w14:textId="59D71733" w:rsidR="00731E31" w:rsidRPr="00731E31" w:rsidRDefault="00731E31" w:rsidP="00731E3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731E3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Most recent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F</w:t>
                            </w:r>
                            <w:r w:rsidRPr="00731E3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oster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731E3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arer Annual Review </w:t>
                            </w:r>
                          </w:p>
                          <w:p w14:paraId="255B89E8" w14:textId="76DED5D8" w:rsidR="00731E31" w:rsidRPr="00FC7580" w:rsidRDefault="00731E31" w:rsidP="00731E3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731E31">
                              <w:rPr>
                                <w:rFonts w:cs="Arial"/>
                                <w:sz w:val="24"/>
                                <w:szCs w:val="24"/>
                              </w:rPr>
                              <w:t>Foster Carer(s) Payment for Skills Statement of Evidence</w:t>
                            </w:r>
                            <w:r w:rsidRPr="00731E31">
                              <w:rPr>
                                <w:rFonts w:cs="Arial"/>
                                <w:bCs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sz w:val="20"/>
                              </w:rPr>
                              <w:t>(</w:t>
                            </w:r>
                            <w:r w:rsidRPr="00731E31">
                              <w:rPr>
                                <w:rFonts w:cs="Arial"/>
                                <w:bCs/>
                                <w:i/>
                                <w:iCs/>
                                <w:sz w:val="20"/>
                              </w:rPr>
                              <w:t>included in the Annual Review or as a statement when Payment for Skills is being considered between Annual Reviews)</w:t>
                            </w:r>
                          </w:p>
                          <w:p w14:paraId="5098BA5D" w14:textId="1A74FA74" w:rsidR="00FC7580" w:rsidRDefault="00FC7580" w:rsidP="00FC7580">
                            <w:r>
                              <w:t xml:space="preserve">P4S Business Support Assistant (BSA) uploads panel papers to Egress Workspace </w:t>
                            </w:r>
                            <w:r w:rsidR="005C30E3">
                              <w:t>and e-mails</w:t>
                            </w:r>
                            <w:r>
                              <w:t xml:space="preserve"> virtual P4S panel members (Independent Chair, Fostering Team Manager, Foster Carer Rep) </w:t>
                            </w:r>
                            <w:r w:rsidR="00B84874">
                              <w:t>template to record</w:t>
                            </w:r>
                            <w:r w:rsidR="005C30E3">
                              <w:t xml:space="preserve"> reasons and recommendations.</w:t>
                            </w:r>
                          </w:p>
                          <w:p w14:paraId="5DBEB8ED" w14:textId="77777777" w:rsidR="00FC7580" w:rsidRPr="00FC7580" w:rsidRDefault="00FC7580" w:rsidP="00FC7580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A10A9" id="_x0000_s1027" type="#_x0000_t202" style="position:absolute;left:0;text-align:left;margin-left:-28.5pt;margin-top:161.8pt;width:510.75pt;height:18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" fillcolor="window" strokecolor="#4f81bd" strokeweight="2pt">
                <v:textbox>
                  <w:txbxContent>
                    <w:p w14:paraId="1594E10D" w14:textId="4013E57E" w:rsidR="00F47396" w:rsidRPr="00F47396" w:rsidRDefault="000C713A" w:rsidP="00F47396">
                      <w:pPr>
                        <w:ind w:left="18"/>
                        <w:rPr>
                          <w:rFonts w:ascii="Arial" w:hAnsi="Arial" w:cs="Arial"/>
                          <w:b/>
                          <w:i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 xml:space="preserve">BY </w:t>
                      </w:r>
                      <w:r w:rsidR="00F47396" w:rsidRPr="00FC7580">
                        <w:rPr>
                          <w:rFonts w:cstheme="minorHAnsi"/>
                          <w:b/>
                          <w:bCs/>
                        </w:rPr>
                        <w:t xml:space="preserve">MIDDAY </w:t>
                      </w:r>
                      <w:r w:rsidR="00CF645B" w:rsidRPr="00FC7580">
                        <w:rPr>
                          <w:rFonts w:cstheme="minorHAnsi"/>
                          <w:b/>
                          <w:bCs/>
                        </w:rPr>
                        <w:t xml:space="preserve">2 WEEKS PRIOR TO PANEL </w:t>
                      </w:r>
                      <w:r w:rsidR="00F47396" w:rsidRPr="00FC7580">
                        <w:rPr>
                          <w:rFonts w:cstheme="minorHAnsi"/>
                          <w:b/>
                          <w:iCs/>
                        </w:rPr>
                        <w:t>FSW SUBMIT</w:t>
                      </w:r>
                      <w:r w:rsidR="00FC7580" w:rsidRPr="00FC7580">
                        <w:rPr>
                          <w:rFonts w:cstheme="minorHAnsi"/>
                          <w:b/>
                          <w:iCs/>
                        </w:rPr>
                        <w:t xml:space="preserve">S </w:t>
                      </w:r>
                      <w:r w:rsidR="00F47396" w:rsidRPr="00FC7580">
                        <w:rPr>
                          <w:rFonts w:cstheme="minorHAnsi"/>
                          <w:b/>
                          <w:iCs/>
                        </w:rPr>
                        <w:t>SIGNED ELECTRONIC COPIES AS ONE DOCUMENT TO</w:t>
                      </w:r>
                      <w:r w:rsidR="00FC7580">
                        <w:rPr>
                          <w:rFonts w:ascii="Arial" w:hAnsi="Arial" w:cs="Arial"/>
                          <w:b/>
                          <w:iCs/>
                        </w:rPr>
                        <w:t xml:space="preserve"> </w:t>
                      </w:r>
                      <w:hyperlink r:id="rId9" w:history="1">
                        <w:r w:rsidR="00FC7580" w:rsidRPr="00E11EDE">
                          <w:rPr>
                            <w:rStyle w:val="Hyperlink"/>
                            <w:rFonts w:ascii="Arial" w:hAnsi="Arial" w:cs="Arial"/>
                            <w:b/>
                            <w:iCs/>
                          </w:rPr>
                          <w:t>paymentforskillspanel@kent.gov.uk</w:t>
                        </w:r>
                      </w:hyperlink>
                      <w:r w:rsidR="00FC7580">
                        <w:rPr>
                          <w:rFonts w:ascii="Arial" w:hAnsi="Arial" w:cs="Arial"/>
                          <w:b/>
                          <w:iCs/>
                        </w:rPr>
                        <w:t xml:space="preserve"> </w:t>
                      </w:r>
                    </w:p>
                    <w:p w14:paraId="7ADCC3BF" w14:textId="6B3CCABB" w:rsidR="00731E31" w:rsidRDefault="00731E31" w:rsidP="00731E31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P4S Panel Checklist</w:t>
                      </w:r>
                    </w:p>
                    <w:p w14:paraId="7BF614FA" w14:textId="77777777" w:rsidR="00731E31" w:rsidRPr="00731E31" w:rsidRDefault="00731E31" w:rsidP="00731E3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731E31">
                        <w:rPr>
                          <w:rFonts w:cs="Arial"/>
                          <w:sz w:val="24"/>
                          <w:szCs w:val="24"/>
                        </w:rPr>
                        <w:t xml:space="preserve">Fostering Social Worker Payment for Skills Statement </w:t>
                      </w:r>
                    </w:p>
                    <w:p w14:paraId="7C653D4F" w14:textId="59D71733" w:rsidR="00731E31" w:rsidRPr="00731E31" w:rsidRDefault="00731E31" w:rsidP="00731E3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731E31">
                        <w:rPr>
                          <w:rFonts w:cs="Arial"/>
                          <w:sz w:val="24"/>
                          <w:szCs w:val="24"/>
                        </w:rPr>
                        <w:t xml:space="preserve">Most recent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F</w:t>
                      </w:r>
                      <w:r w:rsidRPr="00731E31">
                        <w:rPr>
                          <w:rFonts w:cs="Arial"/>
                          <w:sz w:val="24"/>
                          <w:szCs w:val="24"/>
                        </w:rPr>
                        <w:t xml:space="preserve">oster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C</w:t>
                      </w:r>
                      <w:r w:rsidRPr="00731E31">
                        <w:rPr>
                          <w:rFonts w:cs="Arial"/>
                          <w:sz w:val="24"/>
                          <w:szCs w:val="24"/>
                        </w:rPr>
                        <w:t xml:space="preserve">arer Annual Review </w:t>
                      </w:r>
                    </w:p>
                    <w:p w14:paraId="255B89E8" w14:textId="76DED5D8" w:rsidR="00731E31" w:rsidRPr="00FC7580" w:rsidRDefault="00731E31" w:rsidP="00731E3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731E31">
                        <w:rPr>
                          <w:rFonts w:cs="Arial"/>
                          <w:sz w:val="24"/>
                          <w:szCs w:val="24"/>
                        </w:rPr>
                        <w:t>Foster Carer(s) Payment for Skills Statement of Evidence</w:t>
                      </w:r>
                      <w:r w:rsidRPr="00731E31">
                        <w:rPr>
                          <w:rFonts w:cs="Arial"/>
                          <w:bCs/>
                          <w:i/>
                          <w:iCs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bCs/>
                          <w:i/>
                          <w:iCs/>
                          <w:sz w:val="20"/>
                        </w:rPr>
                        <w:t>(</w:t>
                      </w:r>
                      <w:r w:rsidRPr="00731E31">
                        <w:rPr>
                          <w:rFonts w:cs="Arial"/>
                          <w:bCs/>
                          <w:i/>
                          <w:iCs/>
                          <w:sz w:val="20"/>
                        </w:rPr>
                        <w:t>included in the Annual Review or as a statement when Payment for Skills is being considered between Annual Reviews)</w:t>
                      </w:r>
                    </w:p>
                    <w:p w14:paraId="5098BA5D" w14:textId="1A74FA74" w:rsidR="00FC7580" w:rsidRDefault="00FC7580" w:rsidP="00FC7580">
                      <w:r>
                        <w:t xml:space="preserve">P4S Business Support Assistant (BSA) uploads panel papers to Egress Workspace </w:t>
                      </w:r>
                      <w:r w:rsidR="005C30E3">
                        <w:t>and e-mails</w:t>
                      </w:r>
                      <w:r>
                        <w:t xml:space="preserve"> virtual P4S panel members (Independent Chair, Fostering Team Manager, Foster Carer Rep) </w:t>
                      </w:r>
                      <w:r w:rsidR="00B84874">
                        <w:t>template to record</w:t>
                      </w:r>
                      <w:r w:rsidR="005C30E3">
                        <w:t xml:space="preserve"> reasons and recommendations.</w:t>
                      </w:r>
                    </w:p>
                    <w:p w14:paraId="5DBEB8ED" w14:textId="77777777" w:rsidR="00FC7580" w:rsidRPr="00FC7580" w:rsidRDefault="00FC7580" w:rsidP="00FC7580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76A18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3B0B523" wp14:editId="2F34E248">
                <wp:simplePos x="0" y="0"/>
                <wp:positionH relativeFrom="column">
                  <wp:posOffset>-38100</wp:posOffset>
                </wp:positionH>
                <wp:positionV relativeFrom="paragraph">
                  <wp:posOffset>1417320</wp:posOffset>
                </wp:positionV>
                <wp:extent cx="5924550" cy="37147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A7D06" w14:textId="1C87D586" w:rsidR="000E3451" w:rsidRDefault="00F47396" w:rsidP="00FC7580">
                            <w:pPr>
                              <w:jc w:val="center"/>
                            </w:pPr>
                            <w:r w:rsidRPr="00FC7580">
                              <w:rPr>
                                <w:b/>
                                <w:bCs/>
                              </w:rPr>
                              <w:t>ASAP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75C8">
                              <w:t xml:space="preserve">FSW books </w:t>
                            </w:r>
                            <w:r w:rsidR="000C713A">
                              <w:t>o</w:t>
                            </w:r>
                            <w:r w:rsidR="00D175C8">
                              <w:t xml:space="preserve">nto </w:t>
                            </w:r>
                            <w:r w:rsidR="000E3451">
                              <w:t xml:space="preserve">the virtual </w:t>
                            </w:r>
                            <w:r w:rsidR="00D175C8">
                              <w:t xml:space="preserve">P4S Panel via </w:t>
                            </w:r>
                            <w:hyperlink r:id="rId10" w:history="1">
                              <w:r w:rsidR="00D175C8" w:rsidRPr="00590F6D">
                                <w:rPr>
                                  <w:rStyle w:val="Hyperlink"/>
                                </w:rPr>
                                <w:t>paymentforskillspanel@kent.gov.uk</w:t>
                              </w:r>
                            </w:hyperlink>
                            <w:r w:rsidR="000E345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0B523" id="_x0000_s1028" type="#_x0000_t202" style="position:absolute;left:0;text-align:left;margin-left:-3pt;margin-top:111.6pt;width:466.5pt;height:29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" fillcolor="white [3201]" strokecolor="#4f81bd [3204]" strokeweight="2pt">
                <v:textbox>
                  <w:txbxContent>
                    <w:p w14:paraId="4AEA7D06" w14:textId="1C87D586" w:rsidR="000E3451" w:rsidRDefault="00F47396" w:rsidP="00FC7580">
                      <w:pPr>
                        <w:jc w:val="center"/>
                      </w:pPr>
                      <w:r w:rsidRPr="00FC7580">
                        <w:rPr>
                          <w:b/>
                          <w:bCs/>
                        </w:rPr>
                        <w:t>ASAP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175C8">
                        <w:t xml:space="preserve">FSW books </w:t>
                      </w:r>
                      <w:r w:rsidR="000C713A">
                        <w:t>o</w:t>
                      </w:r>
                      <w:r w:rsidR="00D175C8">
                        <w:t xml:space="preserve">nto </w:t>
                      </w:r>
                      <w:r w:rsidR="000E3451">
                        <w:t xml:space="preserve">the virtual </w:t>
                      </w:r>
                      <w:r w:rsidR="00D175C8">
                        <w:t xml:space="preserve">P4S Panel via </w:t>
                      </w:r>
                      <w:hyperlink r:id="rId11" w:history="1">
                        <w:r w:rsidR="00D175C8" w:rsidRPr="00590F6D">
                          <w:rPr>
                            <w:rStyle w:val="Hyperlink"/>
                          </w:rPr>
                          <w:t>paymentforskillspanel@kent.gov.uk</w:t>
                        </w:r>
                      </w:hyperlink>
                      <w:r w:rsidR="000E3451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7DE4" w:rsidRPr="00876A18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00896" behindDoc="0" locked="0" layoutInCell="1" allowOverlap="1" wp14:anchorId="35F507A7" wp14:editId="498FCF59">
                <wp:simplePos x="0" y="0"/>
                <wp:positionH relativeFrom="column">
                  <wp:posOffset>-381000</wp:posOffset>
                </wp:positionH>
                <wp:positionV relativeFrom="paragraph">
                  <wp:posOffset>407035</wp:posOffset>
                </wp:positionV>
                <wp:extent cx="6591300" cy="752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752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3F7B7" w14:textId="0DA19F33" w:rsidR="00876A18" w:rsidRPr="00B84874" w:rsidRDefault="00876A18" w:rsidP="00FC758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B84874">
                              <w:rPr>
                                <w:rFonts w:cstheme="minorHAnsi"/>
                              </w:rPr>
                              <w:t xml:space="preserve">Recommendation to change Foster Carers Skills Level </w:t>
                            </w:r>
                            <w:r w:rsidR="002A0699" w:rsidRPr="00B84874">
                              <w:rPr>
                                <w:rFonts w:cstheme="minorHAnsi"/>
                              </w:rPr>
                              <w:t>evidenced</w:t>
                            </w:r>
                            <w:r w:rsidRPr="00B84874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A0699" w:rsidRPr="00B84874">
                              <w:rPr>
                                <w:rFonts w:cstheme="minorHAnsi"/>
                              </w:rPr>
                              <w:t>in</w:t>
                            </w:r>
                            <w:r w:rsidRPr="00B84874">
                              <w:rPr>
                                <w:rFonts w:cstheme="minorHAnsi"/>
                              </w:rPr>
                              <w:t xml:space="preserve"> the Annual Review or between Annual Reviews; with Fostering Social Worker</w:t>
                            </w:r>
                            <w:r w:rsidR="00731E31" w:rsidRPr="00B84874">
                              <w:rPr>
                                <w:rFonts w:cstheme="minorHAnsi"/>
                              </w:rPr>
                              <w:t xml:space="preserve"> (FSW)</w:t>
                            </w:r>
                            <w:r w:rsidR="00AD732E" w:rsidRPr="00B84874">
                              <w:rPr>
                                <w:rFonts w:cstheme="minorHAnsi"/>
                              </w:rPr>
                              <w:t>, Fostering T</w:t>
                            </w:r>
                            <w:r w:rsidR="00D175C8" w:rsidRPr="00B84874">
                              <w:rPr>
                                <w:rFonts w:cstheme="minorHAnsi"/>
                              </w:rPr>
                              <w:t xml:space="preserve">eam </w:t>
                            </w:r>
                            <w:r w:rsidR="00AD732E" w:rsidRPr="00B84874">
                              <w:rPr>
                                <w:rFonts w:cstheme="minorHAnsi"/>
                              </w:rPr>
                              <w:t>M</w:t>
                            </w:r>
                            <w:r w:rsidR="00D175C8" w:rsidRPr="00B84874">
                              <w:rPr>
                                <w:rFonts w:cstheme="minorHAnsi"/>
                              </w:rPr>
                              <w:t>anager</w:t>
                            </w:r>
                            <w:r w:rsidR="00731E31" w:rsidRPr="00B84874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AD732E" w:rsidRPr="00B84874">
                              <w:rPr>
                                <w:rFonts w:cstheme="minorHAnsi"/>
                              </w:rPr>
                              <w:t>and F</w:t>
                            </w:r>
                            <w:r w:rsidR="00D175C8" w:rsidRPr="00B84874">
                              <w:rPr>
                                <w:rFonts w:cstheme="minorHAnsi"/>
                              </w:rPr>
                              <w:t xml:space="preserve">ostering </w:t>
                            </w:r>
                            <w:r w:rsidR="00AD732E" w:rsidRPr="00B84874">
                              <w:rPr>
                                <w:rFonts w:cstheme="minorHAnsi"/>
                              </w:rPr>
                              <w:t>R</w:t>
                            </w:r>
                            <w:r w:rsidR="00D175C8" w:rsidRPr="00B84874">
                              <w:rPr>
                                <w:rFonts w:cstheme="minorHAnsi"/>
                              </w:rPr>
                              <w:t xml:space="preserve">eview </w:t>
                            </w:r>
                            <w:r w:rsidR="00AD732E" w:rsidRPr="00B84874">
                              <w:rPr>
                                <w:rFonts w:cstheme="minorHAnsi"/>
                              </w:rPr>
                              <w:t>O</w:t>
                            </w:r>
                            <w:r w:rsidR="00D175C8" w:rsidRPr="00B84874">
                              <w:rPr>
                                <w:rFonts w:cstheme="minorHAnsi"/>
                              </w:rPr>
                              <w:t>fficer</w:t>
                            </w:r>
                            <w:r w:rsidR="00731E31" w:rsidRPr="00B84874">
                              <w:rPr>
                                <w:rFonts w:cstheme="minorHAnsi"/>
                              </w:rPr>
                              <w:t xml:space="preserve"> (FSW)</w:t>
                            </w:r>
                            <w:r w:rsidR="000C713A">
                              <w:rPr>
                                <w:rFonts w:cstheme="minorHAnsi"/>
                              </w:rPr>
                              <w:t xml:space="preserve"> agreement</w:t>
                            </w:r>
                            <w:r w:rsidR="002A0699" w:rsidRPr="00B84874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507A7" id="_x0000_s1029" type="#_x0000_t202" style="position:absolute;left:0;text-align:left;margin-left:-30pt;margin-top:32.05pt;width:519pt;height:59.25pt;z-index: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" fillcolor="white [3201]" strokecolor="#4f81bd [3204]" strokeweight="2pt">
                <v:textbox>
                  <w:txbxContent>
                    <w:p w14:paraId="6C23F7B7" w14:textId="0DA19F33" w:rsidR="00876A18" w:rsidRPr="00B84874" w:rsidRDefault="00876A18" w:rsidP="00FC7580">
                      <w:pPr>
                        <w:jc w:val="center"/>
                        <w:rPr>
                          <w:rFonts w:cstheme="minorHAnsi"/>
                        </w:rPr>
                      </w:pPr>
                      <w:r w:rsidRPr="00B84874">
                        <w:rPr>
                          <w:rFonts w:cstheme="minorHAnsi"/>
                        </w:rPr>
                        <w:t xml:space="preserve">Recommendation to change Foster Carers Skills Level </w:t>
                      </w:r>
                      <w:r w:rsidR="002A0699" w:rsidRPr="00B84874">
                        <w:rPr>
                          <w:rFonts w:cstheme="minorHAnsi"/>
                        </w:rPr>
                        <w:t>evidenced</w:t>
                      </w:r>
                      <w:r w:rsidRPr="00B84874">
                        <w:rPr>
                          <w:rFonts w:cstheme="minorHAnsi"/>
                        </w:rPr>
                        <w:t xml:space="preserve"> </w:t>
                      </w:r>
                      <w:r w:rsidR="002A0699" w:rsidRPr="00B84874">
                        <w:rPr>
                          <w:rFonts w:cstheme="minorHAnsi"/>
                        </w:rPr>
                        <w:t>in</w:t>
                      </w:r>
                      <w:r w:rsidRPr="00B84874">
                        <w:rPr>
                          <w:rFonts w:cstheme="minorHAnsi"/>
                        </w:rPr>
                        <w:t xml:space="preserve"> the Annual Review or between Annual Reviews; with Fostering Social Worker</w:t>
                      </w:r>
                      <w:r w:rsidR="00731E31" w:rsidRPr="00B84874">
                        <w:rPr>
                          <w:rFonts w:cstheme="minorHAnsi"/>
                        </w:rPr>
                        <w:t xml:space="preserve"> (FSW)</w:t>
                      </w:r>
                      <w:r w:rsidR="00AD732E" w:rsidRPr="00B84874">
                        <w:rPr>
                          <w:rFonts w:cstheme="minorHAnsi"/>
                        </w:rPr>
                        <w:t>, Fostering T</w:t>
                      </w:r>
                      <w:r w:rsidR="00D175C8" w:rsidRPr="00B84874">
                        <w:rPr>
                          <w:rFonts w:cstheme="minorHAnsi"/>
                        </w:rPr>
                        <w:t xml:space="preserve">eam </w:t>
                      </w:r>
                      <w:r w:rsidR="00AD732E" w:rsidRPr="00B84874">
                        <w:rPr>
                          <w:rFonts w:cstheme="minorHAnsi"/>
                        </w:rPr>
                        <w:t>M</w:t>
                      </w:r>
                      <w:r w:rsidR="00D175C8" w:rsidRPr="00B84874">
                        <w:rPr>
                          <w:rFonts w:cstheme="minorHAnsi"/>
                        </w:rPr>
                        <w:t>anager</w:t>
                      </w:r>
                      <w:r w:rsidR="00731E31" w:rsidRPr="00B84874">
                        <w:rPr>
                          <w:rFonts w:cstheme="minorHAnsi"/>
                        </w:rPr>
                        <w:t xml:space="preserve"> </w:t>
                      </w:r>
                      <w:r w:rsidR="00AD732E" w:rsidRPr="00B84874">
                        <w:rPr>
                          <w:rFonts w:cstheme="minorHAnsi"/>
                        </w:rPr>
                        <w:t>and F</w:t>
                      </w:r>
                      <w:r w:rsidR="00D175C8" w:rsidRPr="00B84874">
                        <w:rPr>
                          <w:rFonts w:cstheme="minorHAnsi"/>
                        </w:rPr>
                        <w:t xml:space="preserve">ostering </w:t>
                      </w:r>
                      <w:r w:rsidR="00AD732E" w:rsidRPr="00B84874">
                        <w:rPr>
                          <w:rFonts w:cstheme="minorHAnsi"/>
                        </w:rPr>
                        <w:t>R</w:t>
                      </w:r>
                      <w:r w:rsidR="00D175C8" w:rsidRPr="00B84874">
                        <w:rPr>
                          <w:rFonts w:cstheme="minorHAnsi"/>
                        </w:rPr>
                        <w:t xml:space="preserve">eview </w:t>
                      </w:r>
                      <w:r w:rsidR="00AD732E" w:rsidRPr="00B84874">
                        <w:rPr>
                          <w:rFonts w:cstheme="minorHAnsi"/>
                        </w:rPr>
                        <w:t>O</w:t>
                      </w:r>
                      <w:r w:rsidR="00D175C8" w:rsidRPr="00B84874">
                        <w:rPr>
                          <w:rFonts w:cstheme="minorHAnsi"/>
                        </w:rPr>
                        <w:t>fficer</w:t>
                      </w:r>
                      <w:r w:rsidR="00731E31" w:rsidRPr="00B84874">
                        <w:rPr>
                          <w:rFonts w:cstheme="minorHAnsi"/>
                        </w:rPr>
                        <w:t xml:space="preserve"> (FSW)</w:t>
                      </w:r>
                      <w:r w:rsidR="000C713A">
                        <w:rPr>
                          <w:rFonts w:cstheme="minorHAnsi"/>
                        </w:rPr>
                        <w:t xml:space="preserve"> agreement</w:t>
                      </w:r>
                      <w:r w:rsidR="002A0699" w:rsidRPr="00B84874">
                        <w:rPr>
                          <w:rFonts w:cstheme="minorHAnsi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0647">
        <w:rPr>
          <w:rFonts w:ascii="Arial" w:hAnsi="Arial" w:cs="Arial"/>
          <w:b/>
          <w:sz w:val="24"/>
          <w:szCs w:val="24"/>
          <w:u w:val="single"/>
        </w:rPr>
        <w:t>PAYMENT FOR SKILLS PANEL PROCESS</w:t>
      </w:r>
      <w:r w:rsidR="000C713A">
        <w:rPr>
          <w:rFonts w:ascii="Arial" w:hAnsi="Arial" w:cs="Arial"/>
          <w:b/>
          <w:sz w:val="24"/>
          <w:szCs w:val="24"/>
          <w:u w:val="single"/>
        </w:rPr>
        <w:t xml:space="preserve"> IN-HOUSE FOSTER CARERS</w:t>
      </w:r>
      <w:r w:rsidR="009F63D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D3B9C7" w14:textId="28D17EE6" w:rsidR="00876A18" w:rsidRDefault="006E7DE4" w:rsidP="00876A1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39EF3B" wp14:editId="667FE731">
                <wp:simplePos x="0" y="0"/>
                <wp:positionH relativeFrom="column">
                  <wp:posOffset>-352425</wp:posOffset>
                </wp:positionH>
                <wp:positionV relativeFrom="paragraph">
                  <wp:posOffset>4326255</wp:posOffset>
                </wp:positionV>
                <wp:extent cx="6448425" cy="1047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047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A91ED" w14:textId="7C8BBF03" w:rsidR="00B84874" w:rsidRDefault="005C30E3">
                            <w:r>
                              <w:rPr>
                                <w:b/>
                                <w:bCs/>
                              </w:rPr>
                              <w:t xml:space="preserve">WITHIN </w:t>
                            </w:r>
                            <w:r w:rsidR="00B84874">
                              <w:rPr>
                                <w:b/>
                                <w:bCs/>
                              </w:rPr>
                              <w:t xml:space="preserve">2 WORKING DAYS </w:t>
                            </w:r>
                            <w:r w:rsidR="00E05D4E">
                              <w:rPr>
                                <w:b/>
                                <w:bCs/>
                              </w:rPr>
                              <w:t xml:space="preserve">OF PANEL </w:t>
                            </w:r>
                            <w:r w:rsidR="00B84874">
                              <w:t>nominated Decision Maker:</w:t>
                            </w:r>
                          </w:p>
                          <w:p w14:paraId="170E6464" w14:textId="7FD0E90D" w:rsidR="00E05D4E" w:rsidRDefault="00B84874" w:rsidP="00E05D4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Makes decisions and returns ADM Decision Sheet and signed letters to P4S BSA.</w:t>
                            </w:r>
                          </w:p>
                          <w:p w14:paraId="0C899A40" w14:textId="1A59D13A" w:rsidR="00E05D4E" w:rsidRDefault="00E05D4E" w:rsidP="00E05D4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E-mails ADM Decision sheet to relevant FSW’s and Team Managers for information.</w:t>
                            </w:r>
                          </w:p>
                          <w:p w14:paraId="58B6A461" w14:textId="02BC6209" w:rsidR="00B84874" w:rsidRDefault="00B84874" w:rsidP="00B8487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Records decision on Carers Liberi file under Panel / ADM tab</w:t>
                            </w:r>
                            <w:r w:rsidR="00E05D4E">
                              <w:t>.</w:t>
                            </w:r>
                          </w:p>
                          <w:p w14:paraId="0B8B479E" w14:textId="77777777" w:rsidR="00B84874" w:rsidRPr="00B84874" w:rsidRDefault="00B84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9EF3B" id="_x0000_s1030" type="#_x0000_t202" style="position:absolute;margin-left:-27.75pt;margin-top:340.65pt;width:507.75pt;height:8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" fillcolor="white [3201]" strokecolor="#4f81bd [3204]" strokeweight="2pt">
                <v:textbox>
                  <w:txbxContent>
                    <w:p w14:paraId="03FA91ED" w14:textId="7C8BBF03" w:rsidR="00B84874" w:rsidRDefault="005C30E3">
                      <w:r>
                        <w:rPr>
                          <w:b/>
                          <w:bCs/>
                        </w:rPr>
                        <w:t xml:space="preserve">WITHIN </w:t>
                      </w:r>
                      <w:r w:rsidR="00B84874">
                        <w:rPr>
                          <w:b/>
                          <w:bCs/>
                        </w:rPr>
                        <w:t xml:space="preserve">2 WORKING DAYS </w:t>
                      </w:r>
                      <w:r w:rsidR="00E05D4E">
                        <w:rPr>
                          <w:b/>
                          <w:bCs/>
                        </w:rPr>
                        <w:t xml:space="preserve">OF PANEL </w:t>
                      </w:r>
                      <w:r w:rsidR="00B84874">
                        <w:t>nominated Decision Maker:</w:t>
                      </w:r>
                    </w:p>
                    <w:p w14:paraId="170E6464" w14:textId="7FD0E90D" w:rsidR="00E05D4E" w:rsidRDefault="00B84874" w:rsidP="00E05D4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Makes decisions and returns ADM Decision Sheet and signed letters to P4S BSA.</w:t>
                      </w:r>
                    </w:p>
                    <w:p w14:paraId="0C899A40" w14:textId="1A59D13A" w:rsidR="00E05D4E" w:rsidRDefault="00E05D4E" w:rsidP="00E05D4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E-mails ADM Decision sheet to relevant FSW’s and Team Managers for information.</w:t>
                      </w:r>
                    </w:p>
                    <w:p w14:paraId="58B6A461" w14:textId="02BC6209" w:rsidR="00B84874" w:rsidRDefault="00B84874" w:rsidP="00B84874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Records decision on Carers Liberi file under Panel / ADM tab</w:t>
                      </w:r>
                      <w:r w:rsidR="00E05D4E">
                        <w:t>.</w:t>
                      </w:r>
                    </w:p>
                    <w:p w14:paraId="0B8B479E" w14:textId="77777777" w:rsidR="00B84874" w:rsidRPr="00B84874" w:rsidRDefault="00B84874"/>
                  </w:txbxContent>
                </v:textbox>
              </v:shape>
            </w:pict>
          </mc:Fallback>
        </mc:AlternateContent>
      </w:r>
    </w:p>
    <w:p w14:paraId="6927AD49" w14:textId="60514503" w:rsidR="00876A18" w:rsidRDefault="00876A18" w:rsidP="00876A18">
      <w:pPr>
        <w:rPr>
          <w:rFonts w:ascii="Arial" w:hAnsi="Arial" w:cs="Arial"/>
          <w:b/>
          <w:sz w:val="24"/>
          <w:szCs w:val="24"/>
          <w:u w:val="single"/>
        </w:rPr>
      </w:pPr>
    </w:p>
    <w:p w14:paraId="62334A2F" w14:textId="100E627C" w:rsidR="00876A18" w:rsidRDefault="00876A18" w:rsidP="00BF2173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055D30EB" w14:textId="7EBEF64E" w:rsidR="005C30E3" w:rsidRDefault="006E7DE4" w:rsidP="00B76DF9">
      <w:pPr>
        <w:tabs>
          <w:tab w:val="left" w:pos="2977"/>
        </w:tabs>
        <w:spacing w:line="240" w:lineRule="auto"/>
        <w:rPr>
          <w:rFonts w:ascii="Arial" w:hAnsi="Arial" w:cs="Arial"/>
          <w:bCs/>
          <w:sz w:val="24"/>
          <w:szCs w:val="24"/>
        </w:rPr>
      </w:pPr>
      <w:r w:rsidRPr="005C30E3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8C85D3D" wp14:editId="5C61FD88">
                <wp:simplePos x="0" y="0"/>
                <wp:positionH relativeFrom="column">
                  <wp:posOffset>-161925</wp:posOffset>
                </wp:positionH>
                <wp:positionV relativeFrom="paragraph">
                  <wp:posOffset>549910</wp:posOffset>
                </wp:positionV>
                <wp:extent cx="6029325" cy="13430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343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BDFE1" w14:textId="18C8B653" w:rsidR="005C30E3" w:rsidRDefault="00E05D4E">
                            <w:r>
                              <w:t>P4S BSA:</w:t>
                            </w:r>
                          </w:p>
                          <w:p w14:paraId="79AD91B8" w14:textId="1A17C765" w:rsidR="00E05D4E" w:rsidRDefault="00E05D4E" w:rsidP="00E05D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Sends letters to carers</w:t>
                            </w:r>
                          </w:p>
                          <w:p w14:paraId="6707534F" w14:textId="364839AD" w:rsidR="00E05D4E" w:rsidRDefault="00E05D4E" w:rsidP="00E05D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Updates Approvals tab on carers’ Liberi files </w:t>
                            </w:r>
                            <w:r w:rsidR="005E1568">
                              <w:t>with correct skills level</w:t>
                            </w:r>
                          </w:p>
                          <w:p w14:paraId="0BD97193" w14:textId="008E5F9C" w:rsidR="001C6E70" w:rsidRDefault="001C6E70" w:rsidP="00E05D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Completes Finance Form to change payment for </w:t>
                            </w:r>
                            <w:r>
                              <w:t>skills</w:t>
                            </w:r>
                            <w:bookmarkStart w:id="0" w:name="_GoBack"/>
                            <w:bookmarkEnd w:id="0"/>
                          </w:p>
                          <w:p w14:paraId="05EAAB8E" w14:textId="02501B75" w:rsidR="00E05D4E" w:rsidRDefault="00E05D4E" w:rsidP="00E05D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Uploads all P4S paperwork to Documents tab of carers’ Liberi files</w:t>
                            </w:r>
                          </w:p>
                          <w:p w14:paraId="1A257950" w14:textId="592D6360" w:rsidR="00E05D4E" w:rsidRDefault="00E05D4E" w:rsidP="00E05D4E">
                            <w:pPr>
                              <w:ind w:left="360"/>
                            </w:pPr>
                          </w:p>
                          <w:p w14:paraId="0CDF6084" w14:textId="77777777" w:rsidR="00E05D4E" w:rsidRDefault="00E05D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85D3D" id="_x0000_s1031" type="#_x0000_t202" style="position:absolute;margin-left:-12.75pt;margin-top:43.3pt;width:474.75pt;height:105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" fillcolor="white [3201]" strokecolor="#4f81bd [3204]" strokeweight="2pt">
                <v:textbox>
                  <w:txbxContent>
                    <w:p w14:paraId="562BDFE1" w14:textId="18C8B653" w:rsidR="005C30E3" w:rsidRDefault="00E05D4E">
                      <w:r>
                        <w:t>P4S BSA:</w:t>
                      </w:r>
                    </w:p>
                    <w:p w14:paraId="79AD91B8" w14:textId="1A17C765" w:rsidR="00E05D4E" w:rsidRDefault="00E05D4E" w:rsidP="00E05D4E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Sends letters to carers</w:t>
                      </w:r>
                    </w:p>
                    <w:p w14:paraId="6707534F" w14:textId="364839AD" w:rsidR="00E05D4E" w:rsidRDefault="00E05D4E" w:rsidP="00E05D4E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Updates Approvals tab on carers’ Liberi files </w:t>
                      </w:r>
                      <w:r w:rsidR="005E1568">
                        <w:t>with correct skills level</w:t>
                      </w:r>
                    </w:p>
                    <w:p w14:paraId="0BD97193" w14:textId="008E5F9C" w:rsidR="001C6E70" w:rsidRDefault="001C6E70" w:rsidP="00E05D4E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Completes Finance Form to change payment for </w:t>
                      </w:r>
                      <w:r>
                        <w:t>skills</w:t>
                      </w:r>
                      <w:bookmarkStart w:id="1" w:name="_GoBack"/>
                      <w:bookmarkEnd w:id="1"/>
                    </w:p>
                    <w:p w14:paraId="05EAAB8E" w14:textId="02501B75" w:rsidR="00E05D4E" w:rsidRDefault="00E05D4E" w:rsidP="00E05D4E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Uploads all P4S paperwork to Documents tab of carers’ Liberi files</w:t>
                      </w:r>
                    </w:p>
                    <w:p w14:paraId="1A257950" w14:textId="592D6360" w:rsidR="00E05D4E" w:rsidRDefault="00E05D4E" w:rsidP="00E05D4E">
                      <w:pPr>
                        <w:ind w:left="360"/>
                      </w:pPr>
                    </w:p>
                    <w:p w14:paraId="0CDF6084" w14:textId="77777777" w:rsidR="00E05D4E" w:rsidRDefault="00E05D4E"/>
                  </w:txbxContent>
                </v:textbox>
                <w10:wrap type="square"/>
              </v:shape>
            </w:pict>
          </mc:Fallback>
        </mc:AlternateContent>
      </w:r>
    </w:p>
    <w:p w14:paraId="421C3791" w14:textId="48364183" w:rsidR="005C30E3" w:rsidRPr="00731E31" w:rsidRDefault="005C30E3" w:rsidP="00B76DF9">
      <w:pPr>
        <w:tabs>
          <w:tab w:val="left" w:pos="2977"/>
        </w:tabs>
        <w:spacing w:line="240" w:lineRule="auto"/>
        <w:rPr>
          <w:rFonts w:ascii="Arial" w:hAnsi="Arial" w:cs="Arial"/>
          <w:bCs/>
          <w:sz w:val="24"/>
          <w:szCs w:val="24"/>
        </w:rPr>
      </w:pPr>
    </w:p>
    <w:sectPr w:rsidR="005C30E3" w:rsidRPr="00731E31" w:rsidSect="00134542">
      <w:headerReference w:type="default" r:id="rId12"/>
      <w:footerReference w:type="default" r:id="rId13"/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79DD7" w14:textId="77777777" w:rsidR="001828FB" w:rsidRDefault="001828FB" w:rsidP="006E7DE4">
      <w:pPr>
        <w:spacing w:after="0" w:line="240" w:lineRule="auto"/>
      </w:pPr>
      <w:r>
        <w:separator/>
      </w:r>
    </w:p>
  </w:endnote>
  <w:endnote w:type="continuationSeparator" w:id="0">
    <w:p w14:paraId="5618DFB2" w14:textId="77777777" w:rsidR="001828FB" w:rsidRDefault="001828FB" w:rsidP="006E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5E1B4" w14:textId="2BDE5DCC" w:rsidR="006E7DE4" w:rsidRDefault="00E73232">
    <w:pPr>
      <w:pStyle w:val="Footer"/>
    </w:pPr>
    <w:r>
      <w:t>May 2020</w:t>
    </w:r>
  </w:p>
  <w:p w14:paraId="410D9EE6" w14:textId="77777777" w:rsidR="006E7DE4" w:rsidRDefault="006E7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70103" w14:textId="77777777" w:rsidR="001828FB" w:rsidRDefault="001828FB" w:rsidP="006E7DE4">
      <w:pPr>
        <w:spacing w:after="0" w:line="240" w:lineRule="auto"/>
      </w:pPr>
      <w:r>
        <w:separator/>
      </w:r>
    </w:p>
  </w:footnote>
  <w:footnote w:type="continuationSeparator" w:id="0">
    <w:p w14:paraId="78222392" w14:textId="77777777" w:rsidR="001828FB" w:rsidRDefault="001828FB" w:rsidP="006E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40715302" w:displacedByCustomXml="next"/>
  <w:sdt>
    <w:sdtPr>
      <w:id w:val="1188098686"/>
      <w:placeholder>
        <w:docPart w:val="274596A17C014D2BA00470C981494B43"/>
      </w:placeholder>
      <w:temporary/>
      <w:showingPlcHdr/>
      <w15:appearance w15:val="hidden"/>
    </w:sdtPr>
    <w:sdtEndPr/>
    <w:sdtContent>
      <w:p w14:paraId="1651E9EE" w14:textId="12026A4C" w:rsidR="006E7DE4" w:rsidRDefault="006E7DE4" w:rsidP="006E7DE4">
        <w:pPr>
          <w:pStyle w:val="Header"/>
        </w:pPr>
        <w:r>
          <w:t>[Type here]</w:t>
        </w:r>
      </w:p>
    </w:sdtContent>
  </w:sdt>
  <w:bookmarkEnd w:id="2"/>
  <w:p w14:paraId="38906442" w14:textId="14DFBE89" w:rsidR="006E7DE4" w:rsidRDefault="006E7DE4" w:rsidP="006E7DE4">
    <w:pPr>
      <w:pStyle w:val="Header"/>
      <w:jc w:val="right"/>
    </w:pPr>
    <w:r>
      <w:rPr>
        <w:b/>
        <w:noProof/>
        <w:sz w:val="32"/>
        <w:szCs w:val="32"/>
      </w:rPr>
      <w:drawing>
        <wp:inline distT="0" distB="0" distL="0" distR="0" wp14:anchorId="669D3D7F" wp14:editId="663ADF52">
          <wp:extent cx="819150" cy="628650"/>
          <wp:effectExtent l="0" t="0" r="0" b="0"/>
          <wp:docPr id="335" name="Picture 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C07CFB" w14:textId="77777777" w:rsidR="006E7DE4" w:rsidRDefault="006E7D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18BA"/>
    <w:multiLevelType w:val="hybridMultilevel"/>
    <w:tmpl w:val="06985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A09A0"/>
    <w:multiLevelType w:val="hybridMultilevel"/>
    <w:tmpl w:val="24486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50883"/>
    <w:multiLevelType w:val="hybridMultilevel"/>
    <w:tmpl w:val="700C072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135B02"/>
    <w:multiLevelType w:val="hybridMultilevel"/>
    <w:tmpl w:val="6546C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83BE2"/>
    <w:multiLevelType w:val="hybridMultilevel"/>
    <w:tmpl w:val="215A0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B2479"/>
    <w:multiLevelType w:val="hybridMultilevel"/>
    <w:tmpl w:val="F3C09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656D1"/>
    <w:multiLevelType w:val="hybridMultilevel"/>
    <w:tmpl w:val="B4BC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C5F9D"/>
    <w:multiLevelType w:val="hybridMultilevel"/>
    <w:tmpl w:val="B830B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3236D"/>
    <w:multiLevelType w:val="hybridMultilevel"/>
    <w:tmpl w:val="725EF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224E4"/>
    <w:multiLevelType w:val="hybridMultilevel"/>
    <w:tmpl w:val="E142356C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70274F85"/>
    <w:multiLevelType w:val="hybridMultilevel"/>
    <w:tmpl w:val="D9E00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8157F"/>
    <w:rsid w:val="00035AD0"/>
    <w:rsid w:val="00051FAF"/>
    <w:rsid w:val="00091CD5"/>
    <w:rsid w:val="000C713A"/>
    <w:rsid w:val="000E3451"/>
    <w:rsid w:val="000E5F1C"/>
    <w:rsid w:val="00105DCE"/>
    <w:rsid w:val="00110E43"/>
    <w:rsid w:val="00134542"/>
    <w:rsid w:val="00160D4B"/>
    <w:rsid w:val="001828FB"/>
    <w:rsid w:val="001C6E70"/>
    <w:rsid w:val="001F0D54"/>
    <w:rsid w:val="00276EDD"/>
    <w:rsid w:val="002955C5"/>
    <w:rsid w:val="002A0699"/>
    <w:rsid w:val="002C4C08"/>
    <w:rsid w:val="002F3ABE"/>
    <w:rsid w:val="00365FB9"/>
    <w:rsid w:val="003A5415"/>
    <w:rsid w:val="003D67F6"/>
    <w:rsid w:val="003E5F96"/>
    <w:rsid w:val="004108D2"/>
    <w:rsid w:val="004A151A"/>
    <w:rsid w:val="004F7DD8"/>
    <w:rsid w:val="005861F5"/>
    <w:rsid w:val="005C30E3"/>
    <w:rsid w:val="005E1568"/>
    <w:rsid w:val="0068711D"/>
    <w:rsid w:val="0069743F"/>
    <w:rsid w:val="006B2088"/>
    <w:rsid w:val="006E7DE4"/>
    <w:rsid w:val="00731E31"/>
    <w:rsid w:val="0078157F"/>
    <w:rsid w:val="00876A18"/>
    <w:rsid w:val="00892698"/>
    <w:rsid w:val="00930647"/>
    <w:rsid w:val="00931543"/>
    <w:rsid w:val="009F63D6"/>
    <w:rsid w:val="00A267FE"/>
    <w:rsid w:val="00AD732E"/>
    <w:rsid w:val="00B76DF9"/>
    <w:rsid w:val="00B84874"/>
    <w:rsid w:val="00BF2173"/>
    <w:rsid w:val="00C24EC2"/>
    <w:rsid w:val="00CC1B63"/>
    <w:rsid w:val="00CF645B"/>
    <w:rsid w:val="00D175C8"/>
    <w:rsid w:val="00D73668"/>
    <w:rsid w:val="00E05D4E"/>
    <w:rsid w:val="00E1524F"/>
    <w:rsid w:val="00E73232"/>
    <w:rsid w:val="00ED2150"/>
    <w:rsid w:val="00EE3105"/>
    <w:rsid w:val="00F47396"/>
    <w:rsid w:val="00FC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37C6"/>
  <w15:chartTrackingRefBased/>
  <w15:docId w15:val="{392810F5-01E4-4D83-A13B-2E9138D2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ABE"/>
    <w:pPr>
      <w:ind w:left="720"/>
      <w:contextualSpacing/>
    </w:pPr>
  </w:style>
  <w:style w:type="table" w:styleId="TableGrid">
    <w:name w:val="Table Grid"/>
    <w:basedOn w:val="TableNormal"/>
    <w:uiPriority w:val="59"/>
    <w:rsid w:val="00D7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6A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A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7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DE4"/>
  </w:style>
  <w:style w:type="paragraph" w:styleId="Footer">
    <w:name w:val="footer"/>
    <w:basedOn w:val="Normal"/>
    <w:link w:val="FooterChar"/>
    <w:uiPriority w:val="99"/>
    <w:unhideWhenUsed/>
    <w:rsid w:val="006E7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mentforskillspanel@kent.gov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ymentforskillspanel@kent.gov.u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aymentforskillspanel@kent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ymentforskillspanel@kent.gov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4596A17C014D2BA00470C981494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604D-92C3-4A34-8EC2-929984EFEBFD}"/>
      </w:docPartPr>
      <w:docPartBody>
        <w:p w:rsidR="00B65A5F" w:rsidRDefault="00D0032E" w:rsidP="00D0032E">
          <w:pPr>
            <w:pStyle w:val="274596A17C014D2BA00470C981494B4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2E"/>
    <w:rsid w:val="000A2E73"/>
    <w:rsid w:val="00B615A4"/>
    <w:rsid w:val="00B65A5F"/>
    <w:rsid w:val="00D0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04FB3676A84EFDBD9B91372B26B761">
    <w:name w:val="7804FB3676A84EFDBD9B91372B26B761"/>
    <w:rsid w:val="00D0032E"/>
  </w:style>
  <w:style w:type="paragraph" w:customStyle="1" w:styleId="274596A17C014D2BA00470C981494B43">
    <w:name w:val="274596A17C014D2BA00470C981494B43"/>
    <w:rsid w:val="00D0032E"/>
  </w:style>
  <w:style w:type="paragraph" w:customStyle="1" w:styleId="453A8535526149499A88F3A6E8207696">
    <w:name w:val="453A8535526149499A88F3A6E8207696"/>
    <w:rsid w:val="00D0032E"/>
  </w:style>
  <w:style w:type="paragraph" w:customStyle="1" w:styleId="56D876A448B44E578B88506900AA0D11">
    <w:name w:val="56D876A448B44E578B88506900AA0D11"/>
    <w:rsid w:val="00D003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B9684-FD73-4535-BA00-DC0192D9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AB159D4A</Template>
  <TotalTime>4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Cheryl - CY SCS</dc:creator>
  <cp:keywords/>
  <dc:description/>
  <cp:lastModifiedBy>Cordrey, Maria - CY SCS</cp:lastModifiedBy>
  <cp:revision>4</cp:revision>
  <dcterms:created xsi:type="dcterms:W3CDTF">2020-05-20T10:20:00Z</dcterms:created>
  <dcterms:modified xsi:type="dcterms:W3CDTF">2020-05-28T14:36:00Z</dcterms:modified>
</cp:coreProperties>
</file>