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6E84" w14:textId="77777777" w:rsidR="00BA5DCF" w:rsidRDefault="001976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ADB517" wp14:editId="2BB901B0">
            <wp:simplePos x="0" y="0"/>
            <wp:positionH relativeFrom="column">
              <wp:posOffset>5362575</wp:posOffset>
            </wp:positionH>
            <wp:positionV relativeFrom="paragraph">
              <wp:posOffset>-511175</wp:posOffset>
            </wp:positionV>
            <wp:extent cx="894462" cy="716915"/>
            <wp:effectExtent l="0" t="0" r="1270" b="6985"/>
            <wp:wrapNone/>
            <wp:docPr id="2" name="Picture 2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62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C22ED">
        <w:rPr>
          <w:noProof/>
          <w:lang w:eastAsia="en-GB"/>
        </w:rPr>
        <w:drawing>
          <wp:inline distT="0" distB="0" distL="0" distR="0" wp14:anchorId="7B325582" wp14:editId="22586EE0">
            <wp:extent cx="5486400" cy="85725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BA5DCF" w:rsidSect="001976B6">
      <w:headerReference w:type="default" r:id="rId13"/>
      <w:pgSz w:w="11906" w:h="16838"/>
      <w:pgMar w:top="851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556A" w14:textId="77777777" w:rsidR="00063A50" w:rsidRDefault="00063A50" w:rsidP="00063A50">
      <w:r>
        <w:separator/>
      </w:r>
    </w:p>
  </w:endnote>
  <w:endnote w:type="continuationSeparator" w:id="0">
    <w:p w14:paraId="31F5EFA8" w14:textId="77777777" w:rsidR="00063A50" w:rsidRDefault="00063A50" w:rsidP="0006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D9C9" w14:textId="77777777" w:rsidR="00063A50" w:rsidRDefault="00063A50" w:rsidP="00063A50">
      <w:r>
        <w:separator/>
      </w:r>
    </w:p>
  </w:footnote>
  <w:footnote w:type="continuationSeparator" w:id="0">
    <w:p w14:paraId="528AB15A" w14:textId="77777777" w:rsidR="00063A50" w:rsidRDefault="00063A50" w:rsidP="0006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BCA2" w14:textId="56C15970" w:rsidR="002E5576" w:rsidRDefault="002E5576">
    <w:pPr>
      <w:pStyle w:val="Header"/>
    </w:pPr>
    <w:r>
      <w:t>Fostering Service Positive DBS Process Flowchart</w:t>
    </w:r>
  </w:p>
  <w:p w14:paraId="28AB0B93" w14:textId="77777777" w:rsidR="00063A50" w:rsidRDefault="00063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2ED"/>
    <w:rsid w:val="00063A50"/>
    <w:rsid w:val="00065B72"/>
    <w:rsid w:val="000A4A3D"/>
    <w:rsid w:val="001976B6"/>
    <w:rsid w:val="00275947"/>
    <w:rsid w:val="00294E4C"/>
    <w:rsid w:val="002E5576"/>
    <w:rsid w:val="00390067"/>
    <w:rsid w:val="004C22ED"/>
    <w:rsid w:val="00541309"/>
    <w:rsid w:val="007118AA"/>
    <w:rsid w:val="007352A3"/>
    <w:rsid w:val="00777B41"/>
    <w:rsid w:val="007910F1"/>
    <w:rsid w:val="007C0A2F"/>
    <w:rsid w:val="00896465"/>
    <w:rsid w:val="008F5D78"/>
    <w:rsid w:val="009744DD"/>
    <w:rsid w:val="00A2458D"/>
    <w:rsid w:val="00A95DBB"/>
    <w:rsid w:val="00B552C9"/>
    <w:rsid w:val="00B905DB"/>
    <w:rsid w:val="00BA5DCF"/>
    <w:rsid w:val="00CA2ED5"/>
    <w:rsid w:val="00CD6BC7"/>
    <w:rsid w:val="00D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573"/>
  <w15:docId w15:val="{023C3FBA-EE04-4AB1-8E97-76B49A3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50"/>
  </w:style>
  <w:style w:type="paragraph" w:styleId="Footer">
    <w:name w:val="footer"/>
    <w:basedOn w:val="Normal"/>
    <w:link w:val="FooterChar"/>
    <w:uiPriority w:val="99"/>
    <w:unhideWhenUsed/>
    <w:rsid w:val="00063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ceduresonline.com/kent/childcare/user_controlled_lcms_area/uploaded_fi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4C3B7-6F86-4350-ACCE-F5C18C80C38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753D5AE-678D-4D8F-8422-339089E9343D}">
      <dgm:prSet phldrT="[Text]" custT="1"/>
      <dgm:spPr/>
      <dgm:t>
        <a:bodyPr/>
        <a:lstStyle/>
        <a:p>
          <a:r>
            <a:rPr lang="en-GB" sz="1200" b="1"/>
            <a:t>DBS applied for</a:t>
          </a:r>
        </a:p>
      </dgm:t>
    </dgm:pt>
    <dgm:pt modelId="{FD406280-689A-49B9-A506-5CF8C07231B8}" type="parTrans" cxnId="{529FE861-F4F9-42A0-A0DB-258CF0820FEA}">
      <dgm:prSet/>
      <dgm:spPr/>
      <dgm:t>
        <a:bodyPr/>
        <a:lstStyle/>
        <a:p>
          <a:endParaRPr lang="en-GB"/>
        </a:p>
      </dgm:t>
    </dgm:pt>
    <dgm:pt modelId="{706BF5B8-CB76-4ABC-B409-E7D381F201E1}" type="sibTrans" cxnId="{529FE861-F4F9-42A0-A0DB-258CF0820FEA}">
      <dgm:prSet/>
      <dgm:spPr/>
      <dgm:t>
        <a:bodyPr/>
        <a:lstStyle/>
        <a:p>
          <a:endParaRPr lang="en-GB"/>
        </a:p>
      </dgm:t>
    </dgm:pt>
    <dgm:pt modelId="{B3BFD0C6-0698-4945-9FBC-4FD6AB0A066A}">
      <dgm:prSet phldrT="[Text]"/>
      <dgm:spPr/>
      <dgm:t>
        <a:bodyPr/>
        <a:lstStyle/>
        <a:p>
          <a:endParaRPr lang="en-GB"/>
        </a:p>
      </dgm:t>
    </dgm:pt>
    <dgm:pt modelId="{FB7F3869-5E71-41E3-A279-DDBE722A6DAD}" type="parTrans" cxnId="{04E3F681-8791-4BB6-8F0A-CAA2C8B78BA2}">
      <dgm:prSet/>
      <dgm:spPr/>
      <dgm:t>
        <a:bodyPr/>
        <a:lstStyle/>
        <a:p>
          <a:endParaRPr lang="en-GB"/>
        </a:p>
      </dgm:t>
    </dgm:pt>
    <dgm:pt modelId="{73E5EB03-169A-4390-896A-CF7FD82601CD}" type="sibTrans" cxnId="{04E3F681-8791-4BB6-8F0A-CAA2C8B78BA2}">
      <dgm:prSet/>
      <dgm:spPr/>
      <dgm:t>
        <a:bodyPr/>
        <a:lstStyle/>
        <a:p>
          <a:endParaRPr lang="en-GB"/>
        </a:p>
      </dgm:t>
    </dgm:pt>
    <dgm:pt modelId="{DA2E18E1-DCCC-454C-8EF3-9C1665B9DE82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'Employment Check' e-mail the requesting team &amp; the identified Head of Fostering Business Support Assistant notification of the positive DBS. </a:t>
          </a:r>
        </a:p>
      </dgm:t>
    </dgm:pt>
    <dgm:pt modelId="{7F7F9F93-C7EB-48A7-A693-213E149188BD}" type="parTrans" cxnId="{8B39F8C9-DA28-4D8B-B46F-028C4AB9E2AA}">
      <dgm:prSet/>
      <dgm:spPr/>
      <dgm:t>
        <a:bodyPr/>
        <a:lstStyle/>
        <a:p>
          <a:endParaRPr lang="en-GB"/>
        </a:p>
      </dgm:t>
    </dgm:pt>
    <dgm:pt modelId="{B79B8C41-ADCB-49D3-B10E-B658625F3D1A}" type="sibTrans" cxnId="{8B39F8C9-DA28-4D8B-B46F-028C4AB9E2AA}">
      <dgm:prSet/>
      <dgm:spPr/>
      <dgm:t>
        <a:bodyPr/>
        <a:lstStyle/>
        <a:p>
          <a:endParaRPr lang="en-GB"/>
        </a:p>
      </dgm:t>
    </dgm:pt>
    <dgm:pt modelId="{61CA6C30-77F0-44DA-B2BF-D99498665EA8}">
      <dgm:prSet phldrT="[Text]" phldr="1"/>
      <dgm:spPr/>
      <dgm:t>
        <a:bodyPr/>
        <a:lstStyle/>
        <a:p>
          <a:endParaRPr lang="en-GB"/>
        </a:p>
      </dgm:t>
    </dgm:pt>
    <dgm:pt modelId="{4F826B32-C947-4DE4-B0B8-7E05D74489A7}" type="parTrans" cxnId="{8F712821-3B08-4407-9983-8649126710E6}">
      <dgm:prSet/>
      <dgm:spPr/>
      <dgm:t>
        <a:bodyPr/>
        <a:lstStyle/>
        <a:p>
          <a:endParaRPr lang="en-GB"/>
        </a:p>
      </dgm:t>
    </dgm:pt>
    <dgm:pt modelId="{27750A58-EE61-4119-AEB7-C7DBFC631BEB}" type="sibTrans" cxnId="{8F712821-3B08-4407-9983-8649126710E6}">
      <dgm:prSet/>
      <dgm:spPr/>
      <dgm:t>
        <a:bodyPr/>
        <a:lstStyle/>
        <a:p>
          <a:endParaRPr lang="en-GB"/>
        </a:p>
      </dgm:t>
    </dgm:pt>
    <dgm:pt modelId="{62069791-DA03-4B55-90BB-183C88C1190C}">
      <dgm:prSet phldrT="[Text]" custT="1"/>
      <dgm:spPr/>
      <dgm:t>
        <a:bodyPr/>
        <a:lstStyle/>
        <a:p>
          <a:endParaRPr lang="en-GB" sz="1100"/>
        </a:p>
      </dgm:t>
    </dgm:pt>
    <dgm:pt modelId="{C706B0A0-DADC-4FD5-8655-8A9C12528CBF}" type="parTrans" cxnId="{B353D6F4-96C9-4D2D-8929-182EEEBD5DD0}">
      <dgm:prSet/>
      <dgm:spPr/>
      <dgm:t>
        <a:bodyPr/>
        <a:lstStyle/>
        <a:p>
          <a:endParaRPr lang="en-GB"/>
        </a:p>
      </dgm:t>
    </dgm:pt>
    <dgm:pt modelId="{3756541B-2B54-4E41-952E-98AD763DEE35}" type="sibTrans" cxnId="{B353D6F4-96C9-4D2D-8929-182EEEBD5DD0}">
      <dgm:prSet/>
      <dgm:spPr/>
      <dgm:t>
        <a:bodyPr/>
        <a:lstStyle/>
        <a:p>
          <a:endParaRPr lang="en-GB"/>
        </a:p>
      </dgm:t>
    </dgm:pt>
    <dgm:pt modelId="{2D81A0E5-91B0-4BFF-AF1C-B2527DCD37C5}">
      <dgm:prSet/>
      <dgm:spPr/>
      <dgm:t>
        <a:bodyPr/>
        <a:lstStyle/>
        <a:p>
          <a:endParaRPr lang="en-GB"/>
        </a:p>
      </dgm:t>
    </dgm:pt>
    <dgm:pt modelId="{1326865E-A645-41DA-98DA-1F4111FCB111}" type="parTrans" cxnId="{F8CC21EA-390F-42FC-8F01-D5CB77222A93}">
      <dgm:prSet/>
      <dgm:spPr/>
      <dgm:t>
        <a:bodyPr/>
        <a:lstStyle/>
        <a:p>
          <a:endParaRPr lang="en-GB"/>
        </a:p>
      </dgm:t>
    </dgm:pt>
    <dgm:pt modelId="{91BDFD9A-2BB3-4073-A8CF-5EBA49185230}" type="sibTrans" cxnId="{F8CC21EA-390F-42FC-8F01-D5CB77222A93}">
      <dgm:prSet/>
      <dgm:spPr/>
      <dgm:t>
        <a:bodyPr/>
        <a:lstStyle/>
        <a:p>
          <a:endParaRPr lang="en-GB"/>
        </a:p>
      </dgm:t>
    </dgm:pt>
    <dgm:pt modelId="{F8A3A3D6-4171-4615-9210-F5598C4172FF}">
      <dgm:prSet/>
      <dgm:spPr/>
      <dgm:t>
        <a:bodyPr/>
        <a:lstStyle/>
        <a:p>
          <a:endParaRPr lang="en-GB"/>
        </a:p>
      </dgm:t>
    </dgm:pt>
    <dgm:pt modelId="{B7472070-D3DA-4EA8-A744-A966F71527C5}" type="parTrans" cxnId="{95B51176-7B02-48FF-9AC8-F44DAE050F69}">
      <dgm:prSet/>
      <dgm:spPr/>
      <dgm:t>
        <a:bodyPr/>
        <a:lstStyle/>
        <a:p>
          <a:endParaRPr lang="en-GB"/>
        </a:p>
      </dgm:t>
    </dgm:pt>
    <dgm:pt modelId="{84BD0784-29C0-4571-8F10-11272E97ED11}" type="sibTrans" cxnId="{95B51176-7B02-48FF-9AC8-F44DAE050F69}">
      <dgm:prSet/>
      <dgm:spPr/>
      <dgm:t>
        <a:bodyPr/>
        <a:lstStyle/>
        <a:p>
          <a:endParaRPr lang="en-GB"/>
        </a:p>
      </dgm:t>
    </dgm:pt>
    <dgm:pt modelId="{005AA2C4-23A9-463E-BB71-FA58EE889E91}">
      <dgm:prSet/>
      <dgm:spPr/>
      <dgm:t>
        <a:bodyPr/>
        <a:lstStyle/>
        <a:p>
          <a:endParaRPr lang="en-GB"/>
        </a:p>
      </dgm:t>
    </dgm:pt>
    <dgm:pt modelId="{B9B05C38-6935-4030-9258-3B83A39B0A83}" type="parTrans" cxnId="{F52A7C72-87D1-4A71-B576-20193D2AD194}">
      <dgm:prSet/>
      <dgm:spPr/>
      <dgm:t>
        <a:bodyPr/>
        <a:lstStyle/>
        <a:p>
          <a:endParaRPr lang="en-GB"/>
        </a:p>
      </dgm:t>
    </dgm:pt>
    <dgm:pt modelId="{D0C8E330-E709-4FAA-83A7-81BB086AEF93}" type="sibTrans" cxnId="{F52A7C72-87D1-4A71-B576-20193D2AD194}">
      <dgm:prSet/>
      <dgm:spPr/>
      <dgm:t>
        <a:bodyPr/>
        <a:lstStyle/>
        <a:p>
          <a:endParaRPr lang="en-GB"/>
        </a:p>
      </dgm:t>
    </dgm:pt>
    <dgm:pt modelId="{939F9D92-8F64-4972-ADBC-D928ADF0F1DA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Within two weeks of date of letter, Social worker interviews subject of DBS and completes positive DBS Report on template. Copy of DBS certificate is taken &amp; applicant disclosure signed.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CB2A70F-7DF0-4B0B-B062-927D9982912D}" type="parTrans" cxnId="{EF354D7F-3629-4023-8CCA-84535E7319F0}">
      <dgm:prSet/>
      <dgm:spPr/>
      <dgm:t>
        <a:bodyPr/>
        <a:lstStyle/>
        <a:p>
          <a:endParaRPr lang="en-GB"/>
        </a:p>
      </dgm:t>
    </dgm:pt>
    <dgm:pt modelId="{3EDAF35E-E239-403D-94E4-5513E171D467}" type="sibTrans" cxnId="{EF354D7F-3629-4023-8CCA-84535E7319F0}">
      <dgm:prSet/>
      <dgm:spPr/>
      <dgm:t>
        <a:bodyPr/>
        <a:lstStyle/>
        <a:p>
          <a:endParaRPr lang="en-GB"/>
        </a:p>
      </dgm:t>
    </dgm:pt>
    <dgm:pt modelId="{0F0BF59E-C58D-42AD-B213-29431C72FEB6}">
      <dgm:prSet/>
      <dgm:spPr/>
      <dgm:t>
        <a:bodyPr/>
        <a:lstStyle/>
        <a:p>
          <a:endParaRPr lang="en-GB" sz="1000"/>
        </a:p>
      </dgm:t>
    </dgm:pt>
    <dgm:pt modelId="{1E651DB2-2074-4BBC-B557-884D328F2A6E}" type="parTrans" cxnId="{7CED9ADE-1B52-4C42-9980-64576B0C6A0E}">
      <dgm:prSet/>
      <dgm:spPr/>
      <dgm:t>
        <a:bodyPr/>
        <a:lstStyle/>
        <a:p>
          <a:endParaRPr lang="en-GB"/>
        </a:p>
      </dgm:t>
    </dgm:pt>
    <dgm:pt modelId="{9D58068A-DFA6-45DE-BCAF-2ADD1499EE31}" type="sibTrans" cxnId="{7CED9ADE-1B52-4C42-9980-64576B0C6A0E}">
      <dgm:prSet/>
      <dgm:spPr/>
      <dgm:t>
        <a:bodyPr/>
        <a:lstStyle/>
        <a:p>
          <a:endParaRPr lang="en-GB"/>
        </a:p>
      </dgm:t>
    </dgm:pt>
    <dgm:pt modelId="{80049ECB-F853-431F-8579-B58FB74E7F91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Report and recommendation sheet to Head of Fostering (via Head of Fostering Business Support Assistant) for recommendation</a:t>
          </a:r>
          <a:r>
            <a:rPr lang="en-GB" sz="1100"/>
            <a:t>.</a:t>
          </a:r>
        </a:p>
      </dgm:t>
    </dgm:pt>
    <dgm:pt modelId="{47743141-8B39-454B-AD09-803B60BE9153}" type="parTrans" cxnId="{916BCFC7-B661-4FF2-8335-2D9CE9416BB7}">
      <dgm:prSet/>
      <dgm:spPr/>
      <dgm:t>
        <a:bodyPr/>
        <a:lstStyle/>
        <a:p>
          <a:endParaRPr lang="en-GB"/>
        </a:p>
      </dgm:t>
    </dgm:pt>
    <dgm:pt modelId="{A3B8FA49-D529-4ED1-AB47-BFC874784C5D}" type="sibTrans" cxnId="{916BCFC7-B661-4FF2-8335-2D9CE9416BB7}">
      <dgm:prSet/>
      <dgm:spPr/>
      <dgm:t>
        <a:bodyPr/>
        <a:lstStyle/>
        <a:p>
          <a:endParaRPr lang="en-GB"/>
        </a:p>
      </dgm:t>
    </dgm:pt>
    <dgm:pt modelId="{5F2F9F6B-1880-4BC3-AA56-8FDD1020763B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Fines, cautions, convictions disclosed by Foster Carer.</a:t>
          </a:r>
        </a:p>
      </dgm:t>
    </dgm:pt>
    <dgm:pt modelId="{3EEA5D0B-6EB8-4ED1-9F19-100C54879773}" type="parTrans" cxnId="{F0EF4240-21D1-4B55-B005-3561EE634DAC}">
      <dgm:prSet/>
      <dgm:spPr/>
      <dgm:t>
        <a:bodyPr/>
        <a:lstStyle/>
        <a:p>
          <a:endParaRPr lang="en-GB"/>
        </a:p>
      </dgm:t>
    </dgm:pt>
    <dgm:pt modelId="{3E94A9F2-2490-46EF-9EBC-4CED1889C071}" type="sibTrans" cxnId="{F0EF4240-21D1-4B55-B005-3561EE634DAC}">
      <dgm:prSet/>
      <dgm:spPr/>
      <dgm:t>
        <a:bodyPr/>
        <a:lstStyle/>
        <a:p>
          <a:endParaRPr lang="en-GB"/>
        </a:p>
      </dgm:t>
    </dgm:pt>
    <dgm:pt modelId="{4AC6BEB5-CD41-443C-A198-BB35D7E65EE5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DBS process explained by FSW.</a:t>
          </a:r>
        </a:p>
      </dgm:t>
    </dgm:pt>
    <dgm:pt modelId="{703BC1B6-9E9B-45F4-874D-CD0ACDF782B2}" type="parTrans" cxnId="{4C681A05-0E8C-449E-8BA6-FBAD377E34B7}">
      <dgm:prSet/>
      <dgm:spPr/>
      <dgm:t>
        <a:bodyPr/>
        <a:lstStyle/>
        <a:p>
          <a:endParaRPr lang="en-GB"/>
        </a:p>
      </dgm:t>
    </dgm:pt>
    <dgm:pt modelId="{84C5E7AC-D3FD-4751-AC12-6E96816441A7}" type="sibTrans" cxnId="{4C681A05-0E8C-449E-8BA6-FBAD377E34B7}">
      <dgm:prSet/>
      <dgm:spPr/>
      <dgm:t>
        <a:bodyPr/>
        <a:lstStyle/>
        <a:p>
          <a:endParaRPr lang="en-GB"/>
        </a:p>
      </dgm:t>
    </dgm:pt>
    <dgm:pt modelId="{378DB99F-1A5C-4C85-AABF-AA61F0A700C2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Identified Head of Fostering Business Support Assistant records on central spreadsheet.</a:t>
          </a:r>
        </a:p>
      </dgm:t>
    </dgm:pt>
    <dgm:pt modelId="{124D1F15-9412-4021-8AE5-0317625C6237}" type="parTrans" cxnId="{01499319-7EED-4E7D-8749-8EA615EC00E6}">
      <dgm:prSet/>
      <dgm:spPr/>
      <dgm:t>
        <a:bodyPr/>
        <a:lstStyle/>
        <a:p>
          <a:endParaRPr lang="en-GB"/>
        </a:p>
      </dgm:t>
    </dgm:pt>
    <dgm:pt modelId="{25E55EE6-51F5-42B7-8714-D41C7E39660C}" type="sibTrans" cxnId="{01499319-7EED-4E7D-8749-8EA615EC00E6}">
      <dgm:prSet/>
      <dgm:spPr/>
      <dgm:t>
        <a:bodyPr/>
        <a:lstStyle/>
        <a:p>
          <a:endParaRPr lang="en-GB"/>
        </a:p>
      </dgm:t>
    </dgm:pt>
    <dgm:pt modelId="{BEBDE72B-0657-48F2-9615-A28F89DA2F1C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Head of Fostering Business Support Assistant emails Fostering Team Manager positive DBS with report template, applicant disclosure signature form and DBS recommendation / decision sheet</a:t>
          </a:r>
        </a:p>
      </dgm:t>
    </dgm:pt>
    <dgm:pt modelId="{C1F97378-CD83-43E3-9AB6-A5A8E1B01BA1}" type="parTrans" cxnId="{F8E52E8C-A2AD-4785-9367-3ED446722391}">
      <dgm:prSet/>
      <dgm:spPr/>
      <dgm:t>
        <a:bodyPr/>
        <a:lstStyle/>
        <a:p>
          <a:endParaRPr lang="en-GB"/>
        </a:p>
      </dgm:t>
    </dgm:pt>
    <dgm:pt modelId="{61BFB6ED-9AB4-46DF-9C3A-F5BE3ECD46D5}" type="sibTrans" cxnId="{F8E52E8C-A2AD-4785-9367-3ED446722391}">
      <dgm:prSet/>
      <dgm:spPr/>
      <dgm:t>
        <a:bodyPr/>
        <a:lstStyle/>
        <a:p>
          <a:endParaRPr lang="en-GB"/>
        </a:p>
      </dgm:t>
    </dgm:pt>
    <dgm:pt modelId="{1F8AE9BD-CCF5-446F-9922-DDB253790C4D}">
      <dgm:prSet/>
      <dgm:spPr/>
      <dgm:t>
        <a:bodyPr/>
        <a:lstStyle/>
        <a:p>
          <a:endParaRPr lang="en-GB" sz="800"/>
        </a:p>
      </dgm:t>
    </dgm:pt>
    <dgm:pt modelId="{C533ABE4-9854-4BAB-8D01-47230DA36CDD}" type="parTrans" cxnId="{F39E6B82-E89E-4C14-832C-B11DA2FD1C27}">
      <dgm:prSet/>
      <dgm:spPr/>
      <dgm:t>
        <a:bodyPr/>
        <a:lstStyle/>
        <a:p>
          <a:endParaRPr lang="en-GB"/>
        </a:p>
      </dgm:t>
    </dgm:pt>
    <dgm:pt modelId="{26A0942F-5F16-4392-B731-6DC0428C4EB6}" type="sibTrans" cxnId="{F39E6B82-E89E-4C14-832C-B11DA2FD1C27}">
      <dgm:prSet/>
      <dgm:spPr/>
      <dgm:t>
        <a:bodyPr/>
        <a:lstStyle/>
        <a:p>
          <a:endParaRPr lang="en-GB"/>
        </a:p>
      </dgm:t>
    </dgm:pt>
    <dgm:pt modelId="{526D3890-D204-4076-89AD-B89E1555C3F2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Report and supporting documents to Team Manager for recommendation.</a:t>
          </a:r>
        </a:p>
      </dgm:t>
    </dgm:pt>
    <dgm:pt modelId="{EE5EE880-8857-44E2-ACF1-AFCEB11FB502}" type="parTrans" cxnId="{43883B09-EDB0-461D-B283-FB0807505F6F}">
      <dgm:prSet/>
      <dgm:spPr/>
      <dgm:t>
        <a:bodyPr/>
        <a:lstStyle/>
        <a:p>
          <a:endParaRPr lang="en-GB"/>
        </a:p>
      </dgm:t>
    </dgm:pt>
    <dgm:pt modelId="{DABF4CE0-A723-4D65-B530-FD81AEC57CA5}" type="sibTrans" cxnId="{43883B09-EDB0-461D-B283-FB0807505F6F}">
      <dgm:prSet/>
      <dgm:spPr/>
      <dgm:t>
        <a:bodyPr/>
        <a:lstStyle/>
        <a:p>
          <a:endParaRPr lang="en-GB"/>
        </a:p>
      </dgm:t>
    </dgm:pt>
    <dgm:pt modelId="{1F0FF73E-29C8-4632-8271-C14FD31AA190}">
      <dgm:prSet/>
      <dgm:spPr/>
      <dgm:t>
        <a:bodyPr/>
        <a:lstStyle/>
        <a:p>
          <a:endParaRPr lang="en-GB" sz="1000"/>
        </a:p>
      </dgm:t>
    </dgm:pt>
    <dgm:pt modelId="{45C2D5A1-67AE-4743-B414-E26022A4131A}" type="parTrans" cxnId="{778A3054-89D3-4228-97F9-F7F89A835416}">
      <dgm:prSet/>
      <dgm:spPr/>
      <dgm:t>
        <a:bodyPr/>
        <a:lstStyle/>
        <a:p>
          <a:endParaRPr lang="en-GB"/>
        </a:p>
      </dgm:t>
    </dgm:pt>
    <dgm:pt modelId="{BCD3C017-60AF-4E8E-AF48-E997F96F36E4}" type="sibTrans" cxnId="{778A3054-89D3-4228-97F9-F7F89A835416}">
      <dgm:prSet/>
      <dgm:spPr/>
      <dgm:t>
        <a:bodyPr/>
        <a:lstStyle/>
        <a:p>
          <a:endParaRPr lang="en-GB"/>
        </a:p>
      </dgm:t>
    </dgm:pt>
    <dgm:pt modelId="{E0C01245-CA80-421E-B979-A9B32420F9C9}">
      <dgm:prSet/>
      <dgm:spPr/>
      <dgm:t>
        <a:bodyPr/>
        <a:lstStyle/>
        <a:p>
          <a:endParaRPr lang="en-GB"/>
        </a:p>
      </dgm:t>
    </dgm:pt>
    <dgm:pt modelId="{E3D09409-9391-410C-B022-DD00AF1DDA6C}" type="parTrans" cxnId="{C5187DD4-0B38-49D3-BC6C-E114B825EECF}">
      <dgm:prSet/>
      <dgm:spPr/>
      <dgm:t>
        <a:bodyPr/>
        <a:lstStyle/>
        <a:p>
          <a:endParaRPr lang="en-GB"/>
        </a:p>
      </dgm:t>
    </dgm:pt>
    <dgm:pt modelId="{E1974E55-69DA-4B00-AFE9-BAF2AB7C75DA}" type="sibTrans" cxnId="{C5187DD4-0B38-49D3-BC6C-E114B825EECF}">
      <dgm:prSet/>
      <dgm:spPr/>
      <dgm:t>
        <a:bodyPr/>
        <a:lstStyle/>
        <a:p>
          <a:endParaRPr lang="en-GB"/>
        </a:p>
      </dgm:t>
    </dgm:pt>
    <dgm:pt modelId="{1263EFD5-8254-4D37-81E1-5E119B10600E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Report and recommendation sheet (via Head of Fostering Business Assistant) to AD Corporate Parenting for decision.</a:t>
          </a:r>
        </a:p>
      </dgm:t>
    </dgm:pt>
    <dgm:pt modelId="{6451D7F5-67CA-4327-83B7-364A4A878305}" type="parTrans" cxnId="{65C46584-CFB6-48C1-974C-2068E5D15BE7}">
      <dgm:prSet/>
      <dgm:spPr/>
      <dgm:t>
        <a:bodyPr/>
        <a:lstStyle/>
        <a:p>
          <a:endParaRPr lang="en-GB"/>
        </a:p>
      </dgm:t>
    </dgm:pt>
    <dgm:pt modelId="{9231B272-84FD-4DBD-867E-014550BFFDBF}" type="sibTrans" cxnId="{65C46584-CFB6-48C1-974C-2068E5D15BE7}">
      <dgm:prSet/>
      <dgm:spPr/>
      <dgm:t>
        <a:bodyPr/>
        <a:lstStyle/>
        <a:p>
          <a:endParaRPr lang="en-GB"/>
        </a:p>
      </dgm:t>
    </dgm:pt>
    <dgm:pt modelId="{5196BE1E-A18C-4A4E-9F0A-0C8AF0931759}">
      <dgm:prSet/>
      <dgm:spPr/>
      <dgm:t>
        <a:bodyPr/>
        <a:lstStyle/>
        <a:p>
          <a:endParaRPr lang="en-GB"/>
        </a:p>
      </dgm:t>
    </dgm:pt>
    <dgm:pt modelId="{207BA2AC-2BDF-4A52-B5AC-EE1AE70F8C2E}" type="parTrans" cxnId="{083683FE-EEC9-4F4D-83D9-4FA0507FC089}">
      <dgm:prSet/>
      <dgm:spPr/>
      <dgm:t>
        <a:bodyPr/>
        <a:lstStyle/>
        <a:p>
          <a:endParaRPr lang="en-GB"/>
        </a:p>
      </dgm:t>
    </dgm:pt>
    <dgm:pt modelId="{A5673B00-08B3-47CB-A081-F7E6ED91C152}" type="sibTrans" cxnId="{083683FE-EEC9-4F4D-83D9-4FA0507FC089}">
      <dgm:prSet/>
      <dgm:spPr/>
      <dgm:t>
        <a:bodyPr/>
        <a:lstStyle/>
        <a:p>
          <a:endParaRPr lang="en-GB"/>
        </a:p>
      </dgm:t>
    </dgm:pt>
    <dgm:pt modelId="{D015955B-B1C1-41CA-8A4E-19F109980622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Report and decision back from AD Corporate Parenting via Head of Fostering Business Support Assistant</a:t>
          </a:r>
          <a:r>
            <a:rPr lang="en-GB" sz="1000"/>
            <a:t>.</a:t>
          </a:r>
        </a:p>
      </dgm:t>
    </dgm:pt>
    <dgm:pt modelId="{52CF9FB3-E813-4592-9654-E9B6DFAF917B}" type="parTrans" cxnId="{4E5AE8F9-D846-47E0-BDE4-DA747E84548A}">
      <dgm:prSet/>
      <dgm:spPr/>
      <dgm:t>
        <a:bodyPr/>
        <a:lstStyle/>
        <a:p>
          <a:endParaRPr lang="en-GB"/>
        </a:p>
      </dgm:t>
    </dgm:pt>
    <dgm:pt modelId="{77C4711E-FE7D-4881-8B27-3B4C2A3CDA67}" type="sibTrans" cxnId="{4E5AE8F9-D846-47E0-BDE4-DA747E84548A}">
      <dgm:prSet/>
      <dgm:spPr/>
      <dgm:t>
        <a:bodyPr/>
        <a:lstStyle/>
        <a:p>
          <a:endParaRPr lang="en-GB"/>
        </a:p>
      </dgm:t>
    </dgm:pt>
    <dgm:pt modelId="{4DC6520E-4525-4CB6-A036-D0A83D6A532B}">
      <dgm:prSet/>
      <dgm:spPr/>
      <dgm:t>
        <a:bodyPr/>
        <a:lstStyle/>
        <a:p>
          <a:endParaRPr lang="en-GB"/>
        </a:p>
      </dgm:t>
    </dgm:pt>
    <dgm:pt modelId="{9ABC4575-AD03-4419-859F-3469FB2CEC0A}" type="parTrans" cxnId="{DC5AD62A-F596-4B10-9BB5-E9154CE9E898}">
      <dgm:prSet/>
      <dgm:spPr/>
      <dgm:t>
        <a:bodyPr/>
        <a:lstStyle/>
        <a:p>
          <a:endParaRPr lang="en-GB"/>
        </a:p>
      </dgm:t>
    </dgm:pt>
    <dgm:pt modelId="{D90D4733-6A6E-48E8-A861-1805FA0932AC}" type="sibTrans" cxnId="{DC5AD62A-F596-4B10-9BB5-E9154CE9E898}">
      <dgm:prSet/>
      <dgm:spPr/>
      <dgm:t>
        <a:bodyPr/>
        <a:lstStyle/>
        <a:p>
          <a:endParaRPr lang="en-GB"/>
        </a:p>
      </dgm:t>
    </dgm:pt>
    <dgm:pt modelId="{C210C4A3-35FC-44BA-8E0B-73C2574DF4EC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Head of Fostering Business Support Assistant records decision on central spreadsheet and informs requesting Team Manager with cc to FSW &amp; Team Business Support Assistant via e-mail attaching decision sheet and all associated documents.</a:t>
          </a:r>
        </a:p>
      </dgm:t>
    </dgm:pt>
    <dgm:pt modelId="{667076E5-84DA-418E-83EF-2854D08CDC6C}" type="parTrans" cxnId="{0281CB34-9782-48F0-BA45-CEBE54379F6A}">
      <dgm:prSet/>
      <dgm:spPr/>
      <dgm:t>
        <a:bodyPr/>
        <a:lstStyle/>
        <a:p>
          <a:endParaRPr lang="en-GB"/>
        </a:p>
      </dgm:t>
    </dgm:pt>
    <dgm:pt modelId="{512E2999-8E97-4EAD-A8A7-D7BAFE5CB733}" type="sibTrans" cxnId="{0281CB34-9782-48F0-BA45-CEBE54379F6A}">
      <dgm:prSet/>
      <dgm:spPr/>
      <dgm:t>
        <a:bodyPr/>
        <a:lstStyle/>
        <a:p>
          <a:endParaRPr lang="en-GB"/>
        </a:p>
      </dgm:t>
    </dgm:pt>
    <dgm:pt modelId="{4B9B4D66-6DD9-4019-9572-5AD8015B4F60}">
      <dgm:prSet/>
      <dgm:spPr/>
      <dgm:t>
        <a:bodyPr/>
        <a:lstStyle/>
        <a:p>
          <a:endParaRPr lang="en-GB"/>
        </a:p>
      </dgm:t>
    </dgm:pt>
    <dgm:pt modelId="{B84DC9E0-AEC0-49B5-8373-FC8FAAD43262}" type="parTrans" cxnId="{96EC3449-A50E-46ED-909D-8B516F2685E0}">
      <dgm:prSet/>
      <dgm:spPr/>
      <dgm:t>
        <a:bodyPr/>
        <a:lstStyle/>
        <a:p>
          <a:endParaRPr lang="en-GB"/>
        </a:p>
      </dgm:t>
    </dgm:pt>
    <dgm:pt modelId="{C504B36F-D1F4-43A2-B0DC-F49C4A8B6053}" type="sibTrans" cxnId="{96EC3449-A50E-46ED-909D-8B516F2685E0}">
      <dgm:prSet/>
      <dgm:spPr/>
      <dgm:t>
        <a:bodyPr/>
        <a:lstStyle/>
        <a:p>
          <a:endParaRPr lang="en-GB"/>
        </a:p>
      </dgm:t>
    </dgm:pt>
    <dgm:pt modelId="{FF862D8C-534D-48B9-B723-B90D4989C950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Requesting team Business Support Assistant records decision in Liberi checks and uploads Decision Sheet, signed disclosure and report to Documents. </a:t>
          </a:r>
        </a:p>
      </dgm:t>
    </dgm:pt>
    <dgm:pt modelId="{159C8EF5-19D8-4E6E-811C-EF038655CA56}" type="parTrans" cxnId="{D935E4DF-F8D8-4AF6-99EF-0D78A2ED4276}">
      <dgm:prSet/>
      <dgm:spPr/>
      <dgm:t>
        <a:bodyPr/>
        <a:lstStyle/>
        <a:p>
          <a:endParaRPr lang="en-GB"/>
        </a:p>
      </dgm:t>
    </dgm:pt>
    <dgm:pt modelId="{E8DD4648-E1D4-4F11-AB8F-656CE7F54C0A}" type="sibTrans" cxnId="{D935E4DF-F8D8-4AF6-99EF-0D78A2ED4276}">
      <dgm:prSet/>
      <dgm:spPr/>
      <dgm:t>
        <a:bodyPr/>
        <a:lstStyle/>
        <a:p>
          <a:endParaRPr lang="en-GB"/>
        </a:p>
      </dgm:t>
    </dgm:pt>
    <dgm:pt modelId="{980E1660-6372-4546-90A6-A147873E6224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COPY OF DBS CERTIFICATE CONFIDENTIAL WASTE. </a:t>
          </a:r>
        </a:p>
      </dgm:t>
    </dgm:pt>
    <dgm:pt modelId="{7DAF63A7-0E68-4C68-8641-97291D1E4D05}" type="parTrans" cxnId="{B4170C40-31CF-485D-8F90-DD40E12CCD7B}">
      <dgm:prSet/>
      <dgm:spPr/>
      <dgm:t>
        <a:bodyPr/>
        <a:lstStyle/>
        <a:p>
          <a:endParaRPr lang="en-GB"/>
        </a:p>
      </dgm:t>
    </dgm:pt>
    <dgm:pt modelId="{06E0AAE2-3D63-4BC6-B216-33CFE147798D}" type="sibTrans" cxnId="{B4170C40-31CF-485D-8F90-DD40E12CCD7B}">
      <dgm:prSet/>
      <dgm:spPr/>
      <dgm:t>
        <a:bodyPr/>
        <a:lstStyle/>
        <a:p>
          <a:endParaRPr lang="en-GB"/>
        </a:p>
      </dgm:t>
    </dgm:pt>
    <dgm:pt modelId="{B2506E1B-D607-45BC-9364-701A4EFE62A3}" type="pres">
      <dgm:prSet presAssocID="{2D04C3B7-6F86-4350-ACCE-F5C18C80C384}" presName="linearFlow" presStyleCnt="0">
        <dgm:presLayoutVars>
          <dgm:dir/>
          <dgm:animLvl val="lvl"/>
          <dgm:resizeHandles val="exact"/>
        </dgm:presLayoutVars>
      </dgm:prSet>
      <dgm:spPr/>
    </dgm:pt>
    <dgm:pt modelId="{E47783D0-C16B-462B-8727-6DBE8706FE1E}" type="pres">
      <dgm:prSet presAssocID="{9753D5AE-678D-4D8F-8422-339089E9343D}" presName="composite" presStyleCnt="0"/>
      <dgm:spPr/>
    </dgm:pt>
    <dgm:pt modelId="{41A11D0A-87FA-4B22-A0EF-E3FC89A4437C}" type="pres">
      <dgm:prSet presAssocID="{9753D5AE-678D-4D8F-8422-339089E9343D}" presName="parentText" presStyleLbl="alignNode1" presStyleIdx="0" presStyleCnt="10" custScaleY="110353">
        <dgm:presLayoutVars>
          <dgm:chMax val="1"/>
          <dgm:bulletEnabled val="1"/>
        </dgm:presLayoutVars>
      </dgm:prSet>
      <dgm:spPr/>
    </dgm:pt>
    <dgm:pt modelId="{2CCEBC99-EBE0-433A-A61E-5BEE3A5831B5}" type="pres">
      <dgm:prSet presAssocID="{9753D5AE-678D-4D8F-8422-339089E9343D}" presName="descendantText" presStyleLbl="alignAcc1" presStyleIdx="0" presStyleCnt="10" custScaleY="135167">
        <dgm:presLayoutVars>
          <dgm:bulletEnabled val="1"/>
        </dgm:presLayoutVars>
      </dgm:prSet>
      <dgm:spPr/>
    </dgm:pt>
    <dgm:pt modelId="{92C98EDE-50B6-41F0-BCAC-ED898945314E}" type="pres">
      <dgm:prSet presAssocID="{706BF5B8-CB76-4ABC-B409-E7D381F201E1}" presName="sp" presStyleCnt="0"/>
      <dgm:spPr/>
    </dgm:pt>
    <dgm:pt modelId="{6B524C93-6FA9-4A14-B6EC-413476C6222D}" type="pres">
      <dgm:prSet presAssocID="{B3BFD0C6-0698-4945-9FBC-4FD6AB0A066A}" presName="composite" presStyleCnt="0"/>
      <dgm:spPr/>
    </dgm:pt>
    <dgm:pt modelId="{F8160130-0E83-4C0B-A03F-34D9AE77AE95}" type="pres">
      <dgm:prSet presAssocID="{B3BFD0C6-0698-4945-9FBC-4FD6AB0A066A}" presName="parentText" presStyleLbl="alignNode1" presStyleIdx="1" presStyleCnt="10" custScaleY="150585" custLinFactNeighborX="0" custLinFactNeighborY="3616">
        <dgm:presLayoutVars>
          <dgm:chMax val="1"/>
          <dgm:bulletEnabled val="1"/>
        </dgm:presLayoutVars>
      </dgm:prSet>
      <dgm:spPr/>
    </dgm:pt>
    <dgm:pt modelId="{635518E7-E6F2-4DAB-A5D1-3225C3617199}" type="pres">
      <dgm:prSet presAssocID="{B3BFD0C6-0698-4945-9FBC-4FD6AB0A066A}" presName="descendantText" presStyleLbl="alignAcc1" presStyleIdx="1" presStyleCnt="10" custScaleY="168410">
        <dgm:presLayoutVars>
          <dgm:bulletEnabled val="1"/>
        </dgm:presLayoutVars>
      </dgm:prSet>
      <dgm:spPr/>
    </dgm:pt>
    <dgm:pt modelId="{626AFC68-EDE1-4401-A844-8BFABFDFB801}" type="pres">
      <dgm:prSet presAssocID="{73E5EB03-169A-4390-896A-CF7FD82601CD}" presName="sp" presStyleCnt="0"/>
      <dgm:spPr/>
    </dgm:pt>
    <dgm:pt modelId="{8B001278-30C5-4D53-B9A4-141FDE15D4B0}" type="pres">
      <dgm:prSet presAssocID="{61CA6C30-77F0-44DA-B2BF-D99498665EA8}" presName="composite" presStyleCnt="0"/>
      <dgm:spPr/>
    </dgm:pt>
    <dgm:pt modelId="{AC8F2FE9-5903-432E-82A4-7C242E699AD6}" type="pres">
      <dgm:prSet presAssocID="{61CA6C30-77F0-44DA-B2BF-D99498665EA8}" presName="parentText" presStyleLbl="alignNode1" presStyleIdx="2" presStyleCnt="10" custScaleY="109819">
        <dgm:presLayoutVars>
          <dgm:chMax val="1"/>
          <dgm:bulletEnabled val="1"/>
        </dgm:presLayoutVars>
      </dgm:prSet>
      <dgm:spPr/>
    </dgm:pt>
    <dgm:pt modelId="{EBDC71D3-602D-4FE0-B7C9-59D3286CC712}" type="pres">
      <dgm:prSet presAssocID="{61CA6C30-77F0-44DA-B2BF-D99498665EA8}" presName="descendantText" presStyleLbl="alignAcc1" presStyleIdx="2" presStyleCnt="10" custScaleY="122534">
        <dgm:presLayoutVars>
          <dgm:bulletEnabled val="1"/>
        </dgm:presLayoutVars>
      </dgm:prSet>
      <dgm:spPr/>
    </dgm:pt>
    <dgm:pt modelId="{EBA6F196-ECE0-4E7D-A49B-2B24D1828098}" type="pres">
      <dgm:prSet presAssocID="{27750A58-EE61-4119-AEB7-C7DBFC631BEB}" presName="sp" presStyleCnt="0"/>
      <dgm:spPr/>
    </dgm:pt>
    <dgm:pt modelId="{519BCA6F-B74D-4999-A9C7-7AACA7BC4462}" type="pres">
      <dgm:prSet presAssocID="{2D81A0E5-91B0-4BFF-AF1C-B2527DCD37C5}" presName="composite" presStyleCnt="0"/>
      <dgm:spPr/>
    </dgm:pt>
    <dgm:pt modelId="{A2870FE3-ED4B-498A-BF84-48DB980A377B}" type="pres">
      <dgm:prSet presAssocID="{2D81A0E5-91B0-4BFF-AF1C-B2527DCD37C5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80EBF29B-87B9-451A-A03A-222CA66BD40D}" type="pres">
      <dgm:prSet presAssocID="{2D81A0E5-91B0-4BFF-AF1C-B2527DCD37C5}" presName="descendantText" presStyleLbl="alignAcc1" presStyleIdx="3" presStyleCnt="10" custScaleY="114228" custLinFactNeighborY="0">
        <dgm:presLayoutVars>
          <dgm:bulletEnabled val="1"/>
        </dgm:presLayoutVars>
      </dgm:prSet>
      <dgm:spPr/>
    </dgm:pt>
    <dgm:pt modelId="{02F482E8-B292-46EC-9E1B-D76027A94971}" type="pres">
      <dgm:prSet presAssocID="{91BDFD9A-2BB3-4073-A8CF-5EBA49185230}" presName="sp" presStyleCnt="0"/>
      <dgm:spPr/>
    </dgm:pt>
    <dgm:pt modelId="{2B0C9CE2-232F-45CD-B86D-730BF4212351}" type="pres">
      <dgm:prSet presAssocID="{F8A3A3D6-4171-4615-9210-F5598C4172FF}" presName="composite" presStyleCnt="0"/>
      <dgm:spPr/>
    </dgm:pt>
    <dgm:pt modelId="{58E20F2A-1B4A-4C3C-AFFD-A7A8451134C0}" type="pres">
      <dgm:prSet presAssocID="{F8A3A3D6-4171-4615-9210-F5598C4172FF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CA0C460E-05D5-4FCD-BBD6-05D793002F38}" type="pres">
      <dgm:prSet presAssocID="{F8A3A3D6-4171-4615-9210-F5598C4172FF}" presName="descendantText" presStyleLbl="alignAcc1" presStyleIdx="4" presStyleCnt="10" custScaleY="105825">
        <dgm:presLayoutVars>
          <dgm:bulletEnabled val="1"/>
        </dgm:presLayoutVars>
      </dgm:prSet>
      <dgm:spPr/>
    </dgm:pt>
    <dgm:pt modelId="{05F7D72E-8EB4-410E-8C3B-EADB4F5852A7}" type="pres">
      <dgm:prSet presAssocID="{84BD0784-29C0-4571-8F10-11272E97ED11}" presName="sp" presStyleCnt="0"/>
      <dgm:spPr/>
    </dgm:pt>
    <dgm:pt modelId="{84381DA3-1D94-4173-B510-457596C0FB84}" type="pres">
      <dgm:prSet presAssocID="{005AA2C4-23A9-463E-BB71-FA58EE889E91}" presName="composite" presStyleCnt="0"/>
      <dgm:spPr/>
    </dgm:pt>
    <dgm:pt modelId="{35A400F2-0547-4387-8B83-C4AAB739DA03}" type="pres">
      <dgm:prSet presAssocID="{005AA2C4-23A9-463E-BB71-FA58EE889E91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800DDA4E-379B-4CA4-86D6-B590F3E80FBE}" type="pres">
      <dgm:prSet presAssocID="{005AA2C4-23A9-463E-BB71-FA58EE889E91}" presName="descendantText" presStyleLbl="alignAcc1" presStyleIdx="5" presStyleCnt="10" custScaleY="100602">
        <dgm:presLayoutVars>
          <dgm:bulletEnabled val="1"/>
        </dgm:presLayoutVars>
      </dgm:prSet>
      <dgm:spPr/>
    </dgm:pt>
    <dgm:pt modelId="{FA954F1D-F774-4531-BB8C-0D3A09620C47}" type="pres">
      <dgm:prSet presAssocID="{D0C8E330-E709-4FAA-83A7-81BB086AEF93}" presName="sp" presStyleCnt="0"/>
      <dgm:spPr/>
    </dgm:pt>
    <dgm:pt modelId="{FFDB7AE9-120B-4307-B160-58CCAA6A1B4D}" type="pres">
      <dgm:prSet presAssocID="{E0C01245-CA80-421E-B979-A9B32420F9C9}" presName="composite" presStyleCnt="0"/>
      <dgm:spPr/>
    </dgm:pt>
    <dgm:pt modelId="{609F614F-A5F9-4DAA-838D-D2B6051AB16B}" type="pres">
      <dgm:prSet presAssocID="{E0C01245-CA80-421E-B979-A9B32420F9C9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2D8ADEEC-B44F-4301-BA7A-4F751001C794}" type="pres">
      <dgm:prSet presAssocID="{E0C01245-CA80-421E-B979-A9B32420F9C9}" presName="descendantText" presStyleLbl="alignAcc1" presStyleIdx="6" presStyleCnt="10" custScaleY="96910">
        <dgm:presLayoutVars>
          <dgm:bulletEnabled val="1"/>
        </dgm:presLayoutVars>
      </dgm:prSet>
      <dgm:spPr/>
    </dgm:pt>
    <dgm:pt modelId="{70752572-9BDD-4349-8988-C8569C94ED44}" type="pres">
      <dgm:prSet presAssocID="{E1974E55-69DA-4B00-AFE9-BAF2AB7C75DA}" presName="sp" presStyleCnt="0"/>
      <dgm:spPr/>
    </dgm:pt>
    <dgm:pt modelId="{8D873B0A-A427-4269-BD3E-B2F57EC75714}" type="pres">
      <dgm:prSet presAssocID="{5196BE1E-A18C-4A4E-9F0A-0C8AF0931759}" presName="composite" presStyleCnt="0"/>
      <dgm:spPr/>
    </dgm:pt>
    <dgm:pt modelId="{762A09B2-F435-4032-A07A-25259E687BF5}" type="pres">
      <dgm:prSet presAssocID="{5196BE1E-A18C-4A4E-9F0A-0C8AF0931759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6357151B-94E8-4F7D-815B-AAB6B49CA141}" type="pres">
      <dgm:prSet presAssocID="{5196BE1E-A18C-4A4E-9F0A-0C8AF0931759}" presName="descendantText" presStyleLbl="alignAcc1" presStyleIdx="7" presStyleCnt="10" custScaleY="93250">
        <dgm:presLayoutVars>
          <dgm:bulletEnabled val="1"/>
        </dgm:presLayoutVars>
      </dgm:prSet>
      <dgm:spPr/>
    </dgm:pt>
    <dgm:pt modelId="{0C2274C6-5F66-4EA6-AF85-9D2C4E49A590}" type="pres">
      <dgm:prSet presAssocID="{A5673B00-08B3-47CB-A081-F7E6ED91C152}" presName="sp" presStyleCnt="0"/>
      <dgm:spPr/>
    </dgm:pt>
    <dgm:pt modelId="{EDAA21E1-1172-460B-9EB4-1048C3907511}" type="pres">
      <dgm:prSet presAssocID="{4DC6520E-4525-4CB6-A036-D0A83D6A532B}" presName="composite" presStyleCnt="0"/>
      <dgm:spPr/>
    </dgm:pt>
    <dgm:pt modelId="{6808F4DB-04CC-4AFC-B2A6-FBDF3229B091}" type="pres">
      <dgm:prSet presAssocID="{4DC6520E-4525-4CB6-A036-D0A83D6A532B}" presName="parentText" presStyleLbl="alignNode1" presStyleIdx="8" presStyleCnt="10" custScaleY="139929">
        <dgm:presLayoutVars>
          <dgm:chMax val="1"/>
          <dgm:bulletEnabled val="1"/>
        </dgm:presLayoutVars>
      </dgm:prSet>
      <dgm:spPr/>
    </dgm:pt>
    <dgm:pt modelId="{C053E6EA-8DD6-4E50-B1F5-5C97B5A6A4FB}" type="pres">
      <dgm:prSet presAssocID="{4DC6520E-4525-4CB6-A036-D0A83D6A532B}" presName="descendantText" presStyleLbl="alignAcc1" presStyleIdx="8" presStyleCnt="10" custScaleY="165641">
        <dgm:presLayoutVars>
          <dgm:bulletEnabled val="1"/>
        </dgm:presLayoutVars>
      </dgm:prSet>
      <dgm:spPr/>
    </dgm:pt>
    <dgm:pt modelId="{CD64B4C7-0C97-4895-AE9F-717F11909B99}" type="pres">
      <dgm:prSet presAssocID="{D90D4733-6A6E-48E8-A861-1805FA0932AC}" presName="sp" presStyleCnt="0"/>
      <dgm:spPr/>
    </dgm:pt>
    <dgm:pt modelId="{51519829-20E0-4F42-AD5A-580E474F0C8F}" type="pres">
      <dgm:prSet presAssocID="{4B9B4D66-6DD9-4019-9572-5AD8015B4F60}" presName="composite" presStyleCnt="0"/>
      <dgm:spPr/>
    </dgm:pt>
    <dgm:pt modelId="{E2861B2C-85D8-4A69-99AC-D6D8DDB30AEB}" type="pres">
      <dgm:prSet presAssocID="{4B9B4D66-6DD9-4019-9572-5AD8015B4F60}" presName="parentText" presStyleLbl="alignNode1" presStyleIdx="9" presStyleCnt="10" custScaleY="139929">
        <dgm:presLayoutVars>
          <dgm:chMax val="1"/>
          <dgm:bulletEnabled val="1"/>
        </dgm:presLayoutVars>
      </dgm:prSet>
      <dgm:spPr/>
    </dgm:pt>
    <dgm:pt modelId="{96CDA442-1B9A-476C-83D3-E6800C87970D}" type="pres">
      <dgm:prSet presAssocID="{4B9B4D66-6DD9-4019-9572-5AD8015B4F60}" presName="descendantText" presStyleLbl="alignAcc1" presStyleIdx="9" presStyleCnt="10" custScaleY="161276">
        <dgm:presLayoutVars>
          <dgm:bulletEnabled val="1"/>
        </dgm:presLayoutVars>
      </dgm:prSet>
      <dgm:spPr/>
    </dgm:pt>
  </dgm:ptLst>
  <dgm:cxnLst>
    <dgm:cxn modelId="{4C681A05-0E8C-449E-8BA6-FBAD377E34B7}" srcId="{9753D5AE-678D-4D8F-8422-339089E9343D}" destId="{4AC6BEB5-CD41-443C-A198-BB35D7E65EE5}" srcOrd="1" destOrd="0" parTransId="{703BC1B6-9E9B-45F4-874D-CD0ACDF782B2}" sibTransId="{84C5E7AC-D3FD-4751-AC12-6E96816441A7}"/>
    <dgm:cxn modelId="{F8DE6807-8010-471E-B9D4-AF65BC53493B}" type="presOf" srcId="{4AC6BEB5-CD41-443C-A198-BB35D7E65EE5}" destId="{2CCEBC99-EBE0-433A-A61E-5BEE3A5831B5}" srcOrd="0" destOrd="1" presId="urn:microsoft.com/office/officeart/2005/8/layout/chevron2"/>
    <dgm:cxn modelId="{14367207-FBEA-4A22-9E74-3CBCD46A8ABE}" type="presOf" srcId="{1263EFD5-8254-4D37-81E1-5E119B10600E}" destId="{2D8ADEEC-B44F-4301-BA7A-4F751001C794}" srcOrd="0" destOrd="0" presId="urn:microsoft.com/office/officeart/2005/8/layout/chevron2"/>
    <dgm:cxn modelId="{43883B09-EDB0-461D-B283-FB0807505F6F}" srcId="{F8A3A3D6-4171-4615-9210-F5598C4172FF}" destId="{526D3890-D204-4076-89AD-B89E1555C3F2}" srcOrd="1" destOrd="0" parTransId="{EE5EE880-8857-44E2-ACF1-AFCEB11FB502}" sibTransId="{DABF4CE0-A723-4D65-B530-FD81AEC57CA5}"/>
    <dgm:cxn modelId="{01499319-7EED-4E7D-8749-8EA615EC00E6}" srcId="{B3BFD0C6-0698-4945-9FBC-4FD6AB0A066A}" destId="{378DB99F-1A5C-4C85-AABF-AA61F0A700C2}" srcOrd="1" destOrd="0" parTransId="{124D1F15-9412-4021-8AE5-0317625C6237}" sibTransId="{25E55EE6-51F5-42B7-8714-D41C7E39660C}"/>
    <dgm:cxn modelId="{8F712821-3B08-4407-9983-8649126710E6}" srcId="{2D04C3B7-6F86-4350-ACCE-F5C18C80C384}" destId="{61CA6C30-77F0-44DA-B2BF-D99498665EA8}" srcOrd="2" destOrd="0" parTransId="{4F826B32-C947-4DE4-B0B8-7E05D74489A7}" sibTransId="{27750A58-EE61-4119-AEB7-C7DBFC631BEB}"/>
    <dgm:cxn modelId="{76561024-221B-451A-B290-FBCF175A21EE}" type="presOf" srcId="{4DC6520E-4525-4CB6-A036-D0A83D6A532B}" destId="{6808F4DB-04CC-4AFC-B2A6-FBDF3229B091}" srcOrd="0" destOrd="0" presId="urn:microsoft.com/office/officeart/2005/8/layout/chevron2"/>
    <dgm:cxn modelId="{DC5AD62A-F596-4B10-9BB5-E9154CE9E898}" srcId="{2D04C3B7-6F86-4350-ACCE-F5C18C80C384}" destId="{4DC6520E-4525-4CB6-A036-D0A83D6A532B}" srcOrd="8" destOrd="0" parTransId="{9ABC4575-AD03-4419-859F-3469FB2CEC0A}" sibTransId="{D90D4733-6A6E-48E8-A861-1805FA0932AC}"/>
    <dgm:cxn modelId="{9FF7C533-B688-45F6-9C8F-8ECB66664E9B}" type="presOf" srcId="{9753D5AE-678D-4D8F-8422-339089E9343D}" destId="{41A11D0A-87FA-4B22-A0EF-E3FC89A4437C}" srcOrd="0" destOrd="0" presId="urn:microsoft.com/office/officeart/2005/8/layout/chevron2"/>
    <dgm:cxn modelId="{41E39834-D54F-492A-890E-38D03518D587}" type="presOf" srcId="{2D81A0E5-91B0-4BFF-AF1C-B2527DCD37C5}" destId="{A2870FE3-ED4B-498A-BF84-48DB980A377B}" srcOrd="0" destOrd="0" presId="urn:microsoft.com/office/officeart/2005/8/layout/chevron2"/>
    <dgm:cxn modelId="{0281CB34-9782-48F0-BA45-CEBE54379F6A}" srcId="{4DC6520E-4525-4CB6-A036-D0A83D6A532B}" destId="{C210C4A3-35FC-44BA-8E0B-73C2574DF4EC}" srcOrd="0" destOrd="0" parTransId="{667076E5-84DA-418E-83EF-2854D08CDC6C}" sibTransId="{512E2999-8E97-4EAD-A8A7-D7BAFE5CB733}"/>
    <dgm:cxn modelId="{CB6BCE3C-4A36-419C-A77B-1A30E1ADCB91}" type="presOf" srcId="{2D04C3B7-6F86-4350-ACCE-F5C18C80C384}" destId="{B2506E1B-D607-45BC-9364-701A4EFE62A3}" srcOrd="0" destOrd="0" presId="urn:microsoft.com/office/officeart/2005/8/layout/chevron2"/>
    <dgm:cxn modelId="{2FE3AA3F-F19C-4BE2-B5CB-7B473C4218C2}" type="presOf" srcId="{0F0BF59E-C58D-42AD-B213-29431C72FEB6}" destId="{CA0C460E-05D5-4FCD-BBD6-05D793002F38}" srcOrd="0" destOrd="0" presId="urn:microsoft.com/office/officeart/2005/8/layout/chevron2"/>
    <dgm:cxn modelId="{B4170C40-31CF-485D-8F90-DD40E12CCD7B}" srcId="{4B9B4D66-6DD9-4019-9572-5AD8015B4F60}" destId="{980E1660-6372-4546-90A6-A147873E6224}" srcOrd="1" destOrd="0" parTransId="{7DAF63A7-0E68-4C68-8641-97291D1E4D05}" sibTransId="{06E0AAE2-3D63-4BC6-B216-33CFE147798D}"/>
    <dgm:cxn modelId="{F0EF4240-21D1-4B55-B005-3561EE634DAC}" srcId="{9753D5AE-678D-4D8F-8422-339089E9343D}" destId="{5F2F9F6B-1880-4BC3-AA56-8FDD1020763B}" srcOrd="0" destOrd="0" parTransId="{3EEA5D0B-6EB8-4ED1-9F19-100C54879773}" sibTransId="{3E94A9F2-2490-46EF-9EBC-4CED1889C071}"/>
    <dgm:cxn modelId="{529FE861-F4F9-42A0-A0DB-258CF0820FEA}" srcId="{2D04C3B7-6F86-4350-ACCE-F5C18C80C384}" destId="{9753D5AE-678D-4D8F-8422-339089E9343D}" srcOrd="0" destOrd="0" parTransId="{FD406280-689A-49B9-A506-5CF8C07231B8}" sibTransId="{706BF5B8-CB76-4ABC-B409-E7D381F201E1}"/>
    <dgm:cxn modelId="{7F821E64-ED22-43F0-AA31-95F4A141FB5A}" type="presOf" srcId="{62069791-DA03-4B55-90BB-183C88C1190C}" destId="{EBDC71D3-602D-4FE0-B7C9-59D3286CC712}" srcOrd="0" destOrd="0" presId="urn:microsoft.com/office/officeart/2005/8/layout/chevron2"/>
    <dgm:cxn modelId="{A1E6E964-A71E-44CE-A284-0681325D50FA}" type="presOf" srcId="{E0C01245-CA80-421E-B979-A9B32420F9C9}" destId="{609F614F-A5F9-4DAA-838D-D2B6051AB16B}" srcOrd="0" destOrd="0" presId="urn:microsoft.com/office/officeart/2005/8/layout/chevron2"/>
    <dgm:cxn modelId="{96EC3449-A50E-46ED-909D-8B516F2685E0}" srcId="{2D04C3B7-6F86-4350-ACCE-F5C18C80C384}" destId="{4B9B4D66-6DD9-4019-9572-5AD8015B4F60}" srcOrd="9" destOrd="0" parTransId="{B84DC9E0-AEC0-49B5-8373-FC8FAAD43262}" sibTransId="{C504B36F-D1F4-43A2-B0DC-F49C4A8B6053}"/>
    <dgm:cxn modelId="{43A5A151-4C37-4FA0-A87F-AD0321CE1A9C}" type="presOf" srcId="{F8A3A3D6-4171-4615-9210-F5598C4172FF}" destId="{58E20F2A-1B4A-4C3C-AFFD-A7A8451134C0}" srcOrd="0" destOrd="0" presId="urn:microsoft.com/office/officeart/2005/8/layout/chevron2"/>
    <dgm:cxn modelId="{F52A7C72-87D1-4A71-B576-20193D2AD194}" srcId="{2D04C3B7-6F86-4350-ACCE-F5C18C80C384}" destId="{005AA2C4-23A9-463E-BB71-FA58EE889E91}" srcOrd="5" destOrd="0" parTransId="{B9B05C38-6935-4030-9258-3B83A39B0A83}" sibTransId="{D0C8E330-E709-4FAA-83A7-81BB086AEF93}"/>
    <dgm:cxn modelId="{778A3054-89D3-4228-97F9-F7F89A835416}" srcId="{F8A3A3D6-4171-4615-9210-F5598C4172FF}" destId="{1F0FF73E-29C8-4632-8271-C14FD31AA190}" srcOrd="2" destOrd="0" parTransId="{45C2D5A1-67AE-4743-B414-E26022A4131A}" sibTransId="{BCD3C017-60AF-4E8E-AF48-E997F96F36E4}"/>
    <dgm:cxn modelId="{9FDBE375-267A-47D7-B8FE-754A3CCF9E32}" type="presOf" srcId="{1F0FF73E-29C8-4632-8271-C14FD31AA190}" destId="{CA0C460E-05D5-4FCD-BBD6-05D793002F38}" srcOrd="0" destOrd="2" presId="urn:microsoft.com/office/officeart/2005/8/layout/chevron2"/>
    <dgm:cxn modelId="{95B51176-7B02-48FF-9AC8-F44DAE050F69}" srcId="{2D04C3B7-6F86-4350-ACCE-F5C18C80C384}" destId="{F8A3A3D6-4171-4615-9210-F5598C4172FF}" srcOrd="4" destOrd="0" parTransId="{B7472070-D3DA-4EA8-A744-A966F71527C5}" sibTransId="{84BD0784-29C0-4571-8F10-11272E97ED11}"/>
    <dgm:cxn modelId="{A897E777-F451-42BB-857A-277EC6353F56}" type="presOf" srcId="{1F8AE9BD-CCF5-446F-9922-DDB253790C4D}" destId="{EBDC71D3-602D-4FE0-B7C9-59D3286CC712}" srcOrd="0" destOrd="2" presId="urn:microsoft.com/office/officeart/2005/8/layout/chevron2"/>
    <dgm:cxn modelId="{1359DF78-6C3F-4BD5-882E-79F4E1E26EAD}" type="presOf" srcId="{61CA6C30-77F0-44DA-B2BF-D99498665EA8}" destId="{AC8F2FE9-5903-432E-82A4-7C242E699AD6}" srcOrd="0" destOrd="0" presId="urn:microsoft.com/office/officeart/2005/8/layout/chevron2"/>
    <dgm:cxn modelId="{EF354D7F-3629-4023-8CCA-84535E7319F0}" srcId="{2D81A0E5-91B0-4BFF-AF1C-B2527DCD37C5}" destId="{939F9D92-8F64-4972-ADBC-D928ADF0F1DA}" srcOrd="0" destOrd="0" parTransId="{ACB2A70F-7DF0-4B0B-B062-927D9982912D}" sibTransId="{3EDAF35E-E239-403D-94E4-5513E171D467}"/>
    <dgm:cxn modelId="{04E3F681-8791-4BB6-8F0A-CAA2C8B78BA2}" srcId="{2D04C3B7-6F86-4350-ACCE-F5C18C80C384}" destId="{B3BFD0C6-0698-4945-9FBC-4FD6AB0A066A}" srcOrd="1" destOrd="0" parTransId="{FB7F3869-5E71-41E3-A279-DDBE722A6DAD}" sibTransId="{73E5EB03-169A-4390-896A-CF7FD82601CD}"/>
    <dgm:cxn modelId="{F39E6B82-E89E-4C14-832C-B11DA2FD1C27}" srcId="{61CA6C30-77F0-44DA-B2BF-D99498665EA8}" destId="{1F8AE9BD-CCF5-446F-9922-DDB253790C4D}" srcOrd="2" destOrd="0" parTransId="{C533ABE4-9854-4BAB-8D01-47230DA36CDD}" sibTransId="{26A0942F-5F16-4392-B731-6DC0428C4EB6}"/>
    <dgm:cxn modelId="{65C46584-CFB6-48C1-974C-2068E5D15BE7}" srcId="{E0C01245-CA80-421E-B979-A9B32420F9C9}" destId="{1263EFD5-8254-4D37-81E1-5E119B10600E}" srcOrd="0" destOrd="0" parTransId="{6451D7F5-67CA-4327-83B7-364A4A878305}" sibTransId="{9231B272-84FD-4DBD-867E-014550BFFDBF}"/>
    <dgm:cxn modelId="{F8E52E8C-A2AD-4785-9367-3ED446722391}" srcId="{61CA6C30-77F0-44DA-B2BF-D99498665EA8}" destId="{BEBDE72B-0657-48F2-9615-A28F89DA2F1C}" srcOrd="1" destOrd="0" parTransId="{C1F97378-CD83-43E3-9AB6-A5A8E1B01BA1}" sibTransId="{61BFB6ED-9AB4-46DF-9C3A-F5BE3ECD46D5}"/>
    <dgm:cxn modelId="{8A08348C-610A-4855-9CEA-C59C0BAC4213}" type="presOf" srcId="{980E1660-6372-4546-90A6-A147873E6224}" destId="{96CDA442-1B9A-476C-83D3-E6800C87970D}" srcOrd="0" destOrd="1" presId="urn:microsoft.com/office/officeart/2005/8/layout/chevron2"/>
    <dgm:cxn modelId="{94E2A28E-FB9B-4555-984D-9C9F08E9F63A}" type="presOf" srcId="{939F9D92-8F64-4972-ADBC-D928ADF0F1DA}" destId="{80EBF29B-87B9-451A-A03A-222CA66BD40D}" srcOrd="0" destOrd="0" presId="urn:microsoft.com/office/officeart/2005/8/layout/chevron2"/>
    <dgm:cxn modelId="{42CA509A-6237-4D0C-9725-AF54F3802D55}" type="presOf" srcId="{5196BE1E-A18C-4A4E-9F0A-0C8AF0931759}" destId="{762A09B2-F435-4032-A07A-25259E687BF5}" srcOrd="0" destOrd="0" presId="urn:microsoft.com/office/officeart/2005/8/layout/chevron2"/>
    <dgm:cxn modelId="{B4C9349C-E0E4-4D49-BDBC-C296921BB645}" type="presOf" srcId="{D015955B-B1C1-41CA-8A4E-19F109980622}" destId="{6357151B-94E8-4F7D-815B-AAB6B49CA141}" srcOrd="0" destOrd="0" presId="urn:microsoft.com/office/officeart/2005/8/layout/chevron2"/>
    <dgm:cxn modelId="{575E429D-88DC-4C41-BB4F-5FAEF1FC6F29}" type="presOf" srcId="{DA2E18E1-DCCC-454C-8EF3-9C1665B9DE82}" destId="{635518E7-E6F2-4DAB-A5D1-3225C3617199}" srcOrd="0" destOrd="0" presId="urn:microsoft.com/office/officeart/2005/8/layout/chevron2"/>
    <dgm:cxn modelId="{0593EE9D-E664-4194-A602-02C4F016E786}" type="presOf" srcId="{C210C4A3-35FC-44BA-8E0B-73C2574DF4EC}" destId="{C053E6EA-8DD6-4E50-B1F5-5C97B5A6A4FB}" srcOrd="0" destOrd="0" presId="urn:microsoft.com/office/officeart/2005/8/layout/chevron2"/>
    <dgm:cxn modelId="{FC5B459E-EDE8-4650-BD62-2E70A6AC9380}" type="presOf" srcId="{4B9B4D66-6DD9-4019-9572-5AD8015B4F60}" destId="{E2861B2C-85D8-4A69-99AC-D6D8DDB30AEB}" srcOrd="0" destOrd="0" presId="urn:microsoft.com/office/officeart/2005/8/layout/chevron2"/>
    <dgm:cxn modelId="{65DE73A6-6F70-491E-801B-E58E81661FAA}" type="presOf" srcId="{B3BFD0C6-0698-4945-9FBC-4FD6AB0A066A}" destId="{F8160130-0E83-4C0B-A03F-34D9AE77AE95}" srcOrd="0" destOrd="0" presId="urn:microsoft.com/office/officeart/2005/8/layout/chevron2"/>
    <dgm:cxn modelId="{F373E9A7-3B87-4DF6-8FAC-7839A8D2E2D0}" type="presOf" srcId="{526D3890-D204-4076-89AD-B89E1555C3F2}" destId="{CA0C460E-05D5-4FCD-BBD6-05D793002F38}" srcOrd="0" destOrd="1" presId="urn:microsoft.com/office/officeart/2005/8/layout/chevron2"/>
    <dgm:cxn modelId="{1A2D99BE-2271-4E88-A3E5-54BD8FD05B56}" type="presOf" srcId="{FF862D8C-534D-48B9-B723-B90D4989C950}" destId="{96CDA442-1B9A-476C-83D3-E6800C87970D}" srcOrd="0" destOrd="0" presId="urn:microsoft.com/office/officeart/2005/8/layout/chevron2"/>
    <dgm:cxn modelId="{75DFA8C0-756D-4677-A8CE-0DCAB2CB38CC}" type="presOf" srcId="{5F2F9F6B-1880-4BC3-AA56-8FDD1020763B}" destId="{2CCEBC99-EBE0-433A-A61E-5BEE3A5831B5}" srcOrd="0" destOrd="0" presId="urn:microsoft.com/office/officeart/2005/8/layout/chevron2"/>
    <dgm:cxn modelId="{4D7B59C1-7D20-490E-9ABD-FECD94F3CD02}" type="presOf" srcId="{BEBDE72B-0657-48F2-9615-A28F89DA2F1C}" destId="{EBDC71D3-602D-4FE0-B7C9-59D3286CC712}" srcOrd="0" destOrd="1" presId="urn:microsoft.com/office/officeart/2005/8/layout/chevron2"/>
    <dgm:cxn modelId="{B5CE92C7-E21E-4C0E-8C8C-0207C81D33AF}" type="presOf" srcId="{005AA2C4-23A9-463E-BB71-FA58EE889E91}" destId="{35A400F2-0547-4387-8B83-C4AAB739DA03}" srcOrd="0" destOrd="0" presId="urn:microsoft.com/office/officeart/2005/8/layout/chevron2"/>
    <dgm:cxn modelId="{916BCFC7-B661-4FF2-8335-2D9CE9416BB7}" srcId="{005AA2C4-23A9-463E-BB71-FA58EE889E91}" destId="{80049ECB-F853-431F-8579-B58FB74E7F91}" srcOrd="0" destOrd="0" parTransId="{47743141-8B39-454B-AD09-803B60BE9153}" sibTransId="{A3B8FA49-D529-4ED1-AB47-BFC874784C5D}"/>
    <dgm:cxn modelId="{8B39F8C9-DA28-4D8B-B46F-028C4AB9E2AA}" srcId="{B3BFD0C6-0698-4945-9FBC-4FD6AB0A066A}" destId="{DA2E18E1-DCCC-454C-8EF3-9C1665B9DE82}" srcOrd="0" destOrd="0" parTransId="{7F7F9F93-C7EB-48A7-A693-213E149188BD}" sibTransId="{B79B8C41-ADCB-49D3-B10E-B658625F3D1A}"/>
    <dgm:cxn modelId="{C5187DD4-0B38-49D3-BC6C-E114B825EECF}" srcId="{2D04C3B7-6F86-4350-ACCE-F5C18C80C384}" destId="{E0C01245-CA80-421E-B979-A9B32420F9C9}" srcOrd="6" destOrd="0" parTransId="{E3D09409-9391-410C-B022-DD00AF1DDA6C}" sibTransId="{E1974E55-69DA-4B00-AFE9-BAF2AB7C75DA}"/>
    <dgm:cxn modelId="{7CED9ADE-1B52-4C42-9980-64576B0C6A0E}" srcId="{F8A3A3D6-4171-4615-9210-F5598C4172FF}" destId="{0F0BF59E-C58D-42AD-B213-29431C72FEB6}" srcOrd="0" destOrd="0" parTransId="{1E651DB2-2074-4BBC-B557-884D328F2A6E}" sibTransId="{9D58068A-DFA6-45DE-BCAF-2ADD1499EE31}"/>
    <dgm:cxn modelId="{D935E4DF-F8D8-4AF6-99EF-0D78A2ED4276}" srcId="{4B9B4D66-6DD9-4019-9572-5AD8015B4F60}" destId="{FF862D8C-534D-48B9-B723-B90D4989C950}" srcOrd="0" destOrd="0" parTransId="{159C8EF5-19D8-4E6E-811C-EF038655CA56}" sibTransId="{E8DD4648-E1D4-4F11-AB8F-656CE7F54C0A}"/>
    <dgm:cxn modelId="{F8CC21EA-390F-42FC-8F01-D5CB77222A93}" srcId="{2D04C3B7-6F86-4350-ACCE-F5C18C80C384}" destId="{2D81A0E5-91B0-4BFF-AF1C-B2527DCD37C5}" srcOrd="3" destOrd="0" parTransId="{1326865E-A645-41DA-98DA-1F4111FCB111}" sibTransId="{91BDFD9A-2BB3-4073-A8CF-5EBA49185230}"/>
    <dgm:cxn modelId="{65A598ED-9DA6-4C9B-87D1-6346EECEC9BC}" type="presOf" srcId="{80049ECB-F853-431F-8579-B58FB74E7F91}" destId="{800DDA4E-379B-4CA4-86D6-B590F3E80FBE}" srcOrd="0" destOrd="0" presId="urn:microsoft.com/office/officeart/2005/8/layout/chevron2"/>
    <dgm:cxn modelId="{B353D6F4-96C9-4D2D-8929-182EEEBD5DD0}" srcId="{61CA6C30-77F0-44DA-B2BF-D99498665EA8}" destId="{62069791-DA03-4B55-90BB-183C88C1190C}" srcOrd="0" destOrd="0" parTransId="{C706B0A0-DADC-4FD5-8655-8A9C12528CBF}" sibTransId="{3756541B-2B54-4E41-952E-98AD763DEE35}"/>
    <dgm:cxn modelId="{4E5AE8F9-D846-47E0-BDE4-DA747E84548A}" srcId="{5196BE1E-A18C-4A4E-9F0A-0C8AF0931759}" destId="{D015955B-B1C1-41CA-8A4E-19F109980622}" srcOrd="0" destOrd="0" parTransId="{52CF9FB3-E813-4592-9654-E9B6DFAF917B}" sibTransId="{77C4711E-FE7D-4881-8B27-3B4C2A3CDA67}"/>
    <dgm:cxn modelId="{C9E6EFFD-CC07-4E6B-A960-5D72EF29AD89}" type="presOf" srcId="{378DB99F-1A5C-4C85-AABF-AA61F0A700C2}" destId="{635518E7-E6F2-4DAB-A5D1-3225C3617199}" srcOrd="0" destOrd="1" presId="urn:microsoft.com/office/officeart/2005/8/layout/chevron2"/>
    <dgm:cxn modelId="{083683FE-EEC9-4F4D-83D9-4FA0507FC089}" srcId="{2D04C3B7-6F86-4350-ACCE-F5C18C80C384}" destId="{5196BE1E-A18C-4A4E-9F0A-0C8AF0931759}" srcOrd="7" destOrd="0" parTransId="{207BA2AC-2BDF-4A52-B5AC-EE1AE70F8C2E}" sibTransId="{A5673B00-08B3-47CB-A081-F7E6ED91C152}"/>
    <dgm:cxn modelId="{785256FD-D014-4AE0-94A9-C6D803CDF961}" type="presParOf" srcId="{B2506E1B-D607-45BC-9364-701A4EFE62A3}" destId="{E47783D0-C16B-462B-8727-6DBE8706FE1E}" srcOrd="0" destOrd="0" presId="urn:microsoft.com/office/officeart/2005/8/layout/chevron2"/>
    <dgm:cxn modelId="{CFC95557-7FE3-44BF-945F-6AECDCD20D9F}" type="presParOf" srcId="{E47783D0-C16B-462B-8727-6DBE8706FE1E}" destId="{41A11D0A-87FA-4B22-A0EF-E3FC89A4437C}" srcOrd="0" destOrd="0" presId="urn:microsoft.com/office/officeart/2005/8/layout/chevron2"/>
    <dgm:cxn modelId="{27BD2D54-A942-42A5-97EC-F90010978A1C}" type="presParOf" srcId="{E47783D0-C16B-462B-8727-6DBE8706FE1E}" destId="{2CCEBC99-EBE0-433A-A61E-5BEE3A5831B5}" srcOrd="1" destOrd="0" presId="urn:microsoft.com/office/officeart/2005/8/layout/chevron2"/>
    <dgm:cxn modelId="{A02F980B-FC2C-4F6C-9335-9E9E420B0513}" type="presParOf" srcId="{B2506E1B-D607-45BC-9364-701A4EFE62A3}" destId="{92C98EDE-50B6-41F0-BCAC-ED898945314E}" srcOrd="1" destOrd="0" presId="urn:microsoft.com/office/officeart/2005/8/layout/chevron2"/>
    <dgm:cxn modelId="{1D97E38F-D79D-4451-BC18-44493CCE62F0}" type="presParOf" srcId="{B2506E1B-D607-45BC-9364-701A4EFE62A3}" destId="{6B524C93-6FA9-4A14-B6EC-413476C6222D}" srcOrd="2" destOrd="0" presId="urn:microsoft.com/office/officeart/2005/8/layout/chevron2"/>
    <dgm:cxn modelId="{97CA0A4A-B5C5-4D34-AB1B-4D73C3E68C87}" type="presParOf" srcId="{6B524C93-6FA9-4A14-B6EC-413476C6222D}" destId="{F8160130-0E83-4C0B-A03F-34D9AE77AE95}" srcOrd="0" destOrd="0" presId="urn:microsoft.com/office/officeart/2005/8/layout/chevron2"/>
    <dgm:cxn modelId="{F190B745-E700-4A35-9FBE-CE84A44F7876}" type="presParOf" srcId="{6B524C93-6FA9-4A14-B6EC-413476C6222D}" destId="{635518E7-E6F2-4DAB-A5D1-3225C3617199}" srcOrd="1" destOrd="0" presId="urn:microsoft.com/office/officeart/2005/8/layout/chevron2"/>
    <dgm:cxn modelId="{F8051F99-4C6A-491E-953B-1E2BADBB995B}" type="presParOf" srcId="{B2506E1B-D607-45BC-9364-701A4EFE62A3}" destId="{626AFC68-EDE1-4401-A844-8BFABFDFB801}" srcOrd="3" destOrd="0" presId="urn:microsoft.com/office/officeart/2005/8/layout/chevron2"/>
    <dgm:cxn modelId="{70B35410-2C02-4053-937B-21260E591F9A}" type="presParOf" srcId="{B2506E1B-D607-45BC-9364-701A4EFE62A3}" destId="{8B001278-30C5-4D53-B9A4-141FDE15D4B0}" srcOrd="4" destOrd="0" presId="urn:microsoft.com/office/officeart/2005/8/layout/chevron2"/>
    <dgm:cxn modelId="{79026324-056E-4BAA-B96A-E824BC86150C}" type="presParOf" srcId="{8B001278-30C5-4D53-B9A4-141FDE15D4B0}" destId="{AC8F2FE9-5903-432E-82A4-7C242E699AD6}" srcOrd="0" destOrd="0" presId="urn:microsoft.com/office/officeart/2005/8/layout/chevron2"/>
    <dgm:cxn modelId="{BE08D3C8-89B1-4E7E-AD97-3CB6A502E578}" type="presParOf" srcId="{8B001278-30C5-4D53-B9A4-141FDE15D4B0}" destId="{EBDC71D3-602D-4FE0-B7C9-59D3286CC712}" srcOrd="1" destOrd="0" presId="urn:microsoft.com/office/officeart/2005/8/layout/chevron2"/>
    <dgm:cxn modelId="{E4E37A16-CFDE-47CE-93FE-F65FCF6D27AC}" type="presParOf" srcId="{B2506E1B-D607-45BC-9364-701A4EFE62A3}" destId="{EBA6F196-ECE0-4E7D-A49B-2B24D1828098}" srcOrd="5" destOrd="0" presId="urn:microsoft.com/office/officeart/2005/8/layout/chevron2"/>
    <dgm:cxn modelId="{BC7C38D5-33B5-4DC0-BD0B-8D40BF2A58F0}" type="presParOf" srcId="{B2506E1B-D607-45BC-9364-701A4EFE62A3}" destId="{519BCA6F-B74D-4999-A9C7-7AACA7BC4462}" srcOrd="6" destOrd="0" presId="urn:microsoft.com/office/officeart/2005/8/layout/chevron2"/>
    <dgm:cxn modelId="{699AD08F-CFB8-421D-B03D-3949139FC5D9}" type="presParOf" srcId="{519BCA6F-B74D-4999-A9C7-7AACA7BC4462}" destId="{A2870FE3-ED4B-498A-BF84-48DB980A377B}" srcOrd="0" destOrd="0" presId="urn:microsoft.com/office/officeart/2005/8/layout/chevron2"/>
    <dgm:cxn modelId="{6619C955-FBB2-4671-AFB3-BBF1C61C4672}" type="presParOf" srcId="{519BCA6F-B74D-4999-A9C7-7AACA7BC4462}" destId="{80EBF29B-87B9-451A-A03A-222CA66BD40D}" srcOrd="1" destOrd="0" presId="urn:microsoft.com/office/officeart/2005/8/layout/chevron2"/>
    <dgm:cxn modelId="{FEF56117-48F7-4A16-821E-983820401AFD}" type="presParOf" srcId="{B2506E1B-D607-45BC-9364-701A4EFE62A3}" destId="{02F482E8-B292-46EC-9E1B-D76027A94971}" srcOrd="7" destOrd="0" presId="urn:microsoft.com/office/officeart/2005/8/layout/chevron2"/>
    <dgm:cxn modelId="{DFBB1272-B8A1-4825-8AF8-304202A14EDA}" type="presParOf" srcId="{B2506E1B-D607-45BC-9364-701A4EFE62A3}" destId="{2B0C9CE2-232F-45CD-B86D-730BF4212351}" srcOrd="8" destOrd="0" presId="urn:microsoft.com/office/officeart/2005/8/layout/chevron2"/>
    <dgm:cxn modelId="{719482C8-2541-4979-8832-63F4681CF5C0}" type="presParOf" srcId="{2B0C9CE2-232F-45CD-B86D-730BF4212351}" destId="{58E20F2A-1B4A-4C3C-AFFD-A7A8451134C0}" srcOrd="0" destOrd="0" presId="urn:microsoft.com/office/officeart/2005/8/layout/chevron2"/>
    <dgm:cxn modelId="{7141BE61-6409-4C26-8789-7F91B9B8F07F}" type="presParOf" srcId="{2B0C9CE2-232F-45CD-B86D-730BF4212351}" destId="{CA0C460E-05D5-4FCD-BBD6-05D793002F38}" srcOrd="1" destOrd="0" presId="urn:microsoft.com/office/officeart/2005/8/layout/chevron2"/>
    <dgm:cxn modelId="{ADB5AD36-6D6B-4DA8-9E1B-1627785627B1}" type="presParOf" srcId="{B2506E1B-D607-45BC-9364-701A4EFE62A3}" destId="{05F7D72E-8EB4-410E-8C3B-EADB4F5852A7}" srcOrd="9" destOrd="0" presId="urn:microsoft.com/office/officeart/2005/8/layout/chevron2"/>
    <dgm:cxn modelId="{05505F25-DBA2-4825-B1FD-CF9C1DAD6A3F}" type="presParOf" srcId="{B2506E1B-D607-45BC-9364-701A4EFE62A3}" destId="{84381DA3-1D94-4173-B510-457596C0FB84}" srcOrd="10" destOrd="0" presId="urn:microsoft.com/office/officeart/2005/8/layout/chevron2"/>
    <dgm:cxn modelId="{16B785CD-488E-4F7A-9C5F-1BC65D3B7822}" type="presParOf" srcId="{84381DA3-1D94-4173-B510-457596C0FB84}" destId="{35A400F2-0547-4387-8B83-C4AAB739DA03}" srcOrd="0" destOrd="0" presId="urn:microsoft.com/office/officeart/2005/8/layout/chevron2"/>
    <dgm:cxn modelId="{AB2E8287-CAB7-4209-BFA2-9519F0E7C94F}" type="presParOf" srcId="{84381DA3-1D94-4173-B510-457596C0FB84}" destId="{800DDA4E-379B-4CA4-86D6-B590F3E80FBE}" srcOrd="1" destOrd="0" presId="urn:microsoft.com/office/officeart/2005/8/layout/chevron2"/>
    <dgm:cxn modelId="{D8B8C61C-0CE5-4AB6-8449-44FDB8AE9024}" type="presParOf" srcId="{B2506E1B-D607-45BC-9364-701A4EFE62A3}" destId="{FA954F1D-F774-4531-BB8C-0D3A09620C47}" srcOrd="11" destOrd="0" presId="urn:microsoft.com/office/officeart/2005/8/layout/chevron2"/>
    <dgm:cxn modelId="{1FF11AA2-777A-4E9C-9ED4-D1329571D43D}" type="presParOf" srcId="{B2506E1B-D607-45BC-9364-701A4EFE62A3}" destId="{FFDB7AE9-120B-4307-B160-58CCAA6A1B4D}" srcOrd="12" destOrd="0" presId="urn:microsoft.com/office/officeart/2005/8/layout/chevron2"/>
    <dgm:cxn modelId="{A8F0A20A-4367-451B-A2A5-B20A684B89B0}" type="presParOf" srcId="{FFDB7AE9-120B-4307-B160-58CCAA6A1B4D}" destId="{609F614F-A5F9-4DAA-838D-D2B6051AB16B}" srcOrd="0" destOrd="0" presId="urn:microsoft.com/office/officeart/2005/8/layout/chevron2"/>
    <dgm:cxn modelId="{8B9BE3C8-CC5D-4AEB-B6F9-939C74CAD449}" type="presParOf" srcId="{FFDB7AE9-120B-4307-B160-58CCAA6A1B4D}" destId="{2D8ADEEC-B44F-4301-BA7A-4F751001C794}" srcOrd="1" destOrd="0" presId="urn:microsoft.com/office/officeart/2005/8/layout/chevron2"/>
    <dgm:cxn modelId="{7BCD405F-C67E-4183-B5AA-2DAA9440D3EF}" type="presParOf" srcId="{B2506E1B-D607-45BC-9364-701A4EFE62A3}" destId="{70752572-9BDD-4349-8988-C8569C94ED44}" srcOrd="13" destOrd="0" presId="urn:microsoft.com/office/officeart/2005/8/layout/chevron2"/>
    <dgm:cxn modelId="{187F406A-64C4-45C2-B39F-72B297023096}" type="presParOf" srcId="{B2506E1B-D607-45BC-9364-701A4EFE62A3}" destId="{8D873B0A-A427-4269-BD3E-B2F57EC75714}" srcOrd="14" destOrd="0" presId="urn:microsoft.com/office/officeart/2005/8/layout/chevron2"/>
    <dgm:cxn modelId="{A9CFB7E1-6BBF-40A0-AAC4-C7EBCE93EA0E}" type="presParOf" srcId="{8D873B0A-A427-4269-BD3E-B2F57EC75714}" destId="{762A09B2-F435-4032-A07A-25259E687BF5}" srcOrd="0" destOrd="0" presId="urn:microsoft.com/office/officeart/2005/8/layout/chevron2"/>
    <dgm:cxn modelId="{54ADE2B7-8F92-45E9-A080-C40A865906C0}" type="presParOf" srcId="{8D873B0A-A427-4269-BD3E-B2F57EC75714}" destId="{6357151B-94E8-4F7D-815B-AAB6B49CA141}" srcOrd="1" destOrd="0" presId="urn:microsoft.com/office/officeart/2005/8/layout/chevron2"/>
    <dgm:cxn modelId="{21504ECA-DFB1-4BD1-B134-BA3F35F97EA1}" type="presParOf" srcId="{B2506E1B-D607-45BC-9364-701A4EFE62A3}" destId="{0C2274C6-5F66-4EA6-AF85-9D2C4E49A590}" srcOrd="15" destOrd="0" presId="urn:microsoft.com/office/officeart/2005/8/layout/chevron2"/>
    <dgm:cxn modelId="{1707D005-EC0D-47DF-BE4C-CDD26F31162E}" type="presParOf" srcId="{B2506E1B-D607-45BC-9364-701A4EFE62A3}" destId="{EDAA21E1-1172-460B-9EB4-1048C3907511}" srcOrd="16" destOrd="0" presId="urn:microsoft.com/office/officeart/2005/8/layout/chevron2"/>
    <dgm:cxn modelId="{8A2AD9A7-E072-4F9E-B70C-89463328B752}" type="presParOf" srcId="{EDAA21E1-1172-460B-9EB4-1048C3907511}" destId="{6808F4DB-04CC-4AFC-B2A6-FBDF3229B091}" srcOrd="0" destOrd="0" presId="urn:microsoft.com/office/officeart/2005/8/layout/chevron2"/>
    <dgm:cxn modelId="{7724CE53-6556-4F09-82A4-3E98BDAEE8DD}" type="presParOf" srcId="{EDAA21E1-1172-460B-9EB4-1048C3907511}" destId="{C053E6EA-8DD6-4E50-B1F5-5C97B5A6A4FB}" srcOrd="1" destOrd="0" presId="urn:microsoft.com/office/officeart/2005/8/layout/chevron2"/>
    <dgm:cxn modelId="{695C588D-AD2C-47FD-AE66-524DDDDCA98D}" type="presParOf" srcId="{B2506E1B-D607-45BC-9364-701A4EFE62A3}" destId="{CD64B4C7-0C97-4895-AE9F-717F11909B99}" srcOrd="17" destOrd="0" presId="urn:microsoft.com/office/officeart/2005/8/layout/chevron2"/>
    <dgm:cxn modelId="{41623BDB-057B-4F26-80CA-EF315870AC4F}" type="presParOf" srcId="{B2506E1B-D607-45BC-9364-701A4EFE62A3}" destId="{51519829-20E0-4F42-AD5A-580E474F0C8F}" srcOrd="18" destOrd="0" presId="urn:microsoft.com/office/officeart/2005/8/layout/chevron2"/>
    <dgm:cxn modelId="{2C54891D-910F-4BB9-B380-8630DB041C41}" type="presParOf" srcId="{51519829-20E0-4F42-AD5A-580E474F0C8F}" destId="{E2861B2C-85D8-4A69-99AC-D6D8DDB30AEB}" srcOrd="0" destOrd="0" presId="urn:microsoft.com/office/officeart/2005/8/layout/chevron2"/>
    <dgm:cxn modelId="{A91FB762-116D-4B7E-8557-0F0D1934B470}" type="presParOf" srcId="{51519829-20E0-4F42-AD5A-580E474F0C8F}" destId="{96CDA442-1B9A-476C-83D3-E6800C87970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11D0A-87FA-4B22-A0EF-E3FC89A4437C}">
      <dsp:nvSpPr>
        <dsp:cNvPr id="0" name=""/>
        <dsp:cNvSpPr/>
      </dsp:nvSpPr>
      <dsp:spPr>
        <a:xfrm rot="5400000">
          <a:off x="-198505" y="292187"/>
          <a:ext cx="933740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DBS applied for</a:t>
          </a:r>
        </a:p>
      </dsp:txBody>
      <dsp:txXfrm rot="-5400000">
        <a:off x="1" y="362047"/>
        <a:ext cx="536729" cy="397011"/>
      </dsp:txXfrm>
    </dsp:sp>
    <dsp:sp modelId="{2CCEBC99-EBE0-433A-A61E-5BEE3A5831B5}">
      <dsp:nvSpPr>
        <dsp:cNvPr id="0" name=""/>
        <dsp:cNvSpPr/>
      </dsp:nvSpPr>
      <dsp:spPr>
        <a:xfrm rot="5400000">
          <a:off x="2406192" y="-1819660"/>
          <a:ext cx="674015" cy="44129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Fines, cautions, convictions disclosed by Foster Carer.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DBS process explained by FSW.</a:t>
          </a:r>
        </a:p>
      </dsp:txBody>
      <dsp:txXfrm rot="-5400000">
        <a:off x="536730" y="82705"/>
        <a:ext cx="4380037" cy="608209"/>
      </dsp:txXfrm>
    </dsp:sp>
    <dsp:sp modelId="{F8160130-0E83-4C0B-A03F-34D9AE77AE95}">
      <dsp:nvSpPr>
        <dsp:cNvPr id="0" name=""/>
        <dsp:cNvSpPr/>
      </dsp:nvSpPr>
      <dsp:spPr>
        <a:xfrm rot="5400000">
          <a:off x="-308945" y="1301706"/>
          <a:ext cx="1154621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300" kern="1200"/>
        </a:p>
      </dsp:txBody>
      <dsp:txXfrm rot="-5400000">
        <a:off x="0" y="1261126"/>
        <a:ext cx="536729" cy="617892"/>
      </dsp:txXfrm>
    </dsp:sp>
    <dsp:sp modelId="{635518E7-E6F2-4DAB-A5D1-3225C3617199}">
      <dsp:nvSpPr>
        <dsp:cNvPr id="0" name=""/>
        <dsp:cNvSpPr/>
      </dsp:nvSpPr>
      <dsp:spPr>
        <a:xfrm rot="5400000">
          <a:off x="2302328" y="-785718"/>
          <a:ext cx="881743" cy="44129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'Employment Check' e-mail the requesting team &amp; the identified Head of Fostering Business Support Assistant notification of the positive DBS.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Identified Head of Fostering Business Support Assistant records on central spreadsheet.</a:t>
          </a:r>
        </a:p>
      </dsp:txBody>
      <dsp:txXfrm rot="-5400000">
        <a:off x="536730" y="1022923"/>
        <a:ext cx="4369897" cy="795657"/>
      </dsp:txXfrm>
    </dsp:sp>
    <dsp:sp modelId="{AC8F2FE9-5903-432E-82A4-7C242E699AD6}">
      <dsp:nvSpPr>
        <dsp:cNvPr id="0" name=""/>
        <dsp:cNvSpPr/>
      </dsp:nvSpPr>
      <dsp:spPr>
        <a:xfrm rot="5400000">
          <a:off x="-152657" y="2228436"/>
          <a:ext cx="842045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2344143"/>
        <a:ext cx="536729" cy="305316"/>
      </dsp:txXfrm>
    </dsp:sp>
    <dsp:sp modelId="{EBDC71D3-602D-4FE0-B7C9-59D3286CC712}">
      <dsp:nvSpPr>
        <dsp:cNvPr id="0" name=""/>
        <dsp:cNvSpPr/>
      </dsp:nvSpPr>
      <dsp:spPr>
        <a:xfrm rot="5400000">
          <a:off x="2706215" y="-112215"/>
          <a:ext cx="610699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 of Fostering Business Support Assistant emails Fostering Team Manager positive DBS with report template, applicant disclosure signature form and DBS recommendation / decision sheet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 rot="-5400000">
        <a:off x="536730" y="2087082"/>
        <a:ext cx="4919858" cy="551075"/>
      </dsp:txXfrm>
    </dsp:sp>
    <dsp:sp modelId="{A2870FE3-ED4B-498A-BF84-48DB980A377B}">
      <dsp:nvSpPr>
        <dsp:cNvPr id="0" name=""/>
        <dsp:cNvSpPr/>
      </dsp:nvSpPr>
      <dsp:spPr>
        <a:xfrm rot="5400000">
          <a:off x="-115013" y="3005906"/>
          <a:ext cx="766757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3159257"/>
        <a:ext cx="536729" cy="230028"/>
      </dsp:txXfrm>
    </dsp:sp>
    <dsp:sp modelId="{80EBF29B-87B9-451A-A03A-222CA66BD40D}">
      <dsp:nvSpPr>
        <dsp:cNvPr id="0" name=""/>
        <dsp:cNvSpPr/>
      </dsp:nvSpPr>
      <dsp:spPr>
        <a:xfrm rot="5400000">
          <a:off x="2726913" y="665253"/>
          <a:ext cx="569303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Within two weeks of date of letter, Social worker interviews subject of DBS and completes positive DBS Report on template. Copy of DBS certificate is taken &amp; applicant disclosure signed.</a:t>
          </a:r>
        </a:p>
      </dsp:txBody>
      <dsp:txXfrm rot="-5400000">
        <a:off x="536730" y="2883228"/>
        <a:ext cx="4921879" cy="513721"/>
      </dsp:txXfrm>
    </dsp:sp>
    <dsp:sp modelId="{58E20F2A-1B4A-4C3C-AFFD-A7A8451134C0}">
      <dsp:nvSpPr>
        <dsp:cNvPr id="0" name=""/>
        <dsp:cNvSpPr/>
      </dsp:nvSpPr>
      <dsp:spPr>
        <a:xfrm rot="5400000">
          <a:off x="-115013" y="3724792"/>
          <a:ext cx="766757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3878143"/>
        <a:ext cx="536729" cy="230028"/>
      </dsp:txXfrm>
    </dsp:sp>
    <dsp:sp modelId="{CA0C460E-05D5-4FCD-BBD6-05D793002F38}">
      <dsp:nvSpPr>
        <dsp:cNvPr id="0" name=""/>
        <dsp:cNvSpPr/>
      </dsp:nvSpPr>
      <dsp:spPr>
        <a:xfrm rot="5400000">
          <a:off x="2747853" y="1384139"/>
          <a:ext cx="527423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Report and supporting documents to Team Manager for recommendation.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</dsp:txBody>
      <dsp:txXfrm rot="-5400000">
        <a:off x="536730" y="3621010"/>
        <a:ext cx="4923923" cy="475929"/>
      </dsp:txXfrm>
    </dsp:sp>
    <dsp:sp modelId="{35A400F2-0547-4387-8B83-C4AAB739DA03}">
      <dsp:nvSpPr>
        <dsp:cNvPr id="0" name=""/>
        <dsp:cNvSpPr/>
      </dsp:nvSpPr>
      <dsp:spPr>
        <a:xfrm rot="5400000">
          <a:off x="-115013" y="4430662"/>
          <a:ext cx="766757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4584013"/>
        <a:ext cx="536729" cy="230028"/>
      </dsp:txXfrm>
    </dsp:sp>
    <dsp:sp modelId="{800DDA4E-379B-4CA4-86D6-B590F3E80FBE}">
      <dsp:nvSpPr>
        <dsp:cNvPr id="0" name=""/>
        <dsp:cNvSpPr/>
      </dsp:nvSpPr>
      <dsp:spPr>
        <a:xfrm rot="5400000">
          <a:off x="2760868" y="2090009"/>
          <a:ext cx="501392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Report and recommendation sheet to Head of Fostering (via Head of Fostering Business Support Assistant) for recommendation</a:t>
          </a:r>
          <a:r>
            <a:rPr lang="en-GB" sz="1100" kern="1200"/>
            <a:t>.</a:t>
          </a:r>
        </a:p>
      </dsp:txBody>
      <dsp:txXfrm rot="-5400000">
        <a:off x="536729" y="4338624"/>
        <a:ext cx="4925194" cy="452440"/>
      </dsp:txXfrm>
    </dsp:sp>
    <dsp:sp modelId="{609F614F-A5F9-4DAA-838D-D2B6051AB16B}">
      <dsp:nvSpPr>
        <dsp:cNvPr id="0" name=""/>
        <dsp:cNvSpPr/>
      </dsp:nvSpPr>
      <dsp:spPr>
        <a:xfrm rot="5400000">
          <a:off x="-115013" y="5135032"/>
          <a:ext cx="766757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5288383"/>
        <a:ext cx="536729" cy="230028"/>
      </dsp:txXfrm>
    </dsp:sp>
    <dsp:sp modelId="{2D8ADEEC-B44F-4301-BA7A-4F751001C794}">
      <dsp:nvSpPr>
        <dsp:cNvPr id="0" name=""/>
        <dsp:cNvSpPr/>
      </dsp:nvSpPr>
      <dsp:spPr>
        <a:xfrm rot="5400000">
          <a:off x="2770069" y="2794379"/>
          <a:ext cx="482991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Report and recommendation sheet (via Head of Fostering Business Assistant) to AD Corporate Parenting for decision.</a:t>
          </a:r>
        </a:p>
      </dsp:txBody>
      <dsp:txXfrm rot="-5400000">
        <a:off x="536730" y="5051296"/>
        <a:ext cx="4926092" cy="435835"/>
      </dsp:txXfrm>
    </dsp:sp>
    <dsp:sp modelId="{762A09B2-F435-4032-A07A-25259E687BF5}">
      <dsp:nvSpPr>
        <dsp:cNvPr id="0" name=""/>
        <dsp:cNvSpPr/>
      </dsp:nvSpPr>
      <dsp:spPr>
        <a:xfrm rot="5400000">
          <a:off x="-115013" y="5839402"/>
          <a:ext cx="766757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2" y="5992753"/>
        <a:ext cx="536729" cy="230028"/>
      </dsp:txXfrm>
    </dsp:sp>
    <dsp:sp modelId="{6357151B-94E8-4F7D-815B-AAB6B49CA141}">
      <dsp:nvSpPr>
        <dsp:cNvPr id="0" name=""/>
        <dsp:cNvSpPr/>
      </dsp:nvSpPr>
      <dsp:spPr>
        <a:xfrm rot="5400000">
          <a:off x="2779189" y="3498749"/>
          <a:ext cx="464750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Report and decision back from AD Corporate Parenting via Head of Fostering Business Support Assistant</a:t>
          </a:r>
          <a:r>
            <a:rPr lang="en-GB" sz="1000" kern="1200"/>
            <a:t>.</a:t>
          </a:r>
        </a:p>
      </dsp:txBody>
      <dsp:txXfrm rot="-5400000">
        <a:off x="536730" y="5763896"/>
        <a:ext cx="4926983" cy="419376"/>
      </dsp:txXfrm>
    </dsp:sp>
    <dsp:sp modelId="{6808F4DB-04CC-4AFC-B2A6-FBDF3229B091}">
      <dsp:nvSpPr>
        <dsp:cNvPr id="0" name=""/>
        <dsp:cNvSpPr/>
      </dsp:nvSpPr>
      <dsp:spPr>
        <a:xfrm rot="5400000">
          <a:off x="-268092" y="6707347"/>
          <a:ext cx="1072915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/>
        </a:p>
      </dsp:txBody>
      <dsp:txXfrm rot="-5400000">
        <a:off x="2" y="6707619"/>
        <a:ext cx="536729" cy="536186"/>
      </dsp:txXfrm>
    </dsp:sp>
    <dsp:sp modelId="{C053E6EA-8DD6-4E50-B1F5-5C97B5A6A4FB}">
      <dsp:nvSpPr>
        <dsp:cNvPr id="0" name=""/>
        <dsp:cNvSpPr/>
      </dsp:nvSpPr>
      <dsp:spPr>
        <a:xfrm rot="5400000">
          <a:off x="2598794" y="4366694"/>
          <a:ext cx="825541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 of Fostering Business Support Assistant records decision on central spreadsheet and informs requesting Team Manager with cc to FSW &amp; Team Business Support Assistant via e-mail attaching decision sheet and all associated documents.</a:t>
          </a:r>
        </a:p>
      </dsp:txBody>
      <dsp:txXfrm rot="-5400000">
        <a:off x="536730" y="6469058"/>
        <a:ext cx="4909370" cy="744941"/>
      </dsp:txXfrm>
    </dsp:sp>
    <dsp:sp modelId="{E2861B2C-85D8-4A69-99AC-D6D8DDB30AEB}">
      <dsp:nvSpPr>
        <dsp:cNvPr id="0" name=""/>
        <dsp:cNvSpPr/>
      </dsp:nvSpPr>
      <dsp:spPr>
        <a:xfrm rot="5400000">
          <a:off x="-268092" y="7717875"/>
          <a:ext cx="1072915" cy="5367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/>
        </a:p>
      </dsp:txBody>
      <dsp:txXfrm rot="-5400000">
        <a:off x="2" y="7718147"/>
        <a:ext cx="536729" cy="536186"/>
      </dsp:txXfrm>
    </dsp:sp>
    <dsp:sp modelId="{96CDA442-1B9A-476C-83D3-E6800C87970D}">
      <dsp:nvSpPr>
        <dsp:cNvPr id="0" name=""/>
        <dsp:cNvSpPr/>
      </dsp:nvSpPr>
      <dsp:spPr>
        <a:xfrm rot="5400000">
          <a:off x="2609671" y="5377223"/>
          <a:ext cx="803786" cy="4949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Requesting team Business Support Assistant records decision in Liberi checks and uploads Decision Sheet, signed disclosure and report to Documents.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COPY OF DBS CERTIFICATE CONFIDENTIAL WASTE. </a:t>
          </a:r>
        </a:p>
      </dsp:txBody>
      <dsp:txXfrm rot="-5400000">
        <a:off x="536729" y="7489403"/>
        <a:ext cx="4910432" cy="725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C42-7680-4844-8F2F-C8DB14F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B87C5F3D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Hilden, Mary - FSC SCS</dc:creator>
  <cp:lastModifiedBy>Cordrey, Maria - CY SCS</cp:lastModifiedBy>
  <cp:revision>4</cp:revision>
  <dcterms:created xsi:type="dcterms:W3CDTF">2020-04-08T11:12:00Z</dcterms:created>
  <dcterms:modified xsi:type="dcterms:W3CDTF">2020-04-24T17:24:00Z</dcterms:modified>
</cp:coreProperties>
</file>