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30D5D" w14:textId="1FF19855" w:rsidR="008777C8" w:rsidRPr="00C250AF" w:rsidRDefault="00947CFA" w:rsidP="00947CFA">
      <w:pPr>
        <w:ind w:left="5040"/>
        <w:rPr>
          <w:rFonts w:ascii="Arial" w:hAnsi="Arial" w:cs="Arial"/>
          <w:sz w:val="24"/>
          <w:szCs w:val="24"/>
        </w:rPr>
      </w:pPr>
      <w:r w:rsidRPr="00C250AF">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06431128" wp14:editId="528FF13C">
                <wp:simplePos x="0" y="0"/>
                <wp:positionH relativeFrom="column">
                  <wp:posOffset>3726815</wp:posOffset>
                </wp:positionH>
                <wp:positionV relativeFrom="paragraph">
                  <wp:posOffset>11430</wp:posOffset>
                </wp:positionV>
                <wp:extent cx="2360930" cy="1404620"/>
                <wp:effectExtent l="0" t="0" r="2222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6477A7C0" w14:textId="4AB210C0" w:rsidR="00947CFA" w:rsidRDefault="00947CFA">
                            <w:pPr>
                              <w:rPr>
                                <w:rFonts w:ascii="Arial" w:hAnsi="Arial" w:cs="Arial"/>
                              </w:rPr>
                            </w:pPr>
                          </w:p>
                          <w:p w14:paraId="2C397583" w14:textId="335DDB50" w:rsidR="00C250AF" w:rsidRDefault="00C250AF">
                            <w:pPr>
                              <w:rPr>
                                <w:rFonts w:ascii="Arial" w:hAnsi="Arial" w:cs="Arial"/>
                              </w:rPr>
                            </w:pPr>
                          </w:p>
                          <w:p w14:paraId="32B352CC" w14:textId="247C2192" w:rsidR="00C250AF" w:rsidRDefault="00C250AF">
                            <w:pPr>
                              <w:rPr>
                                <w:rFonts w:ascii="Arial" w:hAnsi="Arial" w:cs="Arial"/>
                              </w:rPr>
                            </w:pPr>
                          </w:p>
                          <w:p w14:paraId="4920A020" w14:textId="77777777" w:rsidR="00C250AF" w:rsidRPr="00837086" w:rsidRDefault="00C250AF">
                            <w:pPr>
                              <w:rPr>
                                <w:rFonts w:ascii="Arial" w:hAnsi="Arial" w:cs="Arial"/>
                              </w:rPr>
                            </w:pPr>
                          </w:p>
                          <w:p w14:paraId="4D7B447E" w14:textId="77777777" w:rsidR="00C250AF" w:rsidRDefault="00C250AF">
                            <w:pPr>
                              <w:rPr>
                                <w:rFonts w:ascii="Arial" w:hAnsi="Arial" w:cs="Arial"/>
                              </w:rPr>
                            </w:pPr>
                          </w:p>
                          <w:p w14:paraId="3EE54625" w14:textId="77777777" w:rsidR="00C250AF" w:rsidRDefault="00C250AF">
                            <w:pPr>
                              <w:rPr>
                                <w:rFonts w:ascii="Arial" w:hAnsi="Arial" w:cs="Arial"/>
                              </w:rPr>
                            </w:pPr>
                          </w:p>
                          <w:p w14:paraId="0E958A64" w14:textId="77777777" w:rsidR="00C250AF" w:rsidRDefault="00C250AF">
                            <w:pPr>
                              <w:rPr>
                                <w:rFonts w:ascii="Arial" w:hAnsi="Arial" w:cs="Arial"/>
                              </w:rPr>
                            </w:pPr>
                          </w:p>
                          <w:p w14:paraId="382CF8EF" w14:textId="7CC0E170" w:rsidR="00947CFA" w:rsidRPr="00837086" w:rsidRDefault="00947CFA">
                            <w:pPr>
                              <w:rPr>
                                <w:rFonts w:ascii="Arial" w:hAnsi="Arial" w:cs="Arial"/>
                              </w:rPr>
                            </w:pPr>
                            <w:r w:rsidRPr="00837086">
                              <w:rPr>
                                <w:rFonts w:ascii="Arial" w:hAnsi="Arial" w:cs="Arial"/>
                              </w:rPr>
                              <w:t xml:space="preserve">Direct Dial: </w:t>
                            </w:r>
                          </w:p>
                          <w:p w14:paraId="0CA1B7FC" w14:textId="7D363AE8" w:rsidR="00947CFA" w:rsidRPr="00837086" w:rsidRDefault="00947CFA">
                            <w:pPr>
                              <w:rPr>
                                <w:rFonts w:ascii="Arial" w:hAnsi="Arial" w:cs="Arial"/>
                              </w:rPr>
                            </w:pPr>
                            <w:r w:rsidRPr="00837086">
                              <w:rPr>
                                <w:rFonts w:ascii="Arial" w:hAnsi="Arial" w:cs="Arial"/>
                              </w:rPr>
                              <w:t>Ref:</w:t>
                            </w:r>
                          </w:p>
                          <w:p w14:paraId="247EDB5B" w14:textId="728A92B8" w:rsidR="00947CFA" w:rsidRPr="00837086" w:rsidRDefault="00947CFA">
                            <w:pPr>
                              <w:rPr>
                                <w:rFonts w:ascii="Arial" w:hAnsi="Arial" w:cs="Arial"/>
                              </w:rPr>
                            </w:pPr>
                            <w:r w:rsidRPr="00837086">
                              <w:rPr>
                                <w:rFonts w:ascii="Arial" w:hAnsi="Arial" w:cs="Arial"/>
                              </w:rPr>
                              <w:t>Date:</w:t>
                            </w:r>
                          </w:p>
                          <w:p w14:paraId="3DBC0375" w14:textId="77777777" w:rsidR="00947CFA" w:rsidRPr="00837086" w:rsidRDefault="00947CFA">
                            <w:pPr>
                              <w:rPr>
                                <w:rFonts w:ascii="Arial" w:hAnsi="Arial" w:cs="Arial"/>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431128" id="_x0000_t202" coordsize="21600,21600" o:spt="202" path="m,l,21600r21600,l21600,xe">
                <v:stroke joinstyle="miter"/>
                <v:path gradientshapeok="t" o:connecttype="rect"/>
              </v:shapetype>
              <v:shape id="Text Box 2" o:spid="_x0000_s1026" type="#_x0000_t202" style="position:absolute;left:0;text-align:left;margin-left:293.45pt;margin-top:.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" strokecolor="white [3212]">
                <v:textbox style="mso-fit-shape-to-text:t">
                  <w:txbxContent>
                    <w:p w14:paraId="6477A7C0" w14:textId="4AB210C0" w:rsidR="00947CFA" w:rsidRDefault="00947CFA">
                      <w:pPr>
                        <w:rPr>
                          <w:rFonts w:ascii="Arial" w:hAnsi="Arial" w:cs="Arial"/>
                        </w:rPr>
                      </w:pPr>
                    </w:p>
                    <w:p w14:paraId="2C397583" w14:textId="335DDB50" w:rsidR="00C250AF" w:rsidRDefault="00C250AF">
                      <w:pPr>
                        <w:rPr>
                          <w:rFonts w:ascii="Arial" w:hAnsi="Arial" w:cs="Arial"/>
                        </w:rPr>
                      </w:pPr>
                    </w:p>
                    <w:p w14:paraId="32B352CC" w14:textId="247C2192" w:rsidR="00C250AF" w:rsidRDefault="00C250AF">
                      <w:pPr>
                        <w:rPr>
                          <w:rFonts w:ascii="Arial" w:hAnsi="Arial" w:cs="Arial"/>
                        </w:rPr>
                      </w:pPr>
                    </w:p>
                    <w:p w14:paraId="4920A020" w14:textId="77777777" w:rsidR="00C250AF" w:rsidRPr="00837086" w:rsidRDefault="00C250AF">
                      <w:pPr>
                        <w:rPr>
                          <w:rFonts w:ascii="Arial" w:hAnsi="Arial" w:cs="Arial"/>
                        </w:rPr>
                      </w:pPr>
                    </w:p>
                    <w:p w14:paraId="4D7B447E" w14:textId="77777777" w:rsidR="00C250AF" w:rsidRDefault="00C250AF">
                      <w:pPr>
                        <w:rPr>
                          <w:rFonts w:ascii="Arial" w:hAnsi="Arial" w:cs="Arial"/>
                        </w:rPr>
                      </w:pPr>
                    </w:p>
                    <w:p w14:paraId="3EE54625" w14:textId="77777777" w:rsidR="00C250AF" w:rsidRDefault="00C250AF">
                      <w:pPr>
                        <w:rPr>
                          <w:rFonts w:ascii="Arial" w:hAnsi="Arial" w:cs="Arial"/>
                        </w:rPr>
                      </w:pPr>
                    </w:p>
                    <w:p w14:paraId="0E958A64" w14:textId="77777777" w:rsidR="00C250AF" w:rsidRDefault="00C250AF">
                      <w:pPr>
                        <w:rPr>
                          <w:rFonts w:ascii="Arial" w:hAnsi="Arial" w:cs="Arial"/>
                        </w:rPr>
                      </w:pPr>
                    </w:p>
                    <w:p w14:paraId="382CF8EF" w14:textId="7CC0E170" w:rsidR="00947CFA" w:rsidRPr="00837086" w:rsidRDefault="00947CFA">
                      <w:pPr>
                        <w:rPr>
                          <w:rFonts w:ascii="Arial" w:hAnsi="Arial" w:cs="Arial"/>
                        </w:rPr>
                      </w:pPr>
                      <w:r w:rsidRPr="00837086">
                        <w:rPr>
                          <w:rFonts w:ascii="Arial" w:hAnsi="Arial" w:cs="Arial"/>
                        </w:rPr>
                        <w:t xml:space="preserve">Direct Dial: </w:t>
                      </w:r>
                    </w:p>
                    <w:p w14:paraId="0CA1B7FC" w14:textId="7D363AE8" w:rsidR="00947CFA" w:rsidRPr="00837086" w:rsidRDefault="00947CFA">
                      <w:pPr>
                        <w:rPr>
                          <w:rFonts w:ascii="Arial" w:hAnsi="Arial" w:cs="Arial"/>
                        </w:rPr>
                      </w:pPr>
                      <w:r w:rsidRPr="00837086">
                        <w:rPr>
                          <w:rFonts w:ascii="Arial" w:hAnsi="Arial" w:cs="Arial"/>
                        </w:rPr>
                        <w:t>Ref:</w:t>
                      </w:r>
                    </w:p>
                    <w:p w14:paraId="247EDB5B" w14:textId="728A92B8" w:rsidR="00947CFA" w:rsidRPr="00837086" w:rsidRDefault="00947CFA">
                      <w:pPr>
                        <w:rPr>
                          <w:rFonts w:ascii="Arial" w:hAnsi="Arial" w:cs="Arial"/>
                        </w:rPr>
                      </w:pPr>
                      <w:r w:rsidRPr="00837086">
                        <w:rPr>
                          <w:rFonts w:ascii="Arial" w:hAnsi="Arial" w:cs="Arial"/>
                        </w:rPr>
                        <w:t>Date:</w:t>
                      </w:r>
                    </w:p>
                    <w:p w14:paraId="3DBC0375" w14:textId="77777777" w:rsidR="00947CFA" w:rsidRPr="00837086" w:rsidRDefault="00947CFA">
                      <w:pPr>
                        <w:rPr>
                          <w:rFonts w:ascii="Arial" w:hAnsi="Arial" w:cs="Arial"/>
                        </w:rPr>
                      </w:pPr>
                    </w:p>
                  </w:txbxContent>
                </v:textbox>
                <w10:wrap type="square"/>
              </v:shape>
            </w:pict>
          </mc:Fallback>
        </mc:AlternateContent>
      </w:r>
    </w:p>
    <w:p w14:paraId="1CE499EE" w14:textId="77777777" w:rsidR="002313D6" w:rsidRPr="00C250AF" w:rsidRDefault="002313D6" w:rsidP="002313D6">
      <w:pPr>
        <w:jc w:val="right"/>
      </w:pPr>
    </w:p>
    <w:p w14:paraId="08F1FDBB" w14:textId="7726598B" w:rsidR="00947CFA" w:rsidRPr="00C250AF" w:rsidRDefault="00947CFA" w:rsidP="002313D6">
      <w:pPr>
        <w:jc w:val="right"/>
      </w:pPr>
    </w:p>
    <w:p w14:paraId="56CCEC84" w14:textId="77777777" w:rsidR="00947CFA" w:rsidRPr="00C250AF" w:rsidRDefault="00947CFA" w:rsidP="00947CFA"/>
    <w:p w14:paraId="5312C629" w14:textId="77777777" w:rsidR="00947CFA" w:rsidRPr="00C250AF" w:rsidRDefault="00947CFA" w:rsidP="00947CFA"/>
    <w:p w14:paraId="116148F9" w14:textId="77777777" w:rsidR="00947CFA" w:rsidRPr="00C250AF" w:rsidRDefault="00947CFA" w:rsidP="00947CFA">
      <w:bookmarkStart w:id="0" w:name="_GoBack"/>
      <w:bookmarkEnd w:id="0"/>
    </w:p>
    <w:p w14:paraId="1AEC63C1" w14:textId="77777777" w:rsidR="00947CFA" w:rsidRPr="00C250AF" w:rsidRDefault="00947CFA" w:rsidP="00947CFA"/>
    <w:p w14:paraId="2E2ADDE8" w14:textId="77777777" w:rsidR="00947CFA" w:rsidRPr="00C250AF" w:rsidRDefault="00947CFA" w:rsidP="00947CFA"/>
    <w:p w14:paraId="51E5017D" w14:textId="77777777" w:rsidR="00947CFA" w:rsidRPr="00C250AF" w:rsidRDefault="00947CFA" w:rsidP="00947CFA"/>
    <w:p w14:paraId="445D85BB" w14:textId="77777777" w:rsidR="00947CFA" w:rsidRPr="00C250AF" w:rsidRDefault="00947CFA" w:rsidP="00947CFA"/>
    <w:p w14:paraId="7DE9EB87" w14:textId="77777777" w:rsidR="00947CFA" w:rsidRPr="00C250AF" w:rsidRDefault="00947CFA" w:rsidP="00947CFA"/>
    <w:p w14:paraId="4A9FE2C9" w14:textId="77777777" w:rsidR="00947CFA" w:rsidRPr="00C250AF" w:rsidRDefault="00947CFA" w:rsidP="00947CFA"/>
    <w:p w14:paraId="1BF91CB5" w14:textId="77777777" w:rsidR="00947CFA" w:rsidRPr="00C250AF" w:rsidRDefault="00947CFA" w:rsidP="00947CFA"/>
    <w:p w14:paraId="25FFCDA9" w14:textId="77777777" w:rsidR="00947CFA" w:rsidRPr="00C250AF" w:rsidRDefault="00947CFA" w:rsidP="00947CFA"/>
    <w:p w14:paraId="1E529028" w14:textId="00CA6A82" w:rsidR="00DB6396" w:rsidRPr="00C250AF" w:rsidRDefault="00DB6396" w:rsidP="00947CFA">
      <w:pPr>
        <w:tabs>
          <w:tab w:val="left" w:pos="2760"/>
        </w:tabs>
        <w:rPr>
          <w:rFonts w:ascii="Arial" w:hAnsi="Arial" w:cs="Arial"/>
        </w:rPr>
      </w:pPr>
      <w:r w:rsidRPr="00C250AF">
        <w:rPr>
          <w:rFonts w:ascii="Arial" w:hAnsi="Arial" w:cs="Arial"/>
        </w:rPr>
        <w:t>Dear</w:t>
      </w:r>
      <w:r w:rsidR="003C7472" w:rsidRPr="00C250AF">
        <w:rPr>
          <w:rFonts w:ascii="Arial" w:hAnsi="Arial" w:cs="Arial"/>
        </w:rPr>
        <w:t xml:space="preserve"> </w:t>
      </w:r>
    </w:p>
    <w:p w14:paraId="2ADF47FA" w14:textId="52D914B1" w:rsidR="00DB6396" w:rsidRPr="00C250AF" w:rsidRDefault="00DB6396" w:rsidP="00947CFA">
      <w:pPr>
        <w:tabs>
          <w:tab w:val="left" w:pos="2760"/>
        </w:tabs>
        <w:rPr>
          <w:rFonts w:ascii="Arial" w:hAnsi="Arial" w:cs="Arial"/>
        </w:rPr>
      </w:pPr>
    </w:p>
    <w:p w14:paraId="7D93B601" w14:textId="00EBA568" w:rsidR="00C250AF" w:rsidRPr="00C250AF" w:rsidRDefault="00C250AF" w:rsidP="00C250AF">
      <w:pPr>
        <w:tabs>
          <w:tab w:val="left" w:pos="2760"/>
        </w:tabs>
        <w:rPr>
          <w:rFonts w:ascii="Arial" w:hAnsi="Arial" w:cs="Arial"/>
          <w:b/>
          <w:bCs/>
          <w:u w:val="single"/>
        </w:rPr>
      </w:pPr>
      <w:r w:rsidRPr="00C250AF">
        <w:rPr>
          <w:rFonts w:ascii="Arial" w:hAnsi="Arial" w:cs="Arial"/>
          <w:b/>
          <w:bCs/>
          <w:u w:val="single"/>
        </w:rPr>
        <w:t xml:space="preserve">Re: </w:t>
      </w:r>
      <w:r w:rsidRPr="00C250AF">
        <w:rPr>
          <w:rFonts w:ascii="Arial" w:hAnsi="Arial" w:cs="Arial"/>
          <w:b/>
          <w:bCs/>
          <w:u w:val="single"/>
        </w:rPr>
        <w:t xml:space="preserve">XXXX </w:t>
      </w:r>
      <w:r w:rsidRPr="00C250AF">
        <w:rPr>
          <w:rFonts w:ascii="Arial" w:hAnsi="Arial" w:cs="Arial"/>
          <w:b/>
          <w:bCs/>
          <w:u w:val="single"/>
        </w:rPr>
        <w:t xml:space="preserve">Childrens Name </w:t>
      </w:r>
    </w:p>
    <w:p w14:paraId="26BA3CA0" w14:textId="77777777" w:rsidR="00C250AF" w:rsidRPr="00C250AF" w:rsidRDefault="00C250AF" w:rsidP="00C250AF">
      <w:pPr>
        <w:tabs>
          <w:tab w:val="left" w:pos="2760"/>
        </w:tabs>
        <w:rPr>
          <w:rFonts w:ascii="Arial" w:hAnsi="Arial" w:cs="Arial"/>
          <w:b/>
          <w:bCs/>
          <w:u w:val="single"/>
        </w:rPr>
      </w:pPr>
      <w:r w:rsidRPr="00C250AF">
        <w:rPr>
          <w:rFonts w:ascii="Arial" w:hAnsi="Arial" w:cs="Arial"/>
          <w:b/>
          <w:bCs/>
          <w:u w:val="single"/>
        </w:rPr>
        <w:t>Public Law Outline</w:t>
      </w:r>
    </w:p>
    <w:p w14:paraId="0F9DCFCA" w14:textId="343920FF" w:rsidR="00DB6396" w:rsidRPr="00C250AF" w:rsidRDefault="00DB6396" w:rsidP="00947CFA">
      <w:pPr>
        <w:tabs>
          <w:tab w:val="left" w:pos="2760"/>
        </w:tabs>
        <w:rPr>
          <w:rFonts w:ascii="Arial" w:hAnsi="Arial" w:cs="Arial"/>
        </w:rPr>
      </w:pPr>
    </w:p>
    <w:p w14:paraId="0EB39B59" w14:textId="6B38EA93" w:rsidR="00DB6396" w:rsidRPr="00C250AF" w:rsidRDefault="00657558" w:rsidP="00947CFA">
      <w:pPr>
        <w:tabs>
          <w:tab w:val="left" w:pos="2760"/>
        </w:tabs>
        <w:rPr>
          <w:rFonts w:ascii="Arial" w:hAnsi="Arial" w:cs="Arial"/>
        </w:rPr>
      </w:pPr>
      <w:r w:rsidRPr="00C250AF">
        <w:rPr>
          <w:rFonts w:ascii="Arial" w:hAnsi="Arial" w:cs="Arial"/>
        </w:rPr>
        <w:t xml:space="preserve">Further to </w:t>
      </w:r>
      <w:r w:rsidR="00491B28" w:rsidRPr="00C250AF">
        <w:rPr>
          <w:rFonts w:ascii="Arial" w:hAnsi="Arial" w:cs="Arial"/>
        </w:rPr>
        <w:t>the</w:t>
      </w:r>
      <w:r w:rsidRPr="00C250AF">
        <w:rPr>
          <w:rFonts w:ascii="Arial" w:hAnsi="Arial" w:cs="Arial"/>
        </w:rPr>
        <w:t xml:space="preserve"> recent Pre-Proceedings Meeting</w:t>
      </w:r>
      <w:r w:rsidR="00BE433E" w:rsidRPr="00C250AF">
        <w:rPr>
          <w:rFonts w:ascii="Arial" w:hAnsi="Arial" w:cs="Arial"/>
        </w:rPr>
        <w:t xml:space="preserve"> date,</w:t>
      </w:r>
      <w:r w:rsidR="00612F14" w:rsidRPr="00C250AF">
        <w:rPr>
          <w:rFonts w:ascii="Arial" w:hAnsi="Arial" w:cs="Arial"/>
        </w:rPr>
        <w:t xml:space="preserve"> XXXX</w:t>
      </w:r>
      <w:r w:rsidR="00BE433E" w:rsidRPr="00C250AF">
        <w:rPr>
          <w:rFonts w:ascii="Arial" w:hAnsi="Arial" w:cs="Arial"/>
        </w:rPr>
        <w:t>,</w:t>
      </w:r>
      <w:r w:rsidRPr="00C250AF">
        <w:rPr>
          <w:rFonts w:ascii="Arial" w:hAnsi="Arial" w:cs="Arial"/>
        </w:rPr>
        <w:t xml:space="preserve"> </w:t>
      </w:r>
      <w:r w:rsidR="00DB6396" w:rsidRPr="00C250AF">
        <w:rPr>
          <w:rFonts w:ascii="Arial" w:hAnsi="Arial" w:cs="Arial"/>
        </w:rPr>
        <w:t xml:space="preserve">I am writing to advise </w:t>
      </w:r>
      <w:r w:rsidR="00C250AF" w:rsidRPr="00C250AF">
        <w:rPr>
          <w:rFonts w:ascii="Arial" w:hAnsi="Arial" w:cs="Arial"/>
        </w:rPr>
        <w:t xml:space="preserve">you that </w:t>
      </w:r>
      <w:r w:rsidR="00DB6396" w:rsidRPr="00C250AF">
        <w:rPr>
          <w:rFonts w:ascii="Arial" w:hAnsi="Arial" w:cs="Arial"/>
        </w:rPr>
        <w:t xml:space="preserve">due to </w:t>
      </w:r>
      <w:r w:rsidRPr="00C250AF">
        <w:rPr>
          <w:rFonts w:ascii="Arial" w:hAnsi="Arial" w:cs="Arial"/>
        </w:rPr>
        <w:t xml:space="preserve">the progress your family have made, Kent County Council will be concluding </w:t>
      </w:r>
      <w:r w:rsidR="00491B28" w:rsidRPr="00C250AF">
        <w:rPr>
          <w:rFonts w:ascii="Arial" w:hAnsi="Arial" w:cs="Arial"/>
        </w:rPr>
        <w:t>the Public Law Outline</w:t>
      </w:r>
      <w:r w:rsidRPr="00C250AF">
        <w:rPr>
          <w:rFonts w:ascii="Arial" w:hAnsi="Arial" w:cs="Arial"/>
        </w:rPr>
        <w:t xml:space="preserve"> process</w:t>
      </w:r>
      <w:r w:rsidR="00DB6396" w:rsidRPr="00C250AF">
        <w:rPr>
          <w:rFonts w:ascii="Arial" w:hAnsi="Arial" w:cs="Arial"/>
        </w:rPr>
        <w:t>.</w:t>
      </w:r>
    </w:p>
    <w:p w14:paraId="5247D28E" w14:textId="28656522" w:rsidR="003C7472" w:rsidRPr="00C250AF" w:rsidRDefault="003C7472" w:rsidP="00947CFA">
      <w:pPr>
        <w:tabs>
          <w:tab w:val="left" w:pos="2760"/>
        </w:tabs>
        <w:rPr>
          <w:rFonts w:ascii="Arial" w:hAnsi="Arial" w:cs="Arial"/>
        </w:rPr>
      </w:pPr>
    </w:p>
    <w:p w14:paraId="54E59122" w14:textId="35F01C28" w:rsidR="003C7472" w:rsidRPr="00C250AF" w:rsidRDefault="00657558" w:rsidP="00947CFA">
      <w:pPr>
        <w:tabs>
          <w:tab w:val="left" w:pos="2760"/>
        </w:tabs>
        <w:rPr>
          <w:rFonts w:ascii="Arial" w:hAnsi="Arial" w:cs="Arial"/>
        </w:rPr>
      </w:pPr>
      <w:r w:rsidRPr="00C250AF">
        <w:rPr>
          <w:rFonts w:ascii="Arial" w:hAnsi="Arial" w:cs="Arial"/>
        </w:rPr>
        <w:t>Al</w:t>
      </w:r>
      <w:r w:rsidR="003C7472" w:rsidRPr="00C250AF">
        <w:rPr>
          <w:rFonts w:ascii="Arial" w:hAnsi="Arial" w:cs="Arial"/>
        </w:rPr>
        <w:t xml:space="preserve">though </w:t>
      </w:r>
      <w:proofErr w:type="gramStart"/>
      <w:r w:rsidR="003C7472" w:rsidRPr="00C250AF">
        <w:rPr>
          <w:rFonts w:ascii="Arial" w:hAnsi="Arial" w:cs="Arial"/>
        </w:rPr>
        <w:t>th</w:t>
      </w:r>
      <w:r w:rsidRPr="00C250AF">
        <w:rPr>
          <w:rFonts w:ascii="Arial" w:hAnsi="Arial" w:cs="Arial"/>
        </w:rPr>
        <w:t xml:space="preserve">e </w:t>
      </w:r>
      <w:r w:rsidR="00BE433E" w:rsidRPr="00C250AF">
        <w:rPr>
          <w:rFonts w:ascii="Arial" w:hAnsi="Arial" w:cs="Arial"/>
        </w:rPr>
        <w:t xml:space="preserve"> worries</w:t>
      </w:r>
      <w:proofErr w:type="gramEnd"/>
      <w:r w:rsidR="00BE433E" w:rsidRPr="00C250AF">
        <w:rPr>
          <w:rFonts w:ascii="Arial" w:hAnsi="Arial" w:cs="Arial"/>
        </w:rPr>
        <w:t xml:space="preserve"> </w:t>
      </w:r>
      <w:r w:rsidRPr="00C250AF">
        <w:rPr>
          <w:rFonts w:ascii="Arial" w:hAnsi="Arial" w:cs="Arial"/>
        </w:rPr>
        <w:t>no longer meet th</w:t>
      </w:r>
      <w:r w:rsidR="003C7472" w:rsidRPr="00C250AF">
        <w:rPr>
          <w:rFonts w:ascii="Arial" w:hAnsi="Arial" w:cs="Arial"/>
        </w:rPr>
        <w:t>reshold for Public Law Outline</w:t>
      </w:r>
      <w:r w:rsidR="00C250AF" w:rsidRPr="00C250AF">
        <w:rPr>
          <w:rFonts w:ascii="Arial" w:hAnsi="Arial" w:cs="Arial"/>
        </w:rPr>
        <w:t xml:space="preserve"> process</w:t>
      </w:r>
      <w:r w:rsidR="003C7472" w:rsidRPr="00C250AF">
        <w:rPr>
          <w:rFonts w:ascii="Arial" w:hAnsi="Arial" w:cs="Arial"/>
        </w:rPr>
        <w:t>, your children will continue to be assessed through a Child Protec</w:t>
      </w:r>
      <w:r w:rsidR="004B38CC" w:rsidRPr="00C250AF">
        <w:rPr>
          <w:rFonts w:ascii="Arial" w:hAnsi="Arial" w:cs="Arial"/>
        </w:rPr>
        <w:t>tion</w:t>
      </w:r>
      <w:r w:rsidR="003C7472" w:rsidRPr="00C250AF">
        <w:rPr>
          <w:rFonts w:ascii="Arial" w:hAnsi="Arial" w:cs="Arial"/>
        </w:rPr>
        <w:t xml:space="preserve"> Plan / Child in Need Plan. </w:t>
      </w:r>
      <w:r w:rsidR="00C250AF" w:rsidRPr="00C250AF">
        <w:rPr>
          <w:rFonts w:ascii="Arial" w:hAnsi="Arial" w:cs="Arial"/>
        </w:rPr>
        <w:t xml:space="preserve">You will need to continue engaging </w:t>
      </w:r>
      <w:r w:rsidR="003C7472" w:rsidRPr="00C250AF">
        <w:rPr>
          <w:rFonts w:ascii="Arial" w:hAnsi="Arial" w:cs="Arial"/>
        </w:rPr>
        <w:t xml:space="preserve">with the Social Worker, who has a statutory duty to ensure your child/ren are </w:t>
      </w:r>
      <w:r w:rsidR="00BE433E" w:rsidRPr="00C250AF">
        <w:rPr>
          <w:rFonts w:ascii="Arial" w:hAnsi="Arial" w:cs="Arial"/>
        </w:rPr>
        <w:t xml:space="preserve">being kept safe and having their needs met </w:t>
      </w:r>
      <w:proofErr w:type="gramStart"/>
      <w:r w:rsidR="00BE433E" w:rsidRPr="00C250AF">
        <w:rPr>
          <w:rFonts w:ascii="Arial" w:hAnsi="Arial" w:cs="Arial"/>
        </w:rPr>
        <w:t>all of</w:t>
      </w:r>
      <w:proofErr w:type="gramEnd"/>
      <w:r w:rsidR="00BE433E" w:rsidRPr="00C250AF">
        <w:rPr>
          <w:rFonts w:ascii="Arial" w:hAnsi="Arial" w:cs="Arial"/>
        </w:rPr>
        <w:t xml:space="preserve"> the time</w:t>
      </w:r>
      <w:r w:rsidR="006441D5" w:rsidRPr="00C250AF">
        <w:rPr>
          <w:rFonts w:ascii="Arial" w:hAnsi="Arial" w:cs="Arial"/>
        </w:rPr>
        <w:t xml:space="preserve">.  </w:t>
      </w:r>
      <w:r w:rsidR="00C250AF" w:rsidRPr="00C250AF">
        <w:rPr>
          <w:rFonts w:ascii="Arial" w:hAnsi="Arial" w:cs="Arial"/>
        </w:rPr>
        <w:t>This will also require your engagement with the whole professional network to ensure the improvements are sustained. You do need to be aware that the worries will be continually reviewed to ensure that the positive changes remain in place for the children.</w:t>
      </w:r>
    </w:p>
    <w:p w14:paraId="6E4AC45F" w14:textId="455C6241" w:rsidR="004B38CC" w:rsidRPr="00C250AF" w:rsidRDefault="004B38CC" w:rsidP="00947CFA">
      <w:pPr>
        <w:tabs>
          <w:tab w:val="left" w:pos="2760"/>
        </w:tabs>
        <w:rPr>
          <w:rFonts w:ascii="Arial" w:hAnsi="Arial" w:cs="Arial"/>
        </w:rPr>
      </w:pPr>
    </w:p>
    <w:p w14:paraId="04322744" w14:textId="1DAD5D15" w:rsidR="004B38CC" w:rsidRPr="00C250AF" w:rsidRDefault="004B38CC" w:rsidP="00947CFA">
      <w:pPr>
        <w:tabs>
          <w:tab w:val="left" w:pos="2760"/>
        </w:tabs>
        <w:rPr>
          <w:rFonts w:ascii="Arial" w:hAnsi="Arial" w:cs="Arial"/>
          <w:b/>
          <w:bCs/>
        </w:rPr>
      </w:pPr>
      <w:r w:rsidRPr="00C250AF">
        <w:rPr>
          <w:rFonts w:ascii="Arial" w:hAnsi="Arial" w:cs="Arial"/>
          <w:b/>
          <w:bCs/>
        </w:rPr>
        <w:t>Here are the things the Local Authority were worried about and how you have addressed the concerns:</w:t>
      </w:r>
    </w:p>
    <w:p w14:paraId="0F996453" w14:textId="77777777" w:rsidR="004B38CC" w:rsidRPr="00C250AF" w:rsidRDefault="004B38CC" w:rsidP="004B38CC">
      <w:pPr>
        <w:jc w:val="both"/>
        <w:rPr>
          <w:rFonts w:cs="Arial"/>
          <w:b/>
          <w:i/>
          <w:iCs/>
          <w:szCs w:val="24"/>
          <w:u w:val="single"/>
        </w:rPr>
      </w:pPr>
    </w:p>
    <w:p w14:paraId="0AAA8771" w14:textId="4A6608CF" w:rsidR="004B38CC" w:rsidRPr="00C250AF" w:rsidRDefault="004B38CC" w:rsidP="004B38CC">
      <w:pPr>
        <w:pStyle w:val="ListParagraph"/>
        <w:numPr>
          <w:ilvl w:val="0"/>
          <w:numId w:val="9"/>
        </w:numPr>
        <w:jc w:val="both"/>
        <w:rPr>
          <w:rFonts w:ascii="Arial" w:hAnsi="Arial" w:cs="Arial"/>
          <w:bCs/>
          <w:szCs w:val="24"/>
        </w:rPr>
      </w:pPr>
      <w:r w:rsidRPr="00C250AF">
        <w:rPr>
          <w:rFonts w:ascii="Arial" w:hAnsi="Arial" w:cs="Arial"/>
          <w:bCs/>
          <w:szCs w:val="24"/>
        </w:rPr>
        <w:t xml:space="preserve">Substance Misuse: </w:t>
      </w:r>
    </w:p>
    <w:p w14:paraId="55DB3B4A" w14:textId="3AD9CCA5" w:rsidR="004B38CC" w:rsidRPr="00C250AF" w:rsidRDefault="004B38CC" w:rsidP="004B38CC">
      <w:pPr>
        <w:pStyle w:val="ListParagraph"/>
        <w:numPr>
          <w:ilvl w:val="0"/>
          <w:numId w:val="9"/>
        </w:numPr>
        <w:jc w:val="both"/>
        <w:rPr>
          <w:rFonts w:ascii="Arial" w:hAnsi="Arial" w:cs="Arial"/>
          <w:bCs/>
          <w:szCs w:val="24"/>
        </w:rPr>
      </w:pPr>
      <w:r w:rsidRPr="00C250AF">
        <w:rPr>
          <w:rFonts w:ascii="Arial" w:hAnsi="Arial" w:cs="Arial"/>
          <w:bCs/>
          <w:szCs w:val="24"/>
        </w:rPr>
        <w:t xml:space="preserve">Domestic abuse: </w:t>
      </w:r>
    </w:p>
    <w:p w14:paraId="508C9D1F" w14:textId="1FF2B15D" w:rsidR="00612F14" w:rsidRPr="00C250AF" w:rsidRDefault="00612F14" w:rsidP="004B38CC">
      <w:pPr>
        <w:pStyle w:val="ListParagraph"/>
        <w:numPr>
          <w:ilvl w:val="0"/>
          <w:numId w:val="9"/>
        </w:numPr>
        <w:jc w:val="both"/>
        <w:rPr>
          <w:rFonts w:ascii="Arial" w:hAnsi="Arial" w:cs="Arial"/>
          <w:bCs/>
          <w:szCs w:val="24"/>
        </w:rPr>
      </w:pPr>
      <w:r w:rsidRPr="00C250AF">
        <w:rPr>
          <w:rFonts w:ascii="Arial" w:hAnsi="Arial" w:cs="Arial"/>
          <w:bCs/>
          <w:szCs w:val="24"/>
        </w:rPr>
        <w:t>Any other (specify)</w:t>
      </w:r>
    </w:p>
    <w:p w14:paraId="1C210AAD" w14:textId="77777777" w:rsidR="004B38CC" w:rsidRPr="00C250AF" w:rsidRDefault="004B38CC" w:rsidP="004B38CC">
      <w:pPr>
        <w:pStyle w:val="ListParagraph"/>
        <w:jc w:val="both"/>
        <w:rPr>
          <w:rFonts w:ascii="Arial" w:hAnsi="Arial" w:cs="Arial"/>
          <w:bCs/>
          <w:szCs w:val="24"/>
        </w:rPr>
      </w:pPr>
    </w:p>
    <w:p w14:paraId="16907488" w14:textId="77777777" w:rsidR="004B38CC" w:rsidRPr="00C250AF" w:rsidRDefault="004B38CC" w:rsidP="004B38CC">
      <w:pPr>
        <w:jc w:val="both"/>
        <w:rPr>
          <w:rFonts w:ascii="Arial" w:hAnsi="Arial" w:cs="Arial"/>
          <w:b/>
          <w:szCs w:val="24"/>
          <w:u w:val="single"/>
        </w:rPr>
      </w:pPr>
      <w:r w:rsidRPr="00C250AF">
        <w:rPr>
          <w:rFonts w:ascii="Arial" w:hAnsi="Arial" w:cs="Arial"/>
          <w:b/>
          <w:szCs w:val="24"/>
        </w:rPr>
        <w:t>XXXXXXXXX(Child’s) Needs</w:t>
      </w:r>
    </w:p>
    <w:p w14:paraId="3ED342FF" w14:textId="77777777" w:rsidR="004B38CC" w:rsidRPr="00C250AF" w:rsidRDefault="004B38CC" w:rsidP="004B38CC">
      <w:pPr>
        <w:jc w:val="both"/>
        <w:rPr>
          <w:rFonts w:ascii="Arial" w:hAnsi="Arial" w:cs="Arial"/>
          <w:b/>
          <w:szCs w:val="24"/>
        </w:rPr>
      </w:pPr>
    </w:p>
    <w:p w14:paraId="49BE1650" w14:textId="77777777" w:rsidR="004B38CC" w:rsidRPr="00C250AF" w:rsidRDefault="004B38CC" w:rsidP="004B38CC">
      <w:pPr>
        <w:jc w:val="both"/>
        <w:rPr>
          <w:rFonts w:ascii="Arial" w:hAnsi="Arial" w:cs="Arial"/>
          <w:b/>
          <w:szCs w:val="24"/>
        </w:rPr>
      </w:pPr>
      <w:r w:rsidRPr="00C250AF">
        <w:rPr>
          <w:rFonts w:ascii="Arial" w:hAnsi="Arial" w:cs="Arial"/>
          <w:b/>
          <w:szCs w:val="24"/>
        </w:rPr>
        <w:t>Education</w:t>
      </w:r>
    </w:p>
    <w:p w14:paraId="1C6AE790" w14:textId="6FA2050E" w:rsidR="004B38CC" w:rsidRPr="00C250AF" w:rsidRDefault="004B38CC" w:rsidP="004B38CC">
      <w:pPr>
        <w:jc w:val="both"/>
        <w:rPr>
          <w:rFonts w:ascii="Arial" w:hAnsi="Arial" w:cs="Arial"/>
          <w:b/>
          <w:i/>
          <w:iCs/>
          <w:szCs w:val="24"/>
        </w:rPr>
      </w:pPr>
      <w:r w:rsidRPr="00C250AF">
        <w:rPr>
          <w:rFonts w:ascii="Arial" w:hAnsi="Arial" w:cs="Arial"/>
          <w:bCs/>
          <w:szCs w:val="24"/>
        </w:rPr>
        <w:t>In this section note the progress made in this area and outline the continue</w:t>
      </w:r>
      <w:r w:rsidR="00612F14" w:rsidRPr="00C250AF">
        <w:rPr>
          <w:rFonts w:ascii="Arial" w:hAnsi="Arial" w:cs="Arial"/>
          <w:bCs/>
          <w:szCs w:val="24"/>
        </w:rPr>
        <w:t>d</w:t>
      </w:r>
      <w:r w:rsidRPr="00C250AF">
        <w:rPr>
          <w:rFonts w:ascii="Arial" w:hAnsi="Arial" w:cs="Arial"/>
          <w:bCs/>
          <w:szCs w:val="24"/>
        </w:rPr>
        <w:t xml:space="preserve"> support the family will receive. </w:t>
      </w:r>
    </w:p>
    <w:p w14:paraId="17F1CD51" w14:textId="77777777" w:rsidR="004B38CC" w:rsidRPr="00C250AF" w:rsidRDefault="004B38CC" w:rsidP="004B38CC">
      <w:pPr>
        <w:jc w:val="both"/>
        <w:rPr>
          <w:rFonts w:ascii="Arial" w:hAnsi="Arial" w:cs="Arial"/>
          <w:bCs/>
          <w:szCs w:val="24"/>
        </w:rPr>
      </w:pPr>
    </w:p>
    <w:p w14:paraId="6815C690" w14:textId="49358E25" w:rsidR="004B38CC" w:rsidRPr="00C250AF" w:rsidRDefault="004B38CC" w:rsidP="004B38CC">
      <w:pPr>
        <w:jc w:val="both"/>
        <w:rPr>
          <w:rFonts w:ascii="Arial" w:hAnsi="Arial" w:cs="Arial"/>
          <w:b/>
          <w:szCs w:val="24"/>
        </w:rPr>
      </w:pPr>
      <w:r w:rsidRPr="00C250AF">
        <w:rPr>
          <w:rFonts w:ascii="Arial" w:hAnsi="Arial" w:cs="Arial"/>
          <w:b/>
          <w:szCs w:val="24"/>
        </w:rPr>
        <w:t>Health:</w:t>
      </w:r>
    </w:p>
    <w:p w14:paraId="269B02B3" w14:textId="5C7C1B1C" w:rsidR="004B38CC" w:rsidRPr="00C250AF" w:rsidRDefault="004B38CC" w:rsidP="004B38CC">
      <w:pPr>
        <w:jc w:val="both"/>
        <w:rPr>
          <w:rFonts w:ascii="Arial" w:hAnsi="Arial" w:cs="Arial"/>
          <w:b/>
          <w:i/>
          <w:iCs/>
          <w:szCs w:val="24"/>
        </w:rPr>
      </w:pPr>
      <w:r w:rsidRPr="00C250AF">
        <w:rPr>
          <w:rFonts w:ascii="Arial" w:hAnsi="Arial" w:cs="Arial"/>
          <w:b/>
          <w:i/>
          <w:iCs/>
          <w:szCs w:val="24"/>
        </w:rPr>
        <w:t>In this section note the progress made in this area and outline the continue support the family will receive.</w:t>
      </w:r>
    </w:p>
    <w:p w14:paraId="5AE26E33" w14:textId="1ED8BD9B" w:rsidR="004B38CC" w:rsidRPr="00C250AF" w:rsidRDefault="004B38CC" w:rsidP="004B38CC">
      <w:pPr>
        <w:jc w:val="both"/>
        <w:rPr>
          <w:rFonts w:ascii="Arial" w:hAnsi="Arial" w:cs="Arial"/>
          <w:b/>
          <w:szCs w:val="24"/>
        </w:rPr>
      </w:pPr>
    </w:p>
    <w:p w14:paraId="7BEEA804" w14:textId="77777777" w:rsidR="004B38CC" w:rsidRPr="00C250AF" w:rsidRDefault="004B38CC" w:rsidP="004B38CC">
      <w:pPr>
        <w:jc w:val="both"/>
        <w:rPr>
          <w:rFonts w:ascii="Arial" w:hAnsi="Arial" w:cs="Arial"/>
          <w:b/>
          <w:szCs w:val="24"/>
        </w:rPr>
      </w:pPr>
    </w:p>
    <w:p w14:paraId="511981E7" w14:textId="040DAC14" w:rsidR="004B38CC" w:rsidRPr="00C250AF" w:rsidRDefault="004B38CC" w:rsidP="004B38CC">
      <w:pPr>
        <w:jc w:val="both"/>
        <w:rPr>
          <w:rFonts w:ascii="Arial" w:hAnsi="Arial" w:cs="Arial"/>
          <w:b/>
          <w:i/>
          <w:iCs/>
          <w:szCs w:val="24"/>
          <w:u w:val="single"/>
        </w:rPr>
      </w:pPr>
      <w:r w:rsidRPr="00C250AF">
        <w:rPr>
          <w:rFonts w:ascii="Arial" w:hAnsi="Arial" w:cs="Arial"/>
          <w:bCs/>
          <w:i/>
          <w:iCs/>
          <w:szCs w:val="24"/>
        </w:rPr>
        <w:t xml:space="preserve">Support that has been provided – </w:t>
      </w:r>
      <w:r w:rsidRPr="00C250AF">
        <w:rPr>
          <w:rFonts w:ascii="Arial" w:hAnsi="Arial" w:cs="Arial"/>
          <w:b/>
          <w:i/>
          <w:iCs/>
          <w:szCs w:val="24"/>
          <w:u w:val="single"/>
        </w:rPr>
        <w:t>this could be in a table format with date, agency, support offered, so it shows a timeline of support offered / declined</w:t>
      </w:r>
    </w:p>
    <w:p w14:paraId="5A994D0A" w14:textId="77777777" w:rsidR="004B38CC" w:rsidRPr="00C250AF" w:rsidRDefault="004B38CC" w:rsidP="004B38CC">
      <w:pPr>
        <w:jc w:val="both"/>
        <w:rPr>
          <w:rFonts w:ascii="Arial" w:hAnsi="Arial" w:cs="Arial"/>
          <w:b/>
          <w:i/>
          <w:iCs/>
          <w:szCs w:val="24"/>
          <w:u w:val="single"/>
        </w:rPr>
      </w:pPr>
    </w:p>
    <w:p w14:paraId="462D5578" w14:textId="35A8E352" w:rsidR="004B38CC" w:rsidRPr="00C250AF" w:rsidRDefault="004B38CC" w:rsidP="004B38CC">
      <w:pPr>
        <w:spacing w:after="100" w:afterAutospacing="1" w:line="240" w:lineRule="exact"/>
        <w:jc w:val="both"/>
        <w:rPr>
          <w:rFonts w:ascii="Arial" w:hAnsi="Arial" w:cs="Arial"/>
          <w:b/>
          <w:i/>
          <w:iCs/>
          <w:szCs w:val="24"/>
        </w:rPr>
      </w:pPr>
      <w:r w:rsidRPr="00C250AF">
        <w:rPr>
          <w:rFonts w:ascii="Arial" w:hAnsi="Arial" w:cs="Arial"/>
          <w:b/>
          <w:i/>
          <w:iCs/>
          <w:szCs w:val="24"/>
        </w:rPr>
        <w:t>Early Help</w:t>
      </w:r>
    </w:p>
    <w:p w14:paraId="5434B874" w14:textId="77777777" w:rsidR="004B38CC" w:rsidRPr="00C250AF" w:rsidRDefault="004B38CC" w:rsidP="004B38CC">
      <w:pPr>
        <w:spacing w:after="100" w:afterAutospacing="1" w:line="240" w:lineRule="exact"/>
        <w:jc w:val="both"/>
        <w:rPr>
          <w:rFonts w:ascii="Arial" w:hAnsi="Arial" w:cs="Arial"/>
          <w:b/>
          <w:i/>
          <w:iCs/>
          <w:szCs w:val="24"/>
        </w:rPr>
      </w:pPr>
      <w:r w:rsidRPr="00C250AF">
        <w:rPr>
          <w:rFonts w:ascii="Arial" w:hAnsi="Arial" w:cs="Arial"/>
          <w:b/>
          <w:i/>
          <w:iCs/>
          <w:szCs w:val="24"/>
        </w:rPr>
        <w:t>Open Access/</w:t>
      </w:r>
      <w:proofErr w:type="spellStart"/>
      <w:r w:rsidRPr="00C250AF">
        <w:rPr>
          <w:rFonts w:ascii="Arial" w:hAnsi="Arial" w:cs="Arial"/>
          <w:b/>
          <w:i/>
          <w:iCs/>
          <w:szCs w:val="24"/>
        </w:rPr>
        <w:t>Chidlren’s</w:t>
      </w:r>
      <w:proofErr w:type="spellEnd"/>
      <w:r w:rsidRPr="00C250AF">
        <w:rPr>
          <w:rFonts w:ascii="Arial" w:hAnsi="Arial" w:cs="Arial"/>
          <w:b/>
          <w:i/>
          <w:iCs/>
          <w:szCs w:val="24"/>
        </w:rPr>
        <w:t xml:space="preserve"> Centre</w:t>
      </w:r>
    </w:p>
    <w:p w14:paraId="05952E82" w14:textId="77777777" w:rsidR="004B38CC" w:rsidRPr="00C250AF" w:rsidRDefault="004B38CC" w:rsidP="004B38CC">
      <w:pPr>
        <w:spacing w:after="100" w:afterAutospacing="1" w:line="240" w:lineRule="exact"/>
        <w:jc w:val="both"/>
        <w:rPr>
          <w:rFonts w:ascii="Arial" w:hAnsi="Arial" w:cs="Arial"/>
          <w:b/>
          <w:i/>
          <w:iCs/>
          <w:szCs w:val="24"/>
        </w:rPr>
      </w:pPr>
      <w:r w:rsidRPr="00C250AF">
        <w:rPr>
          <w:rFonts w:ascii="Arial" w:hAnsi="Arial" w:cs="Arial"/>
          <w:b/>
          <w:i/>
          <w:iCs/>
          <w:szCs w:val="24"/>
        </w:rPr>
        <w:t xml:space="preserve">Health Visitor </w:t>
      </w:r>
    </w:p>
    <w:p w14:paraId="4725E813" w14:textId="77777777" w:rsidR="004B38CC" w:rsidRPr="00C250AF" w:rsidRDefault="004B38CC" w:rsidP="004B38CC">
      <w:pPr>
        <w:spacing w:after="100" w:afterAutospacing="1" w:line="240" w:lineRule="exact"/>
        <w:jc w:val="both"/>
        <w:rPr>
          <w:rFonts w:ascii="Arial" w:hAnsi="Arial" w:cs="Arial"/>
          <w:b/>
          <w:i/>
          <w:iCs/>
          <w:szCs w:val="24"/>
        </w:rPr>
      </w:pPr>
      <w:r w:rsidRPr="00C250AF">
        <w:rPr>
          <w:rFonts w:ascii="Arial" w:hAnsi="Arial" w:cs="Arial"/>
          <w:b/>
          <w:i/>
          <w:iCs/>
          <w:szCs w:val="24"/>
        </w:rPr>
        <w:t xml:space="preserve">Pre-School / School </w:t>
      </w:r>
    </w:p>
    <w:p w14:paraId="1444F93F" w14:textId="77777777" w:rsidR="004B38CC" w:rsidRPr="00C250AF" w:rsidRDefault="004B38CC" w:rsidP="004B38CC">
      <w:pPr>
        <w:spacing w:after="100" w:afterAutospacing="1" w:line="240" w:lineRule="exact"/>
        <w:jc w:val="both"/>
        <w:rPr>
          <w:rFonts w:ascii="Arial" w:hAnsi="Arial" w:cs="Arial"/>
          <w:b/>
          <w:i/>
          <w:iCs/>
          <w:szCs w:val="24"/>
        </w:rPr>
      </w:pPr>
      <w:r w:rsidRPr="00C250AF">
        <w:rPr>
          <w:rFonts w:ascii="Arial" w:hAnsi="Arial" w:cs="Arial"/>
          <w:b/>
          <w:i/>
          <w:iCs/>
          <w:szCs w:val="24"/>
        </w:rPr>
        <w:t>Domestic Abuse Services</w:t>
      </w:r>
    </w:p>
    <w:p w14:paraId="351A9F48" w14:textId="77777777" w:rsidR="004B38CC" w:rsidRPr="00C250AF" w:rsidRDefault="004B38CC" w:rsidP="004B38CC">
      <w:pPr>
        <w:spacing w:after="100" w:afterAutospacing="1" w:line="240" w:lineRule="exact"/>
        <w:jc w:val="both"/>
        <w:rPr>
          <w:rFonts w:ascii="Arial" w:hAnsi="Arial" w:cs="Arial"/>
          <w:b/>
          <w:i/>
          <w:iCs/>
          <w:szCs w:val="24"/>
        </w:rPr>
      </w:pPr>
      <w:r w:rsidRPr="00C250AF">
        <w:rPr>
          <w:rFonts w:ascii="Arial" w:hAnsi="Arial" w:cs="Arial"/>
          <w:b/>
          <w:i/>
          <w:iCs/>
          <w:szCs w:val="24"/>
        </w:rPr>
        <w:t>Substance Misuse services</w:t>
      </w:r>
    </w:p>
    <w:p w14:paraId="595D6C3D" w14:textId="77777777" w:rsidR="004B38CC" w:rsidRPr="00C250AF" w:rsidRDefault="004B38CC" w:rsidP="004B38CC">
      <w:pPr>
        <w:spacing w:after="100" w:afterAutospacing="1" w:line="240" w:lineRule="exact"/>
        <w:jc w:val="both"/>
        <w:rPr>
          <w:rFonts w:ascii="Arial" w:hAnsi="Arial" w:cs="Arial"/>
          <w:b/>
          <w:i/>
          <w:iCs/>
          <w:szCs w:val="24"/>
        </w:rPr>
      </w:pPr>
      <w:r w:rsidRPr="00C250AF">
        <w:rPr>
          <w:rFonts w:ascii="Arial" w:hAnsi="Arial" w:cs="Arial"/>
          <w:b/>
          <w:i/>
          <w:iCs/>
          <w:szCs w:val="24"/>
        </w:rPr>
        <w:t>Adults Services</w:t>
      </w:r>
    </w:p>
    <w:p w14:paraId="700E4D41" w14:textId="77777777" w:rsidR="004B38CC" w:rsidRPr="00C250AF" w:rsidRDefault="004B38CC" w:rsidP="004B38CC">
      <w:pPr>
        <w:spacing w:after="100" w:afterAutospacing="1" w:line="240" w:lineRule="exact"/>
        <w:jc w:val="both"/>
        <w:rPr>
          <w:rFonts w:ascii="Arial" w:hAnsi="Arial" w:cs="Arial"/>
          <w:b/>
          <w:i/>
          <w:iCs/>
          <w:szCs w:val="24"/>
        </w:rPr>
      </w:pPr>
      <w:r w:rsidRPr="00C250AF">
        <w:rPr>
          <w:rFonts w:ascii="Arial" w:hAnsi="Arial" w:cs="Arial"/>
          <w:b/>
          <w:i/>
          <w:iCs/>
          <w:szCs w:val="24"/>
        </w:rPr>
        <w:t>Probation</w:t>
      </w:r>
    </w:p>
    <w:p w14:paraId="4C8264D9" w14:textId="77777777" w:rsidR="004B38CC" w:rsidRPr="00C250AF" w:rsidRDefault="004B38CC" w:rsidP="004B38CC">
      <w:pPr>
        <w:jc w:val="both"/>
        <w:rPr>
          <w:rFonts w:ascii="Arial" w:hAnsi="Arial" w:cs="Arial"/>
          <w:b/>
          <w:szCs w:val="24"/>
        </w:rPr>
      </w:pPr>
    </w:p>
    <w:p w14:paraId="4163C1A8" w14:textId="4A11E90F" w:rsidR="004B38CC" w:rsidRPr="00C250AF" w:rsidRDefault="004B38CC" w:rsidP="004B38CC">
      <w:pPr>
        <w:jc w:val="both"/>
        <w:rPr>
          <w:rFonts w:ascii="Arial" w:hAnsi="Arial" w:cs="Arial"/>
          <w:szCs w:val="24"/>
        </w:rPr>
      </w:pPr>
      <w:r w:rsidRPr="00C250AF">
        <w:rPr>
          <w:rFonts w:ascii="Arial" w:hAnsi="Arial" w:cs="Arial"/>
          <w:b/>
          <w:szCs w:val="24"/>
        </w:rPr>
        <w:t xml:space="preserve">Social Work Services – </w:t>
      </w:r>
      <w:r w:rsidRPr="00C250AF">
        <w:rPr>
          <w:rFonts w:ascii="Arial" w:hAnsi="Arial" w:cs="Arial"/>
          <w:szCs w:val="24"/>
        </w:rPr>
        <w:t xml:space="preserve">Allocated Social Worker, SWA </w:t>
      </w:r>
      <w:proofErr w:type="gramStart"/>
      <w:r w:rsidRPr="00C250AF">
        <w:rPr>
          <w:rFonts w:ascii="Arial" w:hAnsi="Arial" w:cs="Arial"/>
          <w:szCs w:val="24"/>
        </w:rPr>
        <w:t>( be</w:t>
      </w:r>
      <w:proofErr w:type="gramEnd"/>
      <w:r w:rsidRPr="00C250AF">
        <w:rPr>
          <w:rFonts w:ascii="Arial" w:hAnsi="Arial" w:cs="Arial"/>
          <w:szCs w:val="24"/>
        </w:rPr>
        <w:t xml:space="preserve"> specific about the work both the SW and the SWA has completed / offered), assessments already undertaken – C+F and outcome, referrals to any agencies for support.</w:t>
      </w:r>
    </w:p>
    <w:p w14:paraId="2C26B6DF" w14:textId="010E5686" w:rsidR="006441D5" w:rsidRPr="00C250AF" w:rsidRDefault="006441D5" w:rsidP="004B38CC">
      <w:pPr>
        <w:jc w:val="both"/>
        <w:rPr>
          <w:rFonts w:ascii="Arial" w:hAnsi="Arial" w:cs="Arial"/>
          <w:szCs w:val="24"/>
        </w:rPr>
      </w:pPr>
    </w:p>
    <w:p w14:paraId="04F75EBB" w14:textId="77777777" w:rsidR="00C250AF" w:rsidRPr="00C250AF" w:rsidRDefault="00C250AF" w:rsidP="00C250AF">
      <w:pPr>
        <w:jc w:val="both"/>
        <w:rPr>
          <w:rFonts w:ascii="Arial" w:hAnsi="Arial" w:cs="Arial"/>
          <w:b/>
          <w:bCs/>
        </w:rPr>
      </w:pPr>
      <w:r w:rsidRPr="00C250AF">
        <w:rPr>
          <w:rFonts w:ascii="Arial" w:hAnsi="Arial" w:cs="Arial"/>
          <w:b/>
          <w:bCs/>
        </w:rPr>
        <w:t>This is what we need you to do now:</w:t>
      </w:r>
    </w:p>
    <w:p w14:paraId="20F9DB37" w14:textId="77777777" w:rsidR="00C250AF" w:rsidRPr="00C250AF" w:rsidRDefault="00C250AF" w:rsidP="00C250AF">
      <w:pPr>
        <w:jc w:val="both"/>
        <w:rPr>
          <w:rFonts w:ascii="Arial" w:hAnsi="Arial" w:cs="Arial"/>
        </w:rPr>
      </w:pPr>
    </w:p>
    <w:p w14:paraId="2C5B980F" w14:textId="77777777" w:rsidR="00C250AF" w:rsidRPr="00C250AF" w:rsidRDefault="00C250AF" w:rsidP="00C250AF">
      <w:pPr>
        <w:jc w:val="both"/>
        <w:rPr>
          <w:rFonts w:ascii="Arial" w:hAnsi="Arial" w:cs="Arial"/>
        </w:rPr>
      </w:pPr>
      <w:r w:rsidRPr="00C250AF">
        <w:rPr>
          <w:rFonts w:ascii="Arial" w:hAnsi="Arial" w:cs="Arial"/>
        </w:rPr>
        <w:t xml:space="preserve">We recognise </w:t>
      </w:r>
      <w:proofErr w:type="gramStart"/>
      <w:r w:rsidRPr="00C250AF">
        <w:rPr>
          <w:rFonts w:ascii="Arial" w:hAnsi="Arial" w:cs="Arial"/>
        </w:rPr>
        <w:t>the  progress</w:t>
      </w:r>
      <w:proofErr w:type="gramEnd"/>
      <w:r w:rsidRPr="00C250AF">
        <w:rPr>
          <w:rFonts w:ascii="Arial" w:hAnsi="Arial" w:cs="Arial"/>
        </w:rPr>
        <w:t xml:space="preserve"> that has been made and you have demonstrated that you understand the worries. The following are the areas we would like you to continue to address:</w:t>
      </w:r>
    </w:p>
    <w:p w14:paraId="50E55170" w14:textId="77777777" w:rsidR="00C250AF" w:rsidRPr="00C250AF" w:rsidRDefault="00C250AF" w:rsidP="00C250AF">
      <w:pPr>
        <w:jc w:val="both"/>
        <w:rPr>
          <w:rFonts w:ascii="Arial" w:hAnsi="Arial" w:cs="Arial"/>
        </w:rPr>
      </w:pPr>
    </w:p>
    <w:p w14:paraId="0872154D" w14:textId="77777777" w:rsidR="00C250AF" w:rsidRPr="00C250AF" w:rsidRDefault="00C250AF" w:rsidP="00C250AF">
      <w:pPr>
        <w:jc w:val="both"/>
        <w:rPr>
          <w:rFonts w:ascii="Arial" w:hAnsi="Arial" w:cs="Arial"/>
        </w:rPr>
      </w:pPr>
      <w:r w:rsidRPr="00C250AF">
        <w:rPr>
          <w:rFonts w:ascii="Arial" w:hAnsi="Arial" w:cs="Arial"/>
        </w:rPr>
        <w:t>1.</w:t>
      </w:r>
      <w:r w:rsidRPr="00C250AF">
        <w:rPr>
          <w:rFonts w:ascii="Arial" w:hAnsi="Arial" w:cs="Arial"/>
        </w:rPr>
        <w:tab/>
        <w:t>Family Group Conference</w:t>
      </w:r>
    </w:p>
    <w:p w14:paraId="1BA7D5C2" w14:textId="77777777" w:rsidR="00C250AF" w:rsidRPr="00C250AF" w:rsidRDefault="00C250AF" w:rsidP="00C250AF">
      <w:pPr>
        <w:jc w:val="both"/>
        <w:rPr>
          <w:rFonts w:ascii="Arial" w:hAnsi="Arial" w:cs="Arial"/>
        </w:rPr>
      </w:pPr>
      <w:r w:rsidRPr="00C250AF">
        <w:rPr>
          <w:rFonts w:ascii="Arial" w:hAnsi="Arial" w:cs="Arial"/>
        </w:rPr>
        <w:t>2.</w:t>
      </w:r>
      <w:r w:rsidRPr="00C250AF">
        <w:rPr>
          <w:rFonts w:ascii="Arial" w:hAnsi="Arial" w:cs="Arial"/>
        </w:rPr>
        <w:tab/>
        <w:t>Continue to be open and honest with your social worker</w:t>
      </w:r>
    </w:p>
    <w:p w14:paraId="10C04274" w14:textId="77777777" w:rsidR="00C250AF" w:rsidRPr="00C250AF" w:rsidRDefault="00C250AF" w:rsidP="00C250AF">
      <w:pPr>
        <w:jc w:val="both"/>
        <w:rPr>
          <w:rFonts w:ascii="Arial" w:hAnsi="Arial" w:cs="Arial"/>
        </w:rPr>
      </w:pPr>
      <w:r w:rsidRPr="00C250AF">
        <w:rPr>
          <w:rFonts w:ascii="Arial" w:hAnsi="Arial" w:cs="Arial"/>
        </w:rPr>
        <w:t>3.</w:t>
      </w:r>
      <w:r w:rsidRPr="00C250AF">
        <w:rPr>
          <w:rFonts w:ascii="Arial" w:hAnsi="Arial" w:cs="Arial"/>
        </w:rPr>
        <w:tab/>
      </w:r>
      <w:r w:rsidRPr="00C250AF">
        <w:rPr>
          <w:rFonts w:ascii="Arial" w:hAnsi="Arial" w:cs="Arial"/>
          <w:i/>
          <w:iCs/>
        </w:rPr>
        <w:t xml:space="preserve">Note any further </w:t>
      </w:r>
      <w:proofErr w:type="spellStart"/>
      <w:r w:rsidRPr="00C250AF">
        <w:rPr>
          <w:rFonts w:ascii="Arial" w:hAnsi="Arial" w:cs="Arial"/>
          <w:i/>
          <w:iCs/>
        </w:rPr>
        <w:t>inteventions</w:t>
      </w:r>
      <w:proofErr w:type="spellEnd"/>
      <w:r w:rsidRPr="00C250AF">
        <w:rPr>
          <w:rFonts w:ascii="Arial" w:hAnsi="Arial" w:cs="Arial"/>
        </w:rPr>
        <w:t xml:space="preserve"> </w:t>
      </w:r>
    </w:p>
    <w:p w14:paraId="3AC220DA" w14:textId="77777777" w:rsidR="00C250AF" w:rsidRPr="00C250AF" w:rsidRDefault="00C250AF" w:rsidP="00C250AF">
      <w:pPr>
        <w:jc w:val="both"/>
        <w:rPr>
          <w:rFonts w:ascii="Arial" w:hAnsi="Arial" w:cs="Arial"/>
        </w:rPr>
      </w:pPr>
    </w:p>
    <w:p w14:paraId="44731453" w14:textId="2F319234" w:rsidR="00C250AF" w:rsidRPr="00C250AF" w:rsidRDefault="00C250AF" w:rsidP="00C250AF">
      <w:pPr>
        <w:jc w:val="both"/>
        <w:rPr>
          <w:rFonts w:ascii="Arial" w:hAnsi="Arial" w:cs="Arial"/>
        </w:rPr>
      </w:pPr>
      <w:r w:rsidRPr="00C250AF">
        <w:rPr>
          <w:rFonts w:ascii="Arial" w:hAnsi="Arial" w:cs="Arial"/>
        </w:rPr>
        <w:t xml:space="preserve">Going forward, we do not need to meet with you with your solicitor </w:t>
      </w:r>
      <w:proofErr w:type="gramStart"/>
      <w:r w:rsidRPr="00C250AF">
        <w:rPr>
          <w:rFonts w:ascii="Arial" w:hAnsi="Arial" w:cs="Arial"/>
        </w:rPr>
        <w:t>again,  and</w:t>
      </w:r>
      <w:proofErr w:type="gramEnd"/>
      <w:r w:rsidRPr="00C250AF">
        <w:rPr>
          <w:rFonts w:ascii="Arial" w:hAnsi="Arial" w:cs="Arial"/>
        </w:rPr>
        <w:t xml:space="preserve"> we are no longer considering starting care proceedings at this time</w:t>
      </w:r>
      <w:r w:rsidRPr="00C250AF">
        <w:rPr>
          <w:rStyle w:val="CommentReference"/>
        </w:rPr>
        <w:t>.</w:t>
      </w:r>
    </w:p>
    <w:p w14:paraId="0DDF98C9" w14:textId="77777777" w:rsidR="00C250AF" w:rsidRPr="00C250AF" w:rsidRDefault="00C250AF" w:rsidP="00C250AF">
      <w:pPr>
        <w:tabs>
          <w:tab w:val="left" w:pos="2760"/>
        </w:tabs>
        <w:jc w:val="both"/>
        <w:rPr>
          <w:rFonts w:ascii="Arial" w:hAnsi="Arial" w:cs="Arial"/>
        </w:rPr>
      </w:pPr>
    </w:p>
    <w:p w14:paraId="55F50852" w14:textId="77777777" w:rsidR="00C250AF" w:rsidRPr="00C250AF" w:rsidRDefault="00C250AF" w:rsidP="00C250AF">
      <w:pPr>
        <w:tabs>
          <w:tab w:val="left" w:pos="2760"/>
        </w:tabs>
        <w:jc w:val="both"/>
        <w:rPr>
          <w:rFonts w:ascii="Arial" w:hAnsi="Arial" w:cs="Arial"/>
        </w:rPr>
      </w:pPr>
      <w:r w:rsidRPr="00C250AF">
        <w:rPr>
          <w:rFonts w:ascii="Arial" w:hAnsi="Arial" w:cs="Arial"/>
        </w:rPr>
        <w:t>As you are aware, the Social Worker will continue to meet with you during home visits and meetings to discuss the positive changes made and how these can continue should you wish to discuss any aspect of this letter further, then please contact the office on the above telephone number.</w:t>
      </w:r>
    </w:p>
    <w:p w14:paraId="4AE98058" w14:textId="77777777" w:rsidR="009B19EA" w:rsidRPr="00C250AF" w:rsidRDefault="009B19EA" w:rsidP="00947CFA">
      <w:pPr>
        <w:tabs>
          <w:tab w:val="left" w:pos="2760"/>
        </w:tabs>
        <w:rPr>
          <w:rFonts w:ascii="Arial" w:hAnsi="Arial" w:cs="Arial"/>
        </w:rPr>
      </w:pPr>
    </w:p>
    <w:p w14:paraId="2D1DC228" w14:textId="58EFE5D3" w:rsidR="00491B28" w:rsidRPr="00C250AF" w:rsidRDefault="00491B28" w:rsidP="00947CFA">
      <w:pPr>
        <w:tabs>
          <w:tab w:val="left" w:pos="2760"/>
        </w:tabs>
        <w:rPr>
          <w:rFonts w:ascii="Arial" w:hAnsi="Arial" w:cs="Arial"/>
        </w:rPr>
      </w:pPr>
      <w:r w:rsidRPr="00C250AF">
        <w:rPr>
          <w:rFonts w:ascii="Arial" w:hAnsi="Arial" w:cs="Arial"/>
        </w:rPr>
        <w:t>Yours sincerely</w:t>
      </w:r>
    </w:p>
    <w:p w14:paraId="0650C691" w14:textId="63DE6644" w:rsidR="00491B28" w:rsidRPr="00C250AF" w:rsidRDefault="00491B28" w:rsidP="00947CFA">
      <w:pPr>
        <w:tabs>
          <w:tab w:val="left" w:pos="2760"/>
        </w:tabs>
        <w:rPr>
          <w:rFonts w:ascii="Arial" w:hAnsi="Arial" w:cs="Arial"/>
        </w:rPr>
      </w:pPr>
    </w:p>
    <w:p w14:paraId="66062461" w14:textId="14AE89BD" w:rsidR="00491B28" w:rsidRPr="00C250AF" w:rsidRDefault="00491B28" w:rsidP="00947CFA">
      <w:pPr>
        <w:tabs>
          <w:tab w:val="left" w:pos="2760"/>
        </w:tabs>
        <w:rPr>
          <w:rFonts w:ascii="Arial" w:hAnsi="Arial" w:cs="Arial"/>
        </w:rPr>
      </w:pPr>
    </w:p>
    <w:p w14:paraId="06E6CBBD" w14:textId="5F22CE5A" w:rsidR="00491B28" w:rsidRPr="00C250AF" w:rsidRDefault="00491B28" w:rsidP="00947CFA">
      <w:pPr>
        <w:tabs>
          <w:tab w:val="left" w:pos="2760"/>
        </w:tabs>
        <w:rPr>
          <w:rFonts w:ascii="Arial" w:hAnsi="Arial" w:cs="Arial"/>
        </w:rPr>
      </w:pPr>
    </w:p>
    <w:p w14:paraId="5553317B" w14:textId="739E0CE7" w:rsidR="00491B28" w:rsidRPr="00C250AF" w:rsidRDefault="00491B28" w:rsidP="00947CFA">
      <w:pPr>
        <w:tabs>
          <w:tab w:val="left" w:pos="2760"/>
        </w:tabs>
        <w:rPr>
          <w:rFonts w:ascii="Arial" w:hAnsi="Arial" w:cs="Arial"/>
        </w:rPr>
      </w:pPr>
    </w:p>
    <w:p w14:paraId="1161F63A" w14:textId="762FCFBB" w:rsidR="00491B28" w:rsidRPr="00C250AF" w:rsidRDefault="00491B28" w:rsidP="00947CFA">
      <w:pPr>
        <w:tabs>
          <w:tab w:val="left" w:pos="2760"/>
        </w:tabs>
        <w:rPr>
          <w:rFonts w:ascii="Arial" w:hAnsi="Arial" w:cs="Arial"/>
        </w:rPr>
      </w:pPr>
    </w:p>
    <w:p w14:paraId="23412FC6" w14:textId="16D275B5" w:rsidR="00491B28" w:rsidRPr="00C250AF" w:rsidRDefault="00491B28" w:rsidP="00947CFA">
      <w:pPr>
        <w:tabs>
          <w:tab w:val="left" w:pos="2760"/>
        </w:tabs>
        <w:rPr>
          <w:rFonts w:ascii="Arial" w:hAnsi="Arial" w:cs="Arial"/>
        </w:rPr>
      </w:pPr>
    </w:p>
    <w:p w14:paraId="22FA4BC4" w14:textId="6A584723" w:rsidR="00491B28" w:rsidRPr="00C250AF" w:rsidRDefault="00491B28" w:rsidP="00947CFA">
      <w:pPr>
        <w:tabs>
          <w:tab w:val="left" w:pos="2760"/>
        </w:tabs>
        <w:rPr>
          <w:rFonts w:ascii="Arial" w:hAnsi="Arial" w:cs="Arial"/>
        </w:rPr>
      </w:pPr>
      <w:r w:rsidRPr="00C250AF">
        <w:rPr>
          <w:rFonts w:ascii="Arial" w:hAnsi="Arial" w:cs="Arial"/>
        </w:rPr>
        <w:t>Name</w:t>
      </w:r>
    </w:p>
    <w:p w14:paraId="52B47D72" w14:textId="108F1001" w:rsidR="00491B28" w:rsidRPr="00C250AF" w:rsidRDefault="00491B28" w:rsidP="00947CFA">
      <w:pPr>
        <w:tabs>
          <w:tab w:val="left" w:pos="2760"/>
        </w:tabs>
        <w:rPr>
          <w:rFonts w:ascii="Arial" w:hAnsi="Arial" w:cs="Arial"/>
        </w:rPr>
      </w:pPr>
      <w:r w:rsidRPr="00C250AF">
        <w:rPr>
          <w:rFonts w:ascii="Arial" w:hAnsi="Arial" w:cs="Arial"/>
        </w:rPr>
        <w:t>Integrated Family Services Manager</w:t>
      </w:r>
    </w:p>
    <w:p w14:paraId="540491C3" w14:textId="6A84A22C" w:rsidR="00491B28" w:rsidRPr="00C250AF" w:rsidRDefault="00491B28" w:rsidP="00947CFA">
      <w:pPr>
        <w:tabs>
          <w:tab w:val="left" w:pos="2760"/>
        </w:tabs>
        <w:rPr>
          <w:rFonts w:ascii="Arial" w:hAnsi="Arial" w:cs="Arial"/>
        </w:rPr>
      </w:pPr>
      <w:r w:rsidRPr="00C250AF">
        <w:rPr>
          <w:rFonts w:ascii="Arial" w:hAnsi="Arial" w:cs="Arial"/>
        </w:rPr>
        <w:t>Children’s Social Work Service</w:t>
      </w:r>
    </w:p>
    <w:p w14:paraId="27C40D64" w14:textId="77777777" w:rsidR="00A65B46" w:rsidRPr="00C250AF" w:rsidRDefault="00A65B46" w:rsidP="00947CFA">
      <w:pPr>
        <w:tabs>
          <w:tab w:val="left" w:pos="2760"/>
        </w:tabs>
        <w:rPr>
          <w:rFonts w:ascii="Arial" w:hAnsi="Arial" w:cs="Arial"/>
        </w:rPr>
      </w:pPr>
    </w:p>
    <w:sectPr w:rsidR="00A65B46" w:rsidRPr="00C250AF" w:rsidSect="00B252BF">
      <w:footerReference w:type="even" r:id="rId7"/>
      <w:footerReference w:type="default" r:id="rId8"/>
      <w:headerReference w:type="first" r:id="rId9"/>
      <w:footerReference w:type="first" r:id="rId1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D4816" w14:textId="77777777" w:rsidR="00F64D08" w:rsidRDefault="00F64D08">
      <w:r>
        <w:separator/>
      </w:r>
    </w:p>
  </w:endnote>
  <w:endnote w:type="continuationSeparator" w:id="0">
    <w:p w14:paraId="1A773DDF" w14:textId="77777777" w:rsidR="00F64D08" w:rsidRDefault="00F6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C8B2" w14:textId="77777777" w:rsidR="00C97087" w:rsidRDefault="00C97087" w:rsidP="00661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B44030" w14:textId="77777777" w:rsidR="00C97087" w:rsidRDefault="00C97087" w:rsidP="00C917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CB3B" w14:textId="287CF206" w:rsidR="00C97087" w:rsidRDefault="00C97087" w:rsidP="00661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4D28">
      <w:rPr>
        <w:rStyle w:val="PageNumber"/>
        <w:noProof/>
      </w:rPr>
      <w:t>3</w:t>
    </w:r>
    <w:r>
      <w:rPr>
        <w:rStyle w:val="PageNumber"/>
      </w:rPr>
      <w:fldChar w:fldCharType="end"/>
    </w:r>
  </w:p>
  <w:p w14:paraId="4DFA45DD" w14:textId="77777777" w:rsidR="00C97087" w:rsidRDefault="00C97087" w:rsidP="00C9177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1018" w14:textId="77777777" w:rsidR="00C97087" w:rsidRDefault="00AE11DE">
    <w:pPr>
      <w:pStyle w:val="Footer"/>
    </w:pPr>
    <w:r>
      <w:rPr>
        <w:noProof/>
        <w:lang w:eastAsia="en-GB"/>
      </w:rPr>
      <w:drawing>
        <wp:anchor distT="0" distB="0" distL="114300" distR="114300" simplePos="0" relativeHeight="251658240" behindDoc="0" locked="0" layoutInCell="1" allowOverlap="1" wp14:anchorId="6F8371C3" wp14:editId="20B03E67">
          <wp:simplePos x="0" y="0"/>
          <wp:positionH relativeFrom="column">
            <wp:posOffset>-1143635</wp:posOffset>
          </wp:positionH>
          <wp:positionV relativeFrom="paragraph">
            <wp:posOffset>-545465</wp:posOffset>
          </wp:positionV>
          <wp:extent cx="2941955" cy="925195"/>
          <wp:effectExtent l="0" t="0" r="0" b="8255"/>
          <wp:wrapNone/>
          <wp:docPr id="4" name="Picture 0" descr="Url 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rl ta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955"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9362B" w14:textId="77777777" w:rsidR="00F64D08" w:rsidRDefault="00F64D08">
      <w:r>
        <w:separator/>
      </w:r>
    </w:p>
  </w:footnote>
  <w:footnote w:type="continuationSeparator" w:id="0">
    <w:p w14:paraId="6BCD5E9C" w14:textId="77777777" w:rsidR="00F64D08" w:rsidRDefault="00F6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43B8" w14:textId="77777777" w:rsidR="00C97087" w:rsidRDefault="00C97087">
    <w:pPr>
      <w:pStyle w:val="Header"/>
    </w:pPr>
  </w:p>
  <w:p w14:paraId="0AC0CA35" w14:textId="77777777" w:rsidR="00C97087" w:rsidRDefault="00C97087">
    <w:pPr>
      <w:pStyle w:val="Header"/>
    </w:pPr>
  </w:p>
  <w:p w14:paraId="2119F6FF" w14:textId="77777777" w:rsidR="00C97087" w:rsidRDefault="00AE11DE">
    <w:pPr>
      <w:pStyle w:val="Header"/>
    </w:pPr>
    <w:r>
      <w:rPr>
        <w:noProof/>
      </w:rPr>
      <w:drawing>
        <wp:anchor distT="0" distB="0" distL="114300" distR="114300" simplePos="0" relativeHeight="251657216" behindDoc="0" locked="0" layoutInCell="1" allowOverlap="1" wp14:anchorId="6670A93E" wp14:editId="0B19955B">
          <wp:simplePos x="0" y="0"/>
          <wp:positionH relativeFrom="column">
            <wp:posOffset>3733165</wp:posOffset>
          </wp:positionH>
          <wp:positionV relativeFrom="paragraph">
            <wp:posOffset>-375285</wp:posOffset>
          </wp:positionV>
          <wp:extent cx="1777365" cy="1153795"/>
          <wp:effectExtent l="0" t="0" r="0" b="8255"/>
          <wp:wrapNone/>
          <wp:docPr id="3" name="Picture 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115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560C3" w14:textId="77777777" w:rsidR="00C97087" w:rsidRDefault="00C97087">
    <w:pPr>
      <w:pStyle w:val="Header"/>
    </w:pPr>
  </w:p>
  <w:p w14:paraId="40FE07A9" w14:textId="77777777" w:rsidR="00C97087" w:rsidRDefault="00C97087">
    <w:pPr>
      <w:pStyle w:val="Header"/>
    </w:pPr>
  </w:p>
  <w:p w14:paraId="6C78AABE" w14:textId="77777777" w:rsidR="00C97087" w:rsidRDefault="00C97087">
    <w:pPr>
      <w:pStyle w:val="Header"/>
    </w:pPr>
  </w:p>
  <w:p w14:paraId="6C3B3EBF" w14:textId="77777777" w:rsidR="00C97087" w:rsidRDefault="00C97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585"/>
    <w:multiLevelType w:val="hybridMultilevel"/>
    <w:tmpl w:val="803011CA"/>
    <w:lvl w:ilvl="0" w:tplc="0A86FFD6">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2922188"/>
    <w:multiLevelType w:val="hybridMultilevel"/>
    <w:tmpl w:val="3C02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036D1"/>
    <w:multiLevelType w:val="hybridMultilevel"/>
    <w:tmpl w:val="4C98ED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B3855"/>
    <w:multiLevelType w:val="hybridMultilevel"/>
    <w:tmpl w:val="0A9EA81A"/>
    <w:lvl w:ilvl="0" w:tplc="565C84DA">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C17F7"/>
    <w:multiLevelType w:val="hybridMultilevel"/>
    <w:tmpl w:val="290620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8872EB5"/>
    <w:multiLevelType w:val="hybridMultilevel"/>
    <w:tmpl w:val="3286B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FB0CBE"/>
    <w:multiLevelType w:val="hybridMultilevel"/>
    <w:tmpl w:val="90CA0F9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B627B"/>
    <w:multiLevelType w:val="hybridMultilevel"/>
    <w:tmpl w:val="90105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B34F58"/>
    <w:multiLevelType w:val="hybridMultilevel"/>
    <w:tmpl w:val="9D74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6063CE"/>
    <w:multiLevelType w:val="hybridMultilevel"/>
    <w:tmpl w:val="4FEED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CB4501"/>
    <w:multiLevelType w:val="hybridMultilevel"/>
    <w:tmpl w:val="DF1CEC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8"/>
  </w:num>
  <w:num w:numId="5">
    <w:abstractNumId w:val="1"/>
  </w:num>
  <w:num w:numId="6">
    <w:abstractNumId w:val="0"/>
  </w:num>
  <w:num w:numId="7">
    <w:abstractNumId w:val="9"/>
  </w:num>
  <w:num w:numId="8">
    <w:abstractNumId w:val="10"/>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1DE"/>
    <w:rsid w:val="00001F1F"/>
    <w:rsid w:val="00003C52"/>
    <w:rsid w:val="00004886"/>
    <w:rsid w:val="000068FB"/>
    <w:rsid w:val="00013C57"/>
    <w:rsid w:val="0001680D"/>
    <w:rsid w:val="00035274"/>
    <w:rsid w:val="00036D9A"/>
    <w:rsid w:val="000459A1"/>
    <w:rsid w:val="000503BB"/>
    <w:rsid w:val="0005527F"/>
    <w:rsid w:val="00055BA3"/>
    <w:rsid w:val="000705A0"/>
    <w:rsid w:val="00072381"/>
    <w:rsid w:val="000779D4"/>
    <w:rsid w:val="00094C34"/>
    <w:rsid w:val="00097398"/>
    <w:rsid w:val="000A579C"/>
    <w:rsid w:val="000A60AC"/>
    <w:rsid w:val="000A679F"/>
    <w:rsid w:val="000B09C1"/>
    <w:rsid w:val="000B3D3E"/>
    <w:rsid w:val="000D0280"/>
    <w:rsid w:val="000D2FB9"/>
    <w:rsid w:val="000D51E9"/>
    <w:rsid w:val="000D7BC1"/>
    <w:rsid w:val="000E3129"/>
    <w:rsid w:val="000E6CDB"/>
    <w:rsid w:val="000F25E2"/>
    <w:rsid w:val="000F42AB"/>
    <w:rsid w:val="000F5306"/>
    <w:rsid w:val="000F746A"/>
    <w:rsid w:val="000F7F48"/>
    <w:rsid w:val="00102898"/>
    <w:rsid w:val="00102DE8"/>
    <w:rsid w:val="00104091"/>
    <w:rsid w:val="0010531D"/>
    <w:rsid w:val="001078DE"/>
    <w:rsid w:val="0011017C"/>
    <w:rsid w:val="00111644"/>
    <w:rsid w:val="00113202"/>
    <w:rsid w:val="00113364"/>
    <w:rsid w:val="001170CB"/>
    <w:rsid w:val="00123DB0"/>
    <w:rsid w:val="0012457B"/>
    <w:rsid w:val="001256B7"/>
    <w:rsid w:val="00134CA6"/>
    <w:rsid w:val="0015429D"/>
    <w:rsid w:val="001753DC"/>
    <w:rsid w:val="00176E8D"/>
    <w:rsid w:val="00192453"/>
    <w:rsid w:val="0019542C"/>
    <w:rsid w:val="001A0EC3"/>
    <w:rsid w:val="001A25FC"/>
    <w:rsid w:val="001A4883"/>
    <w:rsid w:val="001A5D58"/>
    <w:rsid w:val="001A6CE5"/>
    <w:rsid w:val="001B0F76"/>
    <w:rsid w:val="001B4B75"/>
    <w:rsid w:val="001B6745"/>
    <w:rsid w:val="001C3D10"/>
    <w:rsid w:val="001C628D"/>
    <w:rsid w:val="001D219B"/>
    <w:rsid w:val="001D3E38"/>
    <w:rsid w:val="001D5FAA"/>
    <w:rsid w:val="001E52A9"/>
    <w:rsid w:val="001F12D7"/>
    <w:rsid w:val="001F441A"/>
    <w:rsid w:val="00203292"/>
    <w:rsid w:val="00213B78"/>
    <w:rsid w:val="0021488A"/>
    <w:rsid w:val="00217C93"/>
    <w:rsid w:val="002239D5"/>
    <w:rsid w:val="002269C2"/>
    <w:rsid w:val="002313D6"/>
    <w:rsid w:val="0023250B"/>
    <w:rsid w:val="00232EAD"/>
    <w:rsid w:val="002449DC"/>
    <w:rsid w:val="00264C3A"/>
    <w:rsid w:val="00277B25"/>
    <w:rsid w:val="00281381"/>
    <w:rsid w:val="00290F9D"/>
    <w:rsid w:val="002944B9"/>
    <w:rsid w:val="00294F93"/>
    <w:rsid w:val="00295A58"/>
    <w:rsid w:val="002A172A"/>
    <w:rsid w:val="002A6143"/>
    <w:rsid w:val="002A678D"/>
    <w:rsid w:val="002B4754"/>
    <w:rsid w:val="002B6D2C"/>
    <w:rsid w:val="002C02EE"/>
    <w:rsid w:val="002C694E"/>
    <w:rsid w:val="002C729D"/>
    <w:rsid w:val="002D14B0"/>
    <w:rsid w:val="002D2154"/>
    <w:rsid w:val="002D7245"/>
    <w:rsid w:val="002E1847"/>
    <w:rsid w:val="002E3CC5"/>
    <w:rsid w:val="002F1690"/>
    <w:rsid w:val="002F5CC5"/>
    <w:rsid w:val="0030146B"/>
    <w:rsid w:val="003028E1"/>
    <w:rsid w:val="003104F9"/>
    <w:rsid w:val="0031186F"/>
    <w:rsid w:val="003244A4"/>
    <w:rsid w:val="0034078C"/>
    <w:rsid w:val="003575BB"/>
    <w:rsid w:val="00361800"/>
    <w:rsid w:val="0036511B"/>
    <w:rsid w:val="00366AA3"/>
    <w:rsid w:val="00383C24"/>
    <w:rsid w:val="003847EE"/>
    <w:rsid w:val="003902C4"/>
    <w:rsid w:val="00392158"/>
    <w:rsid w:val="00394298"/>
    <w:rsid w:val="003A0CCD"/>
    <w:rsid w:val="003A5E91"/>
    <w:rsid w:val="003B67D9"/>
    <w:rsid w:val="003C0DEC"/>
    <w:rsid w:val="003C1C12"/>
    <w:rsid w:val="003C2F4B"/>
    <w:rsid w:val="003C7472"/>
    <w:rsid w:val="003D74D9"/>
    <w:rsid w:val="003F114D"/>
    <w:rsid w:val="003F6B92"/>
    <w:rsid w:val="003F77D4"/>
    <w:rsid w:val="004010FD"/>
    <w:rsid w:val="00401163"/>
    <w:rsid w:val="00407B21"/>
    <w:rsid w:val="00407B4F"/>
    <w:rsid w:val="004124B0"/>
    <w:rsid w:val="004137D1"/>
    <w:rsid w:val="00417B59"/>
    <w:rsid w:val="0042068C"/>
    <w:rsid w:val="00421B9B"/>
    <w:rsid w:val="0042409A"/>
    <w:rsid w:val="0043257B"/>
    <w:rsid w:val="004331FB"/>
    <w:rsid w:val="0043592A"/>
    <w:rsid w:val="004359B1"/>
    <w:rsid w:val="00442ACB"/>
    <w:rsid w:val="0045141C"/>
    <w:rsid w:val="00456A6A"/>
    <w:rsid w:val="004571CD"/>
    <w:rsid w:val="00460449"/>
    <w:rsid w:val="00467B7E"/>
    <w:rsid w:val="0047053B"/>
    <w:rsid w:val="00482E4A"/>
    <w:rsid w:val="00491B28"/>
    <w:rsid w:val="00494D28"/>
    <w:rsid w:val="004B38CC"/>
    <w:rsid w:val="004C5259"/>
    <w:rsid w:val="004C7C28"/>
    <w:rsid w:val="004D3C4B"/>
    <w:rsid w:val="004E1E4D"/>
    <w:rsid w:val="004E45E1"/>
    <w:rsid w:val="004F34D1"/>
    <w:rsid w:val="0050076F"/>
    <w:rsid w:val="00520912"/>
    <w:rsid w:val="005312CD"/>
    <w:rsid w:val="00541285"/>
    <w:rsid w:val="00541C2E"/>
    <w:rsid w:val="005430D2"/>
    <w:rsid w:val="00544FD0"/>
    <w:rsid w:val="005503C8"/>
    <w:rsid w:val="00566A9F"/>
    <w:rsid w:val="00577560"/>
    <w:rsid w:val="00580717"/>
    <w:rsid w:val="005807E9"/>
    <w:rsid w:val="005829CD"/>
    <w:rsid w:val="00586DD8"/>
    <w:rsid w:val="005961B3"/>
    <w:rsid w:val="00597A8B"/>
    <w:rsid w:val="005A2167"/>
    <w:rsid w:val="005A7506"/>
    <w:rsid w:val="005B2971"/>
    <w:rsid w:val="005B4FB5"/>
    <w:rsid w:val="005C1D10"/>
    <w:rsid w:val="005D14EC"/>
    <w:rsid w:val="005E06E1"/>
    <w:rsid w:val="005E1B5E"/>
    <w:rsid w:val="005E1B73"/>
    <w:rsid w:val="005E2B95"/>
    <w:rsid w:val="005E7721"/>
    <w:rsid w:val="005F662C"/>
    <w:rsid w:val="00600822"/>
    <w:rsid w:val="0060414D"/>
    <w:rsid w:val="006041B1"/>
    <w:rsid w:val="00612F14"/>
    <w:rsid w:val="00617EC1"/>
    <w:rsid w:val="00621468"/>
    <w:rsid w:val="00622BAB"/>
    <w:rsid w:val="006345EE"/>
    <w:rsid w:val="006422A1"/>
    <w:rsid w:val="00642ED1"/>
    <w:rsid w:val="006441D5"/>
    <w:rsid w:val="00654AA0"/>
    <w:rsid w:val="00657558"/>
    <w:rsid w:val="00661CC1"/>
    <w:rsid w:val="00661D0C"/>
    <w:rsid w:val="006623F7"/>
    <w:rsid w:val="0066536E"/>
    <w:rsid w:val="006703C6"/>
    <w:rsid w:val="00673277"/>
    <w:rsid w:val="006757F5"/>
    <w:rsid w:val="006770BB"/>
    <w:rsid w:val="006804CD"/>
    <w:rsid w:val="00681BDB"/>
    <w:rsid w:val="006941C5"/>
    <w:rsid w:val="006943D1"/>
    <w:rsid w:val="0069785F"/>
    <w:rsid w:val="00697917"/>
    <w:rsid w:val="006B0C9B"/>
    <w:rsid w:val="006B345F"/>
    <w:rsid w:val="006B3764"/>
    <w:rsid w:val="006B54EA"/>
    <w:rsid w:val="006C012E"/>
    <w:rsid w:val="006C384A"/>
    <w:rsid w:val="006C4553"/>
    <w:rsid w:val="006C6238"/>
    <w:rsid w:val="006C74FE"/>
    <w:rsid w:val="006D7B32"/>
    <w:rsid w:val="006D7C19"/>
    <w:rsid w:val="006F103B"/>
    <w:rsid w:val="006F4C0A"/>
    <w:rsid w:val="006F6F17"/>
    <w:rsid w:val="007014E8"/>
    <w:rsid w:val="007034F0"/>
    <w:rsid w:val="00703799"/>
    <w:rsid w:val="00711BE0"/>
    <w:rsid w:val="00722E05"/>
    <w:rsid w:val="00727976"/>
    <w:rsid w:val="00731561"/>
    <w:rsid w:val="00731C75"/>
    <w:rsid w:val="00731D19"/>
    <w:rsid w:val="007322E3"/>
    <w:rsid w:val="0074565B"/>
    <w:rsid w:val="00754ABB"/>
    <w:rsid w:val="00777B4A"/>
    <w:rsid w:val="0078707D"/>
    <w:rsid w:val="007919E0"/>
    <w:rsid w:val="007932C7"/>
    <w:rsid w:val="007A062A"/>
    <w:rsid w:val="007A20C5"/>
    <w:rsid w:val="007A38FE"/>
    <w:rsid w:val="007A79E1"/>
    <w:rsid w:val="007B38DA"/>
    <w:rsid w:val="007B3AC8"/>
    <w:rsid w:val="007B61EB"/>
    <w:rsid w:val="007B751A"/>
    <w:rsid w:val="007D56FD"/>
    <w:rsid w:val="007E177C"/>
    <w:rsid w:val="007E24E6"/>
    <w:rsid w:val="007E3AA3"/>
    <w:rsid w:val="007E6612"/>
    <w:rsid w:val="0080137E"/>
    <w:rsid w:val="00807B1A"/>
    <w:rsid w:val="00817BB0"/>
    <w:rsid w:val="00824A38"/>
    <w:rsid w:val="008254EF"/>
    <w:rsid w:val="00831A75"/>
    <w:rsid w:val="00835066"/>
    <w:rsid w:val="00835834"/>
    <w:rsid w:val="00837086"/>
    <w:rsid w:val="00840C0D"/>
    <w:rsid w:val="0084143D"/>
    <w:rsid w:val="00850258"/>
    <w:rsid w:val="00850ED2"/>
    <w:rsid w:val="0085132E"/>
    <w:rsid w:val="008605CE"/>
    <w:rsid w:val="00863264"/>
    <w:rsid w:val="008777C8"/>
    <w:rsid w:val="00882967"/>
    <w:rsid w:val="008852B5"/>
    <w:rsid w:val="008908A3"/>
    <w:rsid w:val="00893E86"/>
    <w:rsid w:val="0089713A"/>
    <w:rsid w:val="008A0F30"/>
    <w:rsid w:val="008A6066"/>
    <w:rsid w:val="008B429F"/>
    <w:rsid w:val="008C23FD"/>
    <w:rsid w:val="008D53DB"/>
    <w:rsid w:val="008D57C5"/>
    <w:rsid w:val="008D5862"/>
    <w:rsid w:val="008E0C56"/>
    <w:rsid w:val="008E5C1A"/>
    <w:rsid w:val="008F115B"/>
    <w:rsid w:val="008F31F8"/>
    <w:rsid w:val="008F3652"/>
    <w:rsid w:val="00911526"/>
    <w:rsid w:val="009134E6"/>
    <w:rsid w:val="00922105"/>
    <w:rsid w:val="00923D63"/>
    <w:rsid w:val="009325F7"/>
    <w:rsid w:val="00943593"/>
    <w:rsid w:val="00947CFA"/>
    <w:rsid w:val="00953013"/>
    <w:rsid w:val="009549B2"/>
    <w:rsid w:val="00957F38"/>
    <w:rsid w:val="00963E48"/>
    <w:rsid w:val="00967B2A"/>
    <w:rsid w:val="00973E00"/>
    <w:rsid w:val="009940C3"/>
    <w:rsid w:val="009A2812"/>
    <w:rsid w:val="009A32D1"/>
    <w:rsid w:val="009A3FD5"/>
    <w:rsid w:val="009A588B"/>
    <w:rsid w:val="009B19EA"/>
    <w:rsid w:val="009B29BC"/>
    <w:rsid w:val="009C76C9"/>
    <w:rsid w:val="009D087F"/>
    <w:rsid w:val="009D2F05"/>
    <w:rsid w:val="009D7598"/>
    <w:rsid w:val="009D7A8A"/>
    <w:rsid w:val="009F4331"/>
    <w:rsid w:val="009F78F7"/>
    <w:rsid w:val="00A02CB2"/>
    <w:rsid w:val="00A03087"/>
    <w:rsid w:val="00A120AF"/>
    <w:rsid w:val="00A12EF3"/>
    <w:rsid w:val="00A279F6"/>
    <w:rsid w:val="00A40B04"/>
    <w:rsid w:val="00A430E8"/>
    <w:rsid w:val="00A444A5"/>
    <w:rsid w:val="00A5174E"/>
    <w:rsid w:val="00A55622"/>
    <w:rsid w:val="00A635AD"/>
    <w:rsid w:val="00A65B46"/>
    <w:rsid w:val="00A77929"/>
    <w:rsid w:val="00A86ACD"/>
    <w:rsid w:val="00A94E28"/>
    <w:rsid w:val="00AA1148"/>
    <w:rsid w:val="00AA120D"/>
    <w:rsid w:val="00AA2C42"/>
    <w:rsid w:val="00AA5F99"/>
    <w:rsid w:val="00AB10F3"/>
    <w:rsid w:val="00AB2999"/>
    <w:rsid w:val="00AB3D44"/>
    <w:rsid w:val="00AB628D"/>
    <w:rsid w:val="00AC2461"/>
    <w:rsid w:val="00AC67DE"/>
    <w:rsid w:val="00AC68E7"/>
    <w:rsid w:val="00AD024D"/>
    <w:rsid w:val="00AD114C"/>
    <w:rsid w:val="00AD43F9"/>
    <w:rsid w:val="00AD4A6F"/>
    <w:rsid w:val="00AE11DE"/>
    <w:rsid w:val="00AE64BA"/>
    <w:rsid w:val="00AE6E02"/>
    <w:rsid w:val="00AE7655"/>
    <w:rsid w:val="00AF0788"/>
    <w:rsid w:val="00AF3D2D"/>
    <w:rsid w:val="00B030FA"/>
    <w:rsid w:val="00B10DD3"/>
    <w:rsid w:val="00B11058"/>
    <w:rsid w:val="00B136C0"/>
    <w:rsid w:val="00B23771"/>
    <w:rsid w:val="00B252BF"/>
    <w:rsid w:val="00B2639B"/>
    <w:rsid w:val="00B303AF"/>
    <w:rsid w:val="00B42772"/>
    <w:rsid w:val="00B54ADC"/>
    <w:rsid w:val="00B62CDC"/>
    <w:rsid w:val="00B64387"/>
    <w:rsid w:val="00B6571B"/>
    <w:rsid w:val="00B772C6"/>
    <w:rsid w:val="00B779CD"/>
    <w:rsid w:val="00B85AF1"/>
    <w:rsid w:val="00B93922"/>
    <w:rsid w:val="00BA0859"/>
    <w:rsid w:val="00BA345C"/>
    <w:rsid w:val="00BB235C"/>
    <w:rsid w:val="00BB239C"/>
    <w:rsid w:val="00BC1636"/>
    <w:rsid w:val="00BC5EA9"/>
    <w:rsid w:val="00BD0065"/>
    <w:rsid w:val="00BD55A7"/>
    <w:rsid w:val="00BD6ED4"/>
    <w:rsid w:val="00BE433E"/>
    <w:rsid w:val="00BE5FA4"/>
    <w:rsid w:val="00BF0B97"/>
    <w:rsid w:val="00BF13F3"/>
    <w:rsid w:val="00BF3DBB"/>
    <w:rsid w:val="00C03A88"/>
    <w:rsid w:val="00C0626E"/>
    <w:rsid w:val="00C15215"/>
    <w:rsid w:val="00C15ECF"/>
    <w:rsid w:val="00C250AF"/>
    <w:rsid w:val="00C25D0E"/>
    <w:rsid w:val="00C26E4D"/>
    <w:rsid w:val="00C315EB"/>
    <w:rsid w:val="00C3193B"/>
    <w:rsid w:val="00C33713"/>
    <w:rsid w:val="00C33B77"/>
    <w:rsid w:val="00C42180"/>
    <w:rsid w:val="00C507D8"/>
    <w:rsid w:val="00C508A0"/>
    <w:rsid w:val="00C5444D"/>
    <w:rsid w:val="00C620F6"/>
    <w:rsid w:val="00C6723B"/>
    <w:rsid w:val="00C80E26"/>
    <w:rsid w:val="00C8484E"/>
    <w:rsid w:val="00C87136"/>
    <w:rsid w:val="00C91772"/>
    <w:rsid w:val="00C97087"/>
    <w:rsid w:val="00CA0E42"/>
    <w:rsid w:val="00CA1575"/>
    <w:rsid w:val="00CA367D"/>
    <w:rsid w:val="00CC360F"/>
    <w:rsid w:val="00CE4E92"/>
    <w:rsid w:val="00CE5F7B"/>
    <w:rsid w:val="00CE749F"/>
    <w:rsid w:val="00CF53EE"/>
    <w:rsid w:val="00D03F42"/>
    <w:rsid w:val="00D11481"/>
    <w:rsid w:val="00D130E2"/>
    <w:rsid w:val="00D13833"/>
    <w:rsid w:val="00D150FF"/>
    <w:rsid w:val="00D16EDC"/>
    <w:rsid w:val="00D17312"/>
    <w:rsid w:val="00D17D5E"/>
    <w:rsid w:val="00D255F6"/>
    <w:rsid w:val="00D25F2B"/>
    <w:rsid w:val="00D26B03"/>
    <w:rsid w:val="00D35F26"/>
    <w:rsid w:val="00D67051"/>
    <w:rsid w:val="00D67780"/>
    <w:rsid w:val="00D7081C"/>
    <w:rsid w:val="00D72D2F"/>
    <w:rsid w:val="00D94870"/>
    <w:rsid w:val="00DA1B20"/>
    <w:rsid w:val="00DA268C"/>
    <w:rsid w:val="00DA5EDC"/>
    <w:rsid w:val="00DA7ACA"/>
    <w:rsid w:val="00DB0181"/>
    <w:rsid w:val="00DB077D"/>
    <w:rsid w:val="00DB0EB5"/>
    <w:rsid w:val="00DB6250"/>
    <w:rsid w:val="00DB6396"/>
    <w:rsid w:val="00DC3BE7"/>
    <w:rsid w:val="00DC3E28"/>
    <w:rsid w:val="00DC70C7"/>
    <w:rsid w:val="00DC7400"/>
    <w:rsid w:val="00DE2D37"/>
    <w:rsid w:val="00DE7AFF"/>
    <w:rsid w:val="00DF32E6"/>
    <w:rsid w:val="00E11966"/>
    <w:rsid w:val="00E133E3"/>
    <w:rsid w:val="00E154D0"/>
    <w:rsid w:val="00E240D9"/>
    <w:rsid w:val="00E3016E"/>
    <w:rsid w:val="00E358AB"/>
    <w:rsid w:val="00E373BE"/>
    <w:rsid w:val="00E4139A"/>
    <w:rsid w:val="00E41715"/>
    <w:rsid w:val="00E508C1"/>
    <w:rsid w:val="00E5116A"/>
    <w:rsid w:val="00E57570"/>
    <w:rsid w:val="00E7331D"/>
    <w:rsid w:val="00E74AFB"/>
    <w:rsid w:val="00E76F60"/>
    <w:rsid w:val="00E80B37"/>
    <w:rsid w:val="00E812C8"/>
    <w:rsid w:val="00E914EF"/>
    <w:rsid w:val="00E92F22"/>
    <w:rsid w:val="00EA558D"/>
    <w:rsid w:val="00EB1984"/>
    <w:rsid w:val="00EB6A61"/>
    <w:rsid w:val="00EC0C32"/>
    <w:rsid w:val="00EC2F5A"/>
    <w:rsid w:val="00EC34D0"/>
    <w:rsid w:val="00EC5F25"/>
    <w:rsid w:val="00ED0692"/>
    <w:rsid w:val="00ED58C9"/>
    <w:rsid w:val="00EE322B"/>
    <w:rsid w:val="00EE7A67"/>
    <w:rsid w:val="00EF217E"/>
    <w:rsid w:val="00EF5CCB"/>
    <w:rsid w:val="00F07902"/>
    <w:rsid w:val="00F10CAF"/>
    <w:rsid w:val="00F1654F"/>
    <w:rsid w:val="00F2768E"/>
    <w:rsid w:val="00F40CC6"/>
    <w:rsid w:val="00F511F5"/>
    <w:rsid w:val="00F52174"/>
    <w:rsid w:val="00F54AB8"/>
    <w:rsid w:val="00F60EF0"/>
    <w:rsid w:val="00F63788"/>
    <w:rsid w:val="00F63848"/>
    <w:rsid w:val="00F64D08"/>
    <w:rsid w:val="00F66ECA"/>
    <w:rsid w:val="00F70D9A"/>
    <w:rsid w:val="00F7619D"/>
    <w:rsid w:val="00F82EC0"/>
    <w:rsid w:val="00F8667A"/>
    <w:rsid w:val="00F86A42"/>
    <w:rsid w:val="00F87B64"/>
    <w:rsid w:val="00F94B42"/>
    <w:rsid w:val="00F95D89"/>
    <w:rsid w:val="00FA0214"/>
    <w:rsid w:val="00FA0D24"/>
    <w:rsid w:val="00FA7F6A"/>
    <w:rsid w:val="00FB595F"/>
    <w:rsid w:val="00FB77AE"/>
    <w:rsid w:val="00FC611C"/>
    <w:rsid w:val="00FD44C6"/>
    <w:rsid w:val="00FD4CDA"/>
    <w:rsid w:val="00FD523B"/>
    <w:rsid w:val="00FE1E30"/>
    <w:rsid w:val="00FE1F6D"/>
    <w:rsid w:val="00FE2CFD"/>
    <w:rsid w:val="00FE36F8"/>
    <w:rsid w:val="00FE3757"/>
    <w:rsid w:val="00FF04D3"/>
    <w:rsid w:val="00FF4962"/>
    <w:rsid w:val="00FF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1B5989"/>
  <w15:docId w15:val="{42DB1BB4-7B43-4673-8A31-82B6DBC2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E11DE"/>
    <w:rPr>
      <w:rFonts w:ascii="Calibri" w:eastAsia="Calibri" w:hAnsi="Calibri"/>
      <w:sz w:val="22"/>
      <w:szCs w:val="22"/>
    </w:rPr>
  </w:style>
  <w:style w:type="paragraph" w:styleId="Heading1">
    <w:name w:val="heading 1"/>
    <w:basedOn w:val="Normal"/>
    <w:next w:val="Normal"/>
    <w:autoRedefine/>
    <w:qFormat/>
    <w:rsid w:val="000B3D3E"/>
    <w:pPr>
      <w:keepNext/>
      <w:outlineLvl w:val="0"/>
    </w:pPr>
    <w:rPr>
      <w:rFonts w:ascii="Arial" w:eastAsia="Times New Roman" w:hAnsi="Arial"/>
      <w:b/>
      <w:bCs/>
      <w:sz w:val="36"/>
      <w:szCs w:val="24"/>
      <w:lang w:eastAsia="en-US"/>
    </w:rPr>
  </w:style>
  <w:style w:type="paragraph" w:styleId="Heading2">
    <w:name w:val="heading 2"/>
    <w:basedOn w:val="Normal"/>
    <w:next w:val="Normal"/>
    <w:autoRedefine/>
    <w:qFormat/>
    <w:rsid w:val="000B3D3E"/>
    <w:pPr>
      <w:keepNext/>
      <w:spacing w:before="240" w:after="60"/>
      <w:outlineLvl w:val="1"/>
    </w:pPr>
    <w:rPr>
      <w:rFonts w:ascii="Arial" w:eastAsia="Times New Roman" w:hAnsi="Arial" w:cs="Arial"/>
      <w:b/>
      <w:bCs/>
      <w:iCs/>
      <w:sz w:val="28"/>
      <w:szCs w:val="28"/>
      <w:lang w:eastAsia="en-US"/>
    </w:rPr>
  </w:style>
  <w:style w:type="paragraph" w:styleId="Heading3">
    <w:name w:val="heading 3"/>
    <w:basedOn w:val="Normal"/>
    <w:next w:val="Normal"/>
    <w:autoRedefine/>
    <w:qFormat/>
    <w:rsid w:val="005A7506"/>
    <w:pPr>
      <w:keepNext/>
      <w:spacing w:before="240" w:after="120"/>
      <w:outlineLvl w:val="2"/>
    </w:pPr>
    <w:rPr>
      <w:rFonts w:ascii="Arial" w:eastAsia="Times New Roman" w:hAnsi="Arial" w:cs="Arial"/>
      <w:b/>
      <w:bCs/>
      <w:sz w:val="26"/>
      <w:szCs w:val="26"/>
    </w:rPr>
  </w:style>
  <w:style w:type="paragraph" w:styleId="Heading4">
    <w:name w:val="heading 4"/>
    <w:basedOn w:val="Normal"/>
    <w:next w:val="Normal"/>
    <w:qFormat/>
    <w:rsid w:val="00213B78"/>
    <w:pPr>
      <w:keepNext/>
      <w:outlineLvl w:val="3"/>
    </w:pPr>
    <w:rPr>
      <w:rFonts w:ascii="Arial" w:eastAsia="Times" w:hAnsi="Arial"/>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3D3E"/>
    <w:rPr>
      <w:rFonts w:ascii="Arial" w:hAnsi="Arial"/>
      <w:color w:val="0000FF"/>
      <w:u w:val="single"/>
    </w:rPr>
  </w:style>
  <w:style w:type="paragraph" w:styleId="Footer">
    <w:name w:val="footer"/>
    <w:basedOn w:val="Normal"/>
    <w:autoRedefine/>
    <w:rsid w:val="00DB6250"/>
    <w:pPr>
      <w:tabs>
        <w:tab w:val="center" w:pos="4153"/>
        <w:tab w:val="right" w:pos="8306"/>
      </w:tabs>
      <w:overflowPunct w:val="0"/>
      <w:autoSpaceDE w:val="0"/>
      <w:autoSpaceDN w:val="0"/>
      <w:adjustRightInd w:val="0"/>
      <w:jc w:val="both"/>
      <w:textAlignment w:val="baseline"/>
    </w:pPr>
    <w:rPr>
      <w:rFonts w:ascii="Arial" w:eastAsia="Times New Roman" w:hAnsi="Arial"/>
      <w:szCs w:val="20"/>
      <w:lang w:eastAsia="en-US"/>
    </w:rPr>
  </w:style>
  <w:style w:type="paragraph" w:styleId="Header">
    <w:name w:val="header"/>
    <w:basedOn w:val="Normal"/>
    <w:autoRedefine/>
    <w:rsid w:val="000B3D3E"/>
    <w:pPr>
      <w:tabs>
        <w:tab w:val="center" w:pos="4153"/>
        <w:tab w:val="right" w:pos="8306"/>
      </w:tabs>
    </w:pPr>
    <w:rPr>
      <w:rFonts w:ascii="Arial" w:eastAsia="Times New Roman" w:hAnsi="Arial"/>
      <w:sz w:val="24"/>
      <w:szCs w:val="24"/>
    </w:rPr>
  </w:style>
  <w:style w:type="character" w:styleId="PageNumber">
    <w:name w:val="page number"/>
    <w:basedOn w:val="DefaultParagraphFont"/>
    <w:rsid w:val="00C91772"/>
  </w:style>
  <w:style w:type="table" w:styleId="TableGrid">
    <w:name w:val="Table Grid"/>
    <w:basedOn w:val="TableNormal"/>
    <w:rsid w:val="00C91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7331D"/>
    <w:rPr>
      <w:rFonts w:ascii="Tahoma" w:hAnsi="Tahoma" w:cs="Tahoma"/>
      <w:sz w:val="16"/>
      <w:szCs w:val="16"/>
    </w:rPr>
  </w:style>
  <w:style w:type="character" w:customStyle="1" w:styleId="BalloonTextChar">
    <w:name w:val="Balloon Text Char"/>
    <w:basedOn w:val="DefaultParagraphFont"/>
    <w:link w:val="BalloonText"/>
    <w:rsid w:val="00E7331D"/>
    <w:rPr>
      <w:rFonts w:ascii="Tahoma" w:eastAsia="Calibri" w:hAnsi="Tahoma" w:cs="Tahoma"/>
      <w:sz w:val="16"/>
      <w:szCs w:val="16"/>
    </w:rPr>
  </w:style>
  <w:style w:type="paragraph" w:styleId="ListParagraph">
    <w:name w:val="List Paragraph"/>
    <w:basedOn w:val="Normal"/>
    <w:uiPriority w:val="34"/>
    <w:qFormat/>
    <w:rsid w:val="001D5FAA"/>
    <w:pPr>
      <w:ind w:left="720"/>
      <w:contextualSpacing/>
    </w:pPr>
  </w:style>
  <w:style w:type="character" w:styleId="CommentReference">
    <w:name w:val="annotation reference"/>
    <w:basedOn w:val="DefaultParagraphFont"/>
    <w:semiHidden/>
    <w:unhideWhenUsed/>
    <w:rsid w:val="00392158"/>
    <w:rPr>
      <w:sz w:val="16"/>
      <w:szCs w:val="16"/>
    </w:rPr>
  </w:style>
  <w:style w:type="paragraph" w:styleId="CommentText">
    <w:name w:val="annotation text"/>
    <w:basedOn w:val="Normal"/>
    <w:link w:val="CommentTextChar"/>
    <w:semiHidden/>
    <w:unhideWhenUsed/>
    <w:rsid w:val="00392158"/>
    <w:rPr>
      <w:sz w:val="20"/>
      <w:szCs w:val="20"/>
    </w:rPr>
  </w:style>
  <w:style w:type="character" w:customStyle="1" w:styleId="CommentTextChar">
    <w:name w:val="Comment Text Char"/>
    <w:basedOn w:val="DefaultParagraphFont"/>
    <w:link w:val="CommentText"/>
    <w:semiHidden/>
    <w:rsid w:val="00392158"/>
    <w:rPr>
      <w:rFonts w:ascii="Calibri" w:eastAsia="Calibri" w:hAnsi="Calibri"/>
    </w:rPr>
  </w:style>
  <w:style w:type="paragraph" w:styleId="CommentSubject">
    <w:name w:val="annotation subject"/>
    <w:basedOn w:val="CommentText"/>
    <w:next w:val="CommentText"/>
    <w:link w:val="CommentSubjectChar"/>
    <w:semiHidden/>
    <w:unhideWhenUsed/>
    <w:rsid w:val="00392158"/>
    <w:rPr>
      <w:b/>
      <w:bCs/>
    </w:rPr>
  </w:style>
  <w:style w:type="character" w:customStyle="1" w:styleId="CommentSubjectChar">
    <w:name w:val="Comment Subject Char"/>
    <w:basedOn w:val="CommentTextChar"/>
    <w:link w:val="CommentSubject"/>
    <w:semiHidden/>
    <w:rsid w:val="00392158"/>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F6FB8EE2</Template>
  <TotalTime>1</TotalTime>
  <Pages>2</Pages>
  <Words>403</Words>
  <Characters>2299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Recipient's name</vt:lpstr>
    </vt:vector>
  </TitlesOfParts>
  <Company>Kent County Council</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Recipient's name</dc:title>
  <dc:creator>Fennell, Jill - FSC SCS</dc:creator>
  <cp:lastModifiedBy>Barnes, Jenny - CY SCS</cp:lastModifiedBy>
  <cp:revision>2</cp:revision>
  <cp:lastPrinted>2019-10-17T07:46:00Z</cp:lastPrinted>
  <dcterms:created xsi:type="dcterms:W3CDTF">2019-11-11T09:06:00Z</dcterms:created>
  <dcterms:modified xsi:type="dcterms:W3CDTF">2019-11-11T09:06:00Z</dcterms:modified>
</cp:coreProperties>
</file>