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0A" w:rsidRPr="006A19AB" w:rsidRDefault="00F83831">
      <w:pPr>
        <w:spacing w:before="51" w:after="0" w:line="240" w:lineRule="auto"/>
        <w:ind w:left="110" w:right="4452"/>
        <w:jc w:val="both"/>
        <w:rPr>
          <w:rFonts w:eastAsia="Arial" w:cs="Arial"/>
          <w:sz w:val="44"/>
          <w:szCs w:val="44"/>
        </w:rPr>
      </w:pPr>
      <w:r w:rsidRPr="006A19AB">
        <w:rPr>
          <w:noProof/>
          <w:lang w:val="en-GB" w:eastAsia="en-GB"/>
        </w:rPr>
        <mc:AlternateContent>
          <mc:Choice Requires="wpg">
            <w:drawing>
              <wp:anchor distT="0" distB="0" distL="114300" distR="114300" simplePos="0" relativeHeight="251736576" behindDoc="1" locked="0" layoutInCell="1" allowOverlap="1" wp14:anchorId="413497E7" wp14:editId="19B45E86">
                <wp:simplePos x="0" y="0"/>
                <wp:positionH relativeFrom="page">
                  <wp:posOffset>6167755</wp:posOffset>
                </wp:positionH>
                <wp:positionV relativeFrom="page">
                  <wp:posOffset>60325</wp:posOffset>
                </wp:positionV>
                <wp:extent cx="258445" cy="228600"/>
                <wp:effectExtent l="5080" t="3175" r="3175" b="6350"/>
                <wp:wrapNone/>
                <wp:docPr id="29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147" y="6160"/>
                          <a:chExt cx="407" cy="360"/>
                        </a:xfrm>
                      </wpg:grpSpPr>
                      <wps:wsp>
                        <wps:cNvPr id="293" name="Freeform 390"/>
                        <wps:cNvSpPr>
                          <a:spLocks/>
                        </wps:cNvSpPr>
                        <wps:spPr bwMode="auto">
                          <a:xfrm>
                            <a:off x="11147" y="6160"/>
                            <a:ext cx="407" cy="360"/>
                          </a:xfrm>
                          <a:custGeom>
                            <a:avLst/>
                            <a:gdLst>
                              <a:gd name="T0" fmla="+- 0 11282 11147"/>
                              <a:gd name="T1" fmla="*/ T0 w 407"/>
                              <a:gd name="T2" fmla="+- 0 6160 6160"/>
                              <a:gd name="T3" fmla="*/ 6160 h 360"/>
                              <a:gd name="T4" fmla="+- 0 11147 11147"/>
                              <a:gd name="T5" fmla="*/ T4 w 407"/>
                              <a:gd name="T6" fmla="+- 0 6521 6160"/>
                              <a:gd name="T7" fmla="*/ 6521 h 360"/>
                              <a:gd name="T8" fmla="+- 0 11554 11147"/>
                              <a:gd name="T9" fmla="*/ T8 w 407"/>
                              <a:gd name="T10" fmla="+- 0 6419 6160"/>
                              <a:gd name="T11" fmla="*/ 6419 h 360"/>
                              <a:gd name="T12" fmla="+- 0 11282 11147"/>
                              <a:gd name="T13" fmla="*/ T12 w 407"/>
                              <a:gd name="T14" fmla="+- 0 6160 6160"/>
                              <a:gd name="T15" fmla="*/ 6160 h 360"/>
                            </a:gdLst>
                            <a:ahLst/>
                            <a:cxnLst>
                              <a:cxn ang="0">
                                <a:pos x="T1" y="T3"/>
                              </a:cxn>
                              <a:cxn ang="0">
                                <a:pos x="T5" y="T7"/>
                              </a:cxn>
                              <a:cxn ang="0">
                                <a:pos x="T9" y="T11"/>
                              </a:cxn>
                              <a:cxn ang="0">
                                <a:pos x="T13" y="T15"/>
                              </a:cxn>
                            </a:cxnLst>
                            <a:rect l="0" t="0" r="r" b="b"/>
                            <a:pathLst>
                              <a:path w="407" h="360">
                                <a:moveTo>
                                  <a:pt x="135" y="0"/>
                                </a:moveTo>
                                <a:lnTo>
                                  <a:pt x="0" y="361"/>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801E" id="Group 389" o:spid="_x0000_s1026" style="position:absolute;margin-left:485.65pt;margin-top:4.75pt;width:20.35pt;height:18pt;z-index:-251579904;mso-position-horizontal-relative:page;mso-position-vertical-relative:page" coordorigin="11147,6160"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">
                <v:shape id="Freeform 390" o:spid="_x0000_s1027" style="position:absolute;left:11147;top:6160;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" path="m135,l,361,407,259,135,e" fillcolor="#cbdc46" stroked="f">
                  <v:path arrowok="t" o:connecttype="custom" o:connectlocs="135,6160;0,6521;407,6419;135,616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598336" behindDoc="1" locked="0" layoutInCell="1" allowOverlap="1" wp14:anchorId="379AF9D8" wp14:editId="4F6FB207">
                <wp:simplePos x="0" y="0"/>
                <wp:positionH relativeFrom="page">
                  <wp:posOffset>7488555</wp:posOffset>
                </wp:positionH>
                <wp:positionV relativeFrom="page">
                  <wp:posOffset>3901440</wp:posOffset>
                </wp:positionV>
                <wp:extent cx="71120" cy="254000"/>
                <wp:effectExtent l="1905" t="5715" r="3175" b="6985"/>
                <wp:wrapNone/>
                <wp:docPr id="29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254000"/>
                          <a:chOff x="11793" y="6144"/>
                          <a:chExt cx="112" cy="400"/>
                        </a:xfrm>
                      </wpg:grpSpPr>
                      <wps:wsp>
                        <wps:cNvPr id="291" name="Freeform 367"/>
                        <wps:cNvSpPr>
                          <a:spLocks/>
                        </wps:cNvSpPr>
                        <wps:spPr bwMode="auto">
                          <a:xfrm>
                            <a:off x="11793" y="6144"/>
                            <a:ext cx="112" cy="400"/>
                          </a:xfrm>
                          <a:custGeom>
                            <a:avLst/>
                            <a:gdLst>
                              <a:gd name="T0" fmla="+- 0 11815 11793"/>
                              <a:gd name="T1" fmla="*/ T0 w 112"/>
                              <a:gd name="T2" fmla="+- 0 6144 6144"/>
                              <a:gd name="T3" fmla="*/ 6144 h 400"/>
                              <a:gd name="T4" fmla="+- 0 11793 11793"/>
                              <a:gd name="T5" fmla="*/ T4 w 112"/>
                              <a:gd name="T6" fmla="+- 0 6544 6144"/>
                              <a:gd name="T7" fmla="*/ 6544 h 400"/>
                              <a:gd name="T8" fmla="+- 0 11906 11793"/>
                              <a:gd name="T9" fmla="*/ T8 w 112"/>
                              <a:gd name="T10" fmla="+- 0 6479 6144"/>
                              <a:gd name="T11" fmla="*/ 6479 h 400"/>
                              <a:gd name="T12" fmla="+- 0 11906 11793"/>
                              <a:gd name="T13" fmla="*/ T12 w 112"/>
                              <a:gd name="T14" fmla="+- 0 6195 6144"/>
                              <a:gd name="T15" fmla="*/ 6195 h 400"/>
                              <a:gd name="T16" fmla="+- 0 11815 11793"/>
                              <a:gd name="T17" fmla="*/ T16 w 112"/>
                              <a:gd name="T18" fmla="+- 0 6144 6144"/>
                              <a:gd name="T19" fmla="*/ 6144 h 400"/>
                            </a:gdLst>
                            <a:ahLst/>
                            <a:cxnLst>
                              <a:cxn ang="0">
                                <a:pos x="T1" y="T3"/>
                              </a:cxn>
                              <a:cxn ang="0">
                                <a:pos x="T5" y="T7"/>
                              </a:cxn>
                              <a:cxn ang="0">
                                <a:pos x="T9" y="T11"/>
                              </a:cxn>
                              <a:cxn ang="0">
                                <a:pos x="T13" y="T15"/>
                              </a:cxn>
                              <a:cxn ang="0">
                                <a:pos x="T17" y="T19"/>
                              </a:cxn>
                            </a:cxnLst>
                            <a:rect l="0" t="0" r="r" b="b"/>
                            <a:pathLst>
                              <a:path w="112" h="400">
                                <a:moveTo>
                                  <a:pt x="22" y="0"/>
                                </a:moveTo>
                                <a:lnTo>
                                  <a:pt x="0" y="400"/>
                                </a:lnTo>
                                <a:lnTo>
                                  <a:pt x="113" y="335"/>
                                </a:lnTo>
                                <a:lnTo>
                                  <a:pt x="113" y="51"/>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3D26F" id="Group 366" o:spid="_x0000_s1026" style="position:absolute;margin-left:589.65pt;margin-top:307.2pt;width:5.6pt;height:20pt;z-index:-251718144;mso-position-horizontal-relative:page;mso-position-vertical-relative:page" coordorigin="11793,6144" coordsize="1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">
                <v:shape id="Freeform 367" o:spid="_x0000_s1027" style="position:absolute;left:11793;top:6144;width:112;height:400;visibility:visible;mso-wrap-style:square;v-text-anchor:top" coordsize="11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" path="m22,l,400,113,335r,-284l22,e" fillcolor="#6b2b7a" stroked="f">
                  <v:path arrowok="t" o:connecttype="custom" o:connectlocs="22,6144;0,6544;113,6479;113,6195;22,6144"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599360" behindDoc="1" locked="0" layoutInCell="1" allowOverlap="1" wp14:anchorId="0B0D993A" wp14:editId="23BC0204">
                <wp:simplePos x="0" y="0"/>
                <wp:positionH relativeFrom="page">
                  <wp:posOffset>7296150</wp:posOffset>
                </wp:positionH>
                <wp:positionV relativeFrom="page">
                  <wp:posOffset>3560445</wp:posOffset>
                </wp:positionV>
                <wp:extent cx="230505" cy="254000"/>
                <wp:effectExtent l="0" t="7620" r="7620" b="5080"/>
                <wp:wrapNone/>
                <wp:docPr id="28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11490" y="5607"/>
                          <a:chExt cx="363" cy="400"/>
                        </a:xfrm>
                      </wpg:grpSpPr>
                      <wps:wsp>
                        <wps:cNvPr id="289" name="Freeform 365"/>
                        <wps:cNvSpPr>
                          <a:spLocks/>
                        </wps:cNvSpPr>
                        <wps:spPr bwMode="auto">
                          <a:xfrm>
                            <a:off x="11490" y="5607"/>
                            <a:ext cx="363" cy="400"/>
                          </a:xfrm>
                          <a:custGeom>
                            <a:avLst/>
                            <a:gdLst>
                              <a:gd name="T0" fmla="+- 0 11512 11490"/>
                              <a:gd name="T1" fmla="*/ T0 w 363"/>
                              <a:gd name="T2" fmla="+- 0 5607 5607"/>
                              <a:gd name="T3" fmla="*/ 5607 h 400"/>
                              <a:gd name="T4" fmla="+- 0 11490 11490"/>
                              <a:gd name="T5" fmla="*/ T4 w 363"/>
                              <a:gd name="T6" fmla="+- 0 6007 5607"/>
                              <a:gd name="T7" fmla="*/ 6007 h 400"/>
                              <a:gd name="T8" fmla="+- 0 11853 11490"/>
                              <a:gd name="T9" fmla="*/ T8 w 363"/>
                              <a:gd name="T10" fmla="+- 0 5797 5607"/>
                              <a:gd name="T11" fmla="*/ 5797 h 400"/>
                              <a:gd name="T12" fmla="+- 0 11512 11490"/>
                              <a:gd name="T13" fmla="*/ T12 w 363"/>
                              <a:gd name="T14" fmla="+- 0 5607 5607"/>
                              <a:gd name="T15" fmla="*/ 5607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70175" id="Group 364" o:spid="_x0000_s1026" style="position:absolute;margin-left:574.5pt;margin-top:280.35pt;width:18.15pt;height:20pt;z-index:-251717120;mso-position-horizontal-relative:page;mso-position-vertical-relative:page" coordorigin="11490,5607"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">
                <v:shape id="Freeform 365" o:spid="_x0000_s1027" style="position:absolute;left:11490;top:5607;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" path="m22,l,400,363,190,22,e" fillcolor="#6b2b7a" stroked="f">
                  <v:path arrowok="t" o:connecttype="custom" o:connectlocs="22,5607;0,6007;363,5797;22,5607"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0384" behindDoc="1" locked="0" layoutInCell="1" allowOverlap="1" wp14:anchorId="7EA612EA" wp14:editId="44309571">
                <wp:simplePos x="0" y="0"/>
                <wp:positionH relativeFrom="page">
                  <wp:posOffset>6903720</wp:posOffset>
                </wp:positionH>
                <wp:positionV relativeFrom="page">
                  <wp:posOffset>3188970</wp:posOffset>
                </wp:positionV>
                <wp:extent cx="434340" cy="287020"/>
                <wp:effectExtent l="0" t="0" r="5715" b="635"/>
                <wp:wrapNone/>
                <wp:docPr id="28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287020"/>
                          <a:chOff x="10872" y="5022"/>
                          <a:chExt cx="684" cy="452"/>
                        </a:xfrm>
                      </wpg:grpSpPr>
                      <wpg:grpSp>
                        <wpg:cNvPr id="284" name="Group 362"/>
                        <wpg:cNvGrpSpPr>
                          <a:grpSpLocks/>
                        </wpg:cNvGrpSpPr>
                        <wpg:grpSpPr bwMode="auto">
                          <a:xfrm>
                            <a:off x="11187" y="5069"/>
                            <a:ext cx="363" cy="400"/>
                            <a:chOff x="11187" y="5069"/>
                            <a:chExt cx="363" cy="400"/>
                          </a:xfrm>
                        </wpg:grpSpPr>
                        <wps:wsp>
                          <wps:cNvPr id="285" name="Freeform 363"/>
                          <wps:cNvSpPr>
                            <a:spLocks/>
                          </wps:cNvSpPr>
                          <wps:spPr bwMode="auto">
                            <a:xfrm>
                              <a:off x="11187" y="5069"/>
                              <a:ext cx="363" cy="400"/>
                            </a:xfrm>
                            <a:custGeom>
                              <a:avLst/>
                              <a:gdLst>
                                <a:gd name="T0" fmla="+- 0 11209 11187"/>
                                <a:gd name="T1" fmla="*/ T0 w 363"/>
                                <a:gd name="T2" fmla="+- 0 5069 5069"/>
                                <a:gd name="T3" fmla="*/ 5069 h 400"/>
                                <a:gd name="T4" fmla="+- 0 11187 11187"/>
                                <a:gd name="T5" fmla="*/ T4 w 363"/>
                                <a:gd name="T6" fmla="+- 0 5469 5069"/>
                                <a:gd name="T7" fmla="*/ 5469 h 400"/>
                                <a:gd name="T8" fmla="+- 0 11550 11187"/>
                                <a:gd name="T9" fmla="*/ T8 w 363"/>
                                <a:gd name="T10" fmla="+- 0 5260 5069"/>
                                <a:gd name="T11" fmla="*/ 5260 h 400"/>
                                <a:gd name="T12" fmla="+- 0 11209 11187"/>
                                <a:gd name="T13" fmla="*/ T12 w 363"/>
                                <a:gd name="T14" fmla="+- 0 5069 5069"/>
                                <a:gd name="T15" fmla="*/ 5069 h 400"/>
                              </a:gdLst>
                              <a:ahLst/>
                              <a:cxnLst>
                                <a:cxn ang="0">
                                  <a:pos x="T1" y="T3"/>
                                </a:cxn>
                                <a:cxn ang="0">
                                  <a:pos x="T5" y="T7"/>
                                </a:cxn>
                                <a:cxn ang="0">
                                  <a:pos x="T9" y="T11"/>
                                </a:cxn>
                                <a:cxn ang="0">
                                  <a:pos x="T13" y="T15"/>
                                </a:cxn>
                              </a:cxnLst>
                              <a:rect l="0" t="0" r="r" b="b"/>
                              <a:pathLst>
                                <a:path w="363" h="400">
                                  <a:moveTo>
                                    <a:pt x="22" y="0"/>
                                  </a:moveTo>
                                  <a:lnTo>
                                    <a:pt x="0" y="400"/>
                                  </a:lnTo>
                                  <a:lnTo>
                                    <a:pt x="363" y="191"/>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360"/>
                        <wpg:cNvGrpSpPr>
                          <a:grpSpLocks/>
                        </wpg:cNvGrpSpPr>
                        <wpg:grpSpPr bwMode="auto">
                          <a:xfrm>
                            <a:off x="10877" y="5027"/>
                            <a:ext cx="407" cy="360"/>
                            <a:chOff x="10877" y="5027"/>
                            <a:chExt cx="407" cy="360"/>
                          </a:xfrm>
                        </wpg:grpSpPr>
                        <wps:wsp>
                          <wps:cNvPr id="287" name="Freeform 361"/>
                          <wps:cNvSpPr>
                            <a:spLocks/>
                          </wps:cNvSpPr>
                          <wps:spPr bwMode="auto">
                            <a:xfrm>
                              <a:off x="10877" y="5027"/>
                              <a:ext cx="407" cy="360"/>
                            </a:xfrm>
                            <a:custGeom>
                              <a:avLst/>
                              <a:gdLst>
                                <a:gd name="T0" fmla="+- 0 11012 10877"/>
                                <a:gd name="T1" fmla="*/ T0 w 407"/>
                                <a:gd name="T2" fmla="+- 0 5027 5027"/>
                                <a:gd name="T3" fmla="*/ 5027 h 360"/>
                                <a:gd name="T4" fmla="+- 0 10877 10877"/>
                                <a:gd name="T5" fmla="*/ T4 w 407"/>
                                <a:gd name="T6" fmla="+- 0 5387 5027"/>
                                <a:gd name="T7" fmla="*/ 5387 h 360"/>
                                <a:gd name="T8" fmla="+- 0 11284 10877"/>
                                <a:gd name="T9" fmla="*/ T8 w 407"/>
                                <a:gd name="T10" fmla="+- 0 5286 5027"/>
                                <a:gd name="T11" fmla="*/ 5286 h 360"/>
                                <a:gd name="T12" fmla="+- 0 11012 10877"/>
                                <a:gd name="T13" fmla="*/ T12 w 407"/>
                                <a:gd name="T14" fmla="+- 0 5027 5027"/>
                                <a:gd name="T15" fmla="*/ 5027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6C155" id="Group 359" o:spid="_x0000_s1026" style="position:absolute;margin-left:543.6pt;margin-top:251.1pt;width:34.2pt;height:22.6pt;z-index:-251716096;mso-position-horizontal-relative:page;mso-position-vertical-relative:page" coordorigin="10872,5022" coordsize="68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">
                <v:group id="Group 362" o:spid="_x0000_s1027" style="position:absolute;left:11187;top:5069;width:363;height:400" coordorigin="11187,5069"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63" o:spid="_x0000_s1028" style="position:absolute;left:11187;top:5069;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" path="m22,l,400,363,191,22,e" fillcolor="#6b2b7a" stroked="f">
                    <v:path arrowok="t" o:connecttype="custom" o:connectlocs="22,5069;0,5469;363,5260;22,5069" o:connectangles="0,0,0,0"/>
                  </v:shape>
                </v:group>
                <v:group id="Group 360" o:spid="_x0000_s1029" style="position:absolute;left:10877;top:5027;width:407;height:360" coordorigin="10877,5027"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61" o:spid="_x0000_s1030" style="position:absolute;left:10877;top:5027;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" path="m135,l,360,407,259,135,e" fillcolor="#cbdc46" stroked="f">
                    <v:path arrowok="t" o:connecttype="custom" o:connectlocs="135,5027;0,5387;407,5286;135,5027" o:connectangles="0,0,0,0"/>
                  </v:shape>
                </v:group>
                <w10:wrap anchorx="page" anchory="page"/>
              </v:group>
            </w:pict>
          </mc:Fallback>
        </mc:AlternateContent>
      </w:r>
      <w:r w:rsidRPr="006A19AB">
        <w:rPr>
          <w:noProof/>
          <w:lang w:val="en-GB" w:eastAsia="en-GB"/>
        </w:rPr>
        <mc:AlternateContent>
          <mc:Choice Requires="wpg">
            <w:drawing>
              <wp:anchor distT="0" distB="0" distL="114300" distR="114300" simplePos="0" relativeHeight="251603456" behindDoc="1" locked="0" layoutInCell="1" allowOverlap="1" wp14:anchorId="16E1E266" wp14:editId="72B72E6E">
                <wp:simplePos x="0" y="0"/>
                <wp:positionH relativeFrom="page">
                  <wp:posOffset>5561965</wp:posOffset>
                </wp:positionH>
                <wp:positionV relativeFrom="page">
                  <wp:posOffset>309880</wp:posOffset>
                </wp:positionV>
                <wp:extent cx="1470025" cy="1118870"/>
                <wp:effectExtent l="0" t="5080" r="0" b="0"/>
                <wp:wrapNone/>
                <wp:docPr id="26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1118870"/>
                          <a:chOff x="8759" y="488"/>
                          <a:chExt cx="2315" cy="1762"/>
                        </a:xfrm>
                      </wpg:grpSpPr>
                      <wpg:grpSp>
                        <wpg:cNvPr id="263" name="Group 357"/>
                        <wpg:cNvGrpSpPr>
                          <a:grpSpLocks/>
                        </wpg:cNvGrpSpPr>
                        <wpg:grpSpPr bwMode="auto">
                          <a:xfrm>
                            <a:off x="9370" y="1845"/>
                            <a:ext cx="363" cy="400"/>
                            <a:chOff x="9370" y="1845"/>
                            <a:chExt cx="363" cy="400"/>
                          </a:xfrm>
                        </wpg:grpSpPr>
                        <wps:wsp>
                          <wps:cNvPr id="264" name="Freeform 358"/>
                          <wps:cNvSpPr>
                            <a:spLocks/>
                          </wps:cNvSpPr>
                          <wps:spPr bwMode="auto">
                            <a:xfrm>
                              <a:off x="9370" y="1845"/>
                              <a:ext cx="363" cy="400"/>
                            </a:xfrm>
                            <a:custGeom>
                              <a:avLst/>
                              <a:gdLst>
                                <a:gd name="T0" fmla="+- 0 9392 9370"/>
                                <a:gd name="T1" fmla="*/ T0 w 363"/>
                                <a:gd name="T2" fmla="+- 0 1845 1845"/>
                                <a:gd name="T3" fmla="*/ 1845 h 400"/>
                                <a:gd name="T4" fmla="+- 0 9370 9370"/>
                                <a:gd name="T5" fmla="*/ T4 w 363"/>
                                <a:gd name="T6" fmla="+- 0 2245 1845"/>
                                <a:gd name="T7" fmla="*/ 2245 h 400"/>
                                <a:gd name="T8" fmla="+- 0 9733 9370"/>
                                <a:gd name="T9" fmla="*/ T8 w 363"/>
                                <a:gd name="T10" fmla="+- 0 2035 1845"/>
                                <a:gd name="T11" fmla="*/ 2035 h 400"/>
                                <a:gd name="T12" fmla="+- 0 9392 9370"/>
                                <a:gd name="T13" fmla="*/ T12 w 363"/>
                                <a:gd name="T14" fmla="+- 0 1845 1845"/>
                                <a:gd name="T15" fmla="*/ 1845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355"/>
                        <wpg:cNvGrpSpPr>
                          <a:grpSpLocks/>
                        </wpg:cNvGrpSpPr>
                        <wpg:grpSpPr bwMode="auto">
                          <a:xfrm>
                            <a:off x="9067" y="1308"/>
                            <a:ext cx="363" cy="400"/>
                            <a:chOff x="9067" y="1308"/>
                            <a:chExt cx="363" cy="400"/>
                          </a:xfrm>
                        </wpg:grpSpPr>
                        <wps:wsp>
                          <wps:cNvPr id="266" name="Freeform 356"/>
                          <wps:cNvSpPr>
                            <a:spLocks/>
                          </wps:cNvSpPr>
                          <wps:spPr bwMode="auto">
                            <a:xfrm>
                              <a:off x="9067" y="1308"/>
                              <a:ext cx="363" cy="400"/>
                            </a:xfrm>
                            <a:custGeom>
                              <a:avLst/>
                              <a:gdLst>
                                <a:gd name="T0" fmla="+- 0 9089 9067"/>
                                <a:gd name="T1" fmla="*/ T0 w 363"/>
                                <a:gd name="T2" fmla="+- 0 1308 1308"/>
                                <a:gd name="T3" fmla="*/ 1308 h 400"/>
                                <a:gd name="T4" fmla="+- 0 9067 9067"/>
                                <a:gd name="T5" fmla="*/ T4 w 363"/>
                                <a:gd name="T6" fmla="+- 0 1707 1308"/>
                                <a:gd name="T7" fmla="*/ 1707 h 400"/>
                                <a:gd name="T8" fmla="+- 0 9431 9067"/>
                                <a:gd name="T9" fmla="*/ T8 w 363"/>
                                <a:gd name="T10" fmla="+- 0 1498 1308"/>
                                <a:gd name="T11" fmla="*/ 1498 h 400"/>
                                <a:gd name="T12" fmla="+- 0 9089 9067"/>
                                <a:gd name="T13" fmla="*/ T12 w 363"/>
                                <a:gd name="T14" fmla="+- 0 1308 1308"/>
                                <a:gd name="T15" fmla="*/ 1308 h 400"/>
                              </a:gdLst>
                              <a:ahLst/>
                              <a:cxnLst>
                                <a:cxn ang="0">
                                  <a:pos x="T1" y="T3"/>
                                </a:cxn>
                                <a:cxn ang="0">
                                  <a:pos x="T5" y="T7"/>
                                </a:cxn>
                                <a:cxn ang="0">
                                  <a:pos x="T9" y="T11"/>
                                </a:cxn>
                                <a:cxn ang="0">
                                  <a:pos x="T13" y="T15"/>
                                </a:cxn>
                              </a:cxnLst>
                              <a:rect l="0" t="0" r="r" b="b"/>
                              <a:pathLst>
                                <a:path w="363" h="400">
                                  <a:moveTo>
                                    <a:pt x="22" y="0"/>
                                  </a:moveTo>
                                  <a:lnTo>
                                    <a:pt x="0" y="399"/>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53"/>
                        <wpg:cNvGrpSpPr>
                          <a:grpSpLocks/>
                        </wpg:cNvGrpSpPr>
                        <wpg:grpSpPr bwMode="auto">
                          <a:xfrm>
                            <a:off x="8764" y="770"/>
                            <a:ext cx="363" cy="400"/>
                            <a:chOff x="8764" y="770"/>
                            <a:chExt cx="363" cy="400"/>
                          </a:xfrm>
                        </wpg:grpSpPr>
                        <wps:wsp>
                          <wps:cNvPr id="268" name="Freeform 354"/>
                          <wps:cNvSpPr>
                            <a:spLocks/>
                          </wps:cNvSpPr>
                          <wps:spPr bwMode="auto">
                            <a:xfrm>
                              <a:off x="8764" y="770"/>
                              <a:ext cx="363" cy="400"/>
                            </a:xfrm>
                            <a:custGeom>
                              <a:avLst/>
                              <a:gdLst>
                                <a:gd name="T0" fmla="+- 0 8786 8764"/>
                                <a:gd name="T1" fmla="*/ T0 w 363"/>
                                <a:gd name="T2" fmla="+- 0 770 770"/>
                                <a:gd name="T3" fmla="*/ 770 h 400"/>
                                <a:gd name="T4" fmla="+- 0 8764 8764"/>
                                <a:gd name="T5" fmla="*/ T4 w 363"/>
                                <a:gd name="T6" fmla="+- 0 1170 770"/>
                                <a:gd name="T7" fmla="*/ 1170 h 400"/>
                                <a:gd name="T8" fmla="+- 0 9128 8764"/>
                                <a:gd name="T9" fmla="*/ T8 w 363"/>
                                <a:gd name="T10" fmla="+- 0 960 770"/>
                                <a:gd name="T11" fmla="*/ 960 h 400"/>
                                <a:gd name="T12" fmla="+- 0 8786 8764"/>
                                <a:gd name="T13" fmla="*/ T12 w 363"/>
                                <a:gd name="T14" fmla="+- 0 770 770"/>
                                <a:gd name="T15" fmla="*/ 770 h 400"/>
                              </a:gdLst>
                              <a:ahLst/>
                              <a:cxnLst>
                                <a:cxn ang="0">
                                  <a:pos x="T1" y="T3"/>
                                </a:cxn>
                                <a:cxn ang="0">
                                  <a:pos x="T5" y="T7"/>
                                </a:cxn>
                                <a:cxn ang="0">
                                  <a:pos x="T9" y="T11"/>
                                </a:cxn>
                                <a:cxn ang="0">
                                  <a:pos x="T13" y="T15"/>
                                </a:cxn>
                              </a:cxnLst>
                              <a:rect l="0" t="0" r="r" b="b"/>
                              <a:pathLst>
                                <a:path w="363" h="400">
                                  <a:moveTo>
                                    <a:pt x="22" y="0"/>
                                  </a:moveTo>
                                  <a:lnTo>
                                    <a:pt x="0" y="400"/>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51"/>
                        <wpg:cNvGrpSpPr>
                          <a:grpSpLocks/>
                        </wpg:cNvGrpSpPr>
                        <wpg:grpSpPr bwMode="auto">
                          <a:xfrm>
                            <a:off x="10068" y="1627"/>
                            <a:ext cx="407" cy="360"/>
                            <a:chOff x="10068" y="1627"/>
                            <a:chExt cx="407" cy="360"/>
                          </a:xfrm>
                        </wpg:grpSpPr>
                        <wps:wsp>
                          <wps:cNvPr id="270" name="Freeform 352"/>
                          <wps:cNvSpPr>
                            <a:spLocks/>
                          </wps:cNvSpPr>
                          <wps:spPr bwMode="auto">
                            <a:xfrm>
                              <a:off x="10068" y="1627"/>
                              <a:ext cx="407" cy="360"/>
                            </a:xfrm>
                            <a:custGeom>
                              <a:avLst/>
                              <a:gdLst>
                                <a:gd name="T0" fmla="+- 0 10203 10068"/>
                                <a:gd name="T1" fmla="*/ T0 w 407"/>
                                <a:gd name="T2" fmla="+- 0 1627 1627"/>
                                <a:gd name="T3" fmla="*/ 1627 h 360"/>
                                <a:gd name="T4" fmla="+- 0 10068 10068"/>
                                <a:gd name="T5" fmla="*/ T4 w 407"/>
                                <a:gd name="T6" fmla="+- 0 1987 1627"/>
                                <a:gd name="T7" fmla="*/ 1987 h 360"/>
                                <a:gd name="T8" fmla="+- 0 10475 10068"/>
                                <a:gd name="T9" fmla="*/ T8 w 407"/>
                                <a:gd name="T10" fmla="+- 0 1885 1627"/>
                                <a:gd name="T11" fmla="*/ 1885 h 360"/>
                                <a:gd name="T12" fmla="+- 0 10203 10068"/>
                                <a:gd name="T13" fmla="*/ T12 w 407"/>
                                <a:gd name="T14" fmla="+- 0 1627 1627"/>
                                <a:gd name="T15" fmla="*/ 1627 h 360"/>
                              </a:gdLst>
                              <a:ahLst/>
                              <a:cxnLst>
                                <a:cxn ang="0">
                                  <a:pos x="T1" y="T3"/>
                                </a:cxn>
                                <a:cxn ang="0">
                                  <a:pos x="T5" y="T7"/>
                                </a:cxn>
                                <a:cxn ang="0">
                                  <a:pos x="T9" y="T11"/>
                                </a:cxn>
                                <a:cxn ang="0">
                                  <a:pos x="T13" y="T15"/>
                                </a:cxn>
                              </a:cxnLst>
                              <a:rect l="0" t="0" r="r" b="b"/>
                              <a:pathLst>
                                <a:path w="407" h="360">
                                  <a:moveTo>
                                    <a:pt x="135" y="0"/>
                                  </a:moveTo>
                                  <a:lnTo>
                                    <a:pt x="0" y="360"/>
                                  </a:lnTo>
                                  <a:lnTo>
                                    <a:pt x="407" y="258"/>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349"/>
                        <wpg:cNvGrpSpPr>
                          <a:grpSpLocks/>
                        </wpg:cNvGrpSpPr>
                        <wpg:grpSpPr bwMode="auto">
                          <a:xfrm>
                            <a:off x="9933" y="1060"/>
                            <a:ext cx="407" cy="360"/>
                            <a:chOff x="9933" y="1060"/>
                            <a:chExt cx="407" cy="360"/>
                          </a:xfrm>
                        </wpg:grpSpPr>
                        <wps:wsp>
                          <wps:cNvPr id="272" name="Freeform 350"/>
                          <wps:cNvSpPr>
                            <a:spLocks/>
                          </wps:cNvSpPr>
                          <wps:spPr bwMode="auto">
                            <a:xfrm>
                              <a:off x="9933" y="1060"/>
                              <a:ext cx="407" cy="360"/>
                            </a:xfrm>
                            <a:custGeom>
                              <a:avLst/>
                              <a:gdLst>
                                <a:gd name="T0" fmla="+- 0 10068 9933"/>
                                <a:gd name="T1" fmla="*/ T0 w 407"/>
                                <a:gd name="T2" fmla="+- 0 1060 1060"/>
                                <a:gd name="T3" fmla="*/ 1060 h 360"/>
                                <a:gd name="T4" fmla="+- 0 9933 9933"/>
                                <a:gd name="T5" fmla="*/ T4 w 407"/>
                                <a:gd name="T6" fmla="+- 0 1420 1060"/>
                                <a:gd name="T7" fmla="*/ 1420 h 360"/>
                                <a:gd name="T8" fmla="+- 0 10340 9933"/>
                                <a:gd name="T9" fmla="*/ T8 w 407"/>
                                <a:gd name="T10" fmla="+- 0 1319 1060"/>
                                <a:gd name="T11" fmla="*/ 1319 h 360"/>
                                <a:gd name="T12" fmla="+- 0 10068 9933"/>
                                <a:gd name="T13" fmla="*/ T12 w 407"/>
                                <a:gd name="T14" fmla="+- 0 1060 1060"/>
                                <a:gd name="T15" fmla="*/ 1060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47"/>
                        <wpg:cNvGrpSpPr>
                          <a:grpSpLocks/>
                        </wpg:cNvGrpSpPr>
                        <wpg:grpSpPr bwMode="auto">
                          <a:xfrm>
                            <a:off x="9798" y="493"/>
                            <a:ext cx="407" cy="360"/>
                            <a:chOff x="9798" y="493"/>
                            <a:chExt cx="407" cy="360"/>
                          </a:xfrm>
                        </wpg:grpSpPr>
                        <wps:wsp>
                          <wps:cNvPr id="274" name="Freeform 348"/>
                          <wps:cNvSpPr>
                            <a:spLocks/>
                          </wps:cNvSpPr>
                          <wps:spPr bwMode="auto">
                            <a:xfrm>
                              <a:off x="9798" y="493"/>
                              <a:ext cx="407" cy="360"/>
                            </a:xfrm>
                            <a:custGeom>
                              <a:avLst/>
                              <a:gdLst>
                                <a:gd name="T0" fmla="+- 0 9934 9798"/>
                                <a:gd name="T1" fmla="*/ T0 w 407"/>
                                <a:gd name="T2" fmla="+- 0 493 493"/>
                                <a:gd name="T3" fmla="*/ 493 h 360"/>
                                <a:gd name="T4" fmla="+- 0 9798 9798"/>
                                <a:gd name="T5" fmla="*/ T4 w 407"/>
                                <a:gd name="T6" fmla="+- 0 853 493"/>
                                <a:gd name="T7" fmla="*/ 853 h 360"/>
                                <a:gd name="T8" fmla="+- 0 10205 9798"/>
                                <a:gd name="T9" fmla="*/ T8 w 407"/>
                                <a:gd name="T10" fmla="+- 0 752 493"/>
                                <a:gd name="T11" fmla="*/ 752 h 360"/>
                                <a:gd name="T12" fmla="+- 0 9934 9798"/>
                                <a:gd name="T13" fmla="*/ T12 w 407"/>
                                <a:gd name="T14" fmla="+- 0 493 493"/>
                                <a:gd name="T15" fmla="*/ 493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345"/>
                        <wpg:cNvGrpSpPr>
                          <a:grpSpLocks/>
                        </wpg:cNvGrpSpPr>
                        <wpg:grpSpPr bwMode="auto">
                          <a:xfrm>
                            <a:off x="9150" y="794"/>
                            <a:ext cx="1919" cy="1256"/>
                            <a:chOff x="9150" y="794"/>
                            <a:chExt cx="1919" cy="1256"/>
                          </a:xfrm>
                        </wpg:grpSpPr>
                        <wps:wsp>
                          <wps:cNvPr id="276" name="Freeform 346"/>
                          <wps:cNvSpPr>
                            <a:spLocks/>
                          </wps:cNvSpPr>
                          <wps:spPr bwMode="auto">
                            <a:xfrm>
                              <a:off x="9150" y="794"/>
                              <a:ext cx="1919" cy="1256"/>
                            </a:xfrm>
                            <a:custGeom>
                              <a:avLst/>
                              <a:gdLst>
                                <a:gd name="T0" fmla="+- 0 9150 9150"/>
                                <a:gd name="T1" fmla="*/ T0 w 1919"/>
                                <a:gd name="T2" fmla="+- 0 2049 794"/>
                                <a:gd name="T3" fmla="*/ 2049 h 1256"/>
                                <a:gd name="T4" fmla="+- 0 11069 9150"/>
                                <a:gd name="T5" fmla="*/ T4 w 1919"/>
                                <a:gd name="T6" fmla="+- 0 2049 794"/>
                                <a:gd name="T7" fmla="*/ 2049 h 1256"/>
                                <a:gd name="T8" fmla="+- 0 11069 9150"/>
                                <a:gd name="T9" fmla="*/ T8 w 1919"/>
                                <a:gd name="T10" fmla="+- 0 794 794"/>
                                <a:gd name="T11" fmla="*/ 794 h 1256"/>
                                <a:gd name="T12" fmla="+- 0 9150 9150"/>
                                <a:gd name="T13" fmla="*/ T12 w 1919"/>
                                <a:gd name="T14" fmla="+- 0 794 794"/>
                                <a:gd name="T15" fmla="*/ 794 h 1256"/>
                                <a:gd name="T16" fmla="+- 0 9150 9150"/>
                                <a:gd name="T17" fmla="*/ T16 w 1919"/>
                                <a:gd name="T18" fmla="+- 0 2049 794"/>
                                <a:gd name="T19" fmla="*/ 2049 h 1256"/>
                              </a:gdLst>
                              <a:ahLst/>
                              <a:cxnLst>
                                <a:cxn ang="0">
                                  <a:pos x="T1" y="T3"/>
                                </a:cxn>
                                <a:cxn ang="0">
                                  <a:pos x="T5" y="T7"/>
                                </a:cxn>
                                <a:cxn ang="0">
                                  <a:pos x="T9" y="T11"/>
                                </a:cxn>
                                <a:cxn ang="0">
                                  <a:pos x="T13" y="T15"/>
                                </a:cxn>
                                <a:cxn ang="0">
                                  <a:pos x="T17" y="T19"/>
                                </a:cxn>
                              </a:cxnLst>
                              <a:rect l="0" t="0" r="r" b="b"/>
                              <a:pathLst>
                                <a:path w="1919" h="1256">
                                  <a:moveTo>
                                    <a:pt x="0" y="1255"/>
                                  </a:moveTo>
                                  <a:lnTo>
                                    <a:pt x="1919" y="1255"/>
                                  </a:lnTo>
                                  <a:lnTo>
                                    <a:pt x="1919" y="0"/>
                                  </a:lnTo>
                                  <a:lnTo>
                                    <a:pt x="0" y="0"/>
                                  </a:lnTo>
                                  <a:lnTo>
                                    <a:pt x="0" y="1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43"/>
                        <wpg:cNvGrpSpPr>
                          <a:grpSpLocks/>
                        </wpg:cNvGrpSpPr>
                        <wpg:grpSpPr bwMode="auto">
                          <a:xfrm>
                            <a:off x="9194" y="844"/>
                            <a:ext cx="1826" cy="1164"/>
                            <a:chOff x="9194" y="844"/>
                            <a:chExt cx="1826" cy="1164"/>
                          </a:xfrm>
                        </wpg:grpSpPr>
                        <wps:wsp>
                          <wps:cNvPr id="278" name="Freeform 344"/>
                          <wps:cNvSpPr>
                            <a:spLocks/>
                          </wps:cNvSpPr>
                          <wps:spPr bwMode="auto">
                            <a:xfrm>
                              <a:off x="9194" y="844"/>
                              <a:ext cx="1826" cy="1164"/>
                            </a:xfrm>
                            <a:custGeom>
                              <a:avLst/>
                              <a:gdLst>
                                <a:gd name="T0" fmla="+- 0 10988 9194"/>
                                <a:gd name="T1" fmla="*/ T0 w 1826"/>
                                <a:gd name="T2" fmla="+- 0 844 844"/>
                                <a:gd name="T3" fmla="*/ 844 h 1164"/>
                                <a:gd name="T4" fmla="+- 0 9226 9194"/>
                                <a:gd name="T5" fmla="*/ T4 w 1826"/>
                                <a:gd name="T6" fmla="+- 0 844 844"/>
                                <a:gd name="T7" fmla="*/ 844 h 1164"/>
                                <a:gd name="T8" fmla="+- 0 9205 9194"/>
                                <a:gd name="T9" fmla="*/ T8 w 1826"/>
                                <a:gd name="T10" fmla="+- 0 851 844"/>
                                <a:gd name="T11" fmla="*/ 851 h 1164"/>
                                <a:gd name="T12" fmla="+- 0 9195 9194"/>
                                <a:gd name="T13" fmla="*/ T12 w 1826"/>
                                <a:gd name="T14" fmla="+- 0 870 844"/>
                                <a:gd name="T15" fmla="*/ 870 h 1164"/>
                                <a:gd name="T16" fmla="+- 0 9194 9194"/>
                                <a:gd name="T17" fmla="*/ T16 w 1826"/>
                                <a:gd name="T18" fmla="+- 0 1976 844"/>
                                <a:gd name="T19" fmla="*/ 1976 h 1164"/>
                                <a:gd name="T20" fmla="+- 0 9201 9194"/>
                                <a:gd name="T21" fmla="*/ T20 w 1826"/>
                                <a:gd name="T22" fmla="+- 0 1996 844"/>
                                <a:gd name="T23" fmla="*/ 1996 h 1164"/>
                                <a:gd name="T24" fmla="+- 0 9220 9194"/>
                                <a:gd name="T25" fmla="*/ T24 w 1826"/>
                                <a:gd name="T26" fmla="+- 0 2007 844"/>
                                <a:gd name="T27" fmla="*/ 2007 h 1164"/>
                                <a:gd name="T28" fmla="+- 0 10988 9194"/>
                                <a:gd name="T29" fmla="*/ T28 w 1826"/>
                                <a:gd name="T30" fmla="+- 0 2008 844"/>
                                <a:gd name="T31" fmla="*/ 2008 h 1164"/>
                                <a:gd name="T32" fmla="+- 0 11009 9194"/>
                                <a:gd name="T33" fmla="*/ T32 w 1826"/>
                                <a:gd name="T34" fmla="+- 0 2001 844"/>
                                <a:gd name="T35" fmla="*/ 2001 h 1164"/>
                                <a:gd name="T36" fmla="+- 0 11020 9194"/>
                                <a:gd name="T37" fmla="*/ T36 w 1826"/>
                                <a:gd name="T38" fmla="+- 0 1982 844"/>
                                <a:gd name="T39" fmla="*/ 1982 h 1164"/>
                                <a:gd name="T40" fmla="+- 0 11020 9194"/>
                                <a:gd name="T41" fmla="*/ T40 w 1826"/>
                                <a:gd name="T42" fmla="+- 0 876 844"/>
                                <a:gd name="T43" fmla="*/ 876 h 1164"/>
                                <a:gd name="T44" fmla="+- 0 11013 9194"/>
                                <a:gd name="T45" fmla="*/ T44 w 1826"/>
                                <a:gd name="T46" fmla="+- 0 855 844"/>
                                <a:gd name="T47" fmla="*/ 855 h 1164"/>
                                <a:gd name="T48" fmla="+- 0 10994 9194"/>
                                <a:gd name="T49" fmla="*/ T48 w 1826"/>
                                <a:gd name="T50" fmla="+- 0 844 844"/>
                                <a:gd name="T51" fmla="*/ 844 h 1164"/>
                                <a:gd name="T52" fmla="+- 0 10988 9194"/>
                                <a:gd name="T53" fmla="*/ T52 w 1826"/>
                                <a:gd name="T54" fmla="+- 0 844 844"/>
                                <a:gd name="T55" fmla="*/ 844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26" h="1164">
                                  <a:moveTo>
                                    <a:pt x="1794" y="0"/>
                                  </a:moveTo>
                                  <a:lnTo>
                                    <a:pt x="32" y="0"/>
                                  </a:lnTo>
                                  <a:lnTo>
                                    <a:pt x="11" y="7"/>
                                  </a:lnTo>
                                  <a:lnTo>
                                    <a:pt x="1" y="26"/>
                                  </a:lnTo>
                                  <a:lnTo>
                                    <a:pt x="0" y="1132"/>
                                  </a:lnTo>
                                  <a:lnTo>
                                    <a:pt x="7" y="1152"/>
                                  </a:lnTo>
                                  <a:lnTo>
                                    <a:pt x="26" y="1163"/>
                                  </a:lnTo>
                                  <a:lnTo>
                                    <a:pt x="1794" y="1164"/>
                                  </a:lnTo>
                                  <a:lnTo>
                                    <a:pt x="1815" y="1157"/>
                                  </a:lnTo>
                                  <a:lnTo>
                                    <a:pt x="1826" y="1138"/>
                                  </a:lnTo>
                                  <a:lnTo>
                                    <a:pt x="1826" y="32"/>
                                  </a:lnTo>
                                  <a:lnTo>
                                    <a:pt x="1819" y="11"/>
                                  </a:lnTo>
                                  <a:lnTo>
                                    <a:pt x="1800" y="0"/>
                                  </a:lnTo>
                                  <a:lnTo>
                                    <a:pt x="17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339"/>
                        <wpg:cNvGrpSpPr>
                          <a:grpSpLocks/>
                        </wpg:cNvGrpSpPr>
                        <wpg:grpSpPr bwMode="auto">
                          <a:xfrm>
                            <a:off x="10120" y="886"/>
                            <a:ext cx="884" cy="1122"/>
                            <a:chOff x="10120" y="886"/>
                            <a:chExt cx="884" cy="1122"/>
                          </a:xfrm>
                        </wpg:grpSpPr>
                        <wps:wsp>
                          <wps:cNvPr id="280" name="Freeform 342"/>
                          <wps:cNvSpPr>
                            <a:spLocks/>
                          </wps:cNvSpPr>
                          <wps:spPr bwMode="auto">
                            <a:xfrm>
                              <a:off x="10120" y="886"/>
                              <a:ext cx="884" cy="1122"/>
                            </a:xfrm>
                            <a:custGeom>
                              <a:avLst/>
                              <a:gdLst>
                                <a:gd name="T0" fmla="+- 0 10120 10120"/>
                                <a:gd name="T1" fmla="*/ T0 w 884"/>
                                <a:gd name="T2" fmla="+- 0 886 886"/>
                                <a:gd name="T3" fmla="*/ 886 h 1122"/>
                                <a:gd name="T4" fmla="+- 0 10120 10120"/>
                                <a:gd name="T5" fmla="*/ T4 w 884"/>
                                <a:gd name="T6" fmla="+- 0 2008 886"/>
                                <a:gd name="T7" fmla="*/ 2008 h 1122"/>
                                <a:gd name="T8" fmla="+- 0 10992 10120"/>
                                <a:gd name="T9" fmla="*/ T8 w 884"/>
                                <a:gd name="T10" fmla="+- 0 2008 886"/>
                                <a:gd name="T11" fmla="*/ 2008 h 1122"/>
                                <a:gd name="T12" fmla="+- 0 10999 10120"/>
                                <a:gd name="T13" fmla="*/ T12 w 884"/>
                                <a:gd name="T14" fmla="+- 0 2005 886"/>
                                <a:gd name="T15" fmla="*/ 2005 h 1122"/>
                                <a:gd name="T16" fmla="+- 0 11004 10120"/>
                                <a:gd name="T17" fmla="*/ T16 w 884"/>
                                <a:gd name="T18" fmla="+- 0 2001 886"/>
                                <a:gd name="T19" fmla="*/ 2001 h 1122"/>
                                <a:gd name="T20" fmla="+- 0 10993 10120"/>
                                <a:gd name="T21" fmla="*/ T20 w 884"/>
                                <a:gd name="T22" fmla="+- 0 1926 886"/>
                                <a:gd name="T23" fmla="*/ 1926 h 1122"/>
                                <a:gd name="T24" fmla="+- 0 10977 10120"/>
                                <a:gd name="T25" fmla="*/ T24 w 884"/>
                                <a:gd name="T26" fmla="+- 0 1852 886"/>
                                <a:gd name="T27" fmla="*/ 1852 h 1122"/>
                                <a:gd name="T28" fmla="+- 0 10958 10120"/>
                                <a:gd name="T29" fmla="*/ T28 w 884"/>
                                <a:gd name="T30" fmla="+- 0 1780 886"/>
                                <a:gd name="T31" fmla="*/ 1780 h 1122"/>
                                <a:gd name="T32" fmla="+- 0 10934 10120"/>
                                <a:gd name="T33" fmla="*/ T32 w 884"/>
                                <a:gd name="T34" fmla="+- 0 1709 886"/>
                                <a:gd name="T35" fmla="*/ 1709 h 1122"/>
                                <a:gd name="T36" fmla="+- 0 10907 10120"/>
                                <a:gd name="T37" fmla="*/ T36 w 884"/>
                                <a:gd name="T38" fmla="+- 0 1640 886"/>
                                <a:gd name="T39" fmla="*/ 1640 h 1122"/>
                                <a:gd name="T40" fmla="+- 0 10876 10120"/>
                                <a:gd name="T41" fmla="*/ T40 w 884"/>
                                <a:gd name="T42" fmla="+- 0 1573 886"/>
                                <a:gd name="T43" fmla="*/ 1573 h 1122"/>
                                <a:gd name="T44" fmla="+- 0 10842 10120"/>
                                <a:gd name="T45" fmla="*/ T44 w 884"/>
                                <a:gd name="T46" fmla="+- 0 1507 886"/>
                                <a:gd name="T47" fmla="*/ 1507 h 1122"/>
                                <a:gd name="T48" fmla="+- 0 10805 10120"/>
                                <a:gd name="T49" fmla="*/ T48 w 884"/>
                                <a:gd name="T50" fmla="+- 0 1444 886"/>
                                <a:gd name="T51" fmla="*/ 1444 h 1122"/>
                                <a:gd name="T52" fmla="+- 0 10764 10120"/>
                                <a:gd name="T53" fmla="*/ T52 w 884"/>
                                <a:gd name="T54" fmla="+- 0 1383 886"/>
                                <a:gd name="T55" fmla="*/ 1383 h 1122"/>
                                <a:gd name="T56" fmla="+- 0 10719 10120"/>
                                <a:gd name="T57" fmla="*/ T56 w 884"/>
                                <a:gd name="T58" fmla="+- 0 1324 886"/>
                                <a:gd name="T59" fmla="*/ 1324 h 1122"/>
                                <a:gd name="T60" fmla="+- 0 10672 10120"/>
                                <a:gd name="T61" fmla="*/ T60 w 884"/>
                                <a:gd name="T62" fmla="+- 0 1268 886"/>
                                <a:gd name="T63" fmla="*/ 1268 h 1122"/>
                                <a:gd name="T64" fmla="+- 0 10622 10120"/>
                                <a:gd name="T65" fmla="*/ T64 w 884"/>
                                <a:gd name="T66" fmla="+- 0 1214 886"/>
                                <a:gd name="T67" fmla="*/ 1214 h 1122"/>
                                <a:gd name="T68" fmla="+- 0 10568 10120"/>
                                <a:gd name="T69" fmla="*/ T68 w 884"/>
                                <a:gd name="T70" fmla="+- 0 1163 886"/>
                                <a:gd name="T71" fmla="*/ 1163 h 1122"/>
                                <a:gd name="T72" fmla="+- 0 10512 10120"/>
                                <a:gd name="T73" fmla="*/ T72 w 884"/>
                                <a:gd name="T74" fmla="+- 0 1114 886"/>
                                <a:gd name="T75" fmla="*/ 1114 h 1122"/>
                                <a:gd name="T76" fmla="+- 0 10453 10120"/>
                                <a:gd name="T77" fmla="*/ T76 w 884"/>
                                <a:gd name="T78" fmla="+- 0 1068 886"/>
                                <a:gd name="T79" fmla="*/ 1068 h 1122"/>
                                <a:gd name="T80" fmla="+- 0 10391 10120"/>
                                <a:gd name="T81" fmla="*/ T80 w 884"/>
                                <a:gd name="T82" fmla="+- 0 1026 886"/>
                                <a:gd name="T83" fmla="*/ 1026 h 1122"/>
                                <a:gd name="T84" fmla="+- 0 10327 10120"/>
                                <a:gd name="T85" fmla="*/ T84 w 884"/>
                                <a:gd name="T86" fmla="+- 0 986 886"/>
                                <a:gd name="T87" fmla="*/ 986 h 1122"/>
                                <a:gd name="T88" fmla="+- 0 10260 10120"/>
                                <a:gd name="T89" fmla="*/ T88 w 884"/>
                                <a:gd name="T90" fmla="+- 0 949 886"/>
                                <a:gd name="T91" fmla="*/ 949 h 1122"/>
                                <a:gd name="T92" fmla="+- 0 10191 10120"/>
                                <a:gd name="T93" fmla="*/ T92 w 884"/>
                                <a:gd name="T94" fmla="+- 0 916 886"/>
                                <a:gd name="T95" fmla="*/ 916 h 1122"/>
                                <a:gd name="T96" fmla="+- 0 10120 10120"/>
                                <a:gd name="T97" fmla="*/ T96 w 884"/>
                                <a:gd name="T98" fmla="+- 0 886 886"/>
                                <a:gd name="T99" fmla="*/ 886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4" h="1122">
                                  <a:moveTo>
                                    <a:pt x="0" y="0"/>
                                  </a:moveTo>
                                  <a:lnTo>
                                    <a:pt x="0" y="1122"/>
                                  </a:lnTo>
                                  <a:lnTo>
                                    <a:pt x="872" y="1122"/>
                                  </a:lnTo>
                                  <a:lnTo>
                                    <a:pt x="879" y="1119"/>
                                  </a:lnTo>
                                  <a:lnTo>
                                    <a:pt x="884" y="1115"/>
                                  </a:lnTo>
                                  <a:lnTo>
                                    <a:pt x="873" y="1040"/>
                                  </a:lnTo>
                                  <a:lnTo>
                                    <a:pt x="857" y="966"/>
                                  </a:lnTo>
                                  <a:lnTo>
                                    <a:pt x="838" y="894"/>
                                  </a:lnTo>
                                  <a:lnTo>
                                    <a:pt x="814" y="823"/>
                                  </a:lnTo>
                                  <a:lnTo>
                                    <a:pt x="787" y="754"/>
                                  </a:lnTo>
                                  <a:lnTo>
                                    <a:pt x="756" y="687"/>
                                  </a:lnTo>
                                  <a:lnTo>
                                    <a:pt x="722" y="621"/>
                                  </a:lnTo>
                                  <a:lnTo>
                                    <a:pt x="685" y="558"/>
                                  </a:lnTo>
                                  <a:lnTo>
                                    <a:pt x="644" y="497"/>
                                  </a:lnTo>
                                  <a:lnTo>
                                    <a:pt x="599" y="438"/>
                                  </a:lnTo>
                                  <a:lnTo>
                                    <a:pt x="552" y="382"/>
                                  </a:lnTo>
                                  <a:lnTo>
                                    <a:pt x="502" y="328"/>
                                  </a:lnTo>
                                  <a:lnTo>
                                    <a:pt x="448" y="277"/>
                                  </a:lnTo>
                                  <a:lnTo>
                                    <a:pt x="392" y="228"/>
                                  </a:lnTo>
                                  <a:lnTo>
                                    <a:pt x="333" y="182"/>
                                  </a:lnTo>
                                  <a:lnTo>
                                    <a:pt x="271" y="140"/>
                                  </a:lnTo>
                                  <a:lnTo>
                                    <a:pt x="207" y="100"/>
                                  </a:lnTo>
                                  <a:lnTo>
                                    <a:pt x="140" y="63"/>
                                  </a:lnTo>
                                  <a:lnTo>
                                    <a:pt x="71" y="30"/>
                                  </a:lnTo>
                                  <a:lnTo>
                                    <a:pt x="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20" y="844"/>
                              <a:ext cx="897" cy="1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90" y="840"/>
                              <a:ext cx="1834" cy="117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CAE31A2" id="Group 338" o:spid="_x0000_s1026" style="position:absolute;margin-left:437.95pt;margin-top:24.4pt;width:115.75pt;height:88.1pt;z-index:-251713024;mso-position-horizontal-relative:page;mso-position-vertical-relative:page" coordorigin="8759,488" coordsize="2315,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">
                <v:group id="Group 357" o:spid="_x0000_s1027" style="position:absolute;left:9370;top:1845;width:363;height:400" coordorigin="9370,1845"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358" o:spid="_x0000_s1028" style="position:absolute;left:9370;top:1845;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" path="m22,l,400,363,190,22,e" fillcolor="#6b2b7a" stroked="f">
                    <v:path arrowok="t" o:connecttype="custom" o:connectlocs="22,1845;0,2245;363,2035;22,1845" o:connectangles="0,0,0,0"/>
                  </v:shape>
                </v:group>
                <v:group id="Group 355" o:spid="_x0000_s1029" style="position:absolute;left:9067;top:1308;width:363;height:400" coordorigin="9067,1308"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56" o:spid="_x0000_s1030" style="position:absolute;left:9067;top:1308;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" path="m22,l,399,364,190,22,e" fillcolor="#6b2b7a" stroked="f">
                    <v:path arrowok="t" o:connecttype="custom" o:connectlocs="22,1308;0,1707;364,1498;22,1308" o:connectangles="0,0,0,0"/>
                  </v:shape>
                </v:group>
                <v:group id="Group 353" o:spid="_x0000_s1031" style="position:absolute;left:8764;top:770;width:363;height:400" coordorigin="8764,770"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354" o:spid="_x0000_s1032" style="position:absolute;left:8764;top:770;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" path="m22,l,400,364,190,22,e" fillcolor="#6b2b7a" stroked="f">
                    <v:path arrowok="t" o:connecttype="custom" o:connectlocs="22,770;0,1170;364,960;22,770" o:connectangles="0,0,0,0"/>
                  </v:shape>
                </v:group>
                <v:group id="Group 351" o:spid="_x0000_s1033" style="position:absolute;left:10068;top:1627;width:407;height:360" coordorigin="10068,1627"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52" o:spid="_x0000_s1034" style="position:absolute;left:10068;top:1627;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" path="m135,l,360,407,258,135,e" fillcolor="#cbdc46" stroked="f">
                    <v:path arrowok="t" o:connecttype="custom" o:connectlocs="135,1627;0,1987;407,1885;135,1627" o:connectangles="0,0,0,0"/>
                  </v:shape>
                </v:group>
                <v:group id="Group 349" o:spid="_x0000_s1035" style="position:absolute;left:9933;top:1060;width:407;height:360" coordorigin="9933,1060"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50" o:spid="_x0000_s1036" style="position:absolute;left:9933;top:1060;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" path="m135,l,360,407,259,135,e" fillcolor="#cbdc46" stroked="f">
                    <v:path arrowok="t" o:connecttype="custom" o:connectlocs="135,1060;0,1420;407,1319;135,1060" o:connectangles="0,0,0,0"/>
                  </v:shape>
                </v:group>
                <v:group id="Group 347" o:spid="_x0000_s1037" style="position:absolute;left:9798;top:493;width:407;height:360" coordorigin="9798,493"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48" o:spid="_x0000_s1038" style="position:absolute;left:9798;top:493;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" path="m136,l,360,407,259,136,e" fillcolor="#cbdc46" stroked="f">
                    <v:path arrowok="t" o:connecttype="custom" o:connectlocs="136,493;0,853;407,752;136,493" o:connectangles="0,0,0,0"/>
                  </v:shape>
                </v:group>
                <v:group id="Group 345" o:spid="_x0000_s1039" style="position:absolute;left:9150;top:794;width:1919;height:1256" coordorigin="9150,794" coordsize="1919,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346" o:spid="_x0000_s1040" style="position:absolute;left:9150;top:794;width:1919;height:1256;visibility:visible;mso-wrap-style:square;v-text-anchor:top" coordsize="1919,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" path="m,1255r1919,l1919,,,,,1255e" stroked="f">
                    <v:path arrowok="t" o:connecttype="custom" o:connectlocs="0,2049;1919,2049;1919,794;0,794;0,2049" o:connectangles="0,0,0,0,0"/>
                  </v:shape>
                </v:group>
                <v:group id="Group 343" o:spid="_x0000_s1041" style="position:absolute;left:9194;top:844;width:1826;height:1164" coordorigin="9194,844" coordsize="182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44" o:spid="_x0000_s1042" style="position:absolute;left:9194;top:844;width:1826;height:1164;visibility:visible;mso-wrap-style:square;v-text-anchor:top" coordsize="182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" path="m1794,l32,,11,7,1,26,,1132r7,20l26,1163r1768,1l1815,1157r11,-19l1826,32r-7,-21l1800,r-6,e" stroked="f">
                    <v:path arrowok="t" o:connecttype="custom" o:connectlocs="1794,844;32,844;11,851;1,870;0,1976;7,1996;26,2007;1794,2008;1815,2001;1826,1982;1826,876;1819,855;1800,844;1794,844" o:connectangles="0,0,0,0,0,0,0,0,0,0,0,0,0,0"/>
                  </v:shape>
                </v:group>
                <v:group id="Group 339" o:spid="_x0000_s1043" style="position:absolute;left:10120;top:886;width:884;height:1122" coordorigin="10120,886" coordsize="88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42" o:spid="_x0000_s1044" style="position:absolute;left:10120;top:886;width:884;height:1122;visibility:visible;mso-wrap-style:square;v-text-anchor:top" coordsize="88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" path="m,l,1122r872,l879,1119r5,-4l873,1040,857,966,838,894,814,823,787,754,756,687,722,621,685,558,644,497,599,438,552,382,502,328,448,277,392,228,333,182,271,140,207,100,140,63,71,30,,e" fillcolor="#ed1c24" stroked="f">
                    <v:path arrowok="t" o:connecttype="custom" o:connectlocs="0,886;0,2008;872,2008;879,2005;884,2001;873,1926;857,1852;838,1780;814,1709;787,1640;756,1573;722,1507;685,1444;644,1383;599,1324;552,1268;502,1214;448,1163;392,1114;333,1068;271,1026;207,986;140,949;71,916;0,88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 o:spid="_x0000_s1045" type="#_x0000_t75" style="position:absolute;left:10120;top:844;width:89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">
                    <v:imagedata r:id="rId7" o:title=""/>
                  </v:shape>
                  <v:shape id="Picture 340" o:spid="_x0000_s1046" type="#_x0000_t75" style="position:absolute;left:9190;top:840;width:1834;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">
                    <v:imagedata r:id="rId8" o:title=""/>
                  </v:shape>
                </v:group>
                <w10:wrap anchorx="page" anchory="page"/>
              </v:group>
            </w:pict>
          </mc:Fallback>
        </mc:AlternateContent>
      </w:r>
      <w:r w:rsidRPr="006A19AB">
        <w:rPr>
          <w:noProof/>
          <w:lang w:val="en-GB" w:eastAsia="en-GB"/>
        </w:rPr>
        <mc:AlternateContent>
          <mc:Choice Requires="wpg">
            <w:drawing>
              <wp:anchor distT="0" distB="0" distL="114300" distR="114300" simplePos="0" relativeHeight="251604480" behindDoc="1" locked="0" layoutInCell="1" allowOverlap="1" wp14:anchorId="787D27D2" wp14:editId="746D98D9">
                <wp:simplePos x="0" y="0"/>
                <wp:positionH relativeFrom="page">
                  <wp:posOffset>5373370</wp:posOffset>
                </wp:positionH>
                <wp:positionV relativeFrom="page">
                  <wp:posOffset>147955</wp:posOffset>
                </wp:positionV>
                <wp:extent cx="230505" cy="254000"/>
                <wp:effectExtent l="1270" t="5080" r="6350" b="7620"/>
                <wp:wrapNone/>
                <wp:docPr id="26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8462" y="233"/>
                          <a:chExt cx="363" cy="400"/>
                        </a:xfrm>
                      </wpg:grpSpPr>
                      <wps:wsp>
                        <wps:cNvPr id="261" name="Freeform 337"/>
                        <wps:cNvSpPr>
                          <a:spLocks/>
                        </wps:cNvSpPr>
                        <wps:spPr bwMode="auto">
                          <a:xfrm>
                            <a:off x="8462" y="233"/>
                            <a:ext cx="363" cy="400"/>
                          </a:xfrm>
                          <a:custGeom>
                            <a:avLst/>
                            <a:gdLst>
                              <a:gd name="T0" fmla="+- 0 8483 8462"/>
                              <a:gd name="T1" fmla="*/ T0 w 363"/>
                              <a:gd name="T2" fmla="+- 0 233 233"/>
                              <a:gd name="T3" fmla="*/ 233 h 400"/>
                              <a:gd name="T4" fmla="+- 0 8462 8462"/>
                              <a:gd name="T5" fmla="*/ T4 w 363"/>
                              <a:gd name="T6" fmla="+- 0 633 233"/>
                              <a:gd name="T7" fmla="*/ 633 h 400"/>
                              <a:gd name="T8" fmla="+- 0 8825 8462"/>
                              <a:gd name="T9" fmla="*/ T8 w 363"/>
                              <a:gd name="T10" fmla="+- 0 423 233"/>
                              <a:gd name="T11" fmla="*/ 423 h 400"/>
                              <a:gd name="T12" fmla="+- 0 8483 8462"/>
                              <a:gd name="T13" fmla="*/ T12 w 363"/>
                              <a:gd name="T14" fmla="+- 0 233 233"/>
                              <a:gd name="T15" fmla="*/ 233 h 400"/>
                            </a:gdLst>
                            <a:ahLst/>
                            <a:cxnLst>
                              <a:cxn ang="0">
                                <a:pos x="T1" y="T3"/>
                              </a:cxn>
                              <a:cxn ang="0">
                                <a:pos x="T5" y="T7"/>
                              </a:cxn>
                              <a:cxn ang="0">
                                <a:pos x="T9" y="T11"/>
                              </a:cxn>
                              <a:cxn ang="0">
                                <a:pos x="T13" y="T15"/>
                              </a:cxn>
                            </a:cxnLst>
                            <a:rect l="0" t="0" r="r" b="b"/>
                            <a:pathLst>
                              <a:path w="363" h="400">
                                <a:moveTo>
                                  <a:pt x="21" y="0"/>
                                </a:moveTo>
                                <a:lnTo>
                                  <a:pt x="0" y="400"/>
                                </a:lnTo>
                                <a:lnTo>
                                  <a:pt x="363" y="190"/>
                                </a:lnTo>
                                <a:lnTo>
                                  <a:pt x="21"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AB173" id="Group 336" o:spid="_x0000_s1026" style="position:absolute;margin-left:423.1pt;margin-top:11.65pt;width:18.15pt;height:20pt;z-index:-251712000;mso-position-horizontal-relative:page;mso-position-vertical-relative:page" coordorigin="8462,233"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">
                <v:shape id="Freeform 337" o:spid="_x0000_s1027" style="position:absolute;left:8462;top:233;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" path="m21,l,400,363,190,21,e" fillcolor="#6b2b7a" stroked="f">
                  <v:path arrowok="t" o:connecttype="custom" o:connectlocs="21,233;0,633;363,423;21,23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5504" behindDoc="1" locked="0" layoutInCell="1" allowOverlap="1" wp14:anchorId="2B8DBCE3" wp14:editId="77941446">
                <wp:simplePos x="0" y="0"/>
                <wp:positionH relativeFrom="page">
                  <wp:posOffset>5180965</wp:posOffset>
                </wp:positionH>
                <wp:positionV relativeFrom="page">
                  <wp:posOffset>0</wp:posOffset>
                </wp:positionV>
                <wp:extent cx="104775" cy="60325"/>
                <wp:effectExtent l="8890" t="0" r="635" b="6350"/>
                <wp:wrapNone/>
                <wp:docPr id="25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60325"/>
                          <a:chOff x="8159" y="0"/>
                          <a:chExt cx="165" cy="95"/>
                        </a:xfrm>
                      </wpg:grpSpPr>
                      <wps:wsp>
                        <wps:cNvPr id="259" name="Freeform 335"/>
                        <wps:cNvSpPr>
                          <a:spLocks/>
                        </wps:cNvSpPr>
                        <wps:spPr bwMode="auto">
                          <a:xfrm>
                            <a:off x="8159" y="0"/>
                            <a:ext cx="165" cy="95"/>
                          </a:xfrm>
                          <a:custGeom>
                            <a:avLst/>
                            <a:gdLst>
                              <a:gd name="T0" fmla="+- 0 8324 8159"/>
                              <a:gd name="T1" fmla="*/ T0 w 165"/>
                              <a:gd name="T2" fmla="*/ 0 h 95"/>
                              <a:gd name="T3" fmla="+- 0 8164 8159"/>
                              <a:gd name="T4" fmla="*/ T3 w 165"/>
                              <a:gd name="T5" fmla="*/ 0 h 95"/>
                              <a:gd name="T6" fmla="+- 0 8159 8159"/>
                              <a:gd name="T7" fmla="*/ T6 w 165"/>
                              <a:gd name="T8" fmla="*/ 95 h 95"/>
                              <a:gd name="T9" fmla="+- 0 8324 8159"/>
                              <a:gd name="T10" fmla="*/ T9 w 165"/>
                              <a:gd name="T11" fmla="*/ 0 h 95"/>
                            </a:gdLst>
                            <a:ahLst/>
                            <a:cxnLst>
                              <a:cxn ang="0">
                                <a:pos x="T1" y="T2"/>
                              </a:cxn>
                              <a:cxn ang="0">
                                <a:pos x="T4" y="T5"/>
                              </a:cxn>
                              <a:cxn ang="0">
                                <a:pos x="T7" y="T8"/>
                              </a:cxn>
                              <a:cxn ang="0">
                                <a:pos x="T10" y="T11"/>
                              </a:cxn>
                            </a:cxnLst>
                            <a:rect l="0" t="0" r="r" b="b"/>
                            <a:pathLst>
                              <a:path w="165" h="95">
                                <a:moveTo>
                                  <a:pt x="165" y="0"/>
                                </a:moveTo>
                                <a:lnTo>
                                  <a:pt x="5" y="0"/>
                                </a:lnTo>
                                <a:lnTo>
                                  <a:pt x="0" y="95"/>
                                </a:lnTo>
                                <a:lnTo>
                                  <a:pt x="165"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C9693" id="Group 334" o:spid="_x0000_s1026" style="position:absolute;margin-left:407.95pt;margin-top:0;width:8.25pt;height:4.75pt;z-index:-251710976;mso-position-horizontal-relative:page;mso-position-vertical-relative:page" coordorigin="8159" coordsize="1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">
                <v:shape id="Freeform 335" o:spid="_x0000_s1027" style="position:absolute;left:8159;width:165;height:95;visibility:visible;mso-wrap-style:square;v-text-anchor:top" coordsize="1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" path="m165,l5,,,95,165,e" fillcolor="#6b2b7a" stroked="f">
                  <v:path arrowok="t" o:connecttype="custom" o:connectlocs="165,0;5,0;0,95;165,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6528" behindDoc="1" locked="0" layoutInCell="1" allowOverlap="1" wp14:anchorId="06DAAA09" wp14:editId="0DB9BE44">
                <wp:simplePos x="0" y="0"/>
                <wp:positionH relativeFrom="page">
                  <wp:posOffset>7506335</wp:posOffset>
                </wp:positionH>
                <wp:positionV relativeFrom="page">
                  <wp:posOffset>5796915</wp:posOffset>
                </wp:positionV>
                <wp:extent cx="53975" cy="142875"/>
                <wp:effectExtent l="635" t="5715" r="2540" b="3810"/>
                <wp:wrapNone/>
                <wp:docPr id="25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142875"/>
                          <a:chOff x="11821" y="9129"/>
                          <a:chExt cx="85" cy="225"/>
                        </a:xfrm>
                      </wpg:grpSpPr>
                      <wps:wsp>
                        <wps:cNvPr id="257" name="Freeform 333"/>
                        <wps:cNvSpPr>
                          <a:spLocks/>
                        </wps:cNvSpPr>
                        <wps:spPr bwMode="auto">
                          <a:xfrm>
                            <a:off x="11821" y="9129"/>
                            <a:ext cx="85" cy="225"/>
                          </a:xfrm>
                          <a:custGeom>
                            <a:avLst/>
                            <a:gdLst>
                              <a:gd name="T0" fmla="+- 0 11906 11821"/>
                              <a:gd name="T1" fmla="*/ T0 w 85"/>
                              <a:gd name="T2" fmla="+- 0 9129 9129"/>
                              <a:gd name="T3" fmla="*/ 9129 h 225"/>
                              <a:gd name="T4" fmla="+- 0 11821 11821"/>
                              <a:gd name="T5" fmla="*/ T4 w 85"/>
                              <a:gd name="T6" fmla="+- 0 9354 9129"/>
                              <a:gd name="T7" fmla="*/ 9354 h 225"/>
                              <a:gd name="T8" fmla="+- 0 11906 11821"/>
                              <a:gd name="T9" fmla="*/ T8 w 85"/>
                              <a:gd name="T10" fmla="+- 0 9333 9129"/>
                              <a:gd name="T11" fmla="*/ 9333 h 225"/>
                              <a:gd name="T12" fmla="+- 0 11906 11821"/>
                              <a:gd name="T13" fmla="*/ T12 w 85"/>
                              <a:gd name="T14" fmla="+- 0 9129 9129"/>
                              <a:gd name="T15" fmla="*/ 9129 h 225"/>
                            </a:gdLst>
                            <a:ahLst/>
                            <a:cxnLst>
                              <a:cxn ang="0">
                                <a:pos x="T1" y="T3"/>
                              </a:cxn>
                              <a:cxn ang="0">
                                <a:pos x="T5" y="T7"/>
                              </a:cxn>
                              <a:cxn ang="0">
                                <a:pos x="T9" y="T11"/>
                              </a:cxn>
                              <a:cxn ang="0">
                                <a:pos x="T13" y="T15"/>
                              </a:cxn>
                            </a:cxnLst>
                            <a:rect l="0" t="0" r="r" b="b"/>
                            <a:pathLst>
                              <a:path w="85" h="225">
                                <a:moveTo>
                                  <a:pt x="85" y="0"/>
                                </a:moveTo>
                                <a:lnTo>
                                  <a:pt x="0" y="225"/>
                                </a:lnTo>
                                <a:lnTo>
                                  <a:pt x="85" y="204"/>
                                </a:lnTo>
                                <a:lnTo>
                                  <a:pt x="8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39095" id="Group 332" o:spid="_x0000_s1026" style="position:absolute;margin-left:591.05pt;margin-top:456.45pt;width:4.25pt;height:11.25pt;z-index:-251709952;mso-position-horizontal-relative:page;mso-position-vertical-relative:page" coordorigin="11821,9129" coordsize="8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">
                <v:shape id="Freeform 333" o:spid="_x0000_s1027" style="position:absolute;left:11821;top:9129;width:85;height:225;visibility:visible;mso-wrap-style:square;v-text-anchor:top" coordsize="8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" path="m85,l,225,85,204,85,e" fillcolor="#cbdc46" stroked="f">
                  <v:path arrowok="t" o:connecttype="custom" o:connectlocs="85,9129;0,9354;85,9333;85,912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7552" behindDoc="1" locked="0" layoutInCell="1" allowOverlap="1" wp14:anchorId="29C4E383" wp14:editId="0158E3E6">
                <wp:simplePos x="0" y="0"/>
                <wp:positionH relativeFrom="page">
                  <wp:posOffset>7420610</wp:posOffset>
                </wp:positionH>
                <wp:positionV relativeFrom="page">
                  <wp:posOffset>5351145</wp:posOffset>
                </wp:positionV>
                <wp:extent cx="139700" cy="228600"/>
                <wp:effectExtent l="635" t="7620" r="2540" b="1905"/>
                <wp:wrapNone/>
                <wp:docPr id="25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228600"/>
                          <a:chOff x="11686" y="8427"/>
                          <a:chExt cx="220" cy="360"/>
                        </a:xfrm>
                      </wpg:grpSpPr>
                      <wps:wsp>
                        <wps:cNvPr id="255" name="Freeform 331"/>
                        <wps:cNvSpPr>
                          <a:spLocks/>
                        </wps:cNvSpPr>
                        <wps:spPr bwMode="auto">
                          <a:xfrm>
                            <a:off x="11686" y="8427"/>
                            <a:ext cx="220" cy="360"/>
                          </a:xfrm>
                          <a:custGeom>
                            <a:avLst/>
                            <a:gdLst>
                              <a:gd name="T0" fmla="+- 0 11821 11686"/>
                              <a:gd name="T1" fmla="*/ T0 w 220"/>
                              <a:gd name="T2" fmla="+- 0 8427 8427"/>
                              <a:gd name="T3" fmla="*/ 8427 h 360"/>
                              <a:gd name="T4" fmla="+- 0 11686 11686"/>
                              <a:gd name="T5" fmla="*/ T4 w 220"/>
                              <a:gd name="T6" fmla="+- 0 8788 8427"/>
                              <a:gd name="T7" fmla="*/ 8788 h 360"/>
                              <a:gd name="T8" fmla="+- 0 11905 11686"/>
                              <a:gd name="T9" fmla="*/ T8 w 220"/>
                              <a:gd name="T10" fmla="+- 0 8733 8427"/>
                              <a:gd name="T11" fmla="*/ 8733 h 360"/>
                              <a:gd name="T12" fmla="+- 0 11905 11686"/>
                              <a:gd name="T13" fmla="*/ T12 w 220"/>
                              <a:gd name="T14" fmla="+- 0 8508 8427"/>
                              <a:gd name="T15" fmla="*/ 8508 h 360"/>
                              <a:gd name="T16" fmla="+- 0 11821 11686"/>
                              <a:gd name="T17" fmla="*/ T16 w 220"/>
                              <a:gd name="T18" fmla="+- 0 8427 8427"/>
                              <a:gd name="T19" fmla="*/ 8427 h 360"/>
                            </a:gdLst>
                            <a:ahLst/>
                            <a:cxnLst>
                              <a:cxn ang="0">
                                <a:pos x="T1" y="T3"/>
                              </a:cxn>
                              <a:cxn ang="0">
                                <a:pos x="T5" y="T7"/>
                              </a:cxn>
                              <a:cxn ang="0">
                                <a:pos x="T9" y="T11"/>
                              </a:cxn>
                              <a:cxn ang="0">
                                <a:pos x="T13" y="T15"/>
                              </a:cxn>
                              <a:cxn ang="0">
                                <a:pos x="T17" y="T19"/>
                              </a:cxn>
                            </a:cxnLst>
                            <a:rect l="0" t="0" r="r" b="b"/>
                            <a:pathLst>
                              <a:path w="220" h="360">
                                <a:moveTo>
                                  <a:pt x="135" y="0"/>
                                </a:moveTo>
                                <a:lnTo>
                                  <a:pt x="0" y="361"/>
                                </a:lnTo>
                                <a:lnTo>
                                  <a:pt x="219" y="306"/>
                                </a:lnTo>
                                <a:lnTo>
                                  <a:pt x="219" y="81"/>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08ED7" id="Group 330" o:spid="_x0000_s1026" style="position:absolute;margin-left:584.3pt;margin-top:421.35pt;width:11pt;height:18pt;z-index:-251708928;mso-position-horizontal-relative:page;mso-position-vertical-relative:page" coordorigin="11686,8427" coordsize="2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">
                <v:shape id="Freeform 331" o:spid="_x0000_s1027" style="position:absolute;left:11686;top:8427;width:220;height:360;visibility:visible;mso-wrap-style:square;v-text-anchor:top" coordsize="2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" path="m135,l,361,219,306r,-225l135,e" fillcolor="#cbdc46" stroked="f">
                  <v:path arrowok="t" o:connecttype="custom" o:connectlocs="135,8427;0,8788;219,8733;219,8508;135,8427"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8576" behindDoc="1" locked="0" layoutInCell="1" allowOverlap="1" wp14:anchorId="4A2B90B9" wp14:editId="045BDC75">
                <wp:simplePos x="0" y="0"/>
                <wp:positionH relativeFrom="page">
                  <wp:posOffset>7334885</wp:posOffset>
                </wp:positionH>
                <wp:positionV relativeFrom="page">
                  <wp:posOffset>4991735</wp:posOffset>
                </wp:positionV>
                <wp:extent cx="224790" cy="228600"/>
                <wp:effectExtent l="635" t="635" r="3175" b="8890"/>
                <wp:wrapNone/>
                <wp:docPr id="25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8600"/>
                          <a:chOff x="11551" y="7861"/>
                          <a:chExt cx="354" cy="360"/>
                        </a:xfrm>
                      </wpg:grpSpPr>
                      <wps:wsp>
                        <wps:cNvPr id="253" name="Freeform 329"/>
                        <wps:cNvSpPr>
                          <a:spLocks/>
                        </wps:cNvSpPr>
                        <wps:spPr bwMode="auto">
                          <a:xfrm>
                            <a:off x="11551" y="7861"/>
                            <a:ext cx="354" cy="360"/>
                          </a:xfrm>
                          <a:custGeom>
                            <a:avLst/>
                            <a:gdLst>
                              <a:gd name="T0" fmla="+- 0 11687 11551"/>
                              <a:gd name="T1" fmla="*/ T0 w 354"/>
                              <a:gd name="T2" fmla="+- 0 7861 7861"/>
                              <a:gd name="T3" fmla="*/ 7861 h 360"/>
                              <a:gd name="T4" fmla="+- 0 11551 11551"/>
                              <a:gd name="T5" fmla="*/ T4 w 354"/>
                              <a:gd name="T6" fmla="+- 0 8221 7861"/>
                              <a:gd name="T7" fmla="*/ 8221 h 360"/>
                              <a:gd name="T8" fmla="+- 0 11906 11551"/>
                              <a:gd name="T9" fmla="*/ T8 w 354"/>
                              <a:gd name="T10" fmla="+- 0 8133 7861"/>
                              <a:gd name="T11" fmla="*/ 8133 h 360"/>
                              <a:gd name="T12" fmla="+- 0 11906 11551"/>
                              <a:gd name="T13" fmla="*/ T12 w 354"/>
                              <a:gd name="T14" fmla="+- 0 8069 7861"/>
                              <a:gd name="T15" fmla="*/ 8069 h 360"/>
                              <a:gd name="T16" fmla="+- 0 11687 11551"/>
                              <a:gd name="T17" fmla="*/ T16 w 354"/>
                              <a:gd name="T18" fmla="+- 0 7861 7861"/>
                              <a:gd name="T19" fmla="*/ 7861 h 360"/>
                            </a:gdLst>
                            <a:ahLst/>
                            <a:cxnLst>
                              <a:cxn ang="0">
                                <a:pos x="T1" y="T3"/>
                              </a:cxn>
                              <a:cxn ang="0">
                                <a:pos x="T5" y="T7"/>
                              </a:cxn>
                              <a:cxn ang="0">
                                <a:pos x="T9" y="T11"/>
                              </a:cxn>
                              <a:cxn ang="0">
                                <a:pos x="T13" y="T15"/>
                              </a:cxn>
                              <a:cxn ang="0">
                                <a:pos x="T17" y="T19"/>
                              </a:cxn>
                            </a:cxnLst>
                            <a:rect l="0" t="0" r="r" b="b"/>
                            <a:pathLst>
                              <a:path w="354" h="360">
                                <a:moveTo>
                                  <a:pt x="136" y="0"/>
                                </a:moveTo>
                                <a:lnTo>
                                  <a:pt x="0" y="360"/>
                                </a:lnTo>
                                <a:lnTo>
                                  <a:pt x="355" y="272"/>
                                </a:lnTo>
                                <a:lnTo>
                                  <a:pt x="355" y="208"/>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93629" id="Group 328" o:spid="_x0000_s1026" style="position:absolute;margin-left:577.55pt;margin-top:393.05pt;width:17.7pt;height:18pt;z-index:-251707904;mso-position-horizontal-relative:page;mso-position-vertical-relative:page" coordorigin="11551,7861" coordsize="3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">
                <v:shape id="Freeform 329" o:spid="_x0000_s1027" style="position:absolute;left:11551;top:7861;width:354;height:360;visibility:visible;mso-wrap-style:square;v-text-anchor:top" coordsize="3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" path="m136,l,360,355,272r,-64l136,e" fillcolor="#cbdc46" stroked="f">
                  <v:path arrowok="t" o:connecttype="custom" o:connectlocs="136,7861;0,8221;355,8133;355,8069;136,7861"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09600" behindDoc="1" locked="0" layoutInCell="1" allowOverlap="1" wp14:anchorId="53252BE0" wp14:editId="54111321">
                <wp:simplePos x="0" y="0"/>
                <wp:positionH relativeFrom="page">
                  <wp:posOffset>7249160</wp:posOffset>
                </wp:positionH>
                <wp:positionV relativeFrom="page">
                  <wp:posOffset>4631690</wp:posOffset>
                </wp:positionV>
                <wp:extent cx="258445" cy="228600"/>
                <wp:effectExtent l="635" t="2540" r="7620" b="6985"/>
                <wp:wrapNone/>
                <wp:docPr id="25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416" y="7294"/>
                          <a:chExt cx="407" cy="360"/>
                        </a:xfrm>
                      </wpg:grpSpPr>
                      <wps:wsp>
                        <wps:cNvPr id="251" name="Freeform 327"/>
                        <wps:cNvSpPr>
                          <a:spLocks/>
                        </wps:cNvSpPr>
                        <wps:spPr bwMode="auto">
                          <a:xfrm>
                            <a:off x="11416" y="7294"/>
                            <a:ext cx="407" cy="360"/>
                          </a:xfrm>
                          <a:custGeom>
                            <a:avLst/>
                            <a:gdLst>
                              <a:gd name="T0" fmla="+- 0 11552 11416"/>
                              <a:gd name="T1" fmla="*/ T0 w 407"/>
                              <a:gd name="T2" fmla="+- 0 7294 7294"/>
                              <a:gd name="T3" fmla="*/ 7294 h 360"/>
                              <a:gd name="T4" fmla="+- 0 11416 11416"/>
                              <a:gd name="T5" fmla="*/ T4 w 407"/>
                              <a:gd name="T6" fmla="+- 0 7654 7294"/>
                              <a:gd name="T7" fmla="*/ 7654 h 360"/>
                              <a:gd name="T8" fmla="+- 0 11823 11416"/>
                              <a:gd name="T9" fmla="*/ T8 w 407"/>
                              <a:gd name="T10" fmla="+- 0 7553 7294"/>
                              <a:gd name="T11" fmla="*/ 7553 h 360"/>
                              <a:gd name="T12" fmla="+- 0 11552 11416"/>
                              <a:gd name="T13" fmla="*/ T12 w 407"/>
                              <a:gd name="T14" fmla="+- 0 7294 7294"/>
                              <a:gd name="T15" fmla="*/ 7294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ADC49" id="Group 326" o:spid="_x0000_s1026" style="position:absolute;margin-left:570.8pt;margin-top:364.7pt;width:20.35pt;height:18pt;z-index:-251706880;mso-position-horizontal-relative:page;mso-position-vertical-relative:page" coordorigin="11416,72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">
                <v:shape id="Freeform 327" o:spid="_x0000_s1027" style="position:absolute;left:11416;top:7294;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" path="m136,l,360,407,259,136,e" fillcolor="#cbdc46" stroked="f">
                  <v:path arrowok="t" o:connecttype="custom" o:connectlocs="136,7294;0,7654;407,7553;136,729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0624" behindDoc="1" locked="0" layoutInCell="1" allowOverlap="1" wp14:anchorId="2E17C244" wp14:editId="6084660B">
                <wp:simplePos x="0" y="0"/>
                <wp:positionH relativeFrom="page">
                  <wp:posOffset>7163435</wp:posOffset>
                </wp:positionH>
                <wp:positionV relativeFrom="page">
                  <wp:posOffset>4271645</wp:posOffset>
                </wp:positionV>
                <wp:extent cx="258445" cy="228600"/>
                <wp:effectExtent l="635" t="4445" r="7620" b="5080"/>
                <wp:wrapNone/>
                <wp:docPr id="24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281" y="6727"/>
                          <a:chExt cx="407" cy="360"/>
                        </a:xfrm>
                      </wpg:grpSpPr>
                      <wps:wsp>
                        <wps:cNvPr id="249" name="Freeform 325"/>
                        <wps:cNvSpPr>
                          <a:spLocks/>
                        </wps:cNvSpPr>
                        <wps:spPr bwMode="auto">
                          <a:xfrm>
                            <a:off x="11281" y="6727"/>
                            <a:ext cx="407" cy="360"/>
                          </a:xfrm>
                          <a:custGeom>
                            <a:avLst/>
                            <a:gdLst>
                              <a:gd name="T0" fmla="+- 0 11417 11281"/>
                              <a:gd name="T1" fmla="*/ T0 w 407"/>
                              <a:gd name="T2" fmla="+- 0 6727 6727"/>
                              <a:gd name="T3" fmla="*/ 6727 h 360"/>
                              <a:gd name="T4" fmla="+- 0 11281 11281"/>
                              <a:gd name="T5" fmla="*/ T4 w 407"/>
                              <a:gd name="T6" fmla="+- 0 7087 6727"/>
                              <a:gd name="T7" fmla="*/ 7087 h 360"/>
                              <a:gd name="T8" fmla="+- 0 11688 11281"/>
                              <a:gd name="T9" fmla="*/ T8 w 407"/>
                              <a:gd name="T10" fmla="+- 0 6986 6727"/>
                              <a:gd name="T11" fmla="*/ 6986 h 360"/>
                              <a:gd name="T12" fmla="+- 0 11417 11281"/>
                              <a:gd name="T13" fmla="*/ T12 w 407"/>
                              <a:gd name="T14" fmla="+- 0 6727 6727"/>
                              <a:gd name="T15" fmla="*/ 6727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93D41" id="Group 324" o:spid="_x0000_s1026" style="position:absolute;margin-left:564.05pt;margin-top:336.35pt;width:20.35pt;height:18pt;z-index:-251705856;mso-position-horizontal-relative:page;mso-position-vertical-relative:page" coordorigin="11281,6727"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">
                <v:shape id="Freeform 325" o:spid="_x0000_s1027" style="position:absolute;left:11281;top:6727;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" path="m136,l,360,407,259,136,e" fillcolor="#cbdc46" stroked="f">
                  <v:path arrowok="t" o:connecttype="custom" o:connectlocs="136,6727;0,7087;407,6986;136,6727"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1648" behindDoc="1" locked="0" layoutInCell="1" allowOverlap="1" wp14:anchorId="524BAECE" wp14:editId="3C7DE383">
                <wp:simplePos x="0" y="0"/>
                <wp:positionH relativeFrom="page">
                  <wp:posOffset>7078345</wp:posOffset>
                </wp:positionH>
                <wp:positionV relativeFrom="page">
                  <wp:posOffset>3911600</wp:posOffset>
                </wp:positionV>
                <wp:extent cx="258445" cy="228600"/>
                <wp:effectExtent l="1270" t="6350" r="6985" b="3175"/>
                <wp:wrapNone/>
                <wp:docPr id="24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147" y="6160"/>
                          <a:chExt cx="407" cy="360"/>
                        </a:xfrm>
                      </wpg:grpSpPr>
                      <wps:wsp>
                        <wps:cNvPr id="247" name="Freeform 323"/>
                        <wps:cNvSpPr>
                          <a:spLocks/>
                        </wps:cNvSpPr>
                        <wps:spPr bwMode="auto">
                          <a:xfrm>
                            <a:off x="11147" y="6160"/>
                            <a:ext cx="407" cy="360"/>
                          </a:xfrm>
                          <a:custGeom>
                            <a:avLst/>
                            <a:gdLst>
                              <a:gd name="T0" fmla="+- 0 11282 11147"/>
                              <a:gd name="T1" fmla="*/ T0 w 407"/>
                              <a:gd name="T2" fmla="+- 0 6160 6160"/>
                              <a:gd name="T3" fmla="*/ 6160 h 360"/>
                              <a:gd name="T4" fmla="+- 0 11147 11147"/>
                              <a:gd name="T5" fmla="*/ T4 w 407"/>
                              <a:gd name="T6" fmla="+- 0 6521 6160"/>
                              <a:gd name="T7" fmla="*/ 6521 h 360"/>
                              <a:gd name="T8" fmla="+- 0 11554 11147"/>
                              <a:gd name="T9" fmla="*/ T8 w 407"/>
                              <a:gd name="T10" fmla="+- 0 6419 6160"/>
                              <a:gd name="T11" fmla="*/ 6419 h 360"/>
                              <a:gd name="T12" fmla="+- 0 11282 11147"/>
                              <a:gd name="T13" fmla="*/ T12 w 407"/>
                              <a:gd name="T14" fmla="+- 0 6160 6160"/>
                              <a:gd name="T15" fmla="*/ 6160 h 360"/>
                            </a:gdLst>
                            <a:ahLst/>
                            <a:cxnLst>
                              <a:cxn ang="0">
                                <a:pos x="T1" y="T3"/>
                              </a:cxn>
                              <a:cxn ang="0">
                                <a:pos x="T5" y="T7"/>
                              </a:cxn>
                              <a:cxn ang="0">
                                <a:pos x="T9" y="T11"/>
                              </a:cxn>
                              <a:cxn ang="0">
                                <a:pos x="T13" y="T15"/>
                              </a:cxn>
                            </a:cxnLst>
                            <a:rect l="0" t="0" r="r" b="b"/>
                            <a:pathLst>
                              <a:path w="407" h="360">
                                <a:moveTo>
                                  <a:pt x="135" y="0"/>
                                </a:moveTo>
                                <a:lnTo>
                                  <a:pt x="0" y="361"/>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99B20" id="Group 322" o:spid="_x0000_s1026" style="position:absolute;margin-left:557.35pt;margin-top:308pt;width:20.35pt;height:18pt;z-index:-251704832;mso-position-horizontal-relative:page;mso-position-vertical-relative:page" coordorigin="11147,6160"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">
                <v:shape id="Freeform 323" o:spid="_x0000_s1027" style="position:absolute;left:11147;top:6160;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" path="m135,l,361,407,259,135,e" fillcolor="#cbdc46" stroked="f">
                  <v:path arrowok="t" o:connecttype="custom" o:connectlocs="135,6160;0,6521;407,6419;135,616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2672" behindDoc="1" locked="0" layoutInCell="1" allowOverlap="1" wp14:anchorId="448DE7CA" wp14:editId="13020A00">
                <wp:simplePos x="0" y="0"/>
                <wp:positionH relativeFrom="page">
                  <wp:posOffset>6992620</wp:posOffset>
                </wp:positionH>
                <wp:positionV relativeFrom="page">
                  <wp:posOffset>3552190</wp:posOffset>
                </wp:positionV>
                <wp:extent cx="258445" cy="228600"/>
                <wp:effectExtent l="1270" t="8890" r="6985" b="635"/>
                <wp:wrapNone/>
                <wp:docPr id="24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012" y="5594"/>
                          <a:chExt cx="407" cy="360"/>
                        </a:xfrm>
                      </wpg:grpSpPr>
                      <wps:wsp>
                        <wps:cNvPr id="245" name="Freeform 321"/>
                        <wps:cNvSpPr>
                          <a:spLocks/>
                        </wps:cNvSpPr>
                        <wps:spPr bwMode="auto">
                          <a:xfrm>
                            <a:off x="11012" y="5594"/>
                            <a:ext cx="407" cy="360"/>
                          </a:xfrm>
                          <a:custGeom>
                            <a:avLst/>
                            <a:gdLst>
                              <a:gd name="T0" fmla="+- 0 11147 11012"/>
                              <a:gd name="T1" fmla="*/ T0 w 407"/>
                              <a:gd name="T2" fmla="+- 0 5594 5594"/>
                              <a:gd name="T3" fmla="*/ 5594 h 360"/>
                              <a:gd name="T4" fmla="+- 0 11012 11012"/>
                              <a:gd name="T5" fmla="*/ T4 w 407"/>
                              <a:gd name="T6" fmla="+- 0 5954 5594"/>
                              <a:gd name="T7" fmla="*/ 5954 h 360"/>
                              <a:gd name="T8" fmla="+- 0 11419 11012"/>
                              <a:gd name="T9" fmla="*/ T8 w 407"/>
                              <a:gd name="T10" fmla="+- 0 5853 5594"/>
                              <a:gd name="T11" fmla="*/ 5853 h 360"/>
                              <a:gd name="T12" fmla="+- 0 11147 11012"/>
                              <a:gd name="T13" fmla="*/ T12 w 407"/>
                              <a:gd name="T14" fmla="+- 0 5594 5594"/>
                              <a:gd name="T15" fmla="*/ 5594 h 360"/>
                            </a:gdLst>
                            <a:ahLst/>
                            <a:cxnLst>
                              <a:cxn ang="0">
                                <a:pos x="T1" y="T3"/>
                              </a:cxn>
                              <a:cxn ang="0">
                                <a:pos x="T5" y="T7"/>
                              </a:cxn>
                              <a:cxn ang="0">
                                <a:pos x="T9" y="T11"/>
                              </a:cxn>
                              <a:cxn ang="0">
                                <a:pos x="T13" y="T15"/>
                              </a:cxn>
                            </a:cxnLst>
                            <a:rect l="0" t="0" r="r" b="b"/>
                            <a:pathLst>
                              <a:path w="407" h="360">
                                <a:moveTo>
                                  <a:pt x="135" y="0"/>
                                </a:moveTo>
                                <a:lnTo>
                                  <a:pt x="0" y="360"/>
                                </a:lnTo>
                                <a:lnTo>
                                  <a:pt x="407" y="259"/>
                                </a:lnTo>
                                <a:lnTo>
                                  <a:pt x="135"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65036" id="Group 320" o:spid="_x0000_s1026" style="position:absolute;margin-left:550.6pt;margin-top:279.7pt;width:20.35pt;height:18pt;z-index:-251703808;mso-position-horizontal-relative:page;mso-position-vertical-relative:page" coordorigin="11012,55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">
                <v:shape id="Freeform 321" o:spid="_x0000_s1027" style="position:absolute;left:11012;top:5594;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" path="m135,l,360,407,259,135,e" fillcolor="#cbdc46" stroked="f">
                  <v:path arrowok="t" o:connecttype="custom" o:connectlocs="135,5594;0,5954;407,5853;135,559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4720" behindDoc="1" locked="0" layoutInCell="1" allowOverlap="1" wp14:anchorId="50465EC4" wp14:editId="36AE6AF5">
                <wp:simplePos x="0" y="0"/>
                <wp:positionH relativeFrom="page">
                  <wp:posOffset>4278630</wp:posOffset>
                </wp:positionH>
                <wp:positionV relativeFrom="page">
                  <wp:posOffset>10674350</wp:posOffset>
                </wp:positionV>
                <wp:extent cx="76835" cy="17780"/>
                <wp:effectExtent l="1905" t="6350" r="6985" b="4445"/>
                <wp:wrapNone/>
                <wp:docPr id="24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17780"/>
                          <a:chOff x="6738" y="16810"/>
                          <a:chExt cx="121" cy="28"/>
                        </a:xfrm>
                      </wpg:grpSpPr>
                      <wps:wsp>
                        <wps:cNvPr id="243" name="Freeform 319"/>
                        <wps:cNvSpPr>
                          <a:spLocks/>
                        </wps:cNvSpPr>
                        <wps:spPr bwMode="auto">
                          <a:xfrm>
                            <a:off x="6738" y="16810"/>
                            <a:ext cx="121" cy="28"/>
                          </a:xfrm>
                          <a:custGeom>
                            <a:avLst/>
                            <a:gdLst>
                              <a:gd name="T0" fmla="+- 0 6738 6738"/>
                              <a:gd name="T1" fmla="*/ T0 w 121"/>
                              <a:gd name="T2" fmla="+- 0 16810 16810"/>
                              <a:gd name="T3" fmla="*/ 16810 h 28"/>
                              <a:gd name="T4" fmla="+- 0 6746 6738"/>
                              <a:gd name="T5" fmla="*/ T4 w 121"/>
                              <a:gd name="T6" fmla="+- 0 16838 16810"/>
                              <a:gd name="T7" fmla="*/ 16838 h 28"/>
                              <a:gd name="T8" fmla="+- 0 6859 6738"/>
                              <a:gd name="T9" fmla="*/ T8 w 121"/>
                              <a:gd name="T10" fmla="+- 0 16838 16810"/>
                              <a:gd name="T11" fmla="*/ 16838 h 28"/>
                              <a:gd name="T12" fmla="+- 0 6738 6738"/>
                              <a:gd name="T13" fmla="*/ T12 w 121"/>
                              <a:gd name="T14" fmla="+- 0 16810 16810"/>
                              <a:gd name="T15" fmla="*/ 16810 h 28"/>
                            </a:gdLst>
                            <a:ahLst/>
                            <a:cxnLst>
                              <a:cxn ang="0">
                                <a:pos x="T1" y="T3"/>
                              </a:cxn>
                              <a:cxn ang="0">
                                <a:pos x="T5" y="T7"/>
                              </a:cxn>
                              <a:cxn ang="0">
                                <a:pos x="T9" y="T11"/>
                              </a:cxn>
                              <a:cxn ang="0">
                                <a:pos x="T13" y="T15"/>
                              </a:cxn>
                            </a:cxnLst>
                            <a:rect l="0" t="0" r="r" b="b"/>
                            <a:pathLst>
                              <a:path w="121" h="28">
                                <a:moveTo>
                                  <a:pt x="0" y="0"/>
                                </a:moveTo>
                                <a:lnTo>
                                  <a:pt x="8" y="28"/>
                                </a:lnTo>
                                <a:lnTo>
                                  <a:pt x="121" y="28"/>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B37FF" id="Group 318" o:spid="_x0000_s1026" style="position:absolute;margin-left:336.9pt;margin-top:840.5pt;width:6.05pt;height:1.4pt;z-index:-251701760;mso-position-horizontal-relative:page;mso-position-vertical-relative:page" coordorigin="6738,16810" coordsize="1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">
                <v:shape id="Freeform 319" o:spid="_x0000_s1027" style="position:absolute;left:6738;top:16810;width:121;height:28;visibility:visible;mso-wrap-style:square;v-text-anchor:top" coordsize="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" path="m,l8,28r113,l,e" fillcolor="#e62d92" stroked="f">
                  <v:path arrowok="t" o:connecttype="custom" o:connectlocs="0,16810;8,16838;121,16838;0,16810"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5744" behindDoc="1" locked="0" layoutInCell="1" allowOverlap="1" wp14:anchorId="5C4A061B" wp14:editId="1ED91021">
                <wp:simplePos x="0" y="0"/>
                <wp:positionH relativeFrom="page">
                  <wp:posOffset>4525645</wp:posOffset>
                </wp:positionH>
                <wp:positionV relativeFrom="page">
                  <wp:posOffset>10611485</wp:posOffset>
                </wp:positionV>
                <wp:extent cx="152400" cy="80645"/>
                <wp:effectExtent l="1270" t="635" r="8255" b="4445"/>
                <wp:wrapNone/>
                <wp:docPr id="24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0645"/>
                          <a:chOff x="7127" y="16711"/>
                          <a:chExt cx="240" cy="127"/>
                        </a:xfrm>
                      </wpg:grpSpPr>
                      <wps:wsp>
                        <wps:cNvPr id="241" name="Freeform 317"/>
                        <wps:cNvSpPr>
                          <a:spLocks/>
                        </wps:cNvSpPr>
                        <wps:spPr bwMode="auto">
                          <a:xfrm>
                            <a:off x="7127" y="16711"/>
                            <a:ext cx="240" cy="127"/>
                          </a:xfrm>
                          <a:custGeom>
                            <a:avLst/>
                            <a:gdLst>
                              <a:gd name="T0" fmla="+- 0 7127 7127"/>
                              <a:gd name="T1" fmla="*/ T0 w 240"/>
                              <a:gd name="T2" fmla="+- 0 16711 16711"/>
                              <a:gd name="T3" fmla="*/ 16711 h 127"/>
                              <a:gd name="T4" fmla="+- 0 7160 7127"/>
                              <a:gd name="T5" fmla="*/ T4 w 240"/>
                              <a:gd name="T6" fmla="+- 0 16838 16711"/>
                              <a:gd name="T7" fmla="*/ 16838 h 127"/>
                              <a:gd name="T8" fmla="+- 0 7284 7127"/>
                              <a:gd name="T9" fmla="*/ T8 w 240"/>
                              <a:gd name="T10" fmla="+- 0 16838 16711"/>
                              <a:gd name="T11" fmla="*/ 16838 h 127"/>
                              <a:gd name="T12" fmla="+- 0 7367 7127"/>
                              <a:gd name="T13" fmla="*/ T12 w 240"/>
                              <a:gd name="T14" fmla="+- 0 16767 16711"/>
                              <a:gd name="T15" fmla="*/ 16767 h 127"/>
                              <a:gd name="T16" fmla="+- 0 7127 7127"/>
                              <a:gd name="T17" fmla="*/ T16 w 240"/>
                              <a:gd name="T18" fmla="+- 0 16711 16711"/>
                              <a:gd name="T19" fmla="*/ 16711 h 127"/>
                            </a:gdLst>
                            <a:ahLst/>
                            <a:cxnLst>
                              <a:cxn ang="0">
                                <a:pos x="T1" y="T3"/>
                              </a:cxn>
                              <a:cxn ang="0">
                                <a:pos x="T5" y="T7"/>
                              </a:cxn>
                              <a:cxn ang="0">
                                <a:pos x="T9" y="T11"/>
                              </a:cxn>
                              <a:cxn ang="0">
                                <a:pos x="T13" y="T15"/>
                              </a:cxn>
                              <a:cxn ang="0">
                                <a:pos x="T17" y="T19"/>
                              </a:cxn>
                            </a:cxnLst>
                            <a:rect l="0" t="0" r="r" b="b"/>
                            <a:pathLst>
                              <a:path w="240" h="127">
                                <a:moveTo>
                                  <a:pt x="0" y="0"/>
                                </a:moveTo>
                                <a:lnTo>
                                  <a:pt x="33" y="127"/>
                                </a:lnTo>
                                <a:lnTo>
                                  <a:pt x="157" y="127"/>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109F1" id="Group 316" o:spid="_x0000_s1026" style="position:absolute;margin-left:356.35pt;margin-top:835.55pt;width:12pt;height:6.35pt;z-index:-251700736;mso-position-horizontal-relative:page;mso-position-vertical-relative:page" coordorigin="7127,16711" coordsize="2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">
                <v:shape id="Freeform 317" o:spid="_x0000_s1027" style="position:absolute;left:7127;top:16711;width:240;height:127;visibility:visible;mso-wrap-style:square;v-text-anchor:top" coordsize="24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" path="m,l33,127r124,l240,56,,e" fillcolor="#e62d92" stroked="f">
                  <v:path arrowok="t" o:connecttype="custom" o:connectlocs="0,16711;33,16838;157,16838;240,16767;0,16711"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16768" behindDoc="1" locked="0" layoutInCell="1" allowOverlap="1" wp14:anchorId="084C7F0F" wp14:editId="79B31758">
                <wp:simplePos x="0" y="0"/>
                <wp:positionH relativeFrom="page">
                  <wp:posOffset>4772025</wp:posOffset>
                </wp:positionH>
                <wp:positionV relativeFrom="page">
                  <wp:posOffset>10549255</wp:posOffset>
                </wp:positionV>
                <wp:extent cx="152400" cy="135255"/>
                <wp:effectExtent l="0" t="5080" r="0" b="2540"/>
                <wp:wrapNone/>
                <wp:docPr id="23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7515" y="16613"/>
                          <a:chExt cx="240" cy="213"/>
                        </a:xfrm>
                      </wpg:grpSpPr>
                      <wps:wsp>
                        <wps:cNvPr id="239" name="Freeform 315"/>
                        <wps:cNvSpPr>
                          <a:spLocks/>
                        </wps:cNvSpPr>
                        <wps:spPr bwMode="auto">
                          <a:xfrm>
                            <a:off x="7515" y="16613"/>
                            <a:ext cx="240" cy="213"/>
                          </a:xfrm>
                          <a:custGeom>
                            <a:avLst/>
                            <a:gdLst>
                              <a:gd name="T0" fmla="+- 0 7515 7515"/>
                              <a:gd name="T1" fmla="*/ T0 w 240"/>
                              <a:gd name="T2" fmla="+- 0 16613 16613"/>
                              <a:gd name="T3" fmla="*/ 16613 h 213"/>
                              <a:gd name="T4" fmla="+- 0 7571 7515"/>
                              <a:gd name="T5" fmla="*/ T4 w 240"/>
                              <a:gd name="T6" fmla="+- 0 16826 16613"/>
                              <a:gd name="T7" fmla="*/ 16826 h 213"/>
                              <a:gd name="T8" fmla="+- 0 7755 7515"/>
                              <a:gd name="T9" fmla="*/ T8 w 240"/>
                              <a:gd name="T10" fmla="+- 0 16669 16613"/>
                              <a:gd name="T11" fmla="*/ 16669 h 213"/>
                              <a:gd name="T12" fmla="+- 0 7515 7515"/>
                              <a:gd name="T13" fmla="*/ T12 w 240"/>
                              <a:gd name="T14" fmla="+- 0 16613 16613"/>
                              <a:gd name="T15" fmla="*/ 16613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B3486" id="Group 314" o:spid="_x0000_s1026" style="position:absolute;margin-left:375.75pt;margin-top:830.65pt;width:12pt;height:10.65pt;z-index:-251699712;mso-position-horizontal-relative:page;mso-position-vertical-relative:page" coordorigin="7515,16613"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">
                <v:shape id="Freeform 315" o:spid="_x0000_s1027" style="position:absolute;left:7515;top:16613;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" path="m,l56,213,240,56,,e" fillcolor="#e62d92" stroked="f">
                  <v:path arrowok="t" o:connecttype="custom" o:connectlocs="0,16613;56,16826;240,16669;0,1661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27008" behindDoc="1" locked="0" layoutInCell="1" allowOverlap="1" wp14:anchorId="6693944F" wp14:editId="46AD98F4">
                <wp:simplePos x="0" y="0"/>
                <wp:positionH relativeFrom="page">
                  <wp:posOffset>7239000</wp:posOffset>
                </wp:positionH>
                <wp:positionV relativeFrom="page">
                  <wp:posOffset>9923780</wp:posOffset>
                </wp:positionV>
                <wp:extent cx="152400" cy="135255"/>
                <wp:effectExtent l="0" t="8255" r="9525" b="8890"/>
                <wp:wrapNone/>
                <wp:docPr id="23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1400" y="15628"/>
                          <a:chExt cx="240" cy="213"/>
                        </a:xfrm>
                      </wpg:grpSpPr>
                      <wps:wsp>
                        <wps:cNvPr id="237" name="Freeform 313"/>
                        <wps:cNvSpPr>
                          <a:spLocks/>
                        </wps:cNvSpPr>
                        <wps:spPr bwMode="auto">
                          <a:xfrm>
                            <a:off x="11400" y="15628"/>
                            <a:ext cx="240" cy="213"/>
                          </a:xfrm>
                          <a:custGeom>
                            <a:avLst/>
                            <a:gdLst>
                              <a:gd name="T0" fmla="+- 0 11400 11400"/>
                              <a:gd name="T1" fmla="*/ T0 w 240"/>
                              <a:gd name="T2" fmla="+- 0 15628 15628"/>
                              <a:gd name="T3" fmla="*/ 15628 h 213"/>
                              <a:gd name="T4" fmla="+- 0 11456 11400"/>
                              <a:gd name="T5" fmla="*/ T4 w 240"/>
                              <a:gd name="T6" fmla="+- 0 15841 15628"/>
                              <a:gd name="T7" fmla="*/ 15841 h 213"/>
                              <a:gd name="T8" fmla="+- 0 11640 11400"/>
                              <a:gd name="T9" fmla="*/ T8 w 240"/>
                              <a:gd name="T10" fmla="+- 0 15684 15628"/>
                              <a:gd name="T11" fmla="*/ 15684 h 213"/>
                              <a:gd name="T12" fmla="+- 0 11400 11400"/>
                              <a:gd name="T13" fmla="*/ T12 w 240"/>
                              <a:gd name="T14" fmla="+- 0 15628 15628"/>
                              <a:gd name="T15" fmla="*/ 15628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D4A3E" id="Group 312" o:spid="_x0000_s1026" style="position:absolute;margin-left:570pt;margin-top:781.4pt;width:12pt;height:10.65pt;z-index:-251689472;mso-position-horizontal-relative:page;mso-position-vertical-relative:page" coordorigin="11400,15628"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">
                <v:shape id="Freeform 313" o:spid="_x0000_s1027" style="position:absolute;left:11400;top:15628;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" path="m,l56,213,240,56,,e" fillcolor="#e62d92" stroked="f">
                  <v:path arrowok="t" o:connecttype="custom" o:connectlocs="0,15628;56,15841;240,15684;0,15628"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28032" behindDoc="1" locked="0" layoutInCell="1" allowOverlap="1" wp14:anchorId="0CD1A4F5" wp14:editId="61B1F616">
                <wp:simplePos x="0" y="0"/>
                <wp:positionH relativeFrom="page">
                  <wp:posOffset>7486015</wp:posOffset>
                </wp:positionH>
                <wp:positionV relativeFrom="page">
                  <wp:posOffset>9861550</wp:posOffset>
                </wp:positionV>
                <wp:extent cx="74295" cy="135255"/>
                <wp:effectExtent l="8890" t="3175" r="2540" b="4445"/>
                <wp:wrapNone/>
                <wp:docPr id="234"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35255"/>
                          <a:chOff x="11789" y="15530"/>
                          <a:chExt cx="117" cy="213"/>
                        </a:xfrm>
                      </wpg:grpSpPr>
                      <wps:wsp>
                        <wps:cNvPr id="235" name="Freeform 311"/>
                        <wps:cNvSpPr>
                          <a:spLocks/>
                        </wps:cNvSpPr>
                        <wps:spPr bwMode="auto">
                          <a:xfrm>
                            <a:off x="11789" y="15530"/>
                            <a:ext cx="117" cy="213"/>
                          </a:xfrm>
                          <a:custGeom>
                            <a:avLst/>
                            <a:gdLst>
                              <a:gd name="T0" fmla="+- 0 11789 11789"/>
                              <a:gd name="T1" fmla="*/ T0 w 117"/>
                              <a:gd name="T2" fmla="+- 0 15530 15530"/>
                              <a:gd name="T3" fmla="*/ 15530 h 213"/>
                              <a:gd name="T4" fmla="+- 0 11845 11789"/>
                              <a:gd name="T5" fmla="*/ T4 w 117"/>
                              <a:gd name="T6" fmla="+- 0 15743 15530"/>
                              <a:gd name="T7" fmla="*/ 15743 h 213"/>
                              <a:gd name="T8" fmla="+- 0 11906 11789"/>
                              <a:gd name="T9" fmla="*/ T8 w 117"/>
                              <a:gd name="T10" fmla="+- 0 15691 15530"/>
                              <a:gd name="T11" fmla="*/ 15691 h 213"/>
                              <a:gd name="T12" fmla="+- 0 11906 11789"/>
                              <a:gd name="T13" fmla="*/ T12 w 117"/>
                              <a:gd name="T14" fmla="+- 0 15557 15530"/>
                              <a:gd name="T15" fmla="*/ 15557 h 213"/>
                              <a:gd name="T16" fmla="+- 0 11789 11789"/>
                              <a:gd name="T17" fmla="*/ T16 w 117"/>
                              <a:gd name="T18" fmla="+- 0 15530 15530"/>
                              <a:gd name="T19" fmla="*/ 15530 h 213"/>
                            </a:gdLst>
                            <a:ahLst/>
                            <a:cxnLst>
                              <a:cxn ang="0">
                                <a:pos x="T1" y="T3"/>
                              </a:cxn>
                              <a:cxn ang="0">
                                <a:pos x="T5" y="T7"/>
                              </a:cxn>
                              <a:cxn ang="0">
                                <a:pos x="T9" y="T11"/>
                              </a:cxn>
                              <a:cxn ang="0">
                                <a:pos x="T13" y="T15"/>
                              </a:cxn>
                              <a:cxn ang="0">
                                <a:pos x="T17" y="T19"/>
                              </a:cxn>
                            </a:cxnLst>
                            <a:rect l="0" t="0" r="r" b="b"/>
                            <a:pathLst>
                              <a:path w="117" h="213">
                                <a:moveTo>
                                  <a:pt x="0" y="0"/>
                                </a:moveTo>
                                <a:lnTo>
                                  <a:pt x="56" y="213"/>
                                </a:lnTo>
                                <a:lnTo>
                                  <a:pt x="117" y="161"/>
                                </a:lnTo>
                                <a:lnTo>
                                  <a:pt x="117" y="27"/>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54D4E" id="Group 310" o:spid="_x0000_s1026" style="position:absolute;margin-left:589.45pt;margin-top:776.5pt;width:5.85pt;height:10.65pt;z-index:-251688448;mso-position-horizontal-relative:page;mso-position-vertical-relative:page" coordorigin="11789,15530" coordsize="11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">
                <v:shape id="Freeform 311" o:spid="_x0000_s1027" style="position:absolute;left:11789;top:15530;width:117;height:213;visibility:visible;mso-wrap-style:square;v-text-anchor:top" coordsize="1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" path="m,l56,213r61,-52l117,27,,e" fillcolor="#e62d92" stroked="f">
                  <v:path arrowok="t" o:connecttype="custom" o:connectlocs="0,15530;56,15743;117,15691;117,15557;0,15530" o:connectangles="0,0,0,0,0"/>
                </v:shape>
                <w10:wrap anchorx="page" anchory="page"/>
              </v:group>
            </w:pict>
          </mc:Fallback>
        </mc:AlternateContent>
      </w:r>
      <w:r w:rsidR="00C355ED" w:rsidRPr="006A19AB">
        <w:rPr>
          <w:rFonts w:eastAsia="Arial" w:cs="Arial"/>
          <w:b/>
          <w:bCs/>
          <w:color w:val="00B3B5"/>
          <w:w w:val="88"/>
          <w:sz w:val="44"/>
          <w:szCs w:val="44"/>
        </w:rPr>
        <w:t>YOUR</w:t>
      </w:r>
      <w:r w:rsidR="00C355ED" w:rsidRPr="006A19AB">
        <w:rPr>
          <w:rFonts w:eastAsia="Arial" w:cs="Arial"/>
          <w:b/>
          <w:bCs/>
          <w:color w:val="00B3B5"/>
          <w:spacing w:val="23"/>
          <w:w w:val="88"/>
          <w:sz w:val="44"/>
          <w:szCs w:val="44"/>
        </w:rPr>
        <w:t xml:space="preserve"> </w:t>
      </w:r>
      <w:r w:rsidR="00C355ED" w:rsidRPr="006A19AB">
        <w:rPr>
          <w:rFonts w:eastAsia="Arial" w:cs="Arial"/>
          <w:b/>
          <w:bCs/>
          <w:color w:val="00B3B5"/>
          <w:w w:val="88"/>
          <w:sz w:val="44"/>
          <w:szCs w:val="44"/>
        </w:rPr>
        <w:t>VIEWS</w:t>
      </w:r>
      <w:r w:rsidR="00C355ED" w:rsidRPr="006A19AB">
        <w:rPr>
          <w:rFonts w:eastAsia="Arial" w:cs="Arial"/>
          <w:b/>
          <w:bCs/>
          <w:color w:val="00B3B5"/>
          <w:spacing w:val="-16"/>
          <w:w w:val="88"/>
          <w:sz w:val="44"/>
          <w:szCs w:val="44"/>
        </w:rPr>
        <w:t xml:space="preserve"> </w:t>
      </w:r>
      <w:r w:rsidR="00C355ED" w:rsidRPr="006A19AB">
        <w:rPr>
          <w:rFonts w:eastAsia="Arial" w:cs="Arial"/>
          <w:b/>
          <w:bCs/>
          <w:color w:val="00B3B5"/>
          <w:w w:val="92"/>
          <w:sz w:val="44"/>
          <w:szCs w:val="44"/>
        </w:rPr>
        <w:t>and</w:t>
      </w:r>
      <w:r w:rsidR="00C355ED" w:rsidRPr="006A19AB">
        <w:rPr>
          <w:rFonts w:eastAsia="Arial" w:cs="Arial"/>
          <w:b/>
          <w:bCs/>
          <w:color w:val="00B3B5"/>
          <w:spacing w:val="1"/>
          <w:w w:val="92"/>
          <w:sz w:val="44"/>
          <w:szCs w:val="44"/>
        </w:rPr>
        <w:t xml:space="preserve"> </w:t>
      </w:r>
      <w:r w:rsidR="00C355ED" w:rsidRPr="006A19AB">
        <w:rPr>
          <w:rFonts w:eastAsia="Arial" w:cs="Arial"/>
          <w:b/>
          <w:bCs/>
          <w:color w:val="00B3B5"/>
          <w:w w:val="92"/>
          <w:sz w:val="44"/>
          <w:szCs w:val="44"/>
        </w:rPr>
        <w:t>COMMENTS</w:t>
      </w:r>
    </w:p>
    <w:p w:rsidR="00394E0A" w:rsidRPr="006F76C9" w:rsidRDefault="00C355ED">
      <w:pPr>
        <w:spacing w:before="22" w:after="0" w:line="240" w:lineRule="auto"/>
        <w:ind w:left="110" w:right="3786"/>
        <w:jc w:val="both"/>
        <w:rPr>
          <w:rFonts w:eastAsia="Arial" w:cs="Arial"/>
          <w:color w:val="002060"/>
          <w:sz w:val="44"/>
          <w:szCs w:val="44"/>
        </w:rPr>
      </w:pPr>
      <w:r w:rsidRPr="006F76C9">
        <w:rPr>
          <w:rFonts w:eastAsia="Arial" w:cs="Arial"/>
          <w:b/>
          <w:bCs/>
          <w:color w:val="002060"/>
          <w:w w:val="94"/>
          <w:sz w:val="44"/>
          <w:szCs w:val="44"/>
        </w:rPr>
        <w:t>for</w:t>
      </w:r>
      <w:r w:rsidRPr="006F76C9">
        <w:rPr>
          <w:rFonts w:eastAsia="Arial" w:cs="Arial"/>
          <w:b/>
          <w:bCs/>
          <w:color w:val="002060"/>
          <w:spacing w:val="-10"/>
          <w:w w:val="94"/>
          <w:sz w:val="44"/>
          <w:szCs w:val="44"/>
        </w:rPr>
        <w:t xml:space="preserve"> </w:t>
      </w:r>
      <w:r w:rsidRPr="006F76C9">
        <w:rPr>
          <w:rFonts w:eastAsia="Arial" w:cs="Arial"/>
          <w:b/>
          <w:bCs/>
          <w:color w:val="002060"/>
          <w:sz w:val="44"/>
          <w:szCs w:val="44"/>
        </w:rPr>
        <w:t>YOUR</w:t>
      </w:r>
      <w:r w:rsidRPr="006F76C9">
        <w:rPr>
          <w:rFonts w:eastAsia="Arial" w:cs="Arial"/>
          <w:b/>
          <w:bCs/>
          <w:color w:val="002060"/>
          <w:spacing w:val="-38"/>
          <w:sz w:val="44"/>
          <w:szCs w:val="44"/>
        </w:rPr>
        <w:t xml:space="preserve"> </w:t>
      </w:r>
      <w:r w:rsidRPr="006F76C9">
        <w:rPr>
          <w:rFonts w:eastAsia="Arial" w:cs="Arial"/>
          <w:b/>
          <w:bCs/>
          <w:color w:val="002060"/>
          <w:w w:val="92"/>
          <w:sz w:val="44"/>
          <w:szCs w:val="44"/>
        </w:rPr>
        <w:t>Child</w:t>
      </w:r>
      <w:r w:rsidRPr="006F76C9">
        <w:rPr>
          <w:rFonts w:eastAsia="Arial" w:cs="Arial"/>
          <w:b/>
          <w:bCs/>
          <w:color w:val="002060"/>
          <w:spacing w:val="-7"/>
          <w:w w:val="92"/>
          <w:sz w:val="44"/>
          <w:szCs w:val="44"/>
        </w:rPr>
        <w:t xml:space="preserve"> </w:t>
      </w:r>
      <w:r w:rsidRPr="006F76C9">
        <w:rPr>
          <w:rFonts w:eastAsia="Arial" w:cs="Arial"/>
          <w:b/>
          <w:bCs/>
          <w:color w:val="002060"/>
          <w:sz w:val="44"/>
          <w:szCs w:val="44"/>
        </w:rPr>
        <w:t>In</w:t>
      </w:r>
      <w:r w:rsidRPr="006F76C9">
        <w:rPr>
          <w:rFonts w:eastAsia="Arial" w:cs="Arial"/>
          <w:b/>
          <w:bCs/>
          <w:color w:val="002060"/>
          <w:spacing w:val="-40"/>
          <w:sz w:val="44"/>
          <w:szCs w:val="44"/>
        </w:rPr>
        <w:t xml:space="preserve"> </w:t>
      </w:r>
      <w:r w:rsidRPr="006F76C9">
        <w:rPr>
          <w:rFonts w:eastAsia="Arial" w:cs="Arial"/>
          <w:b/>
          <w:bCs/>
          <w:color w:val="002060"/>
          <w:w w:val="92"/>
          <w:sz w:val="44"/>
          <w:szCs w:val="44"/>
        </w:rPr>
        <w:t>Care</w:t>
      </w:r>
      <w:r w:rsidRPr="006F76C9">
        <w:rPr>
          <w:rFonts w:eastAsia="Arial" w:cs="Arial"/>
          <w:b/>
          <w:bCs/>
          <w:color w:val="002060"/>
          <w:spacing w:val="3"/>
          <w:w w:val="92"/>
          <w:sz w:val="44"/>
          <w:szCs w:val="44"/>
        </w:rPr>
        <w:t xml:space="preserve"> </w:t>
      </w:r>
      <w:r w:rsidRPr="006F76C9">
        <w:rPr>
          <w:rFonts w:eastAsia="Arial" w:cs="Arial"/>
          <w:b/>
          <w:bCs/>
          <w:color w:val="002060"/>
          <w:w w:val="92"/>
          <w:sz w:val="44"/>
          <w:szCs w:val="44"/>
        </w:rPr>
        <w:t>MEETING</w:t>
      </w:r>
    </w:p>
    <w:p w:rsidR="00394E0A" w:rsidRPr="006A19AB" w:rsidRDefault="00394E0A">
      <w:pPr>
        <w:spacing w:before="10" w:after="0" w:line="100" w:lineRule="exact"/>
        <w:rPr>
          <w:sz w:val="10"/>
          <w:szCs w:val="1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F85E04" w:rsidRPr="006A1D6E" w:rsidRDefault="00C355ED" w:rsidP="00F83831">
      <w:pPr>
        <w:tabs>
          <w:tab w:val="left" w:pos="4980"/>
        </w:tabs>
        <w:spacing w:after="0"/>
        <w:ind w:left="110" w:right="112"/>
        <w:rPr>
          <w:rStyle w:val="IntenseEmphasis"/>
          <w:i w:val="0"/>
          <w:color w:val="DC30B7"/>
        </w:rPr>
      </w:pPr>
      <w:r w:rsidRPr="006A1D6E">
        <w:rPr>
          <w:rStyle w:val="IntenseEmphasis"/>
          <w:i w:val="0"/>
          <w:color w:val="DC30B7"/>
        </w:rPr>
        <w:t>My name</w:t>
      </w:r>
      <w:r w:rsidRPr="006A1D6E">
        <w:rPr>
          <w:rStyle w:val="IntenseEmphasis"/>
          <w:i w:val="0"/>
          <w:color w:val="DC30B7"/>
          <w:u w:val="single"/>
        </w:rPr>
        <w:t xml:space="preserve">:  </w:t>
      </w:r>
      <w:r w:rsidRPr="006A1D6E">
        <w:rPr>
          <w:rStyle w:val="IntenseEmphasis"/>
          <w:i w:val="0"/>
          <w:color w:val="DC30B7"/>
          <w:u w:val="single"/>
        </w:rPr>
        <w:tab/>
      </w:r>
      <w:r w:rsidRPr="006A1D6E">
        <w:rPr>
          <w:rStyle w:val="IntenseEmphasis"/>
          <w:i w:val="0"/>
          <w:color w:val="DC30B7"/>
        </w:rPr>
        <w:t xml:space="preserve"> I like to be called:</w:t>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u w:val="single"/>
        </w:rPr>
        <w:tab/>
      </w:r>
      <w:r w:rsidR="00F83831" w:rsidRPr="006A1D6E">
        <w:rPr>
          <w:rStyle w:val="IntenseEmphasis"/>
          <w:i w:val="0"/>
          <w:color w:val="DC30B7"/>
        </w:rPr>
        <w:t xml:space="preserve">    </w:t>
      </w:r>
    </w:p>
    <w:p w:rsidR="00F83831" w:rsidRPr="006A1D6E" w:rsidRDefault="00F83831" w:rsidP="00F85E04">
      <w:pPr>
        <w:tabs>
          <w:tab w:val="left" w:pos="4980"/>
        </w:tabs>
        <w:spacing w:after="0"/>
        <w:ind w:left="110" w:right="3360"/>
        <w:rPr>
          <w:rStyle w:val="IntenseEmphasis"/>
          <w:i w:val="0"/>
          <w:color w:val="DC30B7"/>
        </w:rPr>
      </w:pPr>
    </w:p>
    <w:p w:rsidR="00394E0A" w:rsidRPr="006A1D6E" w:rsidRDefault="00C355ED" w:rsidP="00F83831">
      <w:pPr>
        <w:tabs>
          <w:tab w:val="left" w:pos="4980"/>
        </w:tabs>
        <w:spacing w:after="0"/>
        <w:ind w:left="110" w:right="112"/>
        <w:rPr>
          <w:rStyle w:val="IntenseEmphasis"/>
          <w:i w:val="0"/>
          <w:color w:val="7030A0"/>
          <w:u w:val="single"/>
        </w:rPr>
      </w:pPr>
      <w:r w:rsidRPr="006A1D6E">
        <w:rPr>
          <w:rStyle w:val="IntenseEmphasis"/>
          <w:i w:val="0"/>
          <w:color w:val="7030A0"/>
        </w:rPr>
        <w:t xml:space="preserve">Date of CiC Review:  </w:t>
      </w:r>
      <w:r w:rsidRPr="006A1D6E">
        <w:rPr>
          <w:rStyle w:val="IntenseEmphasis"/>
          <w:i w:val="0"/>
          <w:color w:val="7030A0"/>
          <w:u w:val="single"/>
        </w:rPr>
        <w:tab/>
      </w:r>
      <w:r w:rsidRPr="006A1D6E">
        <w:rPr>
          <w:rStyle w:val="IntenseEmphasis"/>
          <w:i w:val="0"/>
          <w:color w:val="7030A0"/>
        </w:rPr>
        <w:t xml:space="preserve"> District:</w:t>
      </w:r>
      <w:r w:rsidR="00F83831" w:rsidRPr="006A1D6E">
        <w:rPr>
          <w:rStyle w:val="IntenseEmphasis"/>
          <w:i w:val="0"/>
          <w:color w:val="7030A0"/>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r>
      <w:r w:rsidR="00F83831" w:rsidRPr="006A1D6E">
        <w:rPr>
          <w:rStyle w:val="IntenseEmphasis"/>
          <w:i w:val="0"/>
          <w:color w:val="7030A0"/>
          <w:u w:val="single"/>
        </w:rPr>
        <w:tab/>
        <w:t xml:space="preserve">    </w:t>
      </w:r>
      <w:r w:rsidR="006A1D6E">
        <w:rPr>
          <w:rStyle w:val="IntenseEmphasis"/>
          <w:i w:val="0"/>
          <w:color w:val="7030A0"/>
          <w:u w:val="single"/>
        </w:rPr>
        <w:t xml:space="preserve">          </w:t>
      </w:r>
    </w:p>
    <w:p w:rsidR="00394E0A" w:rsidRPr="006A19AB" w:rsidRDefault="00394E0A">
      <w:pPr>
        <w:spacing w:before="4" w:after="0" w:line="220" w:lineRule="exact"/>
      </w:pPr>
    </w:p>
    <w:p w:rsidR="00394E0A" w:rsidRPr="006A1D6E" w:rsidRDefault="00F83831" w:rsidP="006A1D6E">
      <w:pPr>
        <w:spacing w:after="0" w:line="278" w:lineRule="auto"/>
        <w:ind w:left="110" w:right="356"/>
        <w:jc w:val="both"/>
        <w:rPr>
          <w:rStyle w:val="IntenseEmphasis"/>
          <w:b w:val="0"/>
          <w:i w:val="0"/>
          <w:color w:val="auto"/>
        </w:rPr>
      </w:pPr>
      <w:r w:rsidRPr="006A1D6E">
        <w:rPr>
          <w:rStyle w:val="IntenseEmphasis"/>
          <w:b w:val="0"/>
          <w:i w:val="0"/>
          <w:noProof/>
          <w:color w:val="auto"/>
          <w:lang w:val="en-GB" w:eastAsia="en-GB"/>
        </w:rPr>
        <mc:AlternateContent>
          <mc:Choice Requires="wpg">
            <w:drawing>
              <wp:anchor distT="0" distB="0" distL="114300" distR="114300" simplePos="0" relativeHeight="251735552" behindDoc="1" locked="0" layoutInCell="1" allowOverlap="1" wp14:anchorId="592381AF" wp14:editId="423302FF">
                <wp:simplePos x="0" y="0"/>
                <wp:positionH relativeFrom="page">
                  <wp:posOffset>6745605</wp:posOffset>
                </wp:positionH>
                <wp:positionV relativeFrom="page">
                  <wp:posOffset>2637790</wp:posOffset>
                </wp:positionV>
                <wp:extent cx="230505" cy="254000"/>
                <wp:effectExtent l="0" t="7620" r="7620" b="5080"/>
                <wp:wrapNone/>
                <wp:docPr id="23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54000"/>
                          <a:chOff x="11490" y="5607"/>
                          <a:chExt cx="363" cy="400"/>
                        </a:xfrm>
                      </wpg:grpSpPr>
                      <wps:wsp>
                        <wps:cNvPr id="233" name="Freeform 388"/>
                        <wps:cNvSpPr>
                          <a:spLocks/>
                        </wps:cNvSpPr>
                        <wps:spPr bwMode="auto">
                          <a:xfrm>
                            <a:off x="11490" y="5607"/>
                            <a:ext cx="363" cy="400"/>
                          </a:xfrm>
                          <a:custGeom>
                            <a:avLst/>
                            <a:gdLst>
                              <a:gd name="T0" fmla="+- 0 11512 11490"/>
                              <a:gd name="T1" fmla="*/ T0 w 363"/>
                              <a:gd name="T2" fmla="+- 0 5607 5607"/>
                              <a:gd name="T3" fmla="*/ 5607 h 400"/>
                              <a:gd name="T4" fmla="+- 0 11490 11490"/>
                              <a:gd name="T5" fmla="*/ T4 w 363"/>
                              <a:gd name="T6" fmla="+- 0 6007 5607"/>
                              <a:gd name="T7" fmla="*/ 6007 h 400"/>
                              <a:gd name="T8" fmla="+- 0 11853 11490"/>
                              <a:gd name="T9" fmla="*/ T8 w 363"/>
                              <a:gd name="T10" fmla="+- 0 5797 5607"/>
                              <a:gd name="T11" fmla="*/ 5797 h 400"/>
                              <a:gd name="T12" fmla="+- 0 11512 11490"/>
                              <a:gd name="T13" fmla="*/ T12 w 363"/>
                              <a:gd name="T14" fmla="+- 0 5607 5607"/>
                              <a:gd name="T15" fmla="*/ 5607 h 400"/>
                            </a:gdLst>
                            <a:ahLst/>
                            <a:cxnLst>
                              <a:cxn ang="0">
                                <a:pos x="T1" y="T3"/>
                              </a:cxn>
                              <a:cxn ang="0">
                                <a:pos x="T5" y="T7"/>
                              </a:cxn>
                              <a:cxn ang="0">
                                <a:pos x="T9" y="T11"/>
                              </a:cxn>
                              <a:cxn ang="0">
                                <a:pos x="T13" y="T15"/>
                              </a:cxn>
                            </a:cxnLst>
                            <a:rect l="0" t="0" r="r" b="b"/>
                            <a:pathLst>
                              <a:path w="363" h="400">
                                <a:moveTo>
                                  <a:pt x="22" y="0"/>
                                </a:moveTo>
                                <a:lnTo>
                                  <a:pt x="0" y="400"/>
                                </a:lnTo>
                                <a:lnTo>
                                  <a:pt x="363"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9098B" id="Group 387" o:spid="_x0000_s1026" style="position:absolute;margin-left:531.15pt;margin-top:207.7pt;width:18.15pt;height:20pt;z-index:-251580928;mso-position-horizontal-relative:page;mso-position-vertical-relative:page" coordorigin="11490,5607" coordsize="3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">
                <v:shape id="Freeform 388" o:spid="_x0000_s1027" style="position:absolute;left:11490;top:5607;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" path="m22,l,400,363,190,22,e" fillcolor="#6b2b7a" stroked="f">
                  <v:path arrowok="t" o:connecttype="custom" o:connectlocs="22,5607;0,6007;363,5797;22,5607" o:connectangles="0,0,0,0"/>
                </v:shape>
                <w10:wrap anchorx="page" anchory="page"/>
              </v:group>
            </w:pict>
          </mc:Fallback>
        </mc:AlternateContent>
      </w:r>
      <w:r w:rsidRPr="006A1D6E">
        <w:rPr>
          <w:rStyle w:val="IntenseEmphasis"/>
          <w:b w:val="0"/>
          <w:i w:val="0"/>
          <w:noProof/>
          <w:color w:val="auto"/>
          <w:lang w:val="en-GB" w:eastAsia="en-GB"/>
        </w:rPr>
        <mc:AlternateContent>
          <mc:Choice Requires="wpg">
            <w:drawing>
              <wp:anchor distT="0" distB="0" distL="114300" distR="114300" simplePos="0" relativeHeight="251734528" behindDoc="1" locked="0" layoutInCell="1" allowOverlap="1" wp14:anchorId="309E26FC" wp14:editId="3E4A6FF5">
                <wp:simplePos x="0" y="0"/>
                <wp:positionH relativeFrom="page">
                  <wp:posOffset>6779260</wp:posOffset>
                </wp:positionH>
                <wp:positionV relativeFrom="page">
                  <wp:posOffset>2510155</wp:posOffset>
                </wp:positionV>
                <wp:extent cx="258445" cy="228600"/>
                <wp:effectExtent l="635" t="2540" r="7620" b="6985"/>
                <wp:wrapNone/>
                <wp:docPr id="230"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28600"/>
                          <a:chOff x="11416" y="7294"/>
                          <a:chExt cx="407" cy="360"/>
                        </a:xfrm>
                      </wpg:grpSpPr>
                      <wps:wsp>
                        <wps:cNvPr id="231" name="Freeform 386"/>
                        <wps:cNvSpPr>
                          <a:spLocks/>
                        </wps:cNvSpPr>
                        <wps:spPr bwMode="auto">
                          <a:xfrm>
                            <a:off x="11416" y="7294"/>
                            <a:ext cx="407" cy="360"/>
                          </a:xfrm>
                          <a:custGeom>
                            <a:avLst/>
                            <a:gdLst>
                              <a:gd name="T0" fmla="+- 0 11552 11416"/>
                              <a:gd name="T1" fmla="*/ T0 w 407"/>
                              <a:gd name="T2" fmla="+- 0 7294 7294"/>
                              <a:gd name="T3" fmla="*/ 7294 h 360"/>
                              <a:gd name="T4" fmla="+- 0 11416 11416"/>
                              <a:gd name="T5" fmla="*/ T4 w 407"/>
                              <a:gd name="T6" fmla="+- 0 7654 7294"/>
                              <a:gd name="T7" fmla="*/ 7654 h 360"/>
                              <a:gd name="T8" fmla="+- 0 11823 11416"/>
                              <a:gd name="T9" fmla="*/ T8 w 407"/>
                              <a:gd name="T10" fmla="+- 0 7553 7294"/>
                              <a:gd name="T11" fmla="*/ 7553 h 360"/>
                              <a:gd name="T12" fmla="+- 0 11552 11416"/>
                              <a:gd name="T13" fmla="*/ T12 w 407"/>
                              <a:gd name="T14" fmla="+- 0 7294 7294"/>
                              <a:gd name="T15" fmla="*/ 7294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12B4F" id="Group 385" o:spid="_x0000_s1026" style="position:absolute;margin-left:533.8pt;margin-top:197.65pt;width:20.35pt;height:18pt;z-index:-251581952;mso-position-horizontal-relative:page;mso-position-vertical-relative:page" coordorigin="11416,7294" coordsize="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">
                <v:shape id="Freeform 386" o:spid="_x0000_s1027" style="position:absolute;left:11416;top:7294;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" path="m136,l,360,407,259,136,e" fillcolor="#cbdc46" stroked="f">
                  <v:path arrowok="t" o:connecttype="custom" o:connectlocs="136,7294;0,7654;407,7553;136,7294" o:connectangles="0,0,0,0"/>
                </v:shape>
                <w10:wrap anchorx="page" anchory="page"/>
              </v:group>
            </w:pict>
          </mc:Fallback>
        </mc:AlternateContent>
      </w:r>
      <w:r w:rsidR="00C355ED" w:rsidRPr="006A1D6E">
        <w:rPr>
          <w:rStyle w:val="IntenseEmphasis"/>
          <w:b w:val="0"/>
          <w:i w:val="0"/>
          <w:color w:val="auto"/>
        </w:rPr>
        <w:t>Please take some time to complete this leaflet and bring it to the meeting. If you are not coming to your meeting, please ask your Social Worker to bring this leaflet so they can talk for you.</w:t>
      </w:r>
    </w:p>
    <w:p w:rsidR="00394E0A" w:rsidRPr="006A1D6E" w:rsidRDefault="00394E0A" w:rsidP="006A1D6E">
      <w:pPr>
        <w:spacing w:before="1" w:after="0" w:line="220" w:lineRule="exact"/>
        <w:jc w:val="both"/>
        <w:rPr>
          <w:rStyle w:val="IntenseEmphasis"/>
          <w:b w:val="0"/>
          <w:i w:val="0"/>
          <w:color w:val="auto"/>
        </w:rPr>
      </w:pPr>
    </w:p>
    <w:p w:rsidR="00394E0A" w:rsidRPr="006A1D6E" w:rsidRDefault="00F83831" w:rsidP="006A1D6E">
      <w:pPr>
        <w:spacing w:after="0" w:line="240" w:lineRule="auto"/>
        <w:ind w:left="110" w:right="1878"/>
        <w:jc w:val="both"/>
        <w:rPr>
          <w:rStyle w:val="IntenseEmphasis"/>
          <w:b w:val="0"/>
          <w:i w:val="0"/>
          <w:color w:val="auto"/>
        </w:rPr>
      </w:pPr>
      <w:r w:rsidRPr="006A1D6E">
        <w:rPr>
          <w:rStyle w:val="IntenseEmphasis"/>
          <w:b w:val="0"/>
          <w:i w:val="0"/>
          <w:noProof/>
          <w:color w:val="auto"/>
          <w:lang w:val="en-GB" w:eastAsia="en-GB"/>
        </w:rPr>
        <mc:AlternateContent>
          <mc:Choice Requires="wpg">
            <w:drawing>
              <wp:anchor distT="0" distB="0" distL="114300" distR="114300" simplePos="0" relativeHeight="251601408" behindDoc="1" locked="0" layoutInCell="1" allowOverlap="1" wp14:anchorId="402106AE" wp14:editId="4E0A0CE3">
                <wp:simplePos x="0" y="0"/>
                <wp:positionH relativeFrom="page">
                  <wp:posOffset>6817995</wp:posOffset>
                </wp:positionH>
                <wp:positionV relativeFrom="paragraph">
                  <wp:posOffset>90805</wp:posOffset>
                </wp:positionV>
                <wp:extent cx="327660" cy="306070"/>
                <wp:effectExtent l="0" t="5080" r="0" b="3175"/>
                <wp:wrapNone/>
                <wp:docPr id="22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06070"/>
                          <a:chOff x="10737" y="143"/>
                          <a:chExt cx="516" cy="482"/>
                        </a:xfrm>
                      </wpg:grpSpPr>
                      <wpg:grpSp>
                        <wpg:cNvPr id="226" name="Group 284"/>
                        <wpg:cNvGrpSpPr>
                          <a:grpSpLocks/>
                        </wpg:cNvGrpSpPr>
                        <wpg:grpSpPr bwMode="auto">
                          <a:xfrm>
                            <a:off x="10884" y="220"/>
                            <a:ext cx="363" cy="400"/>
                            <a:chOff x="10884" y="220"/>
                            <a:chExt cx="363" cy="400"/>
                          </a:xfrm>
                        </wpg:grpSpPr>
                        <wps:wsp>
                          <wps:cNvPr id="227" name="Freeform 285"/>
                          <wps:cNvSpPr>
                            <a:spLocks/>
                          </wps:cNvSpPr>
                          <wps:spPr bwMode="auto">
                            <a:xfrm>
                              <a:off x="10884" y="220"/>
                              <a:ext cx="363" cy="400"/>
                            </a:xfrm>
                            <a:custGeom>
                              <a:avLst/>
                              <a:gdLst>
                                <a:gd name="T0" fmla="+- 0 10906 10884"/>
                                <a:gd name="T1" fmla="*/ T0 w 363"/>
                                <a:gd name="T2" fmla="+- 0 220 220"/>
                                <a:gd name="T3" fmla="*/ 220 h 400"/>
                                <a:gd name="T4" fmla="+- 0 10884 10884"/>
                                <a:gd name="T5" fmla="*/ T4 w 363"/>
                                <a:gd name="T6" fmla="+- 0 620 220"/>
                                <a:gd name="T7" fmla="*/ 620 h 400"/>
                                <a:gd name="T8" fmla="+- 0 11248 10884"/>
                                <a:gd name="T9" fmla="*/ T8 w 363"/>
                                <a:gd name="T10" fmla="+- 0 410 220"/>
                                <a:gd name="T11" fmla="*/ 410 h 400"/>
                                <a:gd name="T12" fmla="+- 0 10906 10884"/>
                                <a:gd name="T13" fmla="*/ T12 w 363"/>
                                <a:gd name="T14" fmla="+- 0 220 220"/>
                                <a:gd name="T15" fmla="*/ 220 h 400"/>
                              </a:gdLst>
                              <a:ahLst/>
                              <a:cxnLst>
                                <a:cxn ang="0">
                                  <a:pos x="T1" y="T3"/>
                                </a:cxn>
                                <a:cxn ang="0">
                                  <a:pos x="T5" y="T7"/>
                                </a:cxn>
                                <a:cxn ang="0">
                                  <a:pos x="T9" y="T11"/>
                                </a:cxn>
                                <a:cxn ang="0">
                                  <a:pos x="T13" y="T15"/>
                                </a:cxn>
                              </a:cxnLst>
                              <a:rect l="0" t="0" r="r" b="b"/>
                              <a:pathLst>
                                <a:path w="363" h="400">
                                  <a:moveTo>
                                    <a:pt x="22" y="0"/>
                                  </a:moveTo>
                                  <a:lnTo>
                                    <a:pt x="0" y="400"/>
                                  </a:lnTo>
                                  <a:lnTo>
                                    <a:pt x="364" y="190"/>
                                  </a:lnTo>
                                  <a:lnTo>
                                    <a:pt x="22" y="0"/>
                                  </a:lnTo>
                                </a:path>
                              </a:pathLst>
                            </a:custGeom>
                            <a:solidFill>
                              <a:srgbClr val="6B2B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82"/>
                        <wpg:cNvGrpSpPr>
                          <a:grpSpLocks/>
                        </wpg:cNvGrpSpPr>
                        <wpg:grpSpPr bwMode="auto">
                          <a:xfrm>
                            <a:off x="10742" y="148"/>
                            <a:ext cx="407" cy="360"/>
                            <a:chOff x="10742" y="148"/>
                            <a:chExt cx="407" cy="360"/>
                          </a:xfrm>
                        </wpg:grpSpPr>
                        <wps:wsp>
                          <wps:cNvPr id="229" name="Freeform 283"/>
                          <wps:cNvSpPr>
                            <a:spLocks/>
                          </wps:cNvSpPr>
                          <wps:spPr bwMode="auto">
                            <a:xfrm>
                              <a:off x="10742" y="148"/>
                              <a:ext cx="407" cy="360"/>
                            </a:xfrm>
                            <a:custGeom>
                              <a:avLst/>
                              <a:gdLst>
                                <a:gd name="T0" fmla="+- 0 10878 10742"/>
                                <a:gd name="T1" fmla="*/ T0 w 407"/>
                                <a:gd name="T2" fmla="+- 0 148 148"/>
                                <a:gd name="T3" fmla="*/ 148 h 360"/>
                                <a:gd name="T4" fmla="+- 0 10742 10742"/>
                                <a:gd name="T5" fmla="*/ T4 w 407"/>
                                <a:gd name="T6" fmla="+- 0 508 148"/>
                                <a:gd name="T7" fmla="*/ 508 h 360"/>
                                <a:gd name="T8" fmla="+- 0 11149 10742"/>
                                <a:gd name="T9" fmla="*/ T8 w 407"/>
                                <a:gd name="T10" fmla="+- 0 407 148"/>
                                <a:gd name="T11" fmla="*/ 407 h 360"/>
                                <a:gd name="T12" fmla="+- 0 10878 10742"/>
                                <a:gd name="T13" fmla="*/ T12 w 407"/>
                                <a:gd name="T14" fmla="+- 0 148 148"/>
                                <a:gd name="T15" fmla="*/ 148 h 360"/>
                              </a:gdLst>
                              <a:ahLst/>
                              <a:cxnLst>
                                <a:cxn ang="0">
                                  <a:pos x="T1" y="T3"/>
                                </a:cxn>
                                <a:cxn ang="0">
                                  <a:pos x="T5" y="T7"/>
                                </a:cxn>
                                <a:cxn ang="0">
                                  <a:pos x="T9" y="T11"/>
                                </a:cxn>
                                <a:cxn ang="0">
                                  <a:pos x="T13" y="T15"/>
                                </a:cxn>
                              </a:cxnLst>
                              <a:rect l="0" t="0" r="r" b="b"/>
                              <a:pathLst>
                                <a:path w="407" h="360">
                                  <a:moveTo>
                                    <a:pt x="136" y="0"/>
                                  </a:moveTo>
                                  <a:lnTo>
                                    <a:pt x="0" y="360"/>
                                  </a:lnTo>
                                  <a:lnTo>
                                    <a:pt x="407" y="259"/>
                                  </a:lnTo>
                                  <a:lnTo>
                                    <a:pt x="136"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1BA54" id="Group 281" o:spid="_x0000_s1026" style="position:absolute;margin-left:536.85pt;margin-top:7.15pt;width:25.8pt;height:24.1pt;z-index:-251715072;mso-position-horizontal-relative:page" coordorigin="10737,143" coordsize="51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">
                <v:group id="Group 284" o:spid="_x0000_s1027" style="position:absolute;left:10884;top:220;width:363;height:400" coordorigin="10884,220"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85" o:spid="_x0000_s1028" style="position:absolute;left:10884;top:220;width:363;height:400;visibility:visible;mso-wrap-style:square;v-text-anchor:top" coordsize="36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" path="m22,l,400,364,190,22,e" fillcolor="#6b2b7a" stroked="f">
                    <v:path arrowok="t" o:connecttype="custom" o:connectlocs="22,220;0,620;364,410;22,220" o:connectangles="0,0,0,0"/>
                  </v:shape>
                </v:group>
                <v:group id="Group 282" o:spid="_x0000_s1029" style="position:absolute;left:10742;top:148;width:407;height:360" coordorigin="10742,148"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83" o:spid="_x0000_s1030" style="position:absolute;left:10742;top:148;width:407;height:360;visibility:visible;mso-wrap-style:square;v-text-anchor:top" coordsize="4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" path="m136,l,360,407,259,136,e" fillcolor="#cbdc46" stroked="f">
                    <v:path arrowok="t" o:connecttype="custom" o:connectlocs="136,148;0,508;407,407;136,148" o:connectangles="0,0,0,0"/>
                  </v:shape>
                </v:group>
                <w10:wrap anchorx="page"/>
              </v:group>
            </w:pict>
          </mc:Fallback>
        </mc:AlternateContent>
      </w:r>
      <w:r w:rsidR="00C355ED" w:rsidRPr="006A1D6E">
        <w:rPr>
          <w:rStyle w:val="IntenseEmphasis"/>
          <w:b w:val="0"/>
          <w:i w:val="0"/>
          <w:color w:val="auto"/>
        </w:rPr>
        <w:t xml:space="preserve">You can send this to your </w:t>
      </w:r>
      <w:r w:rsidR="00F85E04" w:rsidRPr="006A1D6E">
        <w:rPr>
          <w:rStyle w:val="IntenseEmphasis"/>
          <w:b w:val="0"/>
          <w:i w:val="0"/>
          <w:color w:val="auto"/>
        </w:rPr>
        <w:t xml:space="preserve">Independent Reviewing </w:t>
      </w:r>
      <w:r w:rsidR="006A19AB" w:rsidRPr="006A1D6E">
        <w:rPr>
          <w:rStyle w:val="IntenseEmphasis"/>
          <w:b w:val="0"/>
          <w:i w:val="0"/>
          <w:color w:val="auto"/>
        </w:rPr>
        <w:t>O</w:t>
      </w:r>
      <w:r w:rsidR="00F85E04" w:rsidRPr="006A1D6E">
        <w:rPr>
          <w:rStyle w:val="IntenseEmphasis"/>
          <w:b w:val="0"/>
          <w:i w:val="0"/>
          <w:color w:val="auto"/>
        </w:rPr>
        <w:t>fficer (</w:t>
      </w:r>
      <w:r w:rsidR="00C355ED" w:rsidRPr="006A1D6E">
        <w:rPr>
          <w:rStyle w:val="IntenseEmphasis"/>
          <w:b w:val="0"/>
          <w:i w:val="0"/>
          <w:color w:val="auto"/>
        </w:rPr>
        <w:t>IRO</w:t>
      </w:r>
      <w:r w:rsidR="00F85E04" w:rsidRPr="006A1D6E">
        <w:rPr>
          <w:rStyle w:val="IntenseEmphasis"/>
          <w:b w:val="0"/>
          <w:i w:val="0"/>
          <w:color w:val="auto"/>
        </w:rPr>
        <w:t>)</w:t>
      </w:r>
      <w:r w:rsidR="00C355ED" w:rsidRPr="006A1D6E">
        <w:rPr>
          <w:rStyle w:val="IntenseEmphasis"/>
          <w:b w:val="0"/>
          <w:i w:val="0"/>
          <w:color w:val="auto"/>
        </w:rPr>
        <w:t xml:space="preserve"> and contact them by phone, email or text. It will help your</w:t>
      </w:r>
      <w:r w:rsidR="00F85E04" w:rsidRPr="006A1D6E">
        <w:rPr>
          <w:rStyle w:val="IntenseEmphasis"/>
          <w:b w:val="0"/>
          <w:i w:val="0"/>
          <w:color w:val="auto"/>
        </w:rPr>
        <w:t xml:space="preserve"> </w:t>
      </w:r>
      <w:r w:rsidR="00C355ED" w:rsidRPr="006A1D6E">
        <w:rPr>
          <w:rStyle w:val="IntenseEmphasis"/>
          <w:b w:val="0"/>
          <w:i w:val="0"/>
          <w:color w:val="auto"/>
        </w:rPr>
        <w:t>IR</w:t>
      </w:r>
      <w:r w:rsidR="00F85E04" w:rsidRPr="006A1D6E">
        <w:rPr>
          <w:rStyle w:val="IntenseEmphasis"/>
          <w:b w:val="0"/>
          <w:i w:val="0"/>
          <w:color w:val="auto"/>
        </w:rPr>
        <w:t>O</w:t>
      </w:r>
      <w:r w:rsidR="00C355ED" w:rsidRPr="006A1D6E">
        <w:rPr>
          <w:rStyle w:val="IntenseEmphasis"/>
          <w:b w:val="0"/>
          <w:i w:val="0"/>
          <w:color w:val="auto"/>
        </w:rPr>
        <w:t xml:space="preserve"> to know how </w:t>
      </w:r>
      <w:r w:rsidR="00C355ED" w:rsidRPr="006A1D6E">
        <w:rPr>
          <w:rStyle w:val="IntenseEmphasis"/>
          <w:i w:val="0"/>
          <w:color w:val="auto"/>
        </w:rPr>
        <w:t>you</w:t>
      </w:r>
      <w:r w:rsidR="006A1D6E" w:rsidRPr="006A1D6E">
        <w:rPr>
          <w:rStyle w:val="IntenseEmphasis"/>
          <w:b w:val="0"/>
          <w:i w:val="0"/>
          <w:color w:val="auto"/>
        </w:rPr>
        <w:t xml:space="preserve"> </w:t>
      </w:r>
      <w:r w:rsidR="00C355ED" w:rsidRPr="006A1D6E">
        <w:rPr>
          <w:rStyle w:val="IntenseEmphasis"/>
          <w:b w:val="0"/>
          <w:i w:val="0"/>
          <w:color w:val="auto"/>
        </w:rPr>
        <w:t>are feeling about things.</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78" w:lineRule="auto"/>
        <w:ind w:left="110" w:right="1640"/>
        <w:jc w:val="both"/>
        <w:rPr>
          <w:rStyle w:val="IntenseEmphasis"/>
          <w:b w:val="0"/>
          <w:i w:val="0"/>
          <w:color w:val="auto"/>
        </w:rPr>
      </w:pPr>
      <w:r w:rsidRPr="006A1D6E">
        <w:rPr>
          <w:rStyle w:val="IntenseEmphasis"/>
          <w:b w:val="0"/>
          <w:i w:val="0"/>
          <w:color w:val="auto"/>
        </w:rPr>
        <w:t>You can ask your social worker to help fill this in. If you are not keen on writing you can use the pictures or make a recording of your answers or bring your own pictures.</w:t>
      </w:r>
    </w:p>
    <w:p w:rsidR="00394E0A" w:rsidRPr="006A1D6E" w:rsidRDefault="00394E0A" w:rsidP="006A1D6E">
      <w:pPr>
        <w:spacing w:before="1" w:after="0" w:line="220" w:lineRule="exact"/>
        <w:jc w:val="both"/>
        <w:rPr>
          <w:rStyle w:val="IntenseEmphasis"/>
          <w:b w:val="0"/>
          <w:i w:val="0"/>
          <w:color w:val="auto"/>
        </w:rPr>
      </w:pPr>
    </w:p>
    <w:p w:rsidR="00394E0A" w:rsidRPr="006A1D6E" w:rsidRDefault="00C355ED" w:rsidP="006A1D6E">
      <w:pPr>
        <w:spacing w:after="0" w:line="240" w:lineRule="auto"/>
        <w:ind w:left="110" w:right="1655"/>
        <w:jc w:val="both"/>
        <w:rPr>
          <w:rStyle w:val="IntenseEmphasis"/>
          <w:b w:val="0"/>
          <w:i w:val="0"/>
          <w:color w:val="auto"/>
        </w:rPr>
      </w:pPr>
      <w:r w:rsidRPr="006A1D6E">
        <w:rPr>
          <w:rStyle w:val="IntenseEmphasis"/>
          <w:b w:val="0"/>
          <w:i w:val="0"/>
          <w:color w:val="auto"/>
        </w:rPr>
        <w:t>You will be able to meet with your IRO before your meeting and talk more about what you</w:t>
      </w:r>
      <w:r w:rsidR="00F83831" w:rsidRPr="006A1D6E">
        <w:rPr>
          <w:rStyle w:val="IntenseEmphasis"/>
          <w:b w:val="0"/>
          <w:i w:val="0"/>
          <w:color w:val="auto"/>
        </w:rPr>
        <w:t xml:space="preserve"> </w:t>
      </w:r>
      <w:r w:rsidRPr="006A1D6E">
        <w:rPr>
          <w:rStyle w:val="IntenseEmphasis"/>
          <w:b w:val="0"/>
          <w:i w:val="0"/>
          <w:color w:val="auto"/>
        </w:rPr>
        <w:t>have written and let them know if there are any things that you don’t want shared at your</w:t>
      </w:r>
      <w:r w:rsidR="00F83831" w:rsidRPr="006A1D6E">
        <w:rPr>
          <w:rStyle w:val="IntenseEmphasis"/>
          <w:b w:val="0"/>
          <w:i w:val="0"/>
          <w:color w:val="auto"/>
        </w:rPr>
        <w:t xml:space="preserve"> m</w:t>
      </w:r>
      <w:r w:rsidRPr="006A1D6E">
        <w:rPr>
          <w:rStyle w:val="IntenseEmphasis"/>
          <w:b w:val="0"/>
          <w:i w:val="0"/>
          <w:color w:val="auto"/>
        </w:rPr>
        <w:t>eeting.</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40" w:lineRule="auto"/>
        <w:ind w:left="110" w:right="1880"/>
        <w:jc w:val="both"/>
        <w:rPr>
          <w:rStyle w:val="IntenseEmphasis"/>
          <w:b w:val="0"/>
          <w:i w:val="0"/>
          <w:color w:val="auto"/>
        </w:rPr>
      </w:pPr>
      <w:r w:rsidRPr="006A1D6E">
        <w:rPr>
          <w:rStyle w:val="IntenseEmphasis"/>
          <w:b w:val="0"/>
          <w:i w:val="0"/>
          <w:color w:val="auto"/>
        </w:rPr>
        <w:t>You can ask someone to attend your meeting with you. This could be your Independent</w:t>
      </w:r>
      <w:r w:rsidR="00F83831" w:rsidRPr="006A1D6E">
        <w:rPr>
          <w:rStyle w:val="IntenseEmphasis"/>
          <w:b w:val="0"/>
          <w:i w:val="0"/>
          <w:color w:val="auto"/>
        </w:rPr>
        <w:t xml:space="preserve"> V</w:t>
      </w:r>
      <w:r w:rsidRPr="006A1D6E">
        <w:rPr>
          <w:rStyle w:val="IntenseEmphasis"/>
          <w:b w:val="0"/>
          <w:i w:val="0"/>
          <w:color w:val="auto"/>
        </w:rPr>
        <w:t xml:space="preserve">isitor or Advocate. Please ask your Social Worker or IRO who can </w:t>
      </w:r>
      <w:r w:rsidR="00F83831" w:rsidRPr="006A1D6E">
        <w:rPr>
          <w:rStyle w:val="IntenseEmphasis"/>
          <w:b w:val="0"/>
          <w:i w:val="0"/>
          <w:color w:val="auto"/>
        </w:rPr>
        <w:t>help you</w:t>
      </w:r>
      <w:r w:rsidRPr="006A1D6E">
        <w:rPr>
          <w:rStyle w:val="IntenseEmphasis"/>
          <w:b w:val="0"/>
          <w:i w:val="0"/>
          <w:color w:val="auto"/>
        </w:rPr>
        <w:t xml:space="preserve"> </w:t>
      </w:r>
      <w:r w:rsidR="00F83831" w:rsidRPr="006A1D6E">
        <w:rPr>
          <w:rStyle w:val="IntenseEmphasis"/>
          <w:b w:val="0"/>
          <w:i w:val="0"/>
          <w:color w:val="auto"/>
        </w:rPr>
        <w:t>arrange this</w:t>
      </w:r>
      <w:r w:rsidRPr="006A1D6E">
        <w:rPr>
          <w:rStyle w:val="IntenseEmphasis"/>
          <w:b w:val="0"/>
          <w:i w:val="0"/>
          <w:color w:val="auto"/>
        </w:rPr>
        <w:t>.</w:t>
      </w:r>
    </w:p>
    <w:p w:rsidR="00394E0A" w:rsidRPr="006A1D6E" w:rsidRDefault="00394E0A" w:rsidP="006A1D6E">
      <w:pPr>
        <w:spacing w:before="4" w:after="0" w:line="260" w:lineRule="exact"/>
        <w:jc w:val="both"/>
        <w:rPr>
          <w:rStyle w:val="IntenseEmphasis"/>
          <w:b w:val="0"/>
          <w:i w:val="0"/>
          <w:color w:val="auto"/>
        </w:rPr>
      </w:pPr>
    </w:p>
    <w:p w:rsidR="00394E0A" w:rsidRPr="006A1D6E" w:rsidRDefault="00C355ED" w:rsidP="006A1D6E">
      <w:pPr>
        <w:spacing w:after="0" w:line="240" w:lineRule="auto"/>
        <w:ind w:left="110" w:right="732"/>
        <w:jc w:val="both"/>
        <w:rPr>
          <w:rStyle w:val="IntenseEmphasis"/>
          <w:b w:val="0"/>
          <w:i w:val="0"/>
          <w:color w:val="auto"/>
        </w:rPr>
      </w:pPr>
      <w:r w:rsidRPr="006A1D6E">
        <w:rPr>
          <w:rStyle w:val="IntenseEmphasis"/>
          <w:b w:val="0"/>
          <w:i w:val="0"/>
          <w:color w:val="auto"/>
        </w:rPr>
        <w:t>Did you know you can chair all or part of your review? Your IRO can give you more information about this.</w:t>
      </w:r>
    </w:p>
    <w:p w:rsidR="00394E0A" w:rsidRPr="006A1D6E" w:rsidRDefault="00394E0A" w:rsidP="006A1D6E">
      <w:pPr>
        <w:spacing w:before="4" w:after="0" w:line="180" w:lineRule="exact"/>
        <w:jc w:val="both"/>
        <w:rPr>
          <w:rStyle w:val="IntenseEmphasis"/>
          <w:b w:val="0"/>
          <w:i w:val="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E1174F" w:rsidRDefault="00E1174F" w:rsidP="00C355ED">
      <w:pPr>
        <w:spacing w:after="0" w:line="452" w:lineRule="auto"/>
        <w:ind w:left="110" w:right="41"/>
        <w:rPr>
          <w:rFonts w:eastAsia="Arial" w:cs="Arial"/>
          <w:b/>
          <w:bCs/>
          <w:color w:val="E62D92"/>
          <w:w w:val="93"/>
          <w:sz w:val="24"/>
          <w:szCs w:val="24"/>
        </w:rPr>
      </w:pPr>
      <w:r w:rsidRPr="006A19AB">
        <w:rPr>
          <w:noProof/>
          <w:lang w:val="en-GB" w:eastAsia="en-GB"/>
        </w:rPr>
        <mc:AlternateContent>
          <mc:Choice Requires="wpg">
            <w:drawing>
              <wp:anchor distT="0" distB="0" distL="114300" distR="114300" simplePos="0" relativeHeight="251765248" behindDoc="1" locked="0" layoutInCell="1" allowOverlap="1" wp14:anchorId="3EC6BBB8" wp14:editId="691C6785">
                <wp:simplePos x="0" y="0"/>
                <wp:positionH relativeFrom="page">
                  <wp:posOffset>2115178</wp:posOffset>
                </wp:positionH>
                <wp:positionV relativeFrom="paragraph">
                  <wp:posOffset>165309</wp:posOffset>
                </wp:positionV>
                <wp:extent cx="4705804" cy="105508"/>
                <wp:effectExtent l="0" t="0" r="19050" b="0"/>
                <wp:wrapNone/>
                <wp:docPr id="3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804" cy="105508"/>
                          <a:chOff x="841" y="751"/>
                          <a:chExt cx="10205" cy="2"/>
                        </a:xfrm>
                      </wpg:grpSpPr>
                      <wps:wsp>
                        <wps:cNvPr id="33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5112C" id="Group 40" o:spid="_x0000_s1026" style="position:absolute;margin-left:166.55pt;margin-top:13pt;width:370.55pt;height:8.3pt;z-index:-25155123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sz w:val="24"/>
          <w:szCs w:val="24"/>
        </w:rPr>
        <w:t xml:space="preserve">My </w:t>
      </w:r>
      <w:r w:rsidR="00C355ED" w:rsidRPr="006A19AB">
        <w:rPr>
          <w:rFonts w:eastAsia="Arial" w:cs="Arial"/>
          <w:b/>
          <w:bCs/>
          <w:color w:val="E62D92"/>
          <w:w w:val="90"/>
          <w:sz w:val="24"/>
          <w:szCs w:val="24"/>
        </w:rPr>
        <w:t>Social</w:t>
      </w:r>
      <w:r w:rsidR="00C355ED" w:rsidRPr="006A19AB">
        <w:rPr>
          <w:rFonts w:eastAsia="Arial" w:cs="Arial"/>
          <w:b/>
          <w:bCs/>
          <w:color w:val="E62D92"/>
          <w:spacing w:val="-2"/>
          <w:w w:val="90"/>
          <w:sz w:val="24"/>
          <w:szCs w:val="24"/>
        </w:rPr>
        <w:t xml:space="preserve"> </w:t>
      </w:r>
      <w:r w:rsidR="00C355ED" w:rsidRPr="006A19AB">
        <w:rPr>
          <w:rFonts w:eastAsia="Arial" w:cs="Arial"/>
          <w:b/>
          <w:bCs/>
          <w:color w:val="E62D92"/>
          <w:w w:val="90"/>
          <w:sz w:val="24"/>
          <w:szCs w:val="24"/>
        </w:rPr>
        <w:t>Worker’s</w:t>
      </w:r>
      <w:r w:rsidR="00C355ED" w:rsidRPr="006A19AB">
        <w:rPr>
          <w:rFonts w:eastAsia="Arial" w:cs="Arial"/>
          <w:b/>
          <w:bCs/>
          <w:color w:val="E62D92"/>
          <w:spacing w:val="-2"/>
          <w:w w:val="90"/>
          <w:sz w:val="24"/>
          <w:szCs w:val="24"/>
        </w:rPr>
        <w:t xml:space="preserve"> </w:t>
      </w:r>
      <w:r w:rsidR="00C355ED" w:rsidRPr="006A19AB">
        <w:rPr>
          <w:rFonts w:eastAsia="Arial" w:cs="Arial"/>
          <w:b/>
          <w:bCs/>
          <w:color w:val="E62D92"/>
          <w:w w:val="93"/>
          <w:sz w:val="24"/>
          <w:szCs w:val="24"/>
        </w:rPr>
        <w:t>Name</w:t>
      </w:r>
      <w:r>
        <w:rPr>
          <w:rFonts w:eastAsia="Arial" w:cs="Arial"/>
          <w:b/>
          <w:bCs/>
          <w:color w:val="E62D92"/>
          <w:w w:val="93"/>
          <w:sz w:val="24"/>
          <w:szCs w:val="24"/>
        </w:rPr>
        <w:t>:</w:t>
      </w:r>
      <w:r w:rsidRPr="00E1174F">
        <w:rPr>
          <w:noProof/>
          <w:lang w:val="en-GB" w:eastAsia="en-GB"/>
        </w:rPr>
        <w:t xml:space="preserve"> </w:t>
      </w:r>
    </w:p>
    <w:p w:rsidR="006A19AB" w:rsidRDefault="00E1174F" w:rsidP="00C355ED">
      <w:pPr>
        <w:spacing w:after="0" w:line="452" w:lineRule="auto"/>
        <w:ind w:left="110" w:right="41"/>
        <w:rPr>
          <w:rFonts w:eastAsia="Arial" w:cs="Arial"/>
          <w:b/>
          <w:bCs/>
          <w:color w:val="E62D92"/>
          <w:spacing w:val="23"/>
          <w:sz w:val="24"/>
          <w:szCs w:val="24"/>
        </w:rPr>
      </w:pPr>
      <w:r w:rsidRPr="006A19AB">
        <w:rPr>
          <w:noProof/>
          <w:lang w:val="en-GB" w:eastAsia="en-GB"/>
        </w:rPr>
        <mc:AlternateContent>
          <mc:Choice Requires="wpg">
            <w:drawing>
              <wp:anchor distT="0" distB="0" distL="114300" distR="114300" simplePos="0" relativeHeight="251763200" behindDoc="1" locked="0" layoutInCell="1" allowOverlap="1" wp14:anchorId="610F032E" wp14:editId="17F9EC08">
                <wp:simplePos x="0" y="0"/>
                <wp:positionH relativeFrom="page">
                  <wp:posOffset>1467058</wp:posOffset>
                </wp:positionH>
                <wp:positionV relativeFrom="paragraph">
                  <wp:posOffset>171506</wp:posOffset>
                </wp:positionV>
                <wp:extent cx="5390941" cy="95459"/>
                <wp:effectExtent l="0" t="0" r="19685" b="0"/>
                <wp:wrapNone/>
                <wp:docPr id="3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941" cy="95459"/>
                          <a:chOff x="841" y="751"/>
                          <a:chExt cx="10205" cy="2"/>
                        </a:xfrm>
                      </wpg:grpSpPr>
                      <wps:wsp>
                        <wps:cNvPr id="33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A7B91" id="Group 40" o:spid="_x0000_s1026" style="position:absolute;margin-left:115.5pt;margin-top:13.5pt;width:424.5pt;height:7.5pt;z-index:-251553280;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Cs/>
          <w:color w:val="E62D92"/>
          <w:spacing w:val="-15"/>
          <w:sz w:val="24"/>
          <w:szCs w:val="24"/>
        </w:rPr>
        <w:t xml:space="preserve"> </w:t>
      </w:r>
      <w:r w:rsidR="00C355ED" w:rsidRPr="006A19AB">
        <w:rPr>
          <w:rFonts w:eastAsia="Arial" w:cs="Arial"/>
          <w:b/>
          <w:bCs/>
          <w:color w:val="E62D92"/>
          <w:w w:val="95"/>
          <w:sz w:val="24"/>
          <w:szCs w:val="24"/>
        </w:rPr>
        <w:t>My</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6"/>
          <w:sz w:val="24"/>
          <w:szCs w:val="24"/>
        </w:rPr>
        <w:t xml:space="preserve">IRO’s </w:t>
      </w:r>
      <w:r w:rsidR="00C355ED" w:rsidRPr="006A19AB">
        <w:rPr>
          <w:rFonts w:eastAsia="Arial" w:cs="Arial"/>
          <w:b/>
          <w:bCs/>
          <w:color w:val="E62D92"/>
          <w:w w:val="93"/>
          <w:sz w:val="24"/>
          <w:szCs w:val="24"/>
        </w:rPr>
        <w:t>Name</w:t>
      </w:r>
      <w:r>
        <w:rPr>
          <w:rFonts w:eastAsia="Arial" w:cs="Arial"/>
          <w:b/>
          <w:bCs/>
          <w:color w:val="E62D92"/>
          <w:w w:val="93"/>
          <w:sz w:val="24"/>
          <w:szCs w:val="24"/>
        </w:rPr>
        <w:t>:</w:t>
      </w:r>
      <w:r w:rsidR="00C355ED" w:rsidRPr="006A19AB">
        <w:rPr>
          <w:rFonts w:eastAsia="Arial" w:cs="Arial"/>
          <w:b/>
          <w:bCs/>
          <w:color w:val="E62D92"/>
          <w:spacing w:val="23"/>
          <w:sz w:val="24"/>
          <w:szCs w:val="24"/>
        </w:rPr>
        <w:t xml:space="preserve"> </w:t>
      </w:r>
    </w:p>
    <w:p w:rsidR="006A19AB" w:rsidRDefault="00E1174F" w:rsidP="00C355ED">
      <w:pPr>
        <w:spacing w:after="0" w:line="452" w:lineRule="auto"/>
        <w:ind w:left="110" w:right="41"/>
        <w:rPr>
          <w:rFonts w:eastAsia="Arial" w:cs="Arial"/>
          <w:b/>
          <w:bCs/>
          <w:color w:val="E62D92"/>
          <w:spacing w:val="22"/>
          <w:sz w:val="24"/>
          <w:szCs w:val="24"/>
        </w:rPr>
      </w:pPr>
      <w:r w:rsidRPr="006A19AB">
        <w:rPr>
          <w:noProof/>
          <w:lang w:val="en-GB" w:eastAsia="en-GB"/>
        </w:rPr>
        <mc:AlternateContent>
          <mc:Choice Requires="wpg">
            <w:drawing>
              <wp:anchor distT="0" distB="0" distL="114300" distR="114300" simplePos="0" relativeHeight="251761152" behindDoc="1" locked="0" layoutInCell="1" allowOverlap="1" wp14:anchorId="51C02487" wp14:editId="53463039">
                <wp:simplePos x="0" y="0"/>
                <wp:positionH relativeFrom="page">
                  <wp:posOffset>1215851</wp:posOffset>
                </wp:positionH>
                <wp:positionV relativeFrom="paragraph">
                  <wp:posOffset>173312</wp:posOffset>
                </wp:positionV>
                <wp:extent cx="5675371" cy="95459"/>
                <wp:effectExtent l="0" t="0" r="20955" b="0"/>
                <wp:wrapNone/>
                <wp:docPr id="3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371" cy="95459"/>
                          <a:chOff x="841" y="751"/>
                          <a:chExt cx="10205" cy="2"/>
                        </a:xfrm>
                      </wpg:grpSpPr>
                      <wps:wsp>
                        <wps:cNvPr id="33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86F02" id="Group 40" o:spid="_x0000_s1026" style="position:absolute;margin-left:95.75pt;margin-top:13.65pt;width:446.9pt;height:7.5pt;z-index:-251555328;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86"/>
          <w:sz w:val="24"/>
          <w:szCs w:val="24"/>
        </w:rPr>
        <w:t>IRO’s</w:t>
      </w:r>
      <w:r w:rsidR="00C355ED" w:rsidRPr="006A19AB">
        <w:rPr>
          <w:rFonts w:eastAsia="Arial" w:cs="Arial"/>
          <w:b/>
          <w:bCs/>
          <w:color w:val="E62D92"/>
          <w:spacing w:val="-9"/>
          <w:sz w:val="24"/>
          <w:szCs w:val="24"/>
        </w:rPr>
        <w:t xml:space="preserve"> </w:t>
      </w:r>
      <w:r w:rsidR="00C355ED" w:rsidRPr="006A19AB">
        <w:rPr>
          <w:rFonts w:eastAsia="Arial" w:cs="Arial"/>
          <w:b/>
          <w:bCs/>
          <w:color w:val="E62D92"/>
          <w:sz w:val="24"/>
          <w:szCs w:val="24"/>
        </w:rPr>
        <w:t>Email</w:t>
      </w:r>
      <w:r>
        <w:rPr>
          <w:rFonts w:eastAsia="Arial" w:cs="Arial"/>
          <w:b/>
          <w:bCs/>
          <w:color w:val="E62D92"/>
          <w:sz w:val="24"/>
          <w:szCs w:val="24"/>
        </w:rPr>
        <w:t>:</w:t>
      </w:r>
    </w:p>
    <w:p w:rsidR="00394E0A" w:rsidRPr="006A19AB" w:rsidRDefault="00E1174F" w:rsidP="00C355ED">
      <w:pPr>
        <w:spacing w:after="0" w:line="452" w:lineRule="auto"/>
        <w:ind w:left="110" w:right="41"/>
        <w:rPr>
          <w:rFonts w:eastAsia="Arial" w:cs="Arial"/>
          <w:sz w:val="24"/>
          <w:szCs w:val="24"/>
        </w:rPr>
      </w:pPr>
      <w:r w:rsidRPr="006A19AB">
        <w:rPr>
          <w:noProof/>
          <w:lang w:val="en-GB" w:eastAsia="en-GB"/>
        </w:rPr>
        <mc:AlternateContent>
          <mc:Choice Requires="wpg">
            <w:drawing>
              <wp:anchor distT="0" distB="0" distL="114300" distR="114300" simplePos="0" relativeHeight="251759104" behindDoc="1" locked="0" layoutInCell="1" allowOverlap="1" wp14:anchorId="6673429A" wp14:editId="6ECF0168">
                <wp:simplePos x="0" y="0"/>
                <wp:positionH relativeFrom="page">
                  <wp:posOffset>1657978</wp:posOffset>
                </wp:positionH>
                <wp:positionV relativeFrom="paragraph">
                  <wp:posOffset>179510</wp:posOffset>
                </wp:positionV>
                <wp:extent cx="5233530" cy="80386"/>
                <wp:effectExtent l="0" t="0" r="24765" b="0"/>
                <wp:wrapNone/>
                <wp:docPr id="3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530" cy="80386"/>
                          <a:chOff x="841" y="751"/>
                          <a:chExt cx="10205" cy="2"/>
                        </a:xfrm>
                      </wpg:grpSpPr>
                      <wps:wsp>
                        <wps:cNvPr id="326"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5162C" id="Group 40" o:spid="_x0000_s1026" style="position:absolute;margin-left:130.55pt;margin-top:14.15pt;width:412.1pt;height:6.35pt;z-index:-251557376;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86"/>
          <w:sz w:val="24"/>
          <w:szCs w:val="24"/>
        </w:rPr>
        <w:t>IRO’s</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3"/>
          <w:sz w:val="24"/>
          <w:szCs w:val="24"/>
        </w:rPr>
        <w:t>Text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133"/>
          <w:sz w:val="24"/>
          <w:szCs w:val="24"/>
        </w:rPr>
        <w: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8"/>
          <w:sz w:val="24"/>
          <w:szCs w:val="24"/>
        </w:rPr>
        <w:t>Phone</w:t>
      </w:r>
      <w:r>
        <w:rPr>
          <w:rFonts w:eastAsia="Arial" w:cs="Arial"/>
          <w:b/>
          <w:bCs/>
          <w:color w:val="E62D92"/>
          <w:w w:val="88"/>
          <w:sz w:val="24"/>
          <w:szCs w:val="24"/>
        </w:rPr>
        <w:t>:</w:t>
      </w:r>
    </w:p>
    <w:p w:rsidR="00394E0A" w:rsidRPr="006A19AB" w:rsidRDefault="00394E0A">
      <w:pPr>
        <w:spacing w:before="7" w:after="0" w:line="120" w:lineRule="exact"/>
        <w:rPr>
          <w:sz w:val="12"/>
          <w:szCs w:val="12"/>
        </w:rPr>
      </w:pPr>
    </w:p>
    <w:p w:rsidR="00394E0A" w:rsidRPr="006A19AB" w:rsidRDefault="00394E0A">
      <w:pPr>
        <w:spacing w:after="0" w:line="200" w:lineRule="exact"/>
        <w:rPr>
          <w:sz w:val="20"/>
          <w:szCs w:val="20"/>
        </w:rPr>
      </w:pPr>
    </w:p>
    <w:p w:rsidR="00394E0A" w:rsidRPr="006A19AB" w:rsidRDefault="00E1174F" w:rsidP="00E1174F">
      <w:pPr>
        <w:spacing w:after="0" w:line="240" w:lineRule="auto"/>
        <w:ind w:left="110" w:right="41"/>
        <w:jc w:val="both"/>
        <w:rPr>
          <w:sz w:val="20"/>
          <w:szCs w:val="20"/>
        </w:rPr>
      </w:pPr>
      <w:r w:rsidRPr="006A19AB">
        <w:rPr>
          <w:noProof/>
          <w:lang w:val="en-GB" w:eastAsia="en-GB"/>
        </w:rPr>
        <mc:AlternateContent>
          <mc:Choice Requires="wpg">
            <w:drawing>
              <wp:anchor distT="0" distB="0" distL="114300" distR="114300" simplePos="0" relativeHeight="251757056" behindDoc="1" locked="0" layoutInCell="1" allowOverlap="1" wp14:anchorId="1E80B978" wp14:editId="4B57F59A">
                <wp:simplePos x="0" y="0"/>
                <wp:positionH relativeFrom="page">
                  <wp:posOffset>3150157</wp:posOffset>
                </wp:positionH>
                <wp:positionV relativeFrom="paragraph">
                  <wp:posOffset>133811</wp:posOffset>
                </wp:positionV>
                <wp:extent cx="3882027" cy="45719"/>
                <wp:effectExtent l="0" t="0" r="23495" b="0"/>
                <wp:wrapNone/>
                <wp:docPr id="3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027" cy="45719"/>
                          <a:chOff x="841" y="751"/>
                          <a:chExt cx="10205" cy="2"/>
                        </a:xfrm>
                      </wpg:grpSpPr>
                      <wps:wsp>
                        <wps:cNvPr id="32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17D15" id="Group 40" o:spid="_x0000_s1026" style="position:absolute;margin-left:248.05pt;margin-top:10.55pt;width:305.65pt;height:3.6pt;z-index:-251559424;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3B5"/>
          <w:w w:val="95"/>
          <w:sz w:val="24"/>
          <w:szCs w:val="24"/>
        </w:rPr>
        <w:t>My</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1"/>
          <w:sz w:val="24"/>
          <w:szCs w:val="24"/>
        </w:rPr>
        <w:t>hobbies</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3"/>
          <w:sz w:val="24"/>
          <w:szCs w:val="24"/>
        </w:rPr>
        <w:t>and</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0"/>
          <w:sz w:val="24"/>
          <w:szCs w:val="24"/>
        </w:rPr>
        <w:t>interests</w:t>
      </w:r>
      <w:r w:rsidR="00C355ED" w:rsidRPr="006A19AB">
        <w:rPr>
          <w:rFonts w:eastAsia="Arial" w:cs="Arial"/>
          <w:b/>
          <w:bCs/>
          <w:color w:val="00B3B5"/>
          <w:spacing w:val="-9"/>
          <w:sz w:val="24"/>
          <w:szCs w:val="24"/>
        </w:rPr>
        <w:t xml:space="preserve"> </w:t>
      </w:r>
      <w:r w:rsidR="00C355ED" w:rsidRPr="006A19AB">
        <w:rPr>
          <w:rFonts w:eastAsia="Arial" w:cs="Arial"/>
          <w:b/>
          <w:bCs/>
          <w:color w:val="00B3B5"/>
          <w:w w:val="133"/>
          <w:sz w:val="24"/>
          <w:szCs w:val="24"/>
        </w:rPr>
        <w:t>/</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6"/>
          <w:sz w:val="24"/>
          <w:szCs w:val="24"/>
        </w:rPr>
        <w:t>what</w:t>
      </w:r>
      <w:r w:rsidR="00C355ED" w:rsidRPr="006A19AB">
        <w:rPr>
          <w:rFonts w:eastAsia="Arial" w:cs="Arial"/>
          <w:b/>
          <w:bCs/>
          <w:color w:val="00B3B5"/>
          <w:spacing w:val="-9"/>
          <w:sz w:val="24"/>
          <w:szCs w:val="24"/>
        </w:rPr>
        <w:t xml:space="preserve"> </w:t>
      </w:r>
      <w:r w:rsidR="00C355ED" w:rsidRPr="006A19AB">
        <w:rPr>
          <w:rFonts w:eastAsia="Arial" w:cs="Arial"/>
          <w:b/>
          <w:bCs/>
          <w:color w:val="00B3B5"/>
          <w:w w:val="101"/>
          <w:sz w:val="24"/>
          <w:szCs w:val="24"/>
        </w:rPr>
        <w:t>I</w:t>
      </w:r>
      <w:r w:rsidR="00C355ED" w:rsidRPr="006A19AB">
        <w:rPr>
          <w:rFonts w:eastAsia="Arial" w:cs="Arial"/>
          <w:b/>
          <w:bCs/>
          <w:color w:val="00B3B5"/>
          <w:spacing w:val="-9"/>
          <w:sz w:val="24"/>
          <w:szCs w:val="24"/>
        </w:rPr>
        <w:t xml:space="preserve"> </w:t>
      </w:r>
      <w:r w:rsidR="00C355ED" w:rsidRPr="006A19AB">
        <w:rPr>
          <w:rFonts w:eastAsia="Arial" w:cs="Arial"/>
          <w:b/>
          <w:bCs/>
          <w:color w:val="00B3B5"/>
          <w:w w:val="97"/>
          <w:sz w:val="24"/>
          <w:szCs w:val="24"/>
        </w:rPr>
        <w:t>like</w:t>
      </w:r>
      <w:r w:rsidR="00C355ED" w:rsidRPr="006A19AB">
        <w:rPr>
          <w:rFonts w:eastAsia="Arial" w:cs="Arial"/>
          <w:b/>
          <w:bCs/>
          <w:color w:val="00B3B5"/>
          <w:spacing w:val="-9"/>
          <w:sz w:val="24"/>
          <w:szCs w:val="24"/>
        </w:rPr>
        <w:t xml:space="preserve"> </w:t>
      </w:r>
      <w:r w:rsidR="00C355ED" w:rsidRPr="006A19AB">
        <w:rPr>
          <w:rFonts w:eastAsia="Arial" w:cs="Arial"/>
          <w:b/>
          <w:bCs/>
          <w:color w:val="00B3B5"/>
          <w:w w:val="88"/>
          <w:sz w:val="24"/>
          <w:szCs w:val="24"/>
        </w:rPr>
        <w:t>doing</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80" w:lineRule="exact"/>
        <w:rPr>
          <w:sz w:val="28"/>
          <w:szCs w:val="28"/>
        </w:rPr>
      </w:pPr>
    </w:p>
    <w:p w:rsidR="00394E0A" w:rsidRPr="006F76C9" w:rsidRDefault="006C7234">
      <w:pPr>
        <w:spacing w:after="0" w:line="240" w:lineRule="auto"/>
        <w:ind w:left="110" w:right="4864"/>
        <w:jc w:val="both"/>
        <w:rPr>
          <w:rFonts w:eastAsia="Arial" w:cs="Arial"/>
          <w:color w:val="002060"/>
          <w:sz w:val="24"/>
          <w:szCs w:val="24"/>
        </w:rPr>
      </w:pPr>
      <w:r w:rsidRPr="006F76C9">
        <w:rPr>
          <w:noProof/>
          <w:color w:val="002060"/>
          <w:lang w:val="en-GB" w:eastAsia="en-GB"/>
        </w:rPr>
        <mc:AlternateContent>
          <mc:Choice Requires="wpg">
            <w:drawing>
              <wp:anchor distT="0" distB="0" distL="114300" distR="114300" simplePos="0" relativeHeight="251593216" behindDoc="1" locked="0" layoutInCell="1" allowOverlap="1" wp14:anchorId="6016D4B7" wp14:editId="66EB6691">
                <wp:simplePos x="0" y="0"/>
                <wp:positionH relativeFrom="page">
                  <wp:posOffset>3623227</wp:posOffset>
                </wp:positionH>
                <wp:positionV relativeFrom="paragraph">
                  <wp:posOffset>172720</wp:posOffset>
                </wp:positionV>
                <wp:extent cx="3349625" cy="45085"/>
                <wp:effectExtent l="0" t="0" r="22225" b="0"/>
                <wp:wrapNone/>
                <wp:docPr id="22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45085"/>
                          <a:chOff x="6420" y="202"/>
                          <a:chExt cx="4649" cy="2"/>
                        </a:xfrm>
                      </wpg:grpSpPr>
                      <wps:wsp>
                        <wps:cNvPr id="222" name="Freeform 267"/>
                        <wps:cNvSpPr>
                          <a:spLocks/>
                        </wps:cNvSpPr>
                        <wps:spPr bwMode="auto">
                          <a:xfrm>
                            <a:off x="6420" y="202"/>
                            <a:ext cx="4649" cy="2"/>
                          </a:xfrm>
                          <a:custGeom>
                            <a:avLst/>
                            <a:gdLst>
                              <a:gd name="T0" fmla="+- 0 6420 6420"/>
                              <a:gd name="T1" fmla="*/ T0 w 4649"/>
                              <a:gd name="T2" fmla="+- 0 11069 6420"/>
                              <a:gd name="T3" fmla="*/ T2 w 4649"/>
                            </a:gdLst>
                            <a:ahLst/>
                            <a:cxnLst>
                              <a:cxn ang="0">
                                <a:pos x="T1" y="0"/>
                              </a:cxn>
                              <a:cxn ang="0">
                                <a:pos x="T3" y="0"/>
                              </a:cxn>
                            </a:cxnLst>
                            <a:rect l="0" t="0" r="r" b="b"/>
                            <a:pathLst>
                              <a:path w="4649">
                                <a:moveTo>
                                  <a:pt x="0" y="0"/>
                                </a:moveTo>
                                <a:lnTo>
                                  <a:pt x="4649"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7D77D" id="Group 266" o:spid="_x0000_s1026" style="position:absolute;margin-left:285.3pt;margin-top:13.6pt;width:263.75pt;height:3.55pt;z-index:-251723264;mso-position-horizontal-relative:page" coordorigin="6420,202" coordsize="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">
                <v:shape id="Freeform 267" o:spid="_x0000_s1027" style="position:absolute;left:6420;top:202;width:4649;height:2;visibility:visible;mso-wrap-style:square;v-text-anchor:top" coordsize="4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" path="m,l4649,e" filled="f" strokecolor="#00b1b5" strokeweight=".5pt">
                  <v:path arrowok="t" o:connecttype="custom" o:connectlocs="0,0;4649,0" o:connectangles="0,0"/>
                </v:shape>
                <w10:wrap anchorx="page"/>
              </v:group>
            </w:pict>
          </mc:Fallback>
        </mc:AlternateContent>
      </w:r>
      <w:r w:rsidR="00F83831" w:rsidRPr="006F76C9">
        <w:rPr>
          <w:noProof/>
          <w:color w:val="002060"/>
          <w:lang w:val="en-GB" w:eastAsia="en-GB"/>
        </w:rPr>
        <mc:AlternateContent>
          <mc:Choice Requires="wpg">
            <w:drawing>
              <wp:anchor distT="0" distB="0" distL="114300" distR="114300" simplePos="0" relativeHeight="251592192" behindDoc="1" locked="0" layoutInCell="1" allowOverlap="1" wp14:anchorId="0F462255" wp14:editId="109FDE10">
                <wp:simplePos x="0" y="0"/>
                <wp:positionH relativeFrom="page">
                  <wp:posOffset>539750</wp:posOffset>
                </wp:positionH>
                <wp:positionV relativeFrom="paragraph">
                  <wp:posOffset>-238760</wp:posOffset>
                </wp:positionV>
                <wp:extent cx="6497955" cy="1270"/>
                <wp:effectExtent l="6350" t="8890" r="10795" b="8890"/>
                <wp:wrapNone/>
                <wp:docPr id="22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270"/>
                          <a:chOff x="850" y="-376"/>
                          <a:chExt cx="10233" cy="2"/>
                        </a:xfrm>
                      </wpg:grpSpPr>
                      <wps:wsp>
                        <wps:cNvPr id="224" name="Freeform 269"/>
                        <wps:cNvSpPr>
                          <a:spLocks/>
                        </wps:cNvSpPr>
                        <wps:spPr bwMode="auto">
                          <a:xfrm>
                            <a:off x="850" y="-376"/>
                            <a:ext cx="10233" cy="2"/>
                          </a:xfrm>
                          <a:custGeom>
                            <a:avLst/>
                            <a:gdLst>
                              <a:gd name="T0" fmla="+- 0 850 850"/>
                              <a:gd name="T1" fmla="*/ T0 w 10233"/>
                              <a:gd name="T2" fmla="+- 0 11083 850"/>
                              <a:gd name="T3" fmla="*/ T2 w 10233"/>
                            </a:gdLst>
                            <a:ahLst/>
                            <a:cxnLst>
                              <a:cxn ang="0">
                                <a:pos x="T1" y="0"/>
                              </a:cxn>
                              <a:cxn ang="0">
                                <a:pos x="T3" y="0"/>
                              </a:cxn>
                            </a:cxnLst>
                            <a:rect l="0" t="0" r="r" b="b"/>
                            <a:pathLst>
                              <a:path w="10233">
                                <a:moveTo>
                                  <a:pt x="0" y="0"/>
                                </a:moveTo>
                                <a:lnTo>
                                  <a:pt x="10233"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5AD46" id="Group 268" o:spid="_x0000_s1026" style="position:absolute;margin-left:42.5pt;margin-top:-18.8pt;width:511.65pt;height:.1pt;z-index:-251724288;mso-position-horizontal-relative:page" coordorigin="850,-376" coordsize="1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">
                <v:shape id="Freeform 269" o:spid="_x0000_s1027" style="position:absolute;left:850;top:-376;width:10233;height:2;visibility:visible;mso-wrap-style:square;v-text-anchor:top" coordsize="1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" path="m,l10233,e" filled="f" strokecolor="#00b1b5" strokeweight=".5pt">
                  <v:path arrowok="t" o:connecttype="custom" o:connectlocs="0,0;10233,0" o:connectangles="0,0"/>
                </v:shape>
                <w10:wrap anchorx="page"/>
              </v:group>
            </w:pict>
          </mc:Fallback>
        </mc:AlternateContent>
      </w:r>
      <w:r w:rsidR="00C355ED" w:rsidRPr="006F76C9">
        <w:rPr>
          <w:rFonts w:eastAsia="Arial" w:cs="Arial"/>
          <w:b/>
          <w:bCs/>
          <w:color w:val="002060"/>
          <w:w w:val="88"/>
          <w:sz w:val="24"/>
          <w:szCs w:val="24"/>
        </w:rPr>
        <w:t>Things</w:t>
      </w:r>
      <w:r w:rsidR="00C355ED" w:rsidRPr="006F76C9">
        <w:rPr>
          <w:rFonts w:eastAsia="Arial" w:cs="Arial"/>
          <w:b/>
          <w:bCs/>
          <w:color w:val="002060"/>
          <w:spacing w:val="-1"/>
          <w:w w:val="88"/>
          <w:sz w:val="24"/>
          <w:szCs w:val="24"/>
        </w:rPr>
        <w:t xml:space="preserve"> </w:t>
      </w:r>
      <w:r w:rsidR="00C355ED" w:rsidRPr="006F76C9">
        <w:rPr>
          <w:rFonts w:eastAsia="Arial" w:cs="Arial"/>
          <w:b/>
          <w:bCs/>
          <w:color w:val="002060"/>
          <w:sz w:val="24"/>
          <w:szCs w:val="24"/>
        </w:rPr>
        <w:t>I</w:t>
      </w:r>
      <w:r w:rsidR="00C355ED" w:rsidRPr="006F76C9">
        <w:rPr>
          <w:rFonts w:eastAsia="Arial" w:cs="Arial"/>
          <w:b/>
          <w:bCs/>
          <w:color w:val="002060"/>
          <w:spacing w:val="-8"/>
          <w:sz w:val="24"/>
          <w:szCs w:val="24"/>
        </w:rPr>
        <w:t xml:space="preserve"> </w:t>
      </w:r>
      <w:r w:rsidR="00C355ED" w:rsidRPr="006F76C9">
        <w:rPr>
          <w:rFonts w:eastAsia="Arial" w:cs="Arial"/>
          <w:b/>
          <w:bCs/>
          <w:color w:val="002060"/>
          <w:w w:val="94"/>
          <w:sz w:val="24"/>
          <w:szCs w:val="24"/>
        </w:rPr>
        <w:t>would</w:t>
      </w:r>
      <w:r w:rsidR="00C355ED" w:rsidRPr="006F76C9">
        <w:rPr>
          <w:rFonts w:eastAsia="Arial" w:cs="Arial"/>
          <w:b/>
          <w:bCs/>
          <w:color w:val="002060"/>
          <w:spacing w:val="-5"/>
          <w:w w:val="94"/>
          <w:sz w:val="24"/>
          <w:szCs w:val="24"/>
        </w:rPr>
        <w:t xml:space="preserve"> </w:t>
      </w:r>
      <w:r w:rsidR="00C355ED" w:rsidRPr="006F76C9">
        <w:rPr>
          <w:rFonts w:eastAsia="Arial" w:cs="Arial"/>
          <w:b/>
          <w:bCs/>
          <w:color w:val="002060"/>
          <w:sz w:val="24"/>
          <w:szCs w:val="24"/>
        </w:rPr>
        <w:t>like</w:t>
      </w:r>
      <w:r w:rsidR="00C355ED" w:rsidRPr="006F76C9">
        <w:rPr>
          <w:rFonts w:eastAsia="Arial" w:cs="Arial"/>
          <w:b/>
          <w:bCs/>
          <w:color w:val="002060"/>
          <w:spacing w:val="-21"/>
          <w:sz w:val="24"/>
          <w:szCs w:val="24"/>
        </w:rPr>
        <w:t xml:space="preserve"> </w:t>
      </w:r>
      <w:r w:rsidR="00C355ED" w:rsidRPr="006F76C9">
        <w:rPr>
          <w:rFonts w:eastAsia="Arial" w:cs="Arial"/>
          <w:b/>
          <w:bCs/>
          <w:color w:val="002060"/>
          <w:sz w:val="24"/>
          <w:szCs w:val="24"/>
        </w:rPr>
        <w:t>to</w:t>
      </w:r>
      <w:r w:rsidR="00C355ED" w:rsidRPr="006F76C9">
        <w:rPr>
          <w:rFonts w:eastAsia="Arial" w:cs="Arial"/>
          <w:b/>
          <w:bCs/>
          <w:color w:val="002060"/>
          <w:spacing w:val="-18"/>
          <w:sz w:val="24"/>
          <w:szCs w:val="24"/>
        </w:rPr>
        <w:t xml:space="preserve"> </w:t>
      </w:r>
      <w:r w:rsidR="00C355ED" w:rsidRPr="006F76C9">
        <w:rPr>
          <w:rFonts w:eastAsia="Arial" w:cs="Arial"/>
          <w:b/>
          <w:bCs/>
          <w:color w:val="002060"/>
          <w:w w:val="92"/>
          <w:sz w:val="24"/>
          <w:szCs w:val="24"/>
        </w:rPr>
        <w:t>do</w:t>
      </w:r>
      <w:r w:rsidR="00C355ED" w:rsidRPr="006F76C9">
        <w:rPr>
          <w:rFonts w:eastAsia="Arial" w:cs="Arial"/>
          <w:b/>
          <w:bCs/>
          <w:color w:val="002060"/>
          <w:spacing w:val="-4"/>
          <w:w w:val="92"/>
          <w:sz w:val="24"/>
          <w:szCs w:val="24"/>
        </w:rPr>
        <w:t xml:space="preserve"> </w:t>
      </w:r>
      <w:r w:rsidR="00C355ED" w:rsidRPr="006F76C9">
        <w:rPr>
          <w:rFonts w:eastAsia="Arial" w:cs="Arial"/>
          <w:b/>
          <w:bCs/>
          <w:color w:val="002060"/>
          <w:w w:val="133"/>
          <w:sz w:val="24"/>
          <w:szCs w:val="24"/>
        </w:rPr>
        <w:t>/</w:t>
      </w:r>
      <w:r w:rsidR="00C355ED" w:rsidRPr="006F76C9">
        <w:rPr>
          <w:rFonts w:eastAsia="Arial" w:cs="Arial"/>
          <w:b/>
          <w:bCs/>
          <w:color w:val="002060"/>
          <w:spacing w:val="-31"/>
          <w:w w:val="133"/>
          <w:sz w:val="24"/>
          <w:szCs w:val="24"/>
        </w:rPr>
        <w:t xml:space="preserve"> </w:t>
      </w:r>
      <w:r w:rsidR="00C355ED" w:rsidRPr="006F76C9">
        <w:rPr>
          <w:rFonts w:eastAsia="Arial" w:cs="Arial"/>
          <w:b/>
          <w:bCs/>
          <w:color w:val="002060"/>
          <w:w w:val="88"/>
          <w:sz w:val="24"/>
          <w:szCs w:val="24"/>
        </w:rPr>
        <w:t>clubs</w:t>
      </w:r>
      <w:r w:rsidR="00C355ED" w:rsidRPr="006F76C9">
        <w:rPr>
          <w:rFonts w:eastAsia="Arial" w:cs="Arial"/>
          <w:b/>
          <w:bCs/>
          <w:color w:val="002060"/>
          <w:spacing w:val="-1"/>
          <w:w w:val="88"/>
          <w:sz w:val="24"/>
          <w:szCs w:val="24"/>
        </w:rPr>
        <w:t xml:space="preserve"> </w:t>
      </w:r>
      <w:r w:rsidR="00C355ED" w:rsidRPr="006F76C9">
        <w:rPr>
          <w:rFonts w:eastAsia="Arial" w:cs="Arial"/>
          <w:b/>
          <w:bCs/>
          <w:color w:val="002060"/>
          <w:sz w:val="24"/>
          <w:szCs w:val="24"/>
        </w:rPr>
        <w:t>I</w:t>
      </w:r>
      <w:r w:rsidR="00C355ED" w:rsidRPr="006F76C9">
        <w:rPr>
          <w:rFonts w:eastAsia="Arial" w:cs="Arial"/>
          <w:b/>
          <w:bCs/>
          <w:color w:val="002060"/>
          <w:spacing w:val="-8"/>
          <w:sz w:val="24"/>
          <w:szCs w:val="24"/>
        </w:rPr>
        <w:t xml:space="preserve"> </w:t>
      </w:r>
      <w:r w:rsidR="00C355ED" w:rsidRPr="006F76C9">
        <w:rPr>
          <w:rFonts w:eastAsia="Arial" w:cs="Arial"/>
          <w:b/>
          <w:bCs/>
          <w:color w:val="002060"/>
          <w:w w:val="94"/>
          <w:sz w:val="24"/>
          <w:szCs w:val="24"/>
        </w:rPr>
        <w:t>would</w:t>
      </w:r>
      <w:r w:rsidR="00C355ED" w:rsidRPr="006F76C9">
        <w:rPr>
          <w:rFonts w:eastAsia="Arial" w:cs="Arial"/>
          <w:b/>
          <w:bCs/>
          <w:color w:val="002060"/>
          <w:spacing w:val="-5"/>
          <w:w w:val="94"/>
          <w:sz w:val="24"/>
          <w:szCs w:val="24"/>
        </w:rPr>
        <w:t xml:space="preserve"> </w:t>
      </w:r>
      <w:r w:rsidR="00C355ED" w:rsidRPr="006F76C9">
        <w:rPr>
          <w:rFonts w:eastAsia="Arial" w:cs="Arial"/>
          <w:b/>
          <w:bCs/>
          <w:color w:val="002060"/>
          <w:sz w:val="24"/>
          <w:szCs w:val="24"/>
        </w:rPr>
        <w:t>like</w:t>
      </w:r>
      <w:r w:rsidR="00C355ED" w:rsidRPr="006F76C9">
        <w:rPr>
          <w:rFonts w:eastAsia="Arial" w:cs="Arial"/>
          <w:b/>
          <w:bCs/>
          <w:color w:val="002060"/>
          <w:spacing w:val="-21"/>
          <w:sz w:val="24"/>
          <w:szCs w:val="24"/>
        </w:rPr>
        <w:t xml:space="preserve"> </w:t>
      </w:r>
      <w:r w:rsidR="00C355ED" w:rsidRPr="006F76C9">
        <w:rPr>
          <w:rFonts w:eastAsia="Arial" w:cs="Arial"/>
          <w:b/>
          <w:bCs/>
          <w:color w:val="002060"/>
          <w:sz w:val="24"/>
          <w:szCs w:val="24"/>
        </w:rPr>
        <w:t>to</w:t>
      </w:r>
      <w:r w:rsidR="00C355ED" w:rsidRPr="006F76C9">
        <w:rPr>
          <w:rFonts w:eastAsia="Arial" w:cs="Arial"/>
          <w:b/>
          <w:bCs/>
          <w:color w:val="002060"/>
          <w:spacing w:val="-18"/>
          <w:sz w:val="24"/>
          <w:szCs w:val="24"/>
        </w:rPr>
        <w:t xml:space="preserve"> </w:t>
      </w:r>
      <w:r w:rsidR="00C355ED" w:rsidRPr="006F76C9">
        <w:rPr>
          <w:rFonts w:eastAsia="Arial" w:cs="Arial"/>
          <w:b/>
          <w:bCs/>
          <w:color w:val="002060"/>
          <w:w w:val="88"/>
          <w:sz w:val="24"/>
          <w:szCs w:val="24"/>
        </w:rPr>
        <w:t>join:</w:t>
      </w:r>
    </w:p>
    <w:p w:rsidR="00394E0A" w:rsidRPr="006A19AB" w:rsidRDefault="00394E0A">
      <w:pPr>
        <w:spacing w:before="4" w:after="0" w:line="100" w:lineRule="exact"/>
        <w:rPr>
          <w:sz w:val="10"/>
          <w:szCs w:val="1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41"/>
        <w:jc w:val="both"/>
        <w:rPr>
          <w:rFonts w:eastAsia="Arial" w:cs="Arial"/>
          <w:sz w:val="24"/>
          <w:szCs w:val="24"/>
        </w:rPr>
      </w:pPr>
      <w:r w:rsidRPr="006A19AB">
        <w:rPr>
          <w:noProof/>
          <w:lang w:val="en-GB" w:eastAsia="en-GB"/>
        </w:rPr>
        <mc:AlternateContent>
          <mc:Choice Requires="wpg">
            <w:drawing>
              <wp:anchor distT="0" distB="0" distL="114300" distR="114300" simplePos="0" relativeHeight="251597312" behindDoc="1" locked="0" layoutInCell="1" allowOverlap="1" wp14:anchorId="55A284E9" wp14:editId="56D1B4E3">
                <wp:simplePos x="0" y="0"/>
                <wp:positionH relativeFrom="page">
                  <wp:posOffset>539750</wp:posOffset>
                </wp:positionH>
                <wp:positionV relativeFrom="paragraph">
                  <wp:posOffset>-254000</wp:posOffset>
                </wp:positionV>
                <wp:extent cx="6497955" cy="1270"/>
                <wp:effectExtent l="6350" t="12700" r="10795" b="5080"/>
                <wp:wrapNone/>
                <wp:docPr id="2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270"/>
                          <a:chOff x="850" y="-400"/>
                          <a:chExt cx="10233" cy="2"/>
                        </a:xfrm>
                      </wpg:grpSpPr>
                      <wps:wsp>
                        <wps:cNvPr id="220" name="Freeform 265"/>
                        <wps:cNvSpPr>
                          <a:spLocks/>
                        </wps:cNvSpPr>
                        <wps:spPr bwMode="auto">
                          <a:xfrm>
                            <a:off x="850" y="-400"/>
                            <a:ext cx="10233" cy="2"/>
                          </a:xfrm>
                          <a:custGeom>
                            <a:avLst/>
                            <a:gdLst>
                              <a:gd name="T0" fmla="+- 0 850 850"/>
                              <a:gd name="T1" fmla="*/ T0 w 10233"/>
                              <a:gd name="T2" fmla="+- 0 11083 850"/>
                              <a:gd name="T3" fmla="*/ T2 w 10233"/>
                            </a:gdLst>
                            <a:ahLst/>
                            <a:cxnLst>
                              <a:cxn ang="0">
                                <a:pos x="T1" y="0"/>
                              </a:cxn>
                              <a:cxn ang="0">
                                <a:pos x="T3" y="0"/>
                              </a:cxn>
                            </a:cxnLst>
                            <a:rect l="0" t="0" r="r" b="b"/>
                            <a:pathLst>
                              <a:path w="10233">
                                <a:moveTo>
                                  <a:pt x="0" y="0"/>
                                </a:moveTo>
                                <a:lnTo>
                                  <a:pt x="10233"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0CCF6" id="Group 264" o:spid="_x0000_s1026" style="position:absolute;margin-left:42.5pt;margin-top:-20pt;width:511.65pt;height:.1pt;z-index:-251719168;mso-position-horizontal-relative:page" coordorigin="850,-400" coordsize="1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">
                <v:shape id="Freeform 265" o:spid="_x0000_s1027" style="position:absolute;left:850;top:-400;width:10233;height:2;visibility:visible;mso-wrap-style:square;v-text-anchor:top" coordsize="1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" path="m,l10233,e" filled="f" strokecolor="#00b1b5" strokeweight=".5pt">
                  <v:path arrowok="t" o:connecttype="custom" o:connectlocs="0,0;10233,0" o:connectangles="0,0"/>
                </v:shape>
                <w10:wrap anchorx="page"/>
              </v:group>
            </w:pict>
          </mc:Fallback>
        </mc:AlternateContent>
      </w:r>
      <w:r w:rsidR="00C355ED" w:rsidRPr="006A19AB">
        <w:rPr>
          <w:rFonts w:eastAsia="Arial" w:cs="Arial"/>
          <w:b/>
          <w:bCs/>
          <w:color w:val="6B2B7A"/>
          <w:w w:val="95"/>
          <w:sz w:val="24"/>
          <w:szCs w:val="24"/>
        </w:rPr>
        <w:t>My</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4"/>
          <w:sz w:val="24"/>
          <w:szCs w:val="24"/>
          <w:lang w:val="en-GB"/>
        </w:rPr>
        <w:t>favourite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5"/>
          <w:sz w:val="24"/>
          <w:szCs w:val="24"/>
        </w:rPr>
        <w:t>food/meals</w:t>
      </w:r>
      <w:r w:rsidR="00C355ED" w:rsidRPr="006A19AB">
        <w:rPr>
          <w:rFonts w:eastAsia="Arial" w:cs="Arial"/>
          <w:b/>
          <w:bCs/>
          <w:color w:val="6B2B7A"/>
          <w:spacing w:val="-9"/>
          <w:sz w:val="24"/>
          <w:szCs w:val="24"/>
        </w:rPr>
        <w:t xml:space="preserve"> </w:t>
      </w:r>
      <w:r w:rsidR="00C355ED" w:rsidRPr="006A19AB">
        <w:rPr>
          <w:rFonts w:eastAsia="Arial" w:cs="Arial"/>
          <w:b/>
          <w:bCs/>
          <w:color w:val="6B2B7A"/>
          <w:w w:val="89"/>
          <w:sz w:val="24"/>
          <w:szCs w:val="24"/>
        </w:rPr>
        <w:t>are</w:t>
      </w:r>
    </w:p>
    <w:p w:rsidR="00394E0A" w:rsidRPr="006A19AB" w:rsidRDefault="00E1174F">
      <w:pPr>
        <w:spacing w:after="0" w:line="200" w:lineRule="exact"/>
        <w:rPr>
          <w:sz w:val="20"/>
          <w:szCs w:val="20"/>
        </w:rPr>
      </w:pPr>
      <w:r w:rsidRPr="006A19AB">
        <w:rPr>
          <w:noProof/>
          <w:lang w:val="en-GB" w:eastAsia="en-GB"/>
        </w:rPr>
        <mc:AlternateContent>
          <mc:Choice Requires="wpg">
            <w:drawing>
              <wp:anchor distT="0" distB="0" distL="114300" distR="114300" simplePos="0" relativeHeight="251755008" behindDoc="1" locked="0" layoutInCell="1" allowOverlap="1" wp14:anchorId="6D185E7A" wp14:editId="5AED6109">
                <wp:simplePos x="0" y="0"/>
                <wp:positionH relativeFrom="page">
                  <wp:posOffset>2250440</wp:posOffset>
                </wp:positionH>
                <wp:positionV relativeFrom="paragraph">
                  <wp:posOffset>12812</wp:posOffset>
                </wp:positionV>
                <wp:extent cx="4761258" cy="90435"/>
                <wp:effectExtent l="0" t="0" r="20320" b="0"/>
                <wp:wrapNone/>
                <wp:docPr id="3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258" cy="90435"/>
                          <a:chOff x="841" y="751"/>
                          <a:chExt cx="10205" cy="2"/>
                        </a:xfrm>
                      </wpg:grpSpPr>
                      <wps:wsp>
                        <wps:cNvPr id="32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1FC33" id="Group 40" o:spid="_x0000_s1026" style="position:absolute;margin-left:177.2pt;margin-top:1pt;width:374.9pt;height:7.1pt;z-index:-25156147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00" w:lineRule="exact"/>
        <w:rPr>
          <w:sz w:val="20"/>
          <w:szCs w:val="20"/>
        </w:rPr>
      </w:pPr>
    </w:p>
    <w:p w:rsidR="00394E0A" w:rsidRPr="006A19AB" w:rsidRDefault="00E1174F">
      <w:pPr>
        <w:spacing w:after="0" w:line="240" w:lineRule="auto"/>
        <w:ind w:left="110" w:right="8057"/>
        <w:jc w:val="both"/>
        <w:rPr>
          <w:rFonts w:eastAsia="Arial" w:cs="Arial"/>
          <w:sz w:val="24"/>
          <w:szCs w:val="24"/>
        </w:rPr>
      </w:pPr>
      <w:r w:rsidRPr="006A19AB">
        <w:rPr>
          <w:noProof/>
          <w:lang w:val="en-GB" w:eastAsia="en-GB"/>
        </w:rPr>
        <mc:AlternateContent>
          <mc:Choice Requires="wpg">
            <w:drawing>
              <wp:anchor distT="0" distB="0" distL="114300" distR="114300" simplePos="0" relativeHeight="251595264" behindDoc="1" locked="0" layoutInCell="1" allowOverlap="1" wp14:anchorId="796BECAA" wp14:editId="3C633330">
                <wp:simplePos x="0" y="0"/>
                <wp:positionH relativeFrom="page">
                  <wp:posOffset>1848485</wp:posOffset>
                </wp:positionH>
                <wp:positionV relativeFrom="paragraph">
                  <wp:posOffset>148590</wp:posOffset>
                </wp:positionV>
                <wp:extent cx="5120640" cy="45085"/>
                <wp:effectExtent l="0" t="0" r="22860" b="0"/>
                <wp:wrapNone/>
                <wp:docPr id="21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45085"/>
                          <a:chOff x="3213" y="197"/>
                          <a:chExt cx="7843" cy="2"/>
                        </a:xfrm>
                      </wpg:grpSpPr>
                      <wps:wsp>
                        <wps:cNvPr id="216" name="Freeform 261"/>
                        <wps:cNvSpPr>
                          <a:spLocks/>
                        </wps:cNvSpPr>
                        <wps:spPr bwMode="auto">
                          <a:xfrm>
                            <a:off x="3213" y="197"/>
                            <a:ext cx="7843" cy="2"/>
                          </a:xfrm>
                          <a:custGeom>
                            <a:avLst/>
                            <a:gdLst>
                              <a:gd name="T0" fmla="+- 0 3213 3213"/>
                              <a:gd name="T1" fmla="*/ T0 w 7843"/>
                              <a:gd name="T2" fmla="+- 0 11055 3213"/>
                              <a:gd name="T3" fmla="*/ T2 w 7843"/>
                            </a:gdLst>
                            <a:ahLst/>
                            <a:cxnLst>
                              <a:cxn ang="0">
                                <a:pos x="T1" y="0"/>
                              </a:cxn>
                              <a:cxn ang="0">
                                <a:pos x="T3" y="0"/>
                              </a:cxn>
                            </a:cxnLst>
                            <a:rect l="0" t="0" r="r" b="b"/>
                            <a:pathLst>
                              <a:path w="7843">
                                <a:moveTo>
                                  <a:pt x="0" y="0"/>
                                </a:moveTo>
                                <a:lnTo>
                                  <a:pt x="7842"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217B9" id="Group 260" o:spid="_x0000_s1026" style="position:absolute;margin-left:145.55pt;margin-top:11.7pt;width:403.2pt;height:3.55pt;z-index:-251721216;mso-position-horizontal-relative:page" coordorigin="3213,197" coordsize="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">
                <v:shape id="Freeform 261" o:spid="_x0000_s1027" style="position:absolute;left:3213;top:197;width:7843;height:2;visibility:visible;mso-wrap-style:square;v-text-anchor:top" coordsize="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" path="m,l7842,e" filled="f" strokecolor="#00b1b5" strokeweight=".5pt">
                  <v:path arrowok="t" o:connecttype="custom" o:connectlocs="0,0;7842,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594240" behindDoc="1" locked="0" layoutInCell="1" allowOverlap="1" wp14:anchorId="73A4A4D4" wp14:editId="0E545866">
                <wp:simplePos x="0" y="0"/>
                <wp:positionH relativeFrom="page">
                  <wp:posOffset>546100</wp:posOffset>
                </wp:positionH>
                <wp:positionV relativeFrom="paragraph">
                  <wp:posOffset>-269240</wp:posOffset>
                </wp:positionV>
                <wp:extent cx="6480175" cy="1270"/>
                <wp:effectExtent l="12700" t="6985" r="12700" b="10795"/>
                <wp:wrapNone/>
                <wp:docPr id="21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424"/>
                          <a:chExt cx="10205" cy="2"/>
                        </a:xfrm>
                      </wpg:grpSpPr>
                      <wps:wsp>
                        <wps:cNvPr id="218" name="Freeform 263"/>
                        <wps:cNvSpPr>
                          <a:spLocks/>
                        </wps:cNvSpPr>
                        <wps:spPr bwMode="auto">
                          <a:xfrm>
                            <a:off x="860" y="-42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3F20E" id="Group 262" o:spid="_x0000_s1026" style="position:absolute;margin-left:43pt;margin-top:-21.2pt;width:510.25pt;height:.1pt;z-index:-251722240;mso-position-horizontal-relative:page" coordorigin="860,-42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">
                <v:shape id="Freeform 263" o:spid="_x0000_s1027" style="position:absolute;left:860;top:-42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596288" behindDoc="1" locked="0" layoutInCell="1" allowOverlap="1" wp14:anchorId="54CFEC70" wp14:editId="47AE650C">
                <wp:simplePos x="0" y="0"/>
                <wp:positionH relativeFrom="page">
                  <wp:posOffset>539750</wp:posOffset>
                </wp:positionH>
                <wp:positionV relativeFrom="paragraph">
                  <wp:posOffset>474345</wp:posOffset>
                </wp:positionV>
                <wp:extent cx="6480175" cy="1270"/>
                <wp:effectExtent l="6350" t="7620" r="9525" b="10160"/>
                <wp:wrapNone/>
                <wp:docPr id="21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47"/>
                          <a:chExt cx="10205" cy="2"/>
                        </a:xfrm>
                      </wpg:grpSpPr>
                      <wps:wsp>
                        <wps:cNvPr id="214" name="Freeform 259"/>
                        <wps:cNvSpPr>
                          <a:spLocks/>
                        </wps:cNvSpPr>
                        <wps:spPr bwMode="auto">
                          <a:xfrm>
                            <a:off x="850" y="74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5CE53" id="Group 258" o:spid="_x0000_s1026" style="position:absolute;margin-left:42.5pt;margin-top:37.35pt;width:510.25pt;height:.1pt;z-index:-251720192;mso-position-horizontal-relative:page" coordorigin="850,74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">
                <v:shape id="Freeform 259" o:spid="_x0000_s1027" style="position:absolute;left:850;top:74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7792" behindDoc="1" locked="0" layoutInCell="1" allowOverlap="1" wp14:anchorId="08674778" wp14:editId="7D2D6C5B">
                <wp:simplePos x="0" y="0"/>
                <wp:positionH relativeFrom="page">
                  <wp:posOffset>5019040</wp:posOffset>
                </wp:positionH>
                <wp:positionV relativeFrom="paragraph">
                  <wp:posOffset>1068070</wp:posOffset>
                </wp:positionV>
                <wp:extent cx="152400" cy="135255"/>
                <wp:effectExtent l="8890" t="1270" r="635" b="6350"/>
                <wp:wrapNone/>
                <wp:docPr id="21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7904" y="1682"/>
                          <a:chExt cx="240" cy="213"/>
                        </a:xfrm>
                      </wpg:grpSpPr>
                      <wps:wsp>
                        <wps:cNvPr id="212" name="Freeform 257"/>
                        <wps:cNvSpPr>
                          <a:spLocks/>
                        </wps:cNvSpPr>
                        <wps:spPr bwMode="auto">
                          <a:xfrm>
                            <a:off x="7904" y="1682"/>
                            <a:ext cx="240" cy="213"/>
                          </a:xfrm>
                          <a:custGeom>
                            <a:avLst/>
                            <a:gdLst>
                              <a:gd name="T0" fmla="+- 0 7904 7904"/>
                              <a:gd name="T1" fmla="*/ T0 w 240"/>
                              <a:gd name="T2" fmla="+- 0 1682 1682"/>
                              <a:gd name="T3" fmla="*/ 1682 h 213"/>
                              <a:gd name="T4" fmla="+- 0 7960 7904"/>
                              <a:gd name="T5" fmla="*/ T4 w 240"/>
                              <a:gd name="T6" fmla="+- 0 1895 1682"/>
                              <a:gd name="T7" fmla="*/ 1895 h 213"/>
                              <a:gd name="T8" fmla="+- 0 8144 7904"/>
                              <a:gd name="T9" fmla="*/ T8 w 240"/>
                              <a:gd name="T10" fmla="+- 0 1738 1682"/>
                              <a:gd name="T11" fmla="*/ 1738 h 213"/>
                              <a:gd name="T12" fmla="+- 0 7904 7904"/>
                              <a:gd name="T13" fmla="*/ T12 w 240"/>
                              <a:gd name="T14" fmla="+- 0 1682 1682"/>
                              <a:gd name="T15" fmla="*/ 1682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DF678" id="Group 256" o:spid="_x0000_s1026" style="position:absolute;margin-left:395.2pt;margin-top:84.1pt;width:12pt;height:10.65pt;z-index:-251698688;mso-position-horizontal-relative:page" coordorigin="7904,1682"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">
                <v:shape id="Freeform 257" o:spid="_x0000_s1027" style="position:absolute;left:7904;top:1682;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" path="m,l56,213,240,56,,e" fillcolor="#e62d92" stroked="f">
                  <v:path arrowok="t" o:connecttype="custom" o:connectlocs="0,1682;56,1895;240,1738;0,1682"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8816" behindDoc="1" locked="0" layoutInCell="1" allowOverlap="1" wp14:anchorId="52A2CDE0" wp14:editId="4AC0FD17">
                <wp:simplePos x="0" y="0"/>
                <wp:positionH relativeFrom="page">
                  <wp:posOffset>5265420</wp:posOffset>
                </wp:positionH>
                <wp:positionV relativeFrom="paragraph">
                  <wp:posOffset>1005840</wp:posOffset>
                </wp:positionV>
                <wp:extent cx="152400" cy="135255"/>
                <wp:effectExtent l="7620" t="5715" r="1905" b="1905"/>
                <wp:wrapNone/>
                <wp:docPr id="20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8292" y="1584"/>
                          <a:chExt cx="240" cy="213"/>
                        </a:xfrm>
                      </wpg:grpSpPr>
                      <wps:wsp>
                        <wps:cNvPr id="210" name="Freeform 255"/>
                        <wps:cNvSpPr>
                          <a:spLocks/>
                        </wps:cNvSpPr>
                        <wps:spPr bwMode="auto">
                          <a:xfrm>
                            <a:off x="8292" y="1584"/>
                            <a:ext cx="240" cy="213"/>
                          </a:xfrm>
                          <a:custGeom>
                            <a:avLst/>
                            <a:gdLst>
                              <a:gd name="T0" fmla="+- 0 8292 8292"/>
                              <a:gd name="T1" fmla="*/ T0 w 240"/>
                              <a:gd name="T2" fmla="+- 0 1584 1584"/>
                              <a:gd name="T3" fmla="*/ 1584 h 213"/>
                              <a:gd name="T4" fmla="+- 0 8348 8292"/>
                              <a:gd name="T5" fmla="*/ T4 w 240"/>
                              <a:gd name="T6" fmla="+- 0 1797 1584"/>
                              <a:gd name="T7" fmla="*/ 1797 h 213"/>
                              <a:gd name="T8" fmla="+- 0 8532 8292"/>
                              <a:gd name="T9" fmla="*/ T8 w 240"/>
                              <a:gd name="T10" fmla="+- 0 1639 1584"/>
                              <a:gd name="T11" fmla="*/ 1639 h 213"/>
                              <a:gd name="T12" fmla="+- 0 8292 8292"/>
                              <a:gd name="T13" fmla="*/ T12 w 240"/>
                              <a:gd name="T14" fmla="+- 0 1584 1584"/>
                              <a:gd name="T15" fmla="*/ 1584 h 213"/>
                            </a:gdLst>
                            <a:ahLst/>
                            <a:cxnLst>
                              <a:cxn ang="0">
                                <a:pos x="T1" y="T3"/>
                              </a:cxn>
                              <a:cxn ang="0">
                                <a:pos x="T5" y="T7"/>
                              </a:cxn>
                              <a:cxn ang="0">
                                <a:pos x="T9" y="T11"/>
                              </a:cxn>
                              <a:cxn ang="0">
                                <a:pos x="T13" y="T15"/>
                              </a:cxn>
                            </a:cxnLst>
                            <a:rect l="0" t="0" r="r" b="b"/>
                            <a:pathLst>
                              <a:path w="240" h="213">
                                <a:moveTo>
                                  <a:pt x="0" y="0"/>
                                </a:moveTo>
                                <a:lnTo>
                                  <a:pt x="56" y="213"/>
                                </a:lnTo>
                                <a:lnTo>
                                  <a:pt x="240" y="55"/>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AE588" id="Group 254" o:spid="_x0000_s1026" style="position:absolute;margin-left:414.6pt;margin-top:79.2pt;width:12pt;height:10.65pt;z-index:-251697664;mso-position-horizontal-relative:page" coordorigin="8292,1584"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">
                <v:shape id="Freeform 255" o:spid="_x0000_s1027" style="position:absolute;left:8292;top:1584;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" path="m,l56,213,240,55,,e" fillcolor="#e62d92" stroked="f">
                  <v:path arrowok="t" o:connecttype="custom" o:connectlocs="0,1584;56,1797;240,1639;0,1584"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19840" behindDoc="1" locked="0" layoutInCell="1" allowOverlap="1" wp14:anchorId="68BA38B7" wp14:editId="4B1EAAC2">
                <wp:simplePos x="0" y="0"/>
                <wp:positionH relativeFrom="page">
                  <wp:posOffset>5512435</wp:posOffset>
                </wp:positionH>
                <wp:positionV relativeFrom="paragraph">
                  <wp:posOffset>942975</wp:posOffset>
                </wp:positionV>
                <wp:extent cx="152400" cy="135255"/>
                <wp:effectExtent l="6985" t="0" r="2540" b="7620"/>
                <wp:wrapNone/>
                <wp:docPr id="20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8681" y="1485"/>
                          <a:chExt cx="240" cy="213"/>
                        </a:xfrm>
                      </wpg:grpSpPr>
                      <wps:wsp>
                        <wps:cNvPr id="208" name="Freeform 253"/>
                        <wps:cNvSpPr>
                          <a:spLocks/>
                        </wps:cNvSpPr>
                        <wps:spPr bwMode="auto">
                          <a:xfrm>
                            <a:off x="8681" y="1485"/>
                            <a:ext cx="240" cy="213"/>
                          </a:xfrm>
                          <a:custGeom>
                            <a:avLst/>
                            <a:gdLst>
                              <a:gd name="T0" fmla="+- 0 8681 8681"/>
                              <a:gd name="T1" fmla="*/ T0 w 240"/>
                              <a:gd name="T2" fmla="+- 0 1485 1485"/>
                              <a:gd name="T3" fmla="*/ 1485 h 213"/>
                              <a:gd name="T4" fmla="+- 0 8737 8681"/>
                              <a:gd name="T5" fmla="*/ T4 w 240"/>
                              <a:gd name="T6" fmla="+- 0 1698 1485"/>
                              <a:gd name="T7" fmla="*/ 1698 h 213"/>
                              <a:gd name="T8" fmla="+- 0 8921 8681"/>
                              <a:gd name="T9" fmla="*/ T8 w 240"/>
                              <a:gd name="T10" fmla="+- 0 1541 1485"/>
                              <a:gd name="T11" fmla="*/ 1541 h 213"/>
                              <a:gd name="T12" fmla="+- 0 8681 8681"/>
                              <a:gd name="T13" fmla="*/ T12 w 240"/>
                              <a:gd name="T14" fmla="+- 0 1485 1485"/>
                              <a:gd name="T15" fmla="*/ 1485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4EC7F" id="Group 252" o:spid="_x0000_s1026" style="position:absolute;margin-left:434.05pt;margin-top:74.25pt;width:12pt;height:10.65pt;z-index:-251696640;mso-position-horizontal-relative:page" coordorigin="8681,1485"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">
                <v:shape id="Freeform 253" o:spid="_x0000_s1027" style="position:absolute;left:8681;top:1485;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" path="m,l56,213,240,56,,e" fillcolor="#e62d92" stroked="f">
                  <v:path arrowok="t" o:connecttype="custom" o:connectlocs="0,1485;56,1698;240,1541;0,1485"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0864" behindDoc="1" locked="0" layoutInCell="1" allowOverlap="1" wp14:anchorId="7289ABFD" wp14:editId="26980F1C">
                <wp:simplePos x="0" y="0"/>
                <wp:positionH relativeFrom="page">
                  <wp:posOffset>5758815</wp:posOffset>
                </wp:positionH>
                <wp:positionV relativeFrom="paragraph">
                  <wp:posOffset>880745</wp:posOffset>
                </wp:positionV>
                <wp:extent cx="152400" cy="135255"/>
                <wp:effectExtent l="5715" t="4445" r="3810" b="3175"/>
                <wp:wrapNone/>
                <wp:docPr id="20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069" y="1387"/>
                          <a:chExt cx="240" cy="213"/>
                        </a:xfrm>
                      </wpg:grpSpPr>
                      <wps:wsp>
                        <wps:cNvPr id="206" name="Freeform 251"/>
                        <wps:cNvSpPr>
                          <a:spLocks/>
                        </wps:cNvSpPr>
                        <wps:spPr bwMode="auto">
                          <a:xfrm>
                            <a:off x="9069" y="1387"/>
                            <a:ext cx="240" cy="213"/>
                          </a:xfrm>
                          <a:custGeom>
                            <a:avLst/>
                            <a:gdLst>
                              <a:gd name="T0" fmla="+- 0 9069 9069"/>
                              <a:gd name="T1" fmla="*/ T0 w 240"/>
                              <a:gd name="T2" fmla="+- 0 1387 1387"/>
                              <a:gd name="T3" fmla="*/ 1387 h 213"/>
                              <a:gd name="T4" fmla="+- 0 9125 9069"/>
                              <a:gd name="T5" fmla="*/ T4 w 240"/>
                              <a:gd name="T6" fmla="+- 0 1600 1387"/>
                              <a:gd name="T7" fmla="*/ 1600 h 213"/>
                              <a:gd name="T8" fmla="+- 0 9309 9069"/>
                              <a:gd name="T9" fmla="*/ T8 w 240"/>
                              <a:gd name="T10" fmla="+- 0 1443 1387"/>
                              <a:gd name="T11" fmla="*/ 1443 h 213"/>
                              <a:gd name="T12" fmla="+- 0 9069 9069"/>
                              <a:gd name="T13" fmla="*/ T12 w 240"/>
                              <a:gd name="T14" fmla="+- 0 1387 1387"/>
                              <a:gd name="T15" fmla="*/ 1387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1CB74" id="Group 250" o:spid="_x0000_s1026" style="position:absolute;margin-left:453.45pt;margin-top:69.35pt;width:12pt;height:10.65pt;z-index:-251695616;mso-position-horizontal-relative:page" coordorigin="9069,1387"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">
                <v:shape id="Freeform 251" o:spid="_x0000_s1027" style="position:absolute;left:9069;top:1387;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" path="m,l56,213,240,56,,e" fillcolor="#e62d92" stroked="f">
                  <v:path arrowok="t" o:connecttype="custom" o:connectlocs="0,1387;56,1600;240,1443;0,1387"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1888" behindDoc="1" locked="0" layoutInCell="1" allowOverlap="1" wp14:anchorId="328864F0" wp14:editId="359514C5">
                <wp:simplePos x="0" y="0"/>
                <wp:positionH relativeFrom="page">
                  <wp:posOffset>6005830</wp:posOffset>
                </wp:positionH>
                <wp:positionV relativeFrom="paragraph">
                  <wp:posOffset>817880</wp:posOffset>
                </wp:positionV>
                <wp:extent cx="152400" cy="135255"/>
                <wp:effectExtent l="5080" t="8255" r="4445" b="8890"/>
                <wp:wrapNone/>
                <wp:docPr id="20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458" y="1288"/>
                          <a:chExt cx="240" cy="213"/>
                        </a:xfrm>
                      </wpg:grpSpPr>
                      <wps:wsp>
                        <wps:cNvPr id="204" name="Freeform 249"/>
                        <wps:cNvSpPr>
                          <a:spLocks/>
                        </wps:cNvSpPr>
                        <wps:spPr bwMode="auto">
                          <a:xfrm>
                            <a:off x="9458" y="1288"/>
                            <a:ext cx="240" cy="213"/>
                          </a:xfrm>
                          <a:custGeom>
                            <a:avLst/>
                            <a:gdLst>
                              <a:gd name="T0" fmla="+- 0 9458 9458"/>
                              <a:gd name="T1" fmla="*/ T0 w 240"/>
                              <a:gd name="T2" fmla="+- 0 1288 1288"/>
                              <a:gd name="T3" fmla="*/ 1288 h 213"/>
                              <a:gd name="T4" fmla="+- 0 9514 9458"/>
                              <a:gd name="T5" fmla="*/ T4 w 240"/>
                              <a:gd name="T6" fmla="+- 0 1501 1288"/>
                              <a:gd name="T7" fmla="*/ 1501 h 213"/>
                              <a:gd name="T8" fmla="+- 0 9698 9458"/>
                              <a:gd name="T9" fmla="*/ T8 w 240"/>
                              <a:gd name="T10" fmla="+- 0 1344 1288"/>
                              <a:gd name="T11" fmla="*/ 1344 h 213"/>
                              <a:gd name="T12" fmla="+- 0 9458 9458"/>
                              <a:gd name="T13" fmla="*/ T12 w 240"/>
                              <a:gd name="T14" fmla="+- 0 1288 1288"/>
                              <a:gd name="T15" fmla="*/ 1288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41AA3" id="Group 248" o:spid="_x0000_s1026" style="position:absolute;margin-left:472.9pt;margin-top:64.4pt;width:12pt;height:10.65pt;z-index:-251694592;mso-position-horizontal-relative:page" coordorigin="9458,1288"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">
                <v:shape id="Freeform 249" o:spid="_x0000_s1027" style="position:absolute;left:9458;top:1288;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" path="m,l56,213,240,56,,e" fillcolor="#e62d92" stroked="f">
                  <v:path arrowok="t" o:connecttype="custom" o:connectlocs="0,1288;56,1501;240,1344;0,1288"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2912" behindDoc="1" locked="0" layoutInCell="1" allowOverlap="1" wp14:anchorId="334A8B48" wp14:editId="4DCE0818">
                <wp:simplePos x="0" y="0"/>
                <wp:positionH relativeFrom="page">
                  <wp:posOffset>6252210</wp:posOffset>
                </wp:positionH>
                <wp:positionV relativeFrom="paragraph">
                  <wp:posOffset>755650</wp:posOffset>
                </wp:positionV>
                <wp:extent cx="152400" cy="135255"/>
                <wp:effectExtent l="3810" t="3175" r="5715" b="4445"/>
                <wp:wrapNone/>
                <wp:docPr id="20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9846" y="1190"/>
                          <a:chExt cx="240" cy="213"/>
                        </a:xfrm>
                      </wpg:grpSpPr>
                      <wps:wsp>
                        <wps:cNvPr id="202" name="Freeform 247"/>
                        <wps:cNvSpPr>
                          <a:spLocks/>
                        </wps:cNvSpPr>
                        <wps:spPr bwMode="auto">
                          <a:xfrm>
                            <a:off x="9846" y="1190"/>
                            <a:ext cx="240" cy="213"/>
                          </a:xfrm>
                          <a:custGeom>
                            <a:avLst/>
                            <a:gdLst>
                              <a:gd name="T0" fmla="+- 0 9846 9846"/>
                              <a:gd name="T1" fmla="*/ T0 w 240"/>
                              <a:gd name="T2" fmla="+- 0 1190 1190"/>
                              <a:gd name="T3" fmla="*/ 1190 h 213"/>
                              <a:gd name="T4" fmla="+- 0 9902 9846"/>
                              <a:gd name="T5" fmla="*/ T4 w 240"/>
                              <a:gd name="T6" fmla="+- 0 1403 1190"/>
                              <a:gd name="T7" fmla="*/ 1403 h 213"/>
                              <a:gd name="T8" fmla="+- 0 10086 9846"/>
                              <a:gd name="T9" fmla="*/ T8 w 240"/>
                              <a:gd name="T10" fmla="+- 0 1246 1190"/>
                              <a:gd name="T11" fmla="*/ 1246 h 213"/>
                              <a:gd name="T12" fmla="+- 0 9846 9846"/>
                              <a:gd name="T13" fmla="*/ T12 w 240"/>
                              <a:gd name="T14" fmla="+- 0 1190 1190"/>
                              <a:gd name="T15" fmla="*/ 1190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1A9DA" id="Group 246" o:spid="_x0000_s1026" style="position:absolute;margin-left:492.3pt;margin-top:59.5pt;width:12pt;height:10.65pt;z-index:-251693568;mso-position-horizontal-relative:page" coordorigin="9846,1190"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">
                <v:shape id="Freeform 247" o:spid="_x0000_s1027" style="position:absolute;left:9846;top:1190;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" path="m,l56,213,240,56,,e" fillcolor="#e62d92" stroked="f">
                  <v:path arrowok="t" o:connecttype="custom" o:connectlocs="0,1190;56,1403;240,1246;0,1190"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3936" behindDoc="1" locked="0" layoutInCell="1" allowOverlap="1" wp14:anchorId="741970BC" wp14:editId="0F06CB58">
                <wp:simplePos x="0" y="0"/>
                <wp:positionH relativeFrom="page">
                  <wp:posOffset>6499225</wp:posOffset>
                </wp:positionH>
                <wp:positionV relativeFrom="paragraph">
                  <wp:posOffset>692785</wp:posOffset>
                </wp:positionV>
                <wp:extent cx="152400" cy="135255"/>
                <wp:effectExtent l="3175" t="6985" r="6350" b="10160"/>
                <wp:wrapNone/>
                <wp:docPr id="19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0235" y="1091"/>
                          <a:chExt cx="240" cy="213"/>
                        </a:xfrm>
                      </wpg:grpSpPr>
                      <wps:wsp>
                        <wps:cNvPr id="200" name="Freeform 245"/>
                        <wps:cNvSpPr>
                          <a:spLocks/>
                        </wps:cNvSpPr>
                        <wps:spPr bwMode="auto">
                          <a:xfrm>
                            <a:off x="10235" y="1091"/>
                            <a:ext cx="240" cy="213"/>
                          </a:xfrm>
                          <a:custGeom>
                            <a:avLst/>
                            <a:gdLst>
                              <a:gd name="T0" fmla="+- 0 10235 10235"/>
                              <a:gd name="T1" fmla="*/ T0 w 240"/>
                              <a:gd name="T2" fmla="+- 0 1091 1091"/>
                              <a:gd name="T3" fmla="*/ 1091 h 213"/>
                              <a:gd name="T4" fmla="+- 0 10291 10235"/>
                              <a:gd name="T5" fmla="*/ T4 w 240"/>
                              <a:gd name="T6" fmla="+- 0 1305 1091"/>
                              <a:gd name="T7" fmla="*/ 1305 h 213"/>
                              <a:gd name="T8" fmla="+- 0 10475 10235"/>
                              <a:gd name="T9" fmla="*/ T8 w 240"/>
                              <a:gd name="T10" fmla="+- 0 1147 1091"/>
                              <a:gd name="T11" fmla="*/ 1147 h 213"/>
                              <a:gd name="T12" fmla="+- 0 10235 10235"/>
                              <a:gd name="T13" fmla="*/ T12 w 240"/>
                              <a:gd name="T14" fmla="+- 0 1091 1091"/>
                              <a:gd name="T15" fmla="*/ 1091 h 213"/>
                            </a:gdLst>
                            <a:ahLst/>
                            <a:cxnLst>
                              <a:cxn ang="0">
                                <a:pos x="T1" y="T3"/>
                              </a:cxn>
                              <a:cxn ang="0">
                                <a:pos x="T5" y="T7"/>
                              </a:cxn>
                              <a:cxn ang="0">
                                <a:pos x="T9" y="T11"/>
                              </a:cxn>
                              <a:cxn ang="0">
                                <a:pos x="T13" y="T15"/>
                              </a:cxn>
                            </a:cxnLst>
                            <a:rect l="0" t="0" r="r" b="b"/>
                            <a:pathLst>
                              <a:path w="240" h="213">
                                <a:moveTo>
                                  <a:pt x="0" y="0"/>
                                </a:moveTo>
                                <a:lnTo>
                                  <a:pt x="56" y="214"/>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B5418" id="Group 244" o:spid="_x0000_s1026" style="position:absolute;margin-left:511.75pt;margin-top:54.55pt;width:12pt;height:10.65pt;z-index:-251692544;mso-position-horizontal-relative:page" coordorigin="10235,1091"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">
                <v:shape id="Freeform 245" o:spid="_x0000_s1027" style="position:absolute;left:10235;top:1091;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" path="m,l56,214,240,56,,e" fillcolor="#e62d92" stroked="f">
                  <v:path arrowok="t" o:connecttype="custom" o:connectlocs="0,1091;56,1305;240,1147;0,1091"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4960" behindDoc="1" locked="0" layoutInCell="1" allowOverlap="1" wp14:anchorId="12B3A9F1" wp14:editId="118B3428">
                <wp:simplePos x="0" y="0"/>
                <wp:positionH relativeFrom="page">
                  <wp:posOffset>6745605</wp:posOffset>
                </wp:positionH>
                <wp:positionV relativeFrom="paragraph">
                  <wp:posOffset>630555</wp:posOffset>
                </wp:positionV>
                <wp:extent cx="152400" cy="135255"/>
                <wp:effectExtent l="1905" t="1905" r="7620" b="5715"/>
                <wp:wrapNone/>
                <wp:docPr id="19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0623" y="993"/>
                          <a:chExt cx="240" cy="213"/>
                        </a:xfrm>
                      </wpg:grpSpPr>
                      <wps:wsp>
                        <wps:cNvPr id="198" name="Freeform 243"/>
                        <wps:cNvSpPr>
                          <a:spLocks/>
                        </wps:cNvSpPr>
                        <wps:spPr bwMode="auto">
                          <a:xfrm>
                            <a:off x="10623" y="993"/>
                            <a:ext cx="240" cy="213"/>
                          </a:xfrm>
                          <a:custGeom>
                            <a:avLst/>
                            <a:gdLst>
                              <a:gd name="T0" fmla="+- 0 10623 10623"/>
                              <a:gd name="T1" fmla="*/ T0 w 240"/>
                              <a:gd name="T2" fmla="+- 0 993 993"/>
                              <a:gd name="T3" fmla="*/ 993 h 213"/>
                              <a:gd name="T4" fmla="+- 0 10679 10623"/>
                              <a:gd name="T5" fmla="*/ T4 w 240"/>
                              <a:gd name="T6" fmla="+- 0 1206 993"/>
                              <a:gd name="T7" fmla="*/ 1206 h 213"/>
                              <a:gd name="T8" fmla="+- 0 10863 10623"/>
                              <a:gd name="T9" fmla="*/ T8 w 240"/>
                              <a:gd name="T10" fmla="+- 0 1049 993"/>
                              <a:gd name="T11" fmla="*/ 1049 h 213"/>
                              <a:gd name="T12" fmla="+- 0 10623 10623"/>
                              <a:gd name="T13" fmla="*/ T12 w 240"/>
                              <a:gd name="T14" fmla="+- 0 993 993"/>
                              <a:gd name="T15" fmla="*/ 993 h 213"/>
                            </a:gdLst>
                            <a:ahLst/>
                            <a:cxnLst>
                              <a:cxn ang="0">
                                <a:pos x="T1" y="T3"/>
                              </a:cxn>
                              <a:cxn ang="0">
                                <a:pos x="T5" y="T7"/>
                              </a:cxn>
                              <a:cxn ang="0">
                                <a:pos x="T9" y="T11"/>
                              </a:cxn>
                              <a:cxn ang="0">
                                <a:pos x="T13" y="T15"/>
                              </a:cxn>
                            </a:cxnLst>
                            <a:rect l="0" t="0" r="r" b="b"/>
                            <a:pathLst>
                              <a:path w="240" h="213">
                                <a:moveTo>
                                  <a:pt x="0" y="0"/>
                                </a:moveTo>
                                <a:lnTo>
                                  <a:pt x="56" y="213"/>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DA86A" id="Group 242" o:spid="_x0000_s1026" style="position:absolute;margin-left:531.15pt;margin-top:49.65pt;width:12pt;height:10.65pt;z-index:-251691520;mso-position-horizontal-relative:page" coordorigin="10623,993"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">
                <v:shape id="Freeform 243" o:spid="_x0000_s1027" style="position:absolute;left:10623;top:993;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" path="m,l56,213,240,56,,e" fillcolor="#e62d92" stroked="f">
                  <v:path arrowok="t" o:connecttype="custom" o:connectlocs="0,993;56,1206;240,1049;0,993" o:connectangles="0,0,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25984" behindDoc="1" locked="0" layoutInCell="1" allowOverlap="1" wp14:anchorId="245C9F73" wp14:editId="105DCC1B">
                <wp:simplePos x="0" y="0"/>
                <wp:positionH relativeFrom="page">
                  <wp:posOffset>6992620</wp:posOffset>
                </wp:positionH>
                <wp:positionV relativeFrom="paragraph">
                  <wp:posOffset>567690</wp:posOffset>
                </wp:positionV>
                <wp:extent cx="152400" cy="135255"/>
                <wp:effectExtent l="1270" t="5715" r="8255" b="1905"/>
                <wp:wrapNone/>
                <wp:docPr id="19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35255"/>
                          <a:chOff x="11012" y="894"/>
                          <a:chExt cx="240" cy="213"/>
                        </a:xfrm>
                      </wpg:grpSpPr>
                      <wps:wsp>
                        <wps:cNvPr id="196" name="Freeform 241"/>
                        <wps:cNvSpPr>
                          <a:spLocks/>
                        </wps:cNvSpPr>
                        <wps:spPr bwMode="auto">
                          <a:xfrm>
                            <a:off x="11012" y="894"/>
                            <a:ext cx="240" cy="213"/>
                          </a:xfrm>
                          <a:custGeom>
                            <a:avLst/>
                            <a:gdLst>
                              <a:gd name="T0" fmla="+- 0 11012 11012"/>
                              <a:gd name="T1" fmla="*/ T0 w 240"/>
                              <a:gd name="T2" fmla="+- 0 894 894"/>
                              <a:gd name="T3" fmla="*/ 894 h 213"/>
                              <a:gd name="T4" fmla="+- 0 11068 11012"/>
                              <a:gd name="T5" fmla="*/ T4 w 240"/>
                              <a:gd name="T6" fmla="+- 0 1108 894"/>
                              <a:gd name="T7" fmla="*/ 1108 h 213"/>
                              <a:gd name="T8" fmla="+- 0 11252 11012"/>
                              <a:gd name="T9" fmla="*/ T8 w 240"/>
                              <a:gd name="T10" fmla="+- 0 950 894"/>
                              <a:gd name="T11" fmla="*/ 950 h 213"/>
                              <a:gd name="T12" fmla="+- 0 11012 11012"/>
                              <a:gd name="T13" fmla="*/ T12 w 240"/>
                              <a:gd name="T14" fmla="+- 0 894 894"/>
                              <a:gd name="T15" fmla="*/ 894 h 213"/>
                            </a:gdLst>
                            <a:ahLst/>
                            <a:cxnLst>
                              <a:cxn ang="0">
                                <a:pos x="T1" y="T3"/>
                              </a:cxn>
                              <a:cxn ang="0">
                                <a:pos x="T5" y="T7"/>
                              </a:cxn>
                              <a:cxn ang="0">
                                <a:pos x="T9" y="T11"/>
                              </a:cxn>
                              <a:cxn ang="0">
                                <a:pos x="T13" y="T15"/>
                              </a:cxn>
                            </a:cxnLst>
                            <a:rect l="0" t="0" r="r" b="b"/>
                            <a:pathLst>
                              <a:path w="240" h="213">
                                <a:moveTo>
                                  <a:pt x="0" y="0"/>
                                </a:moveTo>
                                <a:lnTo>
                                  <a:pt x="56" y="214"/>
                                </a:lnTo>
                                <a:lnTo>
                                  <a:pt x="240" y="56"/>
                                </a:lnTo>
                                <a:lnTo>
                                  <a:pt x="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7518D" id="Group 240" o:spid="_x0000_s1026" style="position:absolute;margin-left:550.6pt;margin-top:44.7pt;width:12pt;height:10.65pt;z-index:-251690496;mso-position-horizontal-relative:page" coordorigin="11012,894" coordsize="24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">
                <v:shape id="Freeform 241" o:spid="_x0000_s1027" style="position:absolute;left:11012;top:894;width:240;height:213;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" path="m,l56,214,240,56,,e" fillcolor="#e62d92" stroked="f">
                  <v:path arrowok="t" o:connecttype="custom" o:connectlocs="0,894;56,1108;240,950;0,894" o:connectangles="0,0,0,0"/>
                </v:shape>
                <w10:wrap anchorx="page"/>
              </v:group>
            </w:pict>
          </mc:Fallback>
        </mc:AlternateContent>
      </w:r>
      <w:r w:rsidR="00C355ED" w:rsidRPr="006A19AB">
        <w:rPr>
          <w:rFonts w:eastAsia="Arial" w:cs="Arial"/>
          <w:b/>
          <w:bCs/>
          <w:color w:val="E62D92"/>
          <w:w w:val="94"/>
          <w:sz w:val="24"/>
          <w:szCs w:val="24"/>
        </w:rPr>
        <w:t>Meals</w:t>
      </w:r>
      <w:r w:rsidR="00C355ED" w:rsidRPr="006A19AB">
        <w:rPr>
          <w:rFonts w:eastAsia="Arial" w:cs="Arial"/>
          <w:b/>
          <w:bCs/>
          <w:color w:val="E62D92"/>
          <w:spacing w:val="-5"/>
          <w:w w:val="94"/>
          <w:sz w:val="24"/>
          <w:szCs w:val="24"/>
        </w:rPr>
        <w:t xml:space="preserve"> </w:t>
      </w:r>
      <w:r w:rsidR="00C355ED" w:rsidRPr="006A19AB">
        <w:rPr>
          <w:rFonts w:eastAsia="Arial" w:cs="Arial"/>
          <w:b/>
          <w:bCs/>
          <w:color w:val="E62D92"/>
          <w:sz w:val="24"/>
          <w:szCs w:val="24"/>
        </w:rPr>
        <w:t>I</w:t>
      </w:r>
      <w:r w:rsidR="00C355ED" w:rsidRPr="006A19AB">
        <w:rPr>
          <w:rFonts w:eastAsia="Arial" w:cs="Arial"/>
          <w:b/>
          <w:bCs/>
          <w:color w:val="E62D92"/>
          <w:spacing w:val="-8"/>
          <w:sz w:val="24"/>
          <w:szCs w:val="24"/>
        </w:rPr>
        <w:t xml:space="preserve"> </w:t>
      </w:r>
      <w:r w:rsidR="00C355ED" w:rsidRPr="006A19AB">
        <w:rPr>
          <w:rFonts w:eastAsia="Arial" w:cs="Arial"/>
          <w:b/>
          <w:bCs/>
          <w:color w:val="E62D92"/>
          <w:w w:val="91"/>
          <w:sz w:val="24"/>
          <w:szCs w:val="24"/>
        </w:rPr>
        <w:t>can</w:t>
      </w:r>
      <w:r w:rsidR="00C355ED" w:rsidRPr="006A19AB">
        <w:rPr>
          <w:rFonts w:eastAsia="Arial" w:cs="Arial"/>
          <w:b/>
          <w:bCs/>
          <w:color w:val="E62D92"/>
          <w:spacing w:val="1"/>
          <w:w w:val="91"/>
          <w:sz w:val="24"/>
          <w:szCs w:val="24"/>
        </w:rPr>
        <w:t xml:space="preserve"> </w:t>
      </w:r>
      <w:r w:rsidR="00C355ED" w:rsidRPr="006A19AB">
        <w:rPr>
          <w:rFonts w:eastAsia="Arial" w:cs="Arial"/>
          <w:b/>
          <w:bCs/>
          <w:color w:val="E62D92"/>
          <w:w w:val="91"/>
          <w:sz w:val="24"/>
          <w:szCs w:val="24"/>
        </w:rPr>
        <w:t>cook</w:t>
      </w:r>
      <w:r w:rsidR="00C355ED" w:rsidRPr="006A19AB">
        <w:rPr>
          <w:rFonts w:eastAsia="Arial" w:cs="Arial"/>
          <w:b/>
          <w:bCs/>
          <w:color w:val="E62D92"/>
          <w:spacing w:val="-3"/>
          <w:w w:val="91"/>
          <w:sz w:val="24"/>
          <w:szCs w:val="24"/>
        </w:rPr>
        <w:t xml:space="preserve"> </w:t>
      </w:r>
      <w:r w:rsidR="00C355ED" w:rsidRPr="006A19AB">
        <w:rPr>
          <w:rFonts w:eastAsia="Arial" w:cs="Arial"/>
          <w:b/>
          <w:bCs/>
          <w:color w:val="E62D92"/>
          <w:sz w:val="24"/>
          <w:szCs w:val="24"/>
        </w:rPr>
        <w:t>are:</w:t>
      </w:r>
    </w:p>
    <w:p w:rsidR="006A19AB" w:rsidRDefault="006A19AB">
      <w:pPr>
        <w:spacing w:before="51" w:after="0" w:line="240" w:lineRule="auto"/>
        <w:ind w:left="130" w:right="-20"/>
        <w:rPr>
          <w:rFonts w:eastAsia="Arial" w:cs="Arial"/>
          <w:b/>
          <w:bCs/>
          <w:color w:val="6B2B7A"/>
          <w:sz w:val="32"/>
          <w:szCs w:val="32"/>
        </w:rPr>
      </w:pPr>
    </w:p>
    <w:p w:rsidR="006A19AB" w:rsidRDefault="006A19AB">
      <w:pPr>
        <w:spacing w:before="51" w:after="0" w:line="240" w:lineRule="auto"/>
        <w:ind w:left="130" w:right="-20"/>
        <w:rPr>
          <w:rFonts w:eastAsia="Arial" w:cs="Arial"/>
          <w:b/>
          <w:bCs/>
          <w:color w:val="6B2B7A"/>
          <w:sz w:val="32"/>
          <w:szCs w:val="32"/>
        </w:rPr>
      </w:pPr>
    </w:p>
    <w:p w:rsidR="005F72C6" w:rsidRDefault="005F72C6">
      <w:pPr>
        <w:spacing w:before="51" w:after="0" w:line="240" w:lineRule="auto"/>
        <w:ind w:left="130" w:right="-20"/>
        <w:rPr>
          <w:rFonts w:eastAsia="Arial" w:cs="Arial"/>
          <w:b/>
          <w:bCs/>
          <w:color w:val="6B2B7A"/>
          <w:sz w:val="32"/>
          <w:szCs w:val="32"/>
        </w:rPr>
      </w:pPr>
    </w:p>
    <w:p w:rsidR="00394E0A" w:rsidRPr="006A19AB" w:rsidRDefault="00F83831">
      <w:pPr>
        <w:spacing w:before="51" w:after="0" w:line="240" w:lineRule="auto"/>
        <w:ind w:left="130" w:right="-20"/>
        <w:rPr>
          <w:rFonts w:eastAsia="Arial" w:cs="Arial"/>
          <w:sz w:val="32"/>
          <w:szCs w:val="32"/>
        </w:rPr>
      </w:pPr>
      <w:r w:rsidRPr="006A19AB">
        <w:rPr>
          <w:noProof/>
          <w:lang w:val="en-GB" w:eastAsia="en-GB"/>
        </w:rPr>
        <w:lastRenderedPageBreak/>
        <mc:AlternateContent>
          <mc:Choice Requires="wpg">
            <w:drawing>
              <wp:anchor distT="0" distB="0" distL="114300" distR="114300" simplePos="0" relativeHeight="251639296" behindDoc="1" locked="0" layoutInCell="1" allowOverlap="1" wp14:anchorId="45869131" wp14:editId="567CE48F">
                <wp:simplePos x="0" y="0"/>
                <wp:positionH relativeFrom="page">
                  <wp:posOffset>125095</wp:posOffset>
                </wp:positionH>
                <wp:positionV relativeFrom="page">
                  <wp:posOffset>3405505</wp:posOffset>
                </wp:positionV>
                <wp:extent cx="139700" cy="142240"/>
                <wp:effectExtent l="1270" t="5080" r="1905" b="5080"/>
                <wp:wrapNone/>
                <wp:docPr id="19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97" y="5363"/>
                          <a:chExt cx="220" cy="223"/>
                        </a:xfrm>
                      </wpg:grpSpPr>
                      <wps:wsp>
                        <wps:cNvPr id="194" name="Freeform 222"/>
                        <wps:cNvSpPr>
                          <a:spLocks/>
                        </wps:cNvSpPr>
                        <wps:spPr bwMode="auto">
                          <a:xfrm>
                            <a:off x="197" y="5363"/>
                            <a:ext cx="220" cy="223"/>
                          </a:xfrm>
                          <a:custGeom>
                            <a:avLst/>
                            <a:gdLst>
                              <a:gd name="T0" fmla="+- 0 325 197"/>
                              <a:gd name="T1" fmla="*/ T0 w 220"/>
                              <a:gd name="T2" fmla="+- 0 5363 5363"/>
                              <a:gd name="T3" fmla="*/ 5363 h 223"/>
                              <a:gd name="T4" fmla="+- 0 197 197"/>
                              <a:gd name="T5" fmla="*/ T4 w 220"/>
                              <a:gd name="T6" fmla="+- 0 5574 5363"/>
                              <a:gd name="T7" fmla="*/ 5574 h 223"/>
                              <a:gd name="T8" fmla="+- 0 417 197"/>
                              <a:gd name="T9" fmla="*/ T8 w 220"/>
                              <a:gd name="T10" fmla="+- 0 5586 5363"/>
                              <a:gd name="T11" fmla="*/ 5586 h 223"/>
                              <a:gd name="T12" fmla="+- 0 325 197"/>
                              <a:gd name="T13" fmla="*/ T12 w 220"/>
                              <a:gd name="T14" fmla="+- 0 5363 5363"/>
                              <a:gd name="T15" fmla="*/ 5363 h 223"/>
                            </a:gdLst>
                            <a:ahLst/>
                            <a:cxnLst>
                              <a:cxn ang="0">
                                <a:pos x="T1" y="T3"/>
                              </a:cxn>
                              <a:cxn ang="0">
                                <a:pos x="T5" y="T7"/>
                              </a:cxn>
                              <a:cxn ang="0">
                                <a:pos x="T9" y="T11"/>
                              </a:cxn>
                              <a:cxn ang="0">
                                <a:pos x="T13" y="T15"/>
                              </a:cxn>
                            </a:cxnLst>
                            <a:rect l="0" t="0" r="r" b="b"/>
                            <a:pathLst>
                              <a:path w="220" h="223">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38672" id="Group 221" o:spid="_x0000_s1026" style="position:absolute;margin-left:9.85pt;margin-top:268.15pt;width:11pt;height:11.2pt;z-index:-251677184;mso-position-horizontal-relative:page;mso-position-vertical-relative:page" coordorigin="197,53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">
                <v:shape id="Freeform 222" o:spid="_x0000_s1027" style="position:absolute;left:197;top:53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" path="m128,l,211r220,12l128,e" fillcolor="#e62d92" stroked="f">
                  <v:path arrowok="t" o:connecttype="custom" o:connectlocs="128,5363;0,5574;220,5586;128,53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0320" behindDoc="1" locked="0" layoutInCell="1" allowOverlap="1" wp14:anchorId="10592109" wp14:editId="46551D00">
                <wp:simplePos x="0" y="0"/>
                <wp:positionH relativeFrom="page">
                  <wp:posOffset>142240</wp:posOffset>
                </wp:positionH>
                <wp:positionV relativeFrom="page">
                  <wp:posOffset>3151505</wp:posOffset>
                </wp:positionV>
                <wp:extent cx="139700" cy="142240"/>
                <wp:effectExtent l="8890" t="8255" r="3810" b="1905"/>
                <wp:wrapNone/>
                <wp:docPr id="19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224" y="4963"/>
                          <a:chExt cx="220" cy="223"/>
                        </a:xfrm>
                      </wpg:grpSpPr>
                      <wps:wsp>
                        <wps:cNvPr id="192" name="Freeform 220"/>
                        <wps:cNvSpPr>
                          <a:spLocks/>
                        </wps:cNvSpPr>
                        <wps:spPr bwMode="auto">
                          <a:xfrm>
                            <a:off x="224" y="4963"/>
                            <a:ext cx="220" cy="223"/>
                          </a:xfrm>
                          <a:custGeom>
                            <a:avLst/>
                            <a:gdLst>
                              <a:gd name="T0" fmla="+- 0 351 224"/>
                              <a:gd name="T1" fmla="*/ T0 w 220"/>
                              <a:gd name="T2" fmla="+- 0 4963 4963"/>
                              <a:gd name="T3" fmla="*/ 4963 h 223"/>
                              <a:gd name="T4" fmla="+- 0 224 224"/>
                              <a:gd name="T5" fmla="*/ T4 w 220"/>
                              <a:gd name="T6" fmla="+- 0 5174 4963"/>
                              <a:gd name="T7" fmla="*/ 5174 h 223"/>
                              <a:gd name="T8" fmla="+- 0 444 224"/>
                              <a:gd name="T9" fmla="*/ T8 w 220"/>
                              <a:gd name="T10" fmla="+- 0 5187 4963"/>
                              <a:gd name="T11" fmla="*/ 5187 h 223"/>
                              <a:gd name="T12" fmla="+- 0 351 224"/>
                              <a:gd name="T13" fmla="*/ T12 w 220"/>
                              <a:gd name="T14" fmla="+- 0 4963 4963"/>
                              <a:gd name="T15" fmla="*/ 49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FB2E2" id="Group 219" o:spid="_x0000_s1026" style="position:absolute;margin-left:11.2pt;margin-top:248.15pt;width:11pt;height:11.2pt;z-index:-251676160;mso-position-horizontal-relative:page;mso-position-vertical-relative:page" coordorigin="224,49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">
                <v:shape id="Freeform 220" o:spid="_x0000_s1027" style="position:absolute;left:224;top:49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" path="m127,l,211r220,13l127,e" fillcolor="#e62d92" stroked="f">
                  <v:path arrowok="t" o:connecttype="custom" o:connectlocs="127,4963;0,5174;220,5187;127,49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1344" behindDoc="1" locked="0" layoutInCell="1" allowOverlap="1" wp14:anchorId="4A4674D2" wp14:editId="0BFC84BE">
                <wp:simplePos x="0" y="0"/>
                <wp:positionH relativeFrom="page">
                  <wp:posOffset>158750</wp:posOffset>
                </wp:positionH>
                <wp:positionV relativeFrom="page">
                  <wp:posOffset>2897505</wp:posOffset>
                </wp:positionV>
                <wp:extent cx="139700" cy="142240"/>
                <wp:effectExtent l="6350" t="1905" r="6350" b="8255"/>
                <wp:wrapNone/>
                <wp:docPr id="18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250" y="4563"/>
                          <a:chExt cx="220" cy="223"/>
                        </a:xfrm>
                      </wpg:grpSpPr>
                      <wps:wsp>
                        <wps:cNvPr id="190" name="Freeform 218"/>
                        <wps:cNvSpPr>
                          <a:spLocks/>
                        </wps:cNvSpPr>
                        <wps:spPr bwMode="auto">
                          <a:xfrm>
                            <a:off x="250" y="4563"/>
                            <a:ext cx="220" cy="223"/>
                          </a:xfrm>
                          <a:custGeom>
                            <a:avLst/>
                            <a:gdLst>
                              <a:gd name="T0" fmla="+- 0 377 250"/>
                              <a:gd name="T1" fmla="*/ T0 w 220"/>
                              <a:gd name="T2" fmla="+- 0 4563 4563"/>
                              <a:gd name="T3" fmla="*/ 4563 h 223"/>
                              <a:gd name="T4" fmla="+- 0 250 250"/>
                              <a:gd name="T5" fmla="*/ T4 w 220"/>
                              <a:gd name="T6" fmla="+- 0 4774 4563"/>
                              <a:gd name="T7" fmla="*/ 4774 h 223"/>
                              <a:gd name="T8" fmla="+- 0 470 250"/>
                              <a:gd name="T9" fmla="*/ T8 w 220"/>
                              <a:gd name="T10" fmla="+- 0 4787 4563"/>
                              <a:gd name="T11" fmla="*/ 4787 h 223"/>
                              <a:gd name="T12" fmla="+- 0 377 250"/>
                              <a:gd name="T13" fmla="*/ T12 w 220"/>
                              <a:gd name="T14" fmla="+- 0 4563 4563"/>
                              <a:gd name="T15" fmla="*/ 45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5F508" id="Group 217" o:spid="_x0000_s1026" style="position:absolute;margin-left:12.5pt;margin-top:228.15pt;width:11pt;height:11.2pt;z-index:-251675136;mso-position-horizontal-relative:page;mso-position-vertical-relative:page" coordorigin="250,45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">
                <v:shape id="Freeform 218" o:spid="_x0000_s1027" style="position:absolute;left:250;top:45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" path="m127,l,211r220,13l127,e" fillcolor="#e62d92" stroked="f">
                  <v:path arrowok="t" o:connecttype="custom" o:connectlocs="127,4563;0,4774;220,4787;127,45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2368" behindDoc="1" locked="0" layoutInCell="1" allowOverlap="1" wp14:anchorId="717D2870" wp14:editId="69855276">
                <wp:simplePos x="0" y="0"/>
                <wp:positionH relativeFrom="page">
                  <wp:posOffset>175895</wp:posOffset>
                </wp:positionH>
                <wp:positionV relativeFrom="page">
                  <wp:posOffset>2643505</wp:posOffset>
                </wp:positionV>
                <wp:extent cx="139700" cy="141605"/>
                <wp:effectExtent l="4445" t="5080" r="8255" b="5715"/>
                <wp:wrapNone/>
                <wp:docPr id="18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277" y="4163"/>
                          <a:chExt cx="220" cy="223"/>
                        </a:xfrm>
                      </wpg:grpSpPr>
                      <wps:wsp>
                        <wps:cNvPr id="188" name="Freeform 216"/>
                        <wps:cNvSpPr>
                          <a:spLocks/>
                        </wps:cNvSpPr>
                        <wps:spPr bwMode="auto">
                          <a:xfrm>
                            <a:off x="277" y="4163"/>
                            <a:ext cx="220" cy="223"/>
                          </a:xfrm>
                          <a:custGeom>
                            <a:avLst/>
                            <a:gdLst>
                              <a:gd name="T0" fmla="+- 0 404 277"/>
                              <a:gd name="T1" fmla="*/ T0 w 220"/>
                              <a:gd name="T2" fmla="+- 0 4163 4163"/>
                              <a:gd name="T3" fmla="*/ 4163 h 223"/>
                              <a:gd name="T4" fmla="+- 0 277 277"/>
                              <a:gd name="T5" fmla="*/ T4 w 220"/>
                              <a:gd name="T6" fmla="+- 0 4374 4163"/>
                              <a:gd name="T7" fmla="*/ 4374 h 223"/>
                              <a:gd name="T8" fmla="+- 0 497 277"/>
                              <a:gd name="T9" fmla="*/ T8 w 220"/>
                              <a:gd name="T10" fmla="+- 0 4387 4163"/>
                              <a:gd name="T11" fmla="*/ 4387 h 223"/>
                              <a:gd name="T12" fmla="+- 0 404 277"/>
                              <a:gd name="T13" fmla="*/ T12 w 220"/>
                              <a:gd name="T14" fmla="+- 0 4163 4163"/>
                              <a:gd name="T15" fmla="*/ 4163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FC4D5" id="Group 215" o:spid="_x0000_s1026" style="position:absolute;margin-left:13.85pt;margin-top:208.15pt;width:11pt;height:11.15pt;z-index:-251674112;mso-position-horizontal-relative:page;mso-position-vertical-relative:page" coordorigin="277,41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">
                <v:shape id="Freeform 216" o:spid="_x0000_s1027" style="position:absolute;left:277;top:41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" path="m127,l,211r220,13l127,e" fillcolor="#e62d92" stroked="f">
                  <v:path arrowok="t" o:connecttype="custom" o:connectlocs="127,4163;0,4374;220,4387;127,41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3392" behindDoc="1" locked="0" layoutInCell="1" allowOverlap="1" wp14:anchorId="3AB969C9" wp14:editId="761C1397">
                <wp:simplePos x="0" y="0"/>
                <wp:positionH relativeFrom="page">
                  <wp:posOffset>192405</wp:posOffset>
                </wp:positionH>
                <wp:positionV relativeFrom="page">
                  <wp:posOffset>2389505</wp:posOffset>
                </wp:positionV>
                <wp:extent cx="139700" cy="141605"/>
                <wp:effectExtent l="1905" t="8255" r="1270" b="2540"/>
                <wp:wrapNone/>
                <wp:docPr id="18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303" y="3763"/>
                          <a:chExt cx="220" cy="223"/>
                        </a:xfrm>
                      </wpg:grpSpPr>
                      <wps:wsp>
                        <wps:cNvPr id="186" name="Freeform 214"/>
                        <wps:cNvSpPr>
                          <a:spLocks/>
                        </wps:cNvSpPr>
                        <wps:spPr bwMode="auto">
                          <a:xfrm>
                            <a:off x="303" y="3763"/>
                            <a:ext cx="220" cy="223"/>
                          </a:xfrm>
                          <a:custGeom>
                            <a:avLst/>
                            <a:gdLst>
                              <a:gd name="T0" fmla="+- 0 430 303"/>
                              <a:gd name="T1" fmla="*/ T0 w 220"/>
                              <a:gd name="T2" fmla="+- 0 3763 3763"/>
                              <a:gd name="T3" fmla="*/ 3763 h 223"/>
                              <a:gd name="T4" fmla="+- 0 303 303"/>
                              <a:gd name="T5" fmla="*/ T4 w 220"/>
                              <a:gd name="T6" fmla="+- 0 3975 3763"/>
                              <a:gd name="T7" fmla="*/ 3975 h 223"/>
                              <a:gd name="T8" fmla="+- 0 523 303"/>
                              <a:gd name="T9" fmla="*/ T8 w 220"/>
                              <a:gd name="T10" fmla="+- 0 3987 3763"/>
                              <a:gd name="T11" fmla="*/ 3987 h 223"/>
                              <a:gd name="T12" fmla="+- 0 430 303"/>
                              <a:gd name="T13" fmla="*/ T12 w 220"/>
                              <a:gd name="T14" fmla="+- 0 3763 3763"/>
                              <a:gd name="T15" fmla="*/ 3763 h 223"/>
                            </a:gdLst>
                            <a:ahLst/>
                            <a:cxnLst>
                              <a:cxn ang="0">
                                <a:pos x="T1" y="T3"/>
                              </a:cxn>
                              <a:cxn ang="0">
                                <a:pos x="T5" y="T7"/>
                              </a:cxn>
                              <a:cxn ang="0">
                                <a:pos x="T9" y="T11"/>
                              </a:cxn>
                              <a:cxn ang="0">
                                <a:pos x="T13" y="T15"/>
                              </a:cxn>
                            </a:cxnLst>
                            <a:rect l="0" t="0" r="r" b="b"/>
                            <a:pathLst>
                              <a:path w="220" h="223">
                                <a:moveTo>
                                  <a:pt x="127" y="0"/>
                                </a:moveTo>
                                <a:lnTo>
                                  <a:pt x="0" y="212"/>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05F4" id="Group 213" o:spid="_x0000_s1026" style="position:absolute;margin-left:15.15pt;margin-top:188.15pt;width:11pt;height:11.15pt;z-index:-251673088;mso-position-horizontal-relative:page;mso-position-vertical-relative:page" coordorigin="303,37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">
                <v:shape id="Freeform 214" o:spid="_x0000_s1027" style="position:absolute;left:303;top:37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" path="m127,l,212r220,12l127,e" fillcolor="#e62d92" stroked="f">
                  <v:path arrowok="t" o:connecttype="custom" o:connectlocs="127,3763;0,3975;220,3987;127,37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4416" behindDoc="1" locked="0" layoutInCell="1" allowOverlap="1" wp14:anchorId="2E288450" wp14:editId="6368BFA9">
                <wp:simplePos x="0" y="0"/>
                <wp:positionH relativeFrom="page">
                  <wp:posOffset>208915</wp:posOffset>
                </wp:positionH>
                <wp:positionV relativeFrom="page">
                  <wp:posOffset>2135505</wp:posOffset>
                </wp:positionV>
                <wp:extent cx="139700" cy="142240"/>
                <wp:effectExtent l="8890" t="1905" r="3810" b="8255"/>
                <wp:wrapNone/>
                <wp:docPr id="18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29" y="3363"/>
                          <a:chExt cx="220" cy="223"/>
                        </a:xfrm>
                      </wpg:grpSpPr>
                      <wps:wsp>
                        <wps:cNvPr id="184" name="Freeform 212"/>
                        <wps:cNvSpPr>
                          <a:spLocks/>
                        </wps:cNvSpPr>
                        <wps:spPr bwMode="auto">
                          <a:xfrm>
                            <a:off x="329" y="3363"/>
                            <a:ext cx="220" cy="223"/>
                          </a:xfrm>
                          <a:custGeom>
                            <a:avLst/>
                            <a:gdLst>
                              <a:gd name="T0" fmla="+- 0 457 329"/>
                              <a:gd name="T1" fmla="*/ T0 w 220"/>
                              <a:gd name="T2" fmla="+- 0 3363 3363"/>
                              <a:gd name="T3" fmla="*/ 3363 h 223"/>
                              <a:gd name="T4" fmla="+- 0 329 329"/>
                              <a:gd name="T5" fmla="*/ T4 w 220"/>
                              <a:gd name="T6" fmla="+- 0 3575 3363"/>
                              <a:gd name="T7" fmla="*/ 3575 h 223"/>
                              <a:gd name="T8" fmla="+- 0 550 329"/>
                              <a:gd name="T9" fmla="*/ T8 w 220"/>
                              <a:gd name="T10" fmla="+- 0 3587 3363"/>
                              <a:gd name="T11" fmla="*/ 3587 h 223"/>
                              <a:gd name="T12" fmla="+- 0 457 329"/>
                              <a:gd name="T13" fmla="*/ T12 w 220"/>
                              <a:gd name="T14" fmla="+- 0 3363 3363"/>
                              <a:gd name="T15" fmla="*/ 3363 h 223"/>
                            </a:gdLst>
                            <a:ahLst/>
                            <a:cxnLst>
                              <a:cxn ang="0">
                                <a:pos x="T1" y="T3"/>
                              </a:cxn>
                              <a:cxn ang="0">
                                <a:pos x="T5" y="T7"/>
                              </a:cxn>
                              <a:cxn ang="0">
                                <a:pos x="T9" y="T11"/>
                              </a:cxn>
                              <a:cxn ang="0">
                                <a:pos x="T13" y="T15"/>
                              </a:cxn>
                            </a:cxnLst>
                            <a:rect l="0" t="0" r="r" b="b"/>
                            <a:pathLst>
                              <a:path w="220" h="223">
                                <a:moveTo>
                                  <a:pt x="128" y="0"/>
                                </a:moveTo>
                                <a:lnTo>
                                  <a:pt x="0" y="212"/>
                                </a:lnTo>
                                <a:lnTo>
                                  <a:pt x="221" y="224"/>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4C712" id="Group 211" o:spid="_x0000_s1026" style="position:absolute;margin-left:16.45pt;margin-top:168.15pt;width:11pt;height:11.2pt;z-index:-251672064;mso-position-horizontal-relative:page;mso-position-vertical-relative:page" coordorigin="329,3363"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">
                <v:shape id="Freeform 212" o:spid="_x0000_s1027" style="position:absolute;left:329;top:3363;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" path="m128,l,212r221,12l128,e" fillcolor="#e62d92" stroked="f">
                  <v:path arrowok="t" o:connecttype="custom" o:connectlocs="128,3363;0,3575;221,3587;128,3363"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5440" behindDoc="1" locked="0" layoutInCell="1" allowOverlap="1" wp14:anchorId="448DA4FD" wp14:editId="08FF5BA6">
                <wp:simplePos x="0" y="0"/>
                <wp:positionH relativeFrom="page">
                  <wp:posOffset>226060</wp:posOffset>
                </wp:positionH>
                <wp:positionV relativeFrom="page">
                  <wp:posOffset>1882140</wp:posOffset>
                </wp:positionV>
                <wp:extent cx="139700" cy="142240"/>
                <wp:effectExtent l="6985" t="5715" r="5715" b="4445"/>
                <wp:wrapNone/>
                <wp:docPr id="18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56" y="2964"/>
                          <a:chExt cx="220" cy="223"/>
                        </a:xfrm>
                      </wpg:grpSpPr>
                      <wps:wsp>
                        <wps:cNvPr id="182" name="Freeform 210"/>
                        <wps:cNvSpPr>
                          <a:spLocks/>
                        </wps:cNvSpPr>
                        <wps:spPr bwMode="auto">
                          <a:xfrm>
                            <a:off x="356" y="2964"/>
                            <a:ext cx="220" cy="223"/>
                          </a:xfrm>
                          <a:custGeom>
                            <a:avLst/>
                            <a:gdLst>
                              <a:gd name="T0" fmla="+- 0 483 356"/>
                              <a:gd name="T1" fmla="*/ T0 w 220"/>
                              <a:gd name="T2" fmla="+- 0 2964 2964"/>
                              <a:gd name="T3" fmla="*/ 2964 h 223"/>
                              <a:gd name="T4" fmla="+- 0 356 356"/>
                              <a:gd name="T5" fmla="*/ T4 w 220"/>
                              <a:gd name="T6" fmla="+- 0 3175 2964"/>
                              <a:gd name="T7" fmla="*/ 3175 h 223"/>
                              <a:gd name="T8" fmla="+- 0 576 356"/>
                              <a:gd name="T9" fmla="*/ T8 w 220"/>
                              <a:gd name="T10" fmla="+- 0 3187 2964"/>
                              <a:gd name="T11" fmla="*/ 3187 h 223"/>
                              <a:gd name="T12" fmla="+- 0 483 356"/>
                              <a:gd name="T13" fmla="*/ T12 w 220"/>
                              <a:gd name="T14" fmla="+- 0 2964 2964"/>
                              <a:gd name="T15" fmla="*/ 29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B5174" id="Group 209" o:spid="_x0000_s1026" style="position:absolute;margin-left:17.8pt;margin-top:148.2pt;width:11pt;height:11.2pt;z-index:-251671040;mso-position-horizontal-relative:page;mso-position-vertical-relative:page" coordorigin="356,29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">
                <v:shape id="Freeform 210" o:spid="_x0000_s1027" style="position:absolute;left:356;top:29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" path="m127,l,211r220,12l127,e" fillcolor="#e62d92" stroked="f">
                  <v:path arrowok="t" o:connecttype="custom" o:connectlocs="127,2964;0,3175;220,3187;127,29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6464" behindDoc="1" locked="0" layoutInCell="1" allowOverlap="1" wp14:anchorId="476BABB2" wp14:editId="08A6B4F1">
                <wp:simplePos x="0" y="0"/>
                <wp:positionH relativeFrom="page">
                  <wp:posOffset>242570</wp:posOffset>
                </wp:positionH>
                <wp:positionV relativeFrom="page">
                  <wp:posOffset>1628140</wp:posOffset>
                </wp:positionV>
                <wp:extent cx="139700" cy="142240"/>
                <wp:effectExtent l="4445" t="8890" r="8255" b="1270"/>
                <wp:wrapNone/>
                <wp:docPr id="17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382" y="2564"/>
                          <a:chExt cx="220" cy="223"/>
                        </a:xfrm>
                      </wpg:grpSpPr>
                      <wps:wsp>
                        <wps:cNvPr id="180" name="Freeform 208"/>
                        <wps:cNvSpPr>
                          <a:spLocks/>
                        </wps:cNvSpPr>
                        <wps:spPr bwMode="auto">
                          <a:xfrm>
                            <a:off x="382" y="2564"/>
                            <a:ext cx="220" cy="223"/>
                          </a:xfrm>
                          <a:custGeom>
                            <a:avLst/>
                            <a:gdLst>
                              <a:gd name="T0" fmla="+- 0 510 382"/>
                              <a:gd name="T1" fmla="*/ T0 w 220"/>
                              <a:gd name="T2" fmla="+- 0 2564 2564"/>
                              <a:gd name="T3" fmla="*/ 2564 h 223"/>
                              <a:gd name="T4" fmla="+- 0 382 382"/>
                              <a:gd name="T5" fmla="*/ T4 w 220"/>
                              <a:gd name="T6" fmla="+- 0 2775 2564"/>
                              <a:gd name="T7" fmla="*/ 2775 h 223"/>
                              <a:gd name="T8" fmla="+- 0 602 382"/>
                              <a:gd name="T9" fmla="*/ T8 w 220"/>
                              <a:gd name="T10" fmla="+- 0 2787 2564"/>
                              <a:gd name="T11" fmla="*/ 2787 h 223"/>
                              <a:gd name="T12" fmla="+- 0 510 382"/>
                              <a:gd name="T13" fmla="*/ T12 w 220"/>
                              <a:gd name="T14" fmla="+- 0 2564 2564"/>
                              <a:gd name="T15" fmla="*/ 2564 h 223"/>
                            </a:gdLst>
                            <a:ahLst/>
                            <a:cxnLst>
                              <a:cxn ang="0">
                                <a:pos x="T1" y="T3"/>
                              </a:cxn>
                              <a:cxn ang="0">
                                <a:pos x="T5" y="T7"/>
                              </a:cxn>
                              <a:cxn ang="0">
                                <a:pos x="T9" y="T11"/>
                              </a:cxn>
                              <a:cxn ang="0">
                                <a:pos x="T13" y="T15"/>
                              </a:cxn>
                            </a:cxnLst>
                            <a:rect l="0" t="0" r="r" b="b"/>
                            <a:pathLst>
                              <a:path w="220" h="223">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DA839" id="Group 207" o:spid="_x0000_s1026" style="position:absolute;margin-left:19.1pt;margin-top:128.2pt;width:11pt;height:11.2pt;z-index:-251670016;mso-position-horizontal-relative:page;mso-position-vertical-relative:page" coordorigin="382,25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">
                <v:shape id="Freeform 208" o:spid="_x0000_s1027" style="position:absolute;left:382;top:25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" path="m128,l,211r220,12l128,e" fillcolor="#e62d92" stroked="f">
                  <v:path arrowok="t" o:connecttype="custom" o:connectlocs="128,2564;0,2775;220,2787;128,25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7488" behindDoc="1" locked="0" layoutInCell="1" allowOverlap="1" wp14:anchorId="7E783CE4" wp14:editId="65C4F1A2">
                <wp:simplePos x="0" y="0"/>
                <wp:positionH relativeFrom="page">
                  <wp:posOffset>259715</wp:posOffset>
                </wp:positionH>
                <wp:positionV relativeFrom="page">
                  <wp:posOffset>1374140</wp:posOffset>
                </wp:positionV>
                <wp:extent cx="139700" cy="142240"/>
                <wp:effectExtent l="2540" t="2540" r="635" b="7620"/>
                <wp:wrapNone/>
                <wp:docPr id="17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09" y="2164"/>
                          <a:chExt cx="220" cy="223"/>
                        </a:xfrm>
                      </wpg:grpSpPr>
                      <wps:wsp>
                        <wps:cNvPr id="178" name="Freeform 206"/>
                        <wps:cNvSpPr>
                          <a:spLocks/>
                        </wps:cNvSpPr>
                        <wps:spPr bwMode="auto">
                          <a:xfrm>
                            <a:off x="409" y="2164"/>
                            <a:ext cx="220" cy="223"/>
                          </a:xfrm>
                          <a:custGeom>
                            <a:avLst/>
                            <a:gdLst>
                              <a:gd name="T0" fmla="+- 0 536 409"/>
                              <a:gd name="T1" fmla="*/ T0 w 220"/>
                              <a:gd name="T2" fmla="+- 0 2164 2164"/>
                              <a:gd name="T3" fmla="*/ 2164 h 223"/>
                              <a:gd name="T4" fmla="+- 0 409 409"/>
                              <a:gd name="T5" fmla="*/ T4 w 220"/>
                              <a:gd name="T6" fmla="+- 0 2375 2164"/>
                              <a:gd name="T7" fmla="*/ 2375 h 223"/>
                              <a:gd name="T8" fmla="+- 0 629 409"/>
                              <a:gd name="T9" fmla="*/ T8 w 220"/>
                              <a:gd name="T10" fmla="+- 0 2387 2164"/>
                              <a:gd name="T11" fmla="*/ 2387 h 223"/>
                              <a:gd name="T12" fmla="+- 0 536 409"/>
                              <a:gd name="T13" fmla="*/ T12 w 220"/>
                              <a:gd name="T14" fmla="+- 0 2164 2164"/>
                              <a:gd name="T15" fmla="*/ 21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7F09D" id="Group 205" o:spid="_x0000_s1026" style="position:absolute;margin-left:20.45pt;margin-top:108.2pt;width:11pt;height:11.2pt;z-index:-251668992;mso-position-horizontal-relative:page;mso-position-vertical-relative:page" coordorigin="409,21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">
                <v:shape id="Freeform 206" o:spid="_x0000_s1027" style="position:absolute;left:409;top:21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" path="m127,l,211r220,12l127,e" fillcolor="#e62d92" stroked="f">
                  <v:path arrowok="t" o:connecttype="custom" o:connectlocs="127,2164;0,2375;220,2387;127,21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8512" behindDoc="1" locked="0" layoutInCell="1" allowOverlap="1" wp14:anchorId="4F76C8F7" wp14:editId="1B0881E7">
                <wp:simplePos x="0" y="0"/>
                <wp:positionH relativeFrom="page">
                  <wp:posOffset>276225</wp:posOffset>
                </wp:positionH>
                <wp:positionV relativeFrom="page">
                  <wp:posOffset>1120140</wp:posOffset>
                </wp:positionV>
                <wp:extent cx="139700" cy="141605"/>
                <wp:effectExtent l="0" t="5715" r="3175" b="5080"/>
                <wp:wrapNone/>
                <wp:docPr id="17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435" y="1764"/>
                          <a:chExt cx="220" cy="223"/>
                        </a:xfrm>
                      </wpg:grpSpPr>
                      <wps:wsp>
                        <wps:cNvPr id="176" name="Freeform 204"/>
                        <wps:cNvSpPr>
                          <a:spLocks/>
                        </wps:cNvSpPr>
                        <wps:spPr bwMode="auto">
                          <a:xfrm>
                            <a:off x="435" y="1764"/>
                            <a:ext cx="220" cy="223"/>
                          </a:xfrm>
                          <a:custGeom>
                            <a:avLst/>
                            <a:gdLst>
                              <a:gd name="T0" fmla="+- 0 562 435"/>
                              <a:gd name="T1" fmla="*/ T0 w 220"/>
                              <a:gd name="T2" fmla="+- 0 1764 1764"/>
                              <a:gd name="T3" fmla="*/ 1764 h 223"/>
                              <a:gd name="T4" fmla="+- 0 435 435"/>
                              <a:gd name="T5" fmla="*/ T4 w 220"/>
                              <a:gd name="T6" fmla="+- 0 1975 1764"/>
                              <a:gd name="T7" fmla="*/ 1975 h 223"/>
                              <a:gd name="T8" fmla="+- 0 655 435"/>
                              <a:gd name="T9" fmla="*/ T8 w 220"/>
                              <a:gd name="T10" fmla="+- 0 1987 1764"/>
                              <a:gd name="T11" fmla="*/ 1987 h 223"/>
                              <a:gd name="T12" fmla="+- 0 562 435"/>
                              <a:gd name="T13" fmla="*/ T12 w 220"/>
                              <a:gd name="T14" fmla="+- 0 1764 1764"/>
                              <a:gd name="T15" fmla="*/ 1764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0016C" id="Group 203" o:spid="_x0000_s1026" style="position:absolute;margin-left:21.75pt;margin-top:88.2pt;width:11pt;height:11.15pt;z-index:-251667968;mso-position-horizontal-relative:page;mso-position-vertical-relative:page" coordorigin="435,17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">
                <v:shape id="Freeform 204" o:spid="_x0000_s1027" style="position:absolute;left:435;top:17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" path="m127,l,211r220,12l127,e" fillcolor="#e62d92" stroked="f">
                  <v:path arrowok="t" o:connecttype="custom" o:connectlocs="127,1764;0,1975;220,1987;127,17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49536" behindDoc="1" locked="0" layoutInCell="1" allowOverlap="1" wp14:anchorId="306C2A0D" wp14:editId="4095F1DD">
                <wp:simplePos x="0" y="0"/>
                <wp:positionH relativeFrom="page">
                  <wp:posOffset>292735</wp:posOffset>
                </wp:positionH>
                <wp:positionV relativeFrom="page">
                  <wp:posOffset>866140</wp:posOffset>
                </wp:positionV>
                <wp:extent cx="139700" cy="141605"/>
                <wp:effectExtent l="6985" t="8890" r="5715" b="1905"/>
                <wp:wrapNone/>
                <wp:docPr id="17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461" y="1364"/>
                          <a:chExt cx="220" cy="223"/>
                        </a:xfrm>
                      </wpg:grpSpPr>
                      <wps:wsp>
                        <wps:cNvPr id="174" name="Freeform 202"/>
                        <wps:cNvSpPr>
                          <a:spLocks/>
                        </wps:cNvSpPr>
                        <wps:spPr bwMode="auto">
                          <a:xfrm>
                            <a:off x="461" y="1364"/>
                            <a:ext cx="220" cy="223"/>
                          </a:xfrm>
                          <a:custGeom>
                            <a:avLst/>
                            <a:gdLst>
                              <a:gd name="T0" fmla="+- 0 589 461"/>
                              <a:gd name="T1" fmla="*/ T0 w 220"/>
                              <a:gd name="T2" fmla="+- 0 1364 1364"/>
                              <a:gd name="T3" fmla="*/ 1364 h 223"/>
                              <a:gd name="T4" fmla="+- 0 461 461"/>
                              <a:gd name="T5" fmla="*/ T4 w 220"/>
                              <a:gd name="T6" fmla="+- 0 1575 1364"/>
                              <a:gd name="T7" fmla="*/ 1575 h 223"/>
                              <a:gd name="T8" fmla="+- 0 682 461"/>
                              <a:gd name="T9" fmla="*/ T8 w 220"/>
                              <a:gd name="T10" fmla="+- 0 1587 1364"/>
                              <a:gd name="T11" fmla="*/ 1587 h 223"/>
                              <a:gd name="T12" fmla="+- 0 589 461"/>
                              <a:gd name="T13" fmla="*/ T12 w 220"/>
                              <a:gd name="T14" fmla="+- 0 1364 1364"/>
                              <a:gd name="T15" fmla="*/ 1364 h 223"/>
                            </a:gdLst>
                            <a:ahLst/>
                            <a:cxnLst>
                              <a:cxn ang="0">
                                <a:pos x="T1" y="T3"/>
                              </a:cxn>
                              <a:cxn ang="0">
                                <a:pos x="T5" y="T7"/>
                              </a:cxn>
                              <a:cxn ang="0">
                                <a:pos x="T9" y="T11"/>
                              </a:cxn>
                              <a:cxn ang="0">
                                <a:pos x="T13" y="T15"/>
                              </a:cxn>
                            </a:cxnLst>
                            <a:rect l="0" t="0" r="r" b="b"/>
                            <a:pathLst>
                              <a:path w="220" h="223">
                                <a:moveTo>
                                  <a:pt x="128" y="0"/>
                                </a:moveTo>
                                <a:lnTo>
                                  <a:pt x="0" y="211"/>
                                </a:lnTo>
                                <a:lnTo>
                                  <a:pt x="221"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246AF" id="Group 201" o:spid="_x0000_s1026" style="position:absolute;margin-left:23.05pt;margin-top:68.2pt;width:11pt;height:11.15pt;z-index:-251666944;mso-position-horizontal-relative:page;mso-position-vertical-relative:page" coordorigin="461,13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">
                <v:shape id="Freeform 202" o:spid="_x0000_s1027" style="position:absolute;left:461;top:13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" path="m128,l,211r221,12l128,e" fillcolor="#e62d92" stroked="f">
                  <v:path arrowok="t" o:connecttype="custom" o:connectlocs="128,1364;0,1575;221,1587;128,13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0560" behindDoc="1" locked="0" layoutInCell="1" allowOverlap="1" wp14:anchorId="536C8D84" wp14:editId="067DDFD1">
                <wp:simplePos x="0" y="0"/>
                <wp:positionH relativeFrom="page">
                  <wp:posOffset>309880</wp:posOffset>
                </wp:positionH>
                <wp:positionV relativeFrom="page">
                  <wp:posOffset>612140</wp:posOffset>
                </wp:positionV>
                <wp:extent cx="139700" cy="142240"/>
                <wp:effectExtent l="5080" t="2540" r="7620" b="7620"/>
                <wp:wrapNone/>
                <wp:docPr id="17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88" y="964"/>
                          <a:chExt cx="220" cy="223"/>
                        </a:xfrm>
                      </wpg:grpSpPr>
                      <wps:wsp>
                        <wps:cNvPr id="172" name="Freeform 200"/>
                        <wps:cNvSpPr>
                          <a:spLocks/>
                        </wps:cNvSpPr>
                        <wps:spPr bwMode="auto">
                          <a:xfrm>
                            <a:off x="488" y="964"/>
                            <a:ext cx="220" cy="223"/>
                          </a:xfrm>
                          <a:custGeom>
                            <a:avLst/>
                            <a:gdLst>
                              <a:gd name="T0" fmla="+- 0 615 488"/>
                              <a:gd name="T1" fmla="*/ T0 w 220"/>
                              <a:gd name="T2" fmla="+- 0 964 964"/>
                              <a:gd name="T3" fmla="*/ 964 h 223"/>
                              <a:gd name="T4" fmla="+- 0 488 488"/>
                              <a:gd name="T5" fmla="*/ T4 w 220"/>
                              <a:gd name="T6" fmla="+- 0 1175 964"/>
                              <a:gd name="T7" fmla="*/ 1175 h 223"/>
                              <a:gd name="T8" fmla="+- 0 708 488"/>
                              <a:gd name="T9" fmla="*/ T8 w 220"/>
                              <a:gd name="T10" fmla="+- 0 1188 964"/>
                              <a:gd name="T11" fmla="*/ 1188 h 223"/>
                              <a:gd name="T12" fmla="+- 0 615 488"/>
                              <a:gd name="T13" fmla="*/ T12 w 220"/>
                              <a:gd name="T14" fmla="+- 0 964 964"/>
                              <a:gd name="T15" fmla="*/ 964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B56A9" id="Group 199" o:spid="_x0000_s1026" style="position:absolute;margin-left:24.4pt;margin-top:48.2pt;width:11pt;height:11.2pt;z-index:-251665920;mso-position-horizontal-relative:page;mso-position-vertical-relative:page" coordorigin="488,9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">
                <v:shape id="Freeform 200" o:spid="_x0000_s1027" style="position:absolute;left:488;top:9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" path="m127,l,211r220,13l127,e" fillcolor="#e62d92" stroked="f">
                  <v:path arrowok="t" o:connecttype="custom" o:connectlocs="127,964;0,1175;220,1188;127,9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1584" behindDoc="1" locked="0" layoutInCell="1" allowOverlap="1" wp14:anchorId="260006C1" wp14:editId="6A0FEBEF">
                <wp:simplePos x="0" y="0"/>
                <wp:positionH relativeFrom="page">
                  <wp:posOffset>326390</wp:posOffset>
                </wp:positionH>
                <wp:positionV relativeFrom="page">
                  <wp:posOffset>358140</wp:posOffset>
                </wp:positionV>
                <wp:extent cx="139700" cy="142240"/>
                <wp:effectExtent l="2540" t="5715" r="10160" b="4445"/>
                <wp:wrapNone/>
                <wp:docPr id="16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514" y="564"/>
                          <a:chExt cx="220" cy="223"/>
                        </a:xfrm>
                      </wpg:grpSpPr>
                      <wps:wsp>
                        <wps:cNvPr id="170" name="Freeform 198"/>
                        <wps:cNvSpPr>
                          <a:spLocks/>
                        </wps:cNvSpPr>
                        <wps:spPr bwMode="auto">
                          <a:xfrm>
                            <a:off x="514" y="564"/>
                            <a:ext cx="220" cy="223"/>
                          </a:xfrm>
                          <a:custGeom>
                            <a:avLst/>
                            <a:gdLst>
                              <a:gd name="T0" fmla="+- 0 642 514"/>
                              <a:gd name="T1" fmla="*/ T0 w 220"/>
                              <a:gd name="T2" fmla="+- 0 564 564"/>
                              <a:gd name="T3" fmla="*/ 564 h 223"/>
                              <a:gd name="T4" fmla="+- 0 514 514"/>
                              <a:gd name="T5" fmla="*/ T4 w 220"/>
                              <a:gd name="T6" fmla="+- 0 775 564"/>
                              <a:gd name="T7" fmla="*/ 775 h 223"/>
                              <a:gd name="T8" fmla="+- 0 735 514"/>
                              <a:gd name="T9" fmla="*/ T8 w 220"/>
                              <a:gd name="T10" fmla="+- 0 788 564"/>
                              <a:gd name="T11" fmla="*/ 788 h 223"/>
                              <a:gd name="T12" fmla="+- 0 642 514"/>
                              <a:gd name="T13" fmla="*/ T12 w 220"/>
                              <a:gd name="T14" fmla="+- 0 564 564"/>
                              <a:gd name="T15" fmla="*/ 564 h 223"/>
                            </a:gdLst>
                            <a:ahLst/>
                            <a:cxnLst>
                              <a:cxn ang="0">
                                <a:pos x="T1" y="T3"/>
                              </a:cxn>
                              <a:cxn ang="0">
                                <a:pos x="T5" y="T7"/>
                              </a:cxn>
                              <a:cxn ang="0">
                                <a:pos x="T9" y="T11"/>
                              </a:cxn>
                              <a:cxn ang="0">
                                <a:pos x="T13" y="T15"/>
                              </a:cxn>
                            </a:cxnLst>
                            <a:rect l="0" t="0" r="r" b="b"/>
                            <a:pathLst>
                              <a:path w="220" h="223">
                                <a:moveTo>
                                  <a:pt x="128" y="0"/>
                                </a:moveTo>
                                <a:lnTo>
                                  <a:pt x="0" y="211"/>
                                </a:lnTo>
                                <a:lnTo>
                                  <a:pt x="221" y="224"/>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D4BD8" id="Group 197" o:spid="_x0000_s1026" style="position:absolute;margin-left:25.7pt;margin-top:28.2pt;width:11pt;height:11.2pt;z-index:-251664896;mso-position-horizontal-relative:page;mso-position-vertical-relative:page" coordorigin="514,5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">
                <v:shape id="Freeform 198" o:spid="_x0000_s1027" style="position:absolute;left:514;top:5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" path="m128,l,211r221,13l128,e" fillcolor="#e62d92" stroked="f">
                  <v:path arrowok="t" o:connecttype="custom" o:connectlocs="128,564;0,775;221,788;128,5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2608" behindDoc="1" locked="0" layoutInCell="1" allowOverlap="1" wp14:anchorId="7FDB1726" wp14:editId="1313F927">
                <wp:simplePos x="0" y="0"/>
                <wp:positionH relativeFrom="page">
                  <wp:posOffset>343535</wp:posOffset>
                </wp:positionH>
                <wp:positionV relativeFrom="page">
                  <wp:posOffset>104140</wp:posOffset>
                </wp:positionV>
                <wp:extent cx="139700" cy="142240"/>
                <wp:effectExtent l="635" t="8890" r="2540" b="1270"/>
                <wp:wrapNone/>
                <wp:docPr id="16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541" y="164"/>
                          <a:chExt cx="220" cy="223"/>
                        </a:xfrm>
                      </wpg:grpSpPr>
                      <wps:wsp>
                        <wps:cNvPr id="168" name="Freeform 196"/>
                        <wps:cNvSpPr>
                          <a:spLocks/>
                        </wps:cNvSpPr>
                        <wps:spPr bwMode="auto">
                          <a:xfrm>
                            <a:off x="541" y="164"/>
                            <a:ext cx="220" cy="223"/>
                          </a:xfrm>
                          <a:custGeom>
                            <a:avLst/>
                            <a:gdLst>
                              <a:gd name="T0" fmla="+- 0 668 541"/>
                              <a:gd name="T1" fmla="*/ T0 w 220"/>
                              <a:gd name="T2" fmla="+- 0 164 164"/>
                              <a:gd name="T3" fmla="*/ 164 h 223"/>
                              <a:gd name="T4" fmla="+- 0 541 541"/>
                              <a:gd name="T5" fmla="*/ T4 w 220"/>
                              <a:gd name="T6" fmla="+- 0 375 164"/>
                              <a:gd name="T7" fmla="*/ 375 h 223"/>
                              <a:gd name="T8" fmla="+- 0 761 541"/>
                              <a:gd name="T9" fmla="*/ T8 w 220"/>
                              <a:gd name="T10" fmla="+- 0 388 164"/>
                              <a:gd name="T11" fmla="*/ 388 h 223"/>
                              <a:gd name="T12" fmla="+- 0 668 541"/>
                              <a:gd name="T13" fmla="*/ T12 w 220"/>
                              <a:gd name="T14" fmla="+- 0 164 164"/>
                              <a:gd name="T15" fmla="*/ 164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9B43" id="Group 195" o:spid="_x0000_s1026" style="position:absolute;margin-left:27.05pt;margin-top:8.2pt;width:11pt;height:11.2pt;z-index:-251663872;mso-position-horizontal-relative:page;mso-position-vertical-relative:page" coordorigin="541,164"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">
                <v:shape id="Freeform 196" o:spid="_x0000_s1027" style="position:absolute;left:541;top:164;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" path="m127,l,211r220,13l127,e" fillcolor="#e62d92" stroked="f">
                  <v:path arrowok="t" o:connecttype="custom" o:connectlocs="127,164;0,375;220,388;127,164"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3632" behindDoc="1" locked="0" layoutInCell="1" allowOverlap="1" wp14:anchorId="004A19D3" wp14:editId="35CD6029">
                <wp:simplePos x="0" y="0"/>
                <wp:positionH relativeFrom="page">
                  <wp:posOffset>0</wp:posOffset>
                </wp:positionH>
                <wp:positionV relativeFrom="page">
                  <wp:posOffset>6196330</wp:posOffset>
                </wp:positionV>
                <wp:extent cx="82550" cy="141605"/>
                <wp:effectExtent l="0" t="5080" r="3175" b="5715"/>
                <wp:wrapNone/>
                <wp:docPr id="16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41605"/>
                          <a:chOff x="0" y="9758"/>
                          <a:chExt cx="130" cy="223"/>
                        </a:xfrm>
                      </wpg:grpSpPr>
                      <wps:wsp>
                        <wps:cNvPr id="166" name="Freeform 194"/>
                        <wps:cNvSpPr>
                          <a:spLocks/>
                        </wps:cNvSpPr>
                        <wps:spPr bwMode="auto">
                          <a:xfrm>
                            <a:off x="0" y="9758"/>
                            <a:ext cx="130" cy="223"/>
                          </a:xfrm>
                          <a:custGeom>
                            <a:avLst/>
                            <a:gdLst>
                              <a:gd name="T0" fmla="*/ 37 w 130"/>
                              <a:gd name="T1" fmla="+- 0 9758 9758"/>
                              <a:gd name="T2" fmla="*/ 9758 h 223"/>
                              <a:gd name="T3" fmla="*/ 0 w 130"/>
                              <a:gd name="T4" fmla="+- 0 9820 9758"/>
                              <a:gd name="T5" fmla="*/ 9820 h 223"/>
                              <a:gd name="T6" fmla="*/ 0 w 130"/>
                              <a:gd name="T7" fmla="+- 0 9974 9758"/>
                              <a:gd name="T8" fmla="*/ 9974 h 223"/>
                              <a:gd name="T9" fmla="*/ 130 w 130"/>
                              <a:gd name="T10" fmla="+- 0 9982 9758"/>
                              <a:gd name="T11" fmla="*/ 9982 h 223"/>
                              <a:gd name="T12" fmla="*/ 37 w 130"/>
                              <a:gd name="T13" fmla="+- 0 9758 9758"/>
                              <a:gd name="T14" fmla="*/ 9758 h 223"/>
                            </a:gdLst>
                            <a:ahLst/>
                            <a:cxnLst>
                              <a:cxn ang="0">
                                <a:pos x="T0" y="T2"/>
                              </a:cxn>
                              <a:cxn ang="0">
                                <a:pos x="T3" y="T5"/>
                              </a:cxn>
                              <a:cxn ang="0">
                                <a:pos x="T6" y="T8"/>
                              </a:cxn>
                              <a:cxn ang="0">
                                <a:pos x="T9" y="T11"/>
                              </a:cxn>
                              <a:cxn ang="0">
                                <a:pos x="T12" y="T14"/>
                              </a:cxn>
                            </a:cxnLst>
                            <a:rect l="0" t="0" r="r" b="b"/>
                            <a:pathLst>
                              <a:path w="130" h="223">
                                <a:moveTo>
                                  <a:pt x="37" y="0"/>
                                </a:moveTo>
                                <a:lnTo>
                                  <a:pt x="0" y="62"/>
                                </a:lnTo>
                                <a:lnTo>
                                  <a:pt x="0" y="216"/>
                                </a:lnTo>
                                <a:lnTo>
                                  <a:pt x="130" y="224"/>
                                </a:lnTo>
                                <a:lnTo>
                                  <a:pt x="3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B27DD" id="Group 193" o:spid="_x0000_s1026" style="position:absolute;margin-left:0;margin-top:487.9pt;width:6.5pt;height:11.15pt;z-index:-251662848;mso-position-horizontal-relative:page;mso-position-vertical-relative:page" coordorigin=",9758" coordsize="1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">
                <v:shape id="Freeform 194" o:spid="_x0000_s1027" style="position:absolute;top:9758;width:130;height:223;visibility:visible;mso-wrap-style:square;v-text-anchor:top" coordsize="13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" path="m37,l,62,,216r130,8l37,e" fillcolor="#e62d92" stroked="f">
                  <v:path arrowok="t" o:connecttype="custom" o:connectlocs="37,9758;0,9820;0,9974;130,9982;37,97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4656" behindDoc="1" locked="0" layoutInCell="1" allowOverlap="1" wp14:anchorId="22EEDAB1" wp14:editId="40487957">
                <wp:simplePos x="0" y="0"/>
                <wp:positionH relativeFrom="page">
                  <wp:posOffset>0</wp:posOffset>
                </wp:positionH>
                <wp:positionV relativeFrom="page">
                  <wp:posOffset>5942330</wp:posOffset>
                </wp:positionV>
                <wp:extent cx="99060" cy="142240"/>
                <wp:effectExtent l="9525" t="8255" r="5715" b="1905"/>
                <wp:wrapNone/>
                <wp:docPr id="16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42240"/>
                          <a:chOff x="0" y="9358"/>
                          <a:chExt cx="156" cy="224"/>
                        </a:xfrm>
                      </wpg:grpSpPr>
                      <wps:wsp>
                        <wps:cNvPr id="164" name="Freeform 192"/>
                        <wps:cNvSpPr>
                          <a:spLocks/>
                        </wps:cNvSpPr>
                        <wps:spPr bwMode="auto">
                          <a:xfrm>
                            <a:off x="0" y="9358"/>
                            <a:ext cx="156" cy="224"/>
                          </a:xfrm>
                          <a:custGeom>
                            <a:avLst/>
                            <a:gdLst>
                              <a:gd name="T0" fmla="*/ 64 w 156"/>
                              <a:gd name="T1" fmla="+- 0 9358 9358"/>
                              <a:gd name="T2" fmla="*/ 9358 h 224"/>
                              <a:gd name="T3" fmla="*/ 0 w 156"/>
                              <a:gd name="T4" fmla="+- 0 9464 9358"/>
                              <a:gd name="T5" fmla="*/ 9464 h 224"/>
                              <a:gd name="T6" fmla="*/ 0 w 156"/>
                              <a:gd name="T7" fmla="+- 0 9573 9358"/>
                              <a:gd name="T8" fmla="*/ 9573 h 224"/>
                              <a:gd name="T9" fmla="*/ 156 w 156"/>
                              <a:gd name="T10" fmla="+- 0 9582 9358"/>
                              <a:gd name="T11" fmla="*/ 9582 h 224"/>
                              <a:gd name="T12" fmla="*/ 64 w 156"/>
                              <a:gd name="T13" fmla="+- 0 9358 9358"/>
                              <a:gd name="T14" fmla="*/ 9358 h 224"/>
                            </a:gdLst>
                            <a:ahLst/>
                            <a:cxnLst>
                              <a:cxn ang="0">
                                <a:pos x="T0" y="T2"/>
                              </a:cxn>
                              <a:cxn ang="0">
                                <a:pos x="T3" y="T5"/>
                              </a:cxn>
                              <a:cxn ang="0">
                                <a:pos x="T6" y="T8"/>
                              </a:cxn>
                              <a:cxn ang="0">
                                <a:pos x="T9" y="T11"/>
                              </a:cxn>
                              <a:cxn ang="0">
                                <a:pos x="T12" y="T14"/>
                              </a:cxn>
                            </a:cxnLst>
                            <a:rect l="0" t="0" r="r" b="b"/>
                            <a:pathLst>
                              <a:path w="156" h="224">
                                <a:moveTo>
                                  <a:pt x="64" y="0"/>
                                </a:moveTo>
                                <a:lnTo>
                                  <a:pt x="0" y="106"/>
                                </a:lnTo>
                                <a:lnTo>
                                  <a:pt x="0" y="215"/>
                                </a:lnTo>
                                <a:lnTo>
                                  <a:pt x="156" y="224"/>
                                </a:lnTo>
                                <a:lnTo>
                                  <a:pt x="64"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36B84" id="Group 191" o:spid="_x0000_s1026" style="position:absolute;margin-left:0;margin-top:467.9pt;width:7.8pt;height:11.2pt;z-index:-251661824;mso-position-horizontal-relative:page;mso-position-vertical-relative:page" coordorigin=",9358" coordsize="15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">
                <v:shape id="Freeform 192" o:spid="_x0000_s1027" style="position:absolute;top:9358;width:156;height:224;visibility:visible;mso-wrap-style:square;v-text-anchor:top" coordsize="1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" path="m64,l,106,,215r156,9l64,e" fillcolor="#e62d92" stroked="f">
                  <v:path arrowok="t" o:connecttype="custom" o:connectlocs="64,9358;0,9464;0,9573;156,9582;64,93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5680" behindDoc="1" locked="0" layoutInCell="1" allowOverlap="1" wp14:anchorId="3763CB8F" wp14:editId="0A84F555">
                <wp:simplePos x="0" y="0"/>
                <wp:positionH relativeFrom="page">
                  <wp:posOffset>0</wp:posOffset>
                </wp:positionH>
                <wp:positionV relativeFrom="page">
                  <wp:posOffset>5688330</wp:posOffset>
                </wp:positionV>
                <wp:extent cx="116205" cy="142240"/>
                <wp:effectExtent l="0" t="1905" r="7620" b="8255"/>
                <wp:wrapNone/>
                <wp:docPr id="16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42240"/>
                          <a:chOff x="0" y="8958"/>
                          <a:chExt cx="183" cy="224"/>
                        </a:xfrm>
                      </wpg:grpSpPr>
                      <wps:wsp>
                        <wps:cNvPr id="162" name="Freeform 190"/>
                        <wps:cNvSpPr>
                          <a:spLocks/>
                        </wps:cNvSpPr>
                        <wps:spPr bwMode="auto">
                          <a:xfrm>
                            <a:off x="0" y="8958"/>
                            <a:ext cx="183" cy="224"/>
                          </a:xfrm>
                          <a:custGeom>
                            <a:avLst/>
                            <a:gdLst>
                              <a:gd name="T0" fmla="*/ 90 w 183"/>
                              <a:gd name="T1" fmla="+- 0 8958 8958"/>
                              <a:gd name="T2" fmla="*/ 8958 h 224"/>
                              <a:gd name="T3" fmla="*/ 0 w 183"/>
                              <a:gd name="T4" fmla="+- 0 9108 8958"/>
                              <a:gd name="T5" fmla="*/ 9108 h 224"/>
                              <a:gd name="T6" fmla="*/ 0 w 183"/>
                              <a:gd name="T7" fmla="+- 0 9172 8958"/>
                              <a:gd name="T8" fmla="*/ 9172 h 224"/>
                              <a:gd name="T9" fmla="*/ 183 w 183"/>
                              <a:gd name="T10" fmla="+- 0 9182 8958"/>
                              <a:gd name="T11" fmla="*/ 9182 h 224"/>
                              <a:gd name="T12" fmla="*/ 90 w 183"/>
                              <a:gd name="T13" fmla="+- 0 8958 8958"/>
                              <a:gd name="T14" fmla="*/ 8958 h 224"/>
                            </a:gdLst>
                            <a:ahLst/>
                            <a:cxnLst>
                              <a:cxn ang="0">
                                <a:pos x="T0" y="T2"/>
                              </a:cxn>
                              <a:cxn ang="0">
                                <a:pos x="T3" y="T5"/>
                              </a:cxn>
                              <a:cxn ang="0">
                                <a:pos x="T6" y="T8"/>
                              </a:cxn>
                              <a:cxn ang="0">
                                <a:pos x="T9" y="T11"/>
                              </a:cxn>
                              <a:cxn ang="0">
                                <a:pos x="T12" y="T14"/>
                              </a:cxn>
                            </a:cxnLst>
                            <a:rect l="0" t="0" r="r" b="b"/>
                            <a:pathLst>
                              <a:path w="183" h="224">
                                <a:moveTo>
                                  <a:pt x="90" y="0"/>
                                </a:moveTo>
                                <a:lnTo>
                                  <a:pt x="0" y="150"/>
                                </a:lnTo>
                                <a:lnTo>
                                  <a:pt x="0" y="214"/>
                                </a:lnTo>
                                <a:lnTo>
                                  <a:pt x="183" y="224"/>
                                </a:lnTo>
                                <a:lnTo>
                                  <a:pt x="90"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EAFD1" id="Group 189" o:spid="_x0000_s1026" style="position:absolute;margin-left:0;margin-top:447.9pt;width:9.15pt;height:11.2pt;z-index:-251660800;mso-position-horizontal-relative:page;mso-position-vertical-relative:page" coordorigin=",8958" coordsize="18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">
                <v:shape id="Freeform 190" o:spid="_x0000_s1027" style="position:absolute;top:8958;width:183;height:224;visibility:visible;mso-wrap-style:square;v-text-anchor:top" coordsize="1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" path="m90,l,150r,64l183,224,90,e" fillcolor="#e62d92" stroked="f">
                  <v:path arrowok="t" o:connecttype="custom" o:connectlocs="90,8958;0,9108;0,9172;183,9182;90,89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6704" behindDoc="1" locked="0" layoutInCell="1" allowOverlap="1" wp14:anchorId="29C48330" wp14:editId="72E9A2F3">
                <wp:simplePos x="0" y="0"/>
                <wp:positionH relativeFrom="page">
                  <wp:posOffset>0</wp:posOffset>
                </wp:positionH>
                <wp:positionV relativeFrom="page">
                  <wp:posOffset>5434330</wp:posOffset>
                </wp:positionV>
                <wp:extent cx="132715" cy="142240"/>
                <wp:effectExtent l="9525" t="5080" r="635" b="5080"/>
                <wp:wrapNone/>
                <wp:docPr id="159"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42240"/>
                          <a:chOff x="0" y="8558"/>
                          <a:chExt cx="209" cy="224"/>
                        </a:xfrm>
                      </wpg:grpSpPr>
                      <wps:wsp>
                        <wps:cNvPr id="160" name="Freeform 188"/>
                        <wps:cNvSpPr>
                          <a:spLocks/>
                        </wps:cNvSpPr>
                        <wps:spPr bwMode="auto">
                          <a:xfrm>
                            <a:off x="0" y="8558"/>
                            <a:ext cx="209" cy="224"/>
                          </a:xfrm>
                          <a:custGeom>
                            <a:avLst/>
                            <a:gdLst>
                              <a:gd name="T0" fmla="*/ 116 w 209"/>
                              <a:gd name="T1" fmla="+- 0 8558 8558"/>
                              <a:gd name="T2" fmla="*/ 8558 h 224"/>
                              <a:gd name="T3" fmla="*/ 0 w 209"/>
                              <a:gd name="T4" fmla="+- 0 8752 8558"/>
                              <a:gd name="T5" fmla="*/ 8752 h 224"/>
                              <a:gd name="T6" fmla="*/ 0 w 209"/>
                              <a:gd name="T7" fmla="+- 0 8770 8558"/>
                              <a:gd name="T8" fmla="*/ 8770 h 224"/>
                              <a:gd name="T9" fmla="*/ 209 w 209"/>
                              <a:gd name="T10" fmla="+- 0 8782 8558"/>
                              <a:gd name="T11" fmla="*/ 8782 h 224"/>
                              <a:gd name="T12" fmla="*/ 116 w 209"/>
                              <a:gd name="T13" fmla="+- 0 8558 8558"/>
                              <a:gd name="T14" fmla="*/ 8558 h 224"/>
                            </a:gdLst>
                            <a:ahLst/>
                            <a:cxnLst>
                              <a:cxn ang="0">
                                <a:pos x="T0" y="T2"/>
                              </a:cxn>
                              <a:cxn ang="0">
                                <a:pos x="T3" y="T5"/>
                              </a:cxn>
                              <a:cxn ang="0">
                                <a:pos x="T6" y="T8"/>
                              </a:cxn>
                              <a:cxn ang="0">
                                <a:pos x="T9" y="T11"/>
                              </a:cxn>
                              <a:cxn ang="0">
                                <a:pos x="T12" y="T14"/>
                              </a:cxn>
                            </a:cxnLst>
                            <a:rect l="0" t="0" r="r" b="b"/>
                            <a:pathLst>
                              <a:path w="209" h="224">
                                <a:moveTo>
                                  <a:pt x="116" y="0"/>
                                </a:moveTo>
                                <a:lnTo>
                                  <a:pt x="0" y="194"/>
                                </a:lnTo>
                                <a:lnTo>
                                  <a:pt x="0" y="212"/>
                                </a:lnTo>
                                <a:lnTo>
                                  <a:pt x="209" y="224"/>
                                </a:lnTo>
                                <a:lnTo>
                                  <a:pt x="116"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6B94B" id="Group 187" o:spid="_x0000_s1026" style="position:absolute;margin-left:0;margin-top:427.9pt;width:10.45pt;height:11.2pt;z-index:-251659776;mso-position-horizontal-relative:page;mso-position-vertical-relative:page" coordorigin=",8558" coordsize="20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">
                <v:shape id="Freeform 188" o:spid="_x0000_s1027" style="position:absolute;top:8558;width:209;height:224;visibility:visible;mso-wrap-style:square;v-text-anchor:top" coordsize="20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" path="m116,l,194r,18l209,224,116,e" fillcolor="#e62d92" stroked="f">
                  <v:path arrowok="t" o:connecttype="custom" o:connectlocs="116,8558;0,8752;0,8770;209,8782;116,8558" o:connectangles="0,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7728" behindDoc="1" locked="0" layoutInCell="1" allowOverlap="1" wp14:anchorId="081D2E4E" wp14:editId="62861AB6">
                <wp:simplePos x="0" y="0"/>
                <wp:positionH relativeFrom="page">
                  <wp:posOffset>10160</wp:posOffset>
                </wp:positionH>
                <wp:positionV relativeFrom="page">
                  <wp:posOffset>5180330</wp:posOffset>
                </wp:positionV>
                <wp:extent cx="139700" cy="142240"/>
                <wp:effectExtent l="635" t="8255" r="2540" b="1905"/>
                <wp:wrapNone/>
                <wp:docPr id="15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6" y="8158"/>
                          <a:chExt cx="220" cy="223"/>
                        </a:xfrm>
                      </wpg:grpSpPr>
                      <wps:wsp>
                        <wps:cNvPr id="158" name="Freeform 186"/>
                        <wps:cNvSpPr>
                          <a:spLocks/>
                        </wps:cNvSpPr>
                        <wps:spPr bwMode="auto">
                          <a:xfrm>
                            <a:off x="16" y="8158"/>
                            <a:ext cx="220" cy="223"/>
                          </a:xfrm>
                          <a:custGeom>
                            <a:avLst/>
                            <a:gdLst>
                              <a:gd name="T0" fmla="+- 0 143 16"/>
                              <a:gd name="T1" fmla="*/ T0 w 220"/>
                              <a:gd name="T2" fmla="+- 0 8158 8158"/>
                              <a:gd name="T3" fmla="*/ 8158 h 223"/>
                              <a:gd name="T4" fmla="+- 0 16 16"/>
                              <a:gd name="T5" fmla="*/ T4 w 220"/>
                              <a:gd name="T6" fmla="+- 0 8370 8158"/>
                              <a:gd name="T7" fmla="*/ 8370 h 223"/>
                              <a:gd name="T8" fmla="+- 0 236 16"/>
                              <a:gd name="T9" fmla="*/ T8 w 220"/>
                              <a:gd name="T10" fmla="+- 0 8382 8158"/>
                              <a:gd name="T11" fmla="*/ 8382 h 223"/>
                              <a:gd name="T12" fmla="+- 0 143 16"/>
                              <a:gd name="T13" fmla="*/ T12 w 220"/>
                              <a:gd name="T14" fmla="+- 0 8158 8158"/>
                              <a:gd name="T15" fmla="*/ 8158 h 223"/>
                            </a:gdLst>
                            <a:ahLst/>
                            <a:cxnLst>
                              <a:cxn ang="0">
                                <a:pos x="T1" y="T3"/>
                              </a:cxn>
                              <a:cxn ang="0">
                                <a:pos x="T5" y="T7"/>
                              </a:cxn>
                              <a:cxn ang="0">
                                <a:pos x="T9" y="T11"/>
                              </a:cxn>
                              <a:cxn ang="0">
                                <a:pos x="T13" y="T15"/>
                              </a:cxn>
                            </a:cxnLst>
                            <a:rect l="0" t="0" r="r" b="b"/>
                            <a:pathLst>
                              <a:path w="220" h="223">
                                <a:moveTo>
                                  <a:pt x="127" y="0"/>
                                </a:moveTo>
                                <a:lnTo>
                                  <a:pt x="0" y="212"/>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AB12D" id="Group 185" o:spid="_x0000_s1026" style="position:absolute;margin-left:.8pt;margin-top:407.9pt;width:11pt;height:11.2pt;z-index:-251658752;mso-position-horizontal-relative:page;mso-position-vertical-relative:page" coordorigin="16,8158"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">
                <v:shape id="Freeform 186" o:spid="_x0000_s1027" style="position:absolute;left:16;top:8158;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" path="m127,l,212r220,12l127,e" fillcolor="#e62d92" stroked="f">
                  <v:path arrowok="t" o:connecttype="custom" o:connectlocs="127,8158;0,8370;220,8382;127,8158"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8752" behindDoc="1" locked="0" layoutInCell="1" allowOverlap="1" wp14:anchorId="4DBB90AF" wp14:editId="2FAA57E0">
                <wp:simplePos x="0" y="0"/>
                <wp:positionH relativeFrom="page">
                  <wp:posOffset>26670</wp:posOffset>
                </wp:positionH>
                <wp:positionV relativeFrom="page">
                  <wp:posOffset>4926965</wp:posOffset>
                </wp:positionV>
                <wp:extent cx="139700" cy="142240"/>
                <wp:effectExtent l="7620" t="2540" r="5080" b="7620"/>
                <wp:wrapNone/>
                <wp:docPr id="15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42" y="7759"/>
                          <a:chExt cx="220" cy="224"/>
                        </a:xfrm>
                      </wpg:grpSpPr>
                      <wps:wsp>
                        <wps:cNvPr id="156" name="Freeform 184"/>
                        <wps:cNvSpPr>
                          <a:spLocks/>
                        </wps:cNvSpPr>
                        <wps:spPr bwMode="auto">
                          <a:xfrm>
                            <a:off x="42" y="7759"/>
                            <a:ext cx="220" cy="224"/>
                          </a:xfrm>
                          <a:custGeom>
                            <a:avLst/>
                            <a:gdLst>
                              <a:gd name="T0" fmla="+- 0 169 42"/>
                              <a:gd name="T1" fmla="*/ T0 w 220"/>
                              <a:gd name="T2" fmla="+- 0 7759 7759"/>
                              <a:gd name="T3" fmla="*/ 7759 h 224"/>
                              <a:gd name="T4" fmla="+- 0 42 42"/>
                              <a:gd name="T5" fmla="*/ T4 w 220"/>
                              <a:gd name="T6" fmla="+- 0 7970 7759"/>
                              <a:gd name="T7" fmla="*/ 7970 h 224"/>
                              <a:gd name="T8" fmla="+- 0 262 42"/>
                              <a:gd name="T9" fmla="*/ T8 w 220"/>
                              <a:gd name="T10" fmla="+- 0 7982 7759"/>
                              <a:gd name="T11" fmla="*/ 7982 h 224"/>
                              <a:gd name="T12" fmla="+- 0 169 42"/>
                              <a:gd name="T13" fmla="*/ T12 w 220"/>
                              <a:gd name="T14" fmla="+- 0 7759 7759"/>
                              <a:gd name="T15" fmla="*/ 7759 h 224"/>
                            </a:gdLst>
                            <a:ahLst/>
                            <a:cxnLst>
                              <a:cxn ang="0">
                                <a:pos x="T1" y="T3"/>
                              </a:cxn>
                              <a:cxn ang="0">
                                <a:pos x="T5" y="T7"/>
                              </a:cxn>
                              <a:cxn ang="0">
                                <a:pos x="T9" y="T11"/>
                              </a:cxn>
                              <a:cxn ang="0">
                                <a:pos x="T13" y="T15"/>
                              </a:cxn>
                            </a:cxnLst>
                            <a:rect l="0" t="0" r="r" b="b"/>
                            <a:pathLst>
                              <a:path w="220" h="224">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E6D00" id="Group 183" o:spid="_x0000_s1026" style="position:absolute;margin-left:2.1pt;margin-top:387.95pt;width:11pt;height:11.2pt;z-index:-251657728;mso-position-horizontal-relative:page;mso-position-vertical-relative:page" coordorigin="42,77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">
                <v:shape id="Freeform 184" o:spid="_x0000_s1027" style="position:absolute;left:42;top:7759;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" path="m127,l,211r220,12l127,e" fillcolor="#e62d92" stroked="f">
                  <v:path arrowok="t" o:connecttype="custom" o:connectlocs="127,7759;0,7970;220,7982;127,77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59776" behindDoc="1" locked="0" layoutInCell="1" allowOverlap="1" wp14:anchorId="34F9FF19" wp14:editId="75BC29EF">
                <wp:simplePos x="0" y="0"/>
                <wp:positionH relativeFrom="page">
                  <wp:posOffset>43180</wp:posOffset>
                </wp:positionH>
                <wp:positionV relativeFrom="page">
                  <wp:posOffset>4672965</wp:posOffset>
                </wp:positionV>
                <wp:extent cx="139700" cy="142240"/>
                <wp:effectExtent l="5080" t="5715" r="7620" b="4445"/>
                <wp:wrapNone/>
                <wp:docPr id="15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68" y="7359"/>
                          <a:chExt cx="220" cy="224"/>
                        </a:xfrm>
                      </wpg:grpSpPr>
                      <wps:wsp>
                        <wps:cNvPr id="154" name="Freeform 182"/>
                        <wps:cNvSpPr>
                          <a:spLocks/>
                        </wps:cNvSpPr>
                        <wps:spPr bwMode="auto">
                          <a:xfrm>
                            <a:off x="68" y="7359"/>
                            <a:ext cx="220" cy="224"/>
                          </a:xfrm>
                          <a:custGeom>
                            <a:avLst/>
                            <a:gdLst>
                              <a:gd name="T0" fmla="+- 0 196 68"/>
                              <a:gd name="T1" fmla="*/ T0 w 220"/>
                              <a:gd name="T2" fmla="+- 0 7359 7359"/>
                              <a:gd name="T3" fmla="*/ 7359 h 224"/>
                              <a:gd name="T4" fmla="+- 0 68 68"/>
                              <a:gd name="T5" fmla="*/ T4 w 220"/>
                              <a:gd name="T6" fmla="+- 0 7570 7359"/>
                              <a:gd name="T7" fmla="*/ 7570 h 224"/>
                              <a:gd name="T8" fmla="+- 0 289 68"/>
                              <a:gd name="T9" fmla="*/ T8 w 220"/>
                              <a:gd name="T10" fmla="+- 0 7582 7359"/>
                              <a:gd name="T11" fmla="*/ 7582 h 224"/>
                              <a:gd name="T12" fmla="+- 0 196 68"/>
                              <a:gd name="T13" fmla="*/ T12 w 220"/>
                              <a:gd name="T14" fmla="+- 0 7359 7359"/>
                              <a:gd name="T15" fmla="*/ 7359 h 224"/>
                            </a:gdLst>
                            <a:ahLst/>
                            <a:cxnLst>
                              <a:cxn ang="0">
                                <a:pos x="T1" y="T3"/>
                              </a:cxn>
                              <a:cxn ang="0">
                                <a:pos x="T5" y="T7"/>
                              </a:cxn>
                              <a:cxn ang="0">
                                <a:pos x="T9" y="T11"/>
                              </a:cxn>
                              <a:cxn ang="0">
                                <a:pos x="T13" y="T15"/>
                              </a:cxn>
                            </a:cxnLst>
                            <a:rect l="0" t="0" r="r" b="b"/>
                            <a:pathLst>
                              <a:path w="220" h="224">
                                <a:moveTo>
                                  <a:pt x="128" y="0"/>
                                </a:moveTo>
                                <a:lnTo>
                                  <a:pt x="0" y="211"/>
                                </a:lnTo>
                                <a:lnTo>
                                  <a:pt x="221"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EC32C" id="Group 181" o:spid="_x0000_s1026" style="position:absolute;margin-left:3.4pt;margin-top:367.95pt;width:11pt;height:11.2pt;z-index:-251656704;mso-position-horizontal-relative:page;mso-position-vertical-relative:page" coordorigin="68,73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">
                <v:shape id="Freeform 182" o:spid="_x0000_s1027" style="position:absolute;left:68;top:7359;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" path="m128,l,211r221,12l128,e" fillcolor="#e62d92" stroked="f">
                  <v:path arrowok="t" o:connecttype="custom" o:connectlocs="128,7359;0,7570;221,7582;128,73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0800" behindDoc="1" locked="0" layoutInCell="1" allowOverlap="1" wp14:anchorId="4EA1BD72" wp14:editId="2DED8F90">
                <wp:simplePos x="0" y="0"/>
                <wp:positionH relativeFrom="page">
                  <wp:posOffset>60325</wp:posOffset>
                </wp:positionH>
                <wp:positionV relativeFrom="page">
                  <wp:posOffset>4418965</wp:posOffset>
                </wp:positionV>
                <wp:extent cx="139700" cy="142240"/>
                <wp:effectExtent l="3175" t="8890" r="0" b="1270"/>
                <wp:wrapNone/>
                <wp:docPr id="15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95" y="6959"/>
                          <a:chExt cx="220" cy="224"/>
                        </a:xfrm>
                      </wpg:grpSpPr>
                      <wps:wsp>
                        <wps:cNvPr id="152" name="Freeform 180"/>
                        <wps:cNvSpPr>
                          <a:spLocks/>
                        </wps:cNvSpPr>
                        <wps:spPr bwMode="auto">
                          <a:xfrm>
                            <a:off x="95" y="6959"/>
                            <a:ext cx="220" cy="224"/>
                          </a:xfrm>
                          <a:custGeom>
                            <a:avLst/>
                            <a:gdLst>
                              <a:gd name="T0" fmla="+- 0 222 95"/>
                              <a:gd name="T1" fmla="*/ T0 w 220"/>
                              <a:gd name="T2" fmla="+- 0 6959 6959"/>
                              <a:gd name="T3" fmla="*/ 6959 h 224"/>
                              <a:gd name="T4" fmla="+- 0 95 95"/>
                              <a:gd name="T5" fmla="*/ T4 w 220"/>
                              <a:gd name="T6" fmla="+- 0 7170 6959"/>
                              <a:gd name="T7" fmla="*/ 7170 h 224"/>
                              <a:gd name="T8" fmla="+- 0 315 95"/>
                              <a:gd name="T9" fmla="*/ T8 w 220"/>
                              <a:gd name="T10" fmla="+- 0 7182 6959"/>
                              <a:gd name="T11" fmla="*/ 7182 h 224"/>
                              <a:gd name="T12" fmla="+- 0 222 95"/>
                              <a:gd name="T13" fmla="*/ T12 w 220"/>
                              <a:gd name="T14" fmla="+- 0 6959 6959"/>
                              <a:gd name="T15" fmla="*/ 6959 h 224"/>
                            </a:gdLst>
                            <a:ahLst/>
                            <a:cxnLst>
                              <a:cxn ang="0">
                                <a:pos x="T1" y="T3"/>
                              </a:cxn>
                              <a:cxn ang="0">
                                <a:pos x="T5" y="T7"/>
                              </a:cxn>
                              <a:cxn ang="0">
                                <a:pos x="T9" y="T11"/>
                              </a:cxn>
                              <a:cxn ang="0">
                                <a:pos x="T13" y="T15"/>
                              </a:cxn>
                            </a:cxnLst>
                            <a:rect l="0" t="0" r="r" b="b"/>
                            <a:pathLst>
                              <a:path w="220" h="224">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E32EE" id="Group 179" o:spid="_x0000_s1026" style="position:absolute;margin-left:4.75pt;margin-top:347.95pt;width:11pt;height:11.2pt;z-index:-251655680;mso-position-horizontal-relative:page;mso-position-vertical-relative:page" coordorigin="95,69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">
                <v:shape id="Freeform 180" o:spid="_x0000_s1027" style="position:absolute;left:95;top:6959;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" path="m127,l,211r220,12l127,e" fillcolor="#e62d92" stroked="f">
                  <v:path arrowok="t" o:connecttype="custom" o:connectlocs="127,6959;0,7170;220,7182;127,69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1824" behindDoc="1" locked="0" layoutInCell="1" allowOverlap="1" wp14:anchorId="0DA9564A" wp14:editId="34601998">
                <wp:simplePos x="0" y="0"/>
                <wp:positionH relativeFrom="page">
                  <wp:posOffset>76835</wp:posOffset>
                </wp:positionH>
                <wp:positionV relativeFrom="page">
                  <wp:posOffset>4164965</wp:posOffset>
                </wp:positionV>
                <wp:extent cx="139700" cy="142240"/>
                <wp:effectExtent l="635" t="2540" r="2540" b="7620"/>
                <wp:wrapNone/>
                <wp:docPr id="14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21" y="6559"/>
                          <a:chExt cx="220" cy="224"/>
                        </a:xfrm>
                      </wpg:grpSpPr>
                      <wps:wsp>
                        <wps:cNvPr id="150" name="Freeform 178"/>
                        <wps:cNvSpPr>
                          <a:spLocks/>
                        </wps:cNvSpPr>
                        <wps:spPr bwMode="auto">
                          <a:xfrm>
                            <a:off x="121" y="6559"/>
                            <a:ext cx="220" cy="224"/>
                          </a:xfrm>
                          <a:custGeom>
                            <a:avLst/>
                            <a:gdLst>
                              <a:gd name="T0" fmla="+- 0 249 121"/>
                              <a:gd name="T1" fmla="*/ T0 w 220"/>
                              <a:gd name="T2" fmla="+- 0 6559 6559"/>
                              <a:gd name="T3" fmla="*/ 6559 h 224"/>
                              <a:gd name="T4" fmla="+- 0 121 121"/>
                              <a:gd name="T5" fmla="*/ T4 w 220"/>
                              <a:gd name="T6" fmla="+- 0 6770 6559"/>
                              <a:gd name="T7" fmla="*/ 6770 h 224"/>
                              <a:gd name="T8" fmla="+- 0 341 121"/>
                              <a:gd name="T9" fmla="*/ T8 w 220"/>
                              <a:gd name="T10" fmla="+- 0 6782 6559"/>
                              <a:gd name="T11" fmla="*/ 6782 h 224"/>
                              <a:gd name="T12" fmla="+- 0 249 121"/>
                              <a:gd name="T13" fmla="*/ T12 w 220"/>
                              <a:gd name="T14" fmla="+- 0 6559 6559"/>
                              <a:gd name="T15" fmla="*/ 6559 h 224"/>
                            </a:gdLst>
                            <a:ahLst/>
                            <a:cxnLst>
                              <a:cxn ang="0">
                                <a:pos x="T1" y="T3"/>
                              </a:cxn>
                              <a:cxn ang="0">
                                <a:pos x="T5" y="T7"/>
                              </a:cxn>
                              <a:cxn ang="0">
                                <a:pos x="T9" y="T11"/>
                              </a:cxn>
                              <a:cxn ang="0">
                                <a:pos x="T13" y="T15"/>
                              </a:cxn>
                            </a:cxnLst>
                            <a:rect l="0" t="0" r="r" b="b"/>
                            <a:pathLst>
                              <a:path w="220" h="224">
                                <a:moveTo>
                                  <a:pt x="128" y="0"/>
                                </a:moveTo>
                                <a:lnTo>
                                  <a:pt x="0" y="211"/>
                                </a:lnTo>
                                <a:lnTo>
                                  <a:pt x="220" y="223"/>
                                </a:lnTo>
                                <a:lnTo>
                                  <a:pt x="128"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4091C" id="Group 177" o:spid="_x0000_s1026" style="position:absolute;margin-left:6.05pt;margin-top:327.95pt;width:11pt;height:11.2pt;z-index:-251654656;mso-position-horizontal-relative:page;mso-position-vertical-relative:page" coordorigin="121,6559" coordsize="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">
                <v:shape id="Freeform 178" o:spid="_x0000_s1027" style="position:absolute;left:121;top:6559;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" path="m128,l,211r220,12l128,e" fillcolor="#e62d92" stroked="f">
                  <v:path arrowok="t" o:connecttype="custom" o:connectlocs="128,6559;0,6770;220,6782;128,65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2848" behindDoc="1" locked="0" layoutInCell="1" allowOverlap="1" wp14:anchorId="65C2A559" wp14:editId="774E2BF5">
                <wp:simplePos x="0" y="0"/>
                <wp:positionH relativeFrom="page">
                  <wp:posOffset>93980</wp:posOffset>
                </wp:positionH>
                <wp:positionV relativeFrom="page">
                  <wp:posOffset>3910965</wp:posOffset>
                </wp:positionV>
                <wp:extent cx="139700" cy="142240"/>
                <wp:effectExtent l="8255" t="5715" r="4445" b="4445"/>
                <wp:wrapNone/>
                <wp:docPr id="14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2240"/>
                          <a:chOff x="148" y="6159"/>
                          <a:chExt cx="220" cy="223"/>
                        </a:xfrm>
                      </wpg:grpSpPr>
                      <wps:wsp>
                        <wps:cNvPr id="148" name="Freeform 176"/>
                        <wps:cNvSpPr>
                          <a:spLocks/>
                        </wps:cNvSpPr>
                        <wps:spPr bwMode="auto">
                          <a:xfrm>
                            <a:off x="148" y="6159"/>
                            <a:ext cx="220" cy="223"/>
                          </a:xfrm>
                          <a:custGeom>
                            <a:avLst/>
                            <a:gdLst>
                              <a:gd name="T0" fmla="+- 0 275 148"/>
                              <a:gd name="T1" fmla="*/ T0 w 220"/>
                              <a:gd name="T2" fmla="+- 0 6159 6159"/>
                              <a:gd name="T3" fmla="*/ 6159 h 223"/>
                              <a:gd name="T4" fmla="+- 0 148 148"/>
                              <a:gd name="T5" fmla="*/ T4 w 220"/>
                              <a:gd name="T6" fmla="+- 0 6370 6159"/>
                              <a:gd name="T7" fmla="*/ 6370 h 223"/>
                              <a:gd name="T8" fmla="+- 0 368 148"/>
                              <a:gd name="T9" fmla="*/ T8 w 220"/>
                              <a:gd name="T10" fmla="+- 0 6382 6159"/>
                              <a:gd name="T11" fmla="*/ 6382 h 223"/>
                              <a:gd name="T12" fmla="+- 0 275 148"/>
                              <a:gd name="T13" fmla="*/ T12 w 220"/>
                              <a:gd name="T14" fmla="+- 0 6159 6159"/>
                              <a:gd name="T15" fmla="*/ 6159 h 223"/>
                            </a:gdLst>
                            <a:ahLst/>
                            <a:cxnLst>
                              <a:cxn ang="0">
                                <a:pos x="T1" y="T3"/>
                              </a:cxn>
                              <a:cxn ang="0">
                                <a:pos x="T5" y="T7"/>
                              </a:cxn>
                              <a:cxn ang="0">
                                <a:pos x="T9" y="T11"/>
                              </a:cxn>
                              <a:cxn ang="0">
                                <a:pos x="T13" y="T15"/>
                              </a:cxn>
                            </a:cxnLst>
                            <a:rect l="0" t="0" r="r" b="b"/>
                            <a:pathLst>
                              <a:path w="220" h="223">
                                <a:moveTo>
                                  <a:pt x="127" y="0"/>
                                </a:moveTo>
                                <a:lnTo>
                                  <a:pt x="0" y="211"/>
                                </a:lnTo>
                                <a:lnTo>
                                  <a:pt x="220" y="223"/>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4351" id="Group 175" o:spid="_x0000_s1026" style="position:absolute;margin-left:7.4pt;margin-top:307.95pt;width:11pt;height:11.2pt;z-index:-251653632;mso-position-horizontal-relative:page;mso-position-vertical-relative:page" coordorigin="148,6159"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">
                <v:shape id="Freeform 176" o:spid="_x0000_s1027" style="position:absolute;left:148;top:6159;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" path="m127,l,211r220,12l127,e" fillcolor="#e62d92" stroked="f">
                  <v:path arrowok="t" o:connecttype="custom" o:connectlocs="127,6159;0,6370;220,6382;127,6159" o:connectangles="0,0,0,0"/>
                </v:shape>
                <w10:wrap anchorx="page" anchory="page"/>
              </v:group>
            </w:pict>
          </mc:Fallback>
        </mc:AlternateContent>
      </w:r>
      <w:r w:rsidRPr="006A19AB">
        <w:rPr>
          <w:noProof/>
          <w:lang w:val="en-GB" w:eastAsia="en-GB"/>
        </w:rPr>
        <mc:AlternateContent>
          <mc:Choice Requires="wpg">
            <w:drawing>
              <wp:anchor distT="0" distB="0" distL="114300" distR="114300" simplePos="0" relativeHeight="251663872" behindDoc="1" locked="0" layoutInCell="1" allowOverlap="1" wp14:anchorId="0CF95409" wp14:editId="5419A4D3">
                <wp:simplePos x="0" y="0"/>
                <wp:positionH relativeFrom="page">
                  <wp:posOffset>110490</wp:posOffset>
                </wp:positionH>
                <wp:positionV relativeFrom="page">
                  <wp:posOffset>3656965</wp:posOffset>
                </wp:positionV>
                <wp:extent cx="139700" cy="141605"/>
                <wp:effectExtent l="5715" t="8890" r="6985" b="1905"/>
                <wp:wrapNone/>
                <wp:docPr id="14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1605"/>
                          <a:chOff x="174" y="5759"/>
                          <a:chExt cx="220" cy="223"/>
                        </a:xfrm>
                      </wpg:grpSpPr>
                      <wps:wsp>
                        <wps:cNvPr id="146" name="Freeform 174"/>
                        <wps:cNvSpPr>
                          <a:spLocks/>
                        </wps:cNvSpPr>
                        <wps:spPr bwMode="auto">
                          <a:xfrm>
                            <a:off x="174" y="5759"/>
                            <a:ext cx="220" cy="223"/>
                          </a:xfrm>
                          <a:custGeom>
                            <a:avLst/>
                            <a:gdLst>
                              <a:gd name="T0" fmla="+- 0 301 174"/>
                              <a:gd name="T1" fmla="*/ T0 w 220"/>
                              <a:gd name="T2" fmla="+- 0 5759 5759"/>
                              <a:gd name="T3" fmla="*/ 5759 h 223"/>
                              <a:gd name="T4" fmla="+- 0 174 174"/>
                              <a:gd name="T5" fmla="*/ T4 w 220"/>
                              <a:gd name="T6" fmla="+- 0 5970 5759"/>
                              <a:gd name="T7" fmla="*/ 5970 h 223"/>
                              <a:gd name="T8" fmla="+- 0 394 174"/>
                              <a:gd name="T9" fmla="*/ T8 w 220"/>
                              <a:gd name="T10" fmla="+- 0 5983 5759"/>
                              <a:gd name="T11" fmla="*/ 5983 h 223"/>
                              <a:gd name="T12" fmla="+- 0 301 174"/>
                              <a:gd name="T13" fmla="*/ T12 w 220"/>
                              <a:gd name="T14" fmla="+- 0 5759 5759"/>
                              <a:gd name="T15" fmla="*/ 5759 h 223"/>
                            </a:gdLst>
                            <a:ahLst/>
                            <a:cxnLst>
                              <a:cxn ang="0">
                                <a:pos x="T1" y="T3"/>
                              </a:cxn>
                              <a:cxn ang="0">
                                <a:pos x="T5" y="T7"/>
                              </a:cxn>
                              <a:cxn ang="0">
                                <a:pos x="T9" y="T11"/>
                              </a:cxn>
                              <a:cxn ang="0">
                                <a:pos x="T13" y="T15"/>
                              </a:cxn>
                            </a:cxnLst>
                            <a:rect l="0" t="0" r="r" b="b"/>
                            <a:pathLst>
                              <a:path w="220" h="223">
                                <a:moveTo>
                                  <a:pt x="127" y="0"/>
                                </a:moveTo>
                                <a:lnTo>
                                  <a:pt x="0" y="211"/>
                                </a:lnTo>
                                <a:lnTo>
                                  <a:pt x="220" y="224"/>
                                </a:lnTo>
                                <a:lnTo>
                                  <a:pt x="127" y="0"/>
                                </a:lnTo>
                              </a:path>
                            </a:pathLst>
                          </a:custGeom>
                          <a:solidFill>
                            <a:srgbClr val="E62D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73DD1" id="Group 173" o:spid="_x0000_s1026" style="position:absolute;margin-left:8.7pt;margin-top:287.95pt;width:11pt;height:11.15pt;z-index:-251652608;mso-position-horizontal-relative:page;mso-position-vertical-relative:page" coordorigin="174,5759" coordsize="22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">
                <v:shape id="Freeform 174" o:spid="_x0000_s1027" style="position:absolute;left:174;top:5759;width:220;height:223;visibility:visible;mso-wrap-style:square;v-text-anchor:top" coordsize="2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" path="m127,l,211r220,13l127,e" fillcolor="#e62d92" stroked="f">
                  <v:path arrowok="t" o:connecttype="custom" o:connectlocs="127,5759;0,5970;220,5983;127,5759" o:connectangles="0,0,0,0"/>
                </v:shape>
                <w10:wrap anchorx="page" anchory="page"/>
              </v:group>
            </w:pict>
          </mc:Fallback>
        </mc:AlternateContent>
      </w:r>
      <w:r w:rsidR="00C355ED" w:rsidRPr="006A19AB">
        <w:rPr>
          <w:rFonts w:eastAsia="Arial" w:cs="Arial"/>
          <w:b/>
          <w:bCs/>
          <w:color w:val="6B2B7A"/>
          <w:sz w:val="32"/>
          <w:szCs w:val="32"/>
        </w:rPr>
        <w:t>How</w:t>
      </w:r>
      <w:r w:rsidR="00C355ED" w:rsidRPr="006A19AB">
        <w:rPr>
          <w:rFonts w:eastAsia="Arial" w:cs="Arial"/>
          <w:b/>
          <w:bCs/>
          <w:color w:val="6B2B7A"/>
          <w:spacing w:val="-32"/>
          <w:sz w:val="32"/>
          <w:szCs w:val="32"/>
        </w:rPr>
        <w:t xml:space="preserve"> </w:t>
      </w:r>
      <w:r w:rsidR="00C355ED" w:rsidRPr="006A19AB">
        <w:rPr>
          <w:rFonts w:eastAsia="Arial" w:cs="Arial"/>
          <w:b/>
          <w:bCs/>
          <w:color w:val="6B2B7A"/>
          <w:sz w:val="32"/>
          <w:szCs w:val="32"/>
        </w:rPr>
        <w:t>I</w:t>
      </w:r>
      <w:r w:rsidR="00C355ED" w:rsidRPr="006A19AB">
        <w:rPr>
          <w:rFonts w:eastAsia="Arial" w:cs="Arial"/>
          <w:b/>
          <w:bCs/>
          <w:color w:val="6B2B7A"/>
          <w:spacing w:val="-11"/>
          <w:sz w:val="32"/>
          <w:szCs w:val="32"/>
        </w:rPr>
        <w:t xml:space="preserve"> </w:t>
      </w:r>
      <w:r w:rsidR="00C355ED" w:rsidRPr="006A19AB">
        <w:rPr>
          <w:rFonts w:eastAsia="Arial" w:cs="Arial"/>
          <w:b/>
          <w:bCs/>
          <w:color w:val="6B2B7A"/>
          <w:sz w:val="32"/>
          <w:szCs w:val="32"/>
        </w:rPr>
        <w:t>feel</w:t>
      </w:r>
      <w:r w:rsidR="00C355ED" w:rsidRPr="006A19AB">
        <w:rPr>
          <w:rFonts w:eastAsia="Arial" w:cs="Arial"/>
          <w:b/>
          <w:bCs/>
          <w:color w:val="6B2B7A"/>
          <w:spacing w:val="-23"/>
          <w:sz w:val="32"/>
          <w:szCs w:val="32"/>
        </w:rPr>
        <w:t xml:space="preserve"> </w:t>
      </w:r>
      <w:r w:rsidR="00C355ED" w:rsidRPr="006A19AB">
        <w:rPr>
          <w:rFonts w:eastAsia="Arial" w:cs="Arial"/>
          <w:b/>
          <w:bCs/>
          <w:color w:val="6B2B7A"/>
          <w:w w:val="94"/>
          <w:sz w:val="32"/>
          <w:szCs w:val="32"/>
        </w:rPr>
        <w:t>about</w:t>
      </w:r>
      <w:r w:rsidR="00C355ED" w:rsidRPr="006A19AB">
        <w:rPr>
          <w:rFonts w:eastAsia="Arial" w:cs="Arial"/>
          <w:b/>
          <w:bCs/>
          <w:color w:val="6B2B7A"/>
          <w:spacing w:val="-7"/>
          <w:w w:val="94"/>
          <w:sz w:val="32"/>
          <w:szCs w:val="32"/>
        </w:rPr>
        <w:t xml:space="preserve"> </w:t>
      </w:r>
      <w:r w:rsidR="00C355ED" w:rsidRPr="006A19AB">
        <w:rPr>
          <w:rFonts w:eastAsia="Arial" w:cs="Arial"/>
          <w:b/>
          <w:bCs/>
          <w:color w:val="6B2B7A"/>
          <w:w w:val="94"/>
          <w:sz w:val="32"/>
          <w:szCs w:val="32"/>
        </w:rPr>
        <w:t>where</w:t>
      </w:r>
      <w:r w:rsidR="00C355ED" w:rsidRPr="006A19AB">
        <w:rPr>
          <w:rFonts w:eastAsia="Arial" w:cs="Arial"/>
          <w:b/>
          <w:bCs/>
          <w:color w:val="6B2B7A"/>
          <w:spacing w:val="3"/>
          <w:w w:val="94"/>
          <w:sz w:val="32"/>
          <w:szCs w:val="32"/>
        </w:rPr>
        <w:t xml:space="preserve"> </w:t>
      </w:r>
      <w:r w:rsidR="00C355ED" w:rsidRPr="006A19AB">
        <w:rPr>
          <w:rFonts w:eastAsia="Arial" w:cs="Arial"/>
          <w:b/>
          <w:bCs/>
          <w:color w:val="6B2B7A"/>
          <w:sz w:val="32"/>
          <w:szCs w:val="32"/>
        </w:rPr>
        <w:t>I</w:t>
      </w:r>
      <w:r w:rsidR="00C355ED" w:rsidRPr="006A19AB">
        <w:rPr>
          <w:rFonts w:eastAsia="Arial" w:cs="Arial"/>
          <w:b/>
          <w:bCs/>
          <w:color w:val="6B2B7A"/>
          <w:spacing w:val="-11"/>
          <w:sz w:val="32"/>
          <w:szCs w:val="32"/>
        </w:rPr>
        <w:t xml:space="preserve"> </w:t>
      </w:r>
      <w:r w:rsidR="00C355ED" w:rsidRPr="006A19AB">
        <w:rPr>
          <w:rFonts w:eastAsia="Arial" w:cs="Arial"/>
          <w:b/>
          <w:bCs/>
          <w:color w:val="6B2B7A"/>
          <w:sz w:val="32"/>
          <w:szCs w:val="32"/>
        </w:rPr>
        <w:t>live: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3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before="7" w:after="0" w:line="150" w:lineRule="exact"/>
        <w:rPr>
          <w:sz w:val="15"/>
          <w:szCs w:val="15"/>
        </w:rPr>
      </w:pPr>
    </w:p>
    <w:p w:rsidR="00394E0A" w:rsidRPr="006A19AB" w:rsidRDefault="00394E0A">
      <w:pPr>
        <w:spacing w:after="0" w:line="200" w:lineRule="exact"/>
        <w:rPr>
          <w:sz w:val="20"/>
          <w:szCs w:val="20"/>
        </w:rPr>
      </w:pPr>
    </w:p>
    <w:p w:rsidR="00394E0A" w:rsidRPr="006A19AB" w:rsidRDefault="00C355ED">
      <w:pPr>
        <w:tabs>
          <w:tab w:val="left" w:pos="7800"/>
        </w:tabs>
        <w:spacing w:before="38" w:after="0" w:line="202" w:lineRule="exact"/>
        <w:ind w:left="106" w:right="-20"/>
        <w:rPr>
          <w:rFonts w:eastAsia="Arial" w:cs="Arial"/>
          <w:sz w:val="20"/>
          <w:szCs w:val="18"/>
        </w:rPr>
      </w:pP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worst</w:t>
      </w:r>
      <w:r w:rsidRPr="006A19AB">
        <w:rPr>
          <w:rFonts w:eastAsia="Arial" w:cs="Arial"/>
          <w:b/>
          <w:bCs/>
          <w:color w:val="231F20"/>
          <w:spacing w:val="-2"/>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r w:rsidRPr="006A19AB">
        <w:rPr>
          <w:rFonts w:eastAsia="Arial" w:cs="Arial"/>
          <w:b/>
          <w:bCs/>
          <w:color w:val="231F20"/>
          <w:position w:val="-1"/>
          <w:sz w:val="20"/>
          <w:szCs w:val="18"/>
        </w:rPr>
        <w:tab/>
      </w:r>
      <w:r w:rsidR="00BD5AEC">
        <w:rPr>
          <w:rFonts w:eastAsia="Arial" w:cs="Arial"/>
          <w:b/>
          <w:bCs/>
          <w:color w:val="231F20"/>
          <w:position w:val="-1"/>
          <w:sz w:val="20"/>
          <w:szCs w:val="18"/>
        </w:rPr>
        <w:tab/>
      </w:r>
      <w:r w:rsidR="00BD5AEC">
        <w:rPr>
          <w:rFonts w:eastAsia="Arial" w:cs="Arial"/>
          <w:b/>
          <w:bCs/>
          <w:color w:val="231F20"/>
          <w:position w:val="-1"/>
          <w:sz w:val="20"/>
          <w:szCs w:val="18"/>
        </w:rPr>
        <w:tab/>
        <w:t xml:space="preserve">   </w:t>
      </w: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best</w:t>
      </w:r>
      <w:r w:rsidRPr="006A19AB">
        <w:rPr>
          <w:rFonts w:eastAsia="Arial" w:cs="Arial"/>
          <w:b/>
          <w:bCs/>
          <w:color w:val="231F20"/>
          <w:spacing w:val="-6"/>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p>
    <w:p w:rsidR="00394E0A" w:rsidRPr="006A19AB" w:rsidRDefault="00394E0A">
      <w:pPr>
        <w:spacing w:before="4" w:after="0" w:line="110" w:lineRule="exact"/>
        <w:rPr>
          <w:sz w:val="11"/>
          <w:szCs w:val="11"/>
        </w:rPr>
      </w:pPr>
    </w:p>
    <w:p w:rsidR="00394E0A" w:rsidRPr="006A19AB" w:rsidRDefault="00BD5AEC">
      <w:pPr>
        <w:spacing w:after="0" w:line="200" w:lineRule="exact"/>
        <w:rPr>
          <w:sz w:val="20"/>
          <w:szCs w:val="20"/>
        </w:rPr>
      </w:pPr>
      <w:r>
        <w:rPr>
          <w:noProof/>
          <w:sz w:val="12"/>
          <w:szCs w:val="12"/>
          <w:lang w:val="en-GB" w:eastAsia="en-GB"/>
        </w:rPr>
        <w:drawing>
          <wp:anchor distT="0" distB="0" distL="114300" distR="114300" simplePos="0" relativeHeight="251739648" behindDoc="0" locked="0" layoutInCell="1" allowOverlap="1" wp14:anchorId="2A03B164" wp14:editId="6AB91CA5">
            <wp:simplePos x="0" y="0"/>
            <wp:positionH relativeFrom="column">
              <wp:posOffset>141605</wp:posOffset>
            </wp:positionH>
            <wp:positionV relativeFrom="paragraph">
              <wp:posOffset>51435</wp:posOffset>
            </wp:positionV>
            <wp:extent cx="6566535" cy="564515"/>
            <wp:effectExtent l="0" t="19050" r="0" b="26035"/>
            <wp:wrapNone/>
            <wp:docPr id="306" name="Diagram 3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94E0A" w:rsidRPr="006A19AB" w:rsidRDefault="00394E0A" w:rsidP="006A1D6E">
      <w:pPr>
        <w:tabs>
          <w:tab w:val="left" w:pos="2600"/>
          <w:tab w:val="left" w:pos="4540"/>
          <w:tab w:val="left" w:pos="6460"/>
          <w:tab w:val="left" w:pos="8400"/>
        </w:tabs>
        <w:spacing w:before="15" w:after="0" w:line="404" w:lineRule="exact"/>
        <w:ind w:right="-20"/>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E1174F">
      <w:pPr>
        <w:tabs>
          <w:tab w:val="left" w:pos="10320"/>
        </w:tabs>
        <w:spacing w:before="30" w:after="0" w:line="240" w:lineRule="auto"/>
        <w:ind w:left="130" w:right="-20"/>
        <w:rPr>
          <w:rFonts w:eastAsia="Arial" w:cs="Arial"/>
          <w:sz w:val="24"/>
          <w:szCs w:val="24"/>
        </w:rPr>
      </w:pPr>
      <w:r w:rsidRPr="006A19AB">
        <w:rPr>
          <w:noProof/>
          <w:lang w:val="en-GB" w:eastAsia="en-GB"/>
        </w:rPr>
        <mc:AlternateContent>
          <mc:Choice Requires="wpg">
            <w:drawing>
              <wp:anchor distT="0" distB="0" distL="114300" distR="114300" simplePos="0" relativeHeight="251752960" behindDoc="1" locked="0" layoutInCell="1" allowOverlap="1" wp14:anchorId="59843A57" wp14:editId="40BF0F38">
                <wp:simplePos x="0" y="0"/>
                <wp:positionH relativeFrom="page">
                  <wp:posOffset>1994598</wp:posOffset>
                </wp:positionH>
                <wp:positionV relativeFrom="paragraph">
                  <wp:posOffset>171241</wp:posOffset>
                </wp:positionV>
                <wp:extent cx="5033212" cy="105507"/>
                <wp:effectExtent l="0" t="0" r="15240" b="0"/>
                <wp:wrapNone/>
                <wp:docPr id="3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212" cy="105507"/>
                          <a:chOff x="841" y="751"/>
                          <a:chExt cx="10205" cy="2"/>
                        </a:xfrm>
                      </wpg:grpSpPr>
                      <wps:wsp>
                        <wps:cNvPr id="32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4B9DF" id="Group 40" o:spid="_x0000_s1026" style="position:absolute;margin-left:157.05pt;margin-top:13.5pt;width:396.3pt;height:8.3pt;z-index:-251563520;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0080" behindDoc="1" locked="0" layoutInCell="1" allowOverlap="1" wp14:anchorId="779A5C0A" wp14:editId="77C9D4AE">
                <wp:simplePos x="0" y="0"/>
                <wp:positionH relativeFrom="page">
                  <wp:posOffset>546100</wp:posOffset>
                </wp:positionH>
                <wp:positionV relativeFrom="paragraph">
                  <wp:posOffset>473075</wp:posOffset>
                </wp:positionV>
                <wp:extent cx="6480175" cy="1270"/>
                <wp:effectExtent l="12700" t="6350" r="12700" b="11430"/>
                <wp:wrapNone/>
                <wp:docPr id="13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45"/>
                          <a:chExt cx="10205" cy="2"/>
                        </a:xfrm>
                      </wpg:grpSpPr>
                      <wps:wsp>
                        <wps:cNvPr id="134" name="Freeform 153"/>
                        <wps:cNvSpPr>
                          <a:spLocks/>
                        </wps:cNvSpPr>
                        <wps:spPr bwMode="auto">
                          <a:xfrm>
                            <a:off x="860" y="745"/>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D2768" id="Group 152" o:spid="_x0000_s1026" style="position:absolute;margin-left:43pt;margin-top:37.25pt;width:510.25pt;height:.1pt;z-index:-251686400;mso-position-horizontal-relative:page" coordorigin="860,74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">
                <v:shape id="Freeform 153" o:spid="_x0000_s1027" style="position:absolute;left:860;top:74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9"/>
          <w:sz w:val="24"/>
          <w:szCs w:val="24"/>
        </w:rPr>
        <w:t>it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a</w:t>
      </w:r>
      <w:r w:rsidR="00C355ED" w:rsidRPr="006A19AB">
        <w:rPr>
          <w:rFonts w:eastAsia="Arial" w:cs="Arial"/>
          <w:b/>
          <w:bCs/>
          <w:color w:val="00B1B5"/>
          <w:spacing w:val="-9"/>
          <w:sz w:val="24"/>
          <w:szCs w:val="24"/>
        </w:rPr>
        <w:t xml:space="preserve"> </w:t>
      </w:r>
      <w:r w:rsidR="00D55C22" w:rsidRPr="004754ED">
        <w:rPr>
          <w:rFonts w:eastAsia="Arial" w:cs="Arial"/>
          <w:b/>
          <w:bCs/>
          <w:color w:val="00B1B5"/>
          <w:w w:val="92"/>
          <w:sz w:val="24"/>
          <w:szCs w:val="24"/>
        </w:rPr>
        <w:t>10</w:t>
      </w:r>
      <w:r w:rsidR="00C355ED" w:rsidRPr="004754ED">
        <w:rPr>
          <w:rFonts w:eastAsia="Arial" w:cs="Arial"/>
          <w:b/>
          <w:bCs/>
          <w:color w:val="00B1B5"/>
          <w:w w:val="83"/>
          <w:sz w:val="24"/>
          <w:szCs w:val="24"/>
        </w:rPr>
        <w:t>?</w:t>
      </w:r>
    </w:p>
    <w:p w:rsidR="00394E0A" w:rsidRPr="006A19AB" w:rsidRDefault="00394E0A">
      <w:pPr>
        <w:spacing w:before="9" w:after="0" w:line="120" w:lineRule="exact"/>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30" w:right="-20"/>
        <w:rPr>
          <w:rFonts w:eastAsia="Arial" w:cs="Arial"/>
          <w:sz w:val="32"/>
          <w:szCs w:val="32"/>
        </w:rPr>
      </w:pPr>
      <w:r w:rsidRPr="006A19AB">
        <w:rPr>
          <w:noProof/>
          <w:lang w:val="en-GB" w:eastAsia="en-GB"/>
        </w:rPr>
        <mc:AlternateContent>
          <mc:Choice Requires="wpg">
            <w:drawing>
              <wp:anchor distT="0" distB="0" distL="114300" distR="114300" simplePos="0" relativeHeight="251631104" behindDoc="1" locked="0" layoutInCell="1" allowOverlap="1" wp14:anchorId="14F10A87" wp14:editId="7E2DA57F">
                <wp:simplePos x="0" y="0"/>
                <wp:positionH relativeFrom="page">
                  <wp:posOffset>546100</wp:posOffset>
                </wp:positionH>
                <wp:positionV relativeFrom="paragraph">
                  <wp:posOffset>-367665</wp:posOffset>
                </wp:positionV>
                <wp:extent cx="6480175" cy="1270"/>
                <wp:effectExtent l="12700" t="13335" r="12700" b="4445"/>
                <wp:wrapNone/>
                <wp:docPr id="13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579"/>
                          <a:chExt cx="10205" cy="2"/>
                        </a:xfrm>
                      </wpg:grpSpPr>
                      <wps:wsp>
                        <wps:cNvPr id="132" name="Freeform 151"/>
                        <wps:cNvSpPr>
                          <a:spLocks/>
                        </wps:cNvSpPr>
                        <wps:spPr bwMode="auto">
                          <a:xfrm>
                            <a:off x="860" y="-579"/>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9CF07" id="Group 150" o:spid="_x0000_s1026" style="position:absolute;margin-left:43pt;margin-top:-28.95pt;width:510.25pt;height:.1pt;z-index:-251685376;mso-position-horizontal-relative:page" coordorigin="860,-579"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">
                <v:shape id="Freeform 151" o:spid="_x0000_s1027" style="position:absolute;left:860;top:-579;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sz w:val="32"/>
          <w:szCs w:val="32"/>
        </w:rPr>
        <w:t>How</w:t>
      </w:r>
      <w:r w:rsidR="00C355ED" w:rsidRPr="006A19AB">
        <w:rPr>
          <w:rFonts w:eastAsia="Arial" w:cs="Arial"/>
          <w:b/>
          <w:bCs/>
          <w:color w:val="DB0F7C"/>
          <w:spacing w:val="-32"/>
          <w:sz w:val="32"/>
          <w:szCs w:val="32"/>
        </w:rPr>
        <w:t xml:space="preserve"> </w:t>
      </w:r>
      <w:r w:rsidR="00C355ED" w:rsidRPr="006A19AB">
        <w:rPr>
          <w:rFonts w:eastAsia="Arial" w:cs="Arial"/>
          <w:b/>
          <w:bCs/>
          <w:color w:val="DB0F7C"/>
          <w:sz w:val="32"/>
          <w:szCs w:val="32"/>
        </w:rPr>
        <w:t>I</w:t>
      </w:r>
      <w:r w:rsidR="00C355ED" w:rsidRPr="006A19AB">
        <w:rPr>
          <w:rFonts w:eastAsia="Arial" w:cs="Arial"/>
          <w:b/>
          <w:bCs/>
          <w:color w:val="DB0F7C"/>
          <w:spacing w:val="-11"/>
          <w:sz w:val="32"/>
          <w:szCs w:val="32"/>
        </w:rPr>
        <w:t xml:space="preserve"> </w:t>
      </w:r>
      <w:r w:rsidR="00C355ED" w:rsidRPr="006A19AB">
        <w:rPr>
          <w:rFonts w:eastAsia="Arial" w:cs="Arial"/>
          <w:b/>
          <w:bCs/>
          <w:color w:val="DB0F7C"/>
          <w:sz w:val="32"/>
          <w:szCs w:val="32"/>
        </w:rPr>
        <w:t>feel</w:t>
      </w:r>
      <w:r w:rsidR="00C355ED" w:rsidRPr="006A19AB">
        <w:rPr>
          <w:rFonts w:eastAsia="Arial" w:cs="Arial"/>
          <w:b/>
          <w:bCs/>
          <w:color w:val="DB0F7C"/>
          <w:spacing w:val="-23"/>
          <w:sz w:val="32"/>
          <w:szCs w:val="32"/>
        </w:rPr>
        <w:t xml:space="preserve"> </w:t>
      </w:r>
      <w:r w:rsidR="00C355ED" w:rsidRPr="006A19AB">
        <w:rPr>
          <w:rFonts w:eastAsia="Arial" w:cs="Arial"/>
          <w:b/>
          <w:bCs/>
          <w:color w:val="DB0F7C"/>
          <w:w w:val="92"/>
          <w:sz w:val="32"/>
          <w:szCs w:val="32"/>
        </w:rPr>
        <w:t>about</w:t>
      </w:r>
      <w:r w:rsidR="00C355ED" w:rsidRPr="006A19AB">
        <w:rPr>
          <w:rFonts w:eastAsia="Arial" w:cs="Arial"/>
          <w:b/>
          <w:bCs/>
          <w:color w:val="DB0F7C"/>
          <w:spacing w:val="13"/>
          <w:w w:val="92"/>
          <w:sz w:val="32"/>
          <w:szCs w:val="32"/>
        </w:rPr>
        <w:t xml:space="preserve"> </w:t>
      </w:r>
      <w:r w:rsidR="00C355ED" w:rsidRPr="006A19AB">
        <w:rPr>
          <w:rFonts w:eastAsia="Arial" w:cs="Arial"/>
          <w:b/>
          <w:bCs/>
          <w:color w:val="DB0F7C"/>
          <w:w w:val="92"/>
          <w:sz w:val="32"/>
          <w:szCs w:val="32"/>
        </w:rPr>
        <w:t>my</w:t>
      </w:r>
      <w:r w:rsidR="00C355ED" w:rsidRPr="006A19AB">
        <w:rPr>
          <w:rFonts w:eastAsia="Arial" w:cs="Arial"/>
          <w:b/>
          <w:bCs/>
          <w:color w:val="DB0F7C"/>
          <w:spacing w:val="-9"/>
          <w:w w:val="92"/>
          <w:sz w:val="32"/>
          <w:szCs w:val="32"/>
        </w:rPr>
        <w:t xml:space="preserve"> </w:t>
      </w:r>
      <w:r w:rsidR="00C355ED" w:rsidRPr="006A19AB">
        <w:rPr>
          <w:rFonts w:eastAsia="Arial" w:cs="Arial"/>
          <w:b/>
          <w:bCs/>
          <w:color w:val="DB0F7C"/>
          <w:sz w:val="32"/>
          <w:szCs w:val="32"/>
        </w:rPr>
        <w:t>school:</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3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C355ED">
      <w:pPr>
        <w:tabs>
          <w:tab w:val="left" w:pos="7840"/>
        </w:tabs>
        <w:spacing w:before="38" w:after="0" w:line="202" w:lineRule="exact"/>
        <w:ind w:left="139" w:right="-20"/>
        <w:rPr>
          <w:rFonts w:eastAsia="Arial" w:cs="Arial"/>
          <w:sz w:val="20"/>
          <w:szCs w:val="18"/>
        </w:rPr>
      </w:pP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worst</w:t>
      </w:r>
      <w:r w:rsidRPr="006A19AB">
        <w:rPr>
          <w:rFonts w:eastAsia="Arial" w:cs="Arial"/>
          <w:b/>
          <w:bCs/>
          <w:color w:val="231F20"/>
          <w:spacing w:val="-2"/>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r w:rsidRPr="006A19AB">
        <w:rPr>
          <w:rFonts w:eastAsia="Arial" w:cs="Arial"/>
          <w:b/>
          <w:bCs/>
          <w:color w:val="231F20"/>
          <w:position w:val="-1"/>
          <w:sz w:val="20"/>
          <w:szCs w:val="18"/>
        </w:rPr>
        <w:tab/>
      </w:r>
      <w:r w:rsidR="00BD5AEC">
        <w:rPr>
          <w:rFonts w:eastAsia="Arial" w:cs="Arial"/>
          <w:b/>
          <w:bCs/>
          <w:color w:val="231F20"/>
          <w:position w:val="-1"/>
          <w:sz w:val="20"/>
          <w:szCs w:val="18"/>
        </w:rPr>
        <w:tab/>
      </w:r>
      <w:r w:rsidR="00BD5AEC">
        <w:rPr>
          <w:rFonts w:eastAsia="Arial" w:cs="Arial"/>
          <w:b/>
          <w:bCs/>
          <w:color w:val="231F20"/>
          <w:position w:val="-1"/>
          <w:sz w:val="20"/>
          <w:szCs w:val="18"/>
        </w:rPr>
        <w:tab/>
        <w:t xml:space="preserve">  </w:t>
      </w:r>
      <w:r w:rsidRPr="006A19AB">
        <w:rPr>
          <w:rFonts w:eastAsia="Arial" w:cs="Arial"/>
          <w:b/>
          <w:bCs/>
          <w:color w:val="231F20"/>
          <w:w w:val="91"/>
          <w:position w:val="-1"/>
          <w:sz w:val="20"/>
          <w:szCs w:val="18"/>
        </w:rPr>
        <w:t>The</w:t>
      </w:r>
      <w:r w:rsidRPr="006A19AB">
        <w:rPr>
          <w:rFonts w:eastAsia="Arial" w:cs="Arial"/>
          <w:b/>
          <w:bCs/>
          <w:color w:val="231F20"/>
          <w:spacing w:val="1"/>
          <w:w w:val="91"/>
          <w:position w:val="-1"/>
          <w:sz w:val="20"/>
          <w:szCs w:val="18"/>
        </w:rPr>
        <w:t xml:space="preserve"> </w:t>
      </w:r>
      <w:r w:rsidRPr="006A19AB">
        <w:rPr>
          <w:rFonts w:eastAsia="Arial" w:cs="Arial"/>
          <w:b/>
          <w:bCs/>
          <w:color w:val="231F20"/>
          <w:w w:val="91"/>
          <w:position w:val="-1"/>
          <w:sz w:val="20"/>
          <w:szCs w:val="18"/>
        </w:rPr>
        <w:t>best</w:t>
      </w:r>
      <w:r w:rsidRPr="006A19AB">
        <w:rPr>
          <w:rFonts w:eastAsia="Arial" w:cs="Arial"/>
          <w:b/>
          <w:bCs/>
          <w:color w:val="231F20"/>
          <w:spacing w:val="-6"/>
          <w:w w:val="91"/>
          <w:position w:val="-1"/>
          <w:sz w:val="20"/>
          <w:szCs w:val="18"/>
        </w:rPr>
        <w:t xml:space="preserve"> </w:t>
      </w:r>
      <w:r w:rsidRPr="006A19AB">
        <w:rPr>
          <w:rFonts w:eastAsia="Arial" w:cs="Arial"/>
          <w:b/>
          <w:bCs/>
          <w:color w:val="231F20"/>
          <w:position w:val="-1"/>
          <w:sz w:val="20"/>
          <w:szCs w:val="18"/>
        </w:rPr>
        <w:t>it</w:t>
      </w:r>
      <w:r w:rsidRPr="006A19AB">
        <w:rPr>
          <w:rFonts w:eastAsia="Arial" w:cs="Arial"/>
          <w:b/>
          <w:bCs/>
          <w:color w:val="231F20"/>
          <w:spacing w:val="-8"/>
          <w:position w:val="-1"/>
          <w:sz w:val="20"/>
          <w:szCs w:val="18"/>
        </w:rPr>
        <w:t xml:space="preserve"> </w:t>
      </w:r>
      <w:r w:rsidRPr="006A19AB">
        <w:rPr>
          <w:rFonts w:eastAsia="Arial" w:cs="Arial"/>
          <w:b/>
          <w:bCs/>
          <w:color w:val="231F20"/>
          <w:w w:val="92"/>
          <w:position w:val="-1"/>
          <w:sz w:val="20"/>
          <w:szCs w:val="18"/>
        </w:rPr>
        <w:t>can</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be</w:t>
      </w:r>
    </w:p>
    <w:p w:rsidR="00394E0A" w:rsidRPr="006A19AB" w:rsidRDefault="00394E0A">
      <w:pPr>
        <w:spacing w:before="3" w:after="0" w:line="180" w:lineRule="exact"/>
        <w:rPr>
          <w:sz w:val="18"/>
          <w:szCs w:val="18"/>
        </w:rPr>
      </w:pPr>
    </w:p>
    <w:p w:rsidR="00394E0A" w:rsidRPr="006A19AB" w:rsidRDefault="00BD5AEC">
      <w:pPr>
        <w:spacing w:after="0" w:line="200" w:lineRule="exact"/>
        <w:rPr>
          <w:sz w:val="20"/>
          <w:szCs w:val="20"/>
        </w:rPr>
      </w:pPr>
      <w:r>
        <w:rPr>
          <w:noProof/>
          <w:sz w:val="12"/>
          <w:szCs w:val="12"/>
          <w:lang w:val="en-GB" w:eastAsia="en-GB"/>
        </w:rPr>
        <w:drawing>
          <wp:anchor distT="0" distB="0" distL="114300" distR="114300" simplePos="0" relativeHeight="251737600" behindDoc="0" locked="0" layoutInCell="1" allowOverlap="1" wp14:anchorId="3832EBC7" wp14:editId="148C07D7">
            <wp:simplePos x="0" y="0"/>
            <wp:positionH relativeFrom="column">
              <wp:posOffset>81915</wp:posOffset>
            </wp:positionH>
            <wp:positionV relativeFrom="paragraph">
              <wp:posOffset>41910</wp:posOffset>
            </wp:positionV>
            <wp:extent cx="6566535" cy="564515"/>
            <wp:effectExtent l="0" t="19050" r="0" b="26035"/>
            <wp:wrapNone/>
            <wp:docPr id="305" name="Diagram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394E0A" w:rsidRPr="006A19AB" w:rsidRDefault="00394E0A" w:rsidP="00BD5AEC">
      <w:pPr>
        <w:tabs>
          <w:tab w:val="left" w:pos="2600"/>
          <w:tab w:val="left" w:pos="4540"/>
          <w:tab w:val="left" w:pos="6460"/>
          <w:tab w:val="left" w:pos="8400"/>
        </w:tabs>
        <w:spacing w:before="15" w:after="0" w:line="404" w:lineRule="exact"/>
        <w:ind w:right="-20"/>
        <w:rPr>
          <w:rFonts w:eastAsia="Arial" w:cs="Arial"/>
          <w:sz w:val="36"/>
          <w:szCs w:val="36"/>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17" w:after="0" w:line="260" w:lineRule="exact"/>
        <w:rPr>
          <w:sz w:val="26"/>
          <w:szCs w:val="26"/>
        </w:rPr>
      </w:pPr>
    </w:p>
    <w:p w:rsidR="00394E0A" w:rsidRPr="00E1174F" w:rsidRDefault="00F83831">
      <w:pPr>
        <w:tabs>
          <w:tab w:val="left" w:pos="10320"/>
        </w:tabs>
        <w:spacing w:before="30" w:after="0" w:line="240" w:lineRule="auto"/>
        <w:ind w:left="130" w:right="-20"/>
        <w:rPr>
          <w:rFonts w:eastAsia="Arial" w:cs="Arial"/>
          <w:sz w:val="24"/>
          <w:szCs w:val="24"/>
        </w:rPr>
      </w:pPr>
      <w:r w:rsidRPr="006A19AB">
        <w:rPr>
          <w:noProof/>
          <w:lang w:val="en-GB" w:eastAsia="en-GB"/>
        </w:rPr>
        <mc:AlternateContent>
          <mc:Choice Requires="wpg">
            <w:drawing>
              <wp:anchor distT="0" distB="0" distL="114300" distR="114300" simplePos="0" relativeHeight="251632128" behindDoc="1" locked="0" layoutInCell="1" allowOverlap="1" wp14:anchorId="5B156EB6" wp14:editId="60453161">
                <wp:simplePos x="0" y="0"/>
                <wp:positionH relativeFrom="page">
                  <wp:posOffset>546100</wp:posOffset>
                </wp:positionH>
                <wp:positionV relativeFrom="paragraph">
                  <wp:posOffset>478790</wp:posOffset>
                </wp:positionV>
                <wp:extent cx="6480175" cy="1270"/>
                <wp:effectExtent l="12700" t="12065" r="12700" b="5715"/>
                <wp:wrapNone/>
                <wp:docPr id="11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754"/>
                          <a:chExt cx="10205" cy="2"/>
                        </a:xfrm>
                      </wpg:grpSpPr>
                      <wps:wsp>
                        <wps:cNvPr id="120" name="Freeform 139"/>
                        <wps:cNvSpPr>
                          <a:spLocks/>
                        </wps:cNvSpPr>
                        <wps:spPr bwMode="auto">
                          <a:xfrm>
                            <a:off x="860" y="75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017CB" id="Group 138" o:spid="_x0000_s1026" style="position:absolute;margin-left:43pt;margin-top:37.7pt;width:510.25pt;height:.1pt;z-index:-251684352;mso-position-horizontal-relative:page" coordorigin="860,75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">
                <v:shape id="Freeform 139" o:spid="_x0000_s1027" style="position:absolute;left:860;top:75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9"/>
          <w:sz w:val="24"/>
          <w:szCs w:val="24"/>
        </w:rPr>
        <w:t>it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a</w:t>
      </w:r>
      <w:r w:rsidR="00D55C22">
        <w:rPr>
          <w:rFonts w:eastAsia="Arial" w:cs="Arial"/>
          <w:b/>
          <w:bCs/>
          <w:color w:val="00B1B5"/>
          <w:w w:val="98"/>
          <w:sz w:val="24"/>
          <w:szCs w:val="24"/>
        </w:rPr>
        <w:t xml:space="preserve"> </w:t>
      </w:r>
      <w:r w:rsidR="004754ED" w:rsidRPr="004754ED">
        <w:rPr>
          <w:rFonts w:eastAsia="Arial" w:cs="Arial"/>
          <w:b/>
          <w:bCs/>
          <w:color w:val="00B1B5"/>
          <w:w w:val="92"/>
          <w:sz w:val="24"/>
          <w:szCs w:val="24"/>
        </w:rPr>
        <w:t>10</w:t>
      </w:r>
      <w:r w:rsidR="004754ED" w:rsidRPr="004754ED">
        <w:rPr>
          <w:rFonts w:eastAsia="Arial" w:cs="Arial"/>
          <w:b/>
          <w:bCs/>
          <w:color w:val="00B1B5"/>
          <w:w w:val="83"/>
          <w:sz w:val="24"/>
          <w:szCs w:val="24"/>
        </w:rPr>
        <w:t>?</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40" w:lineRule="exact"/>
        <w:rPr>
          <w:sz w:val="24"/>
          <w:szCs w:val="24"/>
        </w:rPr>
      </w:pPr>
    </w:p>
    <w:p w:rsidR="006A19AB" w:rsidRDefault="006A19AB" w:rsidP="00F85E04">
      <w:pPr>
        <w:spacing w:after="0" w:line="240" w:lineRule="auto"/>
        <w:ind w:left="130" w:right="-20"/>
        <w:rPr>
          <w:noProof/>
          <w:lang w:val="en-GB" w:eastAsia="en-GB"/>
        </w:rPr>
      </w:pPr>
      <w:r w:rsidRPr="006A19AB">
        <w:rPr>
          <w:noProof/>
          <w:sz w:val="24"/>
          <w:szCs w:val="24"/>
          <w:lang w:val="en-GB" w:eastAsia="en-GB"/>
        </w:rPr>
        <mc:AlternateContent>
          <mc:Choice Requires="wpg">
            <w:drawing>
              <wp:anchor distT="0" distB="0" distL="114300" distR="114300" simplePos="0" relativeHeight="251730432" behindDoc="1" locked="0" layoutInCell="1" allowOverlap="1" wp14:anchorId="6E564CF8" wp14:editId="7FD3B522">
                <wp:simplePos x="0" y="0"/>
                <wp:positionH relativeFrom="page">
                  <wp:posOffset>4023360</wp:posOffset>
                </wp:positionH>
                <wp:positionV relativeFrom="paragraph">
                  <wp:posOffset>55880</wp:posOffset>
                </wp:positionV>
                <wp:extent cx="3091180" cy="108585"/>
                <wp:effectExtent l="0" t="0" r="13970" b="0"/>
                <wp:wrapNone/>
                <wp:docPr id="10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1180" cy="108585"/>
                          <a:chOff x="860" y="754"/>
                          <a:chExt cx="10205" cy="2"/>
                        </a:xfrm>
                      </wpg:grpSpPr>
                      <wps:wsp>
                        <wps:cNvPr id="102" name="Freeform 377"/>
                        <wps:cNvSpPr>
                          <a:spLocks/>
                        </wps:cNvSpPr>
                        <wps:spPr bwMode="auto">
                          <a:xfrm>
                            <a:off x="860" y="75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9204E" id="Group 376" o:spid="_x0000_s1026" style="position:absolute;margin-left:316.8pt;margin-top:4.4pt;width:243.4pt;height:8.55pt;flip:y;z-index:-251586048;mso-position-horizontal-relative:page" coordorigin="860,75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">
                <v:shape id="Freeform 377" o:spid="_x0000_s1027" style="position:absolute;left:860;top:75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6224" behindDoc="1" locked="0" layoutInCell="1" allowOverlap="1" wp14:anchorId="6FCA72C3" wp14:editId="44A1A178">
                <wp:simplePos x="0" y="0"/>
                <wp:positionH relativeFrom="page">
                  <wp:posOffset>546100</wp:posOffset>
                </wp:positionH>
                <wp:positionV relativeFrom="paragraph">
                  <wp:posOffset>880110</wp:posOffset>
                </wp:positionV>
                <wp:extent cx="6571615" cy="45085"/>
                <wp:effectExtent l="12700" t="0" r="6985" b="12065"/>
                <wp:wrapNone/>
                <wp:docPr id="11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71615" cy="45085"/>
                          <a:chOff x="860" y="1750"/>
                          <a:chExt cx="10205" cy="2"/>
                        </a:xfrm>
                      </wpg:grpSpPr>
                      <wps:wsp>
                        <wps:cNvPr id="114" name="Freeform 128"/>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A124B" id="Group 127" o:spid="_x0000_s1026" style="position:absolute;margin-left:43pt;margin-top:69.3pt;width:517.45pt;height:3.55pt;flip:y;z-index:-251680256;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">
                <v:shape id="Freeform 128" o:spid="_x0000_s1027" style="position:absolute;left:860;top:175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64896" behindDoc="1" locked="0" layoutInCell="1" allowOverlap="1" wp14:anchorId="07BC518A" wp14:editId="5E90BF8C">
                <wp:simplePos x="0" y="0"/>
                <wp:positionH relativeFrom="page">
                  <wp:posOffset>6469380</wp:posOffset>
                </wp:positionH>
                <wp:positionV relativeFrom="page">
                  <wp:posOffset>10280015</wp:posOffset>
                </wp:positionV>
                <wp:extent cx="455295" cy="412115"/>
                <wp:effectExtent l="1905" t="2540" r="9525" b="4445"/>
                <wp:wrapNone/>
                <wp:docPr id="11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412115"/>
                          <a:chOff x="8523" y="16189"/>
                          <a:chExt cx="717" cy="649"/>
                        </a:xfrm>
                      </wpg:grpSpPr>
                      <wps:wsp>
                        <wps:cNvPr id="112" name="Freeform 172"/>
                        <wps:cNvSpPr>
                          <a:spLocks/>
                        </wps:cNvSpPr>
                        <wps:spPr bwMode="auto">
                          <a:xfrm>
                            <a:off x="8523" y="16189"/>
                            <a:ext cx="717" cy="649"/>
                          </a:xfrm>
                          <a:custGeom>
                            <a:avLst/>
                            <a:gdLst>
                              <a:gd name="T0" fmla="+- 0 9164 8523"/>
                              <a:gd name="T1" fmla="*/ T0 w 717"/>
                              <a:gd name="T2" fmla="+- 0 16189 16189"/>
                              <a:gd name="T3" fmla="*/ 16189 h 649"/>
                              <a:gd name="T4" fmla="+- 0 8523 8523"/>
                              <a:gd name="T5" fmla="*/ T4 w 717"/>
                              <a:gd name="T6" fmla="+- 0 16675 16189"/>
                              <a:gd name="T7" fmla="*/ 16675 h 649"/>
                              <a:gd name="T8" fmla="+- 0 8926 8523"/>
                              <a:gd name="T9" fmla="*/ T8 w 717"/>
                              <a:gd name="T10" fmla="+- 0 16838 16189"/>
                              <a:gd name="T11" fmla="*/ 16838 h 649"/>
                              <a:gd name="T12" fmla="+- 0 9240 8523"/>
                              <a:gd name="T13" fmla="*/ T12 w 717"/>
                              <a:gd name="T14" fmla="+- 0 16838 16189"/>
                              <a:gd name="T15" fmla="*/ 16838 h 649"/>
                              <a:gd name="T16" fmla="+- 0 9164 8523"/>
                              <a:gd name="T17" fmla="*/ T16 w 717"/>
                              <a:gd name="T18" fmla="+- 0 16189 16189"/>
                              <a:gd name="T19" fmla="*/ 16189 h 649"/>
                            </a:gdLst>
                            <a:ahLst/>
                            <a:cxnLst>
                              <a:cxn ang="0">
                                <a:pos x="T1" y="T3"/>
                              </a:cxn>
                              <a:cxn ang="0">
                                <a:pos x="T5" y="T7"/>
                              </a:cxn>
                              <a:cxn ang="0">
                                <a:pos x="T9" y="T11"/>
                              </a:cxn>
                              <a:cxn ang="0">
                                <a:pos x="T13" y="T15"/>
                              </a:cxn>
                              <a:cxn ang="0">
                                <a:pos x="T17" y="T19"/>
                              </a:cxn>
                            </a:cxnLst>
                            <a:rect l="0" t="0" r="r" b="b"/>
                            <a:pathLst>
                              <a:path w="717" h="649">
                                <a:moveTo>
                                  <a:pt x="641" y="0"/>
                                </a:moveTo>
                                <a:lnTo>
                                  <a:pt x="0" y="486"/>
                                </a:lnTo>
                                <a:lnTo>
                                  <a:pt x="403" y="649"/>
                                </a:lnTo>
                                <a:lnTo>
                                  <a:pt x="717" y="649"/>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457AE" id="Group 171" o:spid="_x0000_s1026" style="position:absolute;margin-left:509.4pt;margin-top:809.45pt;width:35.85pt;height:32.45pt;z-index:-251651584;mso-position-horizontal-relative:page;mso-position-vertical-relative:page" coordorigin="8523,16189" coordsize="71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">
                <v:shape id="Freeform 172" o:spid="_x0000_s1027" style="position:absolute;left:8523;top:16189;width:717;height:649;visibility:visible;mso-wrap-style:square;v-text-anchor:top" coordsize="71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" path="m641,l,486,403,649r314,l641,e" fillcolor="#cbdc46" stroked="f">
                  <v:path arrowok="t" o:connecttype="custom" o:connectlocs="641,16189;0,16675;403,16838;717,16838;641,16189" o:connectangles="0,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5920" behindDoc="1" locked="0" layoutInCell="1" allowOverlap="1" wp14:anchorId="72114256" wp14:editId="1B2ACD56">
                <wp:simplePos x="0" y="0"/>
                <wp:positionH relativeFrom="page">
                  <wp:posOffset>6652895</wp:posOffset>
                </wp:positionH>
                <wp:positionV relativeFrom="page">
                  <wp:posOffset>9718675</wp:posOffset>
                </wp:positionV>
                <wp:extent cx="464820" cy="496570"/>
                <wp:effectExtent l="6350" t="1270" r="5080" b="6985"/>
                <wp:wrapNone/>
                <wp:docPr id="10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96570"/>
                          <a:chOff x="9010" y="15017"/>
                          <a:chExt cx="732" cy="782"/>
                        </a:xfrm>
                      </wpg:grpSpPr>
                      <wps:wsp>
                        <wps:cNvPr id="110" name="Freeform 170"/>
                        <wps:cNvSpPr>
                          <a:spLocks/>
                        </wps:cNvSpPr>
                        <wps:spPr bwMode="auto">
                          <a:xfrm>
                            <a:off x="9010" y="15017"/>
                            <a:ext cx="732" cy="782"/>
                          </a:xfrm>
                          <a:custGeom>
                            <a:avLst/>
                            <a:gdLst>
                              <a:gd name="T0" fmla="+- 0 9651 9010"/>
                              <a:gd name="T1" fmla="*/ T0 w 732"/>
                              <a:gd name="T2" fmla="+- 0 15017 15017"/>
                              <a:gd name="T3" fmla="*/ 15017 h 782"/>
                              <a:gd name="T4" fmla="+- 0 9010 9010"/>
                              <a:gd name="T5" fmla="*/ T4 w 732"/>
                              <a:gd name="T6" fmla="+- 0 15503 15017"/>
                              <a:gd name="T7" fmla="*/ 15503 h 782"/>
                              <a:gd name="T8" fmla="+- 0 9742 9010"/>
                              <a:gd name="T9" fmla="*/ T8 w 732"/>
                              <a:gd name="T10" fmla="+- 0 15798 15017"/>
                              <a:gd name="T11" fmla="*/ 15798 h 782"/>
                              <a:gd name="T12" fmla="+- 0 9651 9010"/>
                              <a:gd name="T13" fmla="*/ T12 w 732"/>
                              <a:gd name="T14" fmla="+- 0 15017 15017"/>
                              <a:gd name="T15" fmla="*/ 15017 h 782"/>
                            </a:gdLst>
                            <a:ahLst/>
                            <a:cxnLst>
                              <a:cxn ang="0">
                                <a:pos x="T1" y="T3"/>
                              </a:cxn>
                              <a:cxn ang="0">
                                <a:pos x="T5" y="T7"/>
                              </a:cxn>
                              <a:cxn ang="0">
                                <a:pos x="T9" y="T11"/>
                              </a:cxn>
                              <a:cxn ang="0">
                                <a:pos x="T13" y="T15"/>
                              </a:cxn>
                            </a:cxnLst>
                            <a:rect l="0" t="0" r="r" b="b"/>
                            <a:pathLst>
                              <a:path w="732" h="782">
                                <a:moveTo>
                                  <a:pt x="641" y="0"/>
                                </a:moveTo>
                                <a:lnTo>
                                  <a:pt x="0" y="486"/>
                                </a:lnTo>
                                <a:lnTo>
                                  <a:pt x="732" y="781"/>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B2CC9" id="Group 169" o:spid="_x0000_s1026" style="position:absolute;margin-left:523.85pt;margin-top:765.25pt;width:36.6pt;height:39.1pt;z-index:-251650560;mso-position-horizontal-relative:page;mso-position-vertical-relative:page" coordorigin="9010,15017" coordsize="7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">
                <v:shape id="Freeform 170" o:spid="_x0000_s1027" style="position:absolute;left:9010;top:15017;width:732;height:782;visibility:visible;mso-wrap-style:square;v-text-anchor:top" coordsize="73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" path="m641,l,486,732,781,641,e" fillcolor="#cbdc46" stroked="f">
                  <v:path arrowok="t" o:connecttype="custom" o:connectlocs="641,15017;0,15503;732,15798;641,15017"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6944" behindDoc="1" locked="0" layoutInCell="1" allowOverlap="1" wp14:anchorId="54142BE4" wp14:editId="24E4A6E4">
                <wp:simplePos x="0" y="0"/>
                <wp:positionH relativeFrom="page">
                  <wp:posOffset>6857365</wp:posOffset>
                </wp:positionH>
                <wp:positionV relativeFrom="page">
                  <wp:posOffset>9100820</wp:posOffset>
                </wp:positionV>
                <wp:extent cx="464820" cy="496570"/>
                <wp:effectExtent l="1270" t="8890" r="10160" b="8890"/>
                <wp:wrapNone/>
                <wp:docPr id="10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96570"/>
                          <a:chOff x="9497" y="13844"/>
                          <a:chExt cx="732" cy="782"/>
                        </a:xfrm>
                      </wpg:grpSpPr>
                      <wps:wsp>
                        <wps:cNvPr id="108" name="Freeform 168"/>
                        <wps:cNvSpPr>
                          <a:spLocks/>
                        </wps:cNvSpPr>
                        <wps:spPr bwMode="auto">
                          <a:xfrm>
                            <a:off x="9497" y="13844"/>
                            <a:ext cx="732" cy="782"/>
                          </a:xfrm>
                          <a:custGeom>
                            <a:avLst/>
                            <a:gdLst>
                              <a:gd name="T0" fmla="+- 0 10138 9497"/>
                              <a:gd name="T1" fmla="*/ T0 w 732"/>
                              <a:gd name="T2" fmla="+- 0 13844 13844"/>
                              <a:gd name="T3" fmla="*/ 13844 h 782"/>
                              <a:gd name="T4" fmla="+- 0 9497 9497"/>
                              <a:gd name="T5" fmla="*/ T4 w 732"/>
                              <a:gd name="T6" fmla="+- 0 14330 13844"/>
                              <a:gd name="T7" fmla="*/ 14330 h 782"/>
                              <a:gd name="T8" fmla="+- 0 10230 9497"/>
                              <a:gd name="T9" fmla="*/ T8 w 732"/>
                              <a:gd name="T10" fmla="+- 0 14626 13844"/>
                              <a:gd name="T11" fmla="*/ 14626 h 782"/>
                              <a:gd name="T12" fmla="+- 0 10138 9497"/>
                              <a:gd name="T13" fmla="*/ T12 w 732"/>
                              <a:gd name="T14" fmla="+- 0 13844 13844"/>
                              <a:gd name="T15" fmla="*/ 13844 h 782"/>
                            </a:gdLst>
                            <a:ahLst/>
                            <a:cxnLst>
                              <a:cxn ang="0">
                                <a:pos x="T1" y="T3"/>
                              </a:cxn>
                              <a:cxn ang="0">
                                <a:pos x="T5" y="T7"/>
                              </a:cxn>
                              <a:cxn ang="0">
                                <a:pos x="T9" y="T11"/>
                              </a:cxn>
                              <a:cxn ang="0">
                                <a:pos x="T13" y="T15"/>
                              </a:cxn>
                            </a:cxnLst>
                            <a:rect l="0" t="0" r="r" b="b"/>
                            <a:pathLst>
                              <a:path w="732" h="782">
                                <a:moveTo>
                                  <a:pt x="641" y="0"/>
                                </a:moveTo>
                                <a:lnTo>
                                  <a:pt x="0" y="486"/>
                                </a:lnTo>
                                <a:lnTo>
                                  <a:pt x="733" y="782"/>
                                </a:lnTo>
                                <a:lnTo>
                                  <a:pt x="641"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2A982" id="Group 167" o:spid="_x0000_s1026" style="position:absolute;margin-left:539.95pt;margin-top:716.6pt;width:36.6pt;height:39.1pt;z-index:-251649536;mso-position-horizontal-relative:page;mso-position-vertical-relative:page" coordorigin="9497,13844" coordsize="7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">
                <v:shape id="Freeform 168" o:spid="_x0000_s1027" style="position:absolute;left:9497;top:13844;width:732;height:782;visibility:visible;mso-wrap-style:square;v-text-anchor:top" coordsize="73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" path="m641,l,486,733,782,641,e" fillcolor="#cbdc46" stroked="f">
                  <v:path arrowok="t" o:connecttype="custom" o:connectlocs="641,13844;0,14330;733,14626;641,13844"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667968" behindDoc="1" locked="0" layoutInCell="1" allowOverlap="1" wp14:anchorId="72E3433B" wp14:editId="13971670">
                <wp:simplePos x="0" y="0"/>
                <wp:positionH relativeFrom="page">
                  <wp:posOffset>7189470</wp:posOffset>
                </wp:positionH>
                <wp:positionV relativeFrom="page">
                  <wp:posOffset>8607425</wp:posOffset>
                </wp:positionV>
                <wp:extent cx="291465" cy="339090"/>
                <wp:effectExtent l="7620" t="6350" r="5715" b="6985"/>
                <wp:wrapNone/>
                <wp:docPr id="10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339090"/>
                          <a:chOff x="11446" y="9292"/>
                          <a:chExt cx="459" cy="534"/>
                        </a:xfrm>
                      </wpg:grpSpPr>
                      <wps:wsp>
                        <wps:cNvPr id="106" name="Freeform 166"/>
                        <wps:cNvSpPr>
                          <a:spLocks/>
                        </wps:cNvSpPr>
                        <wps:spPr bwMode="auto">
                          <a:xfrm>
                            <a:off x="11446" y="9292"/>
                            <a:ext cx="459" cy="534"/>
                          </a:xfrm>
                          <a:custGeom>
                            <a:avLst/>
                            <a:gdLst>
                              <a:gd name="T0" fmla="+- 0 11906 11446"/>
                              <a:gd name="T1" fmla="*/ T0 w 459"/>
                              <a:gd name="T2" fmla="+- 0 9292 9292"/>
                              <a:gd name="T3" fmla="*/ 9292 h 534"/>
                              <a:gd name="T4" fmla="+- 0 11446 11446"/>
                              <a:gd name="T5" fmla="*/ T4 w 459"/>
                              <a:gd name="T6" fmla="+- 0 9641 9292"/>
                              <a:gd name="T7" fmla="*/ 9641 h 534"/>
                              <a:gd name="T8" fmla="+- 0 11906 11446"/>
                              <a:gd name="T9" fmla="*/ T8 w 459"/>
                              <a:gd name="T10" fmla="+- 0 9826 9292"/>
                              <a:gd name="T11" fmla="*/ 9826 h 534"/>
                              <a:gd name="T12" fmla="+- 0 11906 11446"/>
                              <a:gd name="T13" fmla="*/ T12 w 459"/>
                              <a:gd name="T14" fmla="+- 0 9292 9292"/>
                              <a:gd name="T15" fmla="*/ 9292 h 534"/>
                            </a:gdLst>
                            <a:ahLst/>
                            <a:cxnLst>
                              <a:cxn ang="0">
                                <a:pos x="T1" y="T3"/>
                              </a:cxn>
                              <a:cxn ang="0">
                                <a:pos x="T5" y="T7"/>
                              </a:cxn>
                              <a:cxn ang="0">
                                <a:pos x="T9" y="T11"/>
                              </a:cxn>
                              <a:cxn ang="0">
                                <a:pos x="T13" y="T15"/>
                              </a:cxn>
                            </a:cxnLst>
                            <a:rect l="0" t="0" r="r" b="b"/>
                            <a:pathLst>
                              <a:path w="459" h="534">
                                <a:moveTo>
                                  <a:pt x="460" y="0"/>
                                </a:moveTo>
                                <a:lnTo>
                                  <a:pt x="0" y="349"/>
                                </a:lnTo>
                                <a:lnTo>
                                  <a:pt x="460" y="534"/>
                                </a:lnTo>
                                <a:lnTo>
                                  <a:pt x="460" y="0"/>
                                </a:lnTo>
                              </a:path>
                            </a:pathLst>
                          </a:custGeom>
                          <a:solidFill>
                            <a:srgbClr val="CBD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0BBB9" id="Group 165" o:spid="_x0000_s1026" style="position:absolute;margin-left:566.1pt;margin-top:677.75pt;width:22.95pt;height:26.7pt;z-index:-251648512;mso-position-horizontal-relative:page;mso-position-vertical-relative:page" coordorigin="11446,9292" coordsize="45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">
                <v:shape id="Freeform 166" o:spid="_x0000_s1027" style="position:absolute;left:11446;top:9292;width:459;height:534;visibility:visible;mso-wrap-style:square;v-text-anchor:top" coordsize="45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" path="m460,l,349,460,534,460,e" fillcolor="#cbdc46" stroked="f">
                  <v:path arrowok="t" o:connecttype="custom" o:connectlocs="460,9292;0,9641;460,9826;460,9292" o:connectangles="0,0,0,0"/>
                </v:shape>
                <w10:wrap anchorx="page" anchory="page"/>
              </v:group>
            </w:pict>
          </mc:Fallback>
        </mc:AlternateContent>
      </w:r>
      <w:r w:rsidR="00F83831" w:rsidRPr="006A19AB">
        <w:rPr>
          <w:noProof/>
          <w:lang w:val="en-GB" w:eastAsia="en-GB"/>
        </w:rPr>
        <mc:AlternateContent>
          <mc:Choice Requires="wpg">
            <w:drawing>
              <wp:anchor distT="0" distB="0" distL="114300" distR="114300" simplePos="0" relativeHeight="251732480" behindDoc="1" locked="0" layoutInCell="1" allowOverlap="1" wp14:anchorId="26447EA9" wp14:editId="2CBBE72C">
                <wp:simplePos x="0" y="0"/>
                <wp:positionH relativeFrom="page">
                  <wp:posOffset>546100</wp:posOffset>
                </wp:positionH>
                <wp:positionV relativeFrom="paragraph">
                  <wp:posOffset>510540</wp:posOffset>
                </wp:positionV>
                <wp:extent cx="6571615" cy="45085"/>
                <wp:effectExtent l="12700" t="11430" r="6985" b="0"/>
                <wp:wrapNone/>
                <wp:docPr id="10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750"/>
                          <a:chExt cx="10205" cy="2"/>
                        </a:xfrm>
                      </wpg:grpSpPr>
                      <wps:wsp>
                        <wps:cNvPr id="104" name="Freeform 382"/>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043B4" id="Group 381" o:spid="_x0000_s1026" style="position:absolute;margin-left:43pt;margin-top:40.2pt;width:517.45pt;height:3.55pt;z-index:-251584000;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">
                <v:shape id="Freeform 382" o:spid="_x0000_s1027" style="position:absolute;left:860;top:175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33152" behindDoc="1" locked="0" layoutInCell="1" allowOverlap="1" wp14:anchorId="3FA04B4A" wp14:editId="03753A97">
                <wp:simplePos x="0" y="0"/>
                <wp:positionH relativeFrom="page">
                  <wp:posOffset>546100</wp:posOffset>
                </wp:positionH>
                <wp:positionV relativeFrom="paragraph">
                  <wp:posOffset>-435610</wp:posOffset>
                </wp:positionV>
                <wp:extent cx="6480175" cy="1270"/>
                <wp:effectExtent l="12700" t="12065" r="12700" b="5715"/>
                <wp:wrapNone/>
                <wp:docPr id="9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686"/>
                          <a:chExt cx="10205" cy="2"/>
                        </a:xfrm>
                      </wpg:grpSpPr>
                      <wps:wsp>
                        <wps:cNvPr id="100" name="Freeform 137"/>
                        <wps:cNvSpPr>
                          <a:spLocks/>
                        </wps:cNvSpPr>
                        <wps:spPr bwMode="auto">
                          <a:xfrm>
                            <a:off x="860" y="-686"/>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FB5B2" id="Group 136" o:spid="_x0000_s1026" style="position:absolute;margin-left:43pt;margin-top:-34.3pt;width:510.25pt;height:.1pt;z-index:-251683328;mso-position-horizontal-relative:page" coordorigin="86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">
                <v:shape id="Freeform 137" o:spid="_x0000_s1027" style="position:absolute;left:860;top:-68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6B2B7A"/>
          <w:w w:val="95"/>
          <w:sz w:val="24"/>
          <w:szCs w:val="24"/>
        </w:rPr>
        <w:t>What</w:t>
      </w:r>
      <w:r w:rsidR="00C355ED" w:rsidRPr="006A19AB">
        <w:rPr>
          <w:rFonts w:eastAsia="Arial" w:cs="Arial"/>
          <w:b/>
          <w:bCs/>
          <w:color w:val="6B2B7A"/>
          <w:spacing w:val="-6"/>
          <w:w w:val="95"/>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3"/>
          <w:sz w:val="24"/>
          <w:szCs w:val="24"/>
        </w:rPr>
        <w:t>do</w:t>
      </w:r>
      <w:r w:rsidR="00C355ED" w:rsidRPr="006A19AB">
        <w:rPr>
          <w:rFonts w:eastAsia="Arial" w:cs="Arial"/>
          <w:b/>
          <w:bCs/>
          <w:color w:val="6B2B7A"/>
          <w:spacing w:val="-7"/>
          <w:w w:val="93"/>
          <w:sz w:val="24"/>
          <w:szCs w:val="24"/>
        </w:rPr>
        <w:t xml:space="preserve"> </w:t>
      </w:r>
      <w:r w:rsidR="00C355ED" w:rsidRPr="006A19AB">
        <w:rPr>
          <w:rFonts w:eastAsia="Arial" w:cs="Arial"/>
          <w:b/>
          <w:bCs/>
          <w:color w:val="6B2B7A"/>
          <w:w w:val="93"/>
          <w:sz w:val="24"/>
          <w:szCs w:val="24"/>
        </w:rPr>
        <w:t>when</w:t>
      </w:r>
      <w:r w:rsidR="00C355ED" w:rsidRPr="006A19AB">
        <w:rPr>
          <w:rFonts w:eastAsia="Arial" w:cs="Arial"/>
          <w:b/>
          <w:bCs/>
          <w:color w:val="6B2B7A"/>
          <w:spacing w:val="2"/>
          <w:w w:val="93"/>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6"/>
          <w:sz w:val="24"/>
          <w:szCs w:val="24"/>
        </w:rPr>
        <w:t>leave</w:t>
      </w:r>
      <w:r w:rsidR="00C355ED" w:rsidRPr="006A19AB">
        <w:rPr>
          <w:rFonts w:eastAsia="Arial" w:cs="Arial"/>
          <w:b/>
          <w:bCs/>
          <w:color w:val="6B2B7A"/>
          <w:spacing w:val="-6"/>
          <w:w w:val="96"/>
          <w:sz w:val="24"/>
          <w:szCs w:val="24"/>
        </w:rPr>
        <w:t xml:space="preserve"> </w:t>
      </w:r>
      <w:r w:rsidR="00F85E04" w:rsidRPr="006A19AB">
        <w:rPr>
          <w:rFonts w:eastAsia="Arial" w:cs="Arial"/>
          <w:b/>
          <w:bCs/>
          <w:color w:val="6B2B7A"/>
          <w:sz w:val="24"/>
          <w:szCs w:val="24"/>
        </w:rPr>
        <w:t>school / College:</w:t>
      </w:r>
      <w:r w:rsidRPr="006A19AB">
        <w:rPr>
          <w:noProof/>
          <w:lang w:val="en-GB" w:eastAsia="en-GB"/>
        </w:rPr>
        <w:t xml:space="preserve"> </w:t>
      </w: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r w:rsidRPr="006A19AB">
        <w:rPr>
          <w:noProof/>
          <w:lang w:val="en-GB" w:eastAsia="en-GB"/>
        </w:rPr>
        <mc:AlternateContent>
          <mc:Choice Requires="wpg">
            <w:drawing>
              <wp:anchor distT="0" distB="0" distL="114300" distR="114300" simplePos="0" relativeHeight="251733504" behindDoc="1" locked="0" layoutInCell="1" allowOverlap="1" wp14:anchorId="43556B20" wp14:editId="3EFB9446">
                <wp:simplePos x="0" y="0"/>
                <wp:positionH relativeFrom="page">
                  <wp:posOffset>546100</wp:posOffset>
                </wp:positionH>
                <wp:positionV relativeFrom="paragraph">
                  <wp:posOffset>153035</wp:posOffset>
                </wp:positionV>
                <wp:extent cx="6571615" cy="45085"/>
                <wp:effectExtent l="0" t="0" r="19685" b="0"/>
                <wp:wrapNone/>
                <wp:docPr id="11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750"/>
                          <a:chExt cx="10205" cy="2"/>
                        </a:xfrm>
                      </wpg:grpSpPr>
                      <wps:wsp>
                        <wps:cNvPr id="116" name="Freeform 384"/>
                        <wps:cNvSpPr>
                          <a:spLocks/>
                        </wps:cNvSpPr>
                        <wps:spPr bwMode="auto">
                          <a:xfrm>
                            <a:off x="860" y="1750"/>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4CE27" id="Group 383" o:spid="_x0000_s1026" style="position:absolute;margin-left:43pt;margin-top:12.05pt;width:517.45pt;height:3.55pt;z-index:-251582976;mso-position-horizontal-relative:page" coordorigin="860,175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">
                <v:shape id="Freeform 384" o:spid="_x0000_s1027" style="position:absolute;left:860;top:175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p>
    <w:p w:rsidR="006A19AB" w:rsidRDefault="00E1174F">
      <w:pPr>
        <w:rPr>
          <w:noProof/>
          <w:lang w:val="en-GB" w:eastAsia="en-GB"/>
        </w:rPr>
      </w:pPr>
      <w:r w:rsidRPr="006A19AB">
        <w:rPr>
          <w:noProof/>
          <w:lang w:val="en-GB" w:eastAsia="en-GB"/>
        </w:rPr>
        <mc:AlternateContent>
          <mc:Choice Requires="wpg">
            <w:drawing>
              <wp:anchor distT="0" distB="0" distL="114300" distR="114300" simplePos="0" relativeHeight="251638272" behindDoc="1" locked="0" layoutInCell="1" allowOverlap="1" wp14:anchorId="70BA00A4" wp14:editId="2AB77C1B">
                <wp:simplePos x="0" y="0"/>
                <wp:positionH relativeFrom="page">
                  <wp:posOffset>542451</wp:posOffset>
                </wp:positionH>
                <wp:positionV relativeFrom="page">
                  <wp:posOffset>8490926</wp:posOffset>
                </wp:positionV>
                <wp:extent cx="6571615" cy="45085"/>
                <wp:effectExtent l="0" t="0" r="19685" b="0"/>
                <wp:wrapNone/>
                <wp:docPr id="11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45085"/>
                          <a:chOff x="860" y="13555"/>
                          <a:chExt cx="10205" cy="2"/>
                        </a:xfrm>
                      </wpg:grpSpPr>
                      <wps:wsp>
                        <wps:cNvPr id="118" name="Freeform 224"/>
                        <wps:cNvSpPr>
                          <a:spLocks/>
                        </wps:cNvSpPr>
                        <wps:spPr bwMode="auto">
                          <a:xfrm>
                            <a:off x="860" y="13555"/>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CB34C" id="Group 223" o:spid="_x0000_s1026" style="position:absolute;margin-left:42.7pt;margin-top:668.6pt;width:517.45pt;height:3.55pt;z-index:-251678208;mso-position-horizontal-relative:page;mso-position-vertical-relative:page" coordorigin="860,1355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">
                <v:shape id="Freeform 224" o:spid="_x0000_s1027" style="position:absolute;left:860;top:1355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" path="m,l10205,e" filled="f" strokecolor="#00b1b5" strokeweight=".5pt">
                  <v:path arrowok="t" o:connecttype="custom" o:connectlocs="0,0;10205,0" o:connectangles="0,0"/>
                </v:shape>
                <w10:wrap anchorx="page" anchory="page"/>
              </v:group>
            </w:pict>
          </mc:Fallback>
        </mc:AlternateContent>
      </w: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6A19AB" w:rsidRDefault="006A19AB">
      <w:pPr>
        <w:rPr>
          <w:noProof/>
          <w:lang w:val="en-GB" w:eastAsia="en-GB"/>
        </w:rPr>
      </w:pPr>
    </w:p>
    <w:p w:rsidR="00E1174F" w:rsidRDefault="00E1174F">
      <w:pPr>
        <w:rPr>
          <w:noProof/>
          <w:lang w:val="en-GB" w:eastAsia="en-GB"/>
        </w:rPr>
      </w:pPr>
    </w:p>
    <w:p w:rsidR="00394E0A" w:rsidRPr="006A19AB" w:rsidRDefault="00C355ED" w:rsidP="006A19AB">
      <w:pPr>
        <w:spacing w:before="51" w:after="0" w:line="359" w:lineRule="exact"/>
        <w:ind w:right="-20"/>
        <w:rPr>
          <w:rFonts w:eastAsia="Arial" w:cs="Arial"/>
          <w:sz w:val="32"/>
          <w:szCs w:val="32"/>
        </w:rPr>
      </w:pPr>
      <w:r w:rsidRPr="006A19AB">
        <w:rPr>
          <w:rFonts w:eastAsia="Arial" w:cs="Arial"/>
          <w:b/>
          <w:bCs/>
          <w:color w:val="E62D92"/>
          <w:w w:val="94"/>
          <w:position w:val="-1"/>
          <w:sz w:val="32"/>
          <w:szCs w:val="32"/>
        </w:rPr>
        <w:lastRenderedPageBreak/>
        <w:t>People</w:t>
      </w:r>
      <w:r w:rsidRPr="006A19AB">
        <w:rPr>
          <w:rFonts w:eastAsia="Arial" w:cs="Arial"/>
          <w:b/>
          <w:bCs/>
          <w:color w:val="E62D92"/>
          <w:spacing w:val="-7"/>
          <w:w w:val="94"/>
          <w:position w:val="-1"/>
          <w:sz w:val="32"/>
          <w:szCs w:val="32"/>
        </w:rPr>
        <w:t xml:space="preserve"> </w:t>
      </w:r>
      <w:r w:rsidRPr="006A19AB">
        <w:rPr>
          <w:rFonts w:eastAsia="Arial" w:cs="Arial"/>
          <w:b/>
          <w:bCs/>
          <w:color w:val="E62D92"/>
          <w:position w:val="-1"/>
          <w:sz w:val="32"/>
          <w:szCs w:val="32"/>
        </w:rPr>
        <w:t>I</w:t>
      </w:r>
      <w:r w:rsidRPr="006A19AB">
        <w:rPr>
          <w:rFonts w:eastAsia="Arial" w:cs="Arial"/>
          <w:b/>
          <w:bCs/>
          <w:color w:val="E62D92"/>
          <w:spacing w:val="-11"/>
          <w:position w:val="-1"/>
          <w:sz w:val="32"/>
          <w:szCs w:val="32"/>
        </w:rPr>
        <w:t xml:space="preserve"> </w:t>
      </w:r>
      <w:r w:rsidRPr="006A19AB">
        <w:rPr>
          <w:rFonts w:eastAsia="Arial" w:cs="Arial"/>
          <w:b/>
          <w:bCs/>
          <w:color w:val="E62D92"/>
          <w:position w:val="-1"/>
          <w:sz w:val="32"/>
          <w:szCs w:val="32"/>
        </w:rPr>
        <w:t>see:</w:t>
      </w:r>
    </w:p>
    <w:p w:rsidR="00394E0A" w:rsidRPr="006A19AB" w:rsidRDefault="00394E0A">
      <w:pPr>
        <w:spacing w:after="0" w:line="200" w:lineRule="exact"/>
        <w:rPr>
          <w:sz w:val="20"/>
          <w:szCs w:val="20"/>
        </w:rPr>
      </w:pPr>
    </w:p>
    <w:p w:rsidR="00394E0A" w:rsidRPr="006A19AB" w:rsidRDefault="00394E0A">
      <w:pPr>
        <w:spacing w:before="18" w:after="0" w:line="200" w:lineRule="exact"/>
        <w:rPr>
          <w:sz w:val="20"/>
          <w:szCs w:val="20"/>
        </w:rPr>
      </w:pPr>
    </w:p>
    <w:p w:rsidR="00394E0A" w:rsidRPr="006A19AB" w:rsidRDefault="00F83831">
      <w:pPr>
        <w:spacing w:before="30" w:after="0" w:line="240" w:lineRule="auto"/>
        <w:ind w:left="110" w:right="-20"/>
        <w:rPr>
          <w:rFonts w:eastAsia="Arial" w:cs="Arial"/>
          <w:sz w:val="24"/>
          <w:szCs w:val="24"/>
        </w:rPr>
      </w:pPr>
      <w:r w:rsidRPr="006A19AB">
        <w:rPr>
          <w:noProof/>
          <w:lang w:val="en-GB" w:eastAsia="en-GB"/>
        </w:rPr>
        <mc:AlternateContent>
          <mc:Choice Requires="wpg">
            <w:drawing>
              <wp:anchor distT="0" distB="0" distL="114300" distR="114300" simplePos="0" relativeHeight="251679232" behindDoc="1" locked="0" layoutInCell="1" allowOverlap="1" wp14:anchorId="1076846A" wp14:editId="2DC29719">
                <wp:simplePos x="0" y="0"/>
                <wp:positionH relativeFrom="page">
                  <wp:posOffset>539750</wp:posOffset>
                </wp:positionH>
                <wp:positionV relativeFrom="paragraph">
                  <wp:posOffset>448310</wp:posOffset>
                </wp:positionV>
                <wp:extent cx="6480175" cy="1270"/>
                <wp:effectExtent l="6350" t="10160" r="9525" b="7620"/>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06"/>
                          <a:chExt cx="10205" cy="2"/>
                        </a:xfrm>
                      </wpg:grpSpPr>
                      <wps:wsp>
                        <wps:cNvPr id="98" name="Freeform 120"/>
                        <wps:cNvSpPr>
                          <a:spLocks/>
                        </wps:cNvSpPr>
                        <wps:spPr bwMode="auto">
                          <a:xfrm>
                            <a:off x="850" y="70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2B87" id="Group 119" o:spid="_x0000_s1026" style="position:absolute;margin-left:42.5pt;margin-top:35.3pt;width:510.25pt;height:.1pt;z-index:-251637248;mso-position-horizontal-relative:page" coordorigin="850,70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">
                <v:shape id="Freeform 120" o:spid="_x0000_s1027" style="position:absolute;left:850;top:70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681280" behindDoc="1" locked="0" layoutInCell="1" allowOverlap="1" wp14:anchorId="1D2B6397" wp14:editId="2498529A">
                <wp:simplePos x="0" y="0"/>
                <wp:positionH relativeFrom="page">
                  <wp:posOffset>1440180</wp:posOffset>
                </wp:positionH>
                <wp:positionV relativeFrom="paragraph">
                  <wp:posOffset>145415</wp:posOffset>
                </wp:positionV>
                <wp:extent cx="5579745" cy="1270"/>
                <wp:effectExtent l="11430" t="12065" r="9525" b="5715"/>
                <wp:wrapNone/>
                <wp:docPr id="9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1270"/>
                          <a:chOff x="2268" y="229"/>
                          <a:chExt cx="8787" cy="2"/>
                        </a:xfrm>
                      </wpg:grpSpPr>
                      <wps:wsp>
                        <wps:cNvPr id="96" name="Freeform 118"/>
                        <wps:cNvSpPr>
                          <a:spLocks/>
                        </wps:cNvSpPr>
                        <wps:spPr bwMode="auto">
                          <a:xfrm>
                            <a:off x="2268" y="229"/>
                            <a:ext cx="8787" cy="2"/>
                          </a:xfrm>
                          <a:custGeom>
                            <a:avLst/>
                            <a:gdLst>
                              <a:gd name="T0" fmla="+- 0 2268 2268"/>
                              <a:gd name="T1" fmla="*/ T0 w 8787"/>
                              <a:gd name="T2" fmla="+- 0 11055 2268"/>
                              <a:gd name="T3" fmla="*/ T2 w 8787"/>
                            </a:gdLst>
                            <a:ahLst/>
                            <a:cxnLst>
                              <a:cxn ang="0">
                                <a:pos x="T1" y="0"/>
                              </a:cxn>
                              <a:cxn ang="0">
                                <a:pos x="T3" y="0"/>
                              </a:cxn>
                            </a:cxnLst>
                            <a:rect l="0" t="0" r="r" b="b"/>
                            <a:pathLst>
                              <a:path w="8787">
                                <a:moveTo>
                                  <a:pt x="0" y="0"/>
                                </a:moveTo>
                                <a:lnTo>
                                  <a:pt x="8787"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DA203" id="Group 117" o:spid="_x0000_s1026" style="position:absolute;margin-left:113.4pt;margin-top:11.45pt;width:439.35pt;height:.1pt;z-index:-251635200;mso-position-horizontal-relative:page" coordorigin="2268,229" coordsize="8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">
                <v:shape id="Freeform 118" o:spid="_x0000_s1027" style="position:absolute;left:2268;top:229;width:8787;height:2;visibility:visible;mso-wrap-style:square;v-text-anchor:top" coordsize="8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" path="m,l8787,e" filled="f" strokecolor="#00b1b5" strokeweight=".5pt">
                  <v:path arrowok="t" o:connecttype="custom" o:connectlocs="0,0;8787,0" o:connectangles="0,0"/>
                </v:shape>
                <w10:wrap anchorx="page"/>
              </v:group>
            </w:pict>
          </mc:Fallback>
        </mc:AlternateContent>
      </w:r>
      <w:r w:rsidR="00C355ED" w:rsidRPr="006A19AB">
        <w:rPr>
          <w:rFonts w:eastAsia="Arial" w:cs="Arial"/>
          <w:b/>
          <w:bCs/>
          <w:color w:val="6B2B7A"/>
          <w:w w:val="92"/>
          <w:sz w:val="24"/>
          <w:szCs w:val="24"/>
        </w:rPr>
        <w:t>Family</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sz w:val="24"/>
          <w:szCs w:val="24"/>
        </w:rPr>
        <w:t>see:</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00" w:lineRule="exact"/>
        <w:rPr>
          <w:sz w:val="20"/>
          <w:szCs w:val="20"/>
        </w:rPr>
      </w:pPr>
    </w:p>
    <w:p w:rsidR="00394E0A" w:rsidRPr="006A19AB" w:rsidRDefault="00E1174F">
      <w:pPr>
        <w:tabs>
          <w:tab w:val="left" w:pos="10300"/>
        </w:tabs>
        <w:spacing w:after="0" w:line="240" w:lineRule="auto"/>
        <w:ind w:left="110" w:right="-20"/>
        <w:rPr>
          <w:rFonts w:eastAsia="Arial" w:cs="Arial"/>
          <w:sz w:val="24"/>
          <w:szCs w:val="24"/>
        </w:rPr>
      </w:pPr>
      <w:r w:rsidRPr="006A19AB">
        <w:rPr>
          <w:noProof/>
          <w:lang w:val="en-GB" w:eastAsia="en-GB"/>
        </w:rPr>
        <mc:AlternateContent>
          <mc:Choice Requires="wpg">
            <w:drawing>
              <wp:anchor distT="0" distB="0" distL="114300" distR="114300" simplePos="0" relativeHeight="251750912" behindDoc="1" locked="0" layoutInCell="1" allowOverlap="1" wp14:anchorId="23E5044A" wp14:editId="23E25763">
                <wp:simplePos x="0" y="0"/>
                <wp:positionH relativeFrom="page">
                  <wp:posOffset>2494252</wp:posOffset>
                </wp:positionH>
                <wp:positionV relativeFrom="paragraph">
                  <wp:posOffset>163461</wp:posOffset>
                </wp:positionV>
                <wp:extent cx="4535170" cy="45085"/>
                <wp:effectExtent l="0" t="0" r="17780" b="0"/>
                <wp:wrapNone/>
                <wp:docPr id="3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170" cy="45085"/>
                          <a:chOff x="841" y="751"/>
                          <a:chExt cx="10205" cy="2"/>
                        </a:xfrm>
                      </wpg:grpSpPr>
                      <wps:wsp>
                        <wps:cNvPr id="318"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E209" id="Group 40" o:spid="_x0000_s1026" style="position:absolute;margin-left:196.4pt;margin-top:12.85pt;width:357.1pt;height:3.55pt;z-index:-251565568;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680256" behindDoc="1" locked="0" layoutInCell="1" allowOverlap="1" wp14:anchorId="72AE2F3C" wp14:editId="1F570217">
                <wp:simplePos x="0" y="0"/>
                <wp:positionH relativeFrom="page">
                  <wp:posOffset>539750</wp:posOffset>
                </wp:positionH>
                <wp:positionV relativeFrom="paragraph">
                  <wp:posOffset>-207010</wp:posOffset>
                </wp:positionV>
                <wp:extent cx="6480175" cy="1270"/>
                <wp:effectExtent l="6350" t="12065" r="9525" b="5715"/>
                <wp:wrapNone/>
                <wp:docPr id="9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6"/>
                          <a:chExt cx="10205" cy="2"/>
                        </a:xfrm>
                      </wpg:grpSpPr>
                      <wps:wsp>
                        <wps:cNvPr id="94" name="Freeform 116"/>
                        <wps:cNvSpPr>
                          <a:spLocks/>
                        </wps:cNvSpPr>
                        <wps:spPr bwMode="auto">
                          <a:xfrm>
                            <a:off x="850" y="-32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90296" id="Group 115" o:spid="_x0000_s1026" style="position:absolute;margin-left:42.5pt;margin-top:-16.3pt;width:510.25pt;height:.1pt;z-index:-251636224;mso-position-horizontal-relative:page" coordorigin="850,-32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">
                <v:shape id="Freeform 116" o:spid="_x0000_s1027" style="position:absolute;left:850;top:-32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6B2B7A"/>
          <w:w w:val="95"/>
          <w:sz w:val="24"/>
          <w:szCs w:val="24"/>
        </w:rPr>
        <w:t>Other</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5"/>
          <w:sz w:val="24"/>
          <w:szCs w:val="24"/>
        </w:rPr>
        <w:t>people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101"/>
          <w:sz w:val="24"/>
          <w:szCs w:val="24"/>
        </w:rPr>
        <w:t>I</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7"/>
          <w:sz w:val="24"/>
          <w:szCs w:val="24"/>
        </w:rPr>
        <w:t>like</w:t>
      </w:r>
      <w:r w:rsidR="00C355ED" w:rsidRPr="006A19AB">
        <w:rPr>
          <w:rFonts w:eastAsia="Arial" w:cs="Arial"/>
          <w:b/>
          <w:bCs/>
          <w:color w:val="6B2B7A"/>
          <w:spacing w:val="-9"/>
          <w:sz w:val="24"/>
          <w:szCs w:val="24"/>
        </w:rPr>
        <w:t xml:space="preserve"> </w:t>
      </w:r>
      <w:r w:rsidR="00C355ED" w:rsidRPr="006A19AB">
        <w:rPr>
          <w:rFonts w:eastAsia="Arial" w:cs="Arial"/>
          <w:b/>
          <w:bCs/>
          <w:color w:val="6B2B7A"/>
          <w:w w:val="96"/>
          <w:sz w:val="24"/>
          <w:szCs w:val="24"/>
        </w:rPr>
        <w:t>to</w:t>
      </w:r>
      <w:r w:rsidR="00C355ED" w:rsidRPr="006A19AB">
        <w:rPr>
          <w:rFonts w:eastAsia="Arial" w:cs="Arial"/>
          <w:b/>
          <w:bCs/>
          <w:color w:val="6B2B7A"/>
          <w:spacing w:val="-9"/>
          <w:sz w:val="24"/>
          <w:szCs w:val="24"/>
        </w:rPr>
        <w:t xml:space="preserve"> </w:t>
      </w:r>
      <w:r w:rsidR="00C355ED" w:rsidRPr="006A19AB">
        <w:rPr>
          <w:rFonts w:eastAsia="Arial" w:cs="Arial"/>
          <w:b/>
          <w:bCs/>
          <w:color w:val="6B2B7A"/>
          <w:w w:val="84"/>
          <w:sz w:val="24"/>
          <w:szCs w:val="24"/>
        </w:rPr>
        <w:t>see</w:t>
      </w:r>
      <w:r w:rsidR="00C355ED" w:rsidRPr="006A19AB">
        <w:rPr>
          <w:rFonts w:eastAsia="Arial" w:cs="Arial"/>
          <w:bCs/>
          <w:color w:val="6B2B7A"/>
          <w:w w:val="84"/>
          <w:sz w:val="24"/>
          <w:szCs w:val="24"/>
        </w:rPr>
        <w:t>:</w:t>
      </w:r>
      <w:r w:rsidR="00C355ED" w:rsidRPr="006A19AB">
        <w:rPr>
          <w:rFonts w:eastAsia="Arial" w:cs="Arial"/>
          <w:bCs/>
          <w:color w:val="6B2B7A"/>
          <w:spacing w:val="13"/>
          <w:sz w:val="24"/>
          <w:szCs w:val="24"/>
        </w:rPr>
        <w:t xml:space="preserve"> </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6A19AB">
      <w:pPr>
        <w:spacing w:after="0" w:line="200" w:lineRule="exact"/>
        <w:rPr>
          <w:sz w:val="20"/>
          <w:szCs w:val="20"/>
        </w:rPr>
      </w:pPr>
      <w:r w:rsidRPr="006A19AB">
        <w:rPr>
          <w:noProof/>
          <w:lang w:val="en-GB" w:eastAsia="en-GB"/>
        </w:rPr>
        <mc:AlternateContent>
          <mc:Choice Requires="wpg">
            <w:drawing>
              <wp:anchor distT="0" distB="0" distL="114300" distR="114300" simplePos="0" relativeHeight="251682304" behindDoc="1" locked="0" layoutInCell="1" allowOverlap="1" wp14:anchorId="67F7F868" wp14:editId="2F0195A2">
                <wp:simplePos x="0" y="0"/>
                <wp:positionH relativeFrom="page">
                  <wp:posOffset>537210</wp:posOffset>
                </wp:positionH>
                <wp:positionV relativeFrom="paragraph">
                  <wp:posOffset>85725</wp:posOffset>
                </wp:positionV>
                <wp:extent cx="6480175" cy="1270"/>
                <wp:effectExtent l="0" t="0" r="15875" b="17780"/>
                <wp:wrapNone/>
                <wp:docPr id="9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86"/>
                          <a:chExt cx="10205" cy="2"/>
                        </a:xfrm>
                      </wpg:grpSpPr>
                      <wps:wsp>
                        <wps:cNvPr id="92" name="Freeform 114"/>
                        <wps:cNvSpPr>
                          <a:spLocks/>
                        </wps:cNvSpPr>
                        <wps:spPr bwMode="auto">
                          <a:xfrm>
                            <a:off x="850" y="68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EC4DB" id="Group 113" o:spid="_x0000_s1026" style="position:absolute;margin-left:42.3pt;margin-top:6.75pt;width:510.25pt;height:.1pt;z-index:-251634176;mso-position-horizontal-relative:page" coordorigin="850,68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">
                <v:shape id="Freeform 114" o:spid="_x0000_s1027" style="position:absolute;left:850;top:68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6A19AB">
      <w:pPr>
        <w:spacing w:after="0" w:line="200" w:lineRule="exact"/>
        <w:rPr>
          <w:sz w:val="20"/>
          <w:szCs w:val="20"/>
        </w:rPr>
      </w:pPr>
      <w:r w:rsidRPr="006A19AB">
        <w:rPr>
          <w:noProof/>
          <w:sz w:val="28"/>
          <w:lang w:val="en-GB" w:eastAsia="en-GB"/>
        </w:rPr>
        <mc:AlternateContent>
          <mc:Choice Requires="wpg">
            <w:drawing>
              <wp:anchor distT="0" distB="0" distL="114300" distR="114300" simplePos="0" relativeHeight="251683328" behindDoc="1" locked="0" layoutInCell="1" allowOverlap="1" wp14:anchorId="6AD6383F" wp14:editId="3738C545">
                <wp:simplePos x="0" y="0"/>
                <wp:positionH relativeFrom="page">
                  <wp:posOffset>557530</wp:posOffset>
                </wp:positionH>
                <wp:positionV relativeFrom="paragraph">
                  <wp:posOffset>2540</wp:posOffset>
                </wp:positionV>
                <wp:extent cx="6480175" cy="1270"/>
                <wp:effectExtent l="0" t="0" r="15875" b="17780"/>
                <wp:wrapNone/>
                <wp:docPr id="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96"/>
                          <a:chExt cx="10205" cy="2"/>
                        </a:xfrm>
                      </wpg:grpSpPr>
                      <wps:wsp>
                        <wps:cNvPr id="90" name="Freeform 112"/>
                        <wps:cNvSpPr>
                          <a:spLocks/>
                        </wps:cNvSpPr>
                        <wps:spPr bwMode="auto">
                          <a:xfrm>
                            <a:off x="850" y="-59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53873" id="Group 111" o:spid="_x0000_s1026" style="position:absolute;margin-left:43.9pt;margin-top:.2pt;width:510.25pt;height:.1pt;z-index:-251633152;mso-position-horizontal-relative:page" coordorigin="850,-59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">
                <v:shape id="Freeform 112" o:spid="_x0000_s1027" style="position:absolute;left:850;top:-59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p>
    <w:p w:rsidR="006A19AB" w:rsidRPr="006A19AB" w:rsidRDefault="00C355ED">
      <w:pPr>
        <w:tabs>
          <w:tab w:val="left" w:pos="3440"/>
          <w:tab w:val="left" w:pos="5720"/>
          <w:tab w:val="left" w:pos="8540"/>
        </w:tabs>
        <w:spacing w:after="0" w:line="240" w:lineRule="auto"/>
        <w:ind w:left="110" w:right="-20"/>
        <w:rPr>
          <w:rFonts w:eastAsia="Arial" w:cs="Arial"/>
          <w:b/>
          <w:bCs/>
          <w:color w:val="E62D92"/>
          <w:w w:val="88"/>
          <w:sz w:val="32"/>
          <w:szCs w:val="24"/>
        </w:rPr>
      </w:pPr>
      <w:r w:rsidRPr="006A19AB">
        <w:rPr>
          <w:rFonts w:eastAsia="Arial" w:cs="Arial"/>
          <w:b/>
          <w:bCs/>
          <w:color w:val="E62D92"/>
          <w:sz w:val="32"/>
          <w:szCs w:val="24"/>
        </w:rPr>
        <w:t>My</w:t>
      </w:r>
      <w:r w:rsidRPr="006A19AB">
        <w:rPr>
          <w:rFonts w:eastAsia="Arial" w:cs="Arial"/>
          <w:b/>
          <w:bCs/>
          <w:color w:val="E62D92"/>
          <w:spacing w:val="-26"/>
          <w:sz w:val="32"/>
          <w:szCs w:val="24"/>
        </w:rPr>
        <w:t xml:space="preserve"> </w:t>
      </w:r>
      <w:r w:rsidRPr="006A19AB">
        <w:rPr>
          <w:rFonts w:eastAsia="Arial" w:cs="Arial"/>
          <w:b/>
          <w:bCs/>
          <w:color w:val="E62D92"/>
          <w:w w:val="88"/>
          <w:sz w:val="32"/>
          <w:szCs w:val="24"/>
        </w:rPr>
        <w:t>Social</w:t>
      </w:r>
      <w:r w:rsidRPr="006A19AB">
        <w:rPr>
          <w:rFonts w:eastAsia="Arial" w:cs="Arial"/>
          <w:b/>
          <w:bCs/>
          <w:color w:val="E62D92"/>
          <w:spacing w:val="13"/>
          <w:w w:val="88"/>
          <w:sz w:val="32"/>
          <w:szCs w:val="24"/>
        </w:rPr>
        <w:t xml:space="preserve"> </w:t>
      </w:r>
      <w:r w:rsidRPr="006A19AB">
        <w:rPr>
          <w:rFonts w:eastAsia="Arial" w:cs="Arial"/>
          <w:b/>
          <w:bCs/>
          <w:color w:val="E62D92"/>
          <w:w w:val="88"/>
          <w:sz w:val="32"/>
          <w:szCs w:val="24"/>
        </w:rPr>
        <w:t>Worker</w:t>
      </w:r>
      <w:r w:rsidRPr="006A19AB">
        <w:rPr>
          <w:rFonts w:eastAsia="Arial" w:cs="Arial"/>
          <w:b/>
          <w:bCs/>
          <w:color w:val="E62D92"/>
          <w:spacing w:val="49"/>
          <w:w w:val="88"/>
          <w:sz w:val="32"/>
          <w:szCs w:val="24"/>
        </w:rPr>
        <w:t xml:space="preserve"> </w:t>
      </w:r>
      <w:r w:rsidRPr="006A19AB">
        <w:rPr>
          <w:rFonts w:eastAsia="Arial" w:cs="Arial"/>
          <w:b/>
          <w:bCs/>
          <w:color w:val="E62D92"/>
          <w:w w:val="88"/>
          <w:sz w:val="32"/>
          <w:szCs w:val="24"/>
        </w:rPr>
        <w:t>visits:</w:t>
      </w:r>
    </w:p>
    <w:p w:rsidR="006A19AB" w:rsidRPr="006A19AB" w:rsidRDefault="006A19AB">
      <w:pPr>
        <w:tabs>
          <w:tab w:val="left" w:pos="3440"/>
          <w:tab w:val="left" w:pos="5720"/>
          <w:tab w:val="left" w:pos="8540"/>
        </w:tabs>
        <w:spacing w:after="0" w:line="240" w:lineRule="auto"/>
        <w:ind w:left="110" w:right="-20"/>
        <w:rPr>
          <w:rFonts w:eastAsia="Arial" w:cs="Arial"/>
          <w:b/>
          <w:bCs/>
          <w:color w:val="E62D92"/>
          <w:w w:val="88"/>
          <w:sz w:val="32"/>
          <w:szCs w:val="24"/>
        </w:rPr>
      </w:pPr>
      <w:r w:rsidRPr="006A19AB">
        <w:rPr>
          <w:noProof/>
          <w:sz w:val="28"/>
          <w:lang w:val="en-GB" w:eastAsia="en-GB"/>
        </w:rPr>
        <mc:AlternateContent>
          <mc:Choice Requires="wpg">
            <w:drawing>
              <wp:anchor distT="0" distB="0" distL="114300" distR="114300" simplePos="0" relativeHeight="251689472" behindDoc="1" locked="0" layoutInCell="1" allowOverlap="1" wp14:anchorId="17F4AFA0" wp14:editId="21025283">
                <wp:simplePos x="0" y="0"/>
                <wp:positionH relativeFrom="page">
                  <wp:posOffset>2239231</wp:posOffset>
                </wp:positionH>
                <wp:positionV relativeFrom="paragraph">
                  <wp:posOffset>160020</wp:posOffset>
                </wp:positionV>
                <wp:extent cx="288290" cy="288290"/>
                <wp:effectExtent l="0" t="0" r="16510" b="16510"/>
                <wp:wrapNone/>
                <wp:docPr id="8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595" y="-118"/>
                          <a:chExt cx="454" cy="454"/>
                        </a:xfrm>
                      </wpg:grpSpPr>
                      <wps:wsp>
                        <wps:cNvPr id="88" name="Freeform 110"/>
                        <wps:cNvSpPr>
                          <a:spLocks/>
                        </wps:cNvSpPr>
                        <wps:spPr bwMode="auto">
                          <a:xfrm>
                            <a:off x="3595" y="-118"/>
                            <a:ext cx="454" cy="454"/>
                          </a:xfrm>
                          <a:custGeom>
                            <a:avLst/>
                            <a:gdLst>
                              <a:gd name="T0" fmla="+- 0 3822 3595"/>
                              <a:gd name="T1" fmla="*/ T0 w 454"/>
                              <a:gd name="T2" fmla="+- 0 335 -118"/>
                              <a:gd name="T3" fmla="*/ 335 h 454"/>
                              <a:gd name="T4" fmla="+- 0 3889 3595"/>
                              <a:gd name="T5" fmla="*/ T4 w 454"/>
                              <a:gd name="T6" fmla="+- 0 325 -118"/>
                              <a:gd name="T7" fmla="*/ 325 h 454"/>
                              <a:gd name="T8" fmla="+- 0 3948 3595"/>
                              <a:gd name="T9" fmla="*/ T8 w 454"/>
                              <a:gd name="T10" fmla="+- 0 297 -118"/>
                              <a:gd name="T11" fmla="*/ 297 h 454"/>
                              <a:gd name="T12" fmla="+- 0 3996 3595"/>
                              <a:gd name="T13" fmla="*/ T12 w 454"/>
                              <a:gd name="T14" fmla="+- 0 253 -118"/>
                              <a:gd name="T15" fmla="*/ 253 h 454"/>
                              <a:gd name="T16" fmla="+- 0 4030 3595"/>
                              <a:gd name="T17" fmla="*/ T16 w 454"/>
                              <a:gd name="T18" fmla="+- 0 197 -118"/>
                              <a:gd name="T19" fmla="*/ 197 h 454"/>
                              <a:gd name="T20" fmla="+- 0 4047 3595"/>
                              <a:gd name="T21" fmla="*/ T20 w 454"/>
                              <a:gd name="T22" fmla="+- 0 132 -118"/>
                              <a:gd name="T23" fmla="*/ 132 h 454"/>
                              <a:gd name="T24" fmla="+- 0 4049 3595"/>
                              <a:gd name="T25" fmla="*/ T24 w 454"/>
                              <a:gd name="T26" fmla="+- 0 109 -118"/>
                              <a:gd name="T27" fmla="*/ 109 h 454"/>
                              <a:gd name="T28" fmla="+- 0 4047 3595"/>
                              <a:gd name="T29" fmla="*/ T28 w 454"/>
                              <a:gd name="T30" fmla="+- 0 86 -118"/>
                              <a:gd name="T31" fmla="*/ 86 h 454"/>
                              <a:gd name="T32" fmla="+- 0 4031 3595"/>
                              <a:gd name="T33" fmla="*/ T32 w 454"/>
                              <a:gd name="T34" fmla="+- 0 21 -118"/>
                              <a:gd name="T35" fmla="*/ 21 h 454"/>
                              <a:gd name="T36" fmla="+- 0 3997 3595"/>
                              <a:gd name="T37" fmla="*/ T36 w 454"/>
                              <a:gd name="T38" fmla="+- 0 -35 -118"/>
                              <a:gd name="T39" fmla="*/ -35 h 454"/>
                              <a:gd name="T40" fmla="+- 0 3949 3595"/>
                              <a:gd name="T41" fmla="*/ T40 w 454"/>
                              <a:gd name="T42" fmla="+- 0 -79 -118"/>
                              <a:gd name="T43" fmla="*/ -79 h 454"/>
                              <a:gd name="T44" fmla="+- 0 3890 3595"/>
                              <a:gd name="T45" fmla="*/ T44 w 454"/>
                              <a:gd name="T46" fmla="+- 0 -108 -118"/>
                              <a:gd name="T47" fmla="*/ -108 h 454"/>
                              <a:gd name="T48" fmla="+- 0 3823 3595"/>
                              <a:gd name="T49" fmla="*/ T48 w 454"/>
                              <a:gd name="T50" fmla="+- 0 -118 -118"/>
                              <a:gd name="T51" fmla="*/ -118 h 454"/>
                              <a:gd name="T52" fmla="+- 0 3800 3595"/>
                              <a:gd name="T53" fmla="*/ T52 w 454"/>
                              <a:gd name="T54" fmla="+- 0 -117 -118"/>
                              <a:gd name="T55" fmla="*/ -117 h 454"/>
                              <a:gd name="T56" fmla="+- 0 3735 3595"/>
                              <a:gd name="T57" fmla="*/ T56 w 454"/>
                              <a:gd name="T58" fmla="+- 0 -101 -118"/>
                              <a:gd name="T59" fmla="*/ -101 h 454"/>
                              <a:gd name="T60" fmla="+- 0 3678 3595"/>
                              <a:gd name="T61" fmla="*/ T60 w 454"/>
                              <a:gd name="T62" fmla="+- 0 -67 -118"/>
                              <a:gd name="T63" fmla="*/ -67 h 454"/>
                              <a:gd name="T64" fmla="+- 0 3634 3595"/>
                              <a:gd name="T65" fmla="*/ T64 w 454"/>
                              <a:gd name="T66" fmla="+- 0 -19 -118"/>
                              <a:gd name="T67" fmla="*/ -19 h 454"/>
                              <a:gd name="T68" fmla="+- 0 3606 3595"/>
                              <a:gd name="T69" fmla="*/ T68 w 454"/>
                              <a:gd name="T70" fmla="+- 0 39 -118"/>
                              <a:gd name="T71" fmla="*/ 39 h 454"/>
                              <a:gd name="T72" fmla="+- 0 3595 3595"/>
                              <a:gd name="T73" fmla="*/ T72 w 454"/>
                              <a:gd name="T74" fmla="+- 0 106 -118"/>
                              <a:gd name="T75" fmla="*/ 106 h 454"/>
                              <a:gd name="T76" fmla="+- 0 3596 3595"/>
                              <a:gd name="T77" fmla="*/ T76 w 454"/>
                              <a:gd name="T78" fmla="+- 0 130 -118"/>
                              <a:gd name="T79" fmla="*/ 130 h 454"/>
                              <a:gd name="T80" fmla="+- 0 3613 3595"/>
                              <a:gd name="T81" fmla="*/ T80 w 454"/>
                              <a:gd name="T82" fmla="+- 0 195 -118"/>
                              <a:gd name="T83" fmla="*/ 195 h 454"/>
                              <a:gd name="T84" fmla="+- 0 3646 3595"/>
                              <a:gd name="T85" fmla="*/ T84 w 454"/>
                              <a:gd name="T86" fmla="+- 0 251 -118"/>
                              <a:gd name="T87" fmla="*/ 251 h 454"/>
                              <a:gd name="T88" fmla="+- 0 3694 3595"/>
                              <a:gd name="T89" fmla="*/ T88 w 454"/>
                              <a:gd name="T90" fmla="+- 0 295 -118"/>
                              <a:gd name="T91" fmla="*/ 295 h 454"/>
                              <a:gd name="T92" fmla="+- 0 3752 3595"/>
                              <a:gd name="T93" fmla="*/ T92 w 454"/>
                              <a:gd name="T94" fmla="+- 0 324 -118"/>
                              <a:gd name="T95" fmla="*/ 324 h 454"/>
                              <a:gd name="T96" fmla="+- 0 3819 3595"/>
                              <a:gd name="T97" fmla="*/ T96 w 454"/>
                              <a:gd name="T98" fmla="+- 0 335 -118"/>
                              <a:gd name="T99" fmla="*/ 335 h 454"/>
                              <a:gd name="T100" fmla="+- 0 3822 3595"/>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1" y="371"/>
                                </a:lnTo>
                                <a:lnTo>
                                  <a:pt x="435" y="315"/>
                                </a:lnTo>
                                <a:lnTo>
                                  <a:pt x="452" y="250"/>
                                </a:lnTo>
                                <a:lnTo>
                                  <a:pt x="454" y="227"/>
                                </a:lnTo>
                                <a:lnTo>
                                  <a:pt x="452" y="204"/>
                                </a:lnTo>
                                <a:lnTo>
                                  <a:pt x="436" y="139"/>
                                </a:lnTo>
                                <a:lnTo>
                                  <a:pt x="402" y="83"/>
                                </a:lnTo>
                                <a:lnTo>
                                  <a:pt x="354" y="39"/>
                                </a:lnTo>
                                <a:lnTo>
                                  <a:pt x="295" y="10"/>
                                </a:lnTo>
                                <a:lnTo>
                                  <a:pt x="228" y="0"/>
                                </a:lnTo>
                                <a:lnTo>
                                  <a:pt x="205" y="1"/>
                                </a:lnTo>
                                <a:lnTo>
                                  <a:pt x="140" y="17"/>
                                </a:lnTo>
                                <a:lnTo>
                                  <a:pt x="83" y="51"/>
                                </a:lnTo>
                                <a:lnTo>
                                  <a:pt x="39" y="99"/>
                                </a:lnTo>
                                <a:lnTo>
                                  <a:pt x="11" y="157"/>
                                </a:lnTo>
                                <a:lnTo>
                                  <a:pt x="0" y="224"/>
                                </a:lnTo>
                                <a:lnTo>
                                  <a:pt x="1" y="248"/>
                                </a:lnTo>
                                <a:lnTo>
                                  <a:pt x="18" y="313"/>
                                </a:lnTo>
                                <a:lnTo>
                                  <a:pt x="51" y="369"/>
                                </a:lnTo>
                                <a:lnTo>
                                  <a:pt x="99" y="413"/>
                                </a:lnTo>
                                <a:lnTo>
                                  <a:pt x="157"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C4041" id="Group 109" o:spid="_x0000_s1026" style="position:absolute;margin-left:176.3pt;margin-top:12.6pt;width:22.7pt;height:22.7pt;z-index:-251627008;mso-position-horizontal-relative:page" coordorigin="3595,-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">
                <v:shape id="Freeform 110" o:spid="_x0000_s1027" style="position:absolute;left:3595;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" path="m227,453r67,-10l353,415r48,-44l435,315r17,-65l454,227r-2,-23l436,139,402,83,354,39,295,10,228,,205,1,140,17,83,51,39,99,11,157,,224r1,24l18,313r33,56l99,413r58,29l224,453r3,xe" filled="f" strokecolor="#6d6e71" strokeweight=".5pt">
                  <v:path arrowok="t" o:connecttype="custom" o:connectlocs="227,335;294,325;353,297;401,253;435,197;452,132;454,109;452,86;436,21;402,-35;354,-79;295,-108;228,-118;205,-117;140,-101;83,-67;39,-19;11,39;0,106;1,130;18,195;51,251;99,295;157,324;224,335;227,335" o:connectangles="0,0,0,0,0,0,0,0,0,0,0,0,0,0,0,0,0,0,0,0,0,0,0,0,0,0"/>
                </v:shape>
                <w10:wrap anchorx="page"/>
              </v:group>
            </w:pict>
          </mc:Fallback>
        </mc:AlternateContent>
      </w:r>
      <w:r w:rsidRPr="006A19AB">
        <w:rPr>
          <w:noProof/>
          <w:sz w:val="28"/>
          <w:lang w:val="en-GB" w:eastAsia="en-GB"/>
        </w:rPr>
        <mc:AlternateContent>
          <mc:Choice Requires="wpg">
            <w:drawing>
              <wp:anchor distT="0" distB="0" distL="114300" distR="114300" simplePos="0" relativeHeight="251691520" behindDoc="1" locked="0" layoutInCell="1" allowOverlap="1" wp14:anchorId="712426B5" wp14:editId="12EDD3A9">
                <wp:simplePos x="0" y="0"/>
                <wp:positionH relativeFrom="page">
                  <wp:posOffset>5514340</wp:posOffset>
                </wp:positionH>
                <wp:positionV relativeFrom="paragraph">
                  <wp:posOffset>160020</wp:posOffset>
                </wp:positionV>
                <wp:extent cx="288290" cy="288290"/>
                <wp:effectExtent l="0" t="0" r="16510" b="16510"/>
                <wp:wrapNone/>
                <wp:docPr id="8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609" y="-118"/>
                          <a:chExt cx="454" cy="454"/>
                        </a:xfrm>
                      </wpg:grpSpPr>
                      <wps:wsp>
                        <wps:cNvPr id="84" name="Freeform 106"/>
                        <wps:cNvSpPr>
                          <a:spLocks/>
                        </wps:cNvSpPr>
                        <wps:spPr bwMode="auto">
                          <a:xfrm>
                            <a:off x="8609" y="-118"/>
                            <a:ext cx="454" cy="454"/>
                          </a:xfrm>
                          <a:custGeom>
                            <a:avLst/>
                            <a:gdLst>
                              <a:gd name="T0" fmla="+- 0 8835 8609"/>
                              <a:gd name="T1" fmla="*/ T0 w 454"/>
                              <a:gd name="T2" fmla="+- 0 335 -118"/>
                              <a:gd name="T3" fmla="*/ 335 h 454"/>
                              <a:gd name="T4" fmla="+- 0 8903 8609"/>
                              <a:gd name="T5" fmla="*/ T4 w 454"/>
                              <a:gd name="T6" fmla="+- 0 325 -118"/>
                              <a:gd name="T7" fmla="*/ 325 h 454"/>
                              <a:gd name="T8" fmla="+- 0 8962 8609"/>
                              <a:gd name="T9" fmla="*/ T8 w 454"/>
                              <a:gd name="T10" fmla="+- 0 297 -118"/>
                              <a:gd name="T11" fmla="*/ 297 h 454"/>
                              <a:gd name="T12" fmla="+- 0 9010 8609"/>
                              <a:gd name="T13" fmla="*/ T12 w 454"/>
                              <a:gd name="T14" fmla="+- 0 253 -118"/>
                              <a:gd name="T15" fmla="*/ 253 h 454"/>
                              <a:gd name="T16" fmla="+- 0 9044 8609"/>
                              <a:gd name="T17" fmla="*/ T16 w 454"/>
                              <a:gd name="T18" fmla="+- 0 197 -118"/>
                              <a:gd name="T19" fmla="*/ 197 h 454"/>
                              <a:gd name="T20" fmla="+- 0 9061 8609"/>
                              <a:gd name="T21" fmla="*/ T20 w 454"/>
                              <a:gd name="T22" fmla="+- 0 132 -118"/>
                              <a:gd name="T23" fmla="*/ 132 h 454"/>
                              <a:gd name="T24" fmla="+- 0 9062 8609"/>
                              <a:gd name="T25" fmla="*/ T24 w 454"/>
                              <a:gd name="T26" fmla="+- 0 109 -118"/>
                              <a:gd name="T27" fmla="*/ 109 h 454"/>
                              <a:gd name="T28" fmla="+- 0 9061 8609"/>
                              <a:gd name="T29" fmla="*/ T28 w 454"/>
                              <a:gd name="T30" fmla="+- 0 86 -118"/>
                              <a:gd name="T31" fmla="*/ 86 h 454"/>
                              <a:gd name="T32" fmla="+- 0 9045 8609"/>
                              <a:gd name="T33" fmla="*/ T32 w 454"/>
                              <a:gd name="T34" fmla="+- 0 21 -118"/>
                              <a:gd name="T35" fmla="*/ 21 h 454"/>
                              <a:gd name="T36" fmla="+- 0 9011 8609"/>
                              <a:gd name="T37" fmla="*/ T36 w 454"/>
                              <a:gd name="T38" fmla="+- 0 -35 -118"/>
                              <a:gd name="T39" fmla="*/ -35 h 454"/>
                              <a:gd name="T40" fmla="+- 0 8963 8609"/>
                              <a:gd name="T41" fmla="*/ T40 w 454"/>
                              <a:gd name="T42" fmla="+- 0 -79 -118"/>
                              <a:gd name="T43" fmla="*/ -79 h 454"/>
                              <a:gd name="T44" fmla="+- 0 8904 8609"/>
                              <a:gd name="T45" fmla="*/ T44 w 454"/>
                              <a:gd name="T46" fmla="+- 0 -108 -118"/>
                              <a:gd name="T47" fmla="*/ -108 h 454"/>
                              <a:gd name="T48" fmla="+- 0 8837 8609"/>
                              <a:gd name="T49" fmla="*/ T48 w 454"/>
                              <a:gd name="T50" fmla="+- 0 -118 -118"/>
                              <a:gd name="T51" fmla="*/ -118 h 454"/>
                              <a:gd name="T52" fmla="+- 0 8814 8609"/>
                              <a:gd name="T53" fmla="*/ T52 w 454"/>
                              <a:gd name="T54" fmla="+- 0 -117 -118"/>
                              <a:gd name="T55" fmla="*/ -117 h 454"/>
                              <a:gd name="T56" fmla="+- 0 8748 8609"/>
                              <a:gd name="T57" fmla="*/ T56 w 454"/>
                              <a:gd name="T58" fmla="+- 0 -101 -118"/>
                              <a:gd name="T59" fmla="*/ -101 h 454"/>
                              <a:gd name="T60" fmla="+- 0 8692 8609"/>
                              <a:gd name="T61" fmla="*/ T60 w 454"/>
                              <a:gd name="T62" fmla="+- 0 -67 -118"/>
                              <a:gd name="T63" fmla="*/ -67 h 454"/>
                              <a:gd name="T64" fmla="+- 0 8648 8609"/>
                              <a:gd name="T65" fmla="*/ T64 w 454"/>
                              <a:gd name="T66" fmla="+- 0 -19 -118"/>
                              <a:gd name="T67" fmla="*/ -19 h 454"/>
                              <a:gd name="T68" fmla="+- 0 8619 8609"/>
                              <a:gd name="T69" fmla="*/ T68 w 454"/>
                              <a:gd name="T70" fmla="+- 0 39 -118"/>
                              <a:gd name="T71" fmla="*/ 39 h 454"/>
                              <a:gd name="T72" fmla="+- 0 8609 8609"/>
                              <a:gd name="T73" fmla="*/ T72 w 454"/>
                              <a:gd name="T74" fmla="+- 0 106 -118"/>
                              <a:gd name="T75" fmla="*/ 106 h 454"/>
                              <a:gd name="T76" fmla="+- 0 8610 8609"/>
                              <a:gd name="T77" fmla="*/ T76 w 454"/>
                              <a:gd name="T78" fmla="+- 0 130 -118"/>
                              <a:gd name="T79" fmla="*/ 130 h 454"/>
                              <a:gd name="T80" fmla="+- 0 8626 8609"/>
                              <a:gd name="T81" fmla="*/ T80 w 454"/>
                              <a:gd name="T82" fmla="+- 0 195 -118"/>
                              <a:gd name="T83" fmla="*/ 195 h 454"/>
                              <a:gd name="T84" fmla="+- 0 8660 8609"/>
                              <a:gd name="T85" fmla="*/ T84 w 454"/>
                              <a:gd name="T86" fmla="+- 0 251 -118"/>
                              <a:gd name="T87" fmla="*/ 251 h 454"/>
                              <a:gd name="T88" fmla="+- 0 8707 8609"/>
                              <a:gd name="T89" fmla="*/ T88 w 454"/>
                              <a:gd name="T90" fmla="+- 0 295 -118"/>
                              <a:gd name="T91" fmla="*/ 295 h 454"/>
                              <a:gd name="T92" fmla="+- 0 8766 8609"/>
                              <a:gd name="T93" fmla="*/ T92 w 454"/>
                              <a:gd name="T94" fmla="+- 0 324 -118"/>
                              <a:gd name="T95" fmla="*/ 324 h 454"/>
                              <a:gd name="T96" fmla="+- 0 8833 8609"/>
                              <a:gd name="T97" fmla="*/ T96 w 454"/>
                              <a:gd name="T98" fmla="+- 0 335 -118"/>
                              <a:gd name="T99" fmla="*/ 335 h 454"/>
                              <a:gd name="T100" fmla="+- 0 8835 8609"/>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6" y="139"/>
                                </a:lnTo>
                                <a:lnTo>
                                  <a:pt x="402" y="83"/>
                                </a:lnTo>
                                <a:lnTo>
                                  <a:pt x="354" y="39"/>
                                </a:lnTo>
                                <a:lnTo>
                                  <a:pt x="295" y="10"/>
                                </a:lnTo>
                                <a:lnTo>
                                  <a:pt x="228" y="0"/>
                                </a:lnTo>
                                <a:lnTo>
                                  <a:pt x="205" y="1"/>
                                </a:lnTo>
                                <a:lnTo>
                                  <a:pt x="139" y="17"/>
                                </a:lnTo>
                                <a:lnTo>
                                  <a:pt x="83" y="51"/>
                                </a:lnTo>
                                <a:lnTo>
                                  <a:pt x="39" y="99"/>
                                </a:lnTo>
                                <a:lnTo>
                                  <a:pt x="10" y="157"/>
                                </a:lnTo>
                                <a:lnTo>
                                  <a:pt x="0" y="224"/>
                                </a:lnTo>
                                <a:lnTo>
                                  <a:pt x="1" y="248"/>
                                </a:lnTo>
                                <a:lnTo>
                                  <a:pt x="17" y="313"/>
                                </a:lnTo>
                                <a:lnTo>
                                  <a:pt x="51" y="369"/>
                                </a:lnTo>
                                <a:lnTo>
                                  <a:pt x="98" y="413"/>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8C1F7" id="Group 105" o:spid="_x0000_s1026" style="position:absolute;margin-left:434.2pt;margin-top:12.6pt;width:22.7pt;height:22.7pt;z-index:-251624960;mso-position-horizontal-relative:page" coordorigin="8609,-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">
                <v:shape id="Freeform 106" o:spid="_x0000_s1027" style="position:absolute;left:8609;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" path="m226,453r68,-10l353,415r48,-44l435,315r17,-65l453,227r-1,-23l436,139,402,83,354,39,295,10,228,,205,1,139,17,83,51,39,99,10,157,,224r1,24l17,313r34,56l98,413r59,29l224,453r2,xe" filled="f" strokecolor="#6d6e71" strokeweight=".5pt">
                  <v:path arrowok="t" o:connecttype="custom" o:connectlocs="226,335;294,325;353,297;401,253;435,197;452,132;453,109;452,86;436,21;402,-35;354,-79;295,-108;228,-118;205,-117;139,-101;83,-67;39,-19;10,39;0,106;1,130;17,195;51,251;98,295;157,324;224,335;226,335" o:connectangles="0,0,0,0,0,0,0,0,0,0,0,0,0,0,0,0,0,0,0,0,0,0,0,0,0,0"/>
                </v:shape>
                <w10:wrap anchorx="page"/>
              </v:group>
            </w:pict>
          </mc:Fallback>
        </mc:AlternateContent>
      </w:r>
      <w:r w:rsidRPr="006A19AB">
        <w:rPr>
          <w:noProof/>
          <w:sz w:val="28"/>
          <w:lang w:val="en-GB" w:eastAsia="en-GB"/>
        </w:rPr>
        <mc:AlternateContent>
          <mc:Choice Requires="wpg">
            <w:drawing>
              <wp:anchor distT="0" distB="0" distL="114300" distR="114300" simplePos="0" relativeHeight="251690496" behindDoc="1" locked="0" layoutInCell="1" allowOverlap="1" wp14:anchorId="48DDAF12" wp14:editId="7B92139C">
                <wp:simplePos x="0" y="0"/>
                <wp:positionH relativeFrom="page">
                  <wp:posOffset>3723005</wp:posOffset>
                </wp:positionH>
                <wp:positionV relativeFrom="paragraph">
                  <wp:posOffset>160020</wp:posOffset>
                </wp:positionV>
                <wp:extent cx="288290" cy="288290"/>
                <wp:effectExtent l="0" t="0" r="16510" b="16510"/>
                <wp:wrapNone/>
                <wp:docPr id="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863" y="-118"/>
                          <a:chExt cx="454" cy="454"/>
                        </a:xfrm>
                      </wpg:grpSpPr>
                      <wps:wsp>
                        <wps:cNvPr id="86" name="Freeform 108"/>
                        <wps:cNvSpPr>
                          <a:spLocks/>
                        </wps:cNvSpPr>
                        <wps:spPr bwMode="auto">
                          <a:xfrm>
                            <a:off x="5863" y="-118"/>
                            <a:ext cx="454" cy="454"/>
                          </a:xfrm>
                          <a:custGeom>
                            <a:avLst/>
                            <a:gdLst>
                              <a:gd name="T0" fmla="+- 0 6090 5863"/>
                              <a:gd name="T1" fmla="*/ T0 w 454"/>
                              <a:gd name="T2" fmla="+- 0 335 -118"/>
                              <a:gd name="T3" fmla="*/ 335 h 454"/>
                              <a:gd name="T4" fmla="+- 0 6157 5863"/>
                              <a:gd name="T5" fmla="*/ T4 w 454"/>
                              <a:gd name="T6" fmla="+- 0 325 -118"/>
                              <a:gd name="T7" fmla="*/ 325 h 454"/>
                              <a:gd name="T8" fmla="+- 0 6217 5863"/>
                              <a:gd name="T9" fmla="*/ T8 w 454"/>
                              <a:gd name="T10" fmla="+- 0 297 -118"/>
                              <a:gd name="T11" fmla="*/ 297 h 454"/>
                              <a:gd name="T12" fmla="+- 0 6265 5863"/>
                              <a:gd name="T13" fmla="*/ T12 w 454"/>
                              <a:gd name="T14" fmla="+- 0 253 -118"/>
                              <a:gd name="T15" fmla="*/ 253 h 454"/>
                              <a:gd name="T16" fmla="+- 0 6299 5863"/>
                              <a:gd name="T17" fmla="*/ T16 w 454"/>
                              <a:gd name="T18" fmla="+- 0 197 -118"/>
                              <a:gd name="T19" fmla="*/ 197 h 454"/>
                              <a:gd name="T20" fmla="+- 0 6316 5863"/>
                              <a:gd name="T21" fmla="*/ T20 w 454"/>
                              <a:gd name="T22" fmla="+- 0 132 -118"/>
                              <a:gd name="T23" fmla="*/ 132 h 454"/>
                              <a:gd name="T24" fmla="+- 0 6317 5863"/>
                              <a:gd name="T25" fmla="*/ T24 w 454"/>
                              <a:gd name="T26" fmla="+- 0 109 -118"/>
                              <a:gd name="T27" fmla="*/ 109 h 454"/>
                              <a:gd name="T28" fmla="+- 0 6316 5863"/>
                              <a:gd name="T29" fmla="*/ T28 w 454"/>
                              <a:gd name="T30" fmla="+- 0 86 -118"/>
                              <a:gd name="T31" fmla="*/ 86 h 454"/>
                              <a:gd name="T32" fmla="+- 0 6299 5863"/>
                              <a:gd name="T33" fmla="*/ T32 w 454"/>
                              <a:gd name="T34" fmla="+- 0 21 -118"/>
                              <a:gd name="T35" fmla="*/ 21 h 454"/>
                              <a:gd name="T36" fmla="+- 0 6265 5863"/>
                              <a:gd name="T37" fmla="*/ T36 w 454"/>
                              <a:gd name="T38" fmla="+- 0 -35 -118"/>
                              <a:gd name="T39" fmla="*/ -35 h 454"/>
                              <a:gd name="T40" fmla="+- 0 6218 5863"/>
                              <a:gd name="T41" fmla="*/ T40 w 454"/>
                              <a:gd name="T42" fmla="+- 0 -79 -118"/>
                              <a:gd name="T43" fmla="*/ -79 h 454"/>
                              <a:gd name="T44" fmla="+- 0 6159 5863"/>
                              <a:gd name="T45" fmla="*/ T44 w 454"/>
                              <a:gd name="T46" fmla="+- 0 -108 -118"/>
                              <a:gd name="T47" fmla="*/ -108 h 454"/>
                              <a:gd name="T48" fmla="+- 0 6092 5863"/>
                              <a:gd name="T49" fmla="*/ T48 w 454"/>
                              <a:gd name="T50" fmla="+- 0 -118 -118"/>
                              <a:gd name="T51" fmla="*/ -118 h 454"/>
                              <a:gd name="T52" fmla="+- 0 6068 5863"/>
                              <a:gd name="T53" fmla="*/ T52 w 454"/>
                              <a:gd name="T54" fmla="+- 0 -117 -118"/>
                              <a:gd name="T55" fmla="*/ -117 h 454"/>
                              <a:gd name="T56" fmla="+- 0 6003 5863"/>
                              <a:gd name="T57" fmla="*/ T56 w 454"/>
                              <a:gd name="T58" fmla="+- 0 -101 -118"/>
                              <a:gd name="T59" fmla="*/ -101 h 454"/>
                              <a:gd name="T60" fmla="+- 0 5947 5863"/>
                              <a:gd name="T61" fmla="*/ T60 w 454"/>
                              <a:gd name="T62" fmla="+- 0 -67 -118"/>
                              <a:gd name="T63" fmla="*/ -67 h 454"/>
                              <a:gd name="T64" fmla="+- 0 5903 5863"/>
                              <a:gd name="T65" fmla="*/ T64 w 454"/>
                              <a:gd name="T66" fmla="+- 0 -19 -118"/>
                              <a:gd name="T67" fmla="*/ -19 h 454"/>
                              <a:gd name="T68" fmla="+- 0 5874 5863"/>
                              <a:gd name="T69" fmla="*/ T68 w 454"/>
                              <a:gd name="T70" fmla="+- 0 39 -118"/>
                              <a:gd name="T71" fmla="*/ 39 h 454"/>
                              <a:gd name="T72" fmla="+- 0 5863 5863"/>
                              <a:gd name="T73" fmla="*/ T72 w 454"/>
                              <a:gd name="T74" fmla="+- 0 106 -118"/>
                              <a:gd name="T75" fmla="*/ 106 h 454"/>
                              <a:gd name="T76" fmla="+- 0 5864 5863"/>
                              <a:gd name="T77" fmla="*/ T76 w 454"/>
                              <a:gd name="T78" fmla="+- 0 130 -118"/>
                              <a:gd name="T79" fmla="*/ 130 h 454"/>
                              <a:gd name="T80" fmla="+- 0 5881 5863"/>
                              <a:gd name="T81" fmla="*/ T80 w 454"/>
                              <a:gd name="T82" fmla="+- 0 195 -118"/>
                              <a:gd name="T83" fmla="*/ 195 h 454"/>
                              <a:gd name="T84" fmla="+- 0 5914 5863"/>
                              <a:gd name="T85" fmla="*/ T84 w 454"/>
                              <a:gd name="T86" fmla="+- 0 251 -118"/>
                              <a:gd name="T87" fmla="*/ 251 h 454"/>
                              <a:gd name="T88" fmla="+- 0 5962 5863"/>
                              <a:gd name="T89" fmla="*/ T88 w 454"/>
                              <a:gd name="T90" fmla="+- 0 295 -118"/>
                              <a:gd name="T91" fmla="*/ 295 h 454"/>
                              <a:gd name="T92" fmla="+- 0 6021 5863"/>
                              <a:gd name="T93" fmla="*/ T92 w 454"/>
                              <a:gd name="T94" fmla="+- 0 324 -118"/>
                              <a:gd name="T95" fmla="*/ 324 h 454"/>
                              <a:gd name="T96" fmla="+- 0 6087 5863"/>
                              <a:gd name="T97" fmla="*/ T96 w 454"/>
                              <a:gd name="T98" fmla="+- 0 335 -118"/>
                              <a:gd name="T99" fmla="*/ 335 h 454"/>
                              <a:gd name="T100" fmla="+- 0 6090 5863"/>
                              <a:gd name="T101" fmla="*/ T100 w 454"/>
                              <a:gd name="T102" fmla="+- 0 335 -118"/>
                              <a:gd name="T103" fmla="*/ 3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2" y="83"/>
                                </a:lnTo>
                                <a:lnTo>
                                  <a:pt x="355" y="39"/>
                                </a:lnTo>
                                <a:lnTo>
                                  <a:pt x="296" y="10"/>
                                </a:lnTo>
                                <a:lnTo>
                                  <a:pt x="229"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4265D" id="Group 107" o:spid="_x0000_s1026" style="position:absolute;margin-left:293.15pt;margin-top:12.6pt;width:22.7pt;height:22.7pt;z-index:-251625984;mso-position-horizontal-relative:page" coordorigin="5863,-11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">
                <v:shape id="Freeform 108" o:spid="_x0000_s1027" style="position:absolute;left:5863;top:-11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" path="m227,453r67,-10l354,415r48,-44l436,315r17,-65l454,227r-1,-23l436,139,402,83,355,39,296,10,229,,205,1,140,17,84,51,40,99,11,157,,224r1,24l18,313r33,56l99,413r59,29l224,453r3,xe" filled="f" strokecolor="#6d6e71" strokeweight=".5pt">
                  <v:path arrowok="t" o:connecttype="custom" o:connectlocs="227,335;294,325;354,297;402,253;436,197;453,132;454,109;453,86;436,21;402,-35;355,-79;296,-108;229,-118;205,-117;140,-101;84,-67;40,-19;11,39;0,106;1,130;18,195;51,251;99,295;158,324;224,335;227,335" o:connectangles="0,0,0,0,0,0,0,0,0,0,0,0,0,0,0,0,0,0,0,0,0,0,0,0,0,0"/>
                </v:shape>
                <w10:wrap anchorx="page"/>
              </v:group>
            </w:pict>
          </mc:Fallback>
        </mc:AlternateContent>
      </w:r>
    </w:p>
    <w:p w:rsidR="00394E0A" w:rsidRPr="006A19AB" w:rsidRDefault="00C355ED">
      <w:pPr>
        <w:tabs>
          <w:tab w:val="left" w:pos="3440"/>
          <w:tab w:val="left" w:pos="5720"/>
          <w:tab w:val="left" w:pos="8540"/>
        </w:tabs>
        <w:spacing w:after="0" w:line="240" w:lineRule="auto"/>
        <w:ind w:left="110" w:right="-20"/>
        <w:rPr>
          <w:rFonts w:eastAsia="Arial" w:cs="Arial"/>
          <w:sz w:val="24"/>
          <w:szCs w:val="24"/>
        </w:rPr>
      </w:pPr>
      <w:r w:rsidRPr="006A19AB">
        <w:rPr>
          <w:rFonts w:eastAsia="Arial" w:cs="Arial"/>
          <w:b/>
          <w:bCs/>
          <w:color w:val="E62D92"/>
          <w:sz w:val="24"/>
          <w:szCs w:val="24"/>
        </w:rPr>
        <w:tab/>
        <w:t>Not</w:t>
      </w:r>
      <w:r w:rsidRPr="006A19AB">
        <w:rPr>
          <w:rFonts w:eastAsia="Arial" w:cs="Arial"/>
          <w:b/>
          <w:bCs/>
          <w:color w:val="E62D92"/>
          <w:spacing w:val="-21"/>
          <w:sz w:val="24"/>
          <w:szCs w:val="24"/>
        </w:rPr>
        <w:t xml:space="preserve"> </w:t>
      </w:r>
      <w:r w:rsidRPr="006A19AB">
        <w:rPr>
          <w:rFonts w:eastAsia="Arial" w:cs="Arial"/>
          <w:b/>
          <w:bCs/>
          <w:color w:val="E62D92"/>
          <w:sz w:val="24"/>
          <w:szCs w:val="24"/>
        </w:rPr>
        <w:t>enough</w:t>
      </w:r>
      <w:r w:rsidRPr="006A19AB">
        <w:rPr>
          <w:rFonts w:eastAsia="Arial" w:cs="Arial"/>
          <w:b/>
          <w:bCs/>
          <w:color w:val="E62D92"/>
          <w:sz w:val="24"/>
          <w:szCs w:val="24"/>
        </w:rPr>
        <w:tab/>
      </w:r>
      <w:r w:rsidRPr="006A19AB">
        <w:rPr>
          <w:rFonts w:eastAsia="Arial" w:cs="Arial"/>
          <w:b/>
          <w:bCs/>
          <w:color w:val="E62D92"/>
          <w:w w:val="92"/>
          <w:sz w:val="24"/>
          <w:szCs w:val="24"/>
        </w:rPr>
        <w:t>The</w:t>
      </w:r>
      <w:r w:rsidRPr="006A19AB">
        <w:rPr>
          <w:rFonts w:eastAsia="Arial" w:cs="Arial"/>
          <w:b/>
          <w:bCs/>
          <w:color w:val="E62D92"/>
          <w:spacing w:val="-4"/>
          <w:w w:val="92"/>
          <w:sz w:val="24"/>
          <w:szCs w:val="24"/>
        </w:rPr>
        <w:t xml:space="preserve"> </w:t>
      </w:r>
      <w:r w:rsidRPr="006A19AB">
        <w:rPr>
          <w:rFonts w:eastAsia="Arial" w:cs="Arial"/>
          <w:b/>
          <w:bCs/>
          <w:color w:val="E62D92"/>
          <w:w w:val="92"/>
          <w:sz w:val="24"/>
          <w:szCs w:val="24"/>
        </w:rPr>
        <w:t>right</w:t>
      </w:r>
      <w:r w:rsidRPr="006A19AB">
        <w:rPr>
          <w:rFonts w:eastAsia="Arial" w:cs="Arial"/>
          <w:b/>
          <w:bCs/>
          <w:color w:val="E62D92"/>
          <w:spacing w:val="2"/>
          <w:w w:val="92"/>
          <w:sz w:val="24"/>
          <w:szCs w:val="24"/>
        </w:rPr>
        <w:t xml:space="preserve"> </w:t>
      </w:r>
      <w:r w:rsidRPr="006A19AB">
        <w:rPr>
          <w:rFonts w:eastAsia="Arial" w:cs="Arial"/>
          <w:b/>
          <w:bCs/>
          <w:color w:val="E62D92"/>
          <w:sz w:val="24"/>
          <w:szCs w:val="24"/>
        </w:rPr>
        <w:t>amount</w:t>
      </w:r>
      <w:r w:rsidRPr="006A19AB">
        <w:rPr>
          <w:rFonts w:eastAsia="Arial" w:cs="Arial"/>
          <w:b/>
          <w:bCs/>
          <w:color w:val="E62D92"/>
          <w:sz w:val="24"/>
          <w:szCs w:val="24"/>
        </w:rPr>
        <w:tab/>
      </w:r>
      <w:r w:rsidRPr="006A19AB">
        <w:rPr>
          <w:rFonts w:eastAsia="Arial" w:cs="Arial"/>
          <w:b/>
          <w:bCs/>
          <w:color w:val="E62D92"/>
          <w:w w:val="92"/>
          <w:sz w:val="24"/>
          <w:szCs w:val="24"/>
        </w:rPr>
        <w:t>Too</w:t>
      </w:r>
      <w:r w:rsidRPr="006A19AB">
        <w:rPr>
          <w:rFonts w:eastAsia="Arial" w:cs="Arial"/>
          <w:b/>
          <w:bCs/>
          <w:color w:val="E62D92"/>
          <w:spacing w:val="-4"/>
          <w:w w:val="92"/>
          <w:sz w:val="24"/>
          <w:szCs w:val="24"/>
        </w:rPr>
        <w:t xml:space="preserve"> </w:t>
      </w:r>
      <w:r w:rsidRPr="006A19AB">
        <w:rPr>
          <w:rFonts w:eastAsia="Arial" w:cs="Arial"/>
          <w:b/>
          <w:bCs/>
          <w:color w:val="E62D92"/>
          <w:sz w:val="24"/>
          <w:szCs w:val="24"/>
        </w:rPr>
        <w:t>much</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80" w:lineRule="exact"/>
        <w:rPr>
          <w:sz w:val="28"/>
          <w:szCs w:val="28"/>
        </w:rPr>
      </w:pPr>
    </w:p>
    <w:p w:rsidR="00394E0A" w:rsidRPr="006A19AB" w:rsidRDefault="00C355ED">
      <w:pPr>
        <w:spacing w:after="0" w:line="270" w:lineRule="exact"/>
        <w:ind w:left="110" w:right="-20"/>
        <w:rPr>
          <w:rFonts w:eastAsia="Arial" w:cs="Arial"/>
          <w:sz w:val="32"/>
          <w:szCs w:val="24"/>
        </w:rPr>
      </w:pPr>
      <w:r w:rsidRPr="006F76C9">
        <w:rPr>
          <w:rFonts w:eastAsia="Arial" w:cs="Arial"/>
          <w:b/>
          <w:bCs/>
          <w:color w:val="548DD4" w:themeColor="text2" w:themeTint="99"/>
          <w:w w:val="87"/>
          <w:position w:val="-1"/>
          <w:sz w:val="32"/>
          <w:szCs w:val="24"/>
        </w:rPr>
        <w:t>This is</w:t>
      </w:r>
      <w:r w:rsidRPr="006F76C9">
        <w:rPr>
          <w:rFonts w:eastAsia="Arial" w:cs="Arial"/>
          <w:b/>
          <w:bCs/>
          <w:color w:val="548DD4" w:themeColor="text2" w:themeTint="99"/>
          <w:spacing w:val="-12"/>
          <w:w w:val="87"/>
          <w:position w:val="-1"/>
          <w:sz w:val="32"/>
          <w:szCs w:val="24"/>
        </w:rPr>
        <w:t xml:space="preserve"> </w:t>
      </w:r>
      <w:r w:rsidRPr="006F76C9">
        <w:rPr>
          <w:rFonts w:eastAsia="Arial" w:cs="Arial"/>
          <w:b/>
          <w:bCs/>
          <w:color w:val="548DD4" w:themeColor="text2" w:themeTint="99"/>
          <w:w w:val="87"/>
          <w:position w:val="-1"/>
          <w:sz w:val="32"/>
          <w:szCs w:val="24"/>
        </w:rPr>
        <w:t>how</w:t>
      </w:r>
      <w:r w:rsidR="00F85E04" w:rsidRPr="006F76C9">
        <w:rPr>
          <w:rFonts w:eastAsia="Arial" w:cs="Arial"/>
          <w:b/>
          <w:bCs/>
          <w:color w:val="548DD4" w:themeColor="text2" w:themeTint="99"/>
          <w:w w:val="87"/>
          <w:position w:val="-1"/>
          <w:sz w:val="32"/>
          <w:szCs w:val="24"/>
        </w:rPr>
        <w:t xml:space="preserve"> I</w:t>
      </w:r>
      <w:r w:rsidRPr="006F76C9">
        <w:rPr>
          <w:rFonts w:eastAsia="Arial" w:cs="Arial"/>
          <w:b/>
          <w:bCs/>
          <w:color w:val="548DD4" w:themeColor="text2" w:themeTint="99"/>
          <w:spacing w:val="-12"/>
          <w:position w:val="-1"/>
          <w:sz w:val="32"/>
          <w:szCs w:val="24"/>
        </w:rPr>
        <w:t xml:space="preserve"> </w:t>
      </w:r>
      <w:r w:rsidRPr="006F76C9">
        <w:rPr>
          <w:rFonts w:eastAsia="Arial" w:cs="Arial"/>
          <w:b/>
          <w:bCs/>
          <w:color w:val="548DD4" w:themeColor="text2" w:themeTint="99"/>
          <w:position w:val="-1"/>
          <w:sz w:val="32"/>
          <w:szCs w:val="24"/>
        </w:rPr>
        <w:t>feel</w:t>
      </w:r>
      <w:r w:rsidRPr="006F76C9">
        <w:rPr>
          <w:rFonts w:eastAsia="Arial" w:cs="Arial"/>
          <w:b/>
          <w:bCs/>
          <w:color w:val="548DD4" w:themeColor="text2" w:themeTint="99"/>
          <w:spacing w:val="-17"/>
          <w:position w:val="-1"/>
          <w:sz w:val="32"/>
          <w:szCs w:val="24"/>
        </w:rPr>
        <w:t xml:space="preserve"> </w:t>
      </w:r>
      <w:r w:rsidRPr="006F76C9">
        <w:rPr>
          <w:rFonts w:eastAsia="Arial" w:cs="Arial"/>
          <w:b/>
          <w:bCs/>
          <w:color w:val="548DD4" w:themeColor="text2" w:themeTint="99"/>
          <w:w w:val="90"/>
          <w:position w:val="-1"/>
          <w:sz w:val="32"/>
          <w:szCs w:val="24"/>
        </w:rPr>
        <w:t>most</w:t>
      </w:r>
      <w:r w:rsidRPr="006F76C9">
        <w:rPr>
          <w:rFonts w:eastAsia="Arial" w:cs="Arial"/>
          <w:b/>
          <w:bCs/>
          <w:color w:val="548DD4" w:themeColor="text2" w:themeTint="99"/>
          <w:spacing w:val="-2"/>
          <w:w w:val="90"/>
          <w:position w:val="-1"/>
          <w:sz w:val="32"/>
          <w:szCs w:val="24"/>
        </w:rPr>
        <w:t xml:space="preserve"> </w:t>
      </w:r>
      <w:r w:rsidRPr="006F76C9">
        <w:rPr>
          <w:rFonts w:eastAsia="Arial" w:cs="Arial"/>
          <w:b/>
          <w:bCs/>
          <w:color w:val="548DD4" w:themeColor="text2" w:themeTint="99"/>
          <w:position w:val="-1"/>
          <w:sz w:val="32"/>
          <w:szCs w:val="24"/>
        </w:rPr>
        <w:t>of</w:t>
      </w:r>
      <w:r w:rsidRPr="006F76C9">
        <w:rPr>
          <w:rFonts w:eastAsia="Arial" w:cs="Arial"/>
          <w:b/>
          <w:bCs/>
          <w:color w:val="548DD4" w:themeColor="text2" w:themeTint="99"/>
          <w:spacing w:val="-23"/>
          <w:position w:val="-1"/>
          <w:sz w:val="32"/>
          <w:szCs w:val="24"/>
        </w:rPr>
        <w:t xml:space="preserve"> </w:t>
      </w:r>
      <w:r w:rsidRPr="006F76C9">
        <w:rPr>
          <w:rFonts w:eastAsia="Arial" w:cs="Arial"/>
          <w:b/>
          <w:bCs/>
          <w:color w:val="548DD4" w:themeColor="text2" w:themeTint="99"/>
          <w:position w:val="-1"/>
          <w:sz w:val="32"/>
          <w:szCs w:val="24"/>
        </w:rPr>
        <w:t>the</w:t>
      </w:r>
      <w:r w:rsidRPr="006F76C9">
        <w:rPr>
          <w:rFonts w:eastAsia="Arial" w:cs="Arial"/>
          <w:b/>
          <w:bCs/>
          <w:color w:val="548DD4" w:themeColor="text2" w:themeTint="99"/>
          <w:spacing w:val="-23"/>
          <w:position w:val="-1"/>
          <w:sz w:val="32"/>
          <w:szCs w:val="24"/>
        </w:rPr>
        <w:t xml:space="preserve"> </w:t>
      </w:r>
      <w:r w:rsidRPr="006F76C9">
        <w:rPr>
          <w:rFonts w:eastAsia="Arial" w:cs="Arial"/>
          <w:b/>
          <w:bCs/>
          <w:color w:val="548DD4" w:themeColor="text2" w:themeTint="99"/>
          <w:position w:val="-1"/>
          <w:sz w:val="32"/>
          <w:szCs w:val="24"/>
        </w:rPr>
        <w:t>time:</w:t>
      </w:r>
    </w:p>
    <w:p w:rsidR="00394E0A" w:rsidRPr="006A19AB" w:rsidRDefault="00394E0A">
      <w:pPr>
        <w:spacing w:before="8" w:after="0" w:line="170" w:lineRule="exact"/>
        <w:rPr>
          <w:sz w:val="17"/>
          <w:szCs w:val="17"/>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394E0A" w:rsidP="00F83831">
      <w:pPr>
        <w:spacing w:after="0" w:line="200" w:lineRule="exact"/>
        <w:rPr>
          <w:sz w:val="20"/>
          <w:szCs w:val="20"/>
        </w:rPr>
      </w:pPr>
    </w:p>
    <w:p w:rsidR="00394E0A" w:rsidRPr="006A19AB" w:rsidRDefault="00F83831" w:rsidP="00F83831">
      <w:pPr>
        <w:tabs>
          <w:tab w:val="left" w:pos="1920"/>
          <w:tab w:val="left" w:pos="3320"/>
          <w:tab w:val="left" w:pos="4960"/>
          <w:tab w:val="left" w:pos="6440"/>
          <w:tab w:val="left" w:pos="7800"/>
        </w:tabs>
        <w:spacing w:before="39" w:after="0" w:line="212" w:lineRule="exact"/>
        <w:ind w:left="335" w:right="-20"/>
        <w:rPr>
          <w:rFonts w:eastAsia="Arial" w:cs="Arial"/>
          <w:sz w:val="20"/>
          <w:szCs w:val="18"/>
        </w:rPr>
      </w:pPr>
      <w:r w:rsidRPr="006A19AB">
        <w:rPr>
          <w:noProof/>
          <w:sz w:val="24"/>
          <w:lang w:val="en-GB" w:eastAsia="en-GB"/>
        </w:rPr>
        <mc:AlternateContent>
          <mc:Choice Requires="wpg">
            <w:drawing>
              <wp:anchor distT="0" distB="0" distL="114300" distR="114300" simplePos="0" relativeHeight="251692544" behindDoc="1" locked="0" layoutInCell="1" allowOverlap="1" wp14:anchorId="2E075237" wp14:editId="69E9DC46">
                <wp:simplePos x="0" y="0"/>
                <wp:positionH relativeFrom="page">
                  <wp:posOffset>739140</wp:posOffset>
                </wp:positionH>
                <wp:positionV relativeFrom="paragraph">
                  <wp:posOffset>-518795</wp:posOffset>
                </wp:positionV>
                <wp:extent cx="375920" cy="375920"/>
                <wp:effectExtent l="81915" t="81280" r="85090" b="85725"/>
                <wp:wrapNone/>
                <wp:docPr id="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1164" y="-817"/>
                          <a:chExt cx="592" cy="592"/>
                        </a:xfrm>
                      </wpg:grpSpPr>
                      <wps:wsp>
                        <wps:cNvPr id="82" name="Freeform 104"/>
                        <wps:cNvSpPr>
                          <a:spLocks/>
                        </wps:cNvSpPr>
                        <wps:spPr bwMode="auto">
                          <a:xfrm>
                            <a:off x="1164" y="-817"/>
                            <a:ext cx="592" cy="592"/>
                          </a:xfrm>
                          <a:custGeom>
                            <a:avLst/>
                            <a:gdLst>
                              <a:gd name="T0" fmla="+- 0 1460 1164"/>
                              <a:gd name="T1" fmla="*/ T0 w 592"/>
                              <a:gd name="T2" fmla="+- 0 -225 -817"/>
                              <a:gd name="T3" fmla="*/ -225 h 592"/>
                              <a:gd name="T4" fmla="+- 0 1531 1164"/>
                              <a:gd name="T5" fmla="*/ T4 w 592"/>
                              <a:gd name="T6" fmla="+- 0 -234 -817"/>
                              <a:gd name="T7" fmla="*/ -234 h 592"/>
                              <a:gd name="T8" fmla="+- 0 1596 1164"/>
                              <a:gd name="T9" fmla="*/ T8 w 592"/>
                              <a:gd name="T10" fmla="+- 0 -258 -817"/>
                              <a:gd name="T11" fmla="*/ -258 h 592"/>
                              <a:gd name="T12" fmla="+- 0 1652 1164"/>
                              <a:gd name="T13" fmla="*/ T12 w 592"/>
                              <a:gd name="T14" fmla="+- 0 -297 -817"/>
                              <a:gd name="T15" fmla="*/ -297 h 592"/>
                              <a:gd name="T16" fmla="+- 0 1699 1164"/>
                              <a:gd name="T17" fmla="*/ T16 w 592"/>
                              <a:gd name="T18" fmla="+- 0 -347 -817"/>
                              <a:gd name="T19" fmla="*/ -347 h 592"/>
                              <a:gd name="T20" fmla="+- 0 1733 1164"/>
                              <a:gd name="T21" fmla="*/ T20 w 592"/>
                              <a:gd name="T22" fmla="+- 0 -406 -817"/>
                              <a:gd name="T23" fmla="*/ -406 h 592"/>
                              <a:gd name="T24" fmla="+- 0 1752 1164"/>
                              <a:gd name="T25" fmla="*/ T24 w 592"/>
                              <a:gd name="T26" fmla="+- 0 -473 -817"/>
                              <a:gd name="T27" fmla="*/ -473 h 592"/>
                              <a:gd name="T28" fmla="+- 0 1756 1164"/>
                              <a:gd name="T29" fmla="*/ T28 w 592"/>
                              <a:gd name="T30" fmla="+- 0 -521 -817"/>
                              <a:gd name="T31" fmla="*/ -521 h 592"/>
                              <a:gd name="T32" fmla="+- 0 1755 1164"/>
                              <a:gd name="T33" fmla="*/ T32 w 592"/>
                              <a:gd name="T34" fmla="+- 0 -546 -817"/>
                              <a:gd name="T35" fmla="*/ -546 h 592"/>
                              <a:gd name="T36" fmla="+- 0 1741 1164"/>
                              <a:gd name="T37" fmla="*/ T36 w 592"/>
                              <a:gd name="T38" fmla="+- 0 -615 -817"/>
                              <a:gd name="T39" fmla="*/ -615 h 592"/>
                              <a:gd name="T40" fmla="+- 0 1712 1164"/>
                              <a:gd name="T41" fmla="*/ T40 w 592"/>
                              <a:gd name="T42" fmla="+- 0 -677 -817"/>
                              <a:gd name="T43" fmla="*/ -677 h 592"/>
                              <a:gd name="T44" fmla="+- 0 1669 1164"/>
                              <a:gd name="T45" fmla="*/ T44 w 592"/>
                              <a:gd name="T46" fmla="+- 0 -731 -817"/>
                              <a:gd name="T47" fmla="*/ -731 h 592"/>
                              <a:gd name="T48" fmla="+- 0 1616 1164"/>
                              <a:gd name="T49" fmla="*/ T48 w 592"/>
                              <a:gd name="T50" fmla="+- 0 -773 -817"/>
                              <a:gd name="T51" fmla="*/ -773 h 592"/>
                              <a:gd name="T52" fmla="+- 0 1553 1164"/>
                              <a:gd name="T53" fmla="*/ T52 w 592"/>
                              <a:gd name="T54" fmla="+- 0 -802 -817"/>
                              <a:gd name="T55" fmla="*/ -802 h 592"/>
                              <a:gd name="T56" fmla="+- 0 1484 1164"/>
                              <a:gd name="T57" fmla="*/ T56 w 592"/>
                              <a:gd name="T58" fmla="+- 0 -816 -817"/>
                              <a:gd name="T59" fmla="*/ -816 h 592"/>
                              <a:gd name="T60" fmla="+- 0 1460 1164"/>
                              <a:gd name="T61" fmla="*/ T60 w 592"/>
                              <a:gd name="T62" fmla="+- 0 -817 -817"/>
                              <a:gd name="T63" fmla="*/ -817 h 592"/>
                              <a:gd name="T64" fmla="+- 0 1436 1164"/>
                              <a:gd name="T65" fmla="*/ T64 w 592"/>
                              <a:gd name="T66" fmla="+- 0 -816 -817"/>
                              <a:gd name="T67" fmla="*/ -816 h 592"/>
                              <a:gd name="T68" fmla="+- 0 1366 1164"/>
                              <a:gd name="T69" fmla="*/ T68 w 592"/>
                              <a:gd name="T70" fmla="+- 0 -802 -817"/>
                              <a:gd name="T71" fmla="*/ -802 h 592"/>
                              <a:gd name="T72" fmla="+- 0 1304 1164"/>
                              <a:gd name="T73" fmla="*/ T72 w 592"/>
                              <a:gd name="T74" fmla="+- 0 -773 -817"/>
                              <a:gd name="T75" fmla="*/ -773 h 592"/>
                              <a:gd name="T76" fmla="+- 0 1251 1164"/>
                              <a:gd name="T77" fmla="*/ T76 w 592"/>
                              <a:gd name="T78" fmla="+- 0 -731 -817"/>
                              <a:gd name="T79" fmla="*/ -731 h 592"/>
                              <a:gd name="T80" fmla="+- 0 1208 1164"/>
                              <a:gd name="T81" fmla="*/ T80 w 592"/>
                              <a:gd name="T82" fmla="+- 0 -677 -817"/>
                              <a:gd name="T83" fmla="*/ -677 h 592"/>
                              <a:gd name="T84" fmla="+- 0 1179 1164"/>
                              <a:gd name="T85" fmla="*/ T84 w 592"/>
                              <a:gd name="T86" fmla="+- 0 -615 -817"/>
                              <a:gd name="T87" fmla="*/ -615 h 592"/>
                              <a:gd name="T88" fmla="+- 0 1165 1164"/>
                              <a:gd name="T89" fmla="*/ T88 w 592"/>
                              <a:gd name="T90" fmla="+- 0 -546 -817"/>
                              <a:gd name="T91" fmla="*/ -546 h 592"/>
                              <a:gd name="T92" fmla="+- 0 1164 1164"/>
                              <a:gd name="T93" fmla="*/ T92 w 592"/>
                              <a:gd name="T94" fmla="+- 0 -521 -817"/>
                              <a:gd name="T95" fmla="*/ -521 h 592"/>
                              <a:gd name="T96" fmla="+- 0 1165 1164"/>
                              <a:gd name="T97" fmla="*/ T96 w 592"/>
                              <a:gd name="T98" fmla="+- 0 -497 -817"/>
                              <a:gd name="T99" fmla="*/ -497 h 592"/>
                              <a:gd name="T100" fmla="+- 0 1179 1164"/>
                              <a:gd name="T101" fmla="*/ T100 w 592"/>
                              <a:gd name="T102" fmla="+- 0 -428 -817"/>
                              <a:gd name="T103" fmla="*/ -428 h 592"/>
                              <a:gd name="T104" fmla="+- 0 1208 1164"/>
                              <a:gd name="T105" fmla="*/ T104 w 592"/>
                              <a:gd name="T106" fmla="+- 0 -366 -817"/>
                              <a:gd name="T107" fmla="*/ -366 h 592"/>
                              <a:gd name="T108" fmla="+- 0 1251 1164"/>
                              <a:gd name="T109" fmla="*/ T108 w 592"/>
                              <a:gd name="T110" fmla="+- 0 -312 -817"/>
                              <a:gd name="T111" fmla="*/ -312 h 592"/>
                              <a:gd name="T112" fmla="+- 0 1304 1164"/>
                              <a:gd name="T113" fmla="*/ T112 w 592"/>
                              <a:gd name="T114" fmla="+- 0 -270 -817"/>
                              <a:gd name="T115" fmla="*/ -270 h 592"/>
                              <a:gd name="T116" fmla="+- 0 1366 1164"/>
                              <a:gd name="T117" fmla="*/ T116 w 592"/>
                              <a:gd name="T118" fmla="+- 0 -240 -817"/>
                              <a:gd name="T119" fmla="*/ -240 h 592"/>
                              <a:gd name="T120" fmla="+- 0 1436 1164"/>
                              <a:gd name="T121" fmla="*/ T120 w 592"/>
                              <a:gd name="T122" fmla="+- 0 -226 -817"/>
                              <a:gd name="T123" fmla="*/ -226 h 592"/>
                              <a:gd name="T124" fmla="+- 0 1460 1164"/>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5" y="470"/>
                                </a:lnTo>
                                <a:lnTo>
                                  <a:pt x="569" y="411"/>
                                </a:lnTo>
                                <a:lnTo>
                                  <a:pt x="588" y="344"/>
                                </a:lnTo>
                                <a:lnTo>
                                  <a:pt x="592" y="296"/>
                                </a:lnTo>
                                <a:lnTo>
                                  <a:pt x="591" y="271"/>
                                </a:lnTo>
                                <a:lnTo>
                                  <a:pt x="577" y="202"/>
                                </a:lnTo>
                                <a:lnTo>
                                  <a:pt x="548" y="140"/>
                                </a:lnTo>
                                <a:lnTo>
                                  <a:pt x="505" y="86"/>
                                </a:lnTo>
                                <a:lnTo>
                                  <a:pt x="452" y="44"/>
                                </a:lnTo>
                                <a:lnTo>
                                  <a:pt x="389" y="15"/>
                                </a:lnTo>
                                <a:lnTo>
                                  <a:pt x="320" y="1"/>
                                </a:lnTo>
                                <a:lnTo>
                                  <a:pt x="296" y="0"/>
                                </a:lnTo>
                                <a:lnTo>
                                  <a:pt x="272" y="1"/>
                                </a:lnTo>
                                <a:lnTo>
                                  <a:pt x="202" y="15"/>
                                </a:lnTo>
                                <a:lnTo>
                                  <a:pt x="140" y="44"/>
                                </a:lnTo>
                                <a:lnTo>
                                  <a:pt x="87" y="86"/>
                                </a:lnTo>
                                <a:lnTo>
                                  <a:pt x="44" y="140"/>
                                </a:lnTo>
                                <a:lnTo>
                                  <a:pt x="15" y="202"/>
                                </a:lnTo>
                                <a:lnTo>
                                  <a:pt x="1" y="271"/>
                                </a:lnTo>
                                <a:lnTo>
                                  <a:pt x="0" y="296"/>
                                </a:lnTo>
                                <a:lnTo>
                                  <a:pt x="1" y="320"/>
                                </a:lnTo>
                                <a:lnTo>
                                  <a:pt x="15" y="389"/>
                                </a:lnTo>
                                <a:lnTo>
                                  <a:pt x="44" y="451"/>
                                </a:lnTo>
                                <a:lnTo>
                                  <a:pt x="87" y="505"/>
                                </a:lnTo>
                                <a:lnTo>
                                  <a:pt x="140" y="547"/>
                                </a:lnTo>
                                <a:lnTo>
                                  <a:pt x="202" y="577"/>
                                </a:lnTo>
                                <a:lnTo>
                                  <a:pt x="272" y="591"/>
                                </a:lnTo>
                                <a:lnTo>
                                  <a:pt x="296" y="592"/>
                                </a:lnTo>
                                <a:close/>
                              </a:path>
                            </a:pathLst>
                          </a:custGeom>
                          <a:noFill/>
                          <a:ln w="76200">
                            <a:solidFill>
                              <a:srgbClr val="602F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86EAC" id="Group 103" o:spid="_x0000_s1026" style="position:absolute;margin-left:58.2pt;margin-top:-40.85pt;width:29.6pt;height:29.6pt;z-index:-251623936;mso-position-horizontal-relative:page" coordorigin="1164,-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">
                <v:shape id="Freeform 104" o:spid="_x0000_s1027" style="position:absolute;left:1164;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" path="m296,592r71,-9l432,559r56,-39l535,470r34,-59l588,344r4,-48l591,271,577,202,548,140,505,86,452,44,389,15,320,1,296,,272,1,202,15,140,44,87,86,44,140,15,202,1,271,,296r1,24l15,389r29,62l87,505r53,42l202,577r70,14l296,592xe" filled="f" strokecolor="#602f7a" strokeweight="6pt">
                  <v:path arrowok="t" o:connecttype="custom" o:connectlocs="296,-225;367,-234;432,-258;488,-297;535,-347;569,-406;588,-473;592,-521;591,-546;577,-615;548,-677;505,-731;452,-773;389,-802;320,-816;296,-817;272,-816;202,-802;140,-773;87,-731;44,-677;15,-615;1,-546;0,-521;1,-497;15,-428;44,-366;87,-312;140,-270;202,-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3568" behindDoc="1" locked="0" layoutInCell="1" allowOverlap="1" wp14:anchorId="4BB45088" wp14:editId="5F8248D9">
                <wp:simplePos x="0" y="0"/>
                <wp:positionH relativeFrom="page">
                  <wp:posOffset>5422265</wp:posOffset>
                </wp:positionH>
                <wp:positionV relativeFrom="paragraph">
                  <wp:posOffset>-518795</wp:posOffset>
                </wp:positionV>
                <wp:extent cx="375920" cy="375920"/>
                <wp:effectExtent l="38100" t="38100" r="43180" b="43180"/>
                <wp:wrapNone/>
                <wp:docPr id="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8539" y="-817"/>
                          <a:chExt cx="592" cy="592"/>
                        </a:xfrm>
                      </wpg:grpSpPr>
                      <wps:wsp>
                        <wps:cNvPr id="80" name="Freeform 102"/>
                        <wps:cNvSpPr>
                          <a:spLocks/>
                        </wps:cNvSpPr>
                        <wps:spPr bwMode="auto">
                          <a:xfrm>
                            <a:off x="8539" y="-817"/>
                            <a:ext cx="592" cy="592"/>
                          </a:xfrm>
                          <a:custGeom>
                            <a:avLst/>
                            <a:gdLst>
                              <a:gd name="T0" fmla="+- 0 8835 8539"/>
                              <a:gd name="T1" fmla="*/ T0 w 592"/>
                              <a:gd name="T2" fmla="+- 0 -225 -817"/>
                              <a:gd name="T3" fmla="*/ -225 h 592"/>
                              <a:gd name="T4" fmla="+- 0 8906 8539"/>
                              <a:gd name="T5" fmla="*/ T4 w 592"/>
                              <a:gd name="T6" fmla="+- 0 -234 -817"/>
                              <a:gd name="T7" fmla="*/ -234 h 592"/>
                              <a:gd name="T8" fmla="+- 0 8971 8539"/>
                              <a:gd name="T9" fmla="*/ T8 w 592"/>
                              <a:gd name="T10" fmla="+- 0 -258 -817"/>
                              <a:gd name="T11" fmla="*/ -258 h 592"/>
                              <a:gd name="T12" fmla="+- 0 9028 8539"/>
                              <a:gd name="T13" fmla="*/ T12 w 592"/>
                              <a:gd name="T14" fmla="+- 0 -297 -817"/>
                              <a:gd name="T15" fmla="*/ -297 h 592"/>
                              <a:gd name="T16" fmla="+- 0 9074 8539"/>
                              <a:gd name="T17" fmla="*/ T16 w 592"/>
                              <a:gd name="T18" fmla="+- 0 -347 -817"/>
                              <a:gd name="T19" fmla="*/ -347 h 592"/>
                              <a:gd name="T20" fmla="+- 0 9108 8539"/>
                              <a:gd name="T21" fmla="*/ T20 w 592"/>
                              <a:gd name="T22" fmla="+- 0 -406 -817"/>
                              <a:gd name="T23" fmla="*/ -406 h 592"/>
                              <a:gd name="T24" fmla="+- 0 9128 8539"/>
                              <a:gd name="T25" fmla="*/ T24 w 592"/>
                              <a:gd name="T26" fmla="+- 0 -473 -817"/>
                              <a:gd name="T27" fmla="*/ -473 h 592"/>
                              <a:gd name="T28" fmla="+- 0 9131 8539"/>
                              <a:gd name="T29" fmla="*/ T28 w 592"/>
                              <a:gd name="T30" fmla="+- 0 -521 -817"/>
                              <a:gd name="T31" fmla="*/ -521 h 592"/>
                              <a:gd name="T32" fmla="+- 0 9130 8539"/>
                              <a:gd name="T33" fmla="*/ T32 w 592"/>
                              <a:gd name="T34" fmla="+- 0 -546 -817"/>
                              <a:gd name="T35" fmla="*/ -546 h 592"/>
                              <a:gd name="T36" fmla="+- 0 9116 8539"/>
                              <a:gd name="T37" fmla="*/ T36 w 592"/>
                              <a:gd name="T38" fmla="+- 0 -615 -817"/>
                              <a:gd name="T39" fmla="*/ -615 h 592"/>
                              <a:gd name="T40" fmla="+- 0 9087 8539"/>
                              <a:gd name="T41" fmla="*/ T40 w 592"/>
                              <a:gd name="T42" fmla="+- 0 -677 -817"/>
                              <a:gd name="T43" fmla="*/ -677 h 592"/>
                              <a:gd name="T44" fmla="+- 0 9045 8539"/>
                              <a:gd name="T45" fmla="*/ T44 w 592"/>
                              <a:gd name="T46" fmla="+- 0 -731 -817"/>
                              <a:gd name="T47" fmla="*/ -731 h 592"/>
                              <a:gd name="T48" fmla="+- 0 8991 8539"/>
                              <a:gd name="T49" fmla="*/ T48 w 592"/>
                              <a:gd name="T50" fmla="+- 0 -773 -817"/>
                              <a:gd name="T51" fmla="*/ -773 h 592"/>
                              <a:gd name="T52" fmla="+- 0 8929 8539"/>
                              <a:gd name="T53" fmla="*/ T52 w 592"/>
                              <a:gd name="T54" fmla="+- 0 -802 -817"/>
                              <a:gd name="T55" fmla="*/ -802 h 592"/>
                              <a:gd name="T56" fmla="+- 0 8860 8539"/>
                              <a:gd name="T57" fmla="*/ T56 w 592"/>
                              <a:gd name="T58" fmla="+- 0 -816 -817"/>
                              <a:gd name="T59" fmla="*/ -816 h 592"/>
                              <a:gd name="T60" fmla="+- 0 8835 8539"/>
                              <a:gd name="T61" fmla="*/ T60 w 592"/>
                              <a:gd name="T62" fmla="+- 0 -817 -817"/>
                              <a:gd name="T63" fmla="*/ -817 h 592"/>
                              <a:gd name="T64" fmla="+- 0 8811 8539"/>
                              <a:gd name="T65" fmla="*/ T64 w 592"/>
                              <a:gd name="T66" fmla="+- 0 -816 -817"/>
                              <a:gd name="T67" fmla="*/ -816 h 592"/>
                              <a:gd name="T68" fmla="+- 0 8742 8539"/>
                              <a:gd name="T69" fmla="*/ T68 w 592"/>
                              <a:gd name="T70" fmla="+- 0 -802 -817"/>
                              <a:gd name="T71" fmla="*/ -802 h 592"/>
                              <a:gd name="T72" fmla="+- 0 8680 8539"/>
                              <a:gd name="T73" fmla="*/ T72 w 592"/>
                              <a:gd name="T74" fmla="+- 0 -773 -817"/>
                              <a:gd name="T75" fmla="*/ -773 h 592"/>
                              <a:gd name="T76" fmla="+- 0 8626 8539"/>
                              <a:gd name="T77" fmla="*/ T76 w 592"/>
                              <a:gd name="T78" fmla="+- 0 -731 -817"/>
                              <a:gd name="T79" fmla="*/ -731 h 592"/>
                              <a:gd name="T80" fmla="+- 0 8584 8539"/>
                              <a:gd name="T81" fmla="*/ T80 w 592"/>
                              <a:gd name="T82" fmla="+- 0 -677 -817"/>
                              <a:gd name="T83" fmla="*/ -677 h 592"/>
                              <a:gd name="T84" fmla="+- 0 8555 8539"/>
                              <a:gd name="T85" fmla="*/ T84 w 592"/>
                              <a:gd name="T86" fmla="+- 0 -615 -817"/>
                              <a:gd name="T87" fmla="*/ -615 h 592"/>
                              <a:gd name="T88" fmla="+- 0 8540 8539"/>
                              <a:gd name="T89" fmla="*/ T88 w 592"/>
                              <a:gd name="T90" fmla="+- 0 -546 -817"/>
                              <a:gd name="T91" fmla="*/ -546 h 592"/>
                              <a:gd name="T92" fmla="+- 0 8539 8539"/>
                              <a:gd name="T93" fmla="*/ T92 w 592"/>
                              <a:gd name="T94" fmla="+- 0 -521 -817"/>
                              <a:gd name="T95" fmla="*/ -521 h 592"/>
                              <a:gd name="T96" fmla="+- 0 8540 8539"/>
                              <a:gd name="T97" fmla="*/ T96 w 592"/>
                              <a:gd name="T98" fmla="+- 0 -497 -817"/>
                              <a:gd name="T99" fmla="*/ -497 h 592"/>
                              <a:gd name="T100" fmla="+- 0 8555 8539"/>
                              <a:gd name="T101" fmla="*/ T100 w 592"/>
                              <a:gd name="T102" fmla="+- 0 -428 -817"/>
                              <a:gd name="T103" fmla="*/ -428 h 592"/>
                              <a:gd name="T104" fmla="+- 0 8584 8539"/>
                              <a:gd name="T105" fmla="*/ T104 w 592"/>
                              <a:gd name="T106" fmla="+- 0 -366 -817"/>
                              <a:gd name="T107" fmla="*/ -366 h 592"/>
                              <a:gd name="T108" fmla="+- 0 8626 8539"/>
                              <a:gd name="T109" fmla="*/ T108 w 592"/>
                              <a:gd name="T110" fmla="+- 0 -312 -817"/>
                              <a:gd name="T111" fmla="*/ -312 h 592"/>
                              <a:gd name="T112" fmla="+- 0 8680 8539"/>
                              <a:gd name="T113" fmla="*/ T112 w 592"/>
                              <a:gd name="T114" fmla="+- 0 -270 -817"/>
                              <a:gd name="T115" fmla="*/ -270 h 592"/>
                              <a:gd name="T116" fmla="+- 0 8742 8539"/>
                              <a:gd name="T117" fmla="*/ T116 w 592"/>
                              <a:gd name="T118" fmla="+- 0 -240 -817"/>
                              <a:gd name="T119" fmla="*/ -240 h 592"/>
                              <a:gd name="T120" fmla="+- 0 8811 8539"/>
                              <a:gd name="T121" fmla="*/ T120 w 592"/>
                              <a:gd name="T122" fmla="+- 0 -226 -817"/>
                              <a:gd name="T123" fmla="*/ -226 h 592"/>
                              <a:gd name="T124" fmla="+- 0 8835 8539"/>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9"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1" y="44"/>
                                </a:lnTo>
                                <a:lnTo>
                                  <a:pt x="87" y="86"/>
                                </a:lnTo>
                                <a:lnTo>
                                  <a:pt x="45" y="140"/>
                                </a:lnTo>
                                <a:lnTo>
                                  <a:pt x="16" y="202"/>
                                </a:lnTo>
                                <a:lnTo>
                                  <a:pt x="1" y="271"/>
                                </a:lnTo>
                                <a:lnTo>
                                  <a:pt x="0" y="296"/>
                                </a:lnTo>
                                <a:lnTo>
                                  <a:pt x="1" y="320"/>
                                </a:lnTo>
                                <a:lnTo>
                                  <a:pt x="16" y="389"/>
                                </a:lnTo>
                                <a:lnTo>
                                  <a:pt x="45" y="451"/>
                                </a:lnTo>
                                <a:lnTo>
                                  <a:pt x="87" y="505"/>
                                </a:lnTo>
                                <a:lnTo>
                                  <a:pt x="141" y="547"/>
                                </a:lnTo>
                                <a:lnTo>
                                  <a:pt x="203" y="577"/>
                                </a:lnTo>
                                <a:lnTo>
                                  <a:pt x="272" y="591"/>
                                </a:lnTo>
                                <a:lnTo>
                                  <a:pt x="296" y="592"/>
                                </a:lnTo>
                                <a:close/>
                              </a:path>
                            </a:pathLst>
                          </a:custGeom>
                          <a:noFill/>
                          <a:ln w="76200">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D9FBB" id="Group 101" o:spid="_x0000_s1026" style="position:absolute;margin-left:426.95pt;margin-top:-40.85pt;width:29.6pt;height:29.6pt;z-index:-251622912;mso-position-horizontal-relative:page" coordorigin="8539,-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">
                <v:shape id="Freeform 102" o:spid="_x0000_s1027" style="position:absolute;left:8539;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" path="m296,592r71,-9l432,559r57,-39l535,470r34,-59l589,344r3,-48l591,271,577,202,548,140,506,86,452,44,390,15,321,1,296,,272,1,203,15,141,44,87,86,45,140,16,202,1,271,,296r1,24l16,389r29,62l87,505r54,42l203,577r69,14l296,592xe" filled="f" strokecolor="#5a5a5a [2109]" strokeweight="6pt">
                  <v:path arrowok="t" o:connecttype="custom" o:connectlocs="296,-225;367,-234;432,-258;489,-297;535,-347;569,-406;589,-473;592,-521;591,-546;577,-615;548,-677;506,-731;452,-773;390,-802;321,-816;296,-817;272,-816;203,-802;141,-773;87,-731;45,-677;16,-615;1,-546;0,-521;1,-497;16,-428;45,-366;87,-312;141,-270;203,-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4592" behindDoc="1" locked="0" layoutInCell="1" allowOverlap="1" wp14:anchorId="243185B3" wp14:editId="1AE2E7D7">
                <wp:simplePos x="0" y="0"/>
                <wp:positionH relativeFrom="page">
                  <wp:posOffset>4464050</wp:posOffset>
                </wp:positionH>
                <wp:positionV relativeFrom="paragraph">
                  <wp:posOffset>-518795</wp:posOffset>
                </wp:positionV>
                <wp:extent cx="375920" cy="375920"/>
                <wp:effectExtent l="82550" t="81280" r="84455" b="85725"/>
                <wp:wrapNone/>
                <wp:docPr id="7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7030" y="-817"/>
                          <a:chExt cx="592" cy="592"/>
                        </a:xfrm>
                      </wpg:grpSpPr>
                      <wps:wsp>
                        <wps:cNvPr id="78" name="Freeform 100"/>
                        <wps:cNvSpPr>
                          <a:spLocks/>
                        </wps:cNvSpPr>
                        <wps:spPr bwMode="auto">
                          <a:xfrm>
                            <a:off x="7030" y="-817"/>
                            <a:ext cx="592" cy="592"/>
                          </a:xfrm>
                          <a:custGeom>
                            <a:avLst/>
                            <a:gdLst>
                              <a:gd name="T0" fmla="+- 0 7326 7030"/>
                              <a:gd name="T1" fmla="*/ T0 w 592"/>
                              <a:gd name="T2" fmla="+- 0 -225 -817"/>
                              <a:gd name="T3" fmla="*/ -225 h 592"/>
                              <a:gd name="T4" fmla="+- 0 7397 7030"/>
                              <a:gd name="T5" fmla="*/ T4 w 592"/>
                              <a:gd name="T6" fmla="+- 0 -234 -817"/>
                              <a:gd name="T7" fmla="*/ -234 h 592"/>
                              <a:gd name="T8" fmla="+- 0 7462 7030"/>
                              <a:gd name="T9" fmla="*/ T8 w 592"/>
                              <a:gd name="T10" fmla="+- 0 -258 -817"/>
                              <a:gd name="T11" fmla="*/ -258 h 592"/>
                              <a:gd name="T12" fmla="+- 0 7518 7030"/>
                              <a:gd name="T13" fmla="*/ T12 w 592"/>
                              <a:gd name="T14" fmla="+- 0 -297 -817"/>
                              <a:gd name="T15" fmla="*/ -297 h 592"/>
                              <a:gd name="T16" fmla="+- 0 7564 7030"/>
                              <a:gd name="T17" fmla="*/ T16 w 592"/>
                              <a:gd name="T18" fmla="+- 0 -347 -817"/>
                              <a:gd name="T19" fmla="*/ -347 h 592"/>
                              <a:gd name="T20" fmla="+- 0 7598 7030"/>
                              <a:gd name="T21" fmla="*/ T20 w 592"/>
                              <a:gd name="T22" fmla="+- 0 -406 -817"/>
                              <a:gd name="T23" fmla="*/ -406 h 592"/>
                              <a:gd name="T24" fmla="+- 0 7618 7030"/>
                              <a:gd name="T25" fmla="*/ T24 w 592"/>
                              <a:gd name="T26" fmla="+- 0 -473 -817"/>
                              <a:gd name="T27" fmla="*/ -473 h 592"/>
                              <a:gd name="T28" fmla="+- 0 7622 7030"/>
                              <a:gd name="T29" fmla="*/ T28 w 592"/>
                              <a:gd name="T30" fmla="+- 0 -521 -817"/>
                              <a:gd name="T31" fmla="*/ -521 h 592"/>
                              <a:gd name="T32" fmla="+- 0 7621 7030"/>
                              <a:gd name="T33" fmla="*/ T32 w 592"/>
                              <a:gd name="T34" fmla="+- 0 -546 -817"/>
                              <a:gd name="T35" fmla="*/ -546 h 592"/>
                              <a:gd name="T36" fmla="+- 0 7607 7030"/>
                              <a:gd name="T37" fmla="*/ T36 w 592"/>
                              <a:gd name="T38" fmla="+- 0 -615 -817"/>
                              <a:gd name="T39" fmla="*/ -615 h 592"/>
                              <a:gd name="T40" fmla="+- 0 7577 7030"/>
                              <a:gd name="T41" fmla="*/ T40 w 592"/>
                              <a:gd name="T42" fmla="+- 0 -677 -817"/>
                              <a:gd name="T43" fmla="*/ -677 h 592"/>
                              <a:gd name="T44" fmla="+- 0 7535 7030"/>
                              <a:gd name="T45" fmla="*/ T44 w 592"/>
                              <a:gd name="T46" fmla="+- 0 -731 -817"/>
                              <a:gd name="T47" fmla="*/ -731 h 592"/>
                              <a:gd name="T48" fmla="+- 0 7481 7030"/>
                              <a:gd name="T49" fmla="*/ T48 w 592"/>
                              <a:gd name="T50" fmla="+- 0 -773 -817"/>
                              <a:gd name="T51" fmla="*/ -773 h 592"/>
                              <a:gd name="T52" fmla="+- 0 7419 7030"/>
                              <a:gd name="T53" fmla="*/ T52 w 592"/>
                              <a:gd name="T54" fmla="+- 0 -802 -817"/>
                              <a:gd name="T55" fmla="*/ -802 h 592"/>
                              <a:gd name="T56" fmla="+- 0 7350 7030"/>
                              <a:gd name="T57" fmla="*/ T56 w 592"/>
                              <a:gd name="T58" fmla="+- 0 -816 -817"/>
                              <a:gd name="T59" fmla="*/ -816 h 592"/>
                              <a:gd name="T60" fmla="+- 0 7326 7030"/>
                              <a:gd name="T61" fmla="*/ T60 w 592"/>
                              <a:gd name="T62" fmla="+- 0 -817 -817"/>
                              <a:gd name="T63" fmla="*/ -817 h 592"/>
                              <a:gd name="T64" fmla="+- 0 7301 7030"/>
                              <a:gd name="T65" fmla="*/ T64 w 592"/>
                              <a:gd name="T66" fmla="+- 0 -816 -817"/>
                              <a:gd name="T67" fmla="*/ -816 h 592"/>
                              <a:gd name="T68" fmla="+- 0 7232 7030"/>
                              <a:gd name="T69" fmla="*/ T68 w 592"/>
                              <a:gd name="T70" fmla="+- 0 -802 -817"/>
                              <a:gd name="T71" fmla="*/ -802 h 592"/>
                              <a:gd name="T72" fmla="+- 0 7170 7030"/>
                              <a:gd name="T73" fmla="*/ T72 w 592"/>
                              <a:gd name="T74" fmla="+- 0 -773 -817"/>
                              <a:gd name="T75" fmla="*/ -773 h 592"/>
                              <a:gd name="T76" fmla="+- 0 7116 7030"/>
                              <a:gd name="T77" fmla="*/ T76 w 592"/>
                              <a:gd name="T78" fmla="+- 0 -731 -817"/>
                              <a:gd name="T79" fmla="*/ -731 h 592"/>
                              <a:gd name="T80" fmla="+- 0 7074 7030"/>
                              <a:gd name="T81" fmla="*/ T80 w 592"/>
                              <a:gd name="T82" fmla="+- 0 -677 -817"/>
                              <a:gd name="T83" fmla="*/ -677 h 592"/>
                              <a:gd name="T84" fmla="+- 0 7045 7030"/>
                              <a:gd name="T85" fmla="*/ T84 w 592"/>
                              <a:gd name="T86" fmla="+- 0 -615 -817"/>
                              <a:gd name="T87" fmla="*/ -615 h 592"/>
                              <a:gd name="T88" fmla="+- 0 7031 7030"/>
                              <a:gd name="T89" fmla="*/ T88 w 592"/>
                              <a:gd name="T90" fmla="+- 0 -546 -817"/>
                              <a:gd name="T91" fmla="*/ -546 h 592"/>
                              <a:gd name="T92" fmla="+- 0 7030 7030"/>
                              <a:gd name="T93" fmla="*/ T92 w 592"/>
                              <a:gd name="T94" fmla="+- 0 -521 -817"/>
                              <a:gd name="T95" fmla="*/ -521 h 592"/>
                              <a:gd name="T96" fmla="+- 0 7031 7030"/>
                              <a:gd name="T97" fmla="*/ T96 w 592"/>
                              <a:gd name="T98" fmla="+- 0 -497 -817"/>
                              <a:gd name="T99" fmla="*/ -497 h 592"/>
                              <a:gd name="T100" fmla="+- 0 7045 7030"/>
                              <a:gd name="T101" fmla="*/ T100 w 592"/>
                              <a:gd name="T102" fmla="+- 0 -428 -817"/>
                              <a:gd name="T103" fmla="*/ -428 h 592"/>
                              <a:gd name="T104" fmla="+- 0 7074 7030"/>
                              <a:gd name="T105" fmla="*/ T104 w 592"/>
                              <a:gd name="T106" fmla="+- 0 -366 -817"/>
                              <a:gd name="T107" fmla="*/ -366 h 592"/>
                              <a:gd name="T108" fmla="+- 0 7116 7030"/>
                              <a:gd name="T109" fmla="*/ T108 w 592"/>
                              <a:gd name="T110" fmla="+- 0 -312 -817"/>
                              <a:gd name="T111" fmla="*/ -312 h 592"/>
                              <a:gd name="T112" fmla="+- 0 7170 7030"/>
                              <a:gd name="T113" fmla="*/ T112 w 592"/>
                              <a:gd name="T114" fmla="+- 0 -270 -817"/>
                              <a:gd name="T115" fmla="*/ -270 h 592"/>
                              <a:gd name="T116" fmla="+- 0 7232 7030"/>
                              <a:gd name="T117" fmla="*/ T116 w 592"/>
                              <a:gd name="T118" fmla="+- 0 -240 -817"/>
                              <a:gd name="T119" fmla="*/ -240 h 592"/>
                              <a:gd name="T120" fmla="+- 0 7301 7030"/>
                              <a:gd name="T121" fmla="*/ T120 w 592"/>
                              <a:gd name="T122" fmla="+- 0 -226 -817"/>
                              <a:gd name="T123" fmla="*/ -226 h 592"/>
                              <a:gd name="T124" fmla="+- 0 7326 7030"/>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4" y="470"/>
                                </a:lnTo>
                                <a:lnTo>
                                  <a:pt x="568" y="411"/>
                                </a:lnTo>
                                <a:lnTo>
                                  <a:pt x="588" y="344"/>
                                </a:lnTo>
                                <a:lnTo>
                                  <a:pt x="592" y="296"/>
                                </a:lnTo>
                                <a:lnTo>
                                  <a:pt x="591" y="271"/>
                                </a:lnTo>
                                <a:lnTo>
                                  <a:pt x="577" y="202"/>
                                </a:lnTo>
                                <a:lnTo>
                                  <a:pt x="547" y="140"/>
                                </a:lnTo>
                                <a:lnTo>
                                  <a:pt x="505" y="86"/>
                                </a:lnTo>
                                <a:lnTo>
                                  <a:pt x="451" y="44"/>
                                </a:lnTo>
                                <a:lnTo>
                                  <a:pt x="389" y="15"/>
                                </a:lnTo>
                                <a:lnTo>
                                  <a:pt x="320" y="1"/>
                                </a:lnTo>
                                <a:lnTo>
                                  <a:pt x="296" y="0"/>
                                </a:lnTo>
                                <a:lnTo>
                                  <a:pt x="271" y="1"/>
                                </a:lnTo>
                                <a:lnTo>
                                  <a:pt x="202" y="15"/>
                                </a:lnTo>
                                <a:lnTo>
                                  <a:pt x="140" y="44"/>
                                </a:lnTo>
                                <a:lnTo>
                                  <a:pt x="86" y="86"/>
                                </a:lnTo>
                                <a:lnTo>
                                  <a:pt x="44" y="140"/>
                                </a:lnTo>
                                <a:lnTo>
                                  <a:pt x="15" y="202"/>
                                </a:lnTo>
                                <a:lnTo>
                                  <a:pt x="1" y="271"/>
                                </a:lnTo>
                                <a:lnTo>
                                  <a:pt x="0" y="296"/>
                                </a:lnTo>
                                <a:lnTo>
                                  <a:pt x="1" y="320"/>
                                </a:lnTo>
                                <a:lnTo>
                                  <a:pt x="15" y="389"/>
                                </a:lnTo>
                                <a:lnTo>
                                  <a:pt x="44" y="451"/>
                                </a:lnTo>
                                <a:lnTo>
                                  <a:pt x="86" y="505"/>
                                </a:lnTo>
                                <a:lnTo>
                                  <a:pt x="140" y="547"/>
                                </a:lnTo>
                                <a:lnTo>
                                  <a:pt x="202" y="577"/>
                                </a:lnTo>
                                <a:lnTo>
                                  <a:pt x="271" y="591"/>
                                </a:lnTo>
                                <a:lnTo>
                                  <a:pt x="296" y="592"/>
                                </a:lnTo>
                                <a:close/>
                              </a:path>
                            </a:pathLst>
                          </a:custGeom>
                          <a:noFill/>
                          <a:ln w="76200">
                            <a:solidFill>
                              <a:srgbClr val="EB91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06EC0" id="Group 99" o:spid="_x0000_s1026" style="position:absolute;margin-left:351.5pt;margin-top:-40.85pt;width:29.6pt;height:29.6pt;z-index:-251621888;mso-position-horizontal-relative:page" coordorigin="7030,-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">
                <v:shape id="Freeform 100" o:spid="_x0000_s1027" style="position:absolute;left:7030;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" path="m296,592r71,-9l432,559r56,-39l534,470r34,-59l588,344r4,-48l591,271,577,202,547,140,505,86,451,44,389,15,320,1,296,,271,1,202,15,140,44,86,86,44,140,15,202,1,271,,296r1,24l15,389r29,62l86,505r54,42l202,577r69,14l296,592xe" filled="f" strokecolor="#eb9136" strokeweight="6pt">
                  <v:path arrowok="t" o:connecttype="custom" o:connectlocs="296,-225;367,-234;432,-258;488,-297;534,-347;568,-406;588,-473;592,-521;591,-546;577,-615;547,-677;505,-731;451,-773;389,-802;320,-816;296,-817;271,-816;202,-802;140,-773;86,-731;44,-677;15,-615;1,-546;0,-521;1,-497;15,-428;44,-366;86,-312;140,-270;202,-240;271,-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5616" behindDoc="1" locked="0" layoutInCell="1" allowOverlap="1" wp14:anchorId="0DE4E558" wp14:editId="213F2A53">
                <wp:simplePos x="0" y="0"/>
                <wp:positionH relativeFrom="page">
                  <wp:posOffset>3531870</wp:posOffset>
                </wp:positionH>
                <wp:positionV relativeFrom="paragraph">
                  <wp:posOffset>-518795</wp:posOffset>
                </wp:positionV>
                <wp:extent cx="375920" cy="375920"/>
                <wp:effectExtent l="83820" t="81280" r="83185" b="85725"/>
                <wp:wrapNone/>
                <wp:docPr id="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5562" y="-817"/>
                          <a:chExt cx="592" cy="592"/>
                        </a:xfrm>
                      </wpg:grpSpPr>
                      <wps:wsp>
                        <wps:cNvPr id="76" name="Freeform 98"/>
                        <wps:cNvSpPr>
                          <a:spLocks/>
                        </wps:cNvSpPr>
                        <wps:spPr bwMode="auto">
                          <a:xfrm>
                            <a:off x="5562" y="-817"/>
                            <a:ext cx="592" cy="592"/>
                          </a:xfrm>
                          <a:custGeom>
                            <a:avLst/>
                            <a:gdLst>
                              <a:gd name="T0" fmla="+- 0 5858 5562"/>
                              <a:gd name="T1" fmla="*/ T0 w 592"/>
                              <a:gd name="T2" fmla="+- 0 -225 -817"/>
                              <a:gd name="T3" fmla="*/ -225 h 592"/>
                              <a:gd name="T4" fmla="+- 0 5929 5562"/>
                              <a:gd name="T5" fmla="*/ T4 w 592"/>
                              <a:gd name="T6" fmla="+- 0 -234 -817"/>
                              <a:gd name="T7" fmla="*/ -234 h 592"/>
                              <a:gd name="T8" fmla="+- 0 5994 5562"/>
                              <a:gd name="T9" fmla="*/ T8 w 592"/>
                              <a:gd name="T10" fmla="+- 0 -258 -817"/>
                              <a:gd name="T11" fmla="*/ -258 h 592"/>
                              <a:gd name="T12" fmla="+- 0 6051 5562"/>
                              <a:gd name="T13" fmla="*/ T12 w 592"/>
                              <a:gd name="T14" fmla="+- 0 -297 -817"/>
                              <a:gd name="T15" fmla="*/ -297 h 592"/>
                              <a:gd name="T16" fmla="+- 0 6097 5562"/>
                              <a:gd name="T17" fmla="*/ T16 w 592"/>
                              <a:gd name="T18" fmla="+- 0 -347 -817"/>
                              <a:gd name="T19" fmla="*/ -347 h 592"/>
                              <a:gd name="T20" fmla="+- 0 6131 5562"/>
                              <a:gd name="T21" fmla="*/ T20 w 592"/>
                              <a:gd name="T22" fmla="+- 0 -406 -817"/>
                              <a:gd name="T23" fmla="*/ -406 h 592"/>
                              <a:gd name="T24" fmla="+- 0 6150 5562"/>
                              <a:gd name="T25" fmla="*/ T24 w 592"/>
                              <a:gd name="T26" fmla="+- 0 -473 -817"/>
                              <a:gd name="T27" fmla="*/ -473 h 592"/>
                              <a:gd name="T28" fmla="+- 0 6154 5562"/>
                              <a:gd name="T29" fmla="*/ T28 w 592"/>
                              <a:gd name="T30" fmla="+- 0 -521 -817"/>
                              <a:gd name="T31" fmla="*/ -521 h 592"/>
                              <a:gd name="T32" fmla="+- 0 6153 5562"/>
                              <a:gd name="T33" fmla="*/ T32 w 592"/>
                              <a:gd name="T34" fmla="+- 0 -546 -817"/>
                              <a:gd name="T35" fmla="*/ -546 h 592"/>
                              <a:gd name="T36" fmla="+- 0 6139 5562"/>
                              <a:gd name="T37" fmla="*/ T36 w 592"/>
                              <a:gd name="T38" fmla="+- 0 -615 -817"/>
                              <a:gd name="T39" fmla="*/ -615 h 592"/>
                              <a:gd name="T40" fmla="+- 0 6110 5562"/>
                              <a:gd name="T41" fmla="*/ T40 w 592"/>
                              <a:gd name="T42" fmla="+- 0 -677 -817"/>
                              <a:gd name="T43" fmla="*/ -677 h 592"/>
                              <a:gd name="T44" fmla="+- 0 6068 5562"/>
                              <a:gd name="T45" fmla="*/ T44 w 592"/>
                              <a:gd name="T46" fmla="+- 0 -731 -817"/>
                              <a:gd name="T47" fmla="*/ -731 h 592"/>
                              <a:gd name="T48" fmla="+- 0 6014 5562"/>
                              <a:gd name="T49" fmla="*/ T48 w 592"/>
                              <a:gd name="T50" fmla="+- 0 -773 -817"/>
                              <a:gd name="T51" fmla="*/ -773 h 592"/>
                              <a:gd name="T52" fmla="+- 0 5952 5562"/>
                              <a:gd name="T53" fmla="*/ T52 w 592"/>
                              <a:gd name="T54" fmla="+- 0 -802 -817"/>
                              <a:gd name="T55" fmla="*/ -802 h 592"/>
                              <a:gd name="T56" fmla="+- 0 5883 5562"/>
                              <a:gd name="T57" fmla="*/ T56 w 592"/>
                              <a:gd name="T58" fmla="+- 0 -816 -817"/>
                              <a:gd name="T59" fmla="*/ -816 h 592"/>
                              <a:gd name="T60" fmla="+- 0 5858 5562"/>
                              <a:gd name="T61" fmla="*/ T60 w 592"/>
                              <a:gd name="T62" fmla="+- 0 -817 -817"/>
                              <a:gd name="T63" fmla="*/ -817 h 592"/>
                              <a:gd name="T64" fmla="+- 0 5834 5562"/>
                              <a:gd name="T65" fmla="*/ T64 w 592"/>
                              <a:gd name="T66" fmla="+- 0 -816 -817"/>
                              <a:gd name="T67" fmla="*/ -816 h 592"/>
                              <a:gd name="T68" fmla="+- 0 5765 5562"/>
                              <a:gd name="T69" fmla="*/ T68 w 592"/>
                              <a:gd name="T70" fmla="+- 0 -802 -817"/>
                              <a:gd name="T71" fmla="*/ -802 h 592"/>
                              <a:gd name="T72" fmla="+- 0 5702 5562"/>
                              <a:gd name="T73" fmla="*/ T72 w 592"/>
                              <a:gd name="T74" fmla="+- 0 -773 -817"/>
                              <a:gd name="T75" fmla="*/ -773 h 592"/>
                              <a:gd name="T76" fmla="+- 0 5649 5562"/>
                              <a:gd name="T77" fmla="*/ T76 w 592"/>
                              <a:gd name="T78" fmla="+- 0 -731 -817"/>
                              <a:gd name="T79" fmla="*/ -731 h 592"/>
                              <a:gd name="T80" fmla="+- 0 5607 5562"/>
                              <a:gd name="T81" fmla="*/ T80 w 592"/>
                              <a:gd name="T82" fmla="+- 0 -677 -817"/>
                              <a:gd name="T83" fmla="*/ -677 h 592"/>
                              <a:gd name="T84" fmla="+- 0 5577 5562"/>
                              <a:gd name="T85" fmla="*/ T84 w 592"/>
                              <a:gd name="T86" fmla="+- 0 -615 -817"/>
                              <a:gd name="T87" fmla="*/ -615 h 592"/>
                              <a:gd name="T88" fmla="+- 0 5563 5562"/>
                              <a:gd name="T89" fmla="*/ T88 w 592"/>
                              <a:gd name="T90" fmla="+- 0 -546 -817"/>
                              <a:gd name="T91" fmla="*/ -546 h 592"/>
                              <a:gd name="T92" fmla="+- 0 5562 5562"/>
                              <a:gd name="T93" fmla="*/ T92 w 592"/>
                              <a:gd name="T94" fmla="+- 0 -521 -817"/>
                              <a:gd name="T95" fmla="*/ -521 h 592"/>
                              <a:gd name="T96" fmla="+- 0 5563 5562"/>
                              <a:gd name="T97" fmla="*/ T96 w 592"/>
                              <a:gd name="T98" fmla="+- 0 -497 -817"/>
                              <a:gd name="T99" fmla="*/ -497 h 592"/>
                              <a:gd name="T100" fmla="+- 0 5577 5562"/>
                              <a:gd name="T101" fmla="*/ T100 w 592"/>
                              <a:gd name="T102" fmla="+- 0 -428 -817"/>
                              <a:gd name="T103" fmla="*/ -428 h 592"/>
                              <a:gd name="T104" fmla="+- 0 5607 5562"/>
                              <a:gd name="T105" fmla="*/ T104 w 592"/>
                              <a:gd name="T106" fmla="+- 0 -366 -817"/>
                              <a:gd name="T107" fmla="*/ -366 h 592"/>
                              <a:gd name="T108" fmla="+- 0 5649 5562"/>
                              <a:gd name="T109" fmla="*/ T108 w 592"/>
                              <a:gd name="T110" fmla="+- 0 -312 -817"/>
                              <a:gd name="T111" fmla="*/ -312 h 592"/>
                              <a:gd name="T112" fmla="+- 0 5702 5562"/>
                              <a:gd name="T113" fmla="*/ T112 w 592"/>
                              <a:gd name="T114" fmla="+- 0 -270 -817"/>
                              <a:gd name="T115" fmla="*/ -270 h 592"/>
                              <a:gd name="T116" fmla="+- 0 5765 5562"/>
                              <a:gd name="T117" fmla="*/ T116 w 592"/>
                              <a:gd name="T118" fmla="+- 0 -240 -817"/>
                              <a:gd name="T119" fmla="*/ -240 h 592"/>
                              <a:gd name="T120" fmla="+- 0 5834 5562"/>
                              <a:gd name="T121" fmla="*/ T120 w 592"/>
                              <a:gd name="T122" fmla="+- 0 -226 -817"/>
                              <a:gd name="T123" fmla="*/ -226 h 592"/>
                              <a:gd name="T124" fmla="+- 0 5858 5562"/>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8"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0" y="44"/>
                                </a:lnTo>
                                <a:lnTo>
                                  <a:pt x="87" y="86"/>
                                </a:lnTo>
                                <a:lnTo>
                                  <a:pt x="45" y="140"/>
                                </a:lnTo>
                                <a:lnTo>
                                  <a:pt x="15" y="202"/>
                                </a:lnTo>
                                <a:lnTo>
                                  <a:pt x="1" y="271"/>
                                </a:lnTo>
                                <a:lnTo>
                                  <a:pt x="0" y="296"/>
                                </a:lnTo>
                                <a:lnTo>
                                  <a:pt x="1" y="320"/>
                                </a:lnTo>
                                <a:lnTo>
                                  <a:pt x="15" y="389"/>
                                </a:lnTo>
                                <a:lnTo>
                                  <a:pt x="45" y="451"/>
                                </a:lnTo>
                                <a:lnTo>
                                  <a:pt x="87" y="505"/>
                                </a:lnTo>
                                <a:lnTo>
                                  <a:pt x="140" y="547"/>
                                </a:lnTo>
                                <a:lnTo>
                                  <a:pt x="203" y="577"/>
                                </a:lnTo>
                                <a:lnTo>
                                  <a:pt x="272" y="591"/>
                                </a:lnTo>
                                <a:lnTo>
                                  <a:pt x="296" y="592"/>
                                </a:lnTo>
                                <a:close/>
                              </a:path>
                            </a:pathLst>
                          </a:custGeom>
                          <a:noFill/>
                          <a:ln w="76200">
                            <a:solidFill>
                              <a:srgbClr val="3C85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04564" id="Group 97" o:spid="_x0000_s1026" style="position:absolute;margin-left:278.1pt;margin-top:-40.85pt;width:29.6pt;height:29.6pt;z-index:-251620864;mso-position-horizontal-relative:page" coordorigin="5562,-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">
                <v:shape id="Freeform 98" o:spid="_x0000_s1027" style="position:absolute;left:5562;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" path="m296,592r71,-9l432,559r57,-39l535,470r34,-59l588,344r4,-48l591,271,577,202,548,140,506,86,452,44,390,15,321,1,296,,272,1,203,15,140,44,87,86,45,140,15,202,1,271,,296r1,24l15,389r30,62l87,505r53,42l203,577r69,14l296,592xe" filled="f" strokecolor="#3c85c6" strokeweight="6pt">
                  <v:path arrowok="t" o:connecttype="custom" o:connectlocs="296,-225;367,-234;432,-258;489,-297;535,-347;569,-406;588,-473;592,-521;591,-546;577,-615;548,-677;506,-731;452,-773;390,-802;321,-816;296,-817;272,-816;203,-802;140,-773;87,-731;45,-677;15,-615;1,-546;0,-521;1,-497;15,-428;45,-366;87,-312;140,-270;203,-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6640" behindDoc="1" locked="0" layoutInCell="1" allowOverlap="1" wp14:anchorId="0F478553" wp14:editId="45D28C75">
                <wp:simplePos x="0" y="0"/>
                <wp:positionH relativeFrom="page">
                  <wp:posOffset>2598420</wp:posOffset>
                </wp:positionH>
                <wp:positionV relativeFrom="paragraph">
                  <wp:posOffset>-518795</wp:posOffset>
                </wp:positionV>
                <wp:extent cx="375920" cy="375920"/>
                <wp:effectExtent l="83820" t="81280" r="83185" b="85725"/>
                <wp:wrapNone/>
                <wp:docPr id="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4092" y="-817"/>
                          <a:chExt cx="592" cy="592"/>
                        </a:xfrm>
                      </wpg:grpSpPr>
                      <wps:wsp>
                        <wps:cNvPr id="74" name="Freeform 96"/>
                        <wps:cNvSpPr>
                          <a:spLocks/>
                        </wps:cNvSpPr>
                        <wps:spPr bwMode="auto">
                          <a:xfrm>
                            <a:off x="4092" y="-817"/>
                            <a:ext cx="592" cy="592"/>
                          </a:xfrm>
                          <a:custGeom>
                            <a:avLst/>
                            <a:gdLst>
                              <a:gd name="T0" fmla="+- 0 4388 4092"/>
                              <a:gd name="T1" fmla="*/ T0 w 592"/>
                              <a:gd name="T2" fmla="+- 0 -225 -817"/>
                              <a:gd name="T3" fmla="*/ -225 h 592"/>
                              <a:gd name="T4" fmla="+- 0 4459 4092"/>
                              <a:gd name="T5" fmla="*/ T4 w 592"/>
                              <a:gd name="T6" fmla="+- 0 -234 -817"/>
                              <a:gd name="T7" fmla="*/ -234 h 592"/>
                              <a:gd name="T8" fmla="+- 0 4524 4092"/>
                              <a:gd name="T9" fmla="*/ T8 w 592"/>
                              <a:gd name="T10" fmla="+- 0 -258 -817"/>
                              <a:gd name="T11" fmla="*/ -258 h 592"/>
                              <a:gd name="T12" fmla="+- 0 4580 4092"/>
                              <a:gd name="T13" fmla="*/ T12 w 592"/>
                              <a:gd name="T14" fmla="+- 0 -297 -817"/>
                              <a:gd name="T15" fmla="*/ -297 h 592"/>
                              <a:gd name="T16" fmla="+- 0 4627 4092"/>
                              <a:gd name="T17" fmla="*/ T16 w 592"/>
                              <a:gd name="T18" fmla="+- 0 -347 -817"/>
                              <a:gd name="T19" fmla="*/ -347 h 592"/>
                              <a:gd name="T20" fmla="+- 0 4661 4092"/>
                              <a:gd name="T21" fmla="*/ T20 w 592"/>
                              <a:gd name="T22" fmla="+- 0 -406 -817"/>
                              <a:gd name="T23" fmla="*/ -406 h 592"/>
                              <a:gd name="T24" fmla="+- 0 4680 4092"/>
                              <a:gd name="T25" fmla="*/ T24 w 592"/>
                              <a:gd name="T26" fmla="+- 0 -473 -817"/>
                              <a:gd name="T27" fmla="*/ -473 h 592"/>
                              <a:gd name="T28" fmla="+- 0 4684 4092"/>
                              <a:gd name="T29" fmla="*/ T28 w 592"/>
                              <a:gd name="T30" fmla="+- 0 -521 -817"/>
                              <a:gd name="T31" fmla="*/ -521 h 592"/>
                              <a:gd name="T32" fmla="+- 0 4683 4092"/>
                              <a:gd name="T33" fmla="*/ T32 w 592"/>
                              <a:gd name="T34" fmla="+- 0 -546 -817"/>
                              <a:gd name="T35" fmla="*/ -546 h 592"/>
                              <a:gd name="T36" fmla="+- 0 4669 4092"/>
                              <a:gd name="T37" fmla="*/ T36 w 592"/>
                              <a:gd name="T38" fmla="+- 0 -615 -817"/>
                              <a:gd name="T39" fmla="*/ -615 h 592"/>
                              <a:gd name="T40" fmla="+- 0 4639 4092"/>
                              <a:gd name="T41" fmla="*/ T40 w 592"/>
                              <a:gd name="T42" fmla="+- 0 -677 -817"/>
                              <a:gd name="T43" fmla="*/ -677 h 592"/>
                              <a:gd name="T44" fmla="+- 0 4597 4092"/>
                              <a:gd name="T45" fmla="*/ T44 w 592"/>
                              <a:gd name="T46" fmla="+- 0 -731 -817"/>
                              <a:gd name="T47" fmla="*/ -731 h 592"/>
                              <a:gd name="T48" fmla="+- 0 4544 4092"/>
                              <a:gd name="T49" fmla="*/ T48 w 592"/>
                              <a:gd name="T50" fmla="+- 0 -773 -817"/>
                              <a:gd name="T51" fmla="*/ -773 h 592"/>
                              <a:gd name="T52" fmla="+- 0 4481 4092"/>
                              <a:gd name="T53" fmla="*/ T52 w 592"/>
                              <a:gd name="T54" fmla="+- 0 -802 -817"/>
                              <a:gd name="T55" fmla="*/ -802 h 592"/>
                              <a:gd name="T56" fmla="+- 0 4412 4092"/>
                              <a:gd name="T57" fmla="*/ T56 w 592"/>
                              <a:gd name="T58" fmla="+- 0 -816 -817"/>
                              <a:gd name="T59" fmla="*/ -816 h 592"/>
                              <a:gd name="T60" fmla="+- 0 4388 4092"/>
                              <a:gd name="T61" fmla="*/ T60 w 592"/>
                              <a:gd name="T62" fmla="+- 0 -817 -817"/>
                              <a:gd name="T63" fmla="*/ -817 h 592"/>
                              <a:gd name="T64" fmla="+- 0 4364 4092"/>
                              <a:gd name="T65" fmla="*/ T64 w 592"/>
                              <a:gd name="T66" fmla="+- 0 -816 -817"/>
                              <a:gd name="T67" fmla="*/ -816 h 592"/>
                              <a:gd name="T68" fmla="+- 0 4294 4092"/>
                              <a:gd name="T69" fmla="*/ T68 w 592"/>
                              <a:gd name="T70" fmla="+- 0 -802 -817"/>
                              <a:gd name="T71" fmla="*/ -802 h 592"/>
                              <a:gd name="T72" fmla="+- 0 4232 4092"/>
                              <a:gd name="T73" fmla="*/ T72 w 592"/>
                              <a:gd name="T74" fmla="+- 0 -773 -817"/>
                              <a:gd name="T75" fmla="*/ -773 h 592"/>
                              <a:gd name="T76" fmla="+- 0 4179 4092"/>
                              <a:gd name="T77" fmla="*/ T76 w 592"/>
                              <a:gd name="T78" fmla="+- 0 -731 -817"/>
                              <a:gd name="T79" fmla="*/ -731 h 592"/>
                              <a:gd name="T80" fmla="+- 0 4136 4092"/>
                              <a:gd name="T81" fmla="*/ T80 w 592"/>
                              <a:gd name="T82" fmla="+- 0 -677 -817"/>
                              <a:gd name="T83" fmla="*/ -677 h 592"/>
                              <a:gd name="T84" fmla="+- 0 4107 4092"/>
                              <a:gd name="T85" fmla="*/ T84 w 592"/>
                              <a:gd name="T86" fmla="+- 0 -615 -817"/>
                              <a:gd name="T87" fmla="*/ -615 h 592"/>
                              <a:gd name="T88" fmla="+- 0 4093 4092"/>
                              <a:gd name="T89" fmla="*/ T88 w 592"/>
                              <a:gd name="T90" fmla="+- 0 -546 -817"/>
                              <a:gd name="T91" fmla="*/ -546 h 592"/>
                              <a:gd name="T92" fmla="+- 0 4092 4092"/>
                              <a:gd name="T93" fmla="*/ T92 w 592"/>
                              <a:gd name="T94" fmla="+- 0 -521 -817"/>
                              <a:gd name="T95" fmla="*/ -521 h 592"/>
                              <a:gd name="T96" fmla="+- 0 4093 4092"/>
                              <a:gd name="T97" fmla="*/ T96 w 592"/>
                              <a:gd name="T98" fmla="+- 0 -497 -817"/>
                              <a:gd name="T99" fmla="*/ -497 h 592"/>
                              <a:gd name="T100" fmla="+- 0 4107 4092"/>
                              <a:gd name="T101" fmla="*/ T100 w 592"/>
                              <a:gd name="T102" fmla="+- 0 -428 -817"/>
                              <a:gd name="T103" fmla="*/ -428 h 592"/>
                              <a:gd name="T104" fmla="+- 0 4136 4092"/>
                              <a:gd name="T105" fmla="*/ T104 w 592"/>
                              <a:gd name="T106" fmla="+- 0 -366 -817"/>
                              <a:gd name="T107" fmla="*/ -366 h 592"/>
                              <a:gd name="T108" fmla="+- 0 4179 4092"/>
                              <a:gd name="T109" fmla="*/ T108 w 592"/>
                              <a:gd name="T110" fmla="+- 0 -312 -817"/>
                              <a:gd name="T111" fmla="*/ -312 h 592"/>
                              <a:gd name="T112" fmla="+- 0 4232 4092"/>
                              <a:gd name="T113" fmla="*/ T112 w 592"/>
                              <a:gd name="T114" fmla="+- 0 -270 -817"/>
                              <a:gd name="T115" fmla="*/ -270 h 592"/>
                              <a:gd name="T116" fmla="+- 0 4294 4092"/>
                              <a:gd name="T117" fmla="*/ T116 w 592"/>
                              <a:gd name="T118" fmla="+- 0 -240 -817"/>
                              <a:gd name="T119" fmla="*/ -240 h 592"/>
                              <a:gd name="T120" fmla="+- 0 4364 4092"/>
                              <a:gd name="T121" fmla="*/ T120 w 592"/>
                              <a:gd name="T122" fmla="+- 0 -226 -817"/>
                              <a:gd name="T123" fmla="*/ -226 h 592"/>
                              <a:gd name="T124" fmla="+- 0 4388 4092"/>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8" y="520"/>
                                </a:lnTo>
                                <a:lnTo>
                                  <a:pt x="535" y="470"/>
                                </a:lnTo>
                                <a:lnTo>
                                  <a:pt x="569" y="411"/>
                                </a:lnTo>
                                <a:lnTo>
                                  <a:pt x="588" y="344"/>
                                </a:lnTo>
                                <a:lnTo>
                                  <a:pt x="592" y="296"/>
                                </a:lnTo>
                                <a:lnTo>
                                  <a:pt x="591" y="271"/>
                                </a:lnTo>
                                <a:lnTo>
                                  <a:pt x="577" y="202"/>
                                </a:lnTo>
                                <a:lnTo>
                                  <a:pt x="547" y="140"/>
                                </a:lnTo>
                                <a:lnTo>
                                  <a:pt x="505" y="86"/>
                                </a:lnTo>
                                <a:lnTo>
                                  <a:pt x="452" y="44"/>
                                </a:lnTo>
                                <a:lnTo>
                                  <a:pt x="389" y="15"/>
                                </a:lnTo>
                                <a:lnTo>
                                  <a:pt x="320" y="1"/>
                                </a:lnTo>
                                <a:lnTo>
                                  <a:pt x="296" y="0"/>
                                </a:lnTo>
                                <a:lnTo>
                                  <a:pt x="272" y="1"/>
                                </a:lnTo>
                                <a:lnTo>
                                  <a:pt x="202" y="15"/>
                                </a:lnTo>
                                <a:lnTo>
                                  <a:pt x="140" y="44"/>
                                </a:lnTo>
                                <a:lnTo>
                                  <a:pt x="87" y="86"/>
                                </a:lnTo>
                                <a:lnTo>
                                  <a:pt x="44" y="140"/>
                                </a:lnTo>
                                <a:lnTo>
                                  <a:pt x="15" y="202"/>
                                </a:lnTo>
                                <a:lnTo>
                                  <a:pt x="1" y="271"/>
                                </a:lnTo>
                                <a:lnTo>
                                  <a:pt x="0" y="296"/>
                                </a:lnTo>
                                <a:lnTo>
                                  <a:pt x="1" y="320"/>
                                </a:lnTo>
                                <a:lnTo>
                                  <a:pt x="15" y="389"/>
                                </a:lnTo>
                                <a:lnTo>
                                  <a:pt x="44" y="451"/>
                                </a:lnTo>
                                <a:lnTo>
                                  <a:pt x="87" y="505"/>
                                </a:lnTo>
                                <a:lnTo>
                                  <a:pt x="140" y="547"/>
                                </a:lnTo>
                                <a:lnTo>
                                  <a:pt x="202" y="577"/>
                                </a:lnTo>
                                <a:lnTo>
                                  <a:pt x="272" y="591"/>
                                </a:lnTo>
                                <a:lnTo>
                                  <a:pt x="296" y="592"/>
                                </a:lnTo>
                                <a:close/>
                              </a:path>
                            </a:pathLst>
                          </a:custGeom>
                          <a:noFill/>
                          <a:ln w="76200">
                            <a:solidFill>
                              <a:srgbClr val="40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51DC" id="Group 95" o:spid="_x0000_s1026" style="position:absolute;margin-left:204.6pt;margin-top:-40.85pt;width:29.6pt;height:29.6pt;z-index:-251619840;mso-position-horizontal-relative:page" coordorigin="4092,-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">
                <v:shape id="Freeform 96" o:spid="_x0000_s1027" style="position:absolute;left:4092;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" path="m296,592r71,-9l432,559r56,-39l535,470r34,-59l588,344r4,-48l591,271,577,202,547,140,505,86,452,44,389,15,320,1,296,,272,1,202,15,140,44,87,86,44,140,15,202,1,271,,296r1,24l15,389r29,62l87,505r53,42l202,577r70,14l296,592xe" filled="f" strokecolor="#40ad49" strokeweight="6pt">
                  <v:path arrowok="t" o:connecttype="custom" o:connectlocs="296,-225;367,-234;432,-258;488,-297;535,-347;569,-406;588,-473;592,-521;591,-546;577,-615;547,-677;505,-731;452,-773;389,-802;320,-816;296,-817;272,-816;202,-802;140,-773;87,-731;44,-677;15,-615;1,-546;0,-521;1,-497;15,-428;44,-366;87,-312;140,-270;202,-240;272,-226;296,-225" o:connectangles="0,0,0,0,0,0,0,0,0,0,0,0,0,0,0,0,0,0,0,0,0,0,0,0,0,0,0,0,0,0,0,0"/>
                </v:shape>
                <w10:wrap anchorx="page"/>
              </v:group>
            </w:pict>
          </mc:Fallback>
        </mc:AlternateContent>
      </w:r>
      <w:r w:rsidRPr="006A19AB">
        <w:rPr>
          <w:noProof/>
          <w:sz w:val="24"/>
          <w:lang w:val="en-GB" w:eastAsia="en-GB"/>
        </w:rPr>
        <mc:AlternateContent>
          <mc:Choice Requires="wpg">
            <w:drawing>
              <wp:anchor distT="0" distB="0" distL="114300" distR="114300" simplePos="0" relativeHeight="251697664" behindDoc="1" locked="0" layoutInCell="1" allowOverlap="1" wp14:anchorId="39632D09" wp14:editId="2CC38584">
                <wp:simplePos x="0" y="0"/>
                <wp:positionH relativeFrom="page">
                  <wp:posOffset>1669415</wp:posOffset>
                </wp:positionH>
                <wp:positionV relativeFrom="paragraph">
                  <wp:posOffset>-518795</wp:posOffset>
                </wp:positionV>
                <wp:extent cx="375920" cy="375920"/>
                <wp:effectExtent l="78740" t="81280" r="78740" b="85725"/>
                <wp:wrapNone/>
                <wp:docPr id="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5920"/>
                          <a:chOff x="2629" y="-817"/>
                          <a:chExt cx="592" cy="592"/>
                        </a:xfrm>
                      </wpg:grpSpPr>
                      <wps:wsp>
                        <wps:cNvPr id="72" name="Freeform 94"/>
                        <wps:cNvSpPr>
                          <a:spLocks/>
                        </wps:cNvSpPr>
                        <wps:spPr bwMode="auto">
                          <a:xfrm>
                            <a:off x="2629" y="-817"/>
                            <a:ext cx="592" cy="592"/>
                          </a:xfrm>
                          <a:custGeom>
                            <a:avLst/>
                            <a:gdLst>
                              <a:gd name="T0" fmla="+- 0 2925 2629"/>
                              <a:gd name="T1" fmla="*/ T0 w 592"/>
                              <a:gd name="T2" fmla="+- 0 -225 -817"/>
                              <a:gd name="T3" fmla="*/ -225 h 592"/>
                              <a:gd name="T4" fmla="+- 0 2996 2629"/>
                              <a:gd name="T5" fmla="*/ T4 w 592"/>
                              <a:gd name="T6" fmla="+- 0 -234 -817"/>
                              <a:gd name="T7" fmla="*/ -234 h 592"/>
                              <a:gd name="T8" fmla="+- 0 3061 2629"/>
                              <a:gd name="T9" fmla="*/ T8 w 592"/>
                              <a:gd name="T10" fmla="+- 0 -258 -817"/>
                              <a:gd name="T11" fmla="*/ -258 h 592"/>
                              <a:gd name="T12" fmla="+- 0 3118 2629"/>
                              <a:gd name="T13" fmla="*/ T12 w 592"/>
                              <a:gd name="T14" fmla="+- 0 -297 -817"/>
                              <a:gd name="T15" fmla="*/ -297 h 592"/>
                              <a:gd name="T16" fmla="+- 0 3164 2629"/>
                              <a:gd name="T17" fmla="*/ T16 w 592"/>
                              <a:gd name="T18" fmla="+- 0 -347 -817"/>
                              <a:gd name="T19" fmla="*/ -347 h 592"/>
                              <a:gd name="T20" fmla="+- 0 3198 2629"/>
                              <a:gd name="T21" fmla="*/ T20 w 592"/>
                              <a:gd name="T22" fmla="+- 0 -406 -817"/>
                              <a:gd name="T23" fmla="*/ -406 h 592"/>
                              <a:gd name="T24" fmla="+- 0 3218 2629"/>
                              <a:gd name="T25" fmla="*/ T24 w 592"/>
                              <a:gd name="T26" fmla="+- 0 -473 -817"/>
                              <a:gd name="T27" fmla="*/ -473 h 592"/>
                              <a:gd name="T28" fmla="+- 0 3221 2629"/>
                              <a:gd name="T29" fmla="*/ T28 w 592"/>
                              <a:gd name="T30" fmla="+- 0 -521 -817"/>
                              <a:gd name="T31" fmla="*/ -521 h 592"/>
                              <a:gd name="T32" fmla="+- 0 3220 2629"/>
                              <a:gd name="T33" fmla="*/ T32 w 592"/>
                              <a:gd name="T34" fmla="+- 0 -546 -817"/>
                              <a:gd name="T35" fmla="*/ -546 h 592"/>
                              <a:gd name="T36" fmla="+- 0 3206 2629"/>
                              <a:gd name="T37" fmla="*/ T36 w 592"/>
                              <a:gd name="T38" fmla="+- 0 -615 -817"/>
                              <a:gd name="T39" fmla="*/ -615 h 592"/>
                              <a:gd name="T40" fmla="+- 0 3177 2629"/>
                              <a:gd name="T41" fmla="*/ T40 w 592"/>
                              <a:gd name="T42" fmla="+- 0 -677 -817"/>
                              <a:gd name="T43" fmla="*/ -677 h 592"/>
                              <a:gd name="T44" fmla="+- 0 3135 2629"/>
                              <a:gd name="T45" fmla="*/ T44 w 592"/>
                              <a:gd name="T46" fmla="+- 0 -731 -817"/>
                              <a:gd name="T47" fmla="*/ -731 h 592"/>
                              <a:gd name="T48" fmla="+- 0 3081 2629"/>
                              <a:gd name="T49" fmla="*/ T48 w 592"/>
                              <a:gd name="T50" fmla="+- 0 -773 -817"/>
                              <a:gd name="T51" fmla="*/ -773 h 592"/>
                              <a:gd name="T52" fmla="+- 0 3019 2629"/>
                              <a:gd name="T53" fmla="*/ T52 w 592"/>
                              <a:gd name="T54" fmla="+- 0 -802 -817"/>
                              <a:gd name="T55" fmla="*/ -802 h 592"/>
                              <a:gd name="T56" fmla="+- 0 2950 2629"/>
                              <a:gd name="T57" fmla="*/ T56 w 592"/>
                              <a:gd name="T58" fmla="+- 0 -816 -817"/>
                              <a:gd name="T59" fmla="*/ -816 h 592"/>
                              <a:gd name="T60" fmla="+- 0 2925 2629"/>
                              <a:gd name="T61" fmla="*/ T60 w 592"/>
                              <a:gd name="T62" fmla="+- 0 -817 -817"/>
                              <a:gd name="T63" fmla="*/ -817 h 592"/>
                              <a:gd name="T64" fmla="+- 0 2901 2629"/>
                              <a:gd name="T65" fmla="*/ T64 w 592"/>
                              <a:gd name="T66" fmla="+- 0 -816 -817"/>
                              <a:gd name="T67" fmla="*/ -816 h 592"/>
                              <a:gd name="T68" fmla="+- 0 2832 2629"/>
                              <a:gd name="T69" fmla="*/ T68 w 592"/>
                              <a:gd name="T70" fmla="+- 0 -802 -817"/>
                              <a:gd name="T71" fmla="*/ -802 h 592"/>
                              <a:gd name="T72" fmla="+- 0 2770 2629"/>
                              <a:gd name="T73" fmla="*/ T72 w 592"/>
                              <a:gd name="T74" fmla="+- 0 -773 -817"/>
                              <a:gd name="T75" fmla="*/ -773 h 592"/>
                              <a:gd name="T76" fmla="+- 0 2716 2629"/>
                              <a:gd name="T77" fmla="*/ T76 w 592"/>
                              <a:gd name="T78" fmla="+- 0 -731 -817"/>
                              <a:gd name="T79" fmla="*/ -731 h 592"/>
                              <a:gd name="T80" fmla="+- 0 2674 2629"/>
                              <a:gd name="T81" fmla="*/ T80 w 592"/>
                              <a:gd name="T82" fmla="+- 0 -677 -817"/>
                              <a:gd name="T83" fmla="*/ -677 h 592"/>
                              <a:gd name="T84" fmla="+- 0 2644 2629"/>
                              <a:gd name="T85" fmla="*/ T84 w 592"/>
                              <a:gd name="T86" fmla="+- 0 -615 -817"/>
                              <a:gd name="T87" fmla="*/ -615 h 592"/>
                              <a:gd name="T88" fmla="+- 0 2630 2629"/>
                              <a:gd name="T89" fmla="*/ T88 w 592"/>
                              <a:gd name="T90" fmla="+- 0 -546 -817"/>
                              <a:gd name="T91" fmla="*/ -546 h 592"/>
                              <a:gd name="T92" fmla="+- 0 2629 2629"/>
                              <a:gd name="T93" fmla="*/ T92 w 592"/>
                              <a:gd name="T94" fmla="+- 0 -521 -817"/>
                              <a:gd name="T95" fmla="*/ -521 h 592"/>
                              <a:gd name="T96" fmla="+- 0 2630 2629"/>
                              <a:gd name="T97" fmla="*/ T96 w 592"/>
                              <a:gd name="T98" fmla="+- 0 -497 -817"/>
                              <a:gd name="T99" fmla="*/ -497 h 592"/>
                              <a:gd name="T100" fmla="+- 0 2644 2629"/>
                              <a:gd name="T101" fmla="*/ T100 w 592"/>
                              <a:gd name="T102" fmla="+- 0 -428 -817"/>
                              <a:gd name="T103" fmla="*/ -428 h 592"/>
                              <a:gd name="T104" fmla="+- 0 2674 2629"/>
                              <a:gd name="T105" fmla="*/ T104 w 592"/>
                              <a:gd name="T106" fmla="+- 0 -366 -817"/>
                              <a:gd name="T107" fmla="*/ -366 h 592"/>
                              <a:gd name="T108" fmla="+- 0 2716 2629"/>
                              <a:gd name="T109" fmla="*/ T108 w 592"/>
                              <a:gd name="T110" fmla="+- 0 -312 -817"/>
                              <a:gd name="T111" fmla="*/ -312 h 592"/>
                              <a:gd name="T112" fmla="+- 0 2770 2629"/>
                              <a:gd name="T113" fmla="*/ T112 w 592"/>
                              <a:gd name="T114" fmla="+- 0 -270 -817"/>
                              <a:gd name="T115" fmla="*/ -270 h 592"/>
                              <a:gd name="T116" fmla="+- 0 2832 2629"/>
                              <a:gd name="T117" fmla="*/ T116 w 592"/>
                              <a:gd name="T118" fmla="+- 0 -240 -817"/>
                              <a:gd name="T119" fmla="*/ -240 h 592"/>
                              <a:gd name="T120" fmla="+- 0 2901 2629"/>
                              <a:gd name="T121" fmla="*/ T120 w 592"/>
                              <a:gd name="T122" fmla="+- 0 -226 -817"/>
                              <a:gd name="T123" fmla="*/ -226 h 592"/>
                              <a:gd name="T124" fmla="+- 0 2925 2629"/>
                              <a:gd name="T125" fmla="*/ T124 w 592"/>
                              <a:gd name="T126" fmla="+- 0 -225 -817"/>
                              <a:gd name="T127" fmla="*/ -225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2" h="592">
                                <a:moveTo>
                                  <a:pt x="296" y="592"/>
                                </a:moveTo>
                                <a:lnTo>
                                  <a:pt x="367" y="583"/>
                                </a:lnTo>
                                <a:lnTo>
                                  <a:pt x="432" y="559"/>
                                </a:lnTo>
                                <a:lnTo>
                                  <a:pt x="489" y="520"/>
                                </a:lnTo>
                                <a:lnTo>
                                  <a:pt x="535" y="470"/>
                                </a:lnTo>
                                <a:lnTo>
                                  <a:pt x="569" y="411"/>
                                </a:lnTo>
                                <a:lnTo>
                                  <a:pt x="589" y="344"/>
                                </a:lnTo>
                                <a:lnTo>
                                  <a:pt x="592" y="296"/>
                                </a:lnTo>
                                <a:lnTo>
                                  <a:pt x="591" y="271"/>
                                </a:lnTo>
                                <a:lnTo>
                                  <a:pt x="577" y="202"/>
                                </a:lnTo>
                                <a:lnTo>
                                  <a:pt x="548" y="140"/>
                                </a:lnTo>
                                <a:lnTo>
                                  <a:pt x="506" y="86"/>
                                </a:lnTo>
                                <a:lnTo>
                                  <a:pt x="452" y="44"/>
                                </a:lnTo>
                                <a:lnTo>
                                  <a:pt x="390" y="15"/>
                                </a:lnTo>
                                <a:lnTo>
                                  <a:pt x="321" y="1"/>
                                </a:lnTo>
                                <a:lnTo>
                                  <a:pt x="296" y="0"/>
                                </a:lnTo>
                                <a:lnTo>
                                  <a:pt x="272" y="1"/>
                                </a:lnTo>
                                <a:lnTo>
                                  <a:pt x="203" y="15"/>
                                </a:lnTo>
                                <a:lnTo>
                                  <a:pt x="141" y="44"/>
                                </a:lnTo>
                                <a:lnTo>
                                  <a:pt x="87" y="86"/>
                                </a:lnTo>
                                <a:lnTo>
                                  <a:pt x="45" y="140"/>
                                </a:lnTo>
                                <a:lnTo>
                                  <a:pt x="15" y="202"/>
                                </a:lnTo>
                                <a:lnTo>
                                  <a:pt x="1" y="271"/>
                                </a:lnTo>
                                <a:lnTo>
                                  <a:pt x="0" y="296"/>
                                </a:lnTo>
                                <a:lnTo>
                                  <a:pt x="1" y="320"/>
                                </a:lnTo>
                                <a:lnTo>
                                  <a:pt x="15" y="389"/>
                                </a:lnTo>
                                <a:lnTo>
                                  <a:pt x="45" y="451"/>
                                </a:lnTo>
                                <a:lnTo>
                                  <a:pt x="87" y="505"/>
                                </a:lnTo>
                                <a:lnTo>
                                  <a:pt x="141" y="547"/>
                                </a:lnTo>
                                <a:lnTo>
                                  <a:pt x="203" y="577"/>
                                </a:lnTo>
                                <a:lnTo>
                                  <a:pt x="272" y="591"/>
                                </a:lnTo>
                                <a:lnTo>
                                  <a:pt x="296" y="592"/>
                                </a:lnTo>
                                <a:close/>
                              </a:path>
                            </a:pathLst>
                          </a:custGeom>
                          <a:noFill/>
                          <a:ln w="7620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93AFA" id="Group 93" o:spid="_x0000_s1026" style="position:absolute;margin-left:131.45pt;margin-top:-40.85pt;width:29.6pt;height:29.6pt;z-index:-251618816;mso-position-horizontal-relative:page" coordorigin="2629,-817" coordsize="5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">
                <v:shape id="Freeform 94" o:spid="_x0000_s1027" style="position:absolute;left:2629;top:-817;width:592;height:592;visibility:visible;mso-wrap-style:square;v-text-anchor:top" coordsize="59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" path="m296,592r71,-9l432,559r57,-39l535,470r34,-59l589,344r3,-48l591,271,577,202,548,140,506,86,452,44,390,15,321,1,296,,272,1,203,15,141,44,87,86,45,140,15,202,1,271,,296r1,24l15,389r30,62l87,505r54,42l203,577r69,14l296,592xe" filled="f" strokecolor="#d2232a" strokeweight="6pt">
                  <v:path arrowok="t" o:connecttype="custom" o:connectlocs="296,-225;367,-234;432,-258;489,-297;535,-347;569,-406;589,-473;592,-521;591,-546;577,-615;548,-677;506,-731;452,-773;390,-802;321,-816;296,-817;272,-816;203,-802;141,-773;87,-731;45,-677;15,-615;1,-546;0,-521;1,-497;15,-428;45,-366;87,-312;141,-270;203,-240;272,-226;296,-225" o:connectangles="0,0,0,0,0,0,0,0,0,0,0,0,0,0,0,0,0,0,0,0,0,0,0,0,0,0,0,0,0,0,0,0"/>
                </v:shape>
                <w10:wrap anchorx="page"/>
              </v:group>
            </w:pict>
          </mc:Fallback>
        </mc:AlternateContent>
      </w:r>
      <w:r w:rsidR="00C355ED" w:rsidRPr="006A19AB">
        <w:rPr>
          <w:rFonts w:eastAsia="Arial" w:cs="Arial"/>
          <w:b/>
          <w:bCs/>
          <w:color w:val="231F20"/>
          <w:position w:val="-1"/>
          <w:sz w:val="20"/>
          <w:szCs w:val="18"/>
        </w:rPr>
        <w:t>Confused</w:t>
      </w:r>
      <w:r w:rsidR="00C355ED" w:rsidRPr="006A19AB">
        <w:rPr>
          <w:rFonts w:eastAsia="Arial" w:cs="Arial"/>
          <w:b/>
          <w:bCs/>
          <w:color w:val="231F20"/>
          <w:position w:val="-1"/>
          <w:sz w:val="20"/>
          <w:szCs w:val="18"/>
        </w:rPr>
        <w:tab/>
        <w:t>Angry</w:t>
      </w:r>
      <w:r w:rsidR="00C355ED" w:rsidRPr="006A19AB">
        <w:rPr>
          <w:rFonts w:eastAsia="Arial" w:cs="Arial"/>
          <w:b/>
          <w:bCs/>
          <w:color w:val="231F20"/>
          <w:position w:val="-1"/>
          <w:sz w:val="20"/>
          <w:szCs w:val="18"/>
        </w:rPr>
        <w:tab/>
        <w:t>Worried</w:t>
      </w:r>
      <w:r w:rsidR="00C355ED" w:rsidRPr="006A19AB">
        <w:rPr>
          <w:rFonts w:eastAsia="Arial" w:cs="Arial"/>
          <w:b/>
          <w:bCs/>
          <w:color w:val="231F20"/>
          <w:position w:val="-1"/>
          <w:sz w:val="20"/>
          <w:szCs w:val="18"/>
        </w:rPr>
        <w:tab/>
        <w:t>Sad</w:t>
      </w:r>
      <w:r w:rsidR="00C355ED" w:rsidRPr="006A19AB">
        <w:rPr>
          <w:rFonts w:eastAsia="Arial" w:cs="Arial"/>
          <w:b/>
          <w:bCs/>
          <w:color w:val="231F20"/>
          <w:position w:val="-1"/>
          <w:sz w:val="20"/>
          <w:szCs w:val="18"/>
        </w:rPr>
        <w:tab/>
      </w:r>
      <w:r w:rsidR="00C355ED" w:rsidRPr="006A19AB">
        <w:rPr>
          <w:rFonts w:eastAsia="Arial" w:cs="Arial"/>
          <w:b/>
          <w:bCs/>
          <w:color w:val="231F20"/>
          <w:sz w:val="20"/>
          <w:szCs w:val="18"/>
        </w:rPr>
        <w:t>OK</w:t>
      </w:r>
      <w:r w:rsidR="00C355ED" w:rsidRPr="006A19AB">
        <w:rPr>
          <w:rFonts w:eastAsia="Arial" w:cs="Arial"/>
          <w:b/>
          <w:bCs/>
          <w:color w:val="231F20"/>
          <w:sz w:val="20"/>
          <w:szCs w:val="18"/>
        </w:rPr>
        <w:tab/>
        <w:t>Happy</w:t>
      </w:r>
    </w:p>
    <w:p w:rsidR="00394E0A" w:rsidRPr="006A19AB" w:rsidRDefault="00394E0A" w:rsidP="00F83831">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11" w:after="0" w:line="220" w:lineRule="exact"/>
      </w:pPr>
    </w:p>
    <w:p w:rsidR="00394E0A" w:rsidRPr="006A19AB" w:rsidRDefault="00F83831">
      <w:pPr>
        <w:spacing w:before="30" w:after="0" w:line="240" w:lineRule="auto"/>
        <w:ind w:left="110" w:right="-20"/>
        <w:rPr>
          <w:rFonts w:eastAsia="Arial" w:cs="Arial"/>
          <w:sz w:val="24"/>
          <w:szCs w:val="24"/>
        </w:rPr>
      </w:pPr>
      <w:r w:rsidRPr="006F76C9">
        <w:rPr>
          <w:noProof/>
          <w:color w:val="548DD4" w:themeColor="text2" w:themeTint="99"/>
          <w:sz w:val="20"/>
          <w:szCs w:val="20"/>
          <w:lang w:val="en-GB" w:eastAsia="en-GB"/>
        </w:rPr>
        <mc:AlternateContent>
          <mc:Choice Requires="wpg">
            <w:drawing>
              <wp:anchor distT="0" distB="0" distL="114300" distR="114300" simplePos="0" relativeHeight="251731456" behindDoc="1" locked="0" layoutInCell="1" allowOverlap="1" wp14:anchorId="63E5EB39" wp14:editId="067DD47C">
                <wp:simplePos x="0" y="0"/>
                <wp:positionH relativeFrom="page">
                  <wp:posOffset>2529073</wp:posOffset>
                </wp:positionH>
                <wp:positionV relativeFrom="paragraph">
                  <wp:posOffset>153550</wp:posOffset>
                </wp:positionV>
                <wp:extent cx="4497412" cy="45719"/>
                <wp:effectExtent l="0" t="0" r="17780" b="0"/>
                <wp:wrapNone/>
                <wp:docPr id="6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497412" cy="45719"/>
                          <a:chOff x="860" y="-393"/>
                          <a:chExt cx="10205" cy="2"/>
                        </a:xfrm>
                      </wpg:grpSpPr>
                      <wps:wsp>
                        <wps:cNvPr id="70" name="Freeform 379"/>
                        <wps:cNvSpPr>
                          <a:spLocks/>
                        </wps:cNvSpPr>
                        <wps:spPr bwMode="auto">
                          <a:xfrm>
                            <a:off x="860" y="-393"/>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A6F50" id="Group 378" o:spid="_x0000_s1026" style="position:absolute;margin-left:199.15pt;margin-top:12.1pt;width:354.15pt;height:3.6pt;flip:y;z-index:-251585024;mso-position-horizontal-relative:page" coordorigin="860,-39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">
                <v:shape id="Freeform 379" o:spid="_x0000_s1027" style="position:absolute;left:860;top:-393;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" path="m,l10205,e" filled="f" strokecolor="#00b1b5" strokeweight=".5pt">
                  <v:path arrowok="t" o:connecttype="custom" o:connectlocs="0,0;10205,0" o:connectangles="0,0"/>
                </v:shape>
                <w10:wrap anchorx="page"/>
              </v:group>
            </w:pict>
          </mc:Fallback>
        </mc:AlternateContent>
      </w:r>
      <w:r w:rsidR="00C355ED" w:rsidRPr="006F76C9">
        <w:rPr>
          <w:rFonts w:eastAsia="Arial" w:cs="Arial"/>
          <w:b/>
          <w:bCs/>
          <w:color w:val="548DD4" w:themeColor="text2" w:themeTint="99"/>
          <w:w w:val="94"/>
          <w:sz w:val="24"/>
          <w:szCs w:val="24"/>
        </w:rPr>
        <w:t>What</w:t>
      </w:r>
      <w:r w:rsidR="00C355ED" w:rsidRPr="006F76C9">
        <w:rPr>
          <w:rFonts w:eastAsia="Arial" w:cs="Arial"/>
          <w:b/>
          <w:bCs/>
          <w:color w:val="548DD4" w:themeColor="text2" w:themeTint="99"/>
          <w:spacing w:val="1"/>
          <w:w w:val="94"/>
          <w:sz w:val="24"/>
          <w:szCs w:val="24"/>
        </w:rPr>
        <w:t xml:space="preserve"> </w:t>
      </w:r>
      <w:r w:rsidR="00C355ED" w:rsidRPr="006F76C9">
        <w:rPr>
          <w:rFonts w:eastAsia="Arial" w:cs="Arial"/>
          <w:b/>
          <w:bCs/>
          <w:color w:val="548DD4" w:themeColor="text2" w:themeTint="99"/>
          <w:w w:val="94"/>
          <w:sz w:val="24"/>
          <w:szCs w:val="24"/>
        </w:rPr>
        <w:t>could</w:t>
      </w:r>
      <w:r w:rsidR="00C355ED" w:rsidRPr="006F76C9">
        <w:rPr>
          <w:rFonts w:eastAsia="Arial" w:cs="Arial"/>
          <w:b/>
          <w:bCs/>
          <w:color w:val="548DD4" w:themeColor="text2" w:themeTint="99"/>
          <w:spacing w:val="-18"/>
          <w:w w:val="94"/>
          <w:sz w:val="24"/>
          <w:szCs w:val="24"/>
        </w:rPr>
        <w:t xml:space="preserve"> </w:t>
      </w:r>
      <w:r w:rsidR="00C355ED" w:rsidRPr="006F76C9">
        <w:rPr>
          <w:rFonts w:eastAsia="Arial" w:cs="Arial"/>
          <w:b/>
          <w:bCs/>
          <w:color w:val="548DD4" w:themeColor="text2" w:themeTint="99"/>
          <w:w w:val="94"/>
          <w:sz w:val="24"/>
          <w:szCs w:val="24"/>
        </w:rPr>
        <w:t>make</w:t>
      </w:r>
      <w:r w:rsidR="00C355ED" w:rsidRPr="006F76C9">
        <w:rPr>
          <w:rFonts w:eastAsia="Arial" w:cs="Arial"/>
          <w:b/>
          <w:bCs/>
          <w:color w:val="548DD4" w:themeColor="text2" w:themeTint="99"/>
          <w:spacing w:val="1"/>
          <w:w w:val="94"/>
          <w:sz w:val="24"/>
          <w:szCs w:val="24"/>
        </w:rPr>
        <w:t xml:space="preserve"> </w:t>
      </w:r>
      <w:r w:rsidR="00C355ED" w:rsidRPr="006F76C9">
        <w:rPr>
          <w:rFonts w:eastAsia="Arial" w:cs="Arial"/>
          <w:b/>
          <w:bCs/>
          <w:color w:val="548DD4" w:themeColor="text2" w:themeTint="99"/>
          <w:sz w:val="24"/>
          <w:szCs w:val="24"/>
        </w:rPr>
        <w:t>me</w:t>
      </w:r>
      <w:r w:rsidR="00C355ED" w:rsidRPr="006F76C9">
        <w:rPr>
          <w:rFonts w:eastAsia="Arial" w:cs="Arial"/>
          <w:b/>
          <w:bCs/>
          <w:color w:val="548DD4" w:themeColor="text2" w:themeTint="99"/>
          <w:spacing w:val="-26"/>
          <w:sz w:val="24"/>
          <w:szCs w:val="24"/>
        </w:rPr>
        <w:t xml:space="preserve"> </w:t>
      </w:r>
      <w:r w:rsidR="00F85E04" w:rsidRPr="006F76C9">
        <w:rPr>
          <w:rFonts w:eastAsia="Arial" w:cs="Arial"/>
          <w:b/>
          <w:bCs/>
          <w:color w:val="548DD4" w:themeColor="text2" w:themeTint="99"/>
          <w:sz w:val="24"/>
          <w:szCs w:val="24"/>
        </w:rPr>
        <w:t>feel</w:t>
      </w:r>
      <w:r w:rsidR="00F85E04" w:rsidRPr="006F76C9">
        <w:rPr>
          <w:rFonts w:eastAsia="Arial" w:cs="Arial"/>
          <w:b/>
          <w:bCs/>
          <w:color w:val="548DD4" w:themeColor="text2" w:themeTint="99"/>
          <w:spacing w:val="-9"/>
          <w:sz w:val="24"/>
          <w:szCs w:val="24"/>
        </w:rPr>
        <w:t xml:space="preserve"> </w:t>
      </w:r>
      <w:r w:rsidR="00F85E04" w:rsidRPr="006F76C9">
        <w:rPr>
          <w:rFonts w:eastAsia="Arial" w:cs="Arial"/>
          <w:b/>
          <w:bCs/>
          <w:color w:val="548DD4" w:themeColor="text2" w:themeTint="99"/>
          <w:sz w:val="24"/>
          <w:szCs w:val="24"/>
        </w:rPr>
        <w:t>better</w:t>
      </w:r>
      <w:r w:rsidR="00C355ED" w:rsidRPr="006F76C9">
        <w:rPr>
          <w:rFonts w:eastAsia="Arial" w:cs="Arial"/>
          <w:b/>
          <w:bCs/>
          <w:color w:val="548DD4" w:themeColor="text2" w:themeTint="99"/>
          <w:sz w:val="24"/>
          <w:szCs w:val="24"/>
        </w:rPr>
        <w:t>?</w:t>
      </w:r>
      <w:r w:rsidR="006F76C9" w:rsidRPr="006F76C9">
        <w:rPr>
          <w:rFonts w:eastAsia="Arial" w:cs="Arial"/>
          <w:b/>
          <w:bCs/>
          <w:color w:val="548DD4" w:themeColor="text2" w:themeTint="99"/>
          <w:sz w:val="24"/>
          <w:szCs w:val="24"/>
        </w:rPr>
        <w:t xml:space="preserve"> </w:t>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6A19AB" w:rsidRPr="006A19AB" w:rsidRDefault="00E1174F" w:rsidP="006A19AB">
      <w:pPr>
        <w:tabs>
          <w:tab w:val="left" w:pos="4820"/>
        </w:tabs>
        <w:spacing w:after="0" w:line="640" w:lineRule="atLeast"/>
        <w:ind w:left="110" w:right="5195"/>
        <w:rPr>
          <w:rFonts w:eastAsia="Arial" w:cs="Arial"/>
          <w:b/>
          <w:bCs/>
          <w:color w:val="00B3B5"/>
          <w:sz w:val="32"/>
          <w:szCs w:val="24"/>
        </w:rPr>
      </w:pPr>
      <w:r w:rsidRPr="006A19AB">
        <w:rPr>
          <w:noProof/>
          <w:sz w:val="28"/>
          <w:lang w:val="en-GB" w:eastAsia="en-GB"/>
        </w:rPr>
        <mc:AlternateContent>
          <mc:Choice Requires="wpg">
            <w:drawing>
              <wp:anchor distT="0" distB="0" distL="114300" distR="114300" simplePos="0" relativeHeight="251684352" behindDoc="1" locked="0" layoutInCell="1" allowOverlap="1" wp14:anchorId="3365B295" wp14:editId="5F80D857">
                <wp:simplePos x="0" y="0"/>
                <wp:positionH relativeFrom="page">
                  <wp:posOffset>546100</wp:posOffset>
                </wp:positionH>
                <wp:positionV relativeFrom="paragraph">
                  <wp:posOffset>66040</wp:posOffset>
                </wp:positionV>
                <wp:extent cx="6480175" cy="1270"/>
                <wp:effectExtent l="0" t="0" r="15875" b="17780"/>
                <wp:wrapNone/>
                <wp:docPr id="6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393"/>
                          <a:chExt cx="10205" cy="2"/>
                        </a:xfrm>
                      </wpg:grpSpPr>
                      <wps:wsp>
                        <wps:cNvPr id="68" name="Freeform 79"/>
                        <wps:cNvSpPr>
                          <a:spLocks/>
                        </wps:cNvSpPr>
                        <wps:spPr bwMode="auto">
                          <a:xfrm>
                            <a:off x="860" y="-393"/>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8BF3C" id="Group 78" o:spid="_x0000_s1026" style="position:absolute;margin-left:43pt;margin-top:5.2pt;width:510.25pt;height:.1pt;z-index:-251632128;mso-position-horizontal-relative:page" coordorigin="860,-39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">
                <v:shape id="Freeform 79" o:spid="_x0000_s1027" style="position:absolute;left:860;top:-393;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" path="m,l10205,e" filled="f" strokecolor="#00b1b5" strokeweight=".5pt">
                  <v:path arrowok="t" o:connecttype="custom" o:connectlocs="0,0;10205,0" o:connectangles="0,0"/>
                </v:shape>
                <w10:wrap anchorx="page"/>
              </v:group>
            </w:pict>
          </mc:Fallback>
        </mc:AlternateContent>
      </w:r>
    </w:p>
    <w:p w:rsidR="006A19AB" w:rsidRPr="006A19AB" w:rsidRDefault="00F83831" w:rsidP="006A19AB">
      <w:pPr>
        <w:tabs>
          <w:tab w:val="left" w:pos="4820"/>
        </w:tabs>
        <w:spacing w:after="0" w:line="240" w:lineRule="auto"/>
        <w:ind w:left="110" w:right="5195"/>
        <w:rPr>
          <w:rFonts w:eastAsia="Arial" w:cs="Arial"/>
          <w:b/>
          <w:bCs/>
          <w:color w:val="00B3B5"/>
          <w:sz w:val="18"/>
          <w:szCs w:val="24"/>
        </w:rPr>
      </w:pPr>
      <w:r w:rsidRPr="006A19AB">
        <w:rPr>
          <w:noProof/>
          <w:sz w:val="28"/>
          <w:lang w:val="en-GB" w:eastAsia="en-GB"/>
        </w:rPr>
        <mc:AlternateContent>
          <mc:Choice Requires="wpg">
            <w:drawing>
              <wp:anchor distT="0" distB="0" distL="114300" distR="114300" simplePos="0" relativeHeight="251685376" behindDoc="1" locked="0" layoutInCell="1" allowOverlap="1" wp14:anchorId="5D2A3B29" wp14:editId="382C6963">
                <wp:simplePos x="0" y="0"/>
                <wp:positionH relativeFrom="page">
                  <wp:posOffset>546100</wp:posOffset>
                </wp:positionH>
                <wp:positionV relativeFrom="paragraph">
                  <wp:posOffset>53340</wp:posOffset>
                </wp:positionV>
                <wp:extent cx="6480175" cy="1270"/>
                <wp:effectExtent l="12700" t="5715" r="12700" b="12065"/>
                <wp:wrapNone/>
                <wp:docPr id="6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60" y="84"/>
                          <a:chExt cx="10205" cy="2"/>
                        </a:xfrm>
                      </wpg:grpSpPr>
                      <wps:wsp>
                        <wps:cNvPr id="66" name="Freeform 77"/>
                        <wps:cNvSpPr>
                          <a:spLocks/>
                        </wps:cNvSpPr>
                        <wps:spPr bwMode="auto">
                          <a:xfrm>
                            <a:off x="860" y="84"/>
                            <a:ext cx="10205" cy="2"/>
                          </a:xfrm>
                          <a:custGeom>
                            <a:avLst/>
                            <a:gdLst>
                              <a:gd name="T0" fmla="+- 0 860 860"/>
                              <a:gd name="T1" fmla="*/ T0 w 10205"/>
                              <a:gd name="T2" fmla="+- 0 11065 86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B52A7" id="Group 76" o:spid="_x0000_s1026" style="position:absolute;margin-left:43pt;margin-top:4.2pt;width:510.25pt;height:.1pt;z-index:-251631104;mso-position-horizontal-relative:page" coordorigin="860,8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">
                <v:shape id="Freeform 77" o:spid="_x0000_s1027" style="position:absolute;left:860;top:8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p>
    <w:p w:rsidR="006A19AB" w:rsidRPr="006A19AB" w:rsidRDefault="006A19AB" w:rsidP="006A19AB">
      <w:pPr>
        <w:tabs>
          <w:tab w:val="left" w:pos="4820"/>
        </w:tabs>
        <w:spacing w:after="0" w:line="640" w:lineRule="atLeast"/>
        <w:ind w:left="110" w:right="5195"/>
        <w:rPr>
          <w:rFonts w:eastAsia="Arial" w:cs="Arial"/>
          <w:b/>
          <w:bCs/>
          <w:color w:val="00B3B5"/>
          <w:w w:val="90"/>
          <w:sz w:val="24"/>
          <w:szCs w:val="24"/>
        </w:rPr>
      </w:pPr>
      <w:r w:rsidRPr="006A19AB">
        <w:rPr>
          <w:rFonts w:eastAsia="Arial" w:cs="Arial"/>
          <w:b/>
          <w:bCs/>
          <w:color w:val="00B3B5"/>
          <w:sz w:val="32"/>
          <w:szCs w:val="24"/>
        </w:rPr>
        <w:t>H</w:t>
      </w:r>
      <w:r w:rsidR="00C355ED" w:rsidRPr="006A19AB">
        <w:rPr>
          <w:rFonts w:eastAsia="Arial" w:cs="Arial"/>
          <w:b/>
          <w:bCs/>
          <w:color w:val="00B3B5"/>
          <w:sz w:val="32"/>
          <w:szCs w:val="24"/>
        </w:rPr>
        <w:t>ow</w:t>
      </w:r>
      <w:r w:rsidR="00C355ED" w:rsidRPr="006A19AB">
        <w:rPr>
          <w:rFonts w:eastAsia="Arial" w:cs="Arial"/>
          <w:b/>
          <w:bCs/>
          <w:color w:val="00B3B5"/>
          <w:spacing w:val="-24"/>
          <w:sz w:val="32"/>
          <w:szCs w:val="24"/>
        </w:rPr>
        <w:t xml:space="preserve"> </w:t>
      </w:r>
      <w:r w:rsidR="00C355ED" w:rsidRPr="006A19AB">
        <w:rPr>
          <w:rFonts w:eastAsia="Arial" w:cs="Arial"/>
          <w:b/>
          <w:bCs/>
          <w:color w:val="00B3B5"/>
          <w:w w:val="91"/>
          <w:sz w:val="32"/>
          <w:szCs w:val="24"/>
        </w:rPr>
        <w:t>safe</w:t>
      </w:r>
      <w:r w:rsidR="00C355ED" w:rsidRPr="006A19AB">
        <w:rPr>
          <w:rFonts w:eastAsia="Arial" w:cs="Arial"/>
          <w:b/>
          <w:bCs/>
          <w:color w:val="00B3B5"/>
          <w:spacing w:val="-3"/>
          <w:w w:val="91"/>
          <w:sz w:val="32"/>
          <w:szCs w:val="24"/>
        </w:rPr>
        <w:t xml:space="preserve"> </w:t>
      </w:r>
      <w:r w:rsidR="00C355ED" w:rsidRPr="006A19AB">
        <w:rPr>
          <w:rFonts w:eastAsia="Arial" w:cs="Arial"/>
          <w:b/>
          <w:bCs/>
          <w:color w:val="00B3B5"/>
          <w:sz w:val="32"/>
          <w:szCs w:val="24"/>
        </w:rPr>
        <w:t>I</w:t>
      </w:r>
      <w:r w:rsidR="00C355ED" w:rsidRPr="006A19AB">
        <w:rPr>
          <w:rFonts w:eastAsia="Arial" w:cs="Arial"/>
          <w:b/>
          <w:bCs/>
          <w:color w:val="00B3B5"/>
          <w:spacing w:val="-8"/>
          <w:sz w:val="32"/>
          <w:szCs w:val="24"/>
        </w:rPr>
        <w:t xml:space="preserve"> </w:t>
      </w:r>
      <w:r w:rsidR="00C355ED" w:rsidRPr="006A19AB">
        <w:rPr>
          <w:rFonts w:eastAsia="Arial" w:cs="Arial"/>
          <w:b/>
          <w:bCs/>
          <w:color w:val="00B3B5"/>
          <w:sz w:val="32"/>
          <w:szCs w:val="24"/>
        </w:rPr>
        <w:t>feel</w:t>
      </w:r>
      <w:r w:rsidR="00C355ED" w:rsidRPr="006A19AB">
        <w:rPr>
          <w:rFonts w:eastAsia="Arial" w:cs="Arial"/>
          <w:b/>
          <w:bCs/>
          <w:color w:val="00B3B5"/>
          <w:spacing w:val="-17"/>
          <w:sz w:val="32"/>
          <w:szCs w:val="24"/>
        </w:rPr>
        <w:t xml:space="preserve"> </w:t>
      </w:r>
      <w:r w:rsidR="00C355ED" w:rsidRPr="006A19AB">
        <w:rPr>
          <w:rFonts w:eastAsia="Arial" w:cs="Arial"/>
          <w:b/>
          <w:bCs/>
          <w:color w:val="00B3B5"/>
          <w:w w:val="95"/>
          <w:sz w:val="32"/>
          <w:szCs w:val="24"/>
        </w:rPr>
        <w:t>where</w:t>
      </w:r>
      <w:r w:rsidR="00C355ED" w:rsidRPr="006A19AB">
        <w:rPr>
          <w:rFonts w:eastAsia="Arial" w:cs="Arial"/>
          <w:b/>
          <w:bCs/>
          <w:color w:val="00B3B5"/>
          <w:spacing w:val="-6"/>
          <w:w w:val="95"/>
          <w:sz w:val="32"/>
          <w:szCs w:val="24"/>
        </w:rPr>
        <w:t xml:space="preserve"> </w:t>
      </w:r>
      <w:r w:rsidR="00C355ED" w:rsidRPr="006A19AB">
        <w:rPr>
          <w:rFonts w:eastAsia="Arial" w:cs="Arial"/>
          <w:b/>
          <w:bCs/>
          <w:color w:val="00B3B5"/>
          <w:sz w:val="32"/>
          <w:szCs w:val="24"/>
        </w:rPr>
        <w:t>I</w:t>
      </w:r>
      <w:r w:rsidR="00C355ED" w:rsidRPr="006A19AB">
        <w:rPr>
          <w:rFonts w:eastAsia="Arial" w:cs="Arial"/>
          <w:b/>
          <w:bCs/>
          <w:color w:val="00B3B5"/>
          <w:spacing w:val="-8"/>
          <w:sz w:val="32"/>
          <w:szCs w:val="24"/>
        </w:rPr>
        <w:t xml:space="preserve"> </w:t>
      </w:r>
      <w:r w:rsidR="00C355ED" w:rsidRPr="006A19AB">
        <w:rPr>
          <w:rFonts w:eastAsia="Arial" w:cs="Arial"/>
          <w:b/>
          <w:bCs/>
          <w:color w:val="00B3B5"/>
          <w:w w:val="89"/>
          <w:sz w:val="32"/>
          <w:szCs w:val="24"/>
        </w:rPr>
        <w:t xml:space="preserve">live: </w:t>
      </w:r>
    </w:p>
    <w:p w:rsidR="00394E0A" w:rsidRPr="006A19AB" w:rsidRDefault="00C355ED" w:rsidP="006A19AB">
      <w:pPr>
        <w:tabs>
          <w:tab w:val="left" w:pos="4820"/>
        </w:tabs>
        <w:spacing w:after="0" w:line="640" w:lineRule="atLeast"/>
        <w:ind w:left="110" w:right="5195"/>
        <w:rPr>
          <w:rFonts w:eastAsia="Arial" w:cs="Arial"/>
          <w:sz w:val="24"/>
          <w:szCs w:val="24"/>
        </w:rPr>
      </w:pPr>
      <w:r w:rsidRPr="006A19AB">
        <w:rPr>
          <w:rFonts w:eastAsia="Arial" w:cs="Arial"/>
          <w:b/>
          <w:bCs/>
          <w:color w:val="00B3B5"/>
          <w:w w:val="90"/>
          <w:sz w:val="24"/>
          <w:szCs w:val="24"/>
        </w:rPr>
        <w:t>Tick</w:t>
      </w:r>
      <w:r w:rsidRPr="006A19AB">
        <w:rPr>
          <w:rFonts w:eastAsia="Arial" w:cs="Arial"/>
          <w:b/>
          <w:bCs/>
          <w:color w:val="00B3B5"/>
          <w:spacing w:val="-2"/>
          <w:w w:val="90"/>
          <w:sz w:val="24"/>
          <w:szCs w:val="24"/>
        </w:rPr>
        <w:t xml:space="preserve"> </w:t>
      </w:r>
      <w:r w:rsidRPr="006A19AB">
        <w:rPr>
          <w:rFonts w:eastAsia="Arial" w:cs="Arial"/>
          <w:b/>
          <w:bCs/>
          <w:color w:val="00B3B5"/>
          <w:sz w:val="24"/>
          <w:szCs w:val="24"/>
        </w:rPr>
        <w:t>a</w:t>
      </w:r>
      <w:r w:rsidRPr="006A19AB">
        <w:rPr>
          <w:rFonts w:eastAsia="Arial" w:cs="Arial"/>
          <w:b/>
          <w:bCs/>
          <w:color w:val="00B3B5"/>
          <w:spacing w:val="-12"/>
          <w:sz w:val="24"/>
          <w:szCs w:val="24"/>
        </w:rPr>
        <w:t xml:space="preserve"> </w:t>
      </w:r>
      <w:r w:rsidRPr="006A19AB">
        <w:rPr>
          <w:rFonts w:eastAsia="Arial" w:cs="Arial"/>
          <w:b/>
          <w:bCs/>
          <w:color w:val="00B3B5"/>
          <w:sz w:val="24"/>
          <w:szCs w:val="24"/>
        </w:rPr>
        <w:t>number</w:t>
      </w:r>
    </w:p>
    <w:p w:rsidR="00394E0A" w:rsidRPr="006A19AB" w:rsidRDefault="00394E0A">
      <w:pPr>
        <w:spacing w:before="2" w:after="0" w:line="100" w:lineRule="exact"/>
        <w:rPr>
          <w:sz w:val="10"/>
          <w:szCs w:val="10"/>
        </w:rPr>
      </w:pPr>
    </w:p>
    <w:p w:rsidR="00394E0A" w:rsidRPr="006A19AB" w:rsidRDefault="00394E0A">
      <w:pPr>
        <w:spacing w:after="0" w:line="200" w:lineRule="exact"/>
        <w:rPr>
          <w:sz w:val="20"/>
          <w:szCs w:val="20"/>
        </w:rPr>
      </w:pPr>
    </w:p>
    <w:p w:rsidR="00394E0A" w:rsidRPr="006A19AB" w:rsidRDefault="00C355ED">
      <w:pPr>
        <w:tabs>
          <w:tab w:val="left" w:pos="8140"/>
        </w:tabs>
        <w:spacing w:before="38" w:after="0" w:line="202" w:lineRule="exact"/>
        <w:ind w:left="435" w:right="-20"/>
        <w:rPr>
          <w:rFonts w:eastAsia="Arial" w:cs="Arial"/>
          <w:sz w:val="20"/>
          <w:szCs w:val="18"/>
        </w:rPr>
      </w:pPr>
      <w:r w:rsidRPr="006A19AB">
        <w:rPr>
          <w:rFonts w:eastAsia="Arial" w:cs="Arial"/>
          <w:b/>
          <w:bCs/>
          <w:color w:val="231F20"/>
          <w:position w:val="-1"/>
          <w:sz w:val="20"/>
          <w:szCs w:val="18"/>
        </w:rPr>
        <w:t>Not</w:t>
      </w:r>
      <w:r w:rsidRPr="006A19AB">
        <w:rPr>
          <w:rFonts w:eastAsia="Arial" w:cs="Arial"/>
          <w:b/>
          <w:bCs/>
          <w:color w:val="231F20"/>
          <w:spacing w:val="-16"/>
          <w:position w:val="-1"/>
          <w:sz w:val="20"/>
          <w:szCs w:val="18"/>
        </w:rPr>
        <w:t xml:space="preserve"> </w:t>
      </w:r>
      <w:r w:rsidRPr="006A19AB">
        <w:rPr>
          <w:rFonts w:eastAsia="Arial" w:cs="Arial"/>
          <w:b/>
          <w:bCs/>
          <w:color w:val="231F20"/>
          <w:position w:val="-1"/>
          <w:sz w:val="20"/>
          <w:szCs w:val="18"/>
        </w:rPr>
        <w:t>safe</w:t>
      </w:r>
      <w:r w:rsidRPr="006A19AB">
        <w:rPr>
          <w:rFonts w:eastAsia="Arial" w:cs="Arial"/>
          <w:b/>
          <w:bCs/>
          <w:color w:val="231F20"/>
          <w:position w:val="-1"/>
          <w:sz w:val="20"/>
          <w:szCs w:val="18"/>
        </w:rPr>
        <w:tab/>
      </w:r>
      <w:r w:rsidR="00E1174F">
        <w:rPr>
          <w:rFonts w:eastAsia="Arial" w:cs="Arial"/>
          <w:b/>
          <w:bCs/>
          <w:color w:val="231F20"/>
          <w:position w:val="-1"/>
          <w:sz w:val="20"/>
          <w:szCs w:val="18"/>
        </w:rPr>
        <w:tab/>
      </w:r>
      <w:r w:rsidRPr="006A19AB">
        <w:rPr>
          <w:rFonts w:eastAsia="Arial" w:cs="Arial"/>
          <w:b/>
          <w:bCs/>
          <w:color w:val="231F20"/>
          <w:w w:val="92"/>
          <w:position w:val="-1"/>
          <w:sz w:val="20"/>
          <w:szCs w:val="18"/>
        </w:rPr>
        <w:t>Very</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safe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394E0A" w:rsidP="00E1174F">
      <w:pPr>
        <w:tabs>
          <w:tab w:val="left" w:pos="2600"/>
          <w:tab w:val="left" w:pos="4520"/>
          <w:tab w:val="left" w:pos="6460"/>
          <w:tab w:val="left" w:pos="8400"/>
        </w:tabs>
        <w:spacing w:before="15" w:after="0" w:line="404" w:lineRule="exact"/>
        <w:ind w:right="-20"/>
        <w:rPr>
          <w:rFonts w:eastAsia="Arial" w:cs="Arial"/>
          <w:sz w:val="36"/>
          <w:szCs w:val="36"/>
        </w:rPr>
      </w:pPr>
    </w:p>
    <w:p w:rsidR="00394E0A" w:rsidRPr="006A19AB" w:rsidRDefault="00394E0A">
      <w:pPr>
        <w:spacing w:before="4" w:after="0" w:line="140" w:lineRule="exact"/>
        <w:rPr>
          <w:sz w:val="14"/>
          <w:szCs w:val="14"/>
        </w:rPr>
      </w:pPr>
    </w:p>
    <w:p w:rsidR="00394E0A" w:rsidRPr="006A19AB" w:rsidRDefault="00394E0A">
      <w:pPr>
        <w:spacing w:after="0" w:line="200" w:lineRule="exact"/>
        <w:rPr>
          <w:sz w:val="20"/>
          <w:szCs w:val="20"/>
        </w:rPr>
      </w:pPr>
    </w:p>
    <w:p w:rsidR="00394E0A" w:rsidRPr="006A19AB" w:rsidRDefault="00E1174F">
      <w:pPr>
        <w:spacing w:after="0" w:line="200" w:lineRule="exact"/>
        <w:rPr>
          <w:sz w:val="20"/>
          <w:szCs w:val="20"/>
        </w:rPr>
      </w:pPr>
      <w:r>
        <w:rPr>
          <w:noProof/>
          <w:sz w:val="14"/>
          <w:szCs w:val="14"/>
          <w:lang w:val="en-GB" w:eastAsia="en-GB"/>
        </w:rPr>
        <w:drawing>
          <wp:anchor distT="0" distB="0" distL="114300" distR="114300" simplePos="0" relativeHeight="251740672" behindDoc="0" locked="0" layoutInCell="1" allowOverlap="1" wp14:anchorId="1AD3DE79" wp14:editId="4D0A83D3">
            <wp:simplePos x="0" y="0"/>
            <wp:positionH relativeFrom="column">
              <wp:posOffset>2373</wp:posOffset>
            </wp:positionH>
            <wp:positionV relativeFrom="paragraph">
              <wp:posOffset>-497812</wp:posOffset>
            </wp:positionV>
            <wp:extent cx="6565900" cy="59753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5900" cy="597535"/>
                    </a:xfrm>
                    <a:prstGeom prst="rect">
                      <a:avLst/>
                    </a:prstGeom>
                    <a:noFill/>
                  </pic:spPr>
                </pic:pic>
              </a:graphicData>
            </a:graphic>
            <wp14:sizeRelH relativeFrom="page">
              <wp14:pctWidth>0</wp14:pctWidth>
            </wp14:sizeRelH>
            <wp14:sizeRelV relativeFrom="page">
              <wp14:pctHeight>0</wp14:pctHeight>
            </wp14:sizeRelV>
          </wp:anchor>
        </w:drawing>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rsidP="00E1174F">
      <w:pPr>
        <w:tabs>
          <w:tab w:val="left" w:pos="10300"/>
        </w:tabs>
        <w:spacing w:before="30" w:after="0" w:line="240" w:lineRule="auto"/>
        <w:ind w:left="110" w:right="-20"/>
        <w:sectPr w:rsidR="00394E0A" w:rsidRPr="006A19AB">
          <w:pgSz w:w="11920" w:h="16840"/>
          <w:pgMar w:top="780" w:right="740" w:bottom="280" w:left="740" w:header="720" w:footer="720" w:gutter="0"/>
          <w:cols w:space="720"/>
        </w:sectPr>
      </w:pPr>
      <w:r w:rsidRPr="006A19AB">
        <w:rPr>
          <w:noProof/>
          <w:lang w:val="en-GB" w:eastAsia="en-GB"/>
        </w:rPr>
        <mc:AlternateContent>
          <mc:Choice Requires="wpg">
            <w:drawing>
              <wp:anchor distT="0" distB="0" distL="114300" distR="114300" simplePos="0" relativeHeight="251687424" behindDoc="1" locked="0" layoutInCell="1" allowOverlap="1" wp14:anchorId="27701483" wp14:editId="11CFBDC9">
                <wp:simplePos x="0" y="0"/>
                <wp:positionH relativeFrom="page">
                  <wp:posOffset>539750</wp:posOffset>
                </wp:positionH>
                <wp:positionV relativeFrom="paragraph">
                  <wp:posOffset>575310</wp:posOffset>
                </wp:positionV>
                <wp:extent cx="6480175" cy="1270"/>
                <wp:effectExtent l="6350" t="10160" r="9525" b="7620"/>
                <wp:wrapNone/>
                <wp:docPr id="5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736"/>
                          <a:chExt cx="10205" cy="2"/>
                        </a:xfrm>
                      </wpg:grpSpPr>
                      <wps:wsp>
                        <wps:cNvPr id="54" name="Freeform 65"/>
                        <wps:cNvSpPr>
                          <a:spLocks/>
                        </wps:cNvSpPr>
                        <wps:spPr bwMode="auto">
                          <a:xfrm>
                            <a:off x="850" y="736"/>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EFF69" id="Group 64" o:spid="_x0000_s1026" style="position:absolute;margin-left:42.5pt;margin-top:45.3pt;width:510.25pt;height:.1pt;z-index:-251629056;mso-position-horizontal-relative:page" coordorigin="850,736"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">
                <v:shape id="Freeform 65" o:spid="_x0000_s1027" style="position:absolute;left:850;top:73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688448" behindDoc="1" locked="0" layoutInCell="1" allowOverlap="1" wp14:anchorId="69B0737A" wp14:editId="314AF6A6">
                <wp:simplePos x="0" y="0"/>
                <wp:positionH relativeFrom="page">
                  <wp:posOffset>539750</wp:posOffset>
                </wp:positionH>
                <wp:positionV relativeFrom="paragraph">
                  <wp:posOffset>955675</wp:posOffset>
                </wp:positionV>
                <wp:extent cx="6480175" cy="1270"/>
                <wp:effectExtent l="6350" t="8255" r="9525" b="9525"/>
                <wp:wrapNone/>
                <wp:docPr id="5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213"/>
                          <a:chExt cx="10205" cy="2"/>
                        </a:xfrm>
                      </wpg:grpSpPr>
                      <wps:wsp>
                        <wps:cNvPr id="52" name="Freeform 63"/>
                        <wps:cNvSpPr>
                          <a:spLocks/>
                        </wps:cNvSpPr>
                        <wps:spPr bwMode="auto">
                          <a:xfrm>
                            <a:off x="850" y="121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AB096" id="Group 62" o:spid="_x0000_s1026" style="position:absolute;margin-left:42.5pt;margin-top:75.25pt;width:510.25pt;height:.1pt;z-index:-251628032;mso-position-horizontal-relative:page" coordorigin="850,121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">
                <v:shape id="Freeform 63" o:spid="_x0000_s1027" style="position:absolute;left:850;top:1213;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E62D92"/>
          <w:w w:val="95"/>
          <w:sz w:val="24"/>
          <w:szCs w:val="24"/>
        </w:rPr>
        <w:t>What</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2"/>
          <w:sz w:val="24"/>
          <w:szCs w:val="24"/>
        </w:rPr>
        <w:t>could</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5"/>
          <w:sz w:val="24"/>
          <w:szCs w:val="24"/>
        </w:rPr>
        <w:t>make</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5"/>
          <w:sz w:val="24"/>
          <w:szCs w:val="24"/>
        </w:rPr>
        <w:t>me</w:t>
      </w:r>
      <w:r w:rsidR="00C355ED" w:rsidRPr="006A19AB">
        <w:rPr>
          <w:rFonts w:eastAsia="Arial" w:cs="Arial"/>
          <w:b/>
          <w:bCs/>
          <w:color w:val="E62D92"/>
          <w:spacing w:val="-9"/>
          <w:sz w:val="24"/>
          <w:szCs w:val="24"/>
        </w:rPr>
        <w:t xml:space="preserve"> </w:t>
      </w:r>
      <w:r w:rsidR="00C355ED" w:rsidRPr="006A19AB">
        <w:rPr>
          <w:rFonts w:eastAsia="Arial" w:cs="Arial"/>
          <w:b/>
          <w:bCs/>
          <w:color w:val="E62D92"/>
          <w:w w:val="98"/>
          <w:sz w:val="24"/>
          <w:szCs w:val="24"/>
        </w:rPr>
        <w:t>feel</w:t>
      </w:r>
      <w:r w:rsidR="00C355ED" w:rsidRPr="006A19AB">
        <w:rPr>
          <w:rFonts w:eastAsia="Arial" w:cs="Arial"/>
          <w:b/>
          <w:bCs/>
          <w:color w:val="E62D92"/>
          <w:spacing w:val="-9"/>
          <w:sz w:val="24"/>
          <w:szCs w:val="24"/>
        </w:rPr>
        <w:t xml:space="preserve"> </w:t>
      </w:r>
      <w:r w:rsidR="00C355ED" w:rsidRPr="006A19AB">
        <w:rPr>
          <w:rFonts w:eastAsia="Arial" w:cs="Arial"/>
          <w:b/>
          <w:bCs/>
          <w:color w:val="E62D92"/>
          <w:w w:val="87"/>
          <w:sz w:val="24"/>
          <w:szCs w:val="24"/>
        </w:rPr>
        <w:t>safer?</w:t>
      </w:r>
      <w:r w:rsidR="00C355ED" w:rsidRPr="006A19AB">
        <w:rPr>
          <w:rFonts w:eastAsia="Arial" w:cs="Arial"/>
          <w:b/>
          <w:bCs/>
          <w:color w:val="E62D92"/>
          <w:sz w:val="24"/>
          <w:szCs w:val="24"/>
        </w:rPr>
        <w:t xml:space="preserve"> </w:t>
      </w:r>
    </w:p>
    <w:p w:rsidR="00394E0A" w:rsidRPr="006A19AB" w:rsidRDefault="00C355ED">
      <w:pPr>
        <w:spacing w:before="51" w:after="0" w:line="240" w:lineRule="auto"/>
        <w:ind w:left="110" w:right="-20"/>
        <w:rPr>
          <w:rFonts w:eastAsia="Arial" w:cs="Arial"/>
          <w:sz w:val="32"/>
          <w:szCs w:val="32"/>
        </w:rPr>
      </w:pPr>
      <w:r w:rsidRPr="006A19AB">
        <w:rPr>
          <w:rFonts w:eastAsia="Arial" w:cs="Arial"/>
          <w:b/>
          <w:bCs/>
          <w:color w:val="DB0F7C"/>
          <w:sz w:val="32"/>
          <w:szCs w:val="32"/>
        </w:rPr>
        <w:lastRenderedPageBreak/>
        <w:t>How</w:t>
      </w:r>
      <w:r w:rsidRPr="006A19AB">
        <w:rPr>
          <w:rFonts w:eastAsia="Arial" w:cs="Arial"/>
          <w:b/>
          <w:bCs/>
          <w:color w:val="DB0F7C"/>
          <w:spacing w:val="-32"/>
          <w:sz w:val="32"/>
          <w:szCs w:val="32"/>
        </w:rPr>
        <w:t xml:space="preserve"> </w:t>
      </w:r>
      <w:r w:rsidRPr="006A19AB">
        <w:rPr>
          <w:rFonts w:eastAsia="Arial" w:cs="Arial"/>
          <w:b/>
          <w:bCs/>
          <w:color w:val="DB0F7C"/>
          <w:w w:val="91"/>
          <w:sz w:val="32"/>
          <w:szCs w:val="32"/>
        </w:rPr>
        <w:t>safe</w:t>
      </w:r>
      <w:r w:rsidRPr="006A19AB">
        <w:rPr>
          <w:rFonts w:eastAsia="Arial" w:cs="Arial"/>
          <w:b/>
          <w:bCs/>
          <w:color w:val="DB0F7C"/>
          <w:spacing w:val="-4"/>
          <w:w w:val="91"/>
          <w:sz w:val="32"/>
          <w:szCs w:val="32"/>
        </w:rPr>
        <w:t xml:space="preserve"> </w:t>
      </w:r>
      <w:r w:rsidRPr="006A19AB">
        <w:rPr>
          <w:rFonts w:eastAsia="Arial" w:cs="Arial"/>
          <w:b/>
          <w:bCs/>
          <w:color w:val="DB0F7C"/>
          <w:w w:val="91"/>
          <w:sz w:val="32"/>
          <w:szCs w:val="32"/>
        </w:rPr>
        <w:t xml:space="preserve">do </w:t>
      </w:r>
      <w:r w:rsidRPr="006A19AB">
        <w:rPr>
          <w:rFonts w:eastAsia="Arial" w:cs="Arial"/>
          <w:b/>
          <w:bCs/>
          <w:color w:val="DB0F7C"/>
          <w:sz w:val="32"/>
          <w:szCs w:val="32"/>
        </w:rPr>
        <w:t>I</w:t>
      </w:r>
      <w:r w:rsidRPr="006A19AB">
        <w:rPr>
          <w:rFonts w:eastAsia="Arial" w:cs="Arial"/>
          <w:b/>
          <w:bCs/>
          <w:color w:val="DB0F7C"/>
          <w:spacing w:val="-11"/>
          <w:sz w:val="32"/>
          <w:szCs w:val="32"/>
        </w:rPr>
        <w:t xml:space="preserve"> </w:t>
      </w:r>
      <w:r w:rsidRPr="006A19AB">
        <w:rPr>
          <w:rFonts w:eastAsia="Arial" w:cs="Arial"/>
          <w:b/>
          <w:bCs/>
          <w:color w:val="DB0F7C"/>
          <w:sz w:val="32"/>
          <w:szCs w:val="32"/>
        </w:rPr>
        <w:t>feel</w:t>
      </w:r>
      <w:r w:rsidRPr="006A19AB">
        <w:rPr>
          <w:rFonts w:eastAsia="Arial" w:cs="Arial"/>
          <w:b/>
          <w:bCs/>
          <w:color w:val="DB0F7C"/>
          <w:spacing w:val="-23"/>
          <w:sz w:val="32"/>
          <w:szCs w:val="32"/>
        </w:rPr>
        <w:t xml:space="preserve"> </w:t>
      </w:r>
      <w:r w:rsidRPr="006A19AB">
        <w:rPr>
          <w:rFonts w:eastAsia="Arial" w:cs="Arial"/>
          <w:b/>
          <w:bCs/>
          <w:color w:val="DB0F7C"/>
          <w:sz w:val="32"/>
          <w:szCs w:val="32"/>
        </w:rPr>
        <w:t>at</w:t>
      </w:r>
      <w:r w:rsidRPr="006A19AB">
        <w:rPr>
          <w:rFonts w:eastAsia="Arial" w:cs="Arial"/>
          <w:b/>
          <w:bCs/>
          <w:color w:val="DB0F7C"/>
          <w:spacing w:val="-15"/>
          <w:sz w:val="32"/>
          <w:szCs w:val="32"/>
        </w:rPr>
        <w:t xml:space="preserve"> </w:t>
      </w:r>
      <w:r w:rsidRPr="006A19AB">
        <w:rPr>
          <w:rFonts w:eastAsia="Arial" w:cs="Arial"/>
          <w:b/>
          <w:bCs/>
          <w:color w:val="DB0F7C"/>
          <w:sz w:val="32"/>
          <w:szCs w:val="32"/>
        </w:rPr>
        <w:t>school</w:t>
      </w:r>
      <w:r w:rsidR="00F85E04" w:rsidRPr="006A19AB">
        <w:rPr>
          <w:rFonts w:eastAsia="Arial" w:cs="Arial"/>
          <w:b/>
          <w:bCs/>
          <w:color w:val="DB0F7C"/>
          <w:sz w:val="32"/>
          <w:szCs w:val="32"/>
        </w:rPr>
        <w:t xml:space="preserve"> / college:</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C355ED">
      <w:pPr>
        <w:spacing w:after="0" w:line="270" w:lineRule="exact"/>
        <w:ind w:left="110" w:right="-20"/>
        <w:rPr>
          <w:rFonts w:eastAsia="Arial" w:cs="Arial"/>
          <w:sz w:val="24"/>
          <w:szCs w:val="24"/>
        </w:rPr>
      </w:pPr>
      <w:r w:rsidRPr="006A19AB">
        <w:rPr>
          <w:rFonts w:eastAsia="Arial" w:cs="Arial"/>
          <w:b/>
          <w:bCs/>
          <w:color w:val="00B1B5"/>
          <w:w w:val="90"/>
          <w:position w:val="-1"/>
          <w:sz w:val="24"/>
          <w:szCs w:val="24"/>
        </w:rPr>
        <w:t>Tick</w:t>
      </w:r>
      <w:r w:rsidRPr="006A19AB">
        <w:rPr>
          <w:rFonts w:eastAsia="Arial" w:cs="Arial"/>
          <w:b/>
          <w:bCs/>
          <w:color w:val="00B1B5"/>
          <w:spacing w:val="-2"/>
          <w:w w:val="90"/>
          <w:position w:val="-1"/>
          <w:sz w:val="24"/>
          <w:szCs w:val="24"/>
        </w:rPr>
        <w:t xml:space="preserve"> </w:t>
      </w:r>
      <w:r w:rsidRPr="006A19AB">
        <w:rPr>
          <w:rFonts w:eastAsia="Arial" w:cs="Arial"/>
          <w:b/>
          <w:bCs/>
          <w:color w:val="00B1B5"/>
          <w:position w:val="-1"/>
          <w:sz w:val="24"/>
          <w:szCs w:val="24"/>
        </w:rPr>
        <w:t>a</w:t>
      </w:r>
      <w:r w:rsidRPr="006A19AB">
        <w:rPr>
          <w:rFonts w:eastAsia="Arial" w:cs="Arial"/>
          <w:b/>
          <w:bCs/>
          <w:color w:val="00B1B5"/>
          <w:spacing w:val="-12"/>
          <w:position w:val="-1"/>
          <w:sz w:val="24"/>
          <w:szCs w:val="24"/>
        </w:rPr>
        <w:t xml:space="preserve"> </w:t>
      </w:r>
      <w:r w:rsidRPr="006A19AB">
        <w:rPr>
          <w:rFonts w:eastAsia="Arial" w:cs="Arial"/>
          <w:b/>
          <w:bCs/>
          <w:color w:val="00B1B5"/>
          <w:position w:val="-1"/>
          <w:sz w:val="24"/>
          <w:szCs w:val="24"/>
        </w:rPr>
        <w:t>number</w:t>
      </w:r>
    </w:p>
    <w:p w:rsidR="00394E0A" w:rsidRPr="006A19AB" w:rsidRDefault="00394E0A">
      <w:pPr>
        <w:spacing w:before="5" w:after="0" w:line="190" w:lineRule="exact"/>
        <w:rPr>
          <w:sz w:val="19"/>
          <w:szCs w:val="19"/>
        </w:rPr>
      </w:pPr>
    </w:p>
    <w:p w:rsidR="00394E0A" w:rsidRPr="006A19AB" w:rsidRDefault="00394E0A">
      <w:pPr>
        <w:spacing w:after="0" w:line="200" w:lineRule="exact"/>
        <w:rPr>
          <w:sz w:val="20"/>
          <w:szCs w:val="20"/>
        </w:rPr>
      </w:pPr>
    </w:p>
    <w:p w:rsidR="00394E0A" w:rsidRPr="006A19AB" w:rsidRDefault="00C355ED">
      <w:pPr>
        <w:tabs>
          <w:tab w:val="left" w:pos="8120"/>
        </w:tabs>
        <w:spacing w:before="38" w:after="0" w:line="202" w:lineRule="exact"/>
        <w:ind w:left="440" w:right="-20"/>
        <w:rPr>
          <w:rFonts w:eastAsia="Arial" w:cs="Arial"/>
          <w:sz w:val="20"/>
          <w:szCs w:val="18"/>
        </w:rPr>
      </w:pPr>
      <w:r w:rsidRPr="006A19AB">
        <w:rPr>
          <w:rFonts w:eastAsia="Arial" w:cs="Arial"/>
          <w:b/>
          <w:bCs/>
          <w:color w:val="231F20"/>
          <w:position w:val="-1"/>
          <w:sz w:val="20"/>
          <w:szCs w:val="18"/>
        </w:rPr>
        <w:t>Not</w:t>
      </w:r>
      <w:r w:rsidRPr="006A19AB">
        <w:rPr>
          <w:rFonts w:eastAsia="Arial" w:cs="Arial"/>
          <w:b/>
          <w:bCs/>
          <w:color w:val="231F20"/>
          <w:spacing w:val="-16"/>
          <w:position w:val="-1"/>
          <w:sz w:val="20"/>
          <w:szCs w:val="18"/>
        </w:rPr>
        <w:t xml:space="preserve"> </w:t>
      </w:r>
      <w:r w:rsidRPr="006A19AB">
        <w:rPr>
          <w:rFonts w:eastAsia="Arial" w:cs="Arial"/>
          <w:b/>
          <w:bCs/>
          <w:color w:val="231F20"/>
          <w:position w:val="-1"/>
          <w:sz w:val="20"/>
          <w:szCs w:val="18"/>
        </w:rPr>
        <w:t>safe</w:t>
      </w:r>
      <w:r w:rsidRPr="006A19AB">
        <w:rPr>
          <w:rFonts w:eastAsia="Arial" w:cs="Arial"/>
          <w:b/>
          <w:bCs/>
          <w:color w:val="231F20"/>
          <w:position w:val="-1"/>
          <w:sz w:val="20"/>
          <w:szCs w:val="18"/>
        </w:rPr>
        <w:tab/>
      </w:r>
      <w:r w:rsidR="00E1174F">
        <w:rPr>
          <w:rFonts w:eastAsia="Arial" w:cs="Arial"/>
          <w:b/>
          <w:bCs/>
          <w:color w:val="231F20"/>
          <w:position w:val="-1"/>
          <w:sz w:val="20"/>
          <w:szCs w:val="18"/>
        </w:rPr>
        <w:tab/>
      </w:r>
      <w:r w:rsidRPr="006A19AB">
        <w:rPr>
          <w:rFonts w:eastAsia="Arial" w:cs="Arial"/>
          <w:b/>
          <w:bCs/>
          <w:color w:val="231F20"/>
          <w:w w:val="92"/>
          <w:position w:val="-1"/>
          <w:sz w:val="20"/>
          <w:szCs w:val="18"/>
        </w:rPr>
        <w:t>Very</w:t>
      </w:r>
      <w:r w:rsidRPr="006A19AB">
        <w:rPr>
          <w:rFonts w:eastAsia="Arial" w:cs="Arial"/>
          <w:b/>
          <w:bCs/>
          <w:color w:val="231F20"/>
          <w:spacing w:val="-3"/>
          <w:w w:val="92"/>
          <w:position w:val="-1"/>
          <w:sz w:val="20"/>
          <w:szCs w:val="18"/>
        </w:rPr>
        <w:t xml:space="preserve"> </w:t>
      </w:r>
      <w:r w:rsidRPr="006A19AB">
        <w:rPr>
          <w:rFonts w:eastAsia="Arial" w:cs="Arial"/>
          <w:b/>
          <w:bCs/>
          <w:color w:val="231F20"/>
          <w:position w:val="-1"/>
          <w:sz w:val="20"/>
          <w:szCs w:val="18"/>
        </w:rPr>
        <w:t>safe</w:t>
      </w:r>
    </w:p>
    <w:p w:rsidR="00394E0A" w:rsidRPr="006A19AB" w:rsidRDefault="00394E0A">
      <w:pPr>
        <w:spacing w:before="13" w:after="0" w:line="280" w:lineRule="exact"/>
        <w:rPr>
          <w:sz w:val="28"/>
          <w:szCs w:val="28"/>
        </w:rPr>
      </w:pPr>
    </w:p>
    <w:p w:rsidR="00394E0A" w:rsidRPr="006A19AB" w:rsidRDefault="00E1174F" w:rsidP="00E1174F">
      <w:pPr>
        <w:tabs>
          <w:tab w:val="left" w:pos="2600"/>
          <w:tab w:val="left" w:pos="4520"/>
          <w:tab w:val="left" w:pos="6460"/>
          <w:tab w:val="left" w:pos="8400"/>
        </w:tabs>
        <w:spacing w:before="15" w:after="0" w:line="404" w:lineRule="exact"/>
        <w:ind w:right="-20"/>
        <w:rPr>
          <w:rFonts w:eastAsia="Arial" w:cs="Arial"/>
          <w:sz w:val="36"/>
          <w:szCs w:val="36"/>
        </w:rPr>
      </w:pPr>
      <w:r>
        <w:rPr>
          <w:noProof/>
          <w:sz w:val="12"/>
          <w:szCs w:val="12"/>
          <w:lang w:val="en-GB" w:eastAsia="en-GB"/>
        </w:rPr>
        <w:drawing>
          <wp:anchor distT="0" distB="0" distL="114300" distR="114300" simplePos="0" relativeHeight="251742720" behindDoc="0" locked="0" layoutInCell="1" allowOverlap="1" wp14:anchorId="34A63A0D" wp14:editId="680DE048">
            <wp:simplePos x="0" y="0"/>
            <wp:positionH relativeFrom="column">
              <wp:posOffset>34925</wp:posOffset>
            </wp:positionH>
            <wp:positionV relativeFrom="paragraph">
              <wp:posOffset>1905</wp:posOffset>
            </wp:positionV>
            <wp:extent cx="6566535" cy="564515"/>
            <wp:effectExtent l="0" t="19050" r="0" b="26035"/>
            <wp:wrapNone/>
            <wp:docPr id="310" name="Di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5" w:after="0" w:line="280" w:lineRule="exact"/>
        <w:rPr>
          <w:sz w:val="28"/>
          <w:szCs w:val="28"/>
        </w:rPr>
      </w:pPr>
    </w:p>
    <w:p w:rsidR="00394E0A" w:rsidRDefault="00E1174F" w:rsidP="00E1174F">
      <w:pPr>
        <w:spacing w:before="30" w:after="0" w:line="240" w:lineRule="auto"/>
        <w:ind w:left="110" w:right="64"/>
        <w:jc w:val="both"/>
        <w:rPr>
          <w:rFonts w:eastAsia="Arial" w:cs="Arial"/>
          <w:b/>
          <w:bCs/>
          <w:color w:val="00B1B5"/>
          <w:w w:val="87"/>
          <w:sz w:val="24"/>
          <w:szCs w:val="24"/>
        </w:rPr>
      </w:pPr>
      <w:r w:rsidRPr="006A19AB">
        <w:rPr>
          <w:noProof/>
          <w:lang w:val="en-GB" w:eastAsia="en-GB"/>
        </w:rPr>
        <mc:AlternateContent>
          <mc:Choice Requires="wpg">
            <w:drawing>
              <wp:anchor distT="0" distB="0" distL="114300" distR="114300" simplePos="0" relativeHeight="251744768" behindDoc="1" locked="0" layoutInCell="1" allowOverlap="1" wp14:anchorId="590FE990" wp14:editId="52802270">
                <wp:simplePos x="0" y="0"/>
                <wp:positionH relativeFrom="page">
                  <wp:posOffset>2401556</wp:posOffset>
                </wp:positionH>
                <wp:positionV relativeFrom="paragraph">
                  <wp:posOffset>169559</wp:posOffset>
                </wp:positionV>
                <wp:extent cx="4585412" cy="80387"/>
                <wp:effectExtent l="0" t="0" r="24765" b="0"/>
                <wp:wrapNone/>
                <wp:docPr id="3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412" cy="80387"/>
                          <a:chOff x="841" y="751"/>
                          <a:chExt cx="10205" cy="2"/>
                        </a:xfrm>
                      </wpg:grpSpPr>
                      <wps:wsp>
                        <wps:cNvPr id="312"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3BD29" id="Group 40" o:spid="_x0000_s1026" style="position:absolute;margin-left:189.1pt;margin-top:13.35pt;width:361.05pt;height:6.35pt;z-index:-25157171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703808" behindDoc="1" locked="0" layoutInCell="1" allowOverlap="1" wp14:anchorId="2DFC6FFF" wp14:editId="4861553D">
                <wp:simplePos x="0" y="0"/>
                <wp:positionH relativeFrom="page">
                  <wp:posOffset>534035</wp:posOffset>
                </wp:positionH>
                <wp:positionV relativeFrom="paragraph">
                  <wp:posOffset>476885</wp:posOffset>
                </wp:positionV>
                <wp:extent cx="6480175" cy="1270"/>
                <wp:effectExtent l="10160" t="10160" r="5715" b="762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751"/>
                          <a:chExt cx="10205" cy="2"/>
                        </a:xfrm>
                      </wpg:grpSpPr>
                      <wps:wsp>
                        <wps:cNvPr id="40"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39E2B" id="Group 40" o:spid="_x0000_s1026" style="position:absolute;margin-left:42.05pt;margin-top:37.55pt;width:510.25pt;height:.1pt;z-index:-251612672;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5"/>
          <w:sz w:val="24"/>
          <w:szCs w:val="24"/>
        </w:rPr>
        <w:t>What</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2"/>
          <w:sz w:val="24"/>
          <w:szCs w:val="24"/>
        </w:rPr>
        <w:t>could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make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5"/>
          <w:sz w:val="24"/>
          <w:szCs w:val="24"/>
        </w:rPr>
        <w:t>me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8"/>
          <w:sz w:val="24"/>
          <w:szCs w:val="24"/>
        </w:rPr>
        <w:t>feel</w:t>
      </w:r>
      <w:r w:rsidR="00C355ED" w:rsidRPr="006A19AB">
        <w:rPr>
          <w:rFonts w:eastAsia="Arial" w:cs="Arial"/>
          <w:b/>
          <w:bCs/>
          <w:color w:val="00B1B5"/>
          <w:spacing w:val="-9"/>
          <w:sz w:val="24"/>
          <w:szCs w:val="24"/>
        </w:rPr>
        <w:t xml:space="preserve"> </w:t>
      </w:r>
      <w:r w:rsidR="00C355ED" w:rsidRPr="006A19AB">
        <w:rPr>
          <w:rFonts w:eastAsia="Arial" w:cs="Arial"/>
          <w:b/>
          <w:bCs/>
          <w:color w:val="00B1B5"/>
          <w:w w:val="87"/>
          <w:sz w:val="24"/>
          <w:szCs w:val="24"/>
        </w:rPr>
        <w:t>safer</w:t>
      </w:r>
      <w:r>
        <w:rPr>
          <w:rFonts w:eastAsia="Arial" w:cs="Arial"/>
          <w:b/>
          <w:bCs/>
          <w:color w:val="00B1B5"/>
          <w:w w:val="87"/>
          <w:sz w:val="24"/>
          <w:szCs w:val="24"/>
        </w:rPr>
        <w:t xml:space="preserve">? </w:t>
      </w:r>
    </w:p>
    <w:p w:rsidR="00E1174F" w:rsidRPr="006A19AB" w:rsidRDefault="00E1174F" w:rsidP="00E1174F">
      <w:pPr>
        <w:spacing w:before="30" w:after="0" w:line="240" w:lineRule="auto"/>
        <w:ind w:left="110" w:right="64"/>
        <w:jc w:val="both"/>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before="4" w:after="0" w:line="260" w:lineRule="exact"/>
        <w:rPr>
          <w:sz w:val="26"/>
          <w:szCs w:val="26"/>
        </w:rPr>
      </w:pPr>
    </w:p>
    <w:p w:rsidR="00394E0A" w:rsidRPr="006A19AB" w:rsidRDefault="00E1174F">
      <w:pPr>
        <w:spacing w:after="0" w:line="240" w:lineRule="auto"/>
        <w:ind w:left="110" w:right="45"/>
        <w:jc w:val="both"/>
        <w:rPr>
          <w:rFonts w:eastAsia="Arial" w:cs="Arial"/>
          <w:sz w:val="24"/>
          <w:szCs w:val="24"/>
        </w:rPr>
      </w:pPr>
      <w:r w:rsidRPr="006A19AB">
        <w:rPr>
          <w:noProof/>
          <w:lang w:val="en-GB" w:eastAsia="en-GB"/>
        </w:rPr>
        <mc:AlternateContent>
          <mc:Choice Requires="wpg">
            <w:drawing>
              <wp:anchor distT="0" distB="0" distL="114300" distR="114300" simplePos="0" relativeHeight="251746816" behindDoc="1" locked="0" layoutInCell="1" allowOverlap="1" wp14:anchorId="07B91EDF" wp14:editId="63E2187E">
                <wp:simplePos x="0" y="0"/>
                <wp:positionH relativeFrom="page">
                  <wp:posOffset>2919045</wp:posOffset>
                </wp:positionH>
                <wp:positionV relativeFrom="paragraph">
                  <wp:posOffset>163481</wp:posOffset>
                </wp:positionV>
                <wp:extent cx="4098067" cy="85411"/>
                <wp:effectExtent l="0" t="0" r="17145" b="0"/>
                <wp:wrapNone/>
                <wp:docPr id="3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067" cy="85411"/>
                          <a:chOff x="841" y="751"/>
                          <a:chExt cx="10205" cy="2"/>
                        </a:xfrm>
                      </wpg:grpSpPr>
                      <wps:wsp>
                        <wps:cNvPr id="314"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9C78" id="Group 40" o:spid="_x0000_s1026" style="position:absolute;margin-left:229.85pt;margin-top:12.85pt;width:322.7pt;height:6.75pt;z-index:-251569664;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r w:rsidR="00F83831" w:rsidRPr="006A19AB">
        <w:rPr>
          <w:noProof/>
          <w:lang w:val="en-GB" w:eastAsia="en-GB"/>
        </w:rPr>
        <mc:AlternateContent>
          <mc:Choice Requires="wpg">
            <w:drawing>
              <wp:anchor distT="0" distB="0" distL="114300" distR="114300" simplePos="0" relativeHeight="251704832" behindDoc="1" locked="0" layoutInCell="1" allowOverlap="1" wp14:anchorId="7F327817" wp14:editId="4E35F9B3">
                <wp:simplePos x="0" y="0"/>
                <wp:positionH relativeFrom="page">
                  <wp:posOffset>534035</wp:posOffset>
                </wp:positionH>
                <wp:positionV relativeFrom="paragraph">
                  <wp:posOffset>-344170</wp:posOffset>
                </wp:positionV>
                <wp:extent cx="6480175" cy="1270"/>
                <wp:effectExtent l="10160" t="8255" r="5715" b="952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542"/>
                          <a:chExt cx="10205" cy="2"/>
                        </a:xfrm>
                      </wpg:grpSpPr>
                      <wps:wsp>
                        <wps:cNvPr id="38" name="Freeform 39"/>
                        <wps:cNvSpPr>
                          <a:spLocks/>
                        </wps:cNvSpPr>
                        <wps:spPr bwMode="auto">
                          <a:xfrm>
                            <a:off x="841" y="-542"/>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12C95" id="Group 38" o:spid="_x0000_s1026" style="position:absolute;margin-left:42.05pt;margin-top:-27.1pt;width:510.25pt;height:.1pt;z-index:-251611648;mso-position-horizontal-relative:page" coordorigin="841,-54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">
                <v:shape id="Freeform 39" o:spid="_x0000_s1027" style="position:absolute;left:841;top:-542;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00B1B5"/>
          <w:w w:val="93"/>
          <w:sz w:val="24"/>
          <w:szCs w:val="24"/>
        </w:rPr>
        <w:t>Who</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4"/>
          <w:sz w:val="24"/>
          <w:szCs w:val="24"/>
        </w:rPr>
        <w:t>would</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0"/>
          <w:sz w:val="24"/>
          <w:szCs w:val="24"/>
        </w:rPr>
        <w:t>you</w:t>
      </w:r>
      <w:r w:rsidR="00C355ED" w:rsidRPr="006A19AB">
        <w:rPr>
          <w:rFonts w:eastAsia="Arial" w:cs="Arial"/>
          <w:b/>
          <w:bCs/>
          <w:color w:val="00B1B5"/>
          <w:spacing w:val="-9"/>
          <w:sz w:val="24"/>
          <w:szCs w:val="24"/>
        </w:rPr>
        <w:t xml:space="preserve"> </w:t>
      </w:r>
      <w:r w:rsidR="00C355ED" w:rsidRPr="006A19AB">
        <w:rPr>
          <w:rFonts w:eastAsia="Arial" w:cs="Arial"/>
          <w:b/>
          <w:bCs/>
          <w:color w:val="00B1B5"/>
          <w:w w:val="102"/>
          <w:sz w:val="24"/>
          <w:szCs w:val="24"/>
        </w:rPr>
        <w:t>tell</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6"/>
          <w:sz w:val="24"/>
          <w:szCs w:val="24"/>
        </w:rPr>
        <w:t>if</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0"/>
          <w:sz w:val="24"/>
          <w:szCs w:val="24"/>
        </w:rPr>
        <w:t>you</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6"/>
          <w:sz w:val="24"/>
          <w:szCs w:val="24"/>
        </w:rPr>
        <w:t>are</w:t>
      </w:r>
      <w:r w:rsidR="00C355ED" w:rsidRPr="006A19AB">
        <w:rPr>
          <w:rFonts w:eastAsia="Arial" w:cs="Arial"/>
          <w:b/>
          <w:bCs/>
          <w:color w:val="00B1B5"/>
          <w:spacing w:val="-9"/>
          <w:sz w:val="24"/>
          <w:szCs w:val="24"/>
        </w:rPr>
        <w:t xml:space="preserve"> </w:t>
      </w:r>
      <w:r w:rsidR="00C355ED" w:rsidRPr="006A19AB">
        <w:rPr>
          <w:rFonts w:eastAsia="Arial" w:cs="Arial"/>
          <w:b/>
          <w:bCs/>
          <w:color w:val="00B1B5"/>
          <w:w w:val="94"/>
          <w:sz w:val="24"/>
          <w:szCs w:val="24"/>
        </w:rPr>
        <w:t>not</w:t>
      </w:r>
      <w:r w:rsidR="00C355ED" w:rsidRPr="006A19AB">
        <w:rPr>
          <w:rFonts w:eastAsia="Arial" w:cs="Arial"/>
          <w:b/>
          <w:bCs/>
          <w:color w:val="00B1B5"/>
          <w:spacing w:val="-9"/>
          <w:sz w:val="24"/>
          <w:szCs w:val="24"/>
        </w:rPr>
        <w:t xml:space="preserve"> </w:t>
      </w:r>
      <w:r w:rsidRPr="006A19AB">
        <w:rPr>
          <w:rFonts w:eastAsia="Arial" w:cs="Arial"/>
          <w:b/>
          <w:bCs/>
          <w:color w:val="00B1B5"/>
          <w:w w:val="89"/>
          <w:sz w:val="24"/>
          <w:szCs w:val="24"/>
        </w:rPr>
        <w:t>happy?</w:t>
      </w:r>
    </w:p>
    <w:p w:rsidR="00394E0A" w:rsidRPr="006A19AB" w:rsidRDefault="00394E0A">
      <w:pPr>
        <w:spacing w:before="9" w:after="0" w:line="160" w:lineRule="exact"/>
        <w:rPr>
          <w:sz w:val="16"/>
          <w:szCs w:val="16"/>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8348"/>
        <w:jc w:val="both"/>
        <w:rPr>
          <w:rFonts w:eastAsia="Arial" w:cs="Arial"/>
          <w:sz w:val="32"/>
          <w:szCs w:val="32"/>
        </w:rPr>
      </w:pPr>
      <w:r w:rsidRPr="006A19AB">
        <w:rPr>
          <w:noProof/>
          <w:lang w:val="en-GB" w:eastAsia="en-GB"/>
        </w:rPr>
        <mc:AlternateContent>
          <mc:Choice Requires="wpg">
            <w:drawing>
              <wp:anchor distT="0" distB="0" distL="114300" distR="114300" simplePos="0" relativeHeight="251723264" behindDoc="1" locked="0" layoutInCell="1" allowOverlap="1" wp14:anchorId="6A2732E5" wp14:editId="7CD871F3">
                <wp:simplePos x="0" y="0"/>
                <wp:positionH relativeFrom="page">
                  <wp:posOffset>539750</wp:posOffset>
                </wp:positionH>
                <wp:positionV relativeFrom="paragraph">
                  <wp:posOffset>-187325</wp:posOffset>
                </wp:positionV>
                <wp:extent cx="6480175" cy="1270"/>
                <wp:effectExtent l="6350" t="12700" r="9525" b="508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95"/>
                          <a:chExt cx="10205" cy="2"/>
                        </a:xfrm>
                      </wpg:grpSpPr>
                      <wps:wsp>
                        <wps:cNvPr id="36" name="Freeform 37"/>
                        <wps:cNvSpPr>
                          <a:spLocks/>
                        </wps:cNvSpPr>
                        <wps:spPr bwMode="auto">
                          <a:xfrm>
                            <a:off x="850" y="-2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F79D3" id="Group 36" o:spid="_x0000_s1026" style="position:absolute;margin-left:42.5pt;margin-top:-14.75pt;width:510.25pt;height:.1pt;z-index:-251593216;mso-position-horizontal-relative:page" coordorigin="850,-2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">
                <v:shape id="Freeform 37" o:spid="_x0000_s1027" style="position:absolute;left:850;top:-2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sz w:val="32"/>
          <w:szCs w:val="32"/>
        </w:rPr>
        <w:t>I</w:t>
      </w:r>
      <w:r w:rsidR="00C355ED" w:rsidRPr="006A19AB">
        <w:rPr>
          <w:rFonts w:eastAsia="Arial" w:cs="Arial"/>
          <w:b/>
          <w:bCs/>
          <w:color w:val="DB0F7C"/>
          <w:spacing w:val="-11"/>
          <w:sz w:val="32"/>
          <w:szCs w:val="32"/>
        </w:rPr>
        <w:t xml:space="preserve"> </w:t>
      </w:r>
      <w:r w:rsidR="00C355ED" w:rsidRPr="006A19AB">
        <w:rPr>
          <w:rFonts w:eastAsia="Arial" w:cs="Arial"/>
          <w:b/>
          <w:bCs/>
          <w:color w:val="DB0F7C"/>
          <w:w w:val="91"/>
          <w:sz w:val="32"/>
          <w:szCs w:val="32"/>
        </w:rPr>
        <w:t>know</w:t>
      </w:r>
      <w:r w:rsidR="00C355ED" w:rsidRPr="006A19AB">
        <w:rPr>
          <w:rFonts w:eastAsia="Arial" w:cs="Arial"/>
          <w:b/>
          <w:bCs/>
          <w:color w:val="DB0F7C"/>
          <w:spacing w:val="12"/>
          <w:w w:val="91"/>
          <w:sz w:val="32"/>
          <w:szCs w:val="32"/>
        </w:rPr>
        <w:t xml:space="preserve"> </w:t>
      </w:r>
      <w:r w:rsidR="00C355ED" w:rsidRPr="006A19AB">
        <w:rPr>
          <w:rFonts w:eastAsia="Arial" w:cs="Arial"/>
          <w:b/>
          <w:bCs/>
          <w:color w:val="DB0F7C"/>
          <w:w w:val="91"/>
          <w:sz w:val="32"/>
          <w:szCs w:val="32"/>
        </w:rPr>
        <w:t>about:</w:t>
      </w:r>
    </w:p>
    <w:p w:rsidR="00394E0A" w:rsidRPr="006A19AB" w:rsidRDefault="00394E0A">
      <w:pPr>
        <w:spacing w:before="7" w:after="0" w:line="140" w:lineRule="exact"/>
        <w:rPr>
          <w:sz w:val="14"/>
          <w:szCs w:val="14"/>
        </w:rPr>
      </w:pPr>
    </w:p>
    <w:p w:rsidR="00394E0A" w:rsidRPr="006A19AB" w:rsidRDefault="00394E0A">
      <w:pPr>
        <w:spacing w:after="0" w:line="200" w:lineRule="exact"/>
        <w:rPr>
          <w:sz w:val="20"/>
          <w:szCs w:val="20"/>
        </w:rPr>
      </w:pPr>
    </w:p>
    <w:p w:rsidR="00394E0A" w:rsidRPr="006A19AB" w:rsidRDefault="00F83831" w:rsidP="00C355ED">
      <w:pPr>
        <w:spacing w:after="0" w:line="556" w:lineRule="auto"/>
        <w:ind w:left="110" w:right="2025"/>
        <w:rPr>
          <w:rFonts w:eastAsia="Arial" w:cs="Arial"/>
          <w:sz w:val="24"/>
          <w:szCs w:val="24"/>
        </w:rPr>
      </w:pPr>
      <w:r w:rsidRPr="006A19AB">
        <w:rPr>
          <w:noProof/>
          <w:sz w:val="24"/>
          <w:szCs w:val="24"/>
          <w:lang w:val="en-GB" w:eastAsia="en-GB"/>
        </w:rPr>
        <mc:AlternateContent>
          <mc:Choice Requires="wpg">
            <w:drawing>
              <wp:anchor distT="0" distB="0" distL="114300" distR="114300" simplePos="0" relativeHeight="251707904" behindDoc="1" locked="0" layoutInCell="1" allowOverlap="1" wp14:anchorId="169873A9" wp14:editId="7199E1F3">
                <wp:simplePos x="0" y="0"/>
                <wp:positionH relativeFrom="page">
                  <wp:posOffset>3783330</wp:posOffset>
                </wp:positionH>
                <wp:positionV relativeFrom="paragraph">
                  <wp:posOffset>-31115</wp:posOffset>
                </wp:positionV>
                <wp:extent cx="288290" cy="288290"/>
                <wp:effectExtent l="11430" t="16510" r="14605" b="952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49"/>
                          <a:chExt cx="454" cy="454"/>
                        </a:xfrm>
                      </wpg:grpSpPr>
                      <wps:wsp>
                        <wps:cNvPr id="34" name="Freeform 35"/>
                        <wps:cNvSpPr>
                          <a:spLocks/>
                        </wps:cNvSpPr>
                        <wps:spPr bwMode="auto">
                          <a:xfrm>
                            <a:off x="5958" y="-49"/>
                            <a:ext cx="454" cy="454"/>
                          </a:xfrm>
                          <a:custGeom>
                            <a:avLst/>
                            <a:gdLst>
                              <a:gd name="T0" fmla="+- 0 6185 5958"/>
                              <a:gd name="T1" fmla="*/ T0 w 454"/>
                              <a:gd name="T2" fmla="+- 0 405 -49"/>
                              <a:gd name="T3" fmla="*/ 405 h 454"/>
                              <a:gd name="T4" fmla="+- 0 6252 5958"/>
                              <a:gd name="T5" fmla="*/ T4 w 454"/>
                              <a:gd name="T6" fmla="+- 0 395 -49"/>
                              <a:gd name="T7" fmla="*/ 395 h 454"/>
                              <a:gd name="T8" fmla="+- 0 6311 5958"/>
                              <a:gd name="T9" fmla="*/ T8 w 454"/>
                              <a:gd name="T10" fmla="+- 0 366 -49"/>
                              <a:gd name="T11" fmla="*/ 366 h 454"/>
                              <a:gd name="T12" fmla="+- 0 6359 5958"/>
                              <a:gd name="T13" fmla="*/ T12 w 454"/>
                              <a:gd name="T14" fmla="+- 0 323 -49"/>
                              <a:gd name="T15" fmla="*/ 323 h 454"/>
                              <a:gd name="T16" fmla="+- 0 6393 5958"/>
                              <a:gd name="T17" fmla="*/ T16 w 454"/>
                              <a:gd name="T18" fmla="+- 0 267 -49"/>
                              <a:gd name="T19" fmla="*/ 267 h 454"/>
                              <a:gd name="T20" fmla="+- 0 6410 5958"/>
                              <a:gd name="T21" fmla="*/ T20 w 454"/>
                              <a:gd name="T22" fmla="+- 0 202 -49"/>
                              <a:gd name="T23" fmla="*/ 202 h 454"/>
                              <a:gd name="T24" fmla="+- 0 6411 5958"/>
                              <a:gd name="T25" fmla="*/ T24 w 454"/>
                              <a:gd name="T26" fmla="+- 0 179 -49"/>
                              <a:gd name="T27" fmla="*/ 179 h 454"/>
                              <a:gd name="T28" fmla="+- 0 6410 5958"/>
                              <a:gd name="T29" fmla="*/ T28 w 454"/>
                              <a:gd name="T30" fmla="+- 0 156 -49"/>
                              <a:gd name="T31" fmla="*/ 156 h 454"/>
                              <a:gd name="T32" fmla="+- 0 6394 5958"/>
                              <a:gd name="T33" fmla="*/ T32 w 454"/>
                              <a:gd name="T34" fmla="+- 0 91 -49"/>
                              <a:gd name="T35" fmla="*/ 91 h 454"/>
                              <a:gd name="T36" fmla="+- 0 6360 5958"/>
                              <a:gd name="T37" fmla="*/ T36 w 454"/>
                              <a:gd name="T38" fmla="+- 0 35 -49"/>
                              <a:gd name="T39" fmla="*/ 35 h 454"/>
                              <a:gd name="T40" fmla="+- 0 6312 5958"/>
                              <a:gd name="T41" fmla="*/ T40 w 454"/>
                              <a:gd name="T42" fmla="+- 0 -9 -49"/>
                              <a:gd name="T43" fmla="*/ -9 h 454"/>
                              <a:gd name="T44" fmla="+- 0 6253 5958"/>
                              <a:gd name="T45" fmla="*/ T44 w 454"/>
                              <a:gd name="T46" fmla="+- 0 -38 -49"/>
                              <a:gd name="T47" fmla="*/ -38 h 454"/>
                              <a:gd name="T48" fmla="+- 0 6186 5958"/>
                              <a:gd name="T49" fmla="*/ T48 w 454"/>
                              <a:gd name="T50" fmla="+- 0 -49 -49"/>
                              <a:gd name="T51" fmla="*/ -49 h 454"/>
                              <a:gd name="T52" fmla="+- 0 6163 5958"/>
                              <a:gd name="T53" fmla="*/ T52 w 454"/>
                              <a:gd name="T54" fmla="+- 0 -47 -49"/>
                              <a:gd name="T55" fmla="*/ -47 h 454"/>
                              <a:gd name="T56" fmla="+- 0 6097 5958"/>
                              <a:gd name="T57" fmla="*/ T56 w 454"/>
                              <a:gd name="T58" fmla="+- 0 -31 -49"/>
                              <a:gd name="T59" fmla="*/ -31 h 454"/>
                              <a:gd name="T60" fmla="+- 0 6041 5958"/>
                              <a:gd name="T61" fmla="*/ T60 w 454"/>
                              <a:gd name="T62" fmla="+- 0 3 -49"/>
                              <a:gd name="T63" fmla="*/ 3 h 454"/>
                              <a:gd name="T64" fmla="+- 0 5997 5958"/>
                              <a:gd name="T65" fmla="*/ T64 w 454"/>
                              <a:gd name="T66" fmla="+- 0 50 -49"/>
                              <a:gd name="T67" fmla="*/ 50 h 454"/>
                              <a:gd name="T68" fmla="+- 0 5968 5958"/>
                              <a:gd name="T69" fmla="*/ T68 w 454"/>
                              <a:gd name="T70" fmla="+- 0 109 -49"/>
                              <a:gd name="T71" fmla="*/ 109 h 454"/>
                              <a:gd name="T72" fmla="+- 0 5958 5958"/>
                              <a:gd name="T73" fmla="*/ T72 w 454"/>
                              <a:gd name="T74" fmla="+- 0 176 -49"/>
                              <a:gd name="T75" fmla="*/ 176 h 454"/>
                              <a:gd name="T76" fmla="+- 0 5959 5958"/>
                              <a:gd name="T77" fmla="*/ T76 w 454"/>
                              <a:gd name="T78" fmla="+- 0 200 -49"/>
                              <a:gd name="T79" fmla="*/ 200 h 454"/>
                              <a:gd name="T80" fmla="+- 0 5975 5958"/>
                              <a:gd name="T81" fmla="*/ T80 w 454"/>
                              <a:gd name="T82" fmla="+- 0 265 -49"/>
                              <a:gd name="T83" fmla="*/ 265 h 454"/>
                              <a:gd name="T84" fmla="+- 0 6009 5958"/>
                              <a:gd name="T85" fmla="*/ T84 w 454"/>
                              <a:gd name="T86" fmla="+- 0 321 -49"/>
                              <a:gd name="T87" fmla="*/ 321 h 454"/>
                              <a:gd name="T88" fmla="+- 0 6057 5958"/>
                              <a:gd name="T89" fmla="*/ T88 w 454"/>
                              <a:gd name="T90" fmla="+- 0 365 -49"/>
                              <a:gd name="T91" fmla="*/ 365 h 454"/>
                              <a:gd name="T92" fmla="+- 0 6115 5958"/>
                              <a:gd name="T93" fmla="*/ T92 w 454"/>
                              <a:gd name="T94" fmla="+- 0 394 -49"/>
                              <a:gd name="T95" fmla="*/ 394 h 454"/>
                              <a:gd name="T96" fmla="+- 0 6182 5958"/>
                              <a:gd name="T97" fmla="*/ T96 w 454"/>
                              <a:gd name="T98" fmla="+- 0 405 -49"/>
                              <a:gd name="T99" fmla="*/ 405 h 454"/>
                              <a:gd name="T100" fmla="+- 0 6185 5958"/>
                              <a:gd name="T101" fmla="*/ T100 w 454"/>
                              <a:gd name="T102" fmla="+- 0 405 -49"/>
                              <a:gd name="T103" fmla="*/ 40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40"/>
                                </a:lnTo>
                                <a:lnTo>
                                  <a:pt x="402" y="84"/>
                                </a:lnTo>
                                <a:lnTo>
                                  <a:pt x="354" y="40"/>
                                </a:lnTo>
                                <a:lnTo>
                                  <a:pt x="295" y="11"/>
                                </a:lnTo>
                                <a:lnTo>
                                  <a:pt x="228" y="0"/>
                                </a:lnTo>
                                <a:lnTo>
                                  <a:pt x="205" y="2"/>
                                </a:lnTo>
                                <a:lnTo>
                                  <a:pt x="139" y="18"/>
                                </a:lnTo>
                                <a:lnTo>
                                  <a:pt x="83" y="52"/>
                                </a:lnTo>
                                <a:lnTo>
                                  <a:pt x="39" y="99"/>
                                </a:lnTo>
                                <a:lnTo>
                                  <a:pt x="10" y="158"/>
                                </a:lnTo>
                                <a:lnTo>
                                  <a:pt x="0" y="225"/>
                                </a:lnTo>
                                <a:lnTo>
                                  <a:pt x="1" y="249"/>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B3BDB" id="Group 34" o:spid="_x0000_s1026" style="position:absolute;margin-left:297.9pt;margin-top:-2.45pt;width:22.7pt;height:22.7pt;z-index:-251608576;mso-position-horizontal-relative:page" coordorigin="5958,-4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">
                <v:shape id="Freeform 35" o:spid="_x0000_s1027" style="position:absolute;left:5958;top:-49;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" path="m227,454r67,-10l353,415r48,-43l435,316r17,-65l453,228r-1,-23l436,140,402,84,354,40,295,11,228,,205,2,139,18,83,52,39,99,10,158,,225r1,24l17,314r34,56l99,414r58,29l224,454r3,xe" filled="f" strokecolor="#6d6e71" strokeweight=".5pt">
                  <v:path arrowok="t" o:connecttype="custom" o:connectlocs="227,405;294,395;353,366;401,323;435,267;452,202;453,179;452,156;436,91;402,35;354,-9;295,-38;228,-49;205,-47;139,-31;83,3;39,50;10,109;0,176;1,200;17,265;51,321;99,365;157,394;224,405;227,40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08928" behindDoc="1" locked="0" layoutInCell="1" allowOverlap="1" wp14:anchorId="377E1306" wp14:editId="7AACAECF">
                <wp:simplePos x="0" y="0"/>
                <wp:positionH relativeFrom="page">
                  <wp:posOffset>3783330</wp:posOffset>
                </wp:positionH>
                <wp:positionV relativeFrom="paragraph">
                  <wp:posOffset>368935</wp:posOffset>
                </wp:positionV>
                <wp:extent cx="288290" cy="288290"/>
                <wp:effectExtent l="11430" t="16510" r="14605" b="952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581"/>
                          <a:chExt cx="454" cy="454"/>
                        </a:xfrm>
                      </wpg:grpSpPr>
                      <wps:wsp>
                        <wps:cNvPr id="32" name="Freeform 33"/>
                        <wps:cNvSpPr>
                          <a:spLocks/>
                        </wps:cNvSpPr>
                        <wps:spPr bwMode="auto">
                          <a:xfrm>
                            <a:off x="5958" y="581"/>
                            <a:ext cx="454" cy="454"/>
                          </a:xfrm>
                          <a:custGeom>
                            <a:avLst/>
                            <a:gdLst>
                              <a:gd name="T0" fmla="+- 0 6185 5958"/>
                              <a:gd name="T1" fmla="*/ T0 w 454"/>
                              <a:gd name="T2" fmla="+- 0 1035 581"/>
                              <a:gd name="T3" fmla="*/ 1035 h 454"/>
                              <a:gd name="T4" fmla="+- 0 6252 5958"/>
                              <a:gd name="T5" fmla="*/ T4 w 454"/>
                              <a:gd name="T6" fmla="+- 0 1025 581"/>
                              <a:gd name="T7" fmla="*/ 1025 h 454"/>
                              <a:gd name="T8" fmla="+- 0 6311 5958"/>
                              <a:gd name="T9" fmla="*/ T8 w 454"/>
                              <a:gd name="T10" fmla="+- 0 996 581"/>
                              <a:gd name="T11" fmla="*/ 996 h 454"/>
                              <a:gd name="T12" fmla="+- 0 6359 5958"/>
                              <a:gd name="T13" fmla="*/ T12 w 454"/>
                              <a:gd name="T14" fmla="+- 0 953 581"/>
                              <a:gd name="T15" fmla="*/ 953 h 454"/>
                              <a:gd name="T16" fmla="+- 0 6393 5958"/>
                              <a:gd name="T17" fmla="*/ T16 w 454"/>
                              <a:gd name="T18" fmla="+- 0 897 581"/>
                              <a:gd name="T19" fmla="*/ 897 h 454"/>
                              <a:gd name="T20" fmla="+- 0 6410 5958"/>
                              <a:gd name="T21" fmla="*/ T20 w 454"/>
                              <a:gd name="T22" fmla="+- 0 832 581"/>
                              <a:gd name="T23" fmla="*/ 832 h 454"/>
                              <a:gd name="T24" fmla="+- 0 6411 5958"/>
                              <a:gd name="T25" fmla="*/ T24 w 454"/>
                              <a:gd name="T26" fmla="+- 0 809 581"/>
                              <a:gd name="T27" fmla="*/ 809 h 454"/>
                              <a:gd name="T28" fmla="+- 0 6410 5958"/>
                              <a:gd name="T29" fmla="*/ T28 w 454"/>
                              <a:gd name="T30" fmla="+- 0 786 581"/>
                              <a:gd name="T31" fmla="*/ 786 h 454"/>
                              <a:gd name="T32" fmla="+- 0 6394 5958"/>
                              <a:gd name="T33" fmla="*/ T32 w 454"/>
                              <a:gd name="T34" fmla="+- 0 720 581"/>
                              <a:gd name="T35" fmla="*/ 720 h 454"/>
                              <a:gd name="T36" fmla="+- 0 6360 5958"/>
                              <a:gd name="T37" fmla="*/ T36 w 454"/>
                              <a:gd name="T38" fmla="+- 0 664 581"/>
                              <a:gd name="T39" fmla="*/ 664 h 454"/>
                              <a:gd name="T40" fmla="+- 0 6312 5958"/>
                              <a:gd name="T41" fmla="*/ T40 w 454"/>
                              <a:gd name="T42" fmla="+- 0 620 581"/>
                              <a:gd name="T43" fmla="*/ 620 h 454"/>
                              <a:gd name="T44" fmla="+- 0 6253 5958"/>
                              <a:gd name="T45" fmla="*/ T44 w 454"/>
                              <a:gd name="T46" fmla="+- 0 592 581"/>
                              <a:gd name="T47" fmla="*/ 592 h 454"/>
                              <a:gd name="T48" fmla="+- 0 6186 5958"/>
                              <a:gd name="T49" fmla="*/ T48 w 454"/>
                              <a:gd name="T50" fmla="+- 0 581 581"/>
                              <a:gd name="T51" fmla="*/ 581 h 454"/>
                              <a:gd name="T52" fmla="+- 0 6163 5958"/>
                              <a:gd name="T53" fmla="*/ T52 w 454"/>
                              <a:gd name="T54" fmla="+- 0 582 581"/>
                              <a:gd name="T55" fmla="*/ 582 h 454"/>
                              <a:gd name="T56" fmla="+- 0 6097 5958"/>
                              <a:gd name="T57" fmla="*/ T56 w 454"/>
                              <a:gd name="T58" fmla="+- 0 599 581"/>
                              <a:gd name="T59" fmla="*/ 599 h 454"/>
                              <a:gd name="T60" fmla="+- 0 6041 5958"/>
                              <a:gd name="T61" fmla="*/ T60 w 454"/>
                              <a:gd name="T62" fmla="+- 0 632 581"/>
                              <a:gd name="T63" fmla="*/ 632 h 454"/>
                              <a:gd name="T64" fmla="+- 0 5997 5958"/>
                              <a:gd name="T65" fmla="*/ T64 w 454"/>
                              <a:gd name="T66" fmla="+- 0 680 581"/>
                              <a:gd name="T67" fmla="*/ 680 h 454"/>
                              <a:gd name="T68" fmla="+- 0 5968 5958"/>
                              <a:gd name="T69" fmla="*/ T68 w 454"/>
                              <a:gd name="T70" fmla="+- 0 739 581"/>
                              <a:gd name="T71" fmla="*/ 739 h 454"/>
                              <a:gd name="T72" fmla="+- 0 5958 5958"/>
                              <a:gd name="T73" fmla="*/ T72 w 454"/>
                              <a:gd name="T74" fmla="+- 0 806 581"/>
                              <a:gd name="T75" fmla="*/ 806 h 454"/>
                              <a:gd name="T76" fmla="+- 0 5959 5958"/>
                              <a:gd name="T77" fmla="*/ T76 w 454"/>
                              <a:gd name="T78" fmla="+- 0 829 581"/>
                              <a:gd name="T79" fmla="*/ 829 h 454"/>
                              <a:gd name="T80" fmla="+- 0 5975 5958"/>
                              <a:gd name="T81" fmla="*/ T80 w 454"/>
                              <a:gd name="T82" fmla="+- 0 895 581"/>
                              <a:gd name="T83" fmla="*/ 895 h 454"/>
                              <a:gd name="T84" fmla="+- 0 6009 5958"/>
                              <a:gd name="T85" fmla="*/ T84 w 454"/>
                              <a:gd name="T86" fmla="+- 0 951 581"/>
                              <a:gd name="T87" fmla="*/ 951 h 454"/>
                              <a:gd name="T88" fmla="+- 0 6057 5958"/>
                              <a:gd name="T89" fmla="*/ T88 w 454"/>
                              <a:gd name="T90" fmla="+- 0 995 581"/>
                              <a:gd name="T91" fmla="*/ 995 h 454"/>
                              <a:gd name="T92" fmla="+- 0 6115 5958"/>
                              <a:gd name="T93" fmla="*/ T92 w 454"/>
                              <a:gd name="T94" fmla="+- 0 1024 581"/>
                              <a:gd name="T95" fmla="*/ 1024 h 454"/>
                              <a:gd name="T96" fmla="+- 0 6182 5958"/>
                              <a:gd name="T97" fmla="*/ T96 w 454"/>
                              <a:gd name="T98" fmla="+- 0 1035 581"/>
                              <a:gd name="T99" fmla="*/ 1035 h 454"/>
                              <a:gd name="T100" fmla="+- 0 6185 5958"/>
                              <a:gd name="T101" fmla="*/ T100 w 454"/>
                              <a:gd name="T102" fmla="+- 0 1035 581"/>
                              <a:gd name="T103" fmla="*/ 10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1" y="372"/>
                                </a:lnTo>
                                <a:lnTo>
                                  <a:pt x="435" y="316"/>
                                </a:lnTo>
                                <a:lnTo>
                                  <a:pt x="452" y="251"/>
                                </a:lnTo>
                                <a:lnTo>
                                  <a:pt x="453" y="228"/>
                                </a:lnTo>
                                <a:lnTo>
                                  <a:pt x="452" y="205"/>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FCB14" id="Group 32" o:spid="_x0000_s1026" style="position:absolute;margin-left:297.9pt;margin-top:29.05pt;width:22.7pt;height:22.7pt;z-index:-251607552;mso-position-horizontal-relative:page" coordorigin="5958,58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">
                <v:shape id="Freeform 33" o:spid="_x0000_s1027" style="position:absolute;left:5958;top:58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" path="m227,454r67,-10l353,415r48,-43l435,316r17,-65l453,228r-1,-23l436,139,402,83,354,39,295,11,228,,205,1,139,18,83,51,39,99,10,158,,225r1,23l17,314r34,56l99,414r58,29l224,454r3,xe" filled="f" strokecolor="#6d6e71" strokeweight=".5pt">
                  <v:path arrowok="t" o:connecttype="custom" o:connectlocs="227,1035;294,1025;353,996;401,953;435,897;452,832;453,809;452,786;436,720;402,664;354,620;295,592;228,581;205,582;139,599;83,632;39,680;10,739;0,806;1,829;17,895;51,951;99,995;157,1024;224,1035;227,103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09952" behindDoc="1" locked="0" layoutInCell="1" allowOverlap="1" wp14:anchorId="4DBB2F0A" wp14:editId="21086595">
                <wp:simplePos x="0" y="0"/>
                <wp:positionH relativeFrom="page">
                  <wp:posOffset>3783330</wp:posOffset>
                </wp:positionH>
                <wp:positionV relativeFrom="paragraph">
                  <wp:posOffset>768985</wp:posOffset>
                </wp:positionV>
                <wp:extent cx="288290" cy="288290"/>
                <wp:effectExtent l="11430" t="16510" r="14605" b="952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1211"/>
                          <a:chExt cx="454" cy="454"/>
                        </a:xfrm>
                      </wpg:grpSpPr>
                      <wps:wsp>
                        <wps:cNvPr id="30" name="Freeform 31"/>
                        <wps:cNvSpPr>
                          <a:spLocks/>
                        </wps:cNvSpPr>
                        <wps:spPr bwMode="auto">
                          <a:xfrm>
                            <a:off x="5958" y="1211"/>
                            <a:ext cx="454" cy="454"/>
                          </a:xfrm>
                          <a:custGeom>
                            <a:avLst/>
                            <a:gdLst>
                              <a:gd name="T0" fmla="+- 0 6185 5958"/>
                              <a:gd name="T1" fmla="*/ T0 w 454"/>
                              <a:gd name="T2" fmla="+- 0 1665 1211"/>
                              <a:gd name="T3" fmla="*/ 1665 h 454"/>
                              <a:gd name="T4" fmla="+- 0 6252 5958"/>
                              <a:gd name="T5" fmla="*/ T4 w 454"/>
                              <a:gd name="T6" fmla="+- 0 1654 1211"/>
                              <a:gd name="T7" fmla="*/ 1654 h 454"/>
                              <a:gd name="T8" fmla="+- 0 6311 5958"/>
                              <a:gd name="T9" fmla="*/ T8 w 454"/>
                              <a:gd name="T10" fmla="+- 0 1626 1211"/>
                              <a:gd name="T11" fmla="*/ 1626 h 454"/>
                              <a:gd name="T12" fmla="+- 0 6359 5958"/>
                              <a:gd name="T13" fmla="*/ T12 w 454"/>
                              <a:gd name="T14" fmla="+- 0 1582 1211"/>
                              <a:gd name="T15" fmla="*/ 1582 h 454"/>
                              <a:gd name="T16" fmla="+- 0 6393 5958"/>
                              <a:gd name="T17" fmla="*/ T16 w 454"/>
                              <a:gd name="T18" fmla="+- 0 1527 1211"/>
                              <a:gd name="T19" fmla="*/ 1527 h 454"/>
                              <a:gd name="T20" fmla="+- 0 6410 5958"/>
                              <a:gd name="T21" fmla="*/ T20 w 454"/>
                              <a:gd name="T22" fmla="+- 0 1462 1211"/>
                              <a:gd name="T23" fmla="*/ 1462 h 454"/>
                              <a:gd name="T24" fmla="+- 0 6411 5958"/>
                              <a:gd name="T25" fmla="*/ T24 w 454"/>
                              <a:gd name="T26" fmla="+- 0 1439 1211"/>
                              <a:gd name="T27" fmla="*/ 1439 h 454"/>
                              <a:gd name="T28" fmla="+- 0 6410 5958"/>
                              <a:gd name="T29" fmla="*/ T28 w 454"/>
                              <a:gd name="T30" fmla="+- 0 1415 1211"/>
                              <a:gd name="T31" fmla="*/ 1415 h 454"/>
                              <a:gd name="T32" fmla="+- 0 6394 5958"/>
                              <a:gd name="T33" fmla="*/ T32 w 454"/>
                              <a:gd name="T34" fmla="+- 0 1350 1211"/>
                              <a:gd name="T35" fmla="*/ 1350 h 454"/>
                              <a:gd name="T36" fmla="+- 0 6360 5958"/>
                              <a:gd name="T37" fmla="*/ T36 w 454"/>
                              <a:gd name="T38" fmla="+- 0 1294 1211"/>
                              <a:gd name="T39" fmla="*/ 1294 h 454"/>
                              <a:gd name="T40" fmla="+- 0 6312 5958"/>
                              <a:gd name="T41" fmla="*/ T40 w 454"/>
                              <a:gd name="T42" fmla="+- 0 1250 1211"/>
                              <a:gd name="T43" fmla="*/ 1250 h 454"/>
                              <a:gd name="T44" fmla="+- 0 6253 5958"/>
                              <a:gd name="T45" fmla="*/ T44 w 454"/>
                              <a:gd name="T46" fmla="+- 0 1222 1211"/>
                              <a:gd name="T47" fmla="*/ 1222 h 454"/>
                              <a:gd name="T48" fmla="+- 0 6186 5958"/>
                              <a:gd name="T49" fmla="*/ T48 w 454"/>
                              <a:gd name="T50" fmla="+- 0 1211 1211"/>
                              <a:gd name="T51" fmla="*/ 1211 h 454"/>
                              <a:gd name="T52" fmla="+- 0 6163 5958"/>
                              <a:gd name="T53" fmla="*/ T52 w 454"/>
                              <a:gd name="T54" fmla="+- 0 1212 1211"/>
                              <a:gd name="T55" fmla="*/ 1212 h 454"/>
                              <a:gd name="T56" fmla="+- 0 6097 5958"/>
                              <a:gd name="T57" fmla="*/ T56 w 454"/>
                              <a:gd name="T58" fmla="+- 0 1229 1211"/>
                              <a:gd name="T59" fmla="*/ 1229 h 454"/>
                              <a:gd name="T60" fmla="+- 0 6041 5958"/>
                              <a:gd name="T61" fmla="*/ T60 w 454"/>
                              <a:gd name="T62" fmla="+- 0 1262 1211"/>
                              <a:gd name="T63" fmla="*/ 1262 h 454"/>
                              <a:gd name="T64" fmla="+- 0 5997 5958"/>
                              <a:gd name="T65" fmla="*/ T64 w 454"/>
                              <a:gd name="T66" fmla="+- 0 1310 1211"/>
                              <a:gd name="T67" fmla="*/ 1310 h 454"/>
                              <a:gd name="T68" fmla="+- 0 5968 5958"/>
                              <a:gd name="T69" fmla="*/ T68 w 454"/>
                              <a:gd name="T70" fmla="+- 0 1369 1211"/>
                              <a:gd name="T71" fmla="*/ 1369 h 454"/>
                              <a:gd name="T72" fmla="+- 0 5958 5958"/>
                              <a:gd name="T73" fmla="*/ T72 w 454"/>
                              <a:gd name="T74" fmla="+- 0 1436 1211"/>
                              <a:gd name="T75" fmla="*/ 1436 h 454"/>
                              <a:gd name="T76" fmla="+- 0 5959 5958"/>
                              <a:gd name="T77" fmla="*/ T76 w 454"/>
                              <a:gd name="T78" fmla="+- 0 1459 1211"/>
                              <a:gd name="T79" fmla="*/ 1459 h 454"/>
                              <a:gd name="T80" fmla="+- 0 5975 5958"/>
                              <a:gd name="T81" fmla="*/ T80 w 454"/>
                              <a:gd name="T82" fmla="+- 0 1525 1211"/>
                              <a:gd name="T83" fmla="*/ 1525 h 454"/>
                              <a:gd name="T84" fmla="+- 0 6009 5958"/>
                              <a:gd name="T85" fmla="*/ T84 w 454"/>
                              <a:gd name="T86" fmla="+- 0 1581 1211"/>
                              <a:gd name="T87" fmla="*/ 1581 h 454"/>
                              <a:gd name="T88" fmla="+- 0 6057 5958"/>
                              <a:gd name="T89" fmla="*/ T88 w 454"/>
                              <a:gd name="T90" fmla="+- 0 1625 1211"/>
                              <a:gd name="T91" fmla="*/ 1625 h 454"/>
                              <a:gd name="T92" fmla="+- 0 6115 5958"/>
                              <a:gd name="T93" fmla="*/ T92 w 454"/>
                              <a:gd name="T94" fmla="+- 0 1654 1211"/>
                              <a:gd name="T95" fmla="*/ 1654 h 454"/>
                              <a:gd name="T96" fmla="+- 0 6182 5958"/>
                              <a:gd name="T97" fmla="*/ T96 w 454"/>
                              <a:gd name="T98" fmla="+- 0 1665 1211"/>
                              <a:gd name="T99" fmla="*/ 1665 h 454"/>
                              <a:gd name="T100" fmla="+- 0 6185 5958"/>
                              <a:gd name="T101" fmla="*/ T100 w 454"/>
                              <a:gd name="T102" fmla="+- 0 1665 1211"/>
                              <a:gd name="T103" fmla="*/ 166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3" y="415"/>
                                </a:lnTo>
                                <a:lnTo>
                                  <a:pt x="401" y="371"/>
                                </a:lnTo>
                                <a:lnTo>
                                  <a:pt x="435" y="316"/>
                                </a:lnTo>
                                <a:lnTo>
                                  <a:pt x="452" y="251"/>
                                </a:lnTo>
                                <a:lnTo>
                                  <a:pt x="453" y="228"/>
                                </a:lnTo>
                                <a:lnTo>
                                  <a:pt x="452" y="204"/>
                                </a:lnTo>
                                <a:lnTo>
                                  <a:pt x="436" y="139"/>
                                </a:lnTo>
                                <a:lnTo>
                                  <a:pt x="402" y="83"/>
                                </a:lnTo>
                                <a:lnTo>
                                  <a:pt x="354" y="39"/>
                                </a:lnTo>
                                <a:lnTo>
                                  <a:pt x="295" y="11"/>
                                </a:lnTo>
                                <a:lnTo>
                                  <a:pt x="228" y="0"/>
                                </a:lnTo>
                                <a:lnTo>
                                  <a:pt x="205" y="1"/>
                                </a:lnTo>
                                <a:lnTo>
                                  <a:pt x="139" y="18"/>
                                </a:lnTo>
                                <a:lnTo>
                                  <a:pt x="83" y="51"/>
                                </a:lnTo>
                                <a:lnTo>
                                  <a:pt x="39" y="99"/>
                                </a:lnTo>
                                <a:lnTo>
                                  <a:pt x="10" y="158"/>
                                </a:lnTo>
                                <a:lnTo>
                                  <a:pt x="0" y="225"/>
                                </a:lnTo>
                                <a:lnTo>
                                  <a:pt x="1" y="248"/>
                                </a:lnTo>
                                <a:lnTo>
                                  <a:pt x="17" y="314"/>
                                </a:lnTo>
                                <a:lnTo>
                                  <a:pt x="51" y="370"/>
                                </a:lnTo>
                                <a:lnTo>
                                  <a:pt x="99" y="414"/>
                                </a:lnTo>
                                <a:lnTo>
                                  <a:pt x="157"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56FB" id="Group 30" o:spid="_x0000_s1026" style="position:absolute;margin-left:297.9pt;margin-top:60.55pt;width:22.7pt;height:22.7pt;z-index:-251606528;mso-position-horizontal-relative:page" coordorigin="5958,121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">
                <v:shape id="Freeform 31" o:spid="_x0000_s1027" style="position:absolute;left:5958;top:121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" path="m227,454r67,-11l353,415r48,-44l435,316r17,-65l453,228r-1,-24l436,139,402,83,354,39,295,11,228,,205,1,139,18,83,51,39,99,10,158,,225r1,23l17,314r34,56l99,414r58,29l224,454r3,xe" filled="f" strokecolor="#6d6e71" strokeweight=".5pt">
                  <v:path arrowok="t" o:connecttype="custom" o:connectlocs="227,1665;294,1654;353,1626;401,1582;435,1527;452,1462;453,1439;452,1415;436,1350;402,1294;354,1250;295,1222;228,1211;205,1212;139,1229;83,1262;39,1310;10,1369;0,1436;1,1459;17,1525;51,1581;99,1625;157,1654;224,1665;227,166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0976" behindDoc="1" locked="0" layoutInCell="1" allowOverlap="1" wp14:anchorId="5A2DBB87" wp14:editId="277FFEF0">
                <wp:simplePos x="0" y="0"/>
                <wp:positionH relativeFrom="page">
                  <wp:posOffset>3783330</wp:posOffset>
                </wp:positionH>
                <wp:positionV relativeFrom="paragraph">
                  <wp:posOffset>1169035</wp:posOffset>
                </wp:positionV>
                <wp:extent cx="288290" cy="288290"/>
                <wp:effectExtent l="11430" t="16510" r="14605" b="952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5958" y="1841"/>
                          <a:chExt cx="454" cy="454"/>
                        </a:xfrm>
                      </wpg:grpSpPr>
                      <wps:wsp>
                        <wps:cNvPr id="28" name="Freeform 29"/>
                        <wps:cNvSpPr>
                          <a:spLocks/>
                        </wps:cNvSpPr>
                        <wps:spPr bwMode="auto">
                          <a:xfrm>
                            <a:off x="5958" y="1841"/>
                            <a:ext cx="454" cy="454"/>
                          </a:xfrm>
                          <a:custGeom>
                            <a:avLst/>
                            <a:gdLst>
                              <a:gd name="T0" fmla="+- 0 6185 5958"/>
                              <a:gd name="T1" fmla="*/ T0 w 454"/>
                              <a:gd name="T2" fmla="+- 0 2294 1841"/>
                              <a:gd name="T3" fmla="*/ 2294 h 454"/>
                              <a:gd name="T4" fmla="+- 0 6252 5958"/>
                              <a:gd name="T5" fmla="*/ T4 w 454"/>
                              <a:gd name="T6" fmla="+- 0 2284 1841"/>
                              <a:gd name="T7" fmla="*/ 2284 h 454"/>
                              <a:gd name="T8" fmla="+- 0 6311 5958"/>
                              <a:gd name="T9" fmla="*/ T8 w 454"/>
                              <a:gd name="T10" fmla="+- 0 2256 1841"/>
                              <a:gd name="T11" fmla="*/ 2256 h 454"/>
                              <a:gd name="T12" fmla="+- 0 6359 5958"/>
                              <a:gd name="T13" fmla="*/ T12 w 454"/>
                              <a:gd name="T14" fmla="+- 0 2212 1841"/>
                              <a:gd name="T15" fmla="*/ 2212 h 454"/>
                              <a:gd name="T16" fmla="+- 0 6393 5958"/>
                              <a:gd name="T17" fmla="*/ T16 w 454"/>
                              <a:gd name="T18" fmla="+- 0 2156 1841"/>
                              <a:gd name="T19" fmla="*/ 2156 h 454"/>
                              <a:gd name="T20" fmla="+- 0 6410 5958"/>
                              <a:gd name="T21" fmla="*/ T20 w 454"/>
                              <a:gd name="T22" fmla="+- 0 2091 1841"/>
                              <a:gd name="T23" fmla="*/ 2091 h 454"/>
                              <a:gd name="T24" fmla="+- 0 6411 5958"/>
                              <a:gd name="T25" fmla="*/ T24 w 454"/>
                              <a:gd name="T26" fmla="+- 0 2068 1841"/>
                              <a:gd name="T27" fmla="*/ 2068 h 454"/>
                              <a:gd name="T28" fmla="+- 0 6410 5958"/>
                              <a:gd name="T29" fmla="*/ T28 w 454"/>
                              <a:gd name="T30" fmla="+- 0 2045 1841"/>
                              <a:gd name="T31" fmla="*/ 2045 h 454"/>
                              <a:gd name="T32" fmla="+- 0 6394 5958"/>
                              <a:gd name="T33" fmla="*/ T32 w 454"/>
                              <a:gd name="T34" fmla="+- 0 1980 1841"/>
                              <a:gd name="T35" fmla="*/ 1980 h 454"/>
                              <a:gd name="T36" fmla="+- 0 6360 5958"/>
                              <a:gd name="T37" fmla="*/ T36 w 454"/>
                              <a:gd name="T38" fmla="+- 0 1924 1841"/>
                              <a:gd name="T39" fmla="*/ 1924 h 454"/>
                              <a:gd name="T40" fmla="+- 0 6312 5958"/>
                              <a:gd name="T41" fmla="*/ T40 w 454"/>
                              <a:gd name="T42" fmla="+- 0 1880 1841"/>
                              <a:gd name="T43" fmla="*/ 1880 h 454"/>
                              <a:gd name="T44" fmla="+- 0 6253 5958"/>
                              <a:gd name="T45" fmla="*/ T44 w 454"/>
                              <a:gd name="T46" fmla="+- 0 1851 1841"/>
                              <a:gd name="T47" fmla="*/ 1851 h 454"/>
                              <a:gd name="T48" fmla="+- 0 6186 5958"/>
                              <a:gd name="T49" fmla="*/ T48 w 454"/>
                              <a:gd name="T50" fmla="+- 0 1841 1841"/>
                              <a:gd name="T51" fmla="*/ 1841 h 454"/>
                              <a:gd name="T52" fmla="+- 0 6163 5958"/>
                              <a:gd name="T53" fmla="*/ T52 w 454"/>
                              <a:gd name="T54" fmla="+- 0 1842 1841"/>
                              <a:gd name="T55" fmla="*/ 1842 h 454"/>
                              <a:gd name="T56" fmla="+- 0 6097 5958"/>
                              <a:gd name="T57" fmla="*/ T56 w 454"/>
                              <a:gd name="T58" fmla="+- 0 1858 1841"/>
                              <a:gd name="T59" fmla="*/ 1858 h 454"/>
                              <a:gd name="T60" fmla="+- 0 6041 5958"/>
                              <a:gd name="T61" fmla="*/ T60 w 454"/>
                              <a:gd name="T62" fmla="+- 0 1892 1841"/>
                              <a:gd name="T63" fmla="*/ 1892 h 454"/>
                              <a:gd name="T64" fmla="+- 0 5997 5958"/>
                              <a:gd name="T65" fmla="*/ T64 w 454"/>
                              <a:gd name="T66" fmla="+- 0 1940 1841"/>
                              <a:gd name="T67" fmla="*/ 1940 h 454"/>
                              <a:gd name="T68" fmla="+- 0 5968 5958"/>
                              <a:gd name="T69" fmla="*/ T68 w 454"/>
                              <a:gd name="T70" fmla="+- 0 1999 1841"/>
                              <a:gd name="T71" fmla="*/ 1999 h 454"/>
                              <a:gd name="T72" fmla="+- 0 5958 5958"/>
                              <a:gd name="T73" fmla="*/ T72 w 454"/>
                              <a:gd name="T74" fmla="+- 0 2065 1841"/>
                              <a:gd name="T75" fmla="*/ 2065 h 454"/>
                              <a:gd name="T76" fmla="+- 0 5959 5958"/>
                              <a:gd name="T77" fmla="*/ T76 w 454"/>
                              <a:gd name="T78" fmla="+- 0 2089 1841"/>
                              <a:gd name="T79" fmla="*/ 2089 h 454"/>
                              <a:gd name="T80" fmla="+- 0 5975 5958"/>
                              <a:gd name="T81" fmla="*/ T80 w 454"/>
                              <a:gd name="T82" fmla="+- 0 2154 1841"/>
                              <a:gd name="T83" fmla="*/ 2154 h 454"/>
                              <a:gd name="T84" fmla="+- 0 6009 5958"/>
                              <a:gd name="T85" fmla="*/ T84 w 454"/>
                              <a:gd name="T86" fmla="+- 0 2211 1841"/>
                              <a:gd name="T87" fmla="*/ 2211 h 454"/>
                              <a:gd name="T88" fmla="+- 0 6057 5958"/>
                              <a:gd name="T89" fmla="*/ T88 w 454"/>
                              <a:gd name="T90" fmla="+- 0 2255 1841"/>
                              <a:gd name="T91" fmla="*/ 2255 h 454"/>
                              <a:gd name="T92" fmla="+- 0 6115 5958"/>
                              <a:gd name="T93" fmla="*/ T92 w 454"/>
                              <a:gd name="T94" fmla="+- 0 2283 1841"/>
                              <a:gd name="T95" fmla="*/ 2283 h 454"/>
                              <a:gd name="T96" fmla="+- 0 6182 5958"/>
                              <a:gd name="T97" fmla="*/ T96 w 454"/>
                              <a:gd name="T98" fmla="+- 0 2294 1841"/>
                              <a:gd name="T99" fmla="*/ 2294 h 454"/>
                              <a:gd name="T100" fmla="+- 0 6185 5958"/>
                              <a:gd name="T101" fmla="*/ T100 w 454"/>
                              <a:gd name="T102" fmla="+- 0 2294 1841"/>
                              <a:gd name="T103" fmla="*/ 22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1" y="371"/>
                                </a:lnTo>
                                <a:lnTo>
                                  <a:pt x="435" y="315"/>
                                </a:lnTo>
                                <a:lnTo>
                                  <a:pt x="452" y="250"/>
                                </a:lnTo>
                                <a:lnTo>
                                  <a:pt x="453" y="227"/>
                                </a:lnTo>
                                <a:lnTo>
                                  <a:pt x="452" y="204"/>
                                </a:lnTo>
                                <a:lnTo>
                                  <a:pt x="436" y="139"/>
                                </a:lnTo>
                                <a:lnTo>
                                  <a:pt x="402" y="83"/>
                                </a:lnTo>
                                <a:lnTo>
                                  <a:pt x="354" y="39"/>
                                </a:lnTo>
                                <a:lnTo>
                                  <a:pt x="295" y="10"/>
                                </a:lnTo>
                                <a:lnTo>
                                  <a:pt x="228" y="0"/>
                                </a:lnTo>
                                <a:lnTo>
                                  <a:pt x="205" y="1"/>
                                </a:lnTo>
                                <a:lnTo>
                                  <a:pt x="139" y="17"/>
                                </a:lnTo>
                                <a:lnTo>
                                  <a:pt x="83" y="51"/>
                                </a:lnTo>
                                <a:lnTo>
                                  <a:pt x="39" y="99"/>
                                </a:lnTo>
                                <a:lnTo>
                                  <a:pt x="10" y="158"/>
                                </a:lnTo>
                                <a:lnTo>
                                  <a:pt x="0" y="224"/>
                                </a:lnTo>
                                <a:lnTo>
                                  <a:pt x="1" y="248"/>
                                </a:lnTo>
                                <a:lnTo>
                                  <a:pt x="17" y="313"/>
                                </a:lnTo>
                                <a:lnTo>
                                  <a:pt x="51" y="370"/>
                                </a:lnTo>
                                <a:lnTo>
                                  <a:pt x="99" y="414"/>
                                </a:lnTo>
                                <a:lnTo>
                                  <a:pt x="157"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4A757" id="Group 28" o:spid="_x0000_s1026" style="position:absolute;margin-left:297.9pt;margin-top:92.05pt;width:22.7pt;height:22.7pt;z-index:-251605504;mso-position-horizontal-relative:page" coordorigin="5958,18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">
                <v:shape id="Freeform 29" o:spid="_x0000_s1027" style="position:absolute;left:5958;top:18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" path="m227,453r67,-10l353,415r48,-44l435,315r17,-65l453,227r-1,-23l436,139,402,83,354,39,295,10,228,,205,1,139,17,83,51,39,99,10,158,,224r1,24l17,313r34,57l99,414r58,28l224,453r3,xe" filled="f" strokecolor="#6d6e71" strokeweight=".5pt">
                  <v:path arrowok="t" o:connecttype="custom" o:connectlocs="227,2294;294,2284;353,2256;401,2212;435,2156;452,2091;453,2068;452,2045;436,1980;402,1924;354,1880;295,1851;228,1841;205,1842;139,1858;83,1892;39,1940;10,1999;0,2065;1,2089;17,2154;51,2211;99,2255;157,2283;224,2294;227,2294"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2000" behindDoc="1" locked="0" layoutInCell="1" allowOverlap="1" wp14:anchorId="74640F4E" wp14:editId="3DAC2689">
                <wp:simplePos x="0" y="0"/>
                <wp:positionH relativeFrom="page">
                  <wp:posOffset>5161280</wp:posOffset>
                </wp:positionH>
                <wp:positionV relativeFrom="paragraph">
                  <wp:posOffset>-31115</wp:posOffset>
                </wp:positionV>
                <wp:extent cx="288290" cy="288290"/>
                <wp:effectExtent l="17780" t="16510" r="1778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49"/>
                          <a:chExt cx="454" cy="454"/>
                        </a:xfrm>
                      </wpg:grpSpPr>
                      <wps:wsp>
                        <wps:cNvPr id="26" name="Freeform 27"/>
                        <wps:cNvSpPr>
                          <a:spLocks/>
                        </wps:cNvSpPr>
                        <wps:spPr bwMode="auto">
                          <a:xfrm>
                            <a:off x="8128" y="-49"/>
                            <a:ext cx="454" cy="454"/>
                          </a:xfrm>
                          <a:custGeom>
                            <a:avLst/>
                            <a:gdLst>
                              <a:gd name="T0" fmla="+- 0 8355 8128"/>
                              <a:gd name="T1" fmla="*/ T0 w 454"/>
                              <a:gd name="T2" fmla="+- 0 405 -49"/>
                              <a:gd name="T3" fmla="*/ 405 h 454"/>
                              <a:gd name="T4" fmla="+- 0 8422 8128"/>
                              <a:gd name="T5" fmla="*/ T4 w 454"/>
                              <a:gd name="T6" fmla="+- 0 395 -49"/>
                              <a:gd name="T7" fmla="*/ 395 h 454"/>
                              <a:gd name="T8" fmla="+- 0 8482 8128"/>
                              <a:gd name="T9" fmla="*/ T8 w 454"/>
                              <a:gd name="T10" fmla="+- 0 366 -49"/>
                              <a:gd name="T11" fmla="*/ 366 h 454"/>
                              <a:gd name="T12" fmla="+- 0 8530 8128"/>
                              <a:gd name="T13" fmla="*/ T12 w 454"/>
                              <a:gd name="T14" fmla="+- 0 323 -49"/>
                              <a:gd name="T15" fmla="*/ 323 h 454"/>
                              <a:gd name="T16" fmla="+- 0 8564 8128"/>
                              <a:gd name="T17" fmla="*/ T16 w 454"/>
                              <a:gd name="T18" fmla="+- 0 267 -49"/>
                              <a:gd name="T19" fmla="*/ 267 h 454"/>
                              <a:gd name="T20" fmla="+- 0 8581 8128"/>
                              <a:gd name="T21" fmla="*/ T20 w 454"/>
                              <a:gd name="T22" fmla="+- 0 202 -49"/>
                              <a:gd name="T23" fmla="*/ 202 h 454"/>
                              <a:gd name="T24" fmla="+- 0 8582 8128"/>
                              <a:gd name="T25" fmla="*/ T24 w 454"/>
                              <a:gd name="T26" fmla="+- 0 179 -49"/>
                              <a:gd name="T27" fmla="*/ 179 h 454"/>
                              <a:gd name="T28" fmla="+- 0 8581 8128"/>
                              <a:gd name="T29" fmla="*/ T28 w 454"/>
                              <a:gd name="T30" fmla="+- 0 156 -49"/>
                              <a:gd name="T31" fmla="*/ 156 h 454"/>
                              <a:gd name="T32" fmla="+- 0 8564 8128"/>
                              <a:gd name="T33" fmla="*/ T32 w 454"/>
                              <a:gd name="T34" fmla="+- 0 91 -49"/>
                              <a:gd name="T35" fmla="*/ 91 h 454"/>
                              <a:gd name="T36" fmla="+- 0 8531 8128"/>
                              <a:gd name="T37" fmla="*/ T36 w 454"/>
                              <a:gd name="T38" fmla="+- 0 35 -49"/>
                              <a:gd name="T39" fmla="*/ 35 h 454"/>
                              <a:gd name="T40" fmla="+- 0 8483 8128"/>
                              <a:gd name="T41" fmla="*/ T40 w 454"/>
                              <a:gd name="T42" fmla="+- 0 -9 -49"/>
                              <a:gd name="T43" fmla="*/ -9 h 454"/>
                              <a:gd name="T44" fmla="+- 0 8424 8128"/>
                              <a:gd name="T45" fmla="*/ T44 w 454"/>
                              <a:gd name="T46" fmla="+- 0 -38 -49"/>
                              <a:gd name="T47" fmla="*/ -38 h 454"/>
                              <a:gd name="T48" fmla="+- 0 8357 8128"/>
                              <a:gd name="T49" fmla="*/ T48 w 454"/>
                              <a:gd name="T50" fmla="+- 0 -49 -49"/>
                              <a:gd name="T51" fmla="*/ -49 h 454"/>
                              <a:gd name="T52" fmla="+- 0 8333 8128"/>
                              <a:gd name="T53" fmla="*/ T52 w 454"/>
                              <a:gd name="T54" fmla="+- 0 -47 -49"/>
                              <a:gd name="T55" fmla="*/ -47 h 454"/>
                              <a:gd name="T56" fmla="+- 0 8268 8128"/>
                              <a:gd name="T57" fmla="*/ T56 w 454"/>
                              <a:gd name="T58" fmla="+- 0 -31 -49"/>
                              <a:gd name="T59" fmla="*/ -31 h 454"/>
                              <a:gd name="T60" fmla="+- 0 8212 8128"/>
                              <a:gd name="T61" fmla="*/ T60 w 454"/>
                              <a:gd name="T62" fmla="+- 0 3 -49"/>
                              <a:gd name="T63" fmla="*/ 3 h 454"/>
                              <a:gd name="T64" fmla="+- 0 8168 8128"/>
                              <a:gd name="T65" fmla="*/ T64 w 454"/>
                              <a:gd name="T66" fmla="+- 0 50 -49"/>
                              <a:gd name="T67" fmla="*/ 50 h 454"/>
                              <a:gd name="T68" fmla="+- 0 8139 8128"/>
                              <a:gd name="T69" fmla="*/ T68 w 454"/>
                              <a:gd name="T70" fmla="+- 0 109 -49"/>
                              <a:gd name="T71" fmla="*/ 109 h 454"/>
                              <a:gd name="T72" fmla="+- 0 8128 8128"/>
                              <a:gd name="T73" fmla="*/ T72 w 454"/>
                              <a:gd name="T74" fmla="+- 0 176 -49"/>
                              <a:gd name="T75" fmla="*/ 176 h 454"/>
                              <a:gd name="T76" fmla="+- 0 8130 8128"/>
                              <a:gd name="T77" fmla="*/ T76 w 454"/>
                              <a:gd name="T78" fmla="+- 0 200 -49"/>
                              <a:gd name="T79" fmla="*/ 200 h 454"/>
                              <a:gd name="T80" fmla="+- 0 8146 8128"/>
                              <a:gd name="T81" fmla="*/ T80 w 454"/>
                              <a:gd name="T82" fmla="+- 0 265 -49"/>
                              <a:gd name="T83" fmla="*/ 265 h 454"/>
                              <a:gd name="T84" fmla="+- 0 8179 8128"/>
                              <a:gd name="T85" fmla="*/ T84 w 454"/>
                              <a:gd name="T86" fmla="+- 0 321 -49"/>
                              <a:gd name="T87" fmla="*/ 321 h 454"/>
                              <a:gd name="T88" fmla="+- 0 8227 8128"/>
                              <a:gd name="T89" fmla="*/ T88 w 454"/>
                              <a:gd name="T90" fmla="+- 0 365 -49"/>
                              <a:gd name="T91" fmla="*/ 365 h 454"/>
                              <a:gd name="T92" fmla="+- 0 8286 8128"/>
                              <a:gd name="T93" fmla="*/ T92 w 454"/>
                              <a:gd name="T94" fmla="+- 0 394 -49"/>
                              <a:gd name="T95" fmla="*/ 394 h 454"/>
                              <a:gd name="T96" fmla="+- 0 8353 8128"/>
                              <a:gd name="T97" fmla="*/ T96 w 454"/>
                              <a:gd name="T98" fmla="+- 0 405 -49"/>
                              <a:gd name="T99" fmla="*/ 405 h 454"/>
                              <a:gd name="T100" fmla="+- 0 8355 8128"/>
                              <a:gd name="T101" fmla="*/ T100 w 454"/>
                              <a:gd name="T102" fmla="+- 0 405 -49"/>
                              <a:gd name="T103" fmla="*/ 40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40"/>
                                </a:lnTo>
                                <a:lnTo>
                                  <a:pt x="403" y="84"/>
                                </a:lnTo>
                                <a:lnTo>
                                  <a:pt x="355" y="40"/>
                                </a:lnTo>
                                <a:lnTo>
                                  <a:pt x="296" y="11"/>
                                </a:lnTo>
                                <a:lnTo>
                                  <a:pt x="229" y="0"/>
                                </a:lnTo>
                                <a:lnTo>
                                  <a:pt x="205" y="2"/>
                                </a:lnTo>
                                <a:lnTo>
                                  <a:pt x="140" y="18"/>
                                </a:lnTo>
                                <a:lnTo>
                                  <a:pt x="84" y="52"/>
                                </a:lnTo>
                                <a:lnTo>
                                  <a:pt x="40" y="99"/>
                                </a:lnTo>
                                <a:lnTo>
                                  <a:pt x="11" y="158"/>
                                </a:lnTo>
                                <a:lnTo>
                                  <a:pt x="0" y="225"/>
                                </a:lnTo>
                                <a:lnTo>
                                  <a:pt x="2" y="249"/>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DE465" id="Group 26" o:spid="_x0000_s1026" style="position:absolute;margin-left:406.4pt;margin-top:-2.45pt;width:22.7pt;height:22.7pt;z-index:-251604480;mso-position-horizontal-relative:page" coordorigin="8128,-4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">
                <v:shape id="Freeform 27" o:spid="_x0000_s1027" style="position:absolute;left:8128;top:-49;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" path="m227,454r67,-10l354,415r48,-43l436,316r17,-65l454,228r-1,-23l436,140,403,84,355,40,296,11,229,,205,2,140,18,84,52,40,99,11,158,,225r2,24l18,314r33,56l99,414r59,29l225,454r2,xe" filled="f" strokecolor="#6d6e71" strokeweight=".5pt">
                  <v:path arrowok="t" o:connecttype="custom" o:connectlocs="227,405;294,395;354,366;402,323;436,267;453,202;454,179;453,156;436,91;403,35;355,-9;296,-38;229,-49;205,-47;140,-31;84,3;40,50;11,109;0,176;2,200;18,265;51,321;99,365;158,394;225,405;227,40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3024" behindDoc="1" locked="0" layoutInCell="1" allowOverlap="1" wp14:anchorId="104F31B6" wp14:editId="4932C1B9">
                <wp:simplePos x="0" y="0"/>
                <wp:positionH relativeFrom="page">
                  <wp:posOffset>5161280</wp:posOffset>
                </wp:positionH>
                <wp:positionV relativeFrom="paragraph">
                  <wp:posOffset>368935</wp:posOffset>
                </wp:positionV>
                <wp:extent cx="288290" cy="288290"/>
                <wp:effectExtent l="17780" t="16510" r="17780" b="952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581"/>
                          <a:chExt cx="454" cy="454"/>
                        </a:xfrm>
                      </wpg:grpSpPr>
                      <wps:wsp>
                        <wps:cNvPr id="24" name="Freeform 25"/>
                        <wps:cNvSpPr>
                          <a:spLocks/>
                        </wps:cNvSpPr>
                        <wps:spPr bwMode="auto">
                          <a:xfrm>
                            <a:off x="8128" y="581"/>
                            <a:ext cx="454" cy="454"/>
                          </a:xfrm>
                          <a:custGeom>
                            <a:avLst/>
                            <a:gdLst>
                              <a:gd name="T0" fmla="+- 0 8355 8128"/>
                              <a:gd name="T1" fmla="*/ T0 w 454"/>
                              <a:gd name="T2" fmla="+- 0 1035 581"/>
                              <a:gd name="T3" fmla="*/ 1035 h 454"/>
                              <a:gd name="T4" fmla="+- 0 8422 8128"/>
                              <a:gd name="T5" fmla="*/ T4 w 454"/>
                              <a:gd name="T6" fmla="+- 0 1025 581"/>
                              <a:gd name="T7" fmla="*/ 1025 h 454"/>
                              <a:gd name="T8" fmla="+- 0 8482 8128"/>
                              <a:gd name="T9" fmla="*/ T8 w 454"/>
                              <a:gd name="T10" fmla="+- 0 996 581"/>
                              <a:gd name="T11" fmla="*/ 996 h 454"/>
                              <a:gd name="T12" fmla="+- 0 8530 8128"/>
                              <a:gd name="T13" fmla="*/ T12 w 454"/>
                              <a:gd name="T14" fmla="+- 0 953 581"/>
                              <a:gd name="T15" fmla="*/ 953 h 454"/>
                              <a:gd name="T16" fmla="+- 0 8564 8128"/>
                              <a:gd name="T17" fmla="*/ T16 w 454"/>
                              <a:gd name="T18" fmla="+- 0 897 581"/>
                              <a:gd name="T19" fmla="*/ 897 h 454"/>
                              <a:gd name="T20" fmla="+- 0 8581 8128"/>
                              <a:gd name="T21" fmla="*/ T20 w 454"/>
                              <a:gd name="T22" fmla="+- 0 832 581"/>
                              <a:gd name="T23" fmla="*/ 832 h 454"/>
                              <a:gd name="T24" fmla="+- 0 8582 8128"/>
                              <a:gd name="T25" fmla="*/ T24 w 454"/>
                              <a:gd name="T26" fmla="+- 0 809 581"/>
                              <a:gd name="T27" fmla="*/ 809 h 454"/>
                              <a:gd name="T28" fmla="+- 0 8581 8128"/>
                              <a:gd name="T29" fmla="*/ T28 w 454"/>
                              <a:gd name="T30" fmla="+- 0 786 581"/>
                              <a:gd name="T31" fmla="*/ 786 h 454"/>
                              <a:gd name="T32" fmla="+- 0 8564 8128"/>
                              <a:gd name="T33" fmla="*/ T32 w 454"/>
                              <a:gd name="T34" fmla="+- 0 720 581"/>
                              <a:gd name="T35" fmla="*/ 720 h 454"/>
                              <a:gd name="T36" fmla="+- 0 8531 8128"/>
                              <a:gd name="T37" fmla="*/ T36 w 454"/>
                              <a:gd name="T38" fmla="+- 0 664 581"/>
                              <a:gd name="T39" fmla="*/ 664 h 454"/>
                              <a:gd name="T40" fmla="+- 0 8483 8128"/>
                              <a:gd name="T41" fmla="*/ T40 w 454"/>
                              <a:gd name="T42" fmla="+- 0 620 581"/>
                              <a:gd name="T43" fmla="*/ 620 h 454"/>
                              <a:gd name="T44" fmla="+- 0 8424 8128"/>
                              <a:gd name="T45" fmla="*/ T44 w 454"/>
                              <a:gd name="T46" fmla="+- 0 592 581"/>
                              <a:gd name="T47" fmla="*/ 592 h 454"/>
                              <a:gd name="T48" fmla="+- 0 8357 8128"/>
                              <a:gd name="T49" fmla="*/ T48 w 454"/>
                              <a:gd name="T50" fmla="+- 0 581 581"/>
                              <a:gd name="T51" fmla="*/ 581 h 454"/>
                              <a:gd name="T52" fmla="+- 0 8333 8128"/>
                              <a:gd name="T53" fmla="*/ T52 w 454"/>
                              <a:gd name="T54" fmla="+- 0 582 581"/>
                              <a:gd name="T55" fmla="*/ 582 h 454"/>
                              <a:gd name="T56" fmla="+- 0 8268 8128"/>
                              <a:gd name="T57" fmla="*/ T56 w 454"/>
                              <a:gd name="T58" fmla="+- 0 599 581"/>
                              <a:gd name="T59" fmla="*/ 599 h 454"/>
                              <a:gd name="T60" fmla="+- 0 8212 8128"/>
                              <a:gd name="T61" fmla="*/ T60 w 454"/>
                              <a:gd name="T62" fmla="+- 0 632 581"/>
                              <a:gd name="T63" fmla="*/ 632 h 454"/>
                              <a:gd name="T64" fmla="+- 0 8168 8128"/>
                              <a:gd name="T65" fmla="*/ T64 w 454"/>
                              <a:gd name="T66" fmla="+- 0 680 581"/>
                              <a:gd name="T67" fmla="*/ 680 h 454"/>
                              <a:gd name="T68" fmla="+- 0 8139 8128"/>
                              <a:gd name="T69" fmla="*/ T68 w 454"/>
                              <a:gd name="T70" fmla="+- 0 739 581"/>
                              <a:gd name="T71" fmla="*/ 739 h 454"/>
                              <a:gd name="T72" fmla="+- 0 8128 8128"/>
                              <a:gd name="T73" fmla="*/ T72 w 454"/>
                              <a:gd name="T74" fmla="+- 0 806 581"/>
                              <a:gd name="T75" fmla="*/ 806 h 454"/>
                              <a:gd name="T76" fmla="+- 0 8130 8128"/>
                              <a:gd name="T77" fmla="*/ T76 w 454"/>
                              <a:gd name="T78" fmla="+- 0 829 581"/>
                              <a:gd name="T79" fmla="*/ 829 h 454"/>
                              <a:gd name="T80" fmla="+- 0 8146 8128"/>
                              <a:gd name="T81" fmla="*/ T80 w 454"/>
                              <a:gd name="T82" fmla="+- 0 895 581"/>
                              <a:gd name="T83" fmla="*/ 895 h 454"/>
                              <a:gd name="T84" fmla="+- 0 8179 8128"/>
                              <a:gd name="T85" fmla="*/ T84 w 454"/>
                              <a:gd name="T86" fmla="+- 0 951 581"/>
                              <a:gd name="T87" fmla="*/ 951 h 454"/>
                              <a:gd name="T88" fmla="+- 0 8227 8128"/>
                              <a:gd name="T89" fmla="*/ T88 w 454"/>
                              <a:gd name="T90" fmla="+- 0 995 581"/>
                              <a:gd name="T91" fmla="*/ 995 h 454"/>
                              <a:gd name="T92" fmla="+- 0 8286 8128"/>
                              <a:gd name="T93" fmla="*/ T92 w 454"/>
                              <a:gd name="T94" fmla="+- 0 1024 581"/>
                              <a:gd name="T95" fmla="*/ 1024 h 454"/>
                              <a:gd name="T96" fmla="+- 0 8353 8128"/>
                              <a:gd name="T97" fmla="*/ T96 w 454"/>
                              <a:gd name="T98" fmla="+- 0 1035 581"/>
                              <a:gd name="T99" fmla="*/ 1035 h 454"/>
                              <a:gd name="T100" fmla="+- 0 8355 8128"/>
                              <a:gd name="T101" fmla="*/ T100 w 454"/>
                              <a:gd name="T102" fmla="+- 0 1035 581"/>
                              <a:gd name="T103" fmla="*/ 103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4" y="415"/>
                                </a:lnTo>
                                <a:lnTo>
                                  <a:pt x="402" y="372"/>
                                </a:lnTo>
                                <a:lnTo>
                                  <a:pt x="436" y="316"/>
                                </a:lnTo>
                                <a:lnTo>
                                  <a:pt x="453" y="251"/>
                                </a:lnTo>
                                <a:lnTo>
                                  <a:pt x="454" y="228"/>
                                </a:lnTo>
                                <a:lnTo>
                                  <a:pt x="453" y="205"/>
                                </a:lnTo>
                                <a:lnTo>
                                  <a:pt x="436" y="139"/>
                                </a:lnTo>
                                <a:lnTo>
                                  <a:pt x="403" y="83"/>
                                </a:lnTo>
                                <a:lnTo>
                                  <a:pt x="355" y="39"/>
                                </a:lnTo>
                                <a:lnTo>
                                  <a:pt x="296" y="11"/>
                                </a:lnTo>
                                <a:lnTo>
                                  <a:pt x="229" y="0"/>
                                </a:lnTo>
                                <a:lnTo>
                                  <a:pt x="205" y="1"/>
                                </a:lnTo>
                                <a:lnTo>
                                  <a:pt x="140" y="18"/>
                                </a:lnTo>
                                <a:lnTo>
                                  <a:pt x="84" y="51"/>
                                </a:lnTo>
                                <a:lnTo>
                                  <a:pt x="40" y="99"/>
                                </a:lnTo>
                                <a:lnTo>
                                  <a:pt x="11" y="158"/>
                                </a:lnTo>
                                <a:lnTo>
                                  <a:pt x="0" y="225"/>
                                </a:lnTo>
                                <a:lnTo>
                                  <a:pt x="2"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F230" id="Group 24" o:spid="_x0000_s1026" style="position:absolute;margin-left:406.4pt;margin-top:29.05pt;width:22.7pt;height:22.7pt;z-index:-251603456;mso-position-horizontal-relative:page" coordorigin="8128,58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">
                <v:shape id="Freeform 25" o:spid="_x0000_s1027" style="position:absolute;left:8128;top:58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" path="m227,454r67,-10l354,415r48,-43l436,316r17,-65l454,228r-1,-23l436,139,403,83,355,39,296,11,229,,205,1,140,18,84,51,40,99,11,158,,225r2,23l18,314r33,56l99,414r59,29l225,454r2,xe" filled="f" strokecolor="#6d6e71" strokeweight=".5pt">
                  <v:path arrowok="t" o:connecttype="custom" o:connectlocs="227,1035;294,1025;354,996;402,953;436,897;453,832;454,809;453,786;436,720;403,664;355,620;296,592;229,581;205,582;140,599;84,632;40,680;11,739;0,806;2,829;18,895;51,951;99,995;158,1024;225,1035;227,103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4048" behindDoc="1" locked="0" layoutInCell="1" allowOverlap="1" wp14:anchorId="3B3EAF4C" wp14:editId="6ED7CF52">
                <wp:simplePos x="0" y="0"/>
                <wp:positionH relativeFrom="page">
                  <wp:posOffset>5161280</wp:posOffset>
                </wp:positionH>
                <wp:positionV relativeFrom="paragraph">
                  <wp:posOffset>768985</wp:posOffset>
                </wp:positionV>
                <wp:extent cx="288290" cy="288290"/>
                <wp:effectExtent l="17780" t="16510" r="17780"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1211"/>
                          <a:chExt cx="454" cy="454"/>
                        </a:xfrm>
                      </wpg:grpSpPr>
                      <wps:wsp>
                        <wps:cNvPr id="22" name="Freeform 23"/>
                        <wps:cNvSpPr>
                          <a:spLocks/>
                        </wps:cNvSpPr>
                        <wps:spPr bwMode="auto">
                          <a:xfrm>
                            <a:off x="8128" y="1211"/>
                            <a:ext cx="454" cy="454"/>
                          </a:xfrm>
                          <a:custGeom>
                            <a:avLst/>
                            <a:gdLst>
                              <a:gd name="T0" fmla="+- 0 8355 8128"/>
                              <a:gd name="T1" fmla="*/ T0 w 454"/>
                              <a:gd name="T2" fmla="+- 0 1665 1211"/>
                              <a:gd name="T3" fmla="*/ 1665 h 454"/>
                              <a:gd name="T4" fmla="+- 0 8422 8128"/>
                              <a:gd name="T5" fmla="*/ T4 w 454"/>
                              <a:gd name="T6" fmla="+- 0 1654 1211"/>
                              <a:gd name="T7" fmla="*/ 1654 h 454"/>
                              <a:gd name="T8" fmla="+- 0 8482 8128"/>
                              <a:gd name="T9" fmla="*/ T8 w 454"/>
                              <a:gd name="T10" fmla="+- 0 1626 1211"/>
                              <a:gd name="T11" fmla="*/ 1626 h 454"/>
                              <a:gd name="T12" fmla="+- 0 8530 8128"/>
                              <a:gd name="T13" fmla="*/ T12 w 454"/>
                              <a:gd name="T14" fmla="+- 0 1582 1211"/>
                              <a:gd name="T15" fmla="*/ 1582 h 454"/>
                              <a:gd name="T16" fmla="+- 0 8564 8128"/>
                              <a:gd name="T17" fmla="*/ T16 w 454"/>
                              <a:gd name="T18" fmla="+- 0 1527 1211"/>
                              <a:gd name="T19" fmla="*/ 1527 h 454"/>
                              <a:gd name="T20" fmla="+- 0 8581 8128"/>
                              <a:gd name="T21" fmla="*/ T20 w 454"/>
                              <a:gd name="T22" fmla="+- 0 1462 1211"/>
                              <a:gd name="T23" fmla="*/ 1462 h 454"/>
                              <a:gd name="T24" fmla="+- 0 8582 8128"/>
                              <a:gd name="T25" fmla="*/ T24 w 454"/>
                              <a:gd name="T26" fmla="+- 0 1439 1211"/>
                              <a:gd name="T27" fmla="*/ 1439 h 454"/>
                              <a:gd name="T28" fmla="+- 0 8581 8128"/>
                              <a:gd name="T29" fmla="*/ T28 w 454"/>
                              <a:gd name="T30" fmla="+- 0 1415 1211"/>
                              <a:gd name="T31" fmla="*/ 1415 h 454"/>
                              <a:gd name="T32" fmla="+- 0 8564 8128"/>
                              <a:gd name="T33" fmla="*/ T32 w 454"/>
                              <a:gd name="T34" fmla="+- 0 1350 1211"/>
                              <a:gd name="T35" fmla="*/ 1350 h 454"/>
                              <a:gd name="T36" fmla="+- 0 8531 8128"/>
                              <a:gd name="T37" fmla="*/ T36 w 454"/>
                              <a:gd name="T38" fmla="+- 0 1294 1211"/>
                              <a:gd name="T39" fmla="*/ 1294 h 454"/>
                              <a:gd name="T40" fmla="+- 0 8483 8128"/>
                              <a:gd name="T41" fmla="*/ T40 w 454"/>
                              <a:gd name="T42" fmla="+- 0 1250 1211"/>
                              <a:gd name="T43" fmla="*/ 1250 h 454"/>
                              <a:gd name="T44" fmla="+- 0 8424 8128"/>
                              <a:gd name="T45" fmla="*/ T44 w 454"/>
                              <a:gd name="T46" fmla="+- 0 1222 1211"/>
                              <a:gd name="T47" fmla="*/ 1222 h 454"/>
                              <a:gd name="T48" fmla="+- 0 8357 8128"/>
                              <a:gd name="T49" fmla="*/ T48 w 454"/>
                              <a:gd name="T50" fmla="+- 0 1211 1211"/>
                              <a:gd name="T51" fmla="*/ 1211 h 454"/>
                              <a:gd name="T52" fmla="+- 0 8333 8128"/>
                              <a:gd name="T53" fmla="*/ T52 w 454"/>
                              <a:gd name="T54" fmla="+- 0 1212 1211"/>
                              <a:gd name="T55" fmla="*/ 1212 h 454"/>
                              <a:gd name="T56" fmla="+- 0 8268 8128"/>
                              <a:gd name="T57" fmla="*/ T56 w 454"/>
                              <a:gd name="T58" fmla="+- 0 1229 1211"/>
                              <a:gd name="T59" fmla="*/ 1229 h 454"/>
                              <a:gd name="T60" fmla="+- 0 8212 8128"/>
                              <a:gd name="T61" fmla="*/ T60 w 454"/>
                              <a:gd name="T62" fmla="+- 0 1262 1211"/>
                              <a:gd name="T63" fmla="*/ 1262 h 454"/>
                              <a:gd name="T64" fmla="+- 0 8168 8128"/>
                              <a:gd name="T65" fmla="*/ T64 w 454"/>
                              <a:gd name="T66" fmla="+- 0 1310 1211"/>
                              <a:gd name="T67" fmla="*/ 1310 h 454"/>
                              <a:gd name="T68" fmla="+- 0 8139 8128"/>
                              <a:gd name="T69" fmla="*/ T68 w 454"/>
                              <a:gd name="T70" fmla="+- 0 1369 1211"/>
                              <a:gd name="T71" fmla="*/ 1369 h 454"/>
                              <a:gd name="T72" fmla="+- 0 8128 8128"/>
                              <a:gd name="T73" fmla="*/ T72 w 454"/>
                              <a:gd name="T74" fmla="+- 0 1436 1211"/>
                              <a:gd name="T75" fmla="*/ 1436 h 454"/>
                              <a:gd name="T76" fmla="+- 0 8130 8128"/>
                              <a:gd name="T77" fmla="*/ T76 w 454"/>
                              <a:gd name="T78" fmla="+- 0 1459 1211"/>
                              <a:gd name="T79" fmla="*/ 1459 h 454"/>
                              <a:gd name="T80" fmla="+- 0 8146 8128"/>
                              <a:gd name="T81" fmla="*/ T80 w 454"/>
                              <a:gd name="T82" fmla="+- 0 1525 1211"/>
                              <a:gd name="T83" fmla="*/ 1525 h 454"/>
                              <a:gd name="T84" fmla="+- 0 8179 8128"/>
                              <a:gd name="T85" fmla="*/ T84 w 454"/>
                              <a:gd name="T86" fmla="+- 0 1581 1211"/>
                              <a:gd name="T87" fmla="*/ 1581 h 454"/>
                              <a:gd name="T88" fmla="+- 0 8227 8128"/>
                              <a:gd name="T89" fmla="*/ T88 w 454"/>
                              <a:gd name="T90" fmla="+- 0 1625 1211"/>
                              <a:gd name="T91" fmla="*/ 1625 h 454"/>
                              <a:gd name="T92" fmla="+- 0 8286 8128"/>
                              <a:gd name="T93" fmla="*/ T92 w 454"/>
                              <a:gd name="T94" fmla="+- 0 1654 1211"/>
                              <a:gd name="T95" fmla="*/ 1654 h 454"/>
                              <a:gd name="T96" fmla="+- 0 8353 8128"/>
                              <a:gd name="T97" fmla="*/ T96 w 454"/>
                              <a:gd name="T98" fmla="+- 0 1665 1211"/>
                              <a:gd name="T99" fmla="*/ 1665 h 454"/>
                              <a:gd name="T100" fmla="+- 0 8355 8128"/>
                              <a:gd name="T101" fmla="*/ T100 w 454"/>
                              <a:gd name="T102" fmla="+- 0 1665 1211"/>
                              <a:gd name="T103" fmla="*/ 166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3"/>
                                </a:lnTo>
                                <a:lnTo>
                                  <a:pt x="354" y="415"/>
                                </a:lnTo>
                                <a:lnTo>
                                  <a:pt x="402" y="371"/>
                                </a:lnTo>
                                <a:lnTo>
                                  <a:pt x="436" y="316"/>
                                </a:lnTo>
                                <a:lnTo>
                                  <a:pt x="453" y="251"/>
                                </a:lnTo>
                                <a:lnTo>
                                  <a:pt x="454" y="228"/>
                                </a:lnTo>
                                <a:lnTo>
                                  <a:pt x="453" y="204"/>
                                </a:lnTo>
                                <a:lnTo>
                                  <a:pt x="436" y="139"/>
                                </a:lnTo>
                                <a:lnTo>
                                  <a:pt x="403" y="83"/>
                                </a:lnTo>
                                <a:lnTo>
                                  <a:pt x="355" y="39"/>
                                </a:lnTo>
                                <a:lnTo>
                                  <a:pt x="296" y="11"/>
                                </a:lnTo>
                                <a:lnTo>
                                  <a:pt x="229" y="0"/>
                                </a:lnTo>
                                <a:lnTo>
                                  <a:pt x="205" y="1"/>
                                </a:lnTo>
                                <a:lnTo>
                                  <a:pt x="140" y="18"/>
                                </a:lnTo>
                                <a:lnTo>
                                  <a:pt x="84" y="51"/>
                                </a:lnTo>
                                <a:lnTo>
                                  <a:pt x="40" y="99"/>
                                </a:lnTo>
                                <a:lnTo>
                                  <a:pt x="11" y="158"/>
                                </a:lnTo>
                                <a:lnTo>
                                  <a:pt x="0" y="225"/>
                                </a:lnTo>
                                <a:lnTo>
                                  <a:pt x="2" y="248"/>
                                </a:lnTo>
                                <a:lnTo>
                                  <a:pt x="18" y="314"/>
                                </a:lnTo>
                                <a:lnTo>
                                  <a:pt x="51" y="370"/>
                                </a:lnTo>
                                <a:lnTo>
                                  <a:pt x="99" y="414"/>
                                </a:lnTo>
                                <a:lnTo>
                                  <a:pt x="158" y="443"/>
                                </a:lnTo>
                                <a:lnTo>
                                  <a:pt x="225"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E3219" id="Group 22" o:spid="_x0000_s1026" style="position:absolute;margin-left:406.4pt;margin-top:60.55pt;width:22.7pt;height:22.7pt;z-index:-251602432;mso-position-horizontal-relative:page" coordorigin="8128,121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">
                <v:shape id="Freeform 23" o:spid="_x0000_s1027" style="position:absolute;left:8128;top:121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" path="m227,454r67,-11l354,415r48,-44l436,316r17,-65l454,228r-1,-24l436,139,403,83,355,39,296,11,229,,205,1,140,18,84,51,40,99,11,158,,225r2,23l18,314r33,56l99,414r59,29l225,454r2,xe" filled="f" strokecolor="#6d6e71" strokeweight=".5pt">
                  <v:path arrowok="t" o:connecttype="custom" o:connectlocs="227,1665;294,1654;354,1626;402,1582;436,1527;453,1462;454,1439;453,1415;436,1350;403,1294;355,1250;296,1222;229,1211;205,1212;140,1229;84,1262;40,1310;11,1369;0,1436;2,1459;18,1525;51,1581;99,1625;158,1654;225,1665;227,1665" o:connectangles="0,0,0,0,0,0,0,0,0,0,0,0,0,0,0,0,0,0,0,0,0,0,0,0,0,0"/>
                </v:shape>
                <w10:wrap anchorx="page"/>
              </v:group>
            </w:pict>
          </mc:Fallback>
        </mc:AlternateContent>
      </w:r>
      <w:r w:rsidRPr="006A19AB">
        <w:rPr>
          <w:noProof/>
          <w:sz w:val="24"/>
          <w:szCs w:val="24"/>
          <w:lang w:val="en-GB" w:eastAsia="en-GB"/>
        </w:rPr>
        <mc:AlternateContent>
          <mc:Choice Requires="wpg">
            <w:drawing>
              <wp:anchor distT="0" distB="0" distL="114300" distR="114300" simplePos="0" relativeHeight="251715072" behindDoc="1" locked="0" layoutInCell="1" allowOverlap="1" wp14:anchorId="68397F63" wp14:editId="00D8E9E3">
                <wp:simplePos x="0" y="0"/>
                <wp:positionH relativeFrom="page">
                  <wp:posOffset>5161280</wp:posOffset>
                </wp:positionH>
                <wp:positionV relativeFrom="paragraph">
                  <wp:posOffset>1169035</wp:posOffset>
                </wp:positionV>
                <wp:extent cx="288290" cy="288290"/>
                <wp:effectExtent l="17780" t="16510" r="17780"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128" y="1841"/>
                          <a:chExt cx="454" cy="454"/>
                        </a:xfrm>
                      </wpg:grpSpPr>
                      <wps:wsp>
                        <wps:cNvPr id="20" name="Freeform 21"/>
                        <wps:cNvSpPr>
                          <a:spLocks/>
                        </wps:cNvSpPr>
                        <wps:spPr bwMode="auto">
                          <a:xfrm>
                            <a:off x="8128" y="1841"/>
                            <a:ext cx="454" cy="454"/>
                          </a:xfrm>
                          <a:custGeom>
                            <a:avLst/>
                            <a:gdLst>
                              <a:gd name="T0" fmla="+- 0 8355 8128"/>
                              <a:gd name="T1" fmla="*/ T0 w 454"/>
                              <a:gd name="T2" fmla="+- 0 2294 1841"/>
                              <a:gd name="T3" fmla="*/ 2294 h 454"/>
                              <a:gd name="T4" fmla="+- 0 8422 8128"/>
                              <a:gd name="T5" fmla="*/ T4 w 454"/>
                              <a:gd name="T6" fmla="+- 0 2284 1841"/>
                              <a:gd name="T7" fmla="*/ 2284 h 454"/>
                              <a:gd name="T8" fmla="+- 0 8482 8128"/>
                              <a:gd name="T9" fmla="*/ T8 w 454"/>
                              <a:gd name="T10" fmla="+- 0 2256 1841"/>
                              <a:gd name="T11" fmla="*/ 2256 h 454"/>
                              <a:gd name="T12" fmla="+- 0 8530 8128"/>
                              <a:gd name="T13" fmla="*/ T12 w 454"/>
                              <a:gd name="T14" fmla="+- 0 2212 1841"/>
                              <a:gd name="T15" fmla="*/ 2212 h 454"/>
                              <a:gd name="T16" fmla="+- 0 8564 8128"/>
                              <a:gd name="T17" fmla="*/ T16 w 454"/>
                              <a:gd name="T18" fmla="+- 0 2156 1841"/>
                              <a:gd name="T19" fmla="*/ 2156 h 454"/>
                              <a:gd name="T20" fmla="+- 0 8581 8128"/>
                              <a:gd name="T21" fmla="*/ T20 w 454"/>
                              <a:gd name="T22" fmla="+- 0 2091 1841"/>
                              <a:gd name="T23" fmla="*/ 2091 h 454"/>
                              <a:gd name="T24" fmla="+- 0 8582 8128"/>
                              <a:gd name="T25" fmla="*/ T24 w 454"/>
                              <a:gd name="T26" fmla="+- 0 2068 1841"/>
                              <a:gd name="T27" fmla="*/ 2068 h 454"/>
                              <a:gd name="T28" fmla="+- 0 8581 8128"/>
                              <a:gd name="T29" fmla="*/ T28 w 454"/>
                              <a:gd name="T30" fmla="+- 0 2045 1841"/>
                              <a:gd name="T31" fmla="*/ 2045 h 454"/>
                              <a:gd name="T32" fmla="+- 0 8564 8128"/>
                              <a:gd name="T33" fmla="*/ T32 w 454"/>
                              <a:gd name="T34" fmla="+- 0 1980 1841"/>
                              <a:gd name="T35" fmla="*/ 1980 h 454"/>
                              <a:gd name="T36" fmla="+- 0 8531 8128"/>
                              <a:gd name="T37" fmla="*/ T36 w 454"/>
                              <a:gd name="T38" fmla="+- 0 1924 1841"/>
                              <a:gd name="T39" fmla="*/ 1924 h 454"/>
                              <a:gd name="T40" fmla="+- 0 8483 8128"/>
                              <a:gd name="T41" fmla="*/ T40 w 454"/>
                              <a:gd name="T42" fmla="+- 0 1880 1841"/>
                              <a:gd name="T43" fmla="*/ 1880 h 454"/>
                              <a:gd name="T44" fmla="+- 0 8424 8128"/>
                              <a:gd name="T45" fmla="*/ T44 w 454"/>
                              <a:gd name="T46" fmla="+- 0 1851 1841"/>
                              <a:gd name="T47" fmla="*/ 1851 h 454"/>
                              <a:gd name="T48" fmla="+- 0 8357 8128"/>
                              <a:gd name="T49" fmla="*/ T48 w 454"/>
                              <a:gd name="T50" fmla="+- 0 1841 1841"/>
                              <a:gd name="T51" fmla="*/ 1841 h 454"/>
                              <a:gd name="T52" fmla="+- 0 8333 8128"/>
                              <a:gd name="T53" fmla="*/ T52 w 454"/>
                              <a:gd name="T54" fmla="+- 0 1842 1841"/>
                              <a:gd name="T55" fmla="*/ 1842 h 454"/>
                              <a:gd name="T56" fmla="+- 0 8268 8128"/>
                              <a:gd name="T57" fmla="*/ T56 w 454"/>
                              <a:gd name="T58" fmla="+- 0 1858 1841"/>
                              <a:gd name="T59" fmla="*/ 1858 h 454"/>
                              <a:gd name="T60" fmla="+- 0 8212 8128"/>
                              <a:gd name="T61" fmla="*/ T60 w 454"/>
                              <a:gd name="T62" fmla="+- 0 1892 1841"/>
                              <a:gd name="T63" fmla="*/ 1892 h 454"/>
                              <a:gd name="T64" fmla="+- 0 8168 8128"/>
                              <a:gd name="T65" fmla="*/ T64 w 454"/>
                              <a:gd name="T66" fmla="+- 0 1940 1841"/>
                              <a:gd name="T67" fmla="*/ 1940 h 454"/>
                              <a:gd name="T68" fmla="+- 0 8139 8128"/>
                              <a:gd name="T69" fmla="*/ T68 w 454"/>
                              <a:gd name="T70" fmla="+- 0 1999 1841"/>
                              <a:gd name="T71" fmla="*/ 1999 h 454"/>
                              <a:gd name="T72" fmla="+- 0 8128 8128"/>
                              <a:gd name="T73" fmla="*/ T72 w 454"/>
                              <a:gd name="T74" fmla="+- 0 2065 1841"/>
                              <a:gd name="T75" fmla="*/ 2065 h 454"/>
                              <a:gd name="T76" fmla="+- 0 8130 8128"/>
                              <a:gd name="T77" fmla="*/ T76 w 454"/>
                              <a:gd name="T78" fmla="+- 0 2089 1841"/>
                              <a:gd name="T79" fmla="*/ 2089 h 454"/>
                              <a:gd name="T80" fmla="+- 0 8146 8128"/>
                              <a:gd name="T81" fmla="*/ T80 w 454"/>
                              <a:gd name="T82" fmla="+- 0 2154 1841"/>
                              <a:gd name="T83" fmla="*/ 2154 h 454"/>
                              <a:gd name="T84" fmla="+- 0 8179 8128"/>
                              <a:gd name="T85" fmla="*/ T84 w 454"/>
                              <a:gd name="T86" fmla="+- 0 2211 1841"/>
                              <a:gd name="T87" fmla="*/ 2211 h 454"/>
                              <a:gd name="T88" fmla="+- 0 8227 8128"/>
                              <a:gd name="T89" fmla="*/ T88 w 454"/>
                              <a:gd name="T90" fmla="+- 0 2255 1841"/>
                              <a:gd name="T91" fmla="*/ 2255 h 454"/>
                              <a:gd name="T92" fmla="+- 0 8286 8128"/>
                              <a:gd name="T93" fmla="*/ T92 w 454"/>
                              <a:gd name="T94" fmla="+- 0 2283 1841"/>
                              <a:gd name="T95" fmla="*/ 2283 h 454"/>
                              <a:gd name="T96" fmla="+- 0 8353 8128"/>
                              <a:gd name="T97" fmla="*/ T96 w 454"/>
                              <a:gd name="T98" fmla="+- 0 2294 1841"/>
                              <a:gd name="T99" fmla="*/ 2294 h 454"/>
                              <a:gd name="T100" fmla="+- 0 8355 8128"/>
                              <a:gd name="T101" fmla="*/ T100 w 454"/>
                              <a:gd name="T102" fmla="+- 0 2294 1841"/>
                              <a:gd name="T103" fmla="*/ 229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4" y="415"/>
                                </a:lnTo>
                                <a:lnTo>
                                  <a:pt x="402" y="371"/>
                                </a:lnTo>
                                <a:lnTo>
                                  <a:pt x="436" y="315"/>
                                </a:lnTo>
                                <a:lnTo>
                                  <a:pt x="453" y="250"/>
                                </a:lnTo>
                                <a:lnTo>
                                  <a:pt x="454" y="227"/>
                                </a:lnTo>
                                <a:lnTo>
                                  <a:pt x="453" y="204"/>
                                </a:lnTo>
                                <a:lnTo>
                                  <a:pt x="436" y="139"/>
                                </a:lnTo>
                                <a:lnTo>
                                  <a:pt x="403" y="83"/>
                                </a:lnTo>
                                <a:lnTo>
                                  <a:pt x="355" y="39"/>
                                </a:lnTo>
                                <a:lnTo>
                                  <a:pt x="296" y="10"/>
                                </a:lnTo>
                                <a:lnTo>
                                  <a:pt x="229" y="0"/>
                                </a:lnTo>
                                <a:lnTo>
                                  <a:pt x="205" y="1"/>
                                </a:lnTo>
                                <a:lnTo>
                                  <a:pt x="140" y="17"/>
                                </a:lnTo>
                                <a:lnTo>
                                  <a:pt x="84" y="51"/>
                                </a:lnTo>
                                <a:lnTo>
                                  <a:pt x="40" y="99"/>
                                </a:lnTo>
                                <a:lnTo>
                                  <a:pt x="11" y="158"/>
                                </a:lnTo>
                                <a:lnTo>
                                  <a:pt x="0" y="224"/>
                                </a:lnTo>
                                <a:lnTo>
                                  <a:pt x="2" y="248"/>
                                </a:lnTo>
                                <a:lnTo>
                                  <a:pt x="18" y="313"/>
                                </a:lnTo>
                                <a:lnTo>
                                  <a:pt x="51" y="370"/>
                                </a:lnTo>
                                <a:lnTo>
                                  <a:pt x="99" y="414"/>
                                </a:lnTo>
                                <a:lnTo>
                                  <a:pt x="158" y="442"/>
                                </a:lnTo>
                                <a:lnTo>
                                  <a:pt x="225"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1E22" id="Group 20" o:spid="_x0000_s1026" style="position:absolute;margin-left:406.4pt;margin-top:92.05pt;width:22.7pt;height:22.7pt;z-index:-251601408;mso-position-horizontal-relative:page" coordorigin="8128,1841"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">
                <v:shape id="Freeform 21" o:spid="_x0000_s1027" style="position:absolute;left:8128;top:1841;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" path="m227,453r67,-10l354,415r48,-44l436,315r17,-65l454,227r-1,-23l436,139,403,83,355,39,296,10,229,,205,1,140,17,84,51,40,99,11,158,,224r2,24l18,313r33,57l99,414r59,28l225,453r2,xe" filled="f" strokecolor="#6d6e71" strokeweight=".5pt">
                  <v:path arrowok="t" o:connecttype="custom" o:connectlocs="227,2294;294,2284;354,2256;402,2212;436,2156;453,2091;454,2068;453,2045;436,1980;403,1924;355,1880;296,1851;229,1841;205,1842;140,1858;84,1892;40,1940;11,1999;0,2065;2,2089;18,2154;51,2211;99,2255;158,2283;225,2294;227,2294" o:connectangles="0,0,0,0,0,0,0,0,0,0,0,0,0,0,0,0,0,0,0,0,0,0,0,0,0,0"/>
                </v:shape>
                <w10:wrap anchorx="page"/>
              </v:group>
            </w:pict>
          </mc:Fallback>
        </mc:AlternateContent>
      </w:r>
      <w:r w:rsidR="00C355ED" w:rsidRPr="006A19AB">
        <w:rPr>
          <w:rFonts w:eastAsia="Arial" w:cs="Arial"/>
          <w:b/>
          <w:bCs/>
          <w:color w:val="00B1B5"/>
          <w:w w:val="93"/>
          <w:sz w:val="24"/>
          <w:szCs w:val="24"/>
        </w:rPr>
        <w:t>Who</w:t>
      </w:r>
      <w:r w:rsidR="00C355ED" w:rsidRPr="006A19AB">
        <w:rPr>
          <w:rFonts w:eastAsia="Arial" w:cs="Arial"/>
          <w:b/>
          <w:bCs/>
          <w:color w:val="00B1B5"/>
          <w:spacing w:val="-4"/>
          <w:w w:val="93"/>
          <w:sz w:val="24"/>
          <w:szCs w:val="24"/>
        </w:rPr>
        <w:t xml:space="preserve"> </w:t>
      </w:r>
      <w:r w:rsidR="00C355ED" w:rsidRPr="006A19AB">
        <w:rPr>
          <w:rFonts w:eastAsia="Arial" w:cs="Arial"/>
          <w:b/>
          <w:bCs/>
          <w:color w:val="00B1B5"/>
          <w:sz w:val="24"/>
          <w:szCs w:val="24"/>
        </w:rPr>
        <w:t>to</w:t>
      </w:r>
      <w:r w:rsidR="00C355ED" w:rsidRPr="006A19AB">
        <w:rPr>
          <w:rFonts w:eastAsia="Arial" w:cs="Arial"/>
          <w:b/>
          <w:bCs/>
          <w:color w:val="00B1B5"/>
          <w:spacing w:val="-18"/>
          <w:sz w:val="24"/>
          <w:szCs w:val="24"/>
        </w:rPr>
        <w:t xml:space="preserve"> </w:t>
      </w:r>
      <w:r w:rsidR="00C355ED" w:rsidRPr="006A19AB">
        <w:rPr>
          <w:rFonts w:eastAsia="Arial" w:cs="Arial"/>
          <w:b/>
          <w:bCs/>
          <w:color w:val="00B1B5"/>
          <w:sz w:val="24"/>
          <w:szCs w:val="24"/>
        </w:rPr>
        <w:t>talk</w:t>
      </w:r>
      <w:r w:rsidR="00C355ED" w:rsidRPr="006A19AB">
        <w:rPr>
          <w:rFonts w:eastAsia="Arial" w:cs="Arial"/>
          <w:b/>
          <w:bCs/>
          <w:color w:val="00B1B5"/>
          <w:spacing w:val="-17"/>
          <w:sz w:val="24"/>
          <w:szCs w:val="24"/>
        </w:rPr>
        <w:t xml:space="preserve"> </w:t>
      </w:r>
      <w:r w:rsidR="00C355ED" w:rsidRPr="006A19AB">
        <w:rPr>
          <w:rFonts w:eastAsia="Arial" w:cs="Arial"/>
          <w:b/>
          <w:bCs/>
          <w:color w:val="00B1B5"/>
          <w:sz w:val="24"/>
          <w:szCs w:val="24"/>
        </w:rPr>
        <w:t>to</w:t>
      </w:r>
      <w:r w:rsidR="00C355ED" w:rsidRPr="006A19AB">
        <w:rPr>
          <w:rFonts w:eastAsia="Arial" w:cs="Arial"/>
          <w:b/>
          <w:bCs/>
          <w:color w:val="00B1B5"/>
          <w:spacing w:val="-18"/>
          <w:sz w:val="24"/>
          <w:szCs w:val="24"/>
        </w:rPr>
        <w:t xml:space="preserve"> </w:t>
      </w:r>
      <w:r w:rsidR="00C355ED" w:rsidRPr="006A19AB">
        <w:rPr>
          <w:rFonts w:eastAsia="Arial" w:cs="Arial"/>
          <w:b/>
          <w:bCs/>
          <w:color w:val="00B1B5"/>
          <w:sz w:val="24"/>
          <w:szCs w:val="24"/>
        </w:rPr>
        <w:t>if</w:t>
      </w:r>
      <w:r w:rsidR="00C355ED" w:rsidRPr="006A19AB">
        <w:rPr>
          <w:rFonts w:eastAsia="Arial" w:cs="Arial"/>
          <w:b/>
          <w:bCs/>
          <w:color w:val="00B1B5"/>
          <w:spacing w:val="-15"/>
          <w:sz w:val="24"/>
          <w:szCs w:val="24"/>
        </w:rPr>
        <w:t xml:space="preserve"> </w:t>
      </w:r>
      <w:r w:rsidR="00C355ED" w:rsidRPr="006A19AB">
        <w:rPr>
          <w:rFonts w:eastAsia="Arial" w:cs="Arial"/>
          <w:b/>
          <w:bCs/>
          <w:color w:val="00B1B5"/>
          <w:sz w:val="24"/>
          <w:szCs w:val="24"/>
        </w:rPr>
        <w:t>I</w:t>
      </w:r>
      <w:r w:rsidR="00C355ED" w:rsidRPr="006A19AB">
        <w:rPr>
          <w:rFonts w:eastAsia="Arial" w:cs="Arial"/>
          <w:b/>
          <w:bCs/>
          <w:color w:val="00B1B5"/>
          <w:spacing w:val="-8"/>
          <w:sz w:val="24"/>
          <w:szCs w:val="24"/>
        </w:rPr>
        <w:t xml:space="preserve"> </w:t>
      </w:r>
      <w:r w:rsidR="00C355ED" w:rsidRPr="006A19AB">
        <w:rPr>
          <w:rFonts w:eastAsia="Arial" w:cs="Arial"/>
          <w:b/>
          <w:bCs/>
          <w:color w:val="00B1B5"/>
          <w:w w:val="93"/>
          <w:sz w:val="24"/>
          <w:szCs w:val="24"/>
        </w:rPr>
        <w:t>have</w:t>
      </w:r>
      <w:r w:rsidR="00C355ED" w:rsidRPr="006A19AB">
        <w:rPr>
          <w:rFonts w:eastAsia="Arial" w:cs="Arial"/>
          <w:b/>
          <w:bCs/>
          <w:color w:val="00B1B5"/>
          <w:spacing w:val="-4"/>
          <w:w w:val="93"/>
          <w:sz w:val="24"/>
          <w:szCs w:val="24"/>
        </w:rPr>
        <w:t xml:space="preserve"> </w:t>
      </w:r>
      <w:r w:rsidR="00C355ED" w:rsidRPr="006A19AB">
        <w:rPr>
          <w:rFonts w:eastAsia="Arial" w:cs="Arial"/>
          <w:b/>
          <w:bCs/>
          <w:color w:val="00B1B5"/>
          <w:sz w:val="24"/>
          <w:szCs w:val="24"/>
        </w:rPr>
        <w:t>a</w:t>
      </w:r>
      <w:r w:rsidR="00C355ED" w:rsidRPr="006A19AB">
        <w:rPr>
          <w:rFonts w:eastAsia="Arial" w:cs="Arial"/>
          <w:b/>
          <w:bCs/>
          <w:color w:val="00B1B5"/>
          <w:spacing w:val="-12"/>
          <w:sz w:val="24"/>
          <w:szCs w:val="24"/>
        </w:rPr>
        <w:t xml:space="preserve"> </w:t>
      </w:r>
      <w:r w:rsidR="00C355ED" w:rsidRPr="006A19AB">
        <w:rPr>
          <w:rFonts w:eastAsia="Arial" w:cs="Arial"/>
          <w:b/>
          <w:bCs/>
          <w:color w:val="00B1B5"/>
          <w:sz w:val="24"/>
          <w:szCs w:val="24"/>
        </w:rPr>
        <w:t xml:space="preserve">complaint:                           </w:t>
      </w:r>
      <w:r w:rsidR="00C355ED" w:rsidRPr="006A19AB">
        <w:rPr>
          <w:rFonts w:eastAsia="Arial" w:cs="Arial"/>
          <w:b/>
          <w:bCs/>
          <w:color w:val="00B1B5"/>
          <w:spacing w:val="28"/>
          <w:sz w:val="24"/>
          <w:szCs w:val="24"/>
        </w:rPr>
        <w:t xml:space="preserve"> </w:t>
      </w:r>
      <w:r w:rsidR="006A19AB">
        <w:rPr>
          <w:rFonts w:eastAsia="Arial" w:cs="Arial"/>
          <w:b/>
          <w:bCs/>
          <w:color w:val="00B1B5"/>
          <w:spacing w:val="28"/>
          <w:sz w:val="24"/>
          <w:szCs w:val="24"/>
        </w:rPr>
        <w:tab/>
      </w:r>
      <w:r w:rsidR="00C355ED" w:rsidRPr="006A19AB">
        <w:rPr>
          <w:rFonts w:eastAsia="Arial" w:cs="Arial"/>
          <w:b/>
          <w:bCs/>
          <w:color w:val="00B1B5"/>
          <w:sz w:val="24"/>
          <w:szCs w:val="24"/>
        </w:rPr>
        <w:t xml:space="preserve">Yes                        </w:t>
      </w:r>
      <w:r w:rsidR="00C355ED" w:rsidRPr="006A19AB">
        <w:rPr>
          <w:rFonts w:eastAsia="Arial" w:cs="Arial"/>
          <w:b/>
          <w:bCs/>
          <w:color w:val="00B1B5"/>
          <w:spacing w:val="61"/>
          <w:sz w:val="24"/>
          <w:szCs w:val="24"/>
        </w:rPr>
        <w:t xml:space="preserve"> </w:t>
      </w:r>
      <w:r w:rsidR="006A19AB">
        <w:rPr>
          <w:rFonts w:eastAsia="Arial" w:cs="Arial"/>
          <w:b/>
          <w:bCs/>
          <w:color w:val="00B1B5"/>
          <w:spacing w:val="61"/>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91"/>
          <w:sz w:val="24"/>
          <w:szCs w:val="24"/>
        </w:rPr>
        <w:t>Our</w:t>
      </w:r>
      <w:r w:rsidR="00C355ED" w:rsidRPr="006A19AB">
        <w:rPr>
          <w:rFonts w:eastAsia="Arial" w:cs="Arial"/>
          <w:b/>
          <w:bCs/>
          <w:color w:val="00B1B5"/>
          <w:spacing w:val="6"/>
          <w:w w:val="91"/>
          <w:sz w:val="24"/>
          <w:szCs w:val="24"/>
        </w:rPr>
        <w:t xml:space="preserve"> </w:t>
      </w:r>
      <w:r w:rsidR="00C355ED" w:rsidRPr="006A19AB">
        <w:rPr>
          <w:rFonts w:eastAsia="Arial" w:cs="Arial"/>
          <w:b/>
          <w:bCs/>
          <w:color w:val="00B1B5"/>
          <w:w w:val="91"/>
          <w:sz w:val="24"/>
          <w:szCs w:val="24"/>
        </w:rPr>
        <w:t>children</w:t>
      </w:r>
      <w:r w:rsidR="00C355ED" w:rsidRPr="006A19AB">
        <w:rPr>
          <w:rFonts w:eastAsia="Arial" w:cs="Arial"/>
          <w:b/>
          <w:bCs/>
          <w:color w:val="00B1B5"/>
          <w:spacing w:val="16"/>
          <w:w w:val="91"/>
          <w:sz w:val="24"/>
          <w:szCs w:val="24"/>
        </w:rPr>
        <w:t xml:space="preserve"> </w:t>
      </w:r>
      <w:r w:rsidR="00C355ED" w:rsidRPr="006A19AB">
        <w:rPr>
          <w:rFonts w:eastAsia="Arial" w:cs="Arial"/>
          <w:b/>
          <w:bCs/>
          <w:color w:val="00B1B5"/>
          <w:w w:val="91"/>
          <w:sz w:val="24"/>
          <w:szCs w:val="24"/>
        </w:rPr>
        <w:t>and</w:t>
      </w:r>
      <w:r w:rsidR="00C355ED" w:rsidRPr="006A19AB">
        <w:rPr>
          <w:rFonts w:eastAsia="Arial" w:cs="Arial"/>
          <w:b/>
          <w:bCs/>
          <w:color w:val="00B1B5"/>
          <w:spacing w:val="6"/>
          <w:w w:val="91"/>
          <w:sz w:val="24"/>
          <w:szCs w:val="24"/>
        </w:rPr>
        <w:t xml:space="preserve"> </w:t>
      </w:r>
      <w:r w:rsidR="00C355ED" w:rsidRPr="006A19AB">
        <w:rPr>
          <w:rFonts w:eastAsia="Arial" w:cs="Arial"/>
          <w:b/>
          <w:bCs/>
          <w:color w:val="00B1B5"/>
          <w:w w:val="91"/>
          <w:sz w:val="24"/>
          <w:szCs w:val="24"/>
        </w:rPr>
        <w:t>Young</w:t>
      </w:r>
      <w:r w:rsidR="00C355ED" w:rsidRPr="006A19AB">
        <w:rPr>
          <w:rFonts w:eastAsia="Arial" w:cs="Arial"/>
          <w:b/>
          <w:bCs/>
          <w:color w:val="00B1B5"/>
          <w:spacing w:val="-18"/>
          <w:w w:val="91"/>
          <w:sz w:val="24"/>
          <w:szCs w:val="24"/>
        </w:rPr>
        <w:t xml:space="preserve"> </w:t>
      </w:r>
      <w:r w:rsidR="00C355ED" w:rsidRPr="006A19AB">
        <w:rPr>
          <w:rFonts w:eastAsia="Arial" w:cs="Arial"/>
          <w:b/>
          <w:bCs/>
          <w:color w:val="00B1B5"/>
          <w:w w:val="91"/>
          <w:sz w:val="24"/>
          <w:szCs w:val="24"/>
        </w:rPr>
        <w:t>People’s</w:t>
      </w:r>
      <w:r w:rsidR="00C355ED" w:rsidRPr="006A19AB">
        <w:rPr>
          <w:rFonts w:eastAsia="Arial" w:cs="Arial"/>
          <w:b/>
          <w:bCs/>
          <w:color w:val="00B1B5"/>
          <w:spacing w:val="-13"/>
          <w:w w:val="91"/>
          <w:sz w:val="24"/>
          <w:szCs w:val="24"/>
        </w:rPr>
        <w:t xml:space="preserve"> </w:t>
      </w:r>
      <w:r w:rsidR="00C355ED" w:rsidRPr="006A19AB">
        <w:rPr>
          <w:rFonts w:eastAsia="Arial" w:cs="Arial"/>
          <w:b/>
          <w:bCs/>
          <w:color w:val="00B1B5"/>
          <w:sz w:val="24"/>
          <w:szCs w:val="24"/>
        </w:rPr>
        <w:t xml:space="preserve">Council                   </w:t>
      </w:r>
      <w:r w:rsidR="00C355ED" w:rsidRPr="006A19AB">
        <w:rPr>
          <w:rFonts w:eastAsia="Arial" w:cs="Arial"/>
          <w:b/>
          <w:bCs/>
          <w:color w:val="00B1B5"/>
          <w:spacing w:val="24"/>
          <w:sz w:val="24"/>
          <w:szCs w:val="24"/>
        </w:rPr>
        <w:t xml:space="preserve"> </w:t>
      </w:r>
      <w:r w:rsidR="006A19AB">
        <w:rPr>
          <w:rFonts w:eastAsia="Arial" w:cs="Arial"/>
          <w:b/>
          <w:bCs/>
          <w:color w:val="00B1B5"/>
          <w:spacing w:val="24"/>
          <w:sz w:val="24"/>
          <w:szCs w:val="24"/>
        </w:rPr>
        <w:tab/>
      </w:r>
      <w:r w:rsidR="006A19AB">
        <w:rPr>
          <w:rFonts w:eastAsia="Arial" w:cs="Arial"/>
          <w:b/>
          <w:bCs/>
          <w:color w:val="00B1B5"/>
          <w:spacing w:val="24"/>
          <w:sz w:val="24"/>
          <w:szCs w:val="24"/>
        </w:rPr>
        <w:tab/>
      </w:r>
      <w:r w:rsidR="00C355ED" w:rsidRPr="006A19AB">
        <w:rPr>
          <w:rFonts w:eastAsia="Arial" w:cs="Arial"/>
          <w:b/>
          <w:bCs/>
          <w:color w:val="00B1B5"/>
          <w:sz w:val="24"/>
          <w:szCs w:val="24"/>
        </w:rPr>
        <w:t xml:space="preserve">Yes                        </w:t>
      </w:r>
      <w:r w:rsidR="00C355ED" w:rsidRPr="006A19AB">
        <w:rPr>
          <w:rFonts w:eastAsia="Arial" w:cs="Arial"/>
          <w:b/>
          <w:bCs/>
          <w:color w:val="00B1B5"/>
          <w:spacing w:val="61"/>
          <w:sz w:val="24"/>
          <w:szCs w:val="24"/>
        </w:rPr>
        <w:t xml:space="preserve"> </w:t>
      </w:r>
      <w:r w:rsidR="006A19AB">
        <w:rPr>
          <w:rFonts w:eastAsia="Arial" w:cs="Arial"/>
          <w:b/>
          <w:bCs/>
          <w:color w:val="00B1B5"/>
          <w:spacing w:val="61"/>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89"/>
          <w:sz w:val="24"/>
          <w:szCs w:val="24"/>
        </w:rPr>
        <w:t>Advocacy</w:t>
      </w:r>
      <w:r w:rsidR="00C355ED" w:rsidRPr="006A19AB">
        <w:rPr>
          <w:rFonts w:eastAsia="Arial" w:cs="Arial"/>
          <w:b/>
          <w:bCs/>
          <w:color w:val="00B1B5"/>
          <w:spacing w:val="-2"/>
          <w:w w:val="89"/>
          <w:sz w:val="24"/>
          <w:szCs w:val="24"/>
        </w:rPr>
        <w:t xml:space="preserve"> </w:t>
      </w:r>
      <w:r w:rsidR="00C355ED" w:rsidRPr="006A19AB">
        <w:rPr>
          <w:rFonts w:eastAsia="Arial" w:cs="Arial"/>
          <w:b/>
          <w:bCs/>
          <w:color w:val="00B1B5"/>
          <w:sz w:val="24"/>
          <w:szCs w:val="24"/>
        </w:rPr>
        <w:t xml:space="preserve">Service                                                       </w:t>
      </w:r>
      <w:r w:rsidR="00C355ED" w:rsidRPr="006A19AB">
        <w:rPr>
          <w:rFonts w:eastAsia="Arial" w:cs="Arial"/>
          <w:b/>
          <w:bCs/>
          <w:color w:val="00B1B5"/>
          <w:spacing w:val="28"/>
          <w:sz w:val="24"/>
          <w:szCs w:val="24"/>
        </w:rPr>
        <w:t xml:space="preserve">  </w:t>
      </w:r>
      <w:r w:rsidR="006A19AB">
        <w:rPr>
          <w:rFonts w:eastAsia="Arial" w:cs="Arial"/>
          <w:b/>
          <w:bCs/>
          <w:color w:val="00B1B5"/>
          <w:spacing w:val="28"/>
          <w:sz w:val="24"/>
          <w:szCs w:val="24"/>
        </w:rPr>
        <w:tab/>
      </w:r>
      <w:r w:rsidR="006A19AB">
        <w:rPr>
          <w:rFonts w:eastAsia="Arial" w:cs="Arial"/>
          <w:b/>
          <w:bCs/>
          <w:color w:val="00B1B5"/>
          <w:spacing w:val="28"/>
          <w:sz w:val="24"/>
          <w:szCs w:val="24"/>
        </w:rPr>
        <w:tab/>
      </w:r>
      <w:r w:rsidR="00C355ED" w:rsidRPr="006A19AB">
        <w:rPr>
          <w:rFonts w:eastAsia="Arial" w:cs="Arial"/>
          <w:b/>
          <w:bCs/>
          <w:color w:val="00B1B5"/>
          <w:sz w:val="24"/>
          <w:szCs w:val="24"/>
        </w:rPr>
        <w:t xml:space="preserve">Yes                       </w:t>
      </w:r>
      <w:r w:rsidR="006A19AB">
        <w:rPr>
          <w:rFonts w:eastAsia="Arial" w:cs="Arial"/>
          <w:b/>
          <w:bCs/>
          <w:color w:val="00B1B5"/>
          <w:sz w:val="24"/>
          <w:szCs w:val="24"/>
        </w:rPr>
        <w:tab/>
      </w:r>
      <w:r w:rsidR="00C355ED" w:rsidRPr="006A19AB">
        <w:rPr>
          <w:rFonts w:eastAsia="Arial" w:cs="Arial"/>
          <w:b/>
          <w:bCs/>
          <w:color w:val="00B1B5"/>
          <w:sz w:val="24"/>
          <w:szCs w:val="24"/>
        </w:rPr>
        <w:t xml:space="preserve">No </w:t>
      </w:r>
      <w:r w:rsidR="00C355ED" w:rsidRPr="006A19AB">
        <w:rPr>
          <w:rFonts w:eastAsia="Arial" w:cs="Arial"/>
          <w:b/>
          <w:bCs/>
          <w:color w:val="00B1B5"/>
          <w:w w:val="91"/>
          <w:sz w:val="24"/>
          <w:szCs w:val="24"/>
        </w:rPr>
        <w:t>The</w:t>
      </w:r>
      <w:r w:rsidR="00C355ED" w:rsidRPr="006A19AB">
        <w:rPr>
          <w:rFonts w:eastAsia="Arial" w:cs="Arial"/>
          <w:b/>
          <w:bCs/>
          <w:color w:val="00B1B5"/>
          <w:spacing w:val="1"/>
          <w:w w:val="91"/>
          <w:sz w:val="24"/>
          <w:szCs w:val="24"/>
        </w:rPr>
        <w:t xml:space="preserve"> </w:t>
      </w:r>
      <w:r w:rsidR="00C355ED" w:rsidRPr="006A19AB">
        <w:rPr>
          <w:rFonts w:eastAsia="Arial" w:cs="Arial"/>
          <w:b/>
          <w:bCs/>
          <w:color w:val="00B1B5"/>
          <w:w w:val="91"/>
          <w:sz w:val="24"/>
          <w:szCs w:val="24"/>
        </w:rPr>
        <w:t>Kent</w:t>
      </w:r>
      <w:r w:rsidR="00C355ED" w:rsidRPr="006A19AB">
        <w:rPr>
          <w:rFonts w:eastAsia="Arial" w:cs="Arial"/>
          <w:b/>
          <w:bCs/>
          <w:color w:val="00B1B5"/>
          <w:spacing w:val="-8"/>
          <w:w w:val="91"/>
          <w:sz w:val="24"/>
          <w:szCs w:val="24"/>
        </w:rPr>
        <w:t xml:space="preserve"> </w:t>
      </w:r>
      <w:r w:rsidR="00C355ED" w:rsidRPr="006A19AB">
        <w:rPr>
          <w:rFonts w:eastAsia="Arial" w:cs="Arial"/>
          <w:b/>
          <w:bCs/>
          <w:color w:val="00B1B5"/>
          <w:sz w:val="24"/>
          <w:szCs w:val="24"/>
        </w:rPr>
        <w:t xml:space="preserve">Pledge                                                          </w:t>
      </w:r>
      <w:r w:rsidR="00C355ED" w:rsidRPr="006A19AB">
        <w:rPr>
          <w:rFonts w:eastAsia="Arial" w:cs="Arial"/>
          <w:b/>
          <w:bCs/>
          <w:color w:val="00B1B5"/>
          <w:spacing w:val="40"/>
          <w:sz w:val="24"/>
          <w:szCs w:val="24"/>
        </w:rPr>
        <w:t xml:space="preserve"> </w:t>
      </w:r>
      <w:r w:rsidR="006A19AB">
        <w:rPr>
          <w:rFonts w:eastAsia="Arial" w:cs="Arial"/>
          <w:b/>
          <w:bCs/>
          <w:color w:val="00B1B5"/>
          <w:spacing w:val="40"/>
          <w:sz w:val="24"/>
          <w:szCs w:val="24"/>
        </w:rPr>
        <w:tab/>
      </w:r>
      <w:r w:rsidR="006A19AB">
        <w:rPr>
          <w:rFonts w:eastAsia="Arial" w:cs="Arial"/>
          <w:b/>
          <w:bCs/>
          <w:color w:val="00B1B5"/>
          <w:spacing w:val="40"/>
          <w:sz w:val="24"/>
          <w:szCs w:val="24"/>
        </w:rPr>
        <w:tab/>
      </w:r>
      <w:r w:rsidR="00C355ED" w:rsidRPr="006A19AB">
        <w:rPr>
          <w:rFonts w:eastAsia="Arial" w:cs="Arial"/>
          <w:b/>
          <w:bCs/>
          <w:color w:val="00B1B5"/>
          <w:sz w:val="24"/>
          <w:szCs w:val="24"/>
        </w:rPr>
        <w:t xml:space="preserve">Yes                        </w:t>
      </w:r>
      <w:r w:rsidR="006A19AB">
        <w:rPr>
          <w:rFonts w:eastAsia="Arial" w:cs="Arial"/>
          <w:b/>
          <w:bCs/>
          <w:color w:val="00B1B5"/>
          <w:sz w:val="24"/>
          <w:szCs w:val="24"/>
        </w:rPr>
        <w:tab/>
      </w:r>
      <w:r w:rsidR="00C355ED" w:rsidRPr="006A19AB">
        <w:rPr>
          <w:rFonts w:eastAsia="Arial" w:cs="Arial"/>
          <w:b/>
          <w:bCs/>
          <w:color w:val="00B1B5"/>
          <w:sz w:val="24"/>
          <w:szCs w:val="24"/>
        </w:rPr>
        <w:t>No</w:t>
      </w:r>
    </w:p>
    <w:p w:rsidR="00F85E04" w:rsidRPr="006F76C9" w:rsidRDefault="00C355ED" w:rsidP="006A19AB">
      <w:pPr>
        <w:spacing w:before="48" w:after="0" w:line="360" w:lineRule="auto"/>
        <w:ind w:left="110" w:right="280"/>
        <w:rPr>
          <w:rFonts w:eastAsia="Arial" w:cs="Arial"/>
          <w:color w:val="000000" w:themeColor="text1"/>
          <w:sz w:val="24"/>
          <w:szCs w:val="20"/>
        </w:rPr>
      </w:pPr>
      <w:r w:rsidRPr="006F76C9">
        <w:rPr>
          <w:rFonts w:eastAsia="Arial" w:cs="Arial"/>
          <w:color w:val="000000" w:themeColor="text1"/>
          <w:sz w:val="24"/>
          <w:szCs w:val="20"/>
        </w:rPr>
        <w:t>If</w:t>
      </w:r>
      <w:r w:rsidRPr="006F76C9">
        <w:rPr>
          <w:rFonts w:eastAsia="Arial" w:cs="Arial"/>
          <w:color w:val="000000" w:themeColor="text1"/>
          <w:spacing w:val="2"/>
          <w:sz w:val="24"/>
          <w:szCs w:val="20"/>
        </w:rPr>
        <w:t xml:space="preserve"> </w:t>
      </w:r>
      <w:r w:rsidRPr="006F76C9">
        <w:rPr>
          <w:rFonts w:eastAsia="Arial" w:cs="Arial"/>
          <w:color w:val="000000" w:themeColor="text1"/>
          <w:sz w:val="24"/>
          <w:szCs w:val="20"/>
        </w:rPr>
        <w:t>you</w:t>
      </w:r>
      <w:r w:rsidRPr="006F76C9">
        <w:rPr>
          <w:rFonts w:eastAsia="Arial" w:cs="Arial"/>
          <w:color w:val="000000" w:themeColor="text1"/>
          <w:spacing w:val="-11"/>
          <w:sz w:val="24"/>
          <w:szCs w:val="20"/>
        </w:rPr>
        <w:t xml:space="preserve"> </w:t>
      </w:r>
      <w:r w:rsidRPr="006F76C9">
        <w:rPr>
          <w:rFonts w:eastAsia="Arial" w:cs="Arial"/>
          <w:color w:val="000000" w:themeColor="text1"/>
          <w:w w:val="98"/>
          <w:sz w:val="24"/>
          <w:szCs w:val="20"/>
        </w:rPr>
        <w:t>answered</w:t>
      </w:r>
      <w:r w:rsidRPr="006F76C9">
        <w:rPr>
          <w:rFonts w:eastAsia="Arial" w:cs="Arial"/>
          <w:color w:val="000000" w:themeColor="text1"/>
          <w:spacing w:val="-7"/>
          <w:w w:val="98"/>
          <w:sz w:val="24"/>
          <w:szCs w:val="20"/>
        </w:rPr>
        <w:t xml:space="preserve"> </w:t>
      </w:r>
      <w:r w:rsidRPr="006F76C9">
        <w:rPr>
          <w:rFonts w:eastAsia="Arial" w:cs="Arial"/>
          <w:color w:val="000000" w:themeColor="text1"/>
          <w:sz w:val="24"/>
          <w:szCs w:val="20"/>
        </w:rPr>
        <w:t>’No’</w:t>
      </w:r>
      <w:r w:rsidRPr="006F76C9">
        <w:rPr>
          <w:rFonts w:eastAsia="Arial" w:cs="Arial"/>
          <w:color w:val="000000" w:themeColor="text1"/>
          <w:spacing w:val="-11"/>
          <w:sz w:val="24"/>
          <w:szCs w:val="20"/>
        </w:rPr>
        <w:t xml:space="preserve"> </w:t>
      </w:r>
      <w:r w:rsidRPr="006F76C9">
        <w:rPr>
          <w:rFonts w:eastAsia="Arial" w:cs="Arial"/>
          <w:color w:val="000000" w:themeColor="text1"/>
          <w:sz w:val="24"/>
          <w:szCs w:val="20"/>
        </w:rPr>
        <w:t>to</w:t>
      </w:r>
      <w:r w:rsidRPr="006F76C9">
        <w:rPr>
          <w:rFonts w:eastAsia="Arial" w:cs="Arial"/>
          <w:color w:val="000000" w:themeColor="text1"/>
          <w:spacing w:val="7"/>
          <w:sz w:val="24"/>
          <w:szCs w:val="20"/>
        </w:rPr>
        <w:t xml:space="preserve"> </w:t>
      </w:r>
      <w:r w:rsidRPr="006F76C9">
        <w:rPr>
          <w:rFonts w:eastAsia="Arial" w:cs="Arial"/>
          <w:color w:val="000000" w:themeColor="text1"/>
          <w:sz w:val="24"/>
          <w:szCs w:val="20"/>
        </w:rPr>
        <w:t>any</w:t>
      </w:r>
      <w:r w:rsidRPr="006F76C9">
        <w:rPr>
          <w:rFonts w:eastAsia="Arial" w:cs="Arial"/>
          <w:color w:val="000000" w:themeColor="text1"/>
          <w:spacing w:val="-14"/>
          <w:sz w:val="24"/>
          <w:szCs w:val="20"/>
        </w:rPr>
        <w:t xml:space="preserve"> </w:t>
      </w:r>
      <w:r w:rsidRPr="006F76C9">
        <w:rPr>
          <w:rFonts w:eastAsia="Arial" w:cs="Arial"/>
          <w:color w:val="000000" w:themeColor="text1"/>
          <w:w w:val="98"/>
          <w:sz w:val="24"/>
          <w:szCs w:val="20"/>
        </w:rPr>
        <w:t>question,</w:t>
      </w:r>
      <w:r w:rsidRPr="006F76C9">
        <w:rPr>
          <w:rFonts w:eastAsia="Arial" w:cs="Arial"/>
          <w:color w:val="000000" w:themeColor="text1"/>
          <w:spacing w:val="-7"/>
          <w:w w:val="98"/>
          <w:sz w:val="24"/>
          <w:szCs w:val="20"/>
        </w:rPr>
        <w:t xml:space="preserve"> </w:t>
      </w:r>
      <w:r w:rsidRPr="006F76C9">
        <w:rPr>
          <w:rFonts w:eastAsia="Arial" w:cs="Arial"/>
          <w:color w:val="000000" w:themeColor="text1"/>
          <w:sz w:val="24"/>
          <w:szCs w:val="20"/>
        </w:rPr>
        <w:t>your</w:t>
      </w:r>
      <w:r w:rsidRPr="006F76C9">
        <w:rPr>
          <w:rFonts w:eastAsia="Arial" w:cs="Arial"/>
          <w:color w:val="000000" w:themeColor="text1"/>
          <w:spacing w:val="-4"/>
          <w:sz w:val="24"/>
          <w:szCs w:val="20"/>
        </w:rPr>
        <w:t xml:space="preserve"> </w:t>
      </w:r>
      <w:r w:rsidRPr="006F76C9">
        <w:rPr>
          <w:rFonts w:eastAsia="Arial" w:cs="Arial"/>
          <w:color w:val="000000" w:themeColor="text1"/>
          <w:sz w:val="24"/>
          <w:szCs w:val="20"/>
        </w:rPr>
        <w:t>social</w:t>
      </w:r>
      <w:r w:rsidRPr="006F76C9">
        <w:rPr>
          <w:rFonts w:eastAsia="Arial" w:cs="Arial"/>
          <w:color w:val="000000" w:themeColor="text1"/>
          <w:spacing w:val="-8"/>
          <w:sz w:val="24"/>
          <w:szCs w:val="20"/>
        </w:rPr>
        <w:t xml:space="preserve"> </w:t>
      </w:r>
      <w:r w:rsidRPr="006F76C9">
        <w:rPr>
          <w:rFonts w:eastAsia="Arial" w:cs="Arial"/>
          <w:color w:val="000000" w:themeColor="text1"/>
          <w:sz w:val="24"/>
          <w:szCs w:val="20"/>
        </w:rPr>
        <w:t>worker</w:t>
      </w:r>
      <w:r w:rsidRPr="006F76C9">
        <w:rPr>
          <w:rFonts w:eastAsia="Arial" w:cs="Arial"/>
          <w:color w:val="000000" w:themeColor="text1"/>
          <w:spacing w:val="10"/>
          <w:sz w:val="24"/>
          <w:szCs w:val="20"/>
        </w:rPr>
        <w:t xml:space="preserve"> </w:t>
      </w:r>
      <w:r w:rsidRPr="006F76C9">
        <w:rPr>
          <w:rFonts w:eastAsia="Arial" w:cs="Arial"/>
          <w:color w:val="000000" w:themeColor="text1"/>
          <w:sz w:val="24"/>
          <w:szCs w:val="20"/>
        </w:rPr>
        <w:t>and</w:t>
      </w:r>
      <w:r w:rsidRPr="006F76C9">
        <w:rPr>
          <w:rFonts w:eastAsia="Arial" w:cs="Arial"/>
          <w:color w:val="000000" w:themeColor="text1"/>
          <w:spacing w:val="-11"/>
          <w:sz w:val="24"/>
          <w:szCs w:val="20"/>
        </w:rPr>
        <w:t xml:space="preserve"> </w:t>
      </w:r>
      <w:r w:rsidRPr="006F76C9">
        <w:rPr>
          <w:rFonts w:eastAsia="Arial" w:cs="Arial"/>
          <w:color w:val="000000" w:themeColor="text1"/>
          <w:sz w:val="24"/>
          <w:szCs w:val="20"/>
        </w:rPr>
        <w:t>carer</w:t>
      </w:r>
      <w:r w:rsidRPr="006F76C9">
        <w:rPr>
          <w:rFonts w:eastAsia="Arial" w:cs="Arial"/>
          <w:color w:val="000000" w:themeColor="text1"/>
          <w:spacing w:val="-3"/>
          <w:sz w:val="24"/>
          <w:szCs w:val="20"/>
        </w:rPr>
        <w:t xml:space="preserve"> </w:t>
      </w:r>
      <w:r w:rsidRPr="006F76C9">
        <w:rPr>
          <w:rFonts w:eastAsia="Arial" w:cs="Arial"/>
          <w:color w:val="000000" w:themeColor="text1"/>
          <w:sz w:val="24"/>
          <w:szCs w:val="20"/>
        </w:rPr>
        <w:t>can</w:t>
      </w:r>
      <w:r w:rsidRPr="006F76C9">
        <w:rPr>
          <w:rFonts w:eastAsia="Arial" w:cs="Arial"/>
          <w:color w:val="000000" w:themeColor="text1"/>
          <w:spacing w:val="-14"/>
          <w:sz w:val="24"/>
          <w:szCs w:val="20"/>
        </w:rPr>
        <w:t xml:space="preserve"> </w:t>
      </w:r>
      <w:r w:rsidRPr="006F76C9">
        <w:rPr>
          <w:rFonts w:eastAsia="Arial" w:cs="Arial"/>
          <w:color w:val="000000" w:themeColor="text1"/>
          <w:w w:val="93"/>
          <w:sz w:val="24"/>
          <w:szCs w:val="20"/>
        </w:rPr>
        <w:t>discuss</w:t>
      </w:r>
      <w:r w:rsidRPr="006F76C9">
        <w:rPr>
          <w:rFonts w:eastAsia="Arial" w:cs="Arial"/>
          <w:color w:val="000000" w:themeColor="text1"/>
          <w:spacing w:val="-4"/>
          <w:w w:val="93"/>
          <w:sz w:val="24"/>
          <w:szCs w:val="20"/>
        </w:rPr>
        <w:t xml:space="preserve"> </w:t>
      </w:r>
      <w:r w:rsidRPr="006F76C9">
        <w:rPr>
          <w:rFonts w:eastAsia="Arial" w:cs="Arial"/>
          <w:color w:val="000000" w:themeColor="text1"/>
          <w:sz w:val="24"/>
          <w:szCs w:val="20"/>
        </w:rPr>
        <w:t>this</w:t>
      </w:r>
      <w:r w:rsidRPr="006F76C9">
        <w:rPr>
          <w:rFonts w:eastAsia="Arial" w:cs="Arial"/>
          <w:color w:val="000000" w:themeColor="text1"/>
          <w:spacing w:val="-5"/>
          <w:sz w:val="24"/>
          <w:szCs w:val="20"/>
        </w:rPr>
        <w:t xml:space="preserve"> </w:t>
      </w:r>
      <w:r w:rsidRPr="006F76C9">
        <w:rPr>
          <w:rFonts w:eastAsia="Arial" w:cs="Arial"/>
          <w:color w:val="000000" w:themeColor="text1"/>
          <w:sz w:val="24"/>
          <w:szCs w:val="20"/>
        </w:rPr>
        <w:t>with</w:t>
      </w:r>
      <w:r w:rsidRPr="006F76C9">
        <w:rPr>
          <w:rFonts w:eastAsia="Arial" w:cs="Arial"/>
          <w:color w:val="000000" w:themeColor="text1"/>
          <w:spacing w:val="17"/>
          <w:sz w:val="24"/>
          <w:szCs w:val="20"/>
        </w:rPr>
        <w:t xml:space="preserve"> </w:t>
      </w:r>
      <w:r w:rsidRPr="006F76C9">
        <w:rPr>
          <w:rFonts w:eastAsia="Arial" w:cs="Arial"/>
          <w:color w:val="000000" w:themeColor="text1"/>
          <w:sz w:val="24"/>
          <w:szCs w:val="20"/>
        </w:rPr>
        <w:t>you</w:t>
      </w:r>
      <w:r w:rsidRPr="006F76C9">
        <w:rPr>
          <w:rFonts w:eastAsia="Arial" w:cs="Arial"/>
          <w:color w:val="000000" w:themeColor="text1"/>
          <w:spacing w:val="-11"/>
          <w:sz w:val="24"/>
          <w:szCs w:val="20"/>
        </w:rPr>
        <w:t xml:space="preserve"> </w:t>
      </w:r>
      <w:r w:rsidRPr="006F76C9">
        <w:rPr>
          <w:rFonts w:eastAsia="Arial" w:cs="Arial"/>
          <w:color w:val="000000" w:themeColor="text1"/>
          <w:sz w:val="24"/>
          <w:szCs w:val="20"/>
        </w:rPr>
        <w:t>to</w:t>
      </w:r>
      <w:r w:rsidRPr="006F76C9">
        <w:rPr>
          <w:rFonts w:eastAsia="Arial" w:cs="Arial"/>
          <w:color w:val="000000" w:themeColor="text1"/>
          <w:spacing w:val="7"/>
          <w:sz w:val="24"/>
          <w:szCs w:val="20"/>
        </w:rPr>
        <w:t xml:space="preserve"> </w:t>
      </w:r>
      <w:r w:rsidRPr="006F76C9">
        <w:rPr>
          <w:rFonts w:eastAsia="Arial" w:cs="Arial"/>
          <w:color w:val="000000" w:themeColor="text1"/>
          <w:w w:val="97"/>
          <w:sz w:val="24"/>
          <w:szCs w:val="20"/>
        </w:rPr>
        <w:t>ensure</w:t>
      </w:r>
      <w:r w:rsidRPr="006F76C9">
        <w:rPr>
          <w:rFonts w:eastAsia="Arial" w:cs="Arial"/>
          <w:color w:val="000000" w:themeColor="text1"/>
          <w:spacing w:val="-6"/>
          <w:w w:val="97"/>
          <w:sz w:val="24"/>
          <w:szCs w:val="20"/>
        </w:rPr>
        <w:t xml:space="preserve"> </w:t>
      </w:r>
      <w:r w:rsidRPr="006F76C9">
        <w:rPr>
          <w:rFonts w:eastAsia="Arial" w:cs="Arial"/>
          <w:color w:val="000000" w:themeColor="text1"/>
          <w:sz w:val="24"/>
          <w:szCs w:val="20"/>
        </w:rPr>
        <w:t>that</w:t>
      </w:r>
      <w:r w:rsidRPr="006F76C9">
        <w:rPr>
          <w:rFonts w:eastAsia="Arial" w:cs="Arial"/>
          <w:color w:val="000000" w:themeColor="text1"/>
          <w:spacing w:val="15"/>
          <w:sz w:val="24"/>
          <w:szCs w:val="20"/>
        </w:rPr>
        <w:t xml:space="preserve"> </w:t>
      </w:r>
      <w:r w:rsidRPr="006F76C9">
        <w:rPr>
          <w:rFonts w:eastAsia="Arial" w:cs="Arial"/>
          <w:color w:val="000000" w:themeColor="text1"/>
          <w:sz w:val="24"/>
          <w:szCs w:val="20"/>
        </w:rPr>
        <w:t>you</w:t>
      </w:r>
      <w:r w:rsidRPr="006F76C9">
        <w:rPr>
          <w:rFonts w:eastAsia="Arial" w:cs="Arial"/>
          <w:color w:val="000000" w:themeColor="text1"/>
          <w:spacing w:val="-11"/>
          <w:sz w:val="24"/>
          <w:szCs w:val="20"/>
        </w:rPr>
        <w:t xml:space="preserve"> </w:t>
      </w:r>
      <w:r w:rsidRPr="006F76C9">
        <w:rPr>
          <w:rFonts w:eastAsia="Arial" w:cs="Arial"/>
          <w:color w:val="000000" w:themeColor="text1"/>
          <w:sz w:val="24"/>
          <w:szCs w:val="20"/>
        </w:rPr>
        <w:t>are getting</w:t>
      </w:r>
      <w:r w:rsidRPr="006F76C9">
        <w:rPr>
          <w:rFonts w:eastAsia="Arial" w:cs="Arial"/>
          <w:color w:val="000000" w:themeColor="text1"/>
          <w:spacing w:val="16"/>
          <w:sz w:val="24"/>
          <w:szCs w:val="20"/>
        </w:rPr>
        <w:t xml:space="preserve"> </w:t>
      </w:r>
      <w:r w:rsidRPr="006F76C9">
        <w:rPr>
          <w:rFonts w:eastAsia="Arial" w:cs="Arial"/>
          <w:color w:val="000000" w:themeColor="text1"/>
          <w:sz w:val="24"/>
          <w:szCs w:val="20"/>
        </w:rPr>
        <w:t>everything</w:t>
      </w:r>
      <w:r w:rsidRPr="006F76C9">
        <w:rPr>
          <w:rFonts w:eastAsia="Arial" w:cs="Arial"/>
          <w:color w:val="000000" w:themeColor="text1"/>
          <w:spacing w:val="1"/>
          <w:sz w:val="24"/>
          <w:szCs w:val="20"/>
        </w:rPr>
        <w:t xml:space="preserve"> </w:t>
      </w:r>
      <w:r w:rsidRPr="006F76C9">
        <w:rPr>
          <w:rFonts w:eastAsia="Arial" w:cs="Arial"/>
          <w:color w:val="000000" w:themeColor="text1"/>
          <w:sz w:val="24"/>
          <w:szCs w:val="20"/>
        </w:rPr>
        <w:t>you</w:t>
      </w:r>
      <w:r w:rsidRPr="006F76C9">
        <w:rPr>
          <w:rFonts w:eastAsia="Arial" w:cs="Arial"/>
          <w:color w:val="000000" w:themeColor="text1"/>
          <w:spacing w:val="-11"/>
          <w:sz w:val="24"/>
          <w:szCs w:val="20"/>
        </w:rPr>
        <w:t xml:space="preserve"> </w:t>
      </w:r>
      <w:r w:rsidRPr="006F76C9">
        <w:rPr>
          <w:rFonts w:eastAsia="Arial" w:cs="Arial"/>
          <w:color w:val="000000" w:themeColor="text1"/>
          <w:sz w:val="24"/>
          <w:szCs w:val="20"/>
        </w:rPr>
        <w:t>are</w:t>
      </w:r>
      <w:r w:rsidRPr="006F76C9">
        <w:rPr>
          <w:rFonts w:eastAsia="Arial" w:cs="Arial"/>
          <w:color w:val="000000" w:themeColor="text1"/>
          <w:spacing w:val="-8"/>
          <w:sz w:val="24"/>
          <w:szCs w:val="20"/>
        </w:rPr>
        <w:t xml:space="preserve"> </w:t>
      </w:r>
      <w:r w:rsidRPr="006F76C9">
        <w:rPr>
          <w:rFonts w:eastAsia="Arial" w:cs="Arial"/>
          <w:color w:val="000000" w:themeColor="text1"/>
          <w:sz w:val="24"/>
          <w:szCs w:val="20"/>
        </w:rPr>
        <w:t>entitled</w:t>
      </w:r>
      <w:r w:rsidRPr="006F76C9">
        <w:rPr>
          <w:rFonts w:eastAsia="Arial" w:cs="Arial"/>
          <w:color w:val="000000" w:themeColor="text1"/>
          <w:spacing w:val="31"/>
          <w:sz w:val="24"/>
          <w:szCs w:val="20"/>
        </w:rPr>
        <w:t xml:space="preserve"> </w:t>
      </w:r>
      <w:r w:rsidRPr="006F76C9">
        <w:rPr>
          <w:rFonts w:eastAsia="Arial" w:cs="Arial"/>
          <w:color w:val="000000" w:themeColor="text1"/>
          <w:sz w:val="24"/>
          <w:szCs w:val="20"/>
        </w:rPr>
        <w:t>to.</w:t>
      </w:r>
    </w:p>
    <w:p w:rsidR="00394E0A" w:rsidRPr="006A19AB" w:rsidRDefault="00C355ED" w:rsidP="006A19AB">
      <w:pPr>
        <w:spacing w:before="48" w:after="0" w:line="360" w:lineRule="auto"/>
        <w:ind w:left="110" w:right="280"/>
        <w:jc w:val="center"/>
        <w:rPr>
          <w:rFonts w:eastAsia="Arial" w:cs="Arial"/>
          <w:b/>
          <w:sz w:val="32"/>
          <w:szCs w:val="32"/>
        </w:rPr>
      </w:pPr>
      <w:r w:rsidRPr="006A19AB">
        <w:rPr>
          <w:rFonts w:eastAsia="Arial" w:cs="Arial"/>
          <w:b/>
          <w:bCs/>
          <w:color w:val="00B1B5"/>
          <w:w w:val="89"/>
          <w:sz w:val="32"/>
          <w:szCs w:val="32"/>
        </w:rPr>
        <w:t>Website:</w:t>
      </w:r>
      <w:r w:rsidRPr="006A19AB">
        <w:rPr>
          <w:rFonts w:eastAsia="Arial" w:cs="Arial"/>
          <w:b/>
          <w:bCs/>
          <w:color w:val="00B1B5"/>
          <w:spacing w:val="-2"/>
          <w:w w:val="89"/>
          <w:sz w:val="32"/>
          <w:szCs w:val="32"/>
        </w:rPr>
        <w:t xml:space="preserve"> </w:t>
      </w:r>
      <w:hyperlink r:id="rId25">
        <w:r w:rsidRPr="006A19AB">
          <w:rPr>
            <w:rFonts w:eastAsia="Arial" w:cs="Arial"/>
            <w:b/>
            <w:bCs/>
            <w:color w:val="00B1B5"/>
            <w:sz w:val="32"/>
            <w:szCs w:val="32"/>
          </w:rPr>
          <w:t>http://kentcarestown.lea.kent.sch.uk/</w:t>
        </w:r>
      </w:hyperlink>
    </w:p>
    <w:p w:rsidR="00394E0A" w:rsidRPr="006A19AB" w:rsidRDefault="00394E0A">
      <w:pPr>
        <w:spacing w:before="5" w:after="0" w:line="280" w:lineRule="exact"/>
        <w:rPr>
          <w:sz w:val="28"/>
          <w:szCs w:val="28"/>
        </w:rPr>
      </w:pPr>
    </w:p>
    <w:p w:rsidR="00394E0A" w:rsidRPr="006A19AB" w:rsidRDefault="00E1174F">
      <w:pPr>
        <w:spacing w:after="0" w:line="240" w:lineRule="auto"/>
        <w:ind w:left="110" w:right="59"/>
        <w:jc w:val="both"/>
        <w:rPr>
          <w:rFonts w:eastAsia="Arial" w:cs="Arial"/>
          <w:sz w:val="24"/>
          <w:szCs w:val="24"/>
        </w:rPr>
      </w:pPr>
      <w:bookmarkStart w:id="0" w:name="_GoBack"/>
      <w:r w:rsidRPr="006A19AB">
        <w:rPr>
          <w:noProof/>
          <w:lang w:val="en-GB" w:eastAsia="en-GB"/>
        </w:rPr>
        <mc:AlternateContent>
          <mc:Choice Requires="wpg">
            <w:drawing>
              <wp:anchor distT="0" distB="0" distL="114300" distR="114300" simplePos="0" relativeHeight="251748864" behindDoc="1" locked="0" layoutInCell="1" allowOverlap="1" wp14:anchorId="66963159" wp14:editId="2AF00AE2">
                <wp:simplePos x="0" y="0"/>
                <wp:positionH relativeFrom="page">
                  <wp:posOffset>3175280</wp:posOffset>
                </wp:positionH>
                <wp:positionV relativeFrom="paragraph">
                  <wp:posOffset>169343</wp:posOffset>
                </wp:positionV>
                <wp:extent cx="3810900" cy="155749"/>
                <wp:effectExtent l="0" t="0" r="18415" b="0"/>
                <wp:wrapNone/>
                <wp:docPr id="3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900" cy="155749"/>
                          <a:chOff x="841" y="751"/>
                          <a:chExt cx="10205" cy="2"/>
                        </a:xfrm>
                      </wpg:grpSpPr>
                      <wps:wsp>
                        <wps:cNvPr id="316" name="Freeform 41"/>
                        <wps:cNvSpPr>
                          <a:spLocks/>
                        </wps:cNvSpPr>
                        <wps:spPr bwMode="auto">
                          <a:xfrm>
                            <a:off x="841" y="751"/>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EF7C1" id="Group 40" o:spid="_x0000_s1026" style="position:absolute;margin-left:250pt;margin-top:13.35pt;width:300.05pt;height:12.25pt;z-index:-251567616;mso-position-horizontal-relative:page" coordorigin="841,75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">
                <v:shape id="Freeform 41" o:spid="_x0000_s1027" style="position:absolute;left:841;top:75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" path="m,l10205,e" filled="f" strokecolor="#00b1b5" strokeweight=".5pt">
                  <v:path arrowok="t" o:connecttype="custom" o:connectlocs="0,0;10205,0" o:connectangles="0,0"/>
                </v:shape>
                <w10:wrap anchorx="page"/>
              </v:group>
            </w:pict>
          </mc:Fallback>
        </mc:AlternateContent>
      </w:r>
      <w:bookmarkEnd w:id="0"/>
      <w:r w:rsidR="00F83831" w:rsidRPr="006A19AB">
        <w:rPr>
          <w:noProof/>
          <w:lang w:val="en-GB" w:eastAsia="en-GB"/>
        </w:rPr>
        <mc:AlternateContent>
          <mc:Choice Requires="wpg">
            <w:drawing>
              <wp:anchor distT="0" distB="0" distL="114300" distR="114300" simplePos="0" relativeHeight="251705856" behindDoc="1" locked="0" layoutInCell="1" allowOverlap="1" wp14:anchorId="65E10F4C" wp14:editId="0614CA01">
                <wp:simplePos x="0" y="0"/>
                <wp:positionH relativeFrom="page">
                  <wp:posOffset>534035</wp:posOffset>
                </wp:positionH>
                <wp:positionV relativeFrom="paragraph">
                  <wp:posOffset>466090</wp:posOffset>
                </wp:positionV>
                <wp:extent cx="6480175" cy="1270"/>
                <wp:effectExtent l="10160" t="8890" r="5715" b="889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734"/>
                          <a:chExt cx="10205" cy="2"/>
                        </a:xfrm>
                      </wpg:grpSpPr>
                      <wps:wsp>
                        <wps:cNvPr id="18" name="Freeform 19"/>
                        <wps:cNvSpPr>
                          <a:spLocks/>
                        </wps:cNvSpPr>
                        <wps:spPr bwMode="auto">
                          <a:xfrm>
                            <a:off x="841" y="734"/>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37F1E" id="Group 18" o:spid="_x0000_s1026" style="position:absolute;margin-left:42.05pt;margin-top:36.7pt;width:510.25pt;height:.1pt;z-index:-251610624;mso-position-horizontal-relative:page" coordorigin="841,73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">
                <v:shape id="Freeform 19" o:spid="_x0000_s1027" style="position:absolute;left:841;top:73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" path="m,l10205,e" filled="f" strokecolor="#00b1b5" strokeweight=".5pt">
                  <v:path arrowok="t" o:connecttype="custom" o:connectlocs="0,0;10205,0" o:connectangles="0,0"/>
                </v:shape>
                <w10:wrap anchorx="page"/>
              </v:group>
            </w:pict>
          </mc:Fallback>
        </mc:AlternateContent>
      </w:r>
      <w:r w:rsidR="00C355ED" w:rsidRPr="006A19AB">
        <w:rPr>
          <w:rFonts w:eastAsia="Arial" w:cs="Arial"/>
          <w:b/>
          <w:bCs/>
          <w:color w:val="DB0F7C"/>
          <w:w w:val="88"/>
          <w:sz w:val="24"/>
          <w:szCs w:val="24"/>
        </w:rPr>
        <w:t>Things</w:t>
      </w:r>
      <w:r w:rsidR="00C355ED" w:rsidRPr="006A19AB">
        <w:rPr>
          <w:rFonts w:eastAsia="Arial" w:cs="Arial"/>
          <w:b/>
          <w:bCs/>
          <w:color w:val="DB0F7C"/>
          <w:spacing w:val="-9"/>
          <w:sz w:val="24"/>
          <w:szCs w:val="24"/>
        </w:rPr>
        <w:t xml:space="preserve"> </w:t>
      </w:r>
      <w:r w:rsidR="00C355ED" w:rsidRPr="006A19AB">
        <w:rPr>
          <w:rFonts w:eastAsia="Arial" w:cs="Arial"/>
          <w:b/>
          <w:bCs/>
          <w:color w:val="DB0F7C"/>
          <w:w w:val="101"/>
          <w:sz w:val="24"/>
          <w:szCs w:val="24"/>
        </w:rPr>
        <w:t>I</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6"/>
          <w:sz w:val="24"/>
          <w:szCs w:val="24"/>
        </w:rPr>
        <w:t>want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6"/>
          <w:sz w:val="24"/>
          <w:szCs w:val="24"/>
        </w:rPr>
        <w:t>to</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8"/>
          <w:sz w:val="24"/>
          <w:szCs w:val="24"/>
        </w:rPr>
        <w:t>talk</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4"/>
          <w:sz w:val="24"/>
          <w:szCs w:val="24"/>
        </w:rPr>
        <w:t>about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9"/>
          <w:sz w:val="24"/>
          <w:szCs w:val="24"/>
        </w:rPr>
        <w:t>at</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1"/>
          <w:sz w:val="24"/>
          <w:szCs w:val="24"/>
        </w:rPr>
        <w:t>my</w:t>
      </w:r>
      <w:r w:rsidR="00C355ED" w:rsidRPr="006A19AB">
        <w:rPr>
          <w:rFonts w:eastAsia="Arial" w:cs="Arial"/>
          <w:b/>
          <w:bCs/>
          <w:color w:val="DB0F7C"/>
          <w:spacing w:val="-9"/>
          <w:sz w:val="24"/>
          <w:szCs w:val="24"/>
        </w:rPr>
        <w:t xml:space="preserve"> </w:t>
      </w:r>
      <w:r w:rsidR="00C355ED" w:rsidRPr="006A19AB">
        <w:rPr>
          <w:rFonts w:eastAsia="Arial" w:cs="Arial"/>
          <w:b/>
          <w:bCs/>
          <w:color w:val="DB0F7C"/>
          <w:w w:val="94"/>
          <w:sz w:val="24"/>
          <w:szCs w:val="24"/>
        </w:rPr>
        <w:t>review</w:t>
      </w:r>
      <w:r w:rsidR="00C355ED" w:rsidRPr="006A19AB">
        <w:rPr>
          <w:rFonts w:eastAsia="Arial" w:cs="Arial"/>
          <w:b/>
          <w:bCs/>
          <w:color w:val="DB0F7C"/>
          <w:spacing w:val="-9"/>
          <w:sz w:val="24"/>
          <w:szCs w:val="24"/>
        </w:rPr>
        <w:t xml:space="preserve"> </w:t>
      </w:r>
      <w:r w:rsidR="00C355ED" w:rsidRPr="006A19AB">
        <w:rPr>
          <w:rFonts w:eastAsia="Arial" w:cs="Arial"/>
          <w:b/>
          <w:bCs/>
          <w:color w:val="DB0F7C"/>
          <w:w w:val="89"/>
          <w:sz w:val="24"/>
          <w:szCs w:val="24"/>
        </w:rPr>
        <w:t>are</w:t>
      </w:r>
      <w:r w:rsidR="00C355ED" w:rsidRPr="006A19AB">
        <w:rPr>
          <w:rFonts w:eastAsia="Arial" w:cs="Arial"/>
          <w:bCs/>
          <w:color w:val="DB0F7C"/>
          <w:w w:val="89"/>
          <w:sz w:val="24"/>
          <w:szCs w:val="24"/>
        </w:rPr>
        <w:t>:</w:t>
      </w:r>
      <w:r w:rsidR="00C355ED" w:rsidRPr="006A19AB">
        <w:rPr>
          <w:rFonts w:eastAsia="Arial" w:cs="Arial"/>
          <w:bCs/>
          <w:color w:val="DB0F7C"/>
          <w:sz w:val="24"/>
          <w:szCs w:val="24"/>
        </w:rPr>
        <w:t xml:space="preserve"> </w:t>
      </w:r>
      <w:r w:rsidR="00C355ED" w:rsidRPr="006A19AB">
        <w:rPr>
          <w:rFonts w:eastAsia="Arial" w:cs="Arial"/>
          <w:bCs/>
          <w:color w:val="DB0F7C"/>
          <w:spacing w:val="-21"/>
          <w:sz w:val="24"/>
          <w:szCs w:val="24"/>
        </w:rPr>
        <w:t xml:space="preserve"> </w:t>
      </w:r>
    </w:p>
    <w:p w:rsidR="00394E0A" w:rsidRPr="006A19AB" w:rsidRDefault="00394E0A">
      <w:pPr>
        <w:spacing w:before="4" w:after="0" w:line="120" w:lineRule="exact"/>
        <w:rPr>
          <w:sz w:val="12"/>
          <w:szCs w:val="12"/>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394E0A">
      <w:pPr>
        <w:spacing w:after="0" w:line="200" w:lineRule="exact"/>
        <w:rPr>
          <w:sz w:val="20"/>
          <w:szCs w:val="20"/>
        </w:rPr>
      </w:pPr>
    </w:p>
    <w:p w:rsidR="00394E0A" w:rsidRPr="006A19AB" w:rsidRDefault="00F83831" w:rsidP="006A19AB">
      <w:pPr>
        <w:spacing w:after="0" w:line="240" w:lineRule="auto"/>
        <w:ind w:left="110" w:right="-50"/>
        <w:jc w:val="both"/>
        <w:rPr>
          <w:rFonts w:eastAsia="Arial" w:cs="Arial"/>
          <w:sz w:val="24"/>
          <w:szCs w:val="24"/>
        </w:rPr>
      </w:pPr>
      <w:r w:rsidRPr="006A19AB">
        <w:rPr>
          <w:noProof/>
          <w:lang w:val="en-GB" w:eastAsia="en-GB"/>
        </w:rPr>
        <mc:AlternateContent>
          <mc:Choice Requires="wpg">
            <w:drawing>
              <wp:anchor distT="0" distB="0" distL="114300" distR="114300" simplePos="0" relativeHeight="251706880" behindDoc="1" locked="0" layoutInCell="1" allowOverlap="1" wp14:anchorId="1EB4D394" wp14:editId="1A25A4AE">
                <wp:simplePos x="0" y="0"/>
                <wp:positionH relativeFrom="page">
                  <wp:posOffset>534035</wp:posOffset>
                </wp:positionH>
                <wp:positionV relativeFrom="paragraph">
                  <wp:posOffset>-246380</wp:posOffset>
                </wp:positionV>
                <wp:extent cx="6480175" cy="1270"/>
                <wp:effectExtent l="10160" t="10795" r="5715" b="698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41" y="-388"/>
                          <a:chExt cx="10205" cy="2"/>
                        </a:xfrm>
                      </wpg:grpSpPr>
                      <wps:wsp>
                        <wps:cNvPr id="16" name="Freeform 17"/>
                        <wps:cNvSpPr>
                          <a:spLocks/>
                        </wps:cNvSpPr>
                        <wps:spPr bwMode="auto">
                          <a:xfrm>
                            <a:off x="841" y="-388"/>
                            <a:ext cx="10205" cy="2"/>
                          </a:xfrm>
                          <a:custGeom>
                            <a:avLst/>
                            <a:gdLst>
                              <a:gd name="T0" fmla="+- 0 841 841"/>
                              <a:gd name="T1" fmla="*/ T0 w 10205"/>
                              <a:gd name="T2" fmla="+- 0 11046 841"/>
                              <a:gd name="T3" fmla="*/ T2 w 10205"/>
                            </a:gdLst>
                            <a:ahLst/>
                            <a:cxnLst>
                              <a:cxn ang="0">
                                <a:pos x="T1" y="0"/>
                              </a:cxn>
                              <a:cxn ang="0">
                                <a:pos x="T3" y="0"/>
                              </a:cxn>
                            </a:cxnLst>
                            <a:rect l="0" t="0" r="r" b="b"/>
                            <a:pathLst>
                              <a:path w="10205">
                                <a:moveTo>
                                  <a:pt x="0" y="0"/>
                                </a:moveTo>
                                <a:lnTo>
                                  <a:pt x="10205" y="0"/>
                                </a:lnTo>
                              </a:path>
                            </a:pathLst>
                          </a:custGeom>
                          <a:noFill/>
                          <a:ln w="6350">
                            <a:solidFill>
                              <a:srgbClr val="00B1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D230C" id="Group 16" o:spid="_x0000_s1026" style="position:absolute;margin-left:42.05pt;margin-top:-19.4pt;width:510.25pt;height:.1pt;z-index:-251609600;mso-position-horizontal-relative:page" coordorigin="841,-38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">
                <v:shape id="Freeform 17" o:spid="_x0000_s1027" style="position:absolute;left:841;top:-388;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" path="m,l10205,e" filled="f" strokecolor="#00b1b5" strokeweight=".5pt">
                  <v:path arrowok="t" o:connecttype="custom" o:connectlocs="0,0;10205,0" o:connectangles="0,0"/>
                </v:shape>
                <w10:wrap anchorx="page"/>
              </v:group>
            </w:pict>
          </mc:Fallback>
        </mc:AlternateContent>
      </w:r>
      <w:r w:rsidRPr="006A19AB">
        <w:rPr>
          <w:noProof/>
          <w:lang w:val="en-GB" w:eastAsia="en-GB"/>
        </w:rPr>
        <mc:AlternateContent>
          <mc:Choice Requires="wpg">
            <w:drawing>
              <wp:anchor distT="0" distB="0" distL="114300" distR="114300" simplePos="0" relativeHeight="251716096" behindDoc="1" locked="0" layoutInCell="1" allowOverlap="1" wp14:anchorId="312B631E" wp14:editId="6886450F">
                <wp:simplePos x="0" y="0"/>
                <wp:positionH relativeFrom="page">
                  <wp:posOffset>4498975</wp:posOffset>
                </wp:positionH>
                <wp:positionV relativeFrom="paragraph">
                  <wp:posOffset>-16510</wp:posOffset>
                </wp:positionV>
                <wp:extent cx="288290" cy="288290"/>
                <wp:effectExtent l="12700" t="12065" r="13335"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26"/>
                          <a:chExt cx="454" cy="454"/>
                        </a:xfrm>
                      </wpg:grpSpPr>
                      <wps:wsp>
                        <wps:cNvPr id="14" name="Freeform 15"/>
                        <wps:cNvSpPr>
                          <a:spLocks/>
                        </wps:cNvSpPr>
                        <wps:spPr bwMode="auto">
                          <a:xfrm>
                            <a:off x="7085" y="-26"/>
                            <a:ext cx="454" cy="454"/>
                          </a:xfrm>
                          <a:custGeom>
                            <a:avLst/>
                            <a:gdLst>
                              <a:gd name="T0" fmla="+- 0 7312 7085"/>
                              <a:gd name="T1" fmla="*/ T0 w 454"/>
                              <a:gd name="T2" fmla="+- 0 428 -26"/>
                              <a:gd name="T3" fmla="*/ 428 h 454"/>
                              <a:gd name="T4" fmla="+- 0 7379 7085"/>
                              <a:gd name="T5" fmla="*/ T4 w 454"/>
                              <a:gd name="T6" fmla="+- 0 418 -26"/>
                              <a:gd name="T7" fmla="*/ 418 h 454"/>
                              <a:gd name="T8" fmla="+- 0 7438 7085"/>
                              <a:gd name="T9" fmla="*/ T8 w 454"/>
                              <a:gd name="T10" fmla="+- 0 389 -26"/>
                              <a:gd name="T11" fmla="*/ 389 h 454"/>
                              <a:gd name="T12" fmla="+- 0 7487 7085"/>
                              <a:gd name="T13" fmla="*/ T12 w 454"/>
                              <a:gd name="T14" fmla="+- 0 346 -26"/>
                              <a:gd name="T15" fmla="*/ 346 h 454"/>
                              <a:gd name="T16" fmla="+- 0 7521 7085"/>
                              <a:gd name="T17" fmla="*/ T16 w 454"/>
                              <a:gd name="T18" fmla="+- 0 290 -26"/>
                              <a:gd name="T19" fmla="*/ 290 h 454"/>
                              <a:gd name="T20" fmla="+- 0 7537 7085"/>
                              <a:gd name="T21" fmla="*/ T20 w 454"/>
                              <a:gd name="T22" fmla="+- 0 225 -26"/>
                              <a:gd name="T23" fmla="*/ 225 h 454"/>
                              <a:gd name="T24" fmla="+- 0 7539 7085"/>
                              <a:gd name="T25" fmla="*/ T24 w 454"/>
                              <a:gd name="T26" fmla="+- 0 202 -26"/>
                              <a:gd name="T27" fmla="*/ 202 h 454"/>
                              <a:gd name="T28" fmla="+- 0 7538 7085"/>
                              <a:gd name="T29" fmla="*/ T28 w 454"/>
                              <a:gd name="T30" fmla="+- 0 179 -26"/>
                              <a:gd name="T31" fmla="*/ 179 h 454"/>
                              <a:gd name="T32" fmla="+- 0 7521 7085"/>
                              <a:gd name="T33" fmla="*/ T32 w 454"/>
                              <a:gd name="T34" fmla="+- 0 113 -26"/>
                              <a:gd name="T35" fmla="*/ 113 h 454"/>
                              <a:gd name="T36" fmla="+- 0 7487 7085"/>
                              <a:gd name="T37" fmla="*/ T36 w 454"/>
                              <a:gd name="T38" fmla="+- 0 57 -26"/>
                              <a:gd name="T39" fmla="*/ 57 h 454"/>
                              <a:gd name="T40" fmla="+- 0 7439 7085"/>
                              <a:gd name="T41" fmla="*/ T40 w 454"/>
                              <a:gd name="T42" fmla="+- 0 14 -26"/>
                              <a:gd name="T43" fmla="*/ 14 h 454"/>
                              <a:gd name="T44" fmla="+- 0 7380 7085"/>
                              <a:gd name="T45" fmla="*/ T44 w 454"/>
                              <a:gd name="T46" fmla="+- 0 -15 -26"/>
                              <a:gd name="T47" fmla="*/ -15 h 454"/>
                              <a:gd name="T48" fmla="+- 0 7313 7085"/>
                              <a:gd name="T49" fmla="*/ T48 w 454"/>
                              <a:gd name="T50" fmla="+- 0 -26 -26"/>
                              <a:gd name="T51" fmla="*/ -26 h 454"/>
                              <a:gd name="T52" fmla="+- 0 7290 7085"/>
                              <a:gd name="T53" fmla="*/ T52 w 454"/>
                              <a:gd name="T54" fmla="+- 0 -25 -26"/>
                              <a:gd name="T55" fmla="*/ -25 h 454"/>
                              <a:gd name="T56" fmla="+- 0 7225 7085"/>
                              <a:gd name="T57" fmla="*/ T56 w 454"/>
                              <a:gd name="T58" fmla="+- 0 -8 -26"/>
                              <a:gd name="T59" fmla="*/ -8 h 454"/>
                              <a:gd name="T60" fmla="+- 0 7169 7085"/>
                              <a:gd name="T61" fmla="*/ T60 w 454"/>
                              <a:gd name="T62" fmla="+- 0 26 -26"/>
                              <a:gd name="T63" fmla="*/ 26 h 454"/>
                              <a:gd name="T64" fmla="+- 0 7125 7085"/>
                              <a:gd name="T65" fmla="*/ T64 w 454"/>
                              <a:gd name="T66" fmla="+- 0 73 -26"/>
                              <a:gd name="T67" fmla="*/ 73 h 454"/>
                              <a:gd name="T68" fmla="+- 0 7096 7085"/>
                              <a:gd name="T69" fmla="*/ T68 w 454"/>
                              <a:gd name="T70" fmla="+- 0 132 -26"/>
                              <a:gd name="T71" fmla="*/ 132 h 454"/>
                              <a:gd name="T72" fmla="+- 0 7085 7085"/>
                              <a:gd name="T73" fmla="*/ T72 w 454"/>
                              <a:gd name="T74" fmla="+- 0 199 -26"/>
                              <a:gd name="T75" fmla="*/ 199 h 454"/>
                              <a:gd name="T76" fmla="+- 0 7086 7085"/>
                              <a:gd name="T77" fmla="*/ T76 w 454"/>
                              <a:gd name="T78" fmla="+- 0 222 -26"/>
                              <a:gd name="T79" fmla="*/ 222 h 454"/>
                              <a:gd name="T80" fmla="+- 0 7103 7085"/>
                              <a:gd name="T81" fmla="*/ T80 w 454"/>
                              <a:gd name="T82" fmla="+- 0 288 -26"/>
                              <a:gd name="T83" fmla="*/ 288 h 454"/>
                              <a:gd name="T84" fmla="+- 0 7136 7085"/>
                              <a:gd name="T85" fmla="*/ T84 w 454"/>
                              <a:gd name="T86" fmla="+- 0 344 -26"/>
                              <a:gd name="T87" fmla="*/ 344 h 454"/>
                              <a:gd name="T88" fmla="+- 0 7184 7085"/>
                              <a:gd name="T89" fmla="*/ T88 w 454"/>
                              <a:gd name="T90" fmla="+- 0 388 -26"/>
                              <a:gd name="T91" fmla="*/ 388 h 454"/>
                              <a:gd name="T92" fmla="+- 0 7243 7085"/>
                              <a:gd name="T93" fmla="*/ T92 w 454"/>
                              <a:gd name="T94" fmla="+- 0 417 -26"/>
                              <a:gd name="T95" fmla="*/ 417 h 454"/>
                              <a:gd name="T96" fmla="+- 0 7309 7085"/>
                              <a:gd name="T97" fmla="*/ T96 w 454"/>
                              <a:gd name="T98" fmla="+- 0 428 -26"/>
                              <a:gd name="T99" fmla="*/ 428 h 454"/>
                              <a:gd name="T100" fmla="+- 0 7312 7085"/>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40"/>
                                </a:lnTo>
                                <a:lnTo>
                                  <a:pt x="295" y="11"/>
                                </a:lnTo>
                                <a:lnTo>
                                  <a:pt x="228" y="0"/>
                                </a:lnTo>
                                <a:lnTo>
                                  <a:pt x="205" y="1"/>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2263" id="Group 14" o:spid="_x0000_s1026" style="position:absolute;margin-left:354.25pt;margin-top:-1.3pt;width:22.7pt;height:22.7pt;z-index:-251600384;mso-position-horizontal-relative:page" coordorigin="7085,-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">
                <v:shape id="Freeform 15" o:spid="_x0000_s1027" style="position:absolute;left:7085;top:-2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" path="m227,454r67,-10l353,415r49,-43l436,316r16,-65l454,228r-1,-23l436,139,402,83,354,40,295,11,228,,205,1,140,18,84,52,40,99,11,158,,225r1,23l18,314r33,56l99,414r59,29l224,454r3,xe" filled="f" strokecolor="#6d6e71" strokeweight=".5pt">
                  <v:path arrowok="t" o:connecttype="custom" o:connectlocs="227,428;294,418;353,389;402,346;436,290;452,225;454,202;453,179;436,113;402,57;354,14;295,-15;228,-26;205,-25;140,-8;84,26;40,73;11,132;0,199;1,222;18,288;51,344;99,388;158,417;224,428;227,428"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17120" behindDoc="1" locked="0" layoutInCell="1" allowOverlap="1" wp14:anchorId="021439C4" wp14:editId="5CF8BFCF">
                <wp:simplePos x="0" y="0"/>
                <wp:positionH relativeFrom="page">
                  <wp:posOffset>5252720</wp:posOffset>
                </wp:positionH>
                <wp:positionV relativeFrom="paragraph">
                  <wp:posOffset>-16510</wp:posOffset>
                </wp:positionV>
                <wp:extent cx="288290" cy="288290"/>
                <wp:effectExtent l="13970" t="12065" r="12065" b="1397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26"/>
                          <a:chExt cx="454" cy="454"/>
                        </a:xfrm>
                      </wpg:grpSpPr>
                      <wps:wsp>
                        <wps:cNvPr id="12" name="Freeform 13"/>
                        <wps:cNvSpPr>
                          <a:spLocks/>
                        </wps:cNvSpPr>
                        <wps:spPr bwMode="auto">
                          <a:xfrm>
                            <a:off x="8272" y="-26"/>
                            <a:ext cx="454" cy="454"/>
                          </a:xfrm>
                          <a:custGeom>
                            <a:avLst/>
                            <a:gdLst>
                              <a:gd name="T0" fmla="+- 0 8499 8272"/>
                              <a:gd name="T1" fmla="*/ T0 w 454"/>
                              <a:gd name="T2" fmla="+- 0 428 -26"/>
                              <a:gd name="T3" fmla="*/ 428 h 454"/>
                              <a:gd name="T4" fmla="+- 0 8566 8272"/>
                              <a:gd name="T5" fmla="*/ T4 w 454"/>
                              <a:gd name="T6" fmla="+- 0 418 -26"/>
                              <a:gd name="T7" fmla="*/ 418 h 454"/>
                              <a:gd name="T8" fmla="+- 0 8625 8272"/>
                              <a:gd name="T9" fmla="*/ T8 w 454"/>
                              <a:gd name="T10" fmla="+- 0 389 -26"/>
                              <a:gd name="T11" fmla="*/ 389 h 454"/>
                              <a:gd name="T12" fmla="+- 0 8674 8272"/>
                              <a:gd name="T13" fmla="*/ T12 w 454"/>
                              <a:gd name="T14" fmla="+- 0 346 -26"/>
                              <a:gd name="T15" fmla="*/ 346 h 454"/>
                              <a:gd name="T16" fmla="+- 0 8708 8272"/>
                              <a:gd name="T17" fmla="*/ T16 w 454"/>
                              <a:gd name="T18" fmla="+- 0 290 -26"/>
                              <a:gd name="T19" fmla="*/ 290 h 454"/>
                              <a:gd name="T20" fmla="+- 0 8724 8272"/>
                              <a:gd name="T21" fmla="*/ T20 w 454"/>
                              <a:gd name="T22" fmla="+- 0 225 -26"/>
                              <a:gd name="T23" fmla="*/ 225 h 454"/>
                              <a:gd name="T24" fmla="+- 0 8726 8272"/>
                              <a:gd name="T25" fmla="*/ T24 w 454"/>
                              <a:gd name="T26" fmla="+- 0 202 -26"/>
                              <a:gd name="T27" fmla="*/ 202 h 454"/>
                              <a:gd name="T28" fmla="+- 0 8725 8272"/>
                              <a:gd name="T29" fmla="*/ T28 w 454"/>
                              <a:gd name="T30" fmla="+- 0 179 -26"/>
                              <a:gd name="T31" fmla="*/ 179 h 454"/>
                              <a:gd name="T32" fmla="+- 0 8708 8272"/>
                              <a:gd name="T33" fmla="*/ T32 w 454"/>
                              <a:gd name="T34" fmla="+- 0 113 -26"/>
                              <a:gd name="T35" fmla="*/ 113 h 454"/>
                              <a:gd name="T36" fmla="+- 0 8674 8272"/>
                              <a:gd name="T37" fmla="*/ T36 w 454"/>
                              <a:gd name="T38" fmla="+- 0 57 -26"/>
                              <a:gd name="T39" fmla="*/ 57 h 454"/>
                              <a:gd name="T40" fmla="+- 0 8626 8272"/>
                              <a:gd name="T41" fmla="*/ T40 w 454"/>
                              <a:gd name="T42" fmla="+- 0 14 -26"/>
                              <a:gd name="T43" fmla="*/ 14 h 454"/>
                              <a:gd name="T44" fmla="+- 0 8567 8272"/>
                              <a:gd name="T45" fmla="*/ T44 w 454"/>
                              <a:gd name="T46" fmla="+- 0 -15 -26"/>
                              <a:gd name="T47" fmla="*/ -15 h 454"/>
                              <a:gd name="T48" fmla="+- 0 8500 8272"/>
                              <a:gd name="T49" fmla="*/ T48 w 454"/>
                              <a:gd name="T50" fmla="+- 0 -26 -26"/>
                              <a:gd name="T51" fmla="*/ -26 h 454"/>
                              <a:gd name="T52" fmla="+- 0 8477 8272"/>
                              <a:gd name="T53" fmla="*/ T52 w 454"/>
                              <a:gd name="T54" fmla="+- 0 -25 -26"/>
                              <a:gd name="T55" fmla="*/ -25 h 454"/>
                              <a:gd name="T56" fmla="+- 0 8412 8272"/>
                              <a:gd name="T57" fmla="*/ T56 w 454"/>
                              <a:gd name="T58" fmla="+- 0 -8 -26"/>
                              <a:gd name="T59" fmla="*/ -8 h 454"/>
                              <a:gd name="T60" fmla="+- 0 8356 8272"/>
                              <a:gd name="T61" fmla="*/ T60 w 454"/>
                              <a:gd name="T62" fmla="+- 0 26 -26"/>
                              <a:gd name="T63" fmla="*/ 26 h 454"/>
                              <a:gd name="T64" fmla="+- 0 8312 8272"/>
                              <a:gd name="T65" fmla="*/ T64 w 454"/>
                              <a:gd name="T66" fmla="+- 0 73 -26"/>
                              <a:gd name="T67" fmla="*/ 73 h 454"/>
                              <a:gd name="T68" fmla="+- 0 8283 8272"/>
                              <a:gd name="T69" fmla="*/ T68 w 454"/>
                              <a:gd name="T70" fmla="+- 0 132 -26"/>
                              <a:gd name="T71" fmla="*/ 132 h 454"/>
                              <a:gd name="T72" fmla="+- 0 8272 8272"/>
                              <a:gd name="T73" fmla="*/ T72 w 454"/>
                              <a:gd name="T74" fmla="+- 0 199 -26"/>
                              <a:gd name="T75" fmla="*/ 199 h 454"/>
                              <a:gd name="T76" fmla="+- 0 8273 8272"/>
                              <a:gd name="T77" fmla="*/ T76 w 454"/>
                              <a:gd name="T78" fmla="+- 0 222 -26"/>
                              <a:gd name="T79" fmla="*/ 222 h 454"/>
                              <a:gd name="T80" fmla="+- 0 8290 8272"/>
                              <a:gd name="T81" fmla="*/ T80 w 454"/>
                              <a:gd name="T82" fmla="+- 0 288 -26"/>
                              <a:gd name="T83" fmla="*/ 288 h 454"/>
                              <a:gd name="T84" fmla="+- 0 8323 8272"/>
                              <a:gd name="T85" fmla="*/ T84 w 454"/>
                              <a:gd name="T86" fmla="+- 0 344 -26"/>
                              <a:gd name="T87" fmla="*/ 344 h 454"/>
                              <a:gd name="T88" fmla="+- 0 8371 8272"/>
                              <a:gd name="T89" fmla="*/ T88 w 454"/>
                              <a:gd name="T90" fmla="+- 0 388 -26"/>
                              <a:gd name="T91" fmla="*/ 388 h 454"/>
                              <a:gd name="T92" fmla="+- 0 8430 8272"/>
                              <a:gd name="T93" fmla="*/ T92 w 454"/>
                              <a:gd name="T94" fmla="+- 0 417 -26"/>
                              <a:gd name="T95" fmla="*/ 417 h 454"/>
                              <a:gd name="T96" fmla="+- 0 8496 8272"/>
                              <a:gd name="T97" fmla="*/ T96 w 454"/>
                              <a:gd name="T98" fmla="+- 0 428 -26"/>
                              <a:gd name="T99" fmla="*/ 428 h 454"/>
                              <a:gd name="T100" fmla="+- 0 8499 8272"/>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4"/>
                                </a:moveTo>
                                <a:lnTo>
                                  <a:pt x="294" y="444"/>
                                </a:lnTo>
                                <a:lnTo>
                                  <a:pt x="353" y="415"/>
                                </a:lnTo>
                                <a:lnTo>
                                  <a:pt x="402" y="372"/>
                                </a:lnTo>
                                <a:lnTo>
                                  <a:pt x="436" y="316"/>
                                </a:lnTo>
                                <a:lnTo>
                                  <a:pt x="452" y="251"/>
                                </a:lnTo>
                                <a:lnTo>
                                  <a:pt x="454" y="228"/>
                                </a:lnTo>
                                <a:lnTo>
                                  <a:pt x="453" y="205"/>
                                </a:lnTo>
                                <a:lnTo>
                                  <a:pt x="436" y="139"/>
                                </a:lnTo>
                                <a:lnTo>
                                  <a:pt x="402" y="83"/>
                                </a:lnTo>
                                <a:lnTo>
                                  <a:pt x="354" y="40"/>
                                </a:lnTo>
                                <a:lnTo>
                                  <a:pt x="295" y="11"/>
                                </a:lnTo>
                                <a:lnTo>
                                  <a:pt x="228" y="0"/>
                                </a:lnTo>
                                <a:lnTo>
                                  <a:pt x="205" y="1"/>
                                </a:lnTo>
                                <a:lnTo>
                                  <a:pt x="140" y="18"/>
                                </a:lnTo>
                                <a:lnTo>
                                  <a:pt x="84" y="52"/>
                                </a:lnTo>
                                <a:lnTo>
                                  <a:pt x="40" y="99"/>
                                </a:lnTo>
                                <a:lnTo>
                                  <a:pt x="11" y="158"/>
                                </a:lnTo>
                                <a:lnTo>
                                  <a:pt x="0" y="225"/>
                                </a:lnTo>
                                <a:lnTo>
                                  <a:pt x="1" y="248"/>
                                </a:lnTo>
                                <a:lnTo>
                                  <a:pt x="18" y="314"/>
                                </a:lnTo>
                                <a:lnTo>
                                  <a:pt x="51" y="370"/>
                                </a:lnTo>
                                <a:lnTo>
                                  <a:pt x="99" y="414"/>
                                </a:lnTo>
                                <a:lnTo>
                                  <a:pt x="158" y="443"/>
                                </a:lnTo>
                                <a:lnTo>
                                  <a:pt x="224" y="454"/>
                                </a:lnTo>
                                <a:lnTo>
                                  <a:pt x="227"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8EE23" id="Group 12" o:spid="_x0000_s1026" style="position:absolute;margin-left:413.6pt;margin-top:-1.3pt;width:22.7pt;height:22.7pt;z-index:-251599360;mso-position-horizontal-relative:page" coordorigin="8272,-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">
                <v:shape id="Freeform 13" o:spid="_x0000_s1027" style="position:absolute;left:8272;top:-2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" path="m227,454r67,-10l353,415r49,-43l436,316r16,-65l454,228r-1,-23l436,139,402,83,354,40,295,11,228,,205,1,140,18,84,52,40,99,11,158,,225r1,23l18,314r33,56l99,414r59,29l224,454r3,xe" filled="f" strokecolor="#6d6e71" strokeweight=".5pt">
                  <v:path arrowok="t" o:connecttype="custom" o:connectlocs="227,428;294,418;353,389;402,346;436,290;452,225;454,202;453,179;436,113;402,57;354,14;295,-15;228,-26;205,-25;140,-8;84,26;40,73;11,132;0,199;1,222;18,288;51,344;99,388;158,417;224,428;227,428"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18144" behindDoc="1" locked="0" layoutInCell="1" allowOverlap="1" wp14:anchorId="4DE35D77" wp14:editId="268572FA">
                <wp:simplePos x="0" y="0"/>
                <wp:positionH relativeFrom="page">
                  <wp:posOffset>5952490</wp:posOffset>
                </wp:positionH>
                <wp:positionV relativeFrom="paragraph">
                  <wp:posOffset>-16510</wp:posOffset>
                </wp:positionV>
                <wp:extent cx="288290" cy="288290"/>
                <wp:effectExtent l="18415" t="12065" r="17145" b="1397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26"/>
                          <a:chExt cx="454" cy="454"/>
                        </a:xfrm>
                      </wpg:grpSpPr>
                      <wps:wsp>
                        <wps:cNvPr id="10" name="Freeform 11"/>
                        <wps:cNvSpPr>
                          <a:spLocks/>
                        </wps:cNvSpPr>
                        <wps:spPr bwMode="auto">
                          <a:xfrm>
                            <a:off x="9374" y="-26"/>
                            <a:ext cx="454" cy="454"/>
                          </a:xfrm>
                          <a:custGeom>
                            <a:avLst/>
                            <a:gdLst>
                              <a:gd name="T0" fmla="+- 0 9600 9374"/>
                              <a:gd name="T1" fmla="*/ T0 w 454"/>
                              <a:gd name="T2" fmla="+- 0 428 -26"/>
                              <a:gd name="T3" fmla="*/ 428 h 454"/>
                              <a:gd name="T4" fmla="+- 0 9668 9374"/>
                              <a:gd name="T5" fmla="*/ T4 w 454"/>
                              <a:gd name="T6" fmla="+- 0 418 -26"/>
                              <a:gd name="T7" fmla="*/ 418 h 454"/>
                              <a:gd name="T8" fmla="+- 0 9727 9374"/>
                              <a:gd name="T9" fmla="*/ T8 w 454"/>
                              <a:gd name="T10" fmla="+- 0 389 -26"/>
                              <a:gd name="T11" fmla="*/ 389 h 454"/>
                              <a:gd name="T12" fmla="+- 0 9775 9374"/>
                              <a:gd name="T13" fmla="*/ T12 w 454"/>
                              <a:gd name="T14" fmla="+- 0 346 -26"/>
                              <a:gd name="T15" fmla="*/ 346 h 454"/>
                              <a:gd name="T16" fmla="+- 0 9809 9374"/>
                              <a:gd name="T17" fmla="*/ T16 w 454"/>
                              <a:gd name="T18" fmla="+- 0 290 -26"/>
                              <a:gd name="T19" fmla="*/ 290 h 454"/>
                              <a:gd name="T20" fmla="+- 0 9826 9374"/>
                              <a:gd name="T21" fmla="*/ T20 w 454"/>
                              <a:gd name="T22" fmla="+- 0 225 -26"/>
                              <a:gd name="T23" fmla="*/ 225 h 454"/>
                              <a:gd name="T24" fmla="+- 0 9827 9374"/>
                              <a:gd name="T25" fmla="*/ T24 w 454"/>
                              <a:gd name="T26" fmla="+- 0 202 -26"/>
                              <a:gd name="T27" fmla="*/ 202 h 454"/>
                              <a:gd name="T28" fmla="+- 0 9826 9374"/>
                              <a:gd name="T29" fmla="*/ T28 w 454"/>
                              <a:gd name="T30" fmla="+- 0 179 -26"/>
                              <a:gd name="T31" fmla="*/ 179 h 454"/>
                              <a:gd name="T32" fmla="+- 0 9809 9374"/>
                              <a:gd name="T33" fmla="*/ T32 w 454"/>
                              <a:gd name="T34" fmla="+- 0 113 -26"/>
                              <a:gd name="T35" fmla="*/ 113 h 454"/>
                              <a:gd name="T36" fmla="+- 0 9776 9374"/>
                              <a:gd name="T37" fmla="*/ T36 w 454"/>
                              <a:gd name="T38" fmla="+- 0 57 -26"/>
                              <a:gd name="T39" fmla="*/ 57 h 454"/>
                              <a:gd name="T40" fmla="+- 0 9728 9374"/>
                              <a:gd name="T41" fmla="*/ T40 w 454"/>
                              <a:gd name="T42" fmla="+- 0 14 -26"/>
                              <a:gd name="T43" fmla="*/ 14 h 454"/>
                              <a:gd name="T44" fmla="+- 0 9669 9374"/>
                              <a:gd name="T45" fmla="*/ T44 w 454"/>
                              <a:gd name="T46" fmla="+- 0 -15 -26"/>
                              <a:gd name="T47" fmla="*/ -15 h 454"/>
                              <a:gd name="T48" fmla="+- 0 9602 9374"/>
                              <a:gd name="T49" fmla="*/ T48 w 454"/>
                              <a:gd name="T50" fmla="+- 0 -26 -26"/>
                              <a:gd name="T51" fmla="*/ -26 h 454"/>
                              <a:gd name="T52" fmla="+- 0 9578 9374"/>
                              <a:gd name="T53" fmla="*/ T52 w 454"/>
                              <a:gd name="T54" fmla="+- 0 -25 -26"/>
                              <a:gd name="T55" fmla="*/ -25 h 454"/>
                              <a:gd name="T56" fmla="+- 0 9513 9374"/>
                              <a:gd name="T57" fmla="*/ T56 w 454"/>
                              <a:gd name="T58" fmla="+- 0 -8 -26"/>
                              <a:gd name="T59" fmla="*/ -8 h 454"/>
                              <a:gd name="T60" fmla="+- 0 9457 9374"/>
                              <a:gd name="T61" fmla="*/ T60 w 454"/>
                              <a:gd name="T62" fmla="+- 0 26 -26"/>
                              <a:gd name="T63" fmla="*/ 26 h 454"/>
                              <a:gd name="T64" fmla="+- 0 9413 9374"/>
                              <a:gd name="T65" fmla="*/ T64 w 454"/>
                              <a:gd name="T66" fmla="+- 0 73 -26"/>
                              <a:gd name="T67" fmla="*/ 73 h 454"/>
                              <a:gd name="T68" fmla="+- 0 9384 9374"/>
                              <a:gd name="T69" fmla="*/ T68 w 454"/>
                              <a:gd name="T70" fmla="+- 0 132 -26"/>
                              <a:gd name="T71" fmla="*/ 132 h 454"/>
                              <a:gd name="T72" fmla="+- 0 9374 9374"/>
                              <a:gd name="T73" fmla="*/ T72 w 454"/>
                              <a:gd name="T74" fmla="+- 0 199 -26"/>
                              <a:gd name="T75" fmla="*/ 199 h 454"/>
                              <a:gd name="T76" fmla="+- 0 9375 9374"/>
                              <a:gd name="T77" fmla="*/ T76 w 454"/>
                              <a:gd name="T78" fmla="+- 0 222 -26"/>
                              <a:gd name="T79" fmla="*/ 222 h 454"/>
                              <a:gd name="T80" fmla="+- 0 9391 9374"/>
                              <a:gd name="T81" fmla="*/ T80 w 454"/>
                              <a:gd name="T82" fmla="+- 0 288 -26"/>
                              <a:gd name="T83" fmla="*/ 288 h 454"/>
                              <a:gd name="T84" fmla="+- 0 9425 9374"/>
                              <a:gd name="T85" fmla="*/ T84 w 454"/>
                              <a:gd name="T86" fmla="+- 0 344 -26"/>
                              <a:gd name="T87" fmla="*/ 344 h 454"/>
                              <a:gd name="T88" fmla="+- 0 9472 9374"/>
                              <a:gd name="T89" fmla="*/ T88 w 454"/>
                              <a:gd name="T90" fmla="+- 0 388 -26"/>
                              <a:gd name="T91" fmla="*/ 388 h 454"/>
                              <a:gd name="T92" fmla="+- 0 9531 9374"/>
                              <a:gd name="T93" fmla="*/ T92 w 454"/>
                              <a:gd name="T94" fmla="+- 0 417 -26"/>
                              <a:gd name="T95" fmla="*/ 417 h 454"/>
                              <a:gd name="T96" fmla="+- 0 9598 9374"/>
                              <a:gd name="T97" fmla="*/ T96 w 454"/>
                              <a:gd name="T98" fmla="+- 0 428 -26"/>
                              <a:gd name="T99" fmla="*/ 428 h 454"/>
                              <a:gd name="T100" fmla="+- 0 9600 9374"/>
                              <a:gd name="T101" fmla="*/ T100 w 454"/>
                              <a:gd name="T102" fmla="+- 0 428 -26"/>
                              <a:gd name="T103" fmla="*/ 4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4"/>
                                </a:moveTo>
                                <a:lnTo>
                                  <a:pt x="294" y="444"/>
                                </a:lnTo>
                                <a:lnTo>
                                  <a:pt x="353" y="415"/>
                                </a:lnTo>
                                <a:lnTo>
                                  <a:pt x="401" y="372"/>
                                </a:lnTo>
                                <a:lnTo>
                                  <a:pt x="435" y="316"/>
                                </a:lnTo>
                                <a:lnTo>
                                  <a:pt x="452" y="251"/>
                                </a:lnTo>
                                <a:lnTo>
                                  <a:pt x="453" y="228"/>
                                </a:lnTo>
                                <a:lnTo>
                                  <a:pt x="452" y="205"/>
                                </a:lnTo>
                                <a:lnTo>
                                  <a:pt x="435" y="139"/>
                                </a:lnTo>
                                <a:lnTo>
                                  <a:pt x="402" y="83"/>
                                </a:lnTo>
                                <a:lnTo>
                                  <a:pt x="354" y="40"/>
                                </a:lnTo>
                                <a:lnTo>
                                  <a:pt x="295" y="11"/>
                                </a:lnTo>
                                <a:lnTo>
                                  <a:pt x="228" y="0"/>
                                </a:lnTo>
                                <a:lnTo>
                                  <a:pt x="204" y="1"/>
                                </a:lnTo>
                                <a:lnTo>
                                  <a:pt x="139" y="18"/>
                                </a:lnTo>
                                <a:lnTo>
                                  <a:pt x="83" y="52"/>
                                </a:lnTo>
                                <a:lnTo>
                                  <a:pt x="39" y="99"/>
                                </a:lnTo>
                                <a:lnTo>
                                  <a:pt x="10" y="158"/>
                                </a:lnTo>
                                <a:lnTo>
                                  <a:pt x="0" y="225"/>
                                </a:lnTo>
                                <a:lnTo>
                                  <a:pt x="1" y="248"/>
                                </a:lnTo>
                                <a:lnTo>
                                  <a:pt x="17" y="314"/>
                                </a:lnTo>
                                <a:lnTo>
                                  <a:pt x="51" y="370"/>
                                </a:lnTo>
                                <a:lnTo>
                                  <a:pt x="98" y="414"/>
                                </a:lnTo>
                                <a:lnTo>
                                  <a:pt x="157" y="443"/>
                                </a:lnTo>
                                <a:lnTo>
                                  <a:pt x="224" y="454"/>
                                </a:lnTo>
                                <a:lnTo>
                                  <a:pt x="226" y="454"/>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0CB36" id="Group 10" o:spid="_x0000_s1026" style="position:absolute;margin-left:468.7pt;margin-top:-1.3pt;width:22.7pt;height:22.7pt;z-index:-251598336;mso-position-horizontal-relative:page" coordorigin="9374,-26"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">
                <v:shape id="Freeform 11" o:spid="_x0000_s1027" style="position:absolute;left:9374;top:-26;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" path="m226,454r68,-10l353,415r48,-43l435,316r17,-65l453,228r-1,-23l435,139,402,83,354,40,295,11,228,,204,1,139,18,83,52,39,99,10,158,,225r1,23l17,314r34,56l98,414r59,29l224,454r2,xe" filled="f" strokecolor="#6d6e71" strokeweight=".5pt">
                  <v:path arrowok="t" o:connecttype="custom" o:connectlocs="226,428;294,418;353,389;401,346;435,290;452,225;453,202;452,179;435,113;402,57;354,14;295,-15;228,-26;204,-25;139,-8;83,26;39,73;10,132;0,199;1,222;17,288;51,344;98,388;157,417;224,428;226,428" o:connectangles="0,0,0,0,0,0,0,0,0,0,0,0,0,0,0,0,0,0,0,0,0,0,0,0,0,0"/>
                </v:shape>
                <w10:wrap anchorx="page"/>
              </v:group>
            </w:pict>
          </mc:Fallback>
        </mc:AlternateConten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3"/>
          <w:sz w:val="24"/>
          <w:szCs w:val="24"/>
        </w:rPr>
        <w:t>chair</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all</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of</w:t>
      </w:r>
      <w:r w:rsidR="00C355ED" w:rsidRPr="006A19AB">
        <w:rPr>
          <w:rFonts w:eastAsia="Arial" w:cs="Arial"/>
          <w:b/>
          <w:bCs/>
          <w:color w:val="6B2B7A"/>
          <w:spacing w:val="-23"/>
          <w:sz w:val="24"/>
          <w:szCs w:val="24"/>
        </w:rPr>
        <w:t xml:space="preserve"> </w:t>
      </w:r>
      <w:r w:rsidR="00C355ED" w:rsidRPr="006A19AB">
        <w:rPr>
          <w:rFonts w:eastAsia="Arial" w:cs="Arial"/>
          <w:b/>
          <w:bCs/>
          <w:color w:val="6B2B7A"/>
          <w:w w:val="92"/>
          <w:sz w:val="24"/>
          <w:szCs w:val="24"/>
        </w:rPr>
        <w:t>my</w:t>
      </w:r>
      <w:r w:rsidR="00C355ED" w:rsidRPr="006A19AB">
        <w:rPr>
          <w:rFonts w:eastAsia="Arial" w:cs="Arial"/>
          <w:b/>
          <w:bCs/>
          <w:color w:val="6B2B7A"/>
          <w:spacing w:val="-7"/>
          <w:w w:val="92"/>
          <w:sz w:val="24"/>
          <w:szCs w:val="24"/>
        </w:rPr>
        <w:t xml:space="preserve"> </w:t>
      </w:r>
      <w:r w:rsidR="00C355ED" w:rsidRPr="006A19AB">
        <w:rPr>
          <w:rFonts w:eastAsia="Arial" w:cs="Arial"/>
          <w:b/>
          <w:bCs/>
          <w:color w:val="6B2B7A"/>
          <w:w w:val="92"/>
          <w:sz w:val="24"/>
          <w:szCs w:val="24"/>
        </w:rPr>
        <w:t>next</w:t>
      </w:r>
      <w:r w:rsidR="00C355ED" w:rsidRPr="006A19AB">
        <w:rPr>
          <w:rFonts w:eastAsia="Arial" w:cs="Arial"/>
          <w:b/>
          <w:bCs/>
          <w:color w:val="6B2B7A"/>
          <w:spacing w:val="1"/>
          <w:w w:val="92"/>
          <w:sz w:val="24"/>
          <w:szCs w:val="24"/>
        </w:rPr>
        <w:t xml:space="preserve"> </w:t>
      </w:r>
      <w:r w:rsidR="00C355ED" w:rsidRPr="006A19AB">
        <w:rPr>
          <w:rFonts w:eastAsia="Arial" w:cs="Arial"/>
          <w:b/>
          <w:bCs/>
          <w:color w:val="6B2B7A"/>
          <w:w w:val="92"/>
          <w:sz w:val="24"/>
          <w:szCs w:val="24"/>
        </w:rPr>
        <w:t>Child</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in</w:t>
      </w:r>
      <w:r w:rsidR="00C355ED" w:rsidRPr="006A19AB">
        <w:rPr>
          <w:rFonts w:eastAsia="Arial" w:cs="Arial"/>
          <w:b/>
          <w:bCs/>
          <w:color w:val="6B2B7A"/>
          <w:spacing w:val="-26"/>
          <w:sz w:val="24"/>
          <w:szCs w:val="24"/>
        </w:rPr>
        <w:t xml:space="preserve"> </w:t>
      </w:r>
      <w:r w:rsidR="00C355ED" w:rsidRPr="006A19AB">
        <w:rPr>
          <w:rFonts w:eastAsia="Arial" w:cs="Arial"/>
          <w:b/>
          <w:bCs/>
          <w:color w:val="6B2B7A"/>
          <w:w w:val="93"/>
          <w:sz w:val="24"/>
          <w:szCs w:val="24"/>
        </w:rPr>
        <w:t>Care</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 xml:space="preserve">Review:           </w:t>
      </w:r>
      <w:r w:rsidR="00C355ED" w:rsidRPr="006A19AB">
        <w:rPr>
          <w:rFonts w:eastAsia="Arial" w:cs="Arial"/>
          <w:b/>
          <w:bCs/>
          <w:color w:val="6B2B7A"/>
          <w:spacing w:val="22"/>
          <w:sz w:val="24"/>
          <w:szCs w:val="24"/>
        </w:rPr>
        <w:t xml:space="preserve"> </w:t>
      </w:r>
      <w:r w:rsidR="006A19AB">
        <w:rPr>
          <w:rFonts w:eastAsia="Arial" w:cs="Arial"/>
          <w:b/>
          <w:bCs/>
          <w:color w:val="6B2B7A"/>
          <w:spacing w:val="22"/>
          <w:sz w:val="24"/>
          <w:szCs w:val="24"/>
        </w:rPr>
        <w:tab/>
        <w:t xml:space="preserve">      </w:t>
      </w:r>
      <w:r w:rsidR="00C355ED" w:rsidRPr="006A19AB">
        <w:rPr>
          <w:rFonts w:eastAsia="Arial" w:cs="Arial"/>
          <w:b/>
          <w:bCs/>
          <w:color w:val="6B2B7A"/>
          <w:sz w:val="24"/>
          <w:szCs w:val="24"/>
        </w:rPr>
        <w:t xml:space="preserve">Yes    </w:t>
      </w:r>
      <w:r w:rsidR="006A19AB">
        <w:rPr>
          <w:rFonts w:eastAsia="Arial" w:cs="Arial"/>
          <w:b/>
          <w:bCs/>
          <w:color w:val="6B2B7A"/>
          <w:sz w:val="24"/>
          <w:szCs w:val="24"/>
        </w:rPr>
        <w:t xml:space="preserve">    </w:t>
      </w:r>
      <w:r w:rsidR="00C355ED" w:rsidRPr="006A19AB">
        <w:rPr>
          <w:rFonts w:eastAsia="Arial" w:cs="Arial"/>
          <w:b/>
          <w:bCs/>
          <w:color w:val="6B2B7A"/>
          <w:sz w:val="24"/>
          <w:szCs w:val="24"/>
        </w:rPr>
        <w:t xml:space="preserve">     </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 xml:space="preserve">No   </w:t>
      </w:r>
      <w:r w:rsidR="00C355ED" w:rsidRPr="006A19AB">
        <w:rPr>
          <w:rFonts w:eastAsia="Arial" w:cs="Arial"/>
          <w:b/>
          <w:bCs/>
          <w:color w:val="6B2B7A"/>
          <w:spacing w:val="60"/>
          <w:sz w:val="24"/>
          <w:szCs w:val="24"/>
        </w:rPr>
        <w:t xml:space="preserve"> </w:t>
      </w:r>
      <w:r w:rsidR="006A19AB">
        <w:rPr>
          <w:rFonts w:eastAsia="Arial" w:cs="Arial"/>
          <w:b/>
          <w:bCs/>
          <w:color w:val="6B2B7A"/>
          <w:spacing w:val="60"/>
          <w:sz w:val="24"/>
          <w:szCs w:val="24"/>
        </w:rPr>
        <w:t xml:space="preserve">     </w:t>
      </w:r>
      <w:r w:rsidR="00C355ED" w:rsidRPr="006A19AB">
        <w:rPr>
          <w:rFonts w:eastAsia="Arial" w:cs="Arial"/>
          <w:b/>
          <w:bCs/>
          <w:color w:val="6B2B7A"/>
          <w:sz w:val="24"/>
          <w:szCs w:val="24"/>
        </w:rPr>
        <w:t>Maybe</w:t>
      </w:r>
    </w:p>
    <w:p w:rsidR="00394E0A" w:rsidRPr="006A19AB" w:rsidRDefault="00394E0A">
      <w:pPr>
        <w:spacing w:before="4" w:after="0" w:line="160" w:lineRule="exact"/>
        <w:rPr>
          <w:sz w:val="16"/>
          <w:szCs w:val="16"/>
        </w:rPr>
      </w:pPr>
    </w:p>
    <w:p w:rsidR="00394E0A" w:rsidRPr="006A19AB" w:rsidRDefault="00394E0A">
      <w:pPr>
        <w:spacing w:after="0" w:line="200" w:lineRule="exact"/>
        <w:rPr>
          <w:sz w:val="20"/>
          <w:szCs w:val="20"/>
        </w:rPr>
      </w:pPr>
    </w:p>
    <w:p w:rsidR="00394E0A" w:rsidRPr="006A19AB" w:rsidRDefault="00F83831">
      <w:pPr>
        <w:spacing w:after="0" w:line="240" w:lineRule="auto"/>
        <w:ind w:left="110" w:right="455"/>
        <w:jc w:val="both"/>
        <w:rPr>
          <w:rFonts w:eastAsia="Arial" w:cs="Arial"/>
          <w:sz w:val="24"/>
          <w:szCs w:val="24"/>
        </w:rPr>
      </w:pPr>
      <w:r w:rsidRPr="006A19AB">
        <w:rPr>
          <w:noProof/>
          <w:lang w:val="en-GB" w:eastAsia="en-GB"/>
        </w:rPr>
        <mc:AlternateContent>
          <mc:Choice Requires="wpg">
            <w:drawing>
              <wp:anchor distT="0" distB="0" distL="114300" distR="114300" simplePos="0" relativeHeight="251719168" behindDoc="1" locked="0" layoutInCell="1" allowOverlap="1" wp14:anchorId="6898A501" wp14:editId="42FEFC71">
                <wp:simplePos x="0" y="0"/>
                <wp:positionH relativeFrom="page">
                  <wp:posOffset>4498975</wp:posOffset>
                </wp:positionH>
                <wp:positionV relativeFrom="paragraph">
                  <wp:posOffset>-19050</wp:posOffset>
                </wp:positionV>
                <wp:extent cx="288290" cy="288290"/>
                <wp:effectExtent l="12700" t="19050" r="13335"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7085" y="-30"/>
                          <a:chExt cx="454" cy="454"/>
                        </a:xfrm>
                      </wpg:grpSpPr>
                      <wps:wsp>
                        <wps:cNvPr id="8" name="Freeform 9"/>
                        <wps:cNvSpPr>
                          <a:spLocks/>
                        </wps:cNvSpPr>
                        <wps:spPr bwMode="auto">
                          <a:xfrm>
                            <a:off x="7085" y="-30"/>
                            <a:ext cx="454" cy="454"/>
                          </a:xfrm>
                          <a:custGeom>
                            <a:avLst/>
                            <a:gdLst>
                              <a:gd name="T0" fmla="+- 0 7312 7085"/>
                              <a:gd name="T1" fmla="*/ T0 w 454"/>
                              <a:gd name="T2" fmla="+- 0 423 -30"/>
                              <a:gd name="T3" fmla="*/ 423 h 454"/>
                              <a:gd name="T4" fmla="+- 0 7379 7085"/>
                              <a:gd name="T5" fmla="*/ T4 w 454"/>
                              <a:gd name="T6" fmla="+- 0 413 -30"/>
                              <a:gd name="T7" fmla="*/ 413 h 454"/>
                              <a:gd name="T8" fmla="+- 0 7438 7085"/>
                              <a:gd name="T9" fmla="*/ T8 w 454"/>
                              <a:gd name="T10" fmla="+- 0 385 -30"/>
                              <a:gd name="T11" fmla="*/ 385 h 454"/>
                              <a:gd name="T12" fmla="+- 0 7487 7085"/>
                              <a:gd name="T13" fmla="*/ T12 w 454"/>
                              <a:gd name="T14" fmla="+- 0 341 -30"/>
                              <a:gd name="T15" fmla="*/ 341 h 454"/>
                              <a:gd name="T16" fmla="+- 0 7521 7085"/>
                              <a:gd name="T17" fmla="*/ T16 w 454"/>
                              <a:gd name="T18" fmla="+- 0 285 -30"/>
                              <a:gd name="T19" fmla="*/ 285 h 454"/>
                              <a:gd name="T20" fmla="+- 0 7537 7085"/>
                              <a:gd name="T21" fmla="*/ T20 w 454"/>
                              <a:gd name="T22" fmla="+- 0 220 -30"/>
                              <a:gd name="T23" fmla="*/ 220 h 454"/>
                              <a:gd name="T24" fmla="+- 0 7539 7085"/>
                              <a:gd name="T25" fmla="*/ T24 w 454"/>
                              <a:gd name="T26" fmla="+- 0 197 -30"/>
                              <a:gd name="T27" fmla="*/ 197 h 454"/>
                              <a:gd name="T28" fmla="+- 0 7538 7085"/>
                              <a:gd name="T29" fmla="*/ T28 w 454"/>
                              <a:gd name="T30" fmla="+- 0 174 -30"/>
                              <a:gd name="T31" fmla="*/ 174 h 454"/>
                              <a:gd name="T32" fmla="+- 0 7521 7085"/>
                              <a:gd name="T33" fmla="*/ T32 w 454"/>
                              <a:gd name="T34" fmla="+- 0 109 -30"/>
                              <a:gd name="T35" fmla="*/ 109 h 454"/>
                              <a:gd name="T36" fmla="+- 0 7487 7085"/>
                              <a:gd name="T37" fmla="*/ T36 w 454"/>
                              <a:gd name="T38" fmla="+- 0 53 -30"/>
                              <a:gd name="T39" fmla="*/ 53 h 454"/>
                              <a:gd name="T40" fmla="+- 0 7439 7085"/>
                              <a:gd name="T41" fmla="*/ T40 w 454"/>
                              <a:gd name="T42" fmla="+- 0 9 -30"/>
                              <a:gd name="T43" fmla="*/ 9 h 454"/>
                              <a:gd name="T44" fmla="+- 0 7380 7085"/>
                              <a:gd name="T45" fmla="*/ T44 w 454"/>
                              <a:gd name="T46" fmla="+- 0 -20 -30"/>
                              <a:gd name="T47" fmla="*/ -20 h 454"/>
                              <a:gd name="T48" fmla="+- 0 7313 7085"/>
                              <a:gd name="T49" fmla="*/ T48 w 454"/>
                              <a:gd name="T50" fmla="+- 0 -30 -30"/>
                              <a:gd name="T51" fmla="*/ -30 h 454"/>
                              <a:gd name="T52" fmla="+- 0 7290 7085"/>
                              <a:gd name="T53" fmla="*/ T52 w 454"/>
                              <a:gd name="T54" fmla="+- 0 -29 -30"/>
                              <a:gd name="T55" fmla="*/ -29 h 454"/>
                              <a:gd name="T56" fmla="+- 0 7225 7085"/>
                              <a:gd name="T57" fmla="*/ T56 w 454"/>
                              <a:gd name="T58" fmla="+- 0 -13 -30"/>
                              <a:gd name="T59" fmla="*/ -13 h 454"/>
                              <a:gd name="T60" fmla="+- 0 7169 7085"/>
                              <a:gd name="T61" fmla="*/ T60 w 454"/>
                              <a:gd name="T62" fmla="+- 0 21 -30"/>
                              <a:gd name="T63" fmla="*/ 21 h 454"/>
                              <a:gd name="T64" fmla="+- 0 7125 7085"/>
                              <a:gd name="T65" fmla="*/ T64 w 454"/>
                              <a:gd name="T66" fmla="+- 0 69 -30"/>
                              <a:gd name="T67" fmla="*/ 69 h 454"/>
                              <a:gd name="T68" fmla="+- 0 7096 7085"/>
                              <a:gd name="T69" fmla="*/ T68 w 454"/>
                              <a:gd name="T70" fmla="+- 0 127 -30"/>
                              <a:gd name="T71" fmla="*/ 127 h 454"/>
                              <a:gd name="T72" fmla="+- 0 7085 7085"/>
                              <a:gd name="T73" fmla="*/ T72 w 454"/>
                              <a:gd name="T74" fmla="+- 0 194 -30"/>
                              <a:gd name="T75" fmla="*/ 194 h 454"/>
                              <a:gd name="T76" fmla="+- 0 7086 7085"/>
                              <a:gd name="T77" fmla="*/ T76 w 454"/>
                              <a:gd name="T78" fmla="+- 0 218 -30"/>
                              <a:gd name="T79" fmla="*/ 218 h 454"/>
                              <a:gd name="T80" fmla="+- 0 7103 7085"/>
                              <a:gd name="T81" fmla="*/ T80 w 454"/>
                              <a:gd name="T82" fmla="+- 0 283 -30"/>
                              <a:gd name="T83" fmla="*/ 283 h 454"/>
                              <a:gd name="T84" fmla="+- 0 7136 7085"/>
                              <a:gd name="T85" fmla="*/ T84 w 454"/>
                              <a:gd name="T86" fmla="+- 0 339 -30"/>
                              <a:gd name="T87" fmla="*/ 339 h 454"/>
                              <a:gd name="T88" fmla="+- 0 7184 7085"/>
                              <a:gd name="T89" fmla="*/ T88 w 454"/>
                              <a:gd name="T90" fmla="+- 0 383 -30"/>
                              <a:gd name="T91" fmla="*/ 383 h 454"/>
                              <a:gd name="T92" fmla="+- 0 7243 7085"/>
                              <a:gd name="T93" fmla="*/ T92 w 454"/>
                              <a:gd name="T94" fmla="+- 0 412 -30"/>
                              <a:gd name="T95" fmla="*/ 412 h 454"/>
                              <a:gd name="T96" fmla="+- 0 7309 7085"/>
                              <a:gd name="T97" fmla="*/ T96 w 454"/>
                              <a:gd name="T98" fmla="+- 0 423 -30"/>
                              <a:gd name="T99" fmla="*/ 423 h 454"/>
                              <a:gd name="T100" fmla="+- 0 7312 7085"/>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0"/>
                                </a:lnTo>
                                <a:lnTo>
                                  <a:pt x="454" y="227"/>
                                </a:lnTo>
                                <a:lnTo>
                                  <a:pt x="453" y="204"/>
                                </a:lnTo>
                                <a:lnTo>
                                  <a:pt x="436" y="139"/>
                                </a:lnTo>
                                <a:lnTo>
                                  <a:pt x="402" y="83"/>
                                </a:lnTo>
                                <a:lnTo>
                                  <a:pt x="354" y="39"/>
                                </a:lnTo>
                                <a:lnTo>
                                  <a:pt x="295" y="10"/>
                                </a:lnTo>
                                <a:lnTo>
                                  <a:pt x="228"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8273D" id="Group 8" o:spid="_x0000_s1026" style="position:absolute;margin-left:354.25pt;margin-top:-1.5pt;width:22.7pt;height:22.7pt;z-index:-251597312;mso-position-horizontal-relative:page" coordorigin="7085,-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">
                <v:shape id="Freeform 9" o:spid="_x0000_s1027" style="position:absolute;left:7085;top:-3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" path="m227,453r67,-10l353,415r49,-44l436,315r16,-65l454,227r-1,-23l436,139,402,83,354,39,295,10,228,,205,1,140,17,84,51,40,99,11,157,,224r1,24l18,313r33,56l99,413r59,29l224,453r3,xe" filled="f" strokecolor="#6d6e71" strokeweight=".5pt">
                  <v:path arrowok="t" o:connecttype="custom" o:connectlocs="227,423;294,413;353,385;402,341;436,285;452,220;454,197;453,174;436,109;402,53;354,9;295,-20;228,-30;205,-29;140,-13;84,21;40,69;11,127;0,194;1,218;18,283;51,339;99,383;158,412;224,423;227,423"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20192" behindDoc="1" locked="0" layoutInCell="1" allowOverlap="1" wp14:anchorId="4B27562A" wp14:editId="3F215E4D">
                <wp:simplePos x="0" y="0"/>
                <wp:positionH relativeFrom="page">
                  <wp:posOffset>5252720</wp:posOffset>
                </wp:positionH>
                <wp:positionV relativeFrom="paragraph">
                  <wp:posOffset>-19050</wp:posOffset>
                </wp:positionV>
                <wp:extent cx="288290" cy="288290"/>
                <wp:effectExtent l="13970" t="19050" r="12065"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272" y="-30"/>
                          <a:chExt cx="454" cy="454"/>
                        </a:xfrm>
                      </wpg:grpSpPr>
                      <wps:wsp>
                        <wps:cNvPr id="6" name="Freeform 7"/>
                        <wps:cNvSpPr>
                          <a:spLocks/>
                        </wps:cNvSpPr>
                        <wps:spPr bwMode="auto">
                          <a:xfrm>
                            <a:off x="8272" y="-30"/>
                            <a:ext cx="454" cy="454"/>
                          </a:xfrm>
                          <a:custGeom>
                            <a:avLst/>
                            <a:gdLst>
                              <a:gd name="T0" fmla="+- 0 8499 8272"/>
                              <a:gd name="T1" fmla="*/ T0 w 454"/>
                              <a:gd name="T2" fmla="+- 0 423 -30"/>
                              <a:gd name="T3" fmla="*/ 423 h 454"/>
                              <a:gd name="T4" fmla="+- 0 8566 8272"/>
                              <a:gd name="T5" fmla="*/ T4 w 454"/>
                              <a:gd name="T6" fmla="+- 0 413 -30"/>
                              <a:gd name="T7" fmla="*/ 413 h 454"/>
                              <a:gd name="T8" fmla="+- 0 8625 8272"/>
                              <a:gd name="T9" fmla="*/ T8 w 454"/>
                              <a:gd name="T10" fmla="+- 0 385 -30"/>
                              <a:gd name="T11" fmla="*/ 385 h 454"/>
                              <a:gd name="T12" fmla="+- 0 8674 8272"/>
                              <a:gd name="T13" fmla="*/ T12 w 454"/>
                              <a:gd name="T14" fmla="+- 0 341 -30"/>
                              <a:gd name="T15" fmla="*/ 341 h 454"/>
                              <a:gd name="T16" fmla="+- 0 8708 8272"/>
                              <a:gd name="T17" fmla="*/ T16 w 454"/>
                              <a:gd name="T18" fmla="+- 0 285 -30"/>
                              <a:gd name="T19" fmla="*/ 285 h 454"/>
                              <a:gd name="T20" fmla="+- 0 8724 8272"/>
                              <a:gd name="T21" fmla="*/ T20 w 454"/>
                              <a:gd name="T22" fmla="+- 0 220 -30"/>
                              <a:gd name="T23" fmla="*/ 220 h 454"/>
                              <a:gd name="T24" fmla="+- 0 8726 8272"/>
                              <a:gd name="T25" fmla="*/ T24 w 454"/>
                              <a:gd name="T26" fmla="+- 0 197 -30"/>
                              <a:gd name="T27" fmla="*/ 197 h 454"/>
                              <a:gd name="T28" fmla="+- 0 8725 8272"/>
                              <a:gd name="T29" fmla="*/ T28 w 454"/>
                              <a:gd name="T30" fmla="+- 0 174 -30"/>
                              <a:gd name="T31" fmla="*/ 174 h 454"/>
                              <a:gd name="T32" fmla="+- 0 8708 8272"/>
                              <a:gd name="T33" fmla="*/ T32 w 454"/>
                              <a:gd name="T34" fmla="+- 0 109 -30"/>
                              <a:gd name="T35" fmla="*/ 109 h 454"/>
                              <a:gd name="T36" fmla="+- 0 8674 8272"/>
                              <a:gd name="T37" fmla="*/ T36 w 454"/>
                              <a:gd name="T38" fmla="+- 0 53 -30"/>
                              <a:gd name="T39" fmla="*/ 53 h 454"/>
                              <a:gd name="T40" fmla="+- 0 8626 8272"/>
                              <a:gd name="T41" fmla="*/ T40 w 454"/>
                              <a:gd name="T42" fmla="+- 0 9 -30"/>
                              <a:gd name="T43" fmla="*/ 9 h 454"/>
                              <a:gd name="T44" fmla="+- 0 8567 8272"/>
                              <a:gd name="T45" fmla="*/ T44 w 454"/>
                              <a:gd name="T46" fmla="+- 0 -20 -30"/>
                              <a:gd name="T47" fmla="*/ -20 h 454"/>
                              <a:gd name="T48" fmla="+- 0 8500 8272"/>
                              <a:gd name="T49" fmla="*/ T48 w 454"/>
                              <a:gd name="T50" fmla="+- 0 -30 -30"/>
                              <a:gd name="T51" fmla="*/ -30 h 454"/>
                              <a:gd name="T52" fmla="+- 0 8477 8272"/>
                              <a:gd name="T53" fmla="*/ T52 w 454"/>
                              <a:gd name="T54" fmla="+- 0 -29 -30"/>
                              <a:gd name="T55" fmla="*/ -29 h 454"/>
                              <a:gd name="T56" fmla="+- 0 8412 8272"/>
                              <a:gd name="T57" fmla="*/ T56 w 454"/>
                              <a:gd name="T58" fmla="+- 0 -13 -30"/>
                              <a:gd name="T59" fmla="*/ -13 h 454"/>
                              <a:gd name="T60" fmla="+- 0 8356 8272"/>
                              <a:gd name="T61" fmla="*/ T60 w 454"/>
                              <a:gd name="T62" fmla="+- 0 21 -30"/>
                              <a:gd name="T63" fmla="*/ 21 h 454"/>
                              <a:gd name="T64" fmla="+- 0 8312 8272"/>
                              <a:gd name="T65" fmla="*/ T64 w 454"/>
                              <a:gd name="T66" fmla="+- 0 69 -30"/>
                              <a:gd name="T67" fmla="*/ 69 h 454"/>
                              <a:gd name="T68" fmla="+- 0 8283 8272"/>
                              <a:gd name="T69" fmla="*/ T68 w 454"/>
                              <a:gd name="T70" fmla="+- 0 127 -30"/>
                              <a:gd name="T71" fmla="*/ 127 h 454"/>
                              <a:gd name="T72" fmla="+- 0 8272 8272"/>
                              <a:gd name="T73" fmla="*/ T72 w 454"/>
                              <a:gd name="T74" fmla="+- 0 194 -30"/>
                              <a:gd name="T75" fmla="*/ 194 h 454"/>
                              <a:gd name="T76" fmla="+- 0 8273 8272"/>
                              <a:gd name="T77" fmla="*/ T76 w 454"/>
                              <a:gd name="T78" fmla="+- 0 218 -30"/>
                              <a:gd name="T79" fmla="*/ 218 h 454"/>
                              <a:gd name="T80" fmla="+- 0 8290 8272"/>
                              <a:gd name="T81" fmla="*/ T80 w 454"/>
                              <a:gd name="T82" fmla="+- 0 283 -30"/>
                              <a:gd name="T83" fmla="*/ 283 h 454"/>
                              <a:gd name="T84" fmla="+- 0 8323 8272"/>
                              <a:gd name="T85" fmla="*/ T84 w 454"/>
                              <a:gd name="T86" fmla="+- 0 339 -30"/>
                              <a:gd name="T87" fmla="*/ 339 h 454"/>
                              <a:gd name="T88" fmla="+- 0 8371 8272"/>
                              <a:gd name="T89" fmla="*/ T88 w 454"/>
                              <a:gd name="T90" fmla="+- 0 383 -30"/>
                              <a:gd name="T91" fmla="*/ 383 h 454"/>
                              <a:gd name="T92" fmla="+- 0 8430 8272"/>
                              <a:gd name="T93" fmla="*/ T92 w 454"/>
                              <a:gd name="T94" fmla="+- 0 412 -30"/>
                              <a:gd name="T95" fmla="*/ 412 h 454"/>
                              <a:gd name="T96" fmla="+- 0 8496 8272"/>
                              <a:gd name="T97" fmla="*/ T96 w 454"/>
                              <a:gd name="T98" fmla="+- 0 423 -30"/>
                              <a:gd name="T99" fmla="*/ 423 h 454"/>
                              <a:gd name="T100" fmla="+- 0 8499 8272"/>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7" y="453"/>
                                </a:moveTo>
                                <a:lnTo>
                                  <a:pt x="294" y="443"/>
                                </a:lnTo>
                                <a:lnTo>
                                  <a:pt x="353" y="415"/>
                                </a:lnTo>
                                <a:lnTo>
                                  <a:pt x="402" y="371"/>
                                </a:lnTo>
                                <a:lnTo>
                                  <a:pt x="436" y="315"/>
                                </a:lnTo>
                                <a:lnTo>
                                  <a:pt x="452" y="250"/>
                                </a:lnTo>
                                <a:lnTo>
                                  <a:pt x="454" y="227"/>
                                </a:lnTo>
                                <a:lnTo>
                                  <a:pt x="453" y="204"/>
                                </a:lnTo>
                                <a:lnTo>
                                  <a:pt x="436" y="139"/>
                                </a:lnTo>
                                <a:lnTo>
                                  <a:pt x="402" y="83"/>
                                </a:lnTo>
                                <a:lnTo>
                                  <a:pt x="354" y="39"/>
                                </a:lnTo>
                                <a:lnTo>
                                  <a:pt x="295" y="10"/>
                                </a:lnTo>
                                <a:lnTo>
                                  <a:pt x="228" y="0"/>
                                </a:lnTo>
                                <a:lnTo>
                                  <a:pt x="205" y="1"/>
                                </a:lnTo>
                                <a:lnTo>
                                  <a:pt x="140" y="17"/>
                                </a:lnTo>
                                <a:lnTo>
                                  <a:pt x="84" y="51"/>
                                </a:lnTo>
                                <a:lnTo>
                                  <a:pt x="40" y="99"/>
                                </a:lnTo>
                                <a:lnTo>
                                  <a:pt x="11" y="157"/>
                                </a:lnTo>
                                <a:lnTo>
                                  <a:pt x="0" y="224"/>
                                </a:lnTo>
                                <a:lnTo>
                                  <a:pt x="1" y="248"/>
                                </a:lnTo>
                                <a:lnTo>
                                  <a:pt x="18" y="313"/>
                                </a:lnTo>
                                <a:lnTo>
                                  <a:pt x="51" y="369"/>
                                </a:lnTo>
                                <a:lnTo>
                                  <a:pt x="99" y="413"/>
                                </a:lnTo>
                                <a:lnTo>
                                  <a:pt x="158" y="442"/>
                                </a:lnTo>
                                <a:lnTo>
                                  <a:pt x="224" y="453"/>
                                </a:lnTo>
                                <a:lnTo>
                                  <a:pt x="227"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26138" id="Group 6" o:spid="_x0000_s1026" style="position:absolute;margin-left:413.6pt;margin-top:-1.5pt;width:22.7pt;height:22.7pt;z-index:-251596288;mso-position-horizontal-relative:page" coordorigin="8272,-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">
                <v:shape id="Freeform 7" o:spid="_x0000_s1027" style="position:absolute;left:8272;top:-3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" path="m227,453r67,-10l353,415r49,-44l436,315r16,-65l454,227r-1,-23l436,139,402,83,354,39,295,10,228,,205,1,140,17,84,51,40,99,11,157,,224r1,24l18,313r33,56l99,413r59,29l224,453r3,xe" filled="f" strokecolor="#6d6e71" strokeweight=".5pt">
                  <v:path arrowok="t" o:connecttype="custom" o:connectlocs="227,423;294,413;353,385;402,341;436,285;452,220;454,197;453,174;436,109;402,53;354,9;295,-20;228,-30;205,-29;140,-13;84,21;40,69;11,127;0,194;1,218;18,283;51,339;99,383;158,412;224,423;227,423" o:connectangles="0,0,0,0,0,0,0,0,0,0,0,0,0,0,0,0,0,0,0,0,0,0,0,0,0,0"/>
                </v:shape>
                <w10:wrap anchorx="page"/>
              </v:group>
            </w:pict>
          </mc:Fallback>
        </mc:AlternateContent>
      </w:r>
      <w:r w:rsidRPr="006A19AB">
        <w:rPr>
          <w:noProof/>
          <w:lang w:val="en-GB" w:eastAsia="en-GB"/>
        </w:rPr>
        <mc:AlternateContent>
          <mc:Choice Requires="wpg">
            <w:drawing>
              <wp:anchor distT="0" distB="0" distL="114300" distR="114300" simplePos="0" relativeHeight="251721216" behindDoc="1" locked="0" layoutInCell="1" allowOverlap="1" wp14:anchorId="7E2B9007" wp14:editId="68415780">
                <wp:simplePos x="0" y="0"/>
                <wp:positionH relativeFrom="page">
                  <wp:posOffset>5952490</wp:posOffset>
                </wp:positionH>
                <wp:positionV relativeFrom="paragraph">
                  <wp:posOffset>-19050</wp:posOffset>
                </wp:positionV>
                <wp:extent cx="288290" cy="288290"/>
                <wp:effectExtent l="18415" t="19050" r="1714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374" y="-30"/>
                          <a:chExt cx="454" cy="454"/>
                        </a:xfrm>
                      </wpg:grpSpPr>
                      <wps:wsp>
                        <wps:cNvPr id="4" name="Freeform 5"/>
                        <wps:cNvSpPr>
                          <a:spLocks/>
                        </wps:cNvSpPr>
                        <wps:spPr bwMode="auto">
                          <a:xfrm>
                            <a:off x="9374" y="-30"/>
                            <a:ext cx="454" cy="454"/>
                          </a:xfrm>
                          <a:custGeom>
                            <a:avLst/>
                            <a:gdLst>
                              <a:gd name="T0" fmla="+- 0 9600 9374"/>
                              <a:gd name="T1" fmla="*/ T0 w 454"/>
                              <a:gd name="T2" fmla="+- 0 423 -30"/>
                              <a:gd name="T3" fmla="*/ 423 h 454"/>
                              <a:gd name="T4" fmla="+- 0 9668 9374"/>
                              <a:gd name="T5" fmla="*/ T4 w 454"/>
                              <a:gd name="T6" fmla="+- 0 413 -30"/>
                              <a:gd name="T7" fmla="*/ 413 h 454"/>
                              <a:gd name="T8" fmla="+- 0 9727 9374"/>
                              <a:gd name="T9" fmla="*/ T8 w 454"/>
                              <a:gd name="T10" fmla="+- 0 385 -30"/>
                              <a:gd name="T11" fmla="*/ 385 h 454"/>
                              <a:gd name="T12" fmla="+- 0 9775 9374"/>
                              <a:gd name="T13" fmla="*/ T12 w 454"/>
                              <a:gd name="T14" fmla="+- 0 341 -30"/>
                              <a:gd name="T15" fmla="*/ 341 h 454"/>
                              <a:gd name="T16" fmla="+- 0 9809 9374"/>
                              <a:gd name="T17" fmla="*/ T16 w 454"/>
                              <a:gd name="T18" fmla="+- 0 285 -30"/>
                              <a:gd name="T19" fmla="*/ 285 h 454"/>
                              <a:gd name="T20" fmla="+- 0 9826 9374"/>
                              <a:gd name="T21" fmla="*/ T20 w 454"/>
                              <a:gd name="T22" fmla="+- 0 220 -30"/>
                              <a:gd name="T23" fmla="*/ 220 h 454"/>
                              <a:gd name="T24" fmla="+- 0 9827 9374"/>
                              <a:gd name="T25" fmla="*/ T24 w 454"/>
                              <a:gd name="T26" fmla="+- 0 197 -30"/>
                              <a:gd name="T27" fmla="*/ 197 h 454"/>
                              <a:gd name="T28" fmla="+- 0 9826 9374"/>
                              <a:gd name="T29" fmla="*/ T28 w 454"/>
                              <a:gd name="T30" fmla="+- 0 174 -30"/>
                              <a:gd name="T31" fmla="*/ 174 h 454"/>
                              <a:gd name="T32" fmla="+- 0 9809 9374"/>
                              <a:gd name="T33" fmla="*/ T32 w 454"/>
                              <a:gd name="T34" fmla="+- 0 109 -30"/>
                              <a:gd name="T35" fmla="*/ 109 h 454"/>
                              <a:gd name="T36" fmla="+- 0 9776 9374"/>
                              <a:gd name="T37" fmla="*/ T36 w 454"/>
                              <a:gd name="T38" fmla="+- 0 53 -30"/>
                              <a:gd name="T39" fmla="*/ 53 h 454"/>
                              <a:gd name="T40" fmla="+- 0 9728 9374"/>
                              <a:gd name="T41" fmla="*/ T40 w 454"/>
                              <a:gd name="T42" fmla="+- 0 9 -30"/>
                              <a:gd name="T43" fmla="*/ 9 h 454"/>
                              <a:gd name="T44" fmla="+- 0 9669 9374"/>
                              <a:gd name="T45" fmla="*/ T44 w 454"/>
                              <a:gd name="T46" fmla="+- 0 -20 -30"/>
                              <a:gd name="T47" fmla="*/ -20 h 454"/>
                              <a:gd name="T48" fmla="+- 0 9602 9374"/>
                              <a:gd name="T49" fmla="*/ T48 w 454"/>
                              <a:gd name="T50" fmla="+- 0 -30 -30"/>
                              <a:gd name="T51" fmla="*/ -30 h 454"/>
                              <a:gd name="T52" fmla="+- 0 9578 9374"/>
                              <a:gd name="T53" fmla="*/ T52 w 454"/>
                              <a:gd name="T54" fmla="+- 0 -29 -30"/>
                              <a:gd name="T55" fmla="*/ -29 h 454"/>
                              <a:gd name="T56" fmla="+- 0 9513 9374"/>
                              <a:gd name="T57" fmla="*/ T56 w 454"/>
                              <a:gd name="T58" fmla="+- 0 -13 -30"/>
                              <a:gd name="T59" fmla="*/ -13 h 454"/>
                              <a:gd name="T60" fmla="+- 0 9457 9374"/>
                              <a:gd name="T61" fmla="*/ T60 w 454"/>
                              <a:gd name="T62" fmla="+- 0 21 -30"/>
                              <a:gd name="T63" fmla="*/ 21 h 454"/>
                              <a:gd name="T64" fmla="+- 0 9413 9374"/>
                              <a:gd name="T65" fmla="*/ T64 w 454"/>
                              <a:gd name="T66" fmla="+- 0 69 -30"/>
                              <a:gd name="T67" fmla="*/ 69 h 454"/>
                              <a:gd name="T68" fmla="+- 0 9384 9374"/>
                              <a:gd name="T69" fmla="*/ T68 w 454"/>
                              <a:gd name="T70" fmla="+- 0 127 -30"/>
                              <a:gd name="T71" fmla="*/ 127 h 454"/>
                              <a:gd name="T72" fmla="+- 0 9374 9374"/>
                              <a:gd name="T73" fmla="*/ T72 w 454"/>
                              <a:gd name="T74" fmla="+- 0 194 -30"/>
                              <a:gd name="T75" fmla="*/ 194 h 454"/>
                              <a:gd name="T76" fmla="+- 0 9375 9374"/>
                              <a:gd name="T77" fmla="*/ T76 w 454"/>
                              <a:gd name="T78" fmla="+- 0 218 -30"/>
                              <a:gd name="T79" fmla="*/ 218 h 454"/>
                              <a:gd name="T80" fmla="+- 0 9391 9374"/>
                              <a:gd name="T81" fmla="*/ T80 w 454"/>
                              <a:gd name="T82" fmla="+- 0 283 -30"/>
                              <a:gd name="T83" fmla="*/ 283 h 454"/>
                              <a:gd name="T84" fmla="+- 0 9425 9374"/>
                              <a:gd name="T85" fmla="*/ T84 w 454"/>
                              <a:gd name="T86" fmla="+- 0 339 -30"/>
                              <a:gd name="T87" fmla="*/ 339 h 454"/>
                              <a:gd name="T88" fmla="+- 0 9472 9374"/>
                              <a:gd name="T89" fmla="*/ T88 w 454"/>
                              <a:gd name="T90" fmla="+- 0 383 -30"/>
                              <a:gd name="T91" fmla="*/ 383 h 454"/>
                              <a:gd name="T92" fmla="+- 0 9531 9374"/>
                              <a:gd name="T93" fmla="*/ T92 w 454"/>
                              <a:gd name="T94" fmla="+- 0 412 -30"/>
                              <a:gd name="T95" fmla="*/ 412 h 454"/>
                              <a:gd name="T96" fmla="+- 0 9598 9374"/>
                              <a:gd name="T97" fmla="*/ T96 w 454"/>
                              <a:gd name="T98" fmla="+- 0 423 -30"/>
                              <a:gd name="T99" fmla="*/ 423 h 454"/>
                              <a:gd name="T100" fmla="+- 0 9600 9374"/>
                              <a:gd name="T101" fmla="*/ T100 w 454"/>
                              <a:gd name="T102" fmla="+- 0 423 -30"/>
                              <a:gd name="T103" fmla="*/ 4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4" h="454">
                                <a:moveTo>
                                  <a:pt x="226" y="453"/>
                                </a:moveTo>
                                <a:lnTo>
                                  <a:pt x="294" y="443"/>
                                </a:lnTo>
                                <a:lnTo>
                                  <a:pt x="353" y="415"/>
                                </a:lnTo>
                                <a:lnTo>
                                  <a:pt x="401" y="371"/>
                                </a:lnTo>
                                <a:lnTo>
                                  <a:pt x="435" y="315"/>
                                </a:lnTo>
                                <a:lnTo>
                                  <a:pt x="452" y="250"/>
                                </a:lnTo>
                                <a:lnTo>
                                  <a:pt x="453" y="227"/>
                                </a:lnTo>
                                <a:lnTo>
                                  <a:pt x="452" y="204"/>
                                </a:lnTo>
                                <a:lnTo>
                                  <a:pt x="435" y="139"/>
                                </a:lnTo>
                                <a:lnTo>
                                  <a:pt x="402" y="83"/>
                                </a:lnTo>
                                <a:lnTo>
                                  <a:pt x="354" y="39"/>
                                </a:lnTo>
                                <a:lnTo>
                                  <a:pt x="295" y="10"/>
                                </a:lnTo>
                                <a:lnTo>
                                  <a:pt x="228" y="0"/>
                                </a:lnTo>
                                <a:lnTo>
                                  <a:pt x="204" y="1"/>
                                </a:lnTo>
                                <a:lnTo>
                                  <a:pt x="139" y="17"/>
                                </a:lnTo>
                                <a:lnTo>
                                  <a:pt x="83" y="51"/>
                                </a:lnTo>
                                <a:lnTo>
                                  <a:pt x="39" y="99"/>
                                </a:lnTo>
                                <a:lnTo>
                                  <a:pt x="10" y="157"/>
                                </a:lnTo>
                                <a:lnTo>
                                  <a:pt x="0" y="224"/>
                                </a:lnTo>
                                <a:lnTo>
                                  <a:pt x="1" y="248"/>
                                </a:lnTo>
                                <a:lnTo>
                                  <a:pt x="17" y="313"/>
                                </a:lnTo>
                                <a:lnTo>
                                  <a:pt x="51" y="369"/>
                                </a:lnTo>
                                <a:lnTo>
                                  <a:pt x="98" y="413"/>
                                </a:lnTo>
                                <a:lnTo>
                                  <a:pt x="157" y="442"/>
                                </a:lnTo>
                                <a:lnTo>
                                  <a:pt x="224" y="453"/>
                                </a:lnTo>
                                <a:lnTo>
                                  <a:pt x="226" y="453"/>
                                </a:lnTo>
                                <a:close/>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4ECE1" id="Group 4" o:spid="_x0000_s1026" style="position:absolute;margin-left:468.7pt;margin-top:-1.5pt;width:22.7pt;height:22.7pt;z-index:-251595264;mso-position-horizontal-relative:page" coordorigin="9374,-3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">
                <v:shape id="Freeform 5" o:spid="_x0000_s1027" style="position:absolute;left:9374;top:-30;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" path="m226,453r68,-10l353,415r48,-44l435,315r17,-65l453,227r-1,-23l435,139,402,83,354,39,295,10,228,,204,1,139,17,83,51,39,99,10,157,,224r1,24l17,313r34,56l98,413r59,29l224,453r2,xe" filled="f" strokecolor="#6d6e71" strokeweight=".5pt">
                  <v:path arrowok="t" o:connecttype="custom" o:connectlocs="226,423;294,413;353,385;401,341;435,285;452,220;453,197;452,174;435,109;402,53;354,9;295,-20;228,-30;204,-29;139,-13;83,21;39,69;10,127;0,194;1,218;17,283;51,339;98,383;157,412;224,423;226,423" o:connectangles="0,0,0,0,0,0,0,0,0,0,0,0,0,0,0,0,0,0,0,0,0,0,0,0,0,0"/>
                </v:shape>
                <w10:wrap anchorx="page"/>
              </v:group>
            </w:pict>
          </mc:Fallback>
        </mc:AlternateContent>
      </w:r>
      <w:r w:rsidR="00C355ED" w:rsidRPr="006A19AB">
        <w:rPr>
          <w:rFonts w:eastAsia="Arial" w:cs="Arial"/>
          <w:b/>
          <w:bCs/>
          <w:color w:val="6B2B7A"/>
          <w:sz w:val="24"/>
          <w:szCs w:val="24"/>
        </w:rPr>
        <w:t>I</w:t>
      </w:r>
      <w:r w:rsidR="00C355ED" w:rsidRPr="006A19AB">
        <w:rPr>
          <w:rFonts w:eastAsia="Arial" w:cs="Arial"/>
          <w:b/>
          <w:bCs/>
          <w:color w:val="6B2B7A"/>
          <w:spacing w:val="-8"/>
          <w:sz w:val="24"/>
          <w:szCs w:val="24"/>
        </w:rPr>
        <w:t xml:space="preserve"> </w:t>
      </w:r>
      <w:r w:rsidR="00C355ED" w:rsidRPr="006A19AB">
        <w:rPr>
          <w:rFonts w:eastAsia="Arial" w:cs="Arial"/>
          <w:b/>
          <w:bCs/>
          <w:color w:val="6B2B7A"/>
          <w:w w:val="94"/>
          <w:sz w:val="24"/>
          <w:szCs w:val="24"/>
        </w:rPr>
        <w:t>would</w:t>
      </w:r>
      <w:r w:rsidR="00C355ED" w:rsidRPr="006A19AB">
        <w:rPr>
          <w:rFonts w:eastAsia="Arial" w:cs="Arial"/>
          <w:b/>
          <w:bCs/>
          <w:color w:val="6B2B7A"/>
          <w:spacing w:val="-5"/>
          <w:w w:val="94"/>
          <w:sz w:val="24"/>
          <w:szCs w:val="24"/>
        </w:rPr>
        <w:t xml:space="preserve"> </w:t>
      </w:r>
      <w:r w:rsidR="00C355ED" w:rsidRPr="006A19AB">
        <w:rPr>
          <w:rFonts w:eastAsia="Arial" w:cs="Arial"/>
          <w:b/>
          <w:bCs/>
          <w:color w:val="6B2B7A"/>
          <w:sz w:val="24"/>
          <w:szCs w:val="24"/>
        </w:rPr>
        <w:t>like</w:t>
      </w:r>
      <w:r w:rsidR="00C355ED" w:rsidRPr="006A19AB">
        <w:rPr>
          <w:rFonts w:eastAsia="Arial" w:cs="Arial"/>
          <w:b/>
          <w:bCs/>
          <w:color w:val="6B2B7A"/>
          <w:spacing w:val="-21"/>
          <w:sz w:val="24"/>
          <w:szCs w:val="24"/>
        </w:rPr>
        <w:t xml:space="preserve"> </w:t>
      </w:r>
      <w:r w:rsidR="00C355ED" w:rsidRPr="006A19AB">
        <w:rPr>
          <w:rFonts w:eastAsia="Arial" w:cs="Arial"/>
          <w:b/>
          <w:bCs/>
          <w:color w:val="6B2B7A"/>
          <w:sz w:val="24"/>
          <w:szCs w:val="24"/>
        </w:rPr>
        <w:t>to</w:t>
      </w:r>
      <w:r w:rsidR="00C355ED" w:rsidRPr="006A19AB">
        <w:rPr>
          <w:rFonts w:eastAsia="Arial" w:cs="Arial"/>
          <w:b/>
          <w:bCs/>
          <w:color w:val="6B2B7A"/>
          <w:spacing w:val="-18"/>
          <w:sz w:val="24"/>
          <w:szCs w:val="24"/>
        </w:rPr>
        <w:t xml:space="preserve"> </w:t>
      </w:r>
      <w:r w:rsidR="00C355ED" w:rsidRPr="006A19AB">
        <w:rPr>
          <w:rFonts w:eastAsia="Arial" w:cs="Arial"/>
          <w:b/>
          <w:bCs/>
          <w:color w:val="6B2B7A"/>
          <w:w w:val="94"/>
          <w:sz w:val="24"/>
          <w:szCs w:val="24"/>
        </w:rPr>
        <w:t>chair</w:t>
      </w:r>
      <w:r w:rsidR="00C355ED" w:rsidRPr="006A19AB">
        <w:rPr>
          <w:rFonts w:eastAsia="Arial" w:cs="Arial"/>
          <w:b/>
          <w:bCs/>
          <w:color w:val="6B2B7A"/>
          <w:spacing w:val="-11"/>
          <w:w w:val="94"/>
          <w:sz w:val="24"/>
          <w:szCs w:val="24"/>
        </w:rPr>
        <w:t xml:space="preserve"> </w:t>
      </w:r>
      <w:r w:rsidR="00C355ED" w:rsidRPr="006A19AB">
        <w:rPr>
          <w:rFonts w:eastAsia="Arial" w:cs="Arial"/>
          <w:b/>
          <w:bCs/>
          <w:color w:val="6B2B7A"/>
          <w:w w:val="94"/>
          <w:sz w:val="24"/>
          <w:szCs w:val="24"/>
        </w:rPr>
        <w:t>part</w:t>
      </w:r>
      <w:r w:rsidR="00C355ED" w:rsidRPr="006A19AB">
        <w:rPr>
          <w:rFonts w:eastAsia="Arial" w:cs="Arial"/>
          <w:b/>
          <w:bCs/>
          <w:color w:val="6B2B7A"/>
          <w:spacing w:val="4"/>
          <w:w w:val="94"/>
          <w:sz w:val="24"/>
          <w:szCs w:val="24"/>
        </w:rPr>
        <w:t xml:space="preserve"> </w:t>
      </w:r>
      <w:r w:rsidR="00C355ED" w:rsidRPr="006A19AB">
        <w:rPr>
          <w:rFonts w:eastAsia="Arial" w:cs="Arial"/>
          <w:b/>
          <w:bCs/>
          <w:color w:val="6B2B7A"/>
          <w:sz w:val="24"/>
          <w:szCs w:val="24"/>
        </w:rPr>
        <w:t>of</w:t>
      </w:r>
      <w:r w:rsidR="00C355ED" w:rsidRPr="006A19AB">
        <w:rPr>
          <w:rFonts w:eastAsia="Arial" w:cs="Arial"/>
          <w:b/>
          <w:bCs/>
          <w:color w:val="6B2B7A"/>
          <w:spacing w:val="-23"/>
          <w:sz w:val="24"/>
          <w:szCs w:val="24"/>
        </w:rPr>
        <w:t xml:space="preserve"> </w:t>
      </w:r>
      <w:r w:rsidR="00C355ED" w:rsidRPr="006A19AB">
        <w:rPr>
          <w:rFonts w:eastAsia="Arial" w:cs="Arial"/>
          <w:b/>
          <w:bCs/>
          <w:color w:val="6B2B7A"/>
          <w:w w:val="92"/>
          <w:sz w:val="24"/>
          <w:szCs w:val="24"/>
        </w:rPr>
        <w:t>my</w:t>
      </w:r>
      <w:r w:rsidR="00C355ED" w:rsidRPr="006A19AB">
        <w:rPr>
          <w:rFonts w:eastAsia="Arial" w:cs="Arial"/>
          <w:b/>
          <w:bCs/>
          <w:color w:val="6B2B7A"/>
          <w:spacing w:val="-7"/>
          <w:w w:val="92"/>
          <w:sz w:val="24"/>
          <w:szCs w:val="24"/>
        </w:rPr>
        <w:t xml:space="preserve"> </w:t>
      </w:r>
      <w:r w:rsidR="00C355ED" w:rsidRPr="006A19AB">
        <w:rPr>
          <w:rFonts w:eastAsia="Arial" w:cs="Arial"/>
          <w:b/>
          <w:bCs/>
          <w:color w:val="6B2B7A"/>
          <w:w w:val="92"/>
          <w:sz w:val="24"/>
          <w:szCs w:val="24"/>
        </w:rPr>
        <w:t>next</w:t>
      </w:r>
      <w:r w:rsidR="00C355ED" w:rsidRPr="006A19AB">
        <w:rPr>
          <w:rFonts w:eastAsia="Arial" w:cs="Arial"/>
          <w:b/>
          <w:bCs/>
          <w:color w:val="6B2B7A"/>
          <w:spacing w:val="1"/>
          <w:w w:val="92"/>
          <w:sz w:val="24"/>
          <w:szCs w:val="24"/>
        </w:rPr>
        <w:t xml:space="preserve"> </w:t>
      </w:r>
      <w:r w:rsidR="00C355ED" w:rsidRPr="006A19AB">
        <w:rPr>
          <w:rFonts w:eastAsia="Arial" w:cs="Arial"/>
          <w:b/>
          <w:bCs/>
          <w:color w:val="6B2B7A"/>
          <w:w w:val="92"/>
          <w:sz w:val="24"/>
          <w:szCs w:val="24"/>
        </w:rPr>
        <w:t>Child</w:t>
      </w:r>
      <w:r w:rsidR="00C355ED" w:rsidRPr="006A19AB">
        <w:rPr>
          <w:rFonts w:eastAsia="Arial" w:cs="Arial"/>
          <w:b/>
          <w:bCs/>
          <w:color w:val="6B2B7A"/>
          <w:spacing w:val="-4"/>
          <w:w w:val="92"/>
          <w:sz w:val="24"/>
          <w:szCs w:val="24"/>
        </w:rPr>
        <w:t xml:space="preserve"> </w:t>
      </w:r>
      <w:r w:rsidR="00C355ED" w:rsidRPr="006A19AB">
        <w:rPr>
          <w:rFonts w:eastAsia="Arial" w:cs="Arial"/>
          <w:b/>
          <w:bCs/>
          <w:color w:val="6B2B7A"/>
          <w:sz w:val="24"/>
          <w:szCs w:val="24"/>
        </w:rPr>
        <w:t>in</w:t>
      </w:r>
      <w:r w:rsidR="00C355ED" w:rsidRPr="006A19AB">
        <w:rPr>
          <w:rFonts w:eastAsia="Arial" w:cs="Arial"/>
          <w:b/>
          <w:bCs/>
          <w:color w:val="6B2B7A"/>
          <w:spacing w:val="-26"/>
          <w:sz w:val="24"/>
          <w:szCs w:val="24"/>
        </w:rPr>
        <w:t xml:space="preserve"> </w:t>
      </w:r>
      <w:r w:rsidR="00C355ED" w:rsidRPr="006A19AB">
        <w:rPr>
          <w:rFonts w:eastAsia="Arial" w:cs="Arial"/>
          <w:b/>
          <w:bCs/>
          <w:color w:val="6B2B7A"/>
          <w:w w:val="93"/>
          <w:sz w:val="24"/>
          <w:szCs w:val="24"/>
        </w:rPr>
        <w:t>Care</w:t>
      </w:r>
      <w:r w:rsidR="00C355ED" w:rsidRPr="006A19AB">
        <w:rPr>
          <w:rFonts w:eastAsia="Arial" w:cs="Arial"/>
          <w:b/>
          <w:bCs/>
          <w:color w:val="6B2B7A"/>
          <w:spacing w:val="-4"/>
          <w:w w:val="93"/>
          <w:sz w:val="24"/>
          <w:szCs w:val="24"/>
        </w:rPr>
        <w:t xml:space="preserve"> </w:t>
      </w:r>
      <w:r w:rsidR="00C355ED" w:rsidRPr="006A19AB">
        <w:rPr>
          <w:rFonts w:eastAsia="Arial" w:cs="Arial"/>
          <w:b/>
          <w:bCs/>
          <w:color w:val="6B2B7A"/>
          <w:sz w:val="24"/>
          <w:szCs w:val="24"/>
        </w:rPr>
        <w:t xml:space="preserve">Review:        </w:t>
      </w:r>
      <w:r w:rsidR="00C355ED" w:rsidRPr="006A19AB">
        <w:rPr>
          <w:rFonts w:eastAsia="Arial" w:cs="Arial"/>
          <w:b/>
          <w:bCs/>
          <w:color w:val="6B2B7A"/>
          <w:spacing w:val="49"/>
          <w:sz w:val="24"/>
          <w:szCs w:val="24"/>
        </w:rPr>
        <w:t xml:space="preserve"> </w:t>
      </w:r>
      <w:r w:rsidR="006A19AB">
        <w:rPr>
          <w:rFonts w:eastAsia="Arial" w:cs="Arial"/>
          <w:b/>
          <w:bCs/>
          <w:color w:val="6B2B7A"/>
          <w:spacing w:val="49"/>
          <w:sz w:val="24"/>
          <w:szCs w:val="24"/>
        </w:rPr>
        <w:tab/>
        <w:t xml:space="preserve">    </w:t>
      </w:r>
      <w:r w:rsidR="00C355ED" w:rsidRPr="006A19AB">
        <w:rPr>
          <w:rFonts w:eastAsia="Arial" w:cs="Arial"/>
          <w:b/>
          <w:bCs/>
          <w:color w:val="6B2B7A"/>
          <w:sz w:val="24"/>
          <w:szCs w:val="24"/>
        </w:rPr>
        <w:t xml:space="preserve">Yes         </w:t>
      </w:r>
      <w:r w:rsidR="006A19AB">
        <w:rPr>
          <w:rFonts w:eastAsia="Arial" w:cs="Arial"/>
          <w:b/>
          <w:bCs/>
          <w:color w:val="6B2B7A"/>
          <w:sz w:val="24"/>
          <w:szCs w:val="24"/>
        </w:rPr>
        <w:t xml:space="preserve">    </w:t>
      </w:r>
      <w:r w:rsidR="00C355ED" w:rsidRPr="006A19AB">
        <w:rPr>
          <w:rFonts w:eastAsia="Arial" w:cs="Arial"/>
          <w:b/>
          <w:bCs/>
          <w:color w:val="6B2B7A"/>
          <w:sz w:val="24"/>
          <w:szCs w:val="24"/>
        </w:rPr>
        <w:t xml:space="preserve"> </w:t>
      </w:r>
      <w:r w:rsidR="00C355ED" w:rsidRPr="006A19AB">
        <w:rPr>
          <w:rFonts w:eastAsia="Arial" w:cs="Arial"/>
          <w:b/>
          <w:bCs/>
          <w:color w:val="6B2B7A"/>
          <w:spacing w:val="4"/>
          <w:sz w:val="24"/>
          <w:szCs w:val="24"/>
        </w:rPr>
        <w:t xml:space="preserve"> </w:t>
      </w:r>
      <w:r w:rsidR="00C355ED" w:rsidRPr="006A19AB">
        <w:rPr>
          <w:rFonts w:eastAsia="Arial" w:cs="Arial"/>
          <w:b/>
          <w:bCs/>
          <w:color w:val="6B2B7A"/>
          <w:sz w:val="24"/>
          <w:szCs w:val="24"/>
        </w:rPr>
        <w:t xml:space="preserve">No          </w:t>
      </w:r>
      <w:r w:rsidR="00C355ED" w:rsidRPr="006A19AB">
        <w:rPr>
          <w:rFonts w:eastAsia="Arial" w:cs="Arial"/>
          <w:b/>
          <w:bCs/>
          <w:color w:val="6B2B7A"/>
          <w:spacing w:val="60"/>
          <w:sz w:val="24"/>
          <w:szCs w:val="24"/>
        </w:rPr>
        <w:t xml:space="preserve"> </w:t>
      </w:r>
      <w:r w:rsidR="006A19AB">
        <w:rPr>
          <w:rFonts w:eastAsia="Arial" w:cs="Arial"/>
          <w:b/>
          <w:bCs/>
          <w:color w:val="6B2B7A"/>
          <w:spacing w:val="60"/>
          <w:sz w:val="24"/>
          <w:szCs w:val="24"/>
        </w:rPr>
        <w:t xml:space="preserve">  </w:t>
      </w:r>
      <w:r w:rsidR="00C355ED" w:rsidRPr="006A19AB">
        <w:rPr>
          <w:rFonts w:eastAsia="Arial" w:cs="Arial"/>
          <w:b/>
          <w:bCs/>
          <w:color w:val="6B2B7A"/>
          <w:sz w:val="24"/>
          <w:szCs w:val="24"/>
        </w:rPr>
        <w:t>Maybe</w:t>
      </w:r>
    </w:p>
    <w:p w:rsidR="00394E0A" w:rsidRPr="006A19AB" w:rsidRDefault="00394E0A">
      <w:pPr>
        <w:spacing w:after="0" w:line="200" w:lineRule="exact"/>
        <w:rPr>
          <w:sz w:val="20"/>
          <w:szCs w:val="20"/>
        </w:rPr>
      </w:pPr>
    </w:p>
    <w:p w:rsidR="00394E0A" w:rsidRPr="006A19AB" w:rsidRDefault="00394E0A">
      <w:pPr>
        <w:spacing w:before="4" w:after="0" w:line="240" w:lineRule="exact"/>
        <w:rPr>
          <w:sz w:val="24"/>
          <w:szCs w:val="24"/>
        </w:rPr>
      </w:pPr>
    </w:p>
    <w:p w:rsidR="00F85E04" w:rsidRPr="006F76C9" w:rsidRDefault="00F83831" w:rsidP="00F85E04">
      <w:pPr>
        <w:spacing w:after="0" w:line="556" w:lineRule="auto"/>
        <w:ind w:left="110" w:right="-50"/>
        <w:jc w:val="center"/>
        <w:rPr>
          <w:rFonts w:eastAsia="Arial" w:cs="Arial"/>
          <w:b/>
          <w:bCs/>
          <w:color w:val="000000" w:themeColor="text1"/>
          <w:sz w:val="24"/>
          <w:szCs w:val="24"/>
        </w:rPr>
      </w:pPr>
      <w:r w:rsidRPr="006F76C9">
        <w:rPr>
          <w:noProof/>
          <w:color w:val="000000" w:themeColor="text1"/>
          <w:lang w:val="en-GB" w:eastAsia="en-GB"/>
        </w:rPr>
        <mc:AlternateContent>
          <mc:Choice Requires="wpg">
            <w:drawing>
              <wp:anchor distT="0" distB="0" distL="114300" distR="114300" simplePos="0" relativeHeight="251722240" behindDoc="1" locked="0" layoutInCell="1" allowOverlap="1" wp14:anchorId="2DC6A630" wp14:editId="38E24D5D">
                <wp:simplePos x="0" y="0"/>
                <wp:positionH relativeFrom="page">
                  <wp:posOffset>539750</wp:posOffset>
                </wp:positionH>
                <wp:positionV relativeFrom="paragraph">
                  <wp:posOffset>858520</wp:posOffset>
                </wp:positionV>
                <wp:extent cx="6551930" cy="1270"/>
                <wp:effectExtent l="25400" t="29845" r="33020" b="260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270"/>
                          <a:chOff x="850" y="1352"/>
                          <a:chExt cx="10318" cy="2"/>
                        </a:xfrm>
                      </wpg:grpSpPr>
                      <wps:wsp>
                        <wps:cNvPr id="2" name="Freeform 3"/>
                        <wps:cNvSpPr>
                          <a:spLocks/>
                        </wps:cNvSpPr>
                        <wps:spPr bwMode="auto">
                          <a:xfrm>
                            <a:off x="850" y="1352"/>
                            <a:ext cx="10318" cy="2"/>
                          </a:xfrm>
                          <a:custGeom>
                            <a:avLst/>
                            <a:gdLst>
                              <a:gd name="T0" fmla="+- 0 850 850"/>
                              <a:gd name="T1" fmla="*/ T0 w 10318"/>
                              <a:gd name="T2" fmla="+- 0 11169 850"/>
                              <a:gd name="T3" fmla="*/ T2 w 10318"/>
                            </a:gdLst>
                            <a:ahLst/>
                            <a:cxnLst>
                              <a:cxn ang="0">
                                <a:pos x="T1" y="0"/>
                              </a:cxn>
                              <a:cxn ang="0">
                                <a:pos x="T3" y="0"/>
                              </a:cxn>
                            </a:cxnLst>
                            <a:rect l="0" t="0" r="r" b="b"/>
                            <a:pathLst>
                              <a:path w="10318">
                                <a:moveTo>
                                  <a:pt x="0" y="0"/>
                                </a:moveTo>
                                <a:lnTo>
                                  <a:pt x="10319" y="0"/>
                                </a:lnTo>
                              </a:path>
                            </a:pathLst>
                          </a:custGeom>
                          <a:noFill/>
                          <a:ln w="46267">
                            <a:solidFill>
                              <a:srgbClr val="DB0F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217BD" id="Group 2" o:spid="_x0000_s1026" style="position:absolute;margin-left:42.5pt;margin-top:67.6pt;width:515.9pt;height:.1pt;z-index:-251594240;mso-position-horizontal-relative:page" coordorigin="850,1352" coordsize="1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">
                <v:shape id="Freeform 3" o:spid="_x0000_s1027" style="position:absolute;left:850;top:1352;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" path="m,l10319,e" filled="f" strokecolor="#db0f7c" strokeweight="1.2852mm">
                  <v:path arrowok="t" o:connecttype="custom" o:connectlocs="0,0;10319,0" o:connectangles="0,0"/>
                </v:shape>
                <w10:wrap anchorx="page"/>
              </v:group>
            </w:pict>
          </mc:Fallback>
        </mc:AlternateContent>
      </w:r>
      <w:r w:rsidR="00C355ED" w:rsidRPr="006F76C9">
        <w:rPr>
          <w:rFonts w:eastAsia="Arial" w:cs="Arial"/>
          <w:b/>
          <w:bCs/>
          <w:color w:val="000000" w:themeColor="text1"/>
          <w:sz w:val="24"/>
          <w:szCs w:val="24"/>
        </w:rPr>
        <w:t>If</w:t>
      </w:r>
      <w:r w:rsidR="00C355ED" w:rsidRPr="006F76C9">
        <w:rPr>
          <w:rFonts w:eastAsia="Arial" w:cs="Arial"/>
          <w:b/>
          <w:bCs/>
          <w:color w:val="000000" w:themeColor="text1"/>
          <w:spacing w:val="-10"/>
          <w:sz w:val="24"/>
          <w:szCs w:val="24"/>
        </w:rPr>
        <w:t xml:space="preserve"> </w:t>
      </w:r>
      <w:r w:rsidR="00C355ED" w:rsidRPr="006F76C9">
        <w:rPr>
          <w:rFonts w:eastAsia="Arial" w:cs="Arial"/>
          <w:b/>
          <w:bCs/>
          <w:color w:val="000000" w:themeColor="text1"/>
          <w:w w:val="83"/>
          <w:sz w:val="24"/>
          <w:szCs w:val="24"/>
        </w:rPr>
        <w:t>YES</w:t>
      </w:r>
      <w:r w:rsidR="00C355ED" w:rsidRPr="006F76C9">
        <w:rPr>
          <w:rFonts w:eastAsia="Arial" w:cs="Arial"/>
          <w:b/>
          <w:bCs/>
          <w:color w:val="000000" w:themeColor="text1"/>
          <w:spacing w:val="-12"/>
          <w:w w:val="83"/>
          <w:sz w:val="24"/>
          <w:szCs w:val="24"/>
        </w:rPr>
        <w:t xml:space="preserve"> </w:t>
      </w:r>
      <w:r w:rsidR="00C355ED" w:rsidRPr="006F76C9">
        <w:rPr>
          <w:rFonts w:eastAsia="Arial" w:cs="Arial"/>
          <w:b/>
          <w:bCs/>
          <w:color w:val="000000" w:themeColor="text1"/>
          <w:w w:val="83"/>
          <w:sz w:val="24"/>
          <w:szCs w:val="24"/>
        </w:rPr>
        <w:t>your</w:t>
      </w:r>
      <w:r w:rsidR="00C355ED" w:rsidRPr="006F76C9">
        <w:rPr>
          <w:rFonts w:eastAsia="Arial" w:cs="Arial"/>
          <w:b/>
          <w:bCs/>
          <w:color w:val="000000" w:themeColor="text1"/>
          <w:spacing w:val="44"/>
          <w:w w:val="83"/>
          <w:sz w:val="24"/>
          <w:szCs w:val="24"/>
        </w:rPr>
        <w:t xml:space="preserve"> </w:t>
      </w:r>
      <w:r w:rsidR="00C355ED" w:rsidRPr="006F76C9">
        <w:rPr>
          <w:rFonts w:eastAsia="Arial" w:cs="Arial"/>
          <w:b/>
          <w:bCs/>
          <w:color w:val="000000" w:themeColor="text1"/>
          <w:w w:val="83"/>
          <w:sz w:val="24"/>
          <w:szCs w:val="24"/>
        </w:rPr>
        <w:t>IRO</w:t>
      </w:r>
      <w:r w:rsidR="00C355ED" w:rsidRPr="006F76C9">
        <w:rPr>
          <w:rFonts w:eastAsia="Arial" w:cs="Arial"/>
          <w:b/>
          <w:bCs/>
          <w:color w:val="000000" w:themeColor="text1"/>
          <w:spacing w:val="36"/>
          <w:w w:val="83"/>
          <w:sz w:val="24"/>
          <w:szCs w:val="24"/>
        </w:rPr>
        <w:t xml:space="preserve"> </w:t>
      </w:r>
      <w:r w:rsidR="00C355ED" w:rsidRPr="006F76C9">
        <w:rPr>
          <w:rFonts w:eastAsia="Arial" w:cs="Arial"/>
          <w:b/>
          <w:bCs/>
          <w:color w:val="000000" w:themeColor="text1"/>
          <w:sz w:val="24"/>
          <w:szCs w:val="24"/>
        </w:rPr>
        <w:t>will</w:t>
      </w:r>
      <w:r w:rsidR="00C355ED" w:rsidRPr="006F76C9">
        <w:rPr>
          <w:rFonts w:eastAsia="Arial" w:cs="Arial"/>
          <w:b/>
          <w:bCs/>
          <w:color w:val="000000" w:themeColor="text1"/>
          <w:spacing w:val="-13"/>
          <w:sz w:val="24"/>
          <w:szCs w:val="24"/>
        </w:rPr>
        <w:t xml:space="preserve"> </w:t>
      </w:r>
      <w:r w:rsidR="00C355ED" w:rsidRPr="006F76C9">
        <w:rPr>
          <w:rFonts w:eastAsia="Arial" w:cs="Arial"/>
          <w:b/>
          <w:bCs/>
          <w:color w:val="000000" w:themeColor="text1"/>
          <w:sz w:val="24"/>
          <w:szCs w:val="24"/>
        </w:rPr>
        <w:t>be</w:t>
      </w:r>
      <w:r w:rsidR="00C355ED" w:rsidRPr="006F76C9">
        <w:rPr>
          <w:rFonts w:eastAsia="Arial" w:cs="Arial"/>
          <w:b/>
          <w:bCs/>
          <w:color w:val="000000" w:themeColor="text1"/>
          <w:spacing w:val="-26"/>
          <w:sz w:val="24"/>
          <w:szCs w:val="24"/>
        </w:rPr>
        <w:t xml:space="preserve"> </w:t>
      </w:r>
      <w:r w:rsidR="00C355ED" w:rsidRPr="006F76C9">
        <w:rPr>
          <w:rFonts w:eastAsia="Arial" w:cs="Arial"/>
          <w:b/>
          <w:bCs/>
          <w:color w:val="000000" w:themeColor="text1"/>
          <w:sz w:val="24"/>
          <w:szCs w:val="24"/>
        </w:rPr>
        <w:t>able</w:t>
      </w:r>
      <w:r w:rsidR="00C355ED" w:rsidRPr="006F76C9">
        <w:rPr>
          <w:rFonts w:eastAsia="Arial" w:cs="Arial"/>
          <w:b/>
          <w:bCs/>
          <w:color w:val="000000" w:themeColor="text1"/>
          <w:spacing w:val="-23"/>
          <w:sz w:val="24"/>
          <w:szCs w:val="24"/>
        </w:rPr>
        <w:t xml:space="preserve"> </w:t>
      </w:r>
      <w:r w:rsidR="00C355ED" w:rsidRPr="006F76C9">
        <w:rPr>
          <w:rFonts w:eastAsia="Arial" w:cs="Arial"/>
          <w:b/>
          <w:bCs/>
          <w:color w:val="000000" w:themeColor="text1"/>
          <w:sz w:val="24"/>
          <w:szCs w:val="24"/>
        </w:rPr>
        <w:t>to</w:t>
      </w:r>
      <w:r w:rsidR="00C355ED" w:rsidRPr="006F76C9">
        <w:rPr>
          <w:rFonts w:eastAsia="Arial" w:cs="Arial"/>
          <w:b/>
          <w:bCs/>
          <w:color w:val="000000" w:themeColor="text1"/>
          <w:spacing w:val="-18"/>
          <w:sz w:val="24"/>
          <w:szCs w:val="24"/>
        </w:rPr>
        <w:t xml:space="preserve"> </w:t>
      </w:r>
      <w:r w:rsidR="00C355ED" w:rsidRPr="006F76C9">
        <w:rPr>
          <w:rFonts w:eastAsia="Arial" w:cs="Arial"/>
          <w:b/>
          <w:bCs/>
          <w:color w:val="000000" w:themeColor="text1"/>
          <w:w w:val="93"/>
          <w:sz w:val="24"/>
          <w:szCs w:val="24"/>
        </w:rPr>
        <w:t>provide</w:t>
      </w:r>
      <w:r w:rsidR="00C355ED" w:rsidRPr="006F76C9">
        <w:rPr>
          <w:rFonts w:eastAsia="Arial" w:cs="Arial"/>
          <w:b/>
          <w:bCs/>
          <w:color w:val="000000" w:themeColor="text1"/>
          <w:spacing w:val="-4"/>
          <w:w w:val="93"/>
          <w:sz w:val="24"/>
          <w:szCs w:val="24"/>
        </w:rPr>
        <w:t xml:space="preserve"> </w:t>
      </w:r>
      <w:r w:rsidR="00C355ED" w:rsidRPr="006F76C9">
        <w:rPr>
          <w:rFonts w:eastAsia="Arial" w:cs="Arial"/>
          <w:b/>
          <w:bCs/>
          <w:color w:val="000000" w:themeColor="text1"/>
          <w:w w:val="93"/>
          <w:sz w:val="24"/>
          <w:szCs w:val="24"/>
        </w:rPr>
        <w:t>you</w:t>
      </w:r>
      <w:r w:rsidR="00C355ED" w:rsidRPr="006F76C9">
        <w:rPr>
          <w:rFonts w:eastAsia="Arial" w:cs="Arial"/>
          <w:b/>
          <w:bCs/>
          <w:color w:val="000000" w:themeColor="text1"/>
          <w:spacing w:val="-17"/>
          <w:w w:val="93"/>
          <w:sz w:val="24"/>
          <w:szCs w:val="24"/>
        </w:rPr>
        <w:t xml:space="preserve"> </w:t>
      </w:r>
      <w:r w:rsidR="00C355ED" w:rsidRPr="006F76C9">
        <w:rPr>
          <w:rFonts w:eastAsia="Arial" w:cs="Arial"/>
          <w:b/>
          <w:bCs/>
          <w:color w:val="000000" w:themeColor="text1"/>
          <w:w w:val="93"/>
          <w:sz w:val="24"/>
          <w:szCs w:val="24"/>
        </w:rPr>
        <w:t>with</w:t>
      </w:r>
      <w:r w:rsidR="00C355ED" w:rsidRPr="006F76C9">
        <w:rPr>
          <w:rFonts w:eastAsia="Arial" w:cs="Arial"/>
          <w:b/>
          <w:bCs/>
          <w:color w:val="000000" w:themeColor="text1"/>
          <w:spacing w:val="5"/>
          <w:w w:val="93"/>
          <w:sz w:val="24"/>
          <w:szCs w:val="24"/>
        </w:rPr>
        <w:t xml:space="preserve"> </w:t>
      </w:r>
      <w:r w:rsidR="00C355ED" w:rsidRPr="006F76C9">
        <w:rPr>
          <w:rFonts w:eastAsia="Arial" w:cs="Arial"/>
          <w:b/>
          <w:bCs/>
          <w:color w:val="000000" w:themeColor="text1"/>
          <w:w w:val="93"/>
          <w:sz w:val="24"/>
          <w:szCs w:val="24"/>
        </w:rPr>
        <w:t>more</w:t>
      </w:r>
      <w:r w:rsidR="00C355ED" w:rsidRPr="006F76C9">
        <w:rPr>
          <w:rFonts w:eastAsia="Arial" w:cs="Arial"/>
          <w:b/>
          <w:bCs/>
          <w:color w:val="000000" w:themeColor="text1"/>
          <w:spacing w:val="2"/>
          <w:w w:val="93"/>
          <w:sz w:val="24"/>
          <w:szCs w:val="24"/>
        </w:rPr>
        <w:t xml:space="preserve"> </w:t>
      </w:r>
      <w:r w:rsidR="00C355ED" w:rsidRPr="006F76C9">
        <w:rPr>
          <w:rFonts w:eastAsia="Arial" w:cs="Arial"/>
          <w:b/>
          <w:bCs/>
          <w:color w:val="000000" w:themeColor="text1"/>
          <w:w w:val="93"/>
          <w:sz w:val="24"/>
          <w:szCs w:val="24"/>
        </w:rPr>
        <w:t>information</w:t>
      </w:r>
      <w:r w:rsidR="00C355ED" w:rsidRPr="006F76C9">
        <w:rPr>
          <w:rFonts w:eastAsia="Arial" w:cs="Arial"/>
          <w:b/>
          <w:bCs/>
          <w:color w:val="000000" w:themeColor="text1"/>
          <w:spacing w:val="9"/>
          <w:w w:val="93"/>
          <w:sz w:val="24"/>
          <w:szCs w:val="24"/>
        </w:rPr>
        <w:t xml:space="preserve"> </w:t>
      </w:r>
      <w:r w:rsidR="00C355ED" w:rsidRPr="006F76C9">
        <w:rPr>
          <w:rFonts w:eastAsia="Arial" w:cs="Arial"/>
          <w:b/>
          <w:bCs/>
          <w:color w:val="000000" w:themeColor="text1"/>
          <w:w w:val="93"/>
          <w:sz w:val="24"/>
          <w:szCs w:val="24"/>
        </w:rPr>
        <w:t>about</w:t>
      </w:r>
      <w:r w:rsidR="00C355ED" w:rsidRPr="006F76C9">
        <w:rPr>
          <w:rFonts w:eastAsia="Arial" w:cs="Arial"/>
          <w:b/>
          <w:bCs/>
          <w:color w:val="000000" w:themeColor="text1"/>
          <w:spacing w:val="2"/>
          <w:w w:val="93"/>
          <w:sz w:val="24"/>
          <w:szCs w:val="24"/>
        </w:rPr>
        <w:t xml:space="preserve"> </w:t>
      </w:r>
      <w:r w:rsidR="00C355ED" w:rsidRPr="006F76C9">
        <w:rPr>
          <w:rFonts w:eastAsia="Arial" w:cs="Arial"/>
          <w:b/>
          <w:bCs/>
          <w:color w:val="000000" w:themeColor="text1"/>
          <w:sz w:val="24"/>
          <w:szCs w:val="24"/>
        </w:rPr>
        <w:t xml:space="preserve">this. </w:t>
      </w:r>
    </w:p>
    <w:p w:rsidR="00394E0A" w:rsidRPr="006A19AB" w:rsidRDefault="00C355ED" w:rsidP="00F85E04">
      <w:pPr>
        <w:spacing w:after="0" w:line="556" w:lineRule="auto"/>
        <w:ind w:left="110" w:right="-50"/>
        <w:jc w:val="center"/>
        <w:rPr>
          <w:rFonts w:eastAsia="Arial" w:cs="Arial"/>
          <w:sz w:val="24"/>
          <w:szCs w:val="24"/>
        </w:rPr>
      </w:pPr>
      <w:r w:rsidRPr="006A19AB">
        <w:rPr>
          <w:rFonts w:eastAsia="Arial" w:cs="Arial"/>
          <w:b/>
          <w:bCs/>
          <w:color w:val="00B1B5"/>
          <w:w w:val="89"/>
          <w:sz w:val="32"/>
          <w:szCs w:val="24"/>
        </w:rPr>
        <w:t>Thank</w:t>
      </w:r>
      <w:r w:rsidRPr="006A19AB">
        <w:rPr>
          <w:rFonts w:eastAsia="Arial" w:cs="Arial"/>
          <w:b/>
          <w:bCs/>
          <w:color w:val="00B1B5"/>
          <w:spacing w:val="20"/>
          <w:w w:val="89"/>
          <w:sz w:val="32"/>
          <w:szCs w:val="24"/>
        </w:rPr>
        <w:t xml:space="preserve"> </w:t>
      </w:r>
      <w:r w:rsidRPr="006A19AB">
        <w:rPr>
          <w:rFonts w:eastAsia="Arial" w:cs="Arial"/>
          <w:b/>
          <w:bCs/>
          <w:color w:val="00B1B5"/>
          <w:w w:val="89"/>
          <w:sz w:val="32"/>
          <w:szCs w:val="24"/>
        </w:rPr>
        <w:t>you</w:t>
      </w:r>
      <w:r w:rsidRPr="006A19AB">
        <w:rPr>
          <w:rFonts w:eastAsia="Arial" w:cs="Arial"/>
          <w:b/>
          <w:bCs/>
          <w:color w:val="00B1B5"/>
          <w:spacing w:val="3"/>
          <w:w w:val="89"/>
          <w:sz w:val="32"/>
          <w:szCs w:val="24"/>
        </w:rPr>
        <w:t xml:space="preserve"> </w:t>
      </w:r>
      <w:r w:rsidRPr="006A19AB">
        <w:rPr>
          <w:rFonts w:eastAsia="Arial" w:cs="Arial"/>
          <w:b/>
          <w:bCs/>
          <w:color w:val="00B1B5"/>
          <w:w w:val="89"/>
          <w:sz w:val="32"/>
          <w:szCs w:val="24"/>
        </w:rPr>
        <w:t>for</w:t>
      </w:r>
      <w:r w:rsidRPr="006A19AB">
        <w:rPr>
          <w:rFonts w:eastAsia="Arial" w:cs="Arial"/>
          <w:b/>
          <w:bCs/>
          <w:color w:val="00B1B5"/>
          <w:spacing w:val="14"/>
          <w:w w:val="89"/>
          <w:sz w:val="32"/>
          <w:szCs w:val="24"/>
        </w:rPr>
        <w:t xml:space="preserve"> </w:t>
      </w:r>
      <w:r w:rsidRPr="006A19AB">
        <w:rPr>
          <w:rFonts w:eastAsia="Arial" w:cs="Arial"/>
          <w:b/>
          <w:bCs/>
          <w:color w:val="00B1B5"/>
          <w:w w:val="89"/>
          <w:sz w:val="32"/>
          <w:szCs w:val="24"/>
        </w:rPr>
        <w:t>completing</w:t>
      </w:r>
      <w:r w:rsidRPr="006A19AB">
        <w:rPr>
          <w:rFonts w:eastAsia="Arial" w:cs="Arial"/>
          <w:b/>
          <w:bCs/>
          <w:color w:val="00B1B5"/>
          <w:spacing w:val="3"/>
          <w:w w:val="89"/>
          <w:sz w:val="32"/>
          <w:szCs w:val="24"/>
        </w:rPr>
        <w:t xml:space="preserve"> </w:t>
      </w:r>
      <w:r w:rsidRPr="006A19AB">
        <w:rPr>
          <w:rFonts w:eastAsia="Arial" w:cs="Arial"/>
          <w:b/>
          <w:bCs/>
          <w:color w:val="00B1B5"/>
          <w:w w:val="89"/>
          <w:sz w:val="32"/>
          <w:szCs w:val="24"/>
        </w:rPr>
        <w:t>this.</w:t>
      </w:r>
      <w:r w:rsidRPr="006A19AB">
        <w:rPr>
          <w:rFonts w:eastAsia="Arial" w:cs="Arial"/>
          <w:b/>
          <w:bCs/>
          <w:color w:val="00B1B5"/>
          <w:spacing w:val="-16"/>
          <w:w w:val="89"/>
          <w:sz w:val="32"/>
          <w:szCs w:val="24"/>
        </w:rPr>
        <w:t xml:space="preserve"> </w:t>
      </w:r>
      <w:r w:rsidRPr="006A19AB">
        <w:rPr>
          <w:rFonts w:eastAsia="Arial" w:cs="Arial"/>
          <w:b/>
          <w:bCs/>
          <w:color w:val="00B1B5"/>
          <w:sz w:val="32"/>
          <w:szCs w:val="24"/>
        </w:rPr>
        <w:t>Well</w:t>
      </w:r>
      <w:r w:rsidRPr="006A19AB">
        <w:rPr>
          <w:rFonts w:eastAsia="Arial" w:cs="Arial"/>
          <w:b/>
          <w:bCs/>
          <w:color w:val="00B1B5"/>
          <w:spacing w:val="-19"/>
          <w:sz w:val="32"/>
          <w:szCs w:val="24"/>
        </w:rPr>
        <w:t xml:space="preserve"> </w:t>
      </w:r>
      <w:r w:rsidRPr="006A19AB">
        <w:rPr>
          <w:rFonts w:eastAsia="Arial" w:cs="Arial"/>
          <w:b/>
          <w:bCs/>
          <w:color w:val="00B1B5"/>
          <w:sz w:val="32"/>
          <w:szCs w:val="24"/>
        </w:rPr>
        <w:t>Done!</w:t>
      </w:r>
    </w:p>
    <w:sectPr w:rsidR="00394E0A" w:rsidRPr="006A19AB">
      <w:pgSz w:w="11920" w:h="16840"/>
      <w:pgMar w:top="7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E0A"/>
    <w:rsid w:val="00121B53"/>
    <w:rsid w:val="00394E0A"/>
    <w:rsid w:val="004754ED"/>
    <w:rsid w:val="005F72C6"/>
    <w:rsid w:val="006A19AB"/>
    <w:rsid w:val="006A1D6E"/>
    <w:rsid w:val="006C7234"/>
    <w:rsid w:val="006F76C9"/>
    <w:rsid w:val="00943337"/>
    <w:rsid w:val="00BD5AEC"/>
    <w:rsid w:val="00C26CBF"/>
    <w:rsid w:val="00C355ED"/>
    <w:rsid w:val="00C61B84"/>
    <w:rsid w:val="00D55C22"/>
    <w:rsid w:val="00E1174F"/>
    <w:rsid w:val="00F83831"/>
    <w:rsid w:val="00F8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8E47"/>
  <w15:docId w15:val="{EF3D2E42-5257-48F0-806F-9B17316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A1D6E"/>
    <w:rPr>
      <w:b/>
      <w:bCs/>
      <w:i/>
      <w:iCs/>
      <w:color w:val="4F81BD" w:themeColor="accent1"/>
    </w:rPr>
  </w:style>
  <w:style w:type="paragraph" w:styleId="BalloonText">
    <w:name w:val="Balloon Text"/>
    <w:basedOn w:val="Normal"/>
    <w:link w:val="BalloonTextChar"/>
    <w:uiPriority w:val="99"/>
    <w:semiHidden/>
    <w:unhideWhenUsed/>
    <w:rsid w:val="0094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3428">
      <w:bodyDiv w:val="1"/>
      <w:marLeft w:val="0"/>
      <w:marRight w:val="0"/>
      <w:marTop w:val="0"/>
      <w:marBottom w:val="0"/>
      <w:divBdr>
        <w:top w:val="none" w:sz="0" w:space="0" w:color="auto"/>
        <w:left w:val="none" w:sz="0" w:space="0" w:color="auto"/>
        <w:bottom w:val="none" w:sz="0" w:space="0" w:color="auto"/>
        <w:right w:val="none" w:sz="0" w:space="0" w:color="auto"/>
      </w:divBdr>
      <w:divsChild>
        <w:div w:id="2033648890">
          <w:marLeft w:val="547"/>
          <w:marRight w:val="0"/>
          <w:marTop w:val="0"/>
          <w:marBottom w:val="0"/>
          <w:divBdr>
            <w:top w:val="none" w:sz="0" w:space="0" w:color="auto"/>
            <w:left w:val="none" w:sz="0" w:space="0" w:color="auto"/>
            <w:bottom w:val="none" w:sz="0" w:space="0" w:color="auto"/>
            <w:right w:val="none" w:sz="0" w:space="0" w:color="auto"/>
          </w:divBdr>
        </w:div>
        <w:div w:id="357394939">
          <w:marLeft w:val="547"/>
          <w:marRight w:val="0"/>
          <w:marTop w:val="0"/>
          <w:marBottom w:val="0"/>
          <w:divBdr>
            <w:top w:val="none" w:sz="0" w:space="0" w:color="auto"/>
            <w:left w:val="none" w:sz="0" w:space="0" w:color="auto"/>
            <w:bottom w:val="none" w:sz="0" w:space="0" w:color="auto"/>
            <w:right w:val="none" w:sz="0" w:space="0" w:color="auto"/>
          </w:divBdr>
        </w:div>
        <w:div w:id="1663043215">
          <w:marLeft w:val="547"/>
          <w:marRight w:val="0"/>
          <w:marTop w:val="0"/>
          <w:marBottom w:val="0"/>
          <w:divBdr>
            <w:top w:val="none" w:sz="0" w:space="0" w:color="auto"/>
            <w:left w:val="none" w:sz="0" w:space="0" w:color="auto"/>
            <w:bottom w:val="none" w:sz="0" w:space="0" w:color="auto"/>
            <w:right w:val="none" w:sz="0" w:space="0" w:color="auto"/>
          </w:divBdr>
        </w:div>
        <w:div w:id="2057075094">
          <w:marLeft w:val="547"/>
          <w:marRight w:val="0"/>
          <w:marTop w:val="0"/>
          <w:marBottom w:val="0"/>
          <w:divBdr>
            <w:top w:val="none" w:sz="0" w:space="0" w:color="auto"/>
            <w:left w:val="none" w:sz="0" w:space="0" w:color="auto"/>
            <w:bottom w:val="none" w:sz="0" w:space="0" w:color="auto"/>
            <w:right w:val="none" w:sz="0" w:space="0" w:color="auto"/>
          </w:divBdr>
        </w:div>
        <w:div w:id="736511126">
          <w:marLeft w:val="547"/>
          <w:marRight w:val="0"/>
          <w:marTop w:val="0"/>
          <w:marBottom w:val="0"/>
          <w:divBdr>
            <w:top w:val="none" w:sz="0" w:space="0" w:color="auto"/>
            <w:left w:val="none" w:sz="0" w:space="0" w:color="auto"/>
            <w:bottom w:val="none" w:sz="0" w:space="0" w:color="auto"/>
            <w:right w:val="none" w:sz="0" w:space="0" w:color="auto"/>
          </w:divBdr>
        </w:div>
        <w:div w:id="231159236">
          <w:marLeft w:val="547"/>
          <w:marRight w:val="0"/>
          <w:marTop w:val="0"/>
          <w:marBottom w:val="0"/>
          <w:divBdr>
            <w:top w:val="none" w:sz="0" w:space="0" w:color="auto"/>
            <w:left w:val="none" w:sz="0" w:space="0" w:color="auto"/>
            <w:bottom w:val="none" w:sz="0" w:space="0" w:color="auto"/>
            <w:right w:val="none" w:sz="0" w:space="0" w:color="auto"/>
          </w:divBdr>
        </w:div>
        <w:div w:id="922688374">
          <w:marLeft w:val="547"/>
          <w:marRight w:val="0"/>
          <w:marTop w:val="0"/>
          <w:marBottom w:val="0"/>
          <w:divBdr>
            <w:top w:val="none" w:sz="0" w:space="0" w:color="auto"/>
            <w:left w:val="none" w:sz="0" w:space="0" w:color="auto"/>
            <w:bottom w:val="none" w:sz="0" w:space="0" w:color="auto"/>
            <w:right w:val="none" w:sz="0" w:space="0" w:color="auto"/>
          </w:divBdr>
        </w:div>
        <w:div w:id="545143071">
          <w:marLeft w:val="547"/>
          <w:marRight w:val="0"/>
          <w:marTop w:val="0"/>
          <w:marBottom w:val="0"/>
          <w:divBdr>
            <w:top w:val="none" w:sz="0" w:space="0" w:color="auto"/>
            <w:left w:val="none" w:sz="0" w:space="0" w:color="auto"/>
            <w:bottom w:val="none" w:sz="0" w:space="0" w:color="auto"/>
            <w:right w:val="none" w:sz="0" w:space="0" w:color="auto"/>
          </w:divBdr>
        </w:div>
        <w:div w:id="960571300">
          <w:marLeft w:val="547"/>
          <w:marRight w:val="0"/>
          <w:marTop w:val="0"/>
          <w:marBottom w:val="0"/>
          <w:divBdr>
            <w:top w:val="none" w:sz="0" w:space="0" w:color="auto"/>
            <w:left w:val="none" w:sz="0" w:space="0" w:color="auto"/>
            <w:bottom w:val="none" w:sz="0" w:space="0" w:color="auto"/>
            <w:right w:val="none" w:sz="0" w:space="0" w:color="auto"/>
          </w:divBdr>
        </w:div>
        <w:div w:id="1911182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kentcarestown.lea.kent.sch.uk/"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image" Target="media/image1.png"/><Relationship Id="rId15" Type="http://schemas.openxmlformats.org/officeDocument/2006/relationships/diagramLayout" Target="diagrams/layout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pt>
  </dgm:ptLst>
  <dgm:cxnLst>
    <dgm:cxn modelId="{FB779502-9880-4EF3-8863-70C6A6F8922F}" srcId="{E0238F0E-6E94-47D5-8132-C379059FE135}" destId="{DF0811A7-8068-419D-A905-E22A0884E905}" srcOrd="1" destOrd="0" parTransId="{96ACDD56-257C-4548-8E7B-A559C34E14B1}" sibTransId="{59B45E44-5BE2-49FB-BF78-A31D0BE573AE}"/>
    <dgm:cxn modelId="{BBA0290A-25AE-45F6-AD00-FB74E787A0E5}" type="presOf" srcId="{7D426552-E144-4FA9-89C0-1608B99F3FD4}" destId="{9E2D1118-8E6F-4028-A90C-D0367C931000}"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88F38D1F-3681-4768-80EA-72D6E0217E20}" srcId="{E0238F0E-6E94-47D5-8132-C379059FE135}" destId="{4C7AD7C1-B518-42FD-8175-58D7F1A2B761}" srcOrd="9" destOrd="0" parTransId="{EC8FC5C1-2C95-45AF-8F5A-CCE3C4FEDB13}" sibTransId="{D75F9934-D6CD-4FED-8A57-FE3EFF0F4A93}"/>
    <dgm:cxn modelId="{5A721226-A555-49C4-A352-48F92C2E43AA}" type="presOf" srcId="{3AEDB7C2-63D1-4469-9A5C-FE23CAF0DD0E}" destId="{1128E665-9A15-4B12-A579-3D5BF41B0B6D}" srcOrd="0" destOrd="0" presId="urn:microsoft.com/office/officeart/2005/8/layout/venn3"/>
    <dgm:cxn modelId="{03813A2D-BB96-4D29-8FF5-E9EB7D55421F}" type="presOf" srcId="{DF0811A7-8068-419D-A905-E22A0884E905}" destId="{B9BD3ECE-F343-49B3-A7E8-0310133C0739}" srcOrd="0" destOrd="0" presId="urn:microsoft.com/office/officeart/2005/8/layout/venn3"/>
    <dgm:cxn modelId="{9CE16136-49FD-4E3B-807A-342415B40E5E}" type="presOf" srcId="{4C7AD7C1-B518-42FD-8175-58D7F1A2B761}" destId="{BBA1C5E0-117A-49B6-A7B5-015DC7E92E47}" srcOrd="0" destOrd="0" presId="urn:microsoft.com/office/officeart/2005/8/layout/venn3"/>
    <dgm:cxn modelId="{D1525E63-AC77-414F-9FAD-8435B2209404}" srcId="{E0238F0E-6E94-47D5-8132-C379059FE135}" destId="{B9705E46-4FFC-4E22-8353-3B2536613975}" srcOrd="0" destOrd="0" parTransId="{D3372735-69A7-4516-8C18-A9E4834586E4}" sibTransId="{E589FAA2-69D1-4D5B-9015-F88468520F7C}"/>
    <dgm:cxn modelId="{4DFA5E67-9143-4A42-B00F-EEC0C980A15D}" type="presOf" srcId="{84A63F16-FBC5-4C9D-9752-A6BDB660C0FF}" destId="{FAE80EA5-FED6-457C-9626-20B71D5AFAF0}" srcOrd="0" destOrd="0" presId="urn:microsoft.com/office/officeart/2005/8/layout/venn3"/>
    <dgm:cxn modelId="{6FDD856F-9064-4223-ABD1-9F8930540EE4}" srcId="{E0238F0E-6E94-47D5-8132-C379059FE135}" destId="{7D426552-E144-4FA9-89C0-1608B99F3FD4}" srcOrd="8" destOrd="0" parTransId="{F6175E0F-EBDE-45D9-A39C-BE0E2D6A7686}" sibTransId="{1034C6D7-48D0-4EA8-824C-6343D5D82951}"/>
    <dgm:cxn modelId="{DA34FE77-165D-4957-A984-67FCB64ACDC6}" srcId="{E0238F0E-6E94-47D5-8132-C379059FE135}" destId="{3AEDB7C2-63D1-4469-9A5C-FE23CAF0DD0E}" srcOrd="7" destOrd="0" parTransId="{0A032656-7D46-4E83-80B4-5E6814B16197}" sibTransId="{19C563B3-E9E9-4D42-A27B-C435BA855F91}"/>
    <dgm:cxn modelId="{9C2C718D-C247-456B-9D71-8C6EDA9AF5CA}" type="presOf" srcId="{E0238F0E-6E94-47D5-8132-C379059FE135}" destId="{1FE73872-854E-4E11-A202-0BA0ADE800A2}" srcOrd="0" destOrd="0" presId="urn:microsoft.com/office/officeart/2005/8/layout/venn3"/>
    <dgm:cxn modelId="{4D464690-D92F-4289-B8A0-0D15FD4AC3AB}" type="presOf" srcId="{19E477FE-5A7D-410E-BE53-DEEA349B4960}" destId="{D64A8752-3FBB-4E46-ACBF-FA655A9E09FA}" srcOrd="0" destOrd="0" presId="urn:microsoft.com/office/officeart/2005/8/layout/venn3"/>
    <dgm:cxn modelId="{C9AE309F-31A9-420B-9244-02352E05DC60}" type="presOf" srcId="{A2837E10-A9BB-44EC-9FD0-0C228D981A67}" destId="{41F978D6-F83A-405A-945B-EE3CA4D11E10}" srcOrd="0" destOrd="0" presId="urn:microsoft.com/office/officeart/2005/8/layout/venn3"/>
    <dgm:cxn modelId="{322AFBC5-736E-4BBB-A6B6-52484EE5B648}" type="presOf" srcId="{8EBE3B73-8E7E-47D9-8A76-2E018494BFA9}" destId="{86F049C3-B8EA-4620-B6A7-DCE9B2496614}"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112BB8D0-CFDE-4B03-985F-19428D55C5D4}" srcId="{E0238F0E-6E94-47D5-8132-C379059FE135}" destId="{8EBE3B73-8E7E-47D9-8A76-2E018494BFA9}" srcOrd="3" destOrd="0" parTransId="{F12060E9-0BBB-46EB-9F96-1172484030D6}" sibTransId="{A29CED13-557B-4EDE-A149-DCF1E97E75DF}"/>
    <dgm:cxn modelId="{355D38D1-5B08-4CFE-AF0B-32A72371BC42}" srcId="{E0238F0E-6E94-47D5-8132-C379059FE135}" destId="{84A63F16-FBC5-4C9D-9752-A6BDB660C0FF}" srcOrd="2" destOrd="0" parTransId="{7F33B791-2301-43A7-B01A-29CF69A2AE4D}" sibTransId="{51948830-09E8-4589-BCBF-F850EB020A7B}"/>
    <dgm:cxn modelId="{E5345BE1-C019-415B-AD86-A10A04D2C15C}" srcId="{E0238F0E-6E94-47D5-8132-C379059FE135}" destId="{A2837E10-A9BB-44EC-9FD0-0C228D981A67}" srcOrd="4" destOrd="0" parTransId="{87795C37-B791-45D4-9CE5-640DC69BDFF7}" sibTransId="{B37910F8-AD16-4682-A29D-77F119C8EF35}"/>
    <dgm:cxn modelId="{F02591F2-3D1E-4277-A6DC-50733D137B02}" type="presOf" srcId="{B9705E46-4FFC-4E22-8353-3B2536613975}" destId="{5847BB5F-304C-419F-805A-0543A5EE9D9E}" srcOrd="0" destOrd="0" presId="urn:microsoft.com/office/officeart/2005/8/layout/venn3"/>
    <dgm:cxn modelId="{E2EF3DF8-8E6D-4BD9-83D1-07463A4D0E13}" type="presOf" srcId="{CDE5F55B-C264-4D5F-8713-3D2C1CB8FB94}" destId="{C51DA8FE-17C3-470C-BB42-71DD2C2A52D9}" srcOrd="0" destOrd="0" presId="urn:microsoft.com/office/officeart/2005/8/layout/venn3"/>
    <dgm:cxn modelId="{9D6D8545-2B24-4B74-A5C9-30E686D93634}" type="presParOf" srcId="{1FE73872-854E-4E11-A202-0BA0ADE800A2}" destId="{5847BB5F-304C-419F-805A-0543A5EE9D9E}" srcOrd="0" destOrd="0" presId="urn:microsoft.com/office/officeart/2005/8/layout/venn3"/>
    <dgm:cxn modelId="{55978E9A-7052-4DE2-9DCF-BB7B1FF56D0F}" type="presParOf" srcId="{1FE73872-854E-4E11-A202-0BA0ADE800A2}" destId="{3C547330-E656-4514-B99B-9ABB44EB6685}" srcOrd="1" destOrd="0" presId="urn:microsoft.com/office/officeart/2005/8/layout/venn3"/>
    <dgm:cxn modelId="{71CC7D73-AE15-48F3-A2F1-CBD73D6F0E09}" type="presParOf" srcId="{1FE73872-854E-4E11-A202-0BA0ADE800A2}" destId="{B9BD3ECE-F343-49B3-A7E8-0310133C0739}" srcOrd="2" destOrd="0" presId="urn:microsoft.com/office/officeart/2005/8/layout/venn3"/>
    <dgm:cxn modelId="{3F33C7DB-B080-44D3-A736-E2C83083AEF3}" type="presParOf" srcId="{1FE73872-854E-4E11-A202-0BA0ADE800A2}" destId="{2410BD46-83EC-4F7D-9221-80A6A4554939}" srcOrd="3" destOrd="0" presId="urn:microsoft.com/office/officeart/2005/8/layout/venn3"/>
    <dgm:cxn modelId="{FC77C737-7DAA-46F1-BF06-B05FB9B4CE19}" type="presParOf" srcId="{1FE73872-854E-4E11-A202-0BA0ADE800A2}" destId="{FAE80EA5-FED6-457C-9626-20B71D5AFAF0}" srcOrd="4" destOrd="0" presId="urn:microsoft.com/office/officeart/2005/8/layout/venn3"/>
    <dgm:cxn modelId="{4F27E47A-B903-4B78-8A32-88B55F474589}" type="presParOf" srcId="{1FE73872-854E-4E11-A202-0BA0ADE800A2}" destId="{212816C8-76E4-4D2A-87FC-72E60CF4C56E}" srcOrd="5" destOrd="0" presId="urn:microsoft.com/office/officeart/2005/8/layout/venn3"/>
    <dgm:cxn modelId="{7EBAD0C4-AB86-4780-B5ED-98CE72CCD296}" type="presParOf" srcId="{1FE73872-854E-4E11-A202-0BA0ADE800A2}" destId="{86F049C3-B8EA-4620-B6A7-DCE9B2496614}" srcOrd="6" destOrd="0" presId="urn:microsoft.com/office/officeart/2005/8/layout/venn3"/>
    <dgm:cxn modelId="{FE32F051-0983-4814-A23D-C0597349F92F}" type="presParOf" srcId="{1FE73872-854E-4E11-A202-0BA0ADE800A2}" destId="{9177FA9B-E02A-4488-84F1-1E4B46DCB596}" srcOrd="7" destOrd="0" presId="urn:microsoft.com/office/officeart/2005/8/layout/venn3"/>
    <dgm:cxn modelId="{DF471A0C-43BB-413C-9FB0-162ECADF0702}" type="presParOf" srcId="{1FE73872-854E-4E11-A202-0BA0ADE800A2}" destId="{41F978D6-F83A-405A-945B-EE3CA4D11E10}" srcOrd="8" destOrd="0" presId="urn:microsoft.com/office/officeart/2005/8/layout/venn3"/>
    <dgm:cxn modelId="{59EE3C2F-2CE7-4D66-A609-7CC083C68C0D}" type="presParOf" srcId="{1FE73872-854E-4E11-A202-0BA0ADE800A2}" destId="{E032A0EA-0F43-413F-BED9-8018B94AC8EF}" srcOrd="9" destOrd="0" presId="urn:microsoft.com/office/officeart/2005/8/layout/venn3"/>
    <dgm:cxn modelId="{40C1404A-1F04-41A0-8920-616B6ADB9EE2}" type="presParOf" srcId="{1FE73872-854E-4E11-A202-0BA0ADE800A2}" destId="{C51DA8FE-17C3-470C-BB42-71DD2C2A52D9}" srcOrd="10" destOrd="0" presId="urn:microsoft.com/office/officeart/2005/8/layout/venn3"/>
    <dgm:cxn modelId="{EC3872DD-2D50-4BB7-A84D-A5576DEB2584}" type="presParOf" srcId="{1FE73872-854E-4E11-A202-0BA0ADE800A2}" destId="{2711EAB3-5DCA-4568-918F-AC9F1906669E}" srcOrd="11" destOrd="0" presId="urn:microsoft.com/office/officeart/2005/8/layout/venn3"/>
    <dgm:cxn modelId="{9EC84DE6-08B7-4069-A63A-FBC815260A8B}" type="presParOf" srcId="{1FE73872-854E-4E11-A202-0BA0ADE800A2}" destId="{D64A8752-3FBB-4E46-ACBF-FA655A9E09FA}" srcOrd="12" destOrd="0" presId="urn:microsoft.com/office/officeart/2005/8/layout/venn3"/>
    <dgm:cxn modelId="{5CD7A9E2-9D30-4999-8142-2264E2D9C30F}" type="presParOf" srcId="{1FE73872-854E-4E11-A202-0BA0ADE800A2}" destId="{F1CF0E9D-F5EB-4F68-B032-613D3ABA7328}" srcOrd="13" destOrd="0" presId="urn:microsoft.com/office/officeart/2005/8/layout/venn3"/>
    <dgm:cxn modelId="{A7F44229-84A5-4E41-A428-0621873CE0B8}" type="presParOf" srcId="{1FE73872-854E-4E11-A202-0BA0ADE800A2}" destId="{1128E665-9A15-4B12-A579-3D5BF41B0B6D}" srcOrd="14" destOrd="0" presId="urn:microsoft.com/office/officeart/2005/8/layout/venn3"/>
    <dgm:cxn modelId="{13D451D1-97FE-45B3-B3DE-A0AD8C2280E4}" type="presParOf" srcId="{1FE73872-854E-4E11-A202-0BA0ADE800A2}" destId="{E1600CDF-BF94-4CBB-A624-63D2E645B632}" srcOrd="15" destOrd="0" presId="urn:microsoft.com/office/officeart/2005/8/layout/venn3"/>
    <dgm:cxn modelId="{13073F7C-13DA-41A0-9F6D-4C800E1F275A}" type="presParOf" srcId="{1FE73872-854E-4E11-A202-0BA0ADE800A2}" destId="{9E2D1118-8E6F-4028-A90C-D0367C931000}" srcOrd="16" destOrd="0" presId="urn:microsoft.com/office/officeart/2005/8/layout/venn3"/>
    <dgm:cxn modelId="{584AC648-885D-4E59-860B-0AE9297D4D4C}" type="presParOf" srcId="{1FE73872-854E-4E11-A202-0BA0ADE800A2}" destId="{E8E73650-47CC-440D-AE9E-876411ED0BFD}" srcOrd="17" destOrd="0" presId="urn:microsoft.com/office/officeart/2005/8/layout/venn3"/>
    <dgm:cxn modelId="{818FE397-A5BA-486D-9D63-CCA04A426013}"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pt>
  </dgm:ptLst>
  <dgm:cxnLst>
    <dgm:cxn modelId="{FB779502-9880-4EF3-8863-70C6A6F8922F}" srcId="{E0238F0E-6E94-47D5-8132-C379059FE135}" destId="{DF0811A7-8068-419D-A905-E22A0884E905}" srcOrd="1" destOrd="0" parTransId="{96ACDD56-257C-4548-8E7B-A559C34E14B1}" sibTransId="{59B45E44-5BE2-49FB-BF78-A31D0BE573AE}"/>
    <dgm:cxn modelId="{58F53807-0F06-406E-9323-A0226E02C51F}" type="presOf" srcId="{B9705E46-4FFC-4E22-8353-3B2536613975}" destId="{5847BB5F-304C-419F-805A-0543A5EE9D9E}"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88F38D1F-3681-4768-80EA-72D6E0217E20}" srcId="{E0238F0E-6E94-47D5-8132-C379059FE135}" destId="{4C7AD7C1-B518-42FD-8175-58D7F1A2B761}" srcOrd="9" destOrd="0" parTransId="{EC8FC5C1-2C95-45AF-8F5A-CCE3C4FEDB13}" sibTransId="{D75F9934-D6CD-4FED-8A57-FE3EFF0F4A93}"/>
    <dgm:cxn modelId="{87944621-0499-4AB0-8AEF-B6F26F2697B1}" type="presOf" srcId="{19E477FE-5A7D-410E-BE53-DEEA349B4960}" destId="{D64A8752-3FBB-4E46-ACBF-FA655A9E09FA}" srcOrd="0" destOrd="0" presId="urn:microsoft.com/office/officeart/2005/8/layout/venn3"/>
    <dgm:cxn modelId="{D1525E63-AC77-414F-9FAD-8435B2209404}" srcId="{E0238F0E-6E94-47D5-8132-C379059FE135}" destId="{B9705E46-4FFC-4E22-8353-3B2536613975}" srcOrd="0" destOrd="0" parTransId="{D3372735-69A7-4516-8C18-A9E4834586E4}" sibTransId="{E589FAA2-69D1-4D5B-9015-F88468520F7C}"/>
    <dgm:cxn modelId="{0B74B54E-2C46-4D38-8EA4-783186510931}" type="presOf" srcId="{84A63F16-FBC5-4C9D-9752-A6BDB660C0FF}" destId="{FAE80EA5-FED6-457C-9626-20B71D5AFAF0}" srcOrd="0" destOrd="0" presId="urn:microsoft.com/office/officeart/2005/8/layout/venn3"/>
    <dgm:cxn modelId="{6FDD856F-9064-4223-ABD1-9F8930540EE4}" srcId="{E0238F0E-6E94-47D5-8132-C379059FE135}" destId="{7D426552-E144-4FA9-89C0-1608B99F3FD4}" srcOrd="8" destOrd="0" parTransId="{F6175E0F-EBDE-45D9-A39C-BE0E2D6A7686}" sibTransId="{1034C6D7-48D0-4EA8-824C-6343D5D82951}"/>
    <dgm:cxn modelId="{4E0EF357-1EE6-4310-AA5F-76F5A1639505}" type="presOf" srcId="{3AEDB7C2-63D1-4469-9A5C-FE23CAF0DD0E}" destId="{1128E665-9A15-4B12-A579-3D5BF41B0B6D}" srcOrd="0" destOrd="0" presId="urn:microsoft.com/office/officeart/2005/8/layout/venn3"/>
    <dgm:cxn modelId="{DA34FE77-165D-4957-A984-67FCB64ACDC6}" srcId="{E0238F0E-6E94-47D5-8132-C379059FE135}" destId="{3AEDB7C2-63D1-4469-9A5C-FE23CAF0DD0E}" srcOrd="7" destOrd="0" parTransId="{0A032656-7D46-4E83-80B4-5E6814B16197}" sibTransId="{19C563B3-E9E9-4D42-A27B-C435BA855F91}"/>
    <dgm:cxn modelId="{41673783-0ECA-4B2F-875C-739898726EC8}" type="presOf" srcId="{7D426552-E144-4FA9-89C0-1608B99F3FD4}" destId="{9E2D1118-8E6F-4028-A90C-D0367C931000}" srcOrd="0" destOrd="0" presId="urn:microsoft.com/office/officeart/2005/8/layout/venn3"/>
    <dgm:cxn modelId="{50A8EC83-EFA6-488A-9A01-C0A1538C7ED7}" type="presOf" srcId="{4C7AD7C1-B518-42FD-8175-58D7F1A2B761}" destId="{BBA1C5E0-117A-49B6-A7B5-015DC7E92E47}" srcOrd="0" destOrd="0" presId="urn:microsoft.com/office/officeart/2005/8/layout/venn3"/>
    <dgm:cxn modelId="{8147B588-F2C0-4C63-9BC6-4D20B10552B7}" type="presOf" srcId="{E0238F0E-6E94-47D5-8132-C379059FE135}" destId="{1FE73872-854E-4E11-A202-0BA0ADE800A2}" srcOrd="0" destOrd="0" presId="urn:microsoft.com/office/officeart/2005/8/layout/venn3"/>
    <dgm:cxn modelId="{A1F64795-CAC2-4935-8AF4-C0FBB1CD6B45}" type="presOf" srcId="{A2837E10-A9BB-44EC-9FD0-0C228D981A67}" destId="{41F978D6-F83A-405A-945B-EE3CA4D11E10}"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112BB8D0-CFDE-4B03-985F-19428D55C5D4}" srcId="{E0238F0E-6E94-47D5-8132-C379059FE135}" destId="{8EBE3B73-8E7E-47D9-8A76-2E018494BFA9}" srcOrd="3" destOrd="0" parTransId="{F12060E9-0BBB-46EB-9F96-1172484030D6}" sibTransId="{A29CED13-557B-4EDE-A149-DCF1E97E75DF}"/>
    <dgm:cxn modelId="{355D38D1-5B08-4CFE-AF0B-32A72371BC42}" srcId="{E0238F0E-6E94-47D5-8132-C379059FE135}" destId="{84A63F16-FBC5-4C9D-9752-A6BDB660C0FF}" srcOrd="2" destOrd="0" parTransId="{7F33B791-2301-43A7-B01A-29CF69A2AE4D}" sibTransId="{51948830-09E8-4589-BCBF-F850EB020A7B}"/>
    <dgm:cxn modelId="{E5345BE1-C019-415B-AD86-A10A04D2C15C}" srcId="{E0238F0E-6E94-47D5-8132-C379059FE135}" destId="{A2837E10-A9BB-44EC-9FD0-0C228D981A67}" srcOrd="4" destOrd="0" parTransId="{87795C37-B791-45D4-9CE5-640DC69BDFF7}" sibTransId="{B37910F8-AD16-4682-A29D-77F119C8EF35}"/>
    <dgm:cxn modelId="{1ED078E4-1CDA-48E1-B2E4-E4F03BDD77D5}" type="presOf" srcId="{DF0811A7-8068-419D-A905-E22A0884E905}" destId="{B9BD3ECE-F343-49B3-A7E8-0310133C0739}" srcOrd="0" destOrd="0" presId="urn:microsoft.com/office/officeart/2005/8/layout/venn3"/>
    <dgm:cxn modelId="{D4078AE6-5656-4D96-B42B-C28277ADE089}" type="presOf" srcId="{CDE5F55B-C264-4D5F-8713-3D2C1CB8FB94}" destId="{C51DA8FE-17C3-470C-BB42-71DD2C2A52D9}" srcOrd="0" destOrd="0" presId="urn:microsoft.com/office/officeart/2005/8/layout/venn3"/>
    <dgm:cxn modelId="{EB84E4FA-CFF6-4FB0-9E04-295361262491}" type="presOf" srcId="{8EBE3B73-8E7E-47D9-8A76-2E018494BFA9}" destId="{86F049C3-B8EA-4620-B6A7-DCE9B2496614}" srcOrd="0" destOrd="0" presId="urn:microsoft.com/office/officeart/2005/8/layout/venn3"/>
    <dgm:cxn modelId="{65FBB053-AFA8-4CE8-B087-1DF01561093E}" type="presParOf" srcId="{1FE73872-854E-4E11-A202-0BA0ADE800A2}" destId="{5847BB5F-304C-419F-805A-0543A5EE9D9E}" srcOrd="0" destOrd="0" presId="urn:microsoft.com/office/officeart/2005/8/layout/venn3"/>
    <dgm:cxn modelId="{971F0875-D480-4A74-9CC5-F6568D3AE79D}" type="presParOf" srcId="{1FE73872-854E-4E11-A202-0BA0ADE800A2}" destId="{3C547330-E656-4514-B99B-9ABB44EB6685}" srcOrd="1" destOrd="0" presId="urn:microsoft.com/office/officeart/2005/8/layout/venn3"/>
    <dgm:cxn modelId="{77ADC723-0A00-450E-A25A-5500595F0433}" type="presParOf" srcId="{1FE73872-854E-4E11-A202-0BA0ADE800A2}" destId="{B9BD3ECE-F343-49B3-A7E8-0310133C0739}" srcOrd="2" destOrd="0" presId="urn:microsoft.com/office/officeart/2005/8/layout/venn3"/>
    <dgm:cxn modelId="{97B3DE54-D54D-4FA7-962D-3B79B924484D}" type="presParOf" srcId="{1FE73872-854E-4E11-A202-0BA0ADE800A2}" destId="{2410BD46-83EC-4F7D-9221-80A6A4554939}" srcOrd="3" destOrd="0" presId="urn:microsoft.com/office/officeart/2005/8/layout/venn3"/>
    <dgm:cxn modelId="{239D92B9-731F-4EF1-B46D-3B3E34E2FF25}" type="presParOf" srcId="{1FE73872-854E-4E11-A202-0BA0ADE800A2}" destId="{FAE80EA5-FED6-457C-9626-20B71D5AFAF0}" srcOrd="4" destOrd="0" presId="urn:microsoft.com/office/officeart/2005/8/layout/venn3"/>
    <dgm:cxn modelId="{B49CAAF2-4B08-4D0C-8ACE-B12B88EDE185}" type="presParOf" srcId="{1FE73872-854E-4E11-A202-0BA0ADE800A2}" destId="{212816C8-76E4-4D2A-87FC-72E60CF4C56E}" srcOrd="5" destOrd="0" presId="urn:microsoft.com/office/officeart/2005/8/layout/venn3"/>
    <dgm:cxn modelId="{8707EA2D-544C-4F74-A2F4-4D5F84F46CE6}" type="presParOf" srcId="{1FE73872-854E-4E11-A202-0BA0ADE800A2}" destId="{86F049C3-B8EA-4620-B6A7-DCE9B2496614}" srcOrd="6" destOrd="0" presId="urn:microsoft.com/office/officeart/2005/8/layout/venn3"/>
    <dgm:cxn modelId="{9497EB47-7187-48FB-A79D-1CED99BE93A4}" type="presParOf" srcId="{1FE73872-854E-4E11-A202-0BA0ADE800A2}" destId="{9177FA9B-E02A-4488-84F1-1E4B46DCB596}" srcOrd="7" destOrd="0" presId="urn:microsoft.com/office/officeart/2005/8/layout/venn3"/>
    <dgm:cxn modelId="{E1C653CE-A224-41FF-8776-7A123B9E4135}" type="presParOf" srcId="{1FE73872-854E-4E11-A202-0BA0ADE800A2}" destId="{41F978D6-F83A-405A-945B-EE3CA4D11E10}" srcOrd="8" destOrd="0" presId="urn:microsoft.com/office/officeart/2005/8/layout/venn3"/>
    <dgm:cxn modelId="{247BC72B-6ED2-438D-BA35-85E87E084F29}" type="presParOf" srcId="{1FE73872-854E-4E11-A202-0BA0ADE800A2}" destId="{E032A0EA-0F43-413F-BED9-8018B94AC8EF}" srcOrd="9" destOrd="0" presId="urn:microsoft.com/office/officeart/2005/8/layout/venn3"/>
    <dgm:cxn modelId="{BF87E86B-516F-4C56-8449-B06424080EE0}" type="presParOf" srcId="{1FE73872-854E-4E11-A202-0BA0ADE800A2}" destId="{C51DA8FE-17C3-470C-BB42-71DD2C2A52D9}" srcOrd="10" destOrd="0" presId="urn:microsoft.com/office/officeart/2005/8/layout/venn3"/>
    <dgm:cxn modelId="{EE402F8D-9CBF-49B4-80D4-FDFAE7788089}" type="presParOf" srcId="{1FE73872-854E-4E11-A202-0BA0ADE800A2}" destId="{2711EAB3-5DCA-4568-918F-AC9F1906669E}" srcOrd="11" destOrd="0" presId="urn:microsoft.com/office/officeart/2005/8/layout/venn3"/>
    <dgm:cxn modelId="{180B32A3-966C-45F2-A07A-7A394F2C1ADB}" type="presParOf" srcId="{1FE73872-854E-4E11-A202-0BA0ADE800A2}" destId="{D64A8752-3FBB-4E46-ACBF-FA655A9E09FA}" srcOrd="12" destOrd="0" presId="urn:microsoft.com/office/officeart/2005/8/layout/venn3"/>
    <dgm:cxn modelId="{EA08B925-1158-464F-9AFE-12936435FDD8}" type="presParOf" srcId="{1FE73872-854E-4E11-A202-0BA0ADE800A2}" destId="{F1CF0E9D-F5EB-4F68-B032-613D3ABA7328}" srcOrd="13" destOrd="0" presId="urn:microsoft.com/office/officeart/2005/8/layout/venn3"/>
    <dgm:cxn modelId="{331E8BC7-88F2-42EC-B1F4-E7CC975EA620}" type="presParOf" srcId="{1FE73872-854E-4E11-A202-0BA0ADE800A2}" destId="{1128E665-9A15-4B12-A579-3D5BF41B0B6D}" srcOrd="14" destOrd="0" presId="urn:microsoft.com/office/officeart/2005/8/layout/venn3"/>
    <dgm:cxn modelId="{F5F073D3-6714-47C2-8316-8475339D696C}" type="presParOf" srcId="{1FE73872-854E-4E11-A202-0BA0ADE800A2}" destId="{E1600CDF-BF94-4CBB-A624-63D2E645B632}" srcOrd="15" destOrd="0" presId="urn:microsoft.com/office/officeart/2005/8/layout/venn3"/>
    <dgm:cxn modelId="{3161F20C-ECBD-412A-954A-5C4A5FD1AA58}" type="presParOf" srcId="{1FE73872-854E-4E11-A202-0BA0ADE800A2}" destId="{9E2D1118-8E6F-4028-A90C-D0367C931000}" srcOrd="16" destOrd="0" presId="urn:microsoft.com/office/officeart/2005/8/layout/venn3"/>
    <dgm:cxn modelId="{AA0CFFD2-363C-4164-B426-B06C7C829FDF}" type="presParOf" srcId="{1FE73872-854E-4E11-A202-0BA0ADE800A2}" destId="{E8E73650-47CC-440D-AE9E-876411ED0BFD}" srcOrd="17" destOrd="0" presId="urn:microsoft.com/office/officeart/2005/8/layout/venn3"/>
    <dgm:cxn modelId="{3EBA7E3F-6BAF-447E-914A-808FE4234D88}"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238F0E-6E94-47D5-8132-C379059FE135}"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GB"/>
        </a:p>
      </dgm:t>
    </dgm:pt>
    <dgm:pt modelId="{B9705E46-4FFC-4E22-8353-3B2536613975}">
      <dgm:prSet phldrT="[Text]" custT="1"/>
      <dgm:spPr/>
      <dgm:t>
        <a:bodyPr/>
        <a:lstStyle/>
        <a:p>
          <a:r>
            <a:rPr lang="en-GB" sz="1800"/>
            <a:t>1</a:t>
          </a:r>
        </a:p>
      </dgm:t>
    </dgm:pt>
    <dgm:pt modelId="{D3372735-69A7-4516-8C18-A9E4834586E4}" type="parTrans" cxnId="{D1525E63-AC77-414F-9FAD-8435B2209404}">
      <dgm:prSet/>
      <dgm:spPr/>
      <dgm:t>
        <a:bodyPr/>
        <a:lstStyle/>
        <a:p>
          <a:endParaRPr lang="en-GB"/>
        </a:p>
      </dgm:t>
    </dgm:pt>
    <dgm:pt modelId="{E589FAA2-69D1-4D5B-9015-F88468520F7C}" type="sibTrans" cxnId="{D1525E63-AC77-414F-9FAD-8435B2209404}">
      <dgm:prSet/>
      <dgm:spPr/>
      <dgm:t>
        <a:bodyPr/>
        <a:lstStyle/>
        <a:p>
          <a:endParaRPr lang="en-GB"/>
        </a:p>
      </dgm:t>
    </dgm:pt>
    <dgm:pt modelId="{DF0811A7-8068-419D-A905-E22A0884E905}">
      <dgm:prSet phldrT="[Text]" custT="1"/>
      <dgm:spPr/>
      <dgm:t>
        <a:bodyPr/>
        <a:lstStyle/>
        <a:p>
          <a:r>
            <a:rPr lang="en-GB" sz="1800"/>
            <a:t>2</a:t>
          </a:r>
        </a:p>
      </dgm:t>
    </dgm:pt>
    <dgm:pt modelId="{96ACDD56-257C-4548-8E7B-A559C34E14B1}" type="parTrans" cxnId="{FB779502-9880-4EF3-8863-70C6A6F8922F}">
      <dgm:prSet/>
      <dgm:spPr/>
      <dgm:t>
        <a:bodyPr/>
        <a:lstStyle/>
        <a:p>
          <a:endParaRPr lang="en-GB"/>
        </a:p>
      </dgm:t>
    </dgm:pt>
    <dgm:pt modelId="{59B45E44-5BE2-49FB-BF78-A31D0BE573AE}" type="sibTrans" cxnId="{FB779502-9880-4EF3-8863-70C6A6F8922F}">
      <dgm:prSet/>
      <dgm:spPr/>
      <dgm:t>
        <a:bodyPr/>
        <a:lstStyle/>
        <a:p>
          <a:endParaRPr lang="en-GB"/>
        </a:p>
      </dgm:t>
    </dgm:pt>
    <dgm:pt modelId="{84A63F16-FBC5-4C9D-9752-A6BDB660C0FF}">
      <dgm:prSet phldrT="[Text]" custT="1"/>
      <dgm:spPr/>
      <dgm:t>
        <a:bodyPr/>
        <a:lstStyle/>
        <a:p>
          <a:r>
            <a:rPr lang="en-GB" sz="1800"/>
            <a:t>3</a:t>
          </a:r>
        </a:p>
      </dgm:t>
    </dgm:pt>
    <dgm:pt modelId="{7F33B791-2301-43A7-B01A-29CF69A2AE4D}" type="parTrans" cxnId="{355D38D1-5B08-4CFE-AF0B-32A72371BC42}">
      <dgm:prSet/>
      <dgm:spPr/>
      <dgm:t>
        <a:bodyPr/>
        <a:lstStyle/>
        <a:p>
          <a:endParaRPr lang="en-GB"/>
        </a:p>
      </dgm:t>
    </dgm:pt>
    <dgm:pt modelId="{51948830-09E8-4589-BCBF-F850EB020A7B}" type="sibTrans" cxnId="{355D38D1-5B08-4CFE-AF0B-32A72371BC42}">
      <dgm:prSet/>
      <dgm:spPr/>
      <dgm:t>
        <a:bodyPr/>
        <a:lstStyle/>
        <a:p>
          <a:endParaRPr lang="en-GB"/>
        </a:p>
      </dgm:t>
    </dgm:pt>
    <dgm:pt modelId="{8EBE3B73-8E7E-47D9-8A76-2E018494BFA9}">
      <dgm:prSet phldrT="[Text]" custT="1"/>
      <dgm:spPr/>
      <dgm:t>
        <a:bodyPr/>
        <a:lstStyle/>
        <a:p>
          <a:r>
            <a:rPr lang="en-GB" sz="1800"/>
            <a:t>4</a:t>
          </a:r>
        </a:p>
      </dgm:t>
    </dgm:pt>
    <dgm:pt modelId="{F12060E9-0BBB-46EB-9F96-1172484030D6}" type="parTrans" cxnId="{112BB8D0-CFDE-4B03-985F-19428D55C5D4}">
      <dgm:prSet/>
      <dgm:spPr/>
      <dgm:t>
        <a:bodyPr/>
        <a:lstStyle/>
        <a:p>
          <a:endParaRPr lang="en-GB"/>
        </a:p>
      </dgm:t>
    </dgm:pt>
    <dgm:pt modelId="{A29CED13-557B-4EDE-A149-DCF1E97E75DF}" type="sibTrans" cxnId="{112BB8D0-CFDE-4B03-985F-19428D55C5D4}">
      <dgm:prSet/>
      <dgm:spPr/>
      <dgm:t>
        <a:bodyPr/>
        <a:lstStyle/>
        <a:p>
          <a:endParaRPr lang="en-GB"/>
        </a:p>
      </dgm:t>
    </dgm:pt>
    <dgm:pt modelId="{A2837E10-A9BB-44EC-9FD0-0C228D981A67}">
      <dgm:prSet custT="1"/>
      <dgm:spPr/>
      <dgm:t>
        <a:bodyPr/>
        <a:lstStyle/>
        <a:p>
          <a:r>
            <a:rPr lang="en-GB" sz="1800"/>
            <a:t>5</a:t>
          </a:r>
        </a:p>
      </dgm:t>
    </dgm:pt>
    <dgm:pt modelId="{87795C37-B791-45D4-9CE5-640DC69BDFF7}" type="parTrans" cxnId="{E5345BE1-C019-415B-AD86-A10A04D2C15C}">
      <dgm:prSet/>
      <dgm:spPr/>
      <dgm:t>
        <a:bodyPr/>
        <a:lstStyle/>
        <a:p>
          <a:endParaRPr lang="en-GB"/>
        </a:p>
      </dgm:t>
    </dgm:pt>
    <dgm:pt modelId="{B37910F8-AD16-4682-A29D-77F119C8EF35}" type="sibTrans" cxnId="{E5345BE1-C019-415B-AD86-A10A04D2C15C}">
      <dgm:prSet/>
      <dgm:spPr/>
      <dgm:t>
        <a:bodyPr/>
        <a:lstStyle/>
        <a:p>
          <a:endParaRPr lang="en-GB"/>
        </a:p>
      </dgm:t>
    </dgm:pt>
    <dgm:pt modelId="{CDE5F55B-C264-4D5F-8713-3D2C1CB8FB94}">
      <dgm:prSet custT="1"/>
      <dgm:spPr/>
      <dgm:t>
        <a:bodyPr/>
        <a:lstStyle/>
        <a:p>
          <a:r>
            <a:rPr lang="en-GB" sz="1800"/>
            <a:t>6</a:t>
          </a:r>
        </a:p>
      </dgm:t>
    </dgm:pt>
    <dgm:pt modelId="{4282BC0C-BA47-4470-BA1B-C02981A3DF22}" type="parTrans" cxnId="{1958BE15-79E5-49BA-BD2F-2EA8FC32E38B}">
      <dgm:prSet/>
      <dgm:spPr/>
      <dgm:t>
        <a:bodyPr/>
        <a:lstStyle/>
        <a:p>
          <a:endParaRPr lang="en-GB"/>
        </a:p>
      </dgm:t>
    </dgm:pt>
    <dgm:pt modelId="{892B4853-CE27-4511-A614-3697E5B6D3E8}" type="sibTrans" cxnId="{1958BE15-79E5-49BA-BD2F-2EA8FC32E38B}">
      <dgm:prSet/>
      <dgm:spPr/>
      <dgm:t>
        <a:bodyPr/>
        <a:lstStyle/>
        <a:p>
          <a:endParaRPr lang="en-GB"/>
        </a:p>
      </dgm:t>
    </dgm:pt>
    <dgm:pt modelId="{19E477FE-5A7D-410E-BE53-DEEA349B4960}">
      <dgm:prSet custT="1"/>
      <dgm:spPr/>
      <dgm:t>
        <a:bodyPr/>
        <a:lstStyle/>
        <a:p>
          <a:r>
            <a:rPr lang="en-GB" sz="1800"/>
            <a:t>7</a:t>
          </a:r>
        </a:p>
      </dgm:t>
    </dgm:pt>
    <dgm:pt modelId="{2C83517C-C4D1-4745-88DA-9D023A4704B9}" type="parTrans" cxnId="{5FEAC5CC-6A67-46B0-BB6A-A09E52A727C6}">
      <dgm:prSet/>
      <dgm:spPr/>
      <dgm:t>
        <a:bodyPr/>
        <a:lstStyle/>
        <a:p>
          <a:endParaRPr lang="en-GB"/>
        </a:p>
      </dgm:t>
    </dgm:pt>
    <dgm:pt modelId="{74782F2A-23D0-4B03-A888-A51918D2F1AB}" type="sibTrans" cxnId="{5FEAC5CC-6A67-46B0-BB6A-A09E52A727C6}">
      <dgm:prSet/>
      <dgm:spPr/>
      <dgm:t>
        <a:bodyPr/>
        <a:lstStyle/>
        <a:p>
          <a:endParaRPr lang="en-GB"/>
        </a:p>
      </dgm:t>
    </dgm:pt>
    <dgm:pt modelId="{3AEDB7C2-63D1-4469-9A5C-FE23CAF0DD0E}">
      <dgm:prSet custT="1"/>
      <dgm:spPr/>
      <dgm:t>
        <a:bodyPr/>
        <a:lstStyle/>
        <a:p>
          <a:r>
            <a:rPr lang="en-GB" sz="1800"/>
            <a:t>8</a:t>
          </a:r>
        </a:p>
      </dgm:t>
    </dgm:pt>
    <dgm:pt modelId="{0A032656-7D46-4E83-80B4-5E6814B16197}" type="parTrans" cxnId="{DA34FE77-165D-4957-A984-67FCB64ACDC6}">
      <dgm:prSet/>
      <dgm:spPr/>
      <dgm:t>
        <a:bodyPr/>
        <a:lstStyle/>
        <a:p>
          <a:endParaRPr lang="en-GB"/>
        </a:p>
      </dgm:t>
    </dgm:pt>
    <dgm:pt modelId="{19C563B3-E9E9-4D42-A27B-C435BA855F91}" type="sibTrans" cxnId="{DA34FE77-165D-4957-A984-67FCB64ACDC6}">
      <dgm:prSet/>
      <dgm:spPr/>
      <dgm:t>
        <a:bodyPr/>
        <a:lstStyle/>
        <a:p>
          <a:endParaRPr lang="en-GB"/>
        </a:p>
      </dgm:t>
    </dgm:pt>
    <dgm:pt modelId="{7D426552-E144-4FA9-89C0-1608B99F3FD4}">
      <dgm:prSet custT="1"/>
      <dgm:spPr/>
      <dgm:t>
        <a:bodyPr/>
        <a:lstStyle/>
        <a:p>
          <a:r>
            <a:rPr lang="en-GB" sz="1800"/>
            <a:t>9</a:t>
          </a:r>
        </a:p>
      </dgm:t>
    </dgm:pt>
    <dgm:pt modelId="{F6175E0F-EBDE-45D9-A39C-BE0E2D6A7686}" type="parTrans" cxnId="{6FDD856F-9064-4223-ABD1-9F8930540EE4}">
      <dgm:prSet/>
      <dgm:spPr/>
      <dgm:t>
        <a:bodyPr/>
        <a:lstStyle/>
        <a:p>
          <a:endParaRPr lang="en-GB"/>
        </a:p>
      </dgm:t>
    </dgm:pt>
    <dgm:pt modelId="{1034C6D7-48D0-4EA8-824C-6343D5D82951}" type="sibTrans" cxnId="{6FDD856F-9064-4223-ABD1-9F8930540EE4}">
      <dgm:prSet/>
      <dgm:spPr/>
      <dgm:t>
        <a:bodyPr/>
        <a:lstStyle/>
        <a:p>
          <a:endParaRPr lang="en-GB"/>
        </a:p>
      </dgm:t>
    </dgm:pt>
    <dgm:pt modelId="{4C7AD7C1-B518-42FD-8175-58D7F1A2B761}">
      <dgm:prSet custT="1"/>
      <dgm:spPr/>
      <dgm:t>
        <a:bodyPr/>
        <a:lstStyle/>
        <a:p>
          <a:r>
            <a:rPr lang="en-GB" sz="1800"/>
            <a:t>10</a:t>
          </a:r>
        </a:p>
      </dgm:t>
    </dgm:pt>
    <dgm:pt modelId="{EC8FC5C1-2C95-45AF-8F5A-CCE3C4FEDB13}" type="parTrans" cxnId="{88F38D1F-3681-4768-80EA-72D6E0217E20}">
      <dgm:prSet/>
      <dgm:spPr/>
      <dgm:t>
        <a:bodyPr/>
        <a:lstStyle/>
        <a:p>
          <a:endParaRPr lang="en-GB"/>
        </a:p>
      </dgm:t>
    </dgm:pt>
    <dgm:pt modelId="{D75F9934-D6CD-4FED-8A57-FE3EFF0F4A93}" type="sibTrans" cxnId="{88F38D1F-3681-4768-80EA-72D6E0217E20}">
      <dgm:prSet/>
      <dgm:spPr/>
      <dgm:t>
        <a:bodyPr/>
        <a:lstStyle/>
        <a:p>
          <a:endParaRPr lang="en-GB"/>
        </a:p>
      </dgm:t>
    </dgm:pt>
    <dgm:pt modelId="{1FE73872-854E-4E11-A202-0BA0ADE800A2}" type="pres">
      <dgm:prSet presAssocID="{E0238F0E-6E94-47D5-8132-C379059FE135}" presName="Name0" presStyleCnt="0">
        <dgm:presLayoutVars>
          <dgm:dir/>
          <dgm:resizeHandles val="exact"/>
        </dgm:presLayoutVars>
      </dgm:prSet>
      <dgm:spPr/>
    </dgm:pt>
    <dgm:pt modelId="{5847BB5F-304C-419F-805A-0543A5EE9D9E}" type="pres">
      <dgm:prSet presAssocID="{B9705E46-4FFC-4E22-8353-3B2536613975}" presName="Name5" presStyleLbl="vennNode1" presStyleIdx="0" presStyleCnt="10" custLinFactX="-100000" custLinFactNeighborX="-184908" custLinFactNeighborY="18">
        <dgm:presLayoutVars>
          <dgm:bulletEnabled val="1"/>
        </dgm:presLayoutVars>
      </dgm:prSet>
      <dgm:spPr/>
    </dgm:pt>
    <dgm:pt modelId="{3C547330-E656-4514-B99B-9ABB44EB6685}" type="pres">
      <dgm:prSet presAssocID="{E589FAA2-69D1-4D5B-9015-F88468520F7C}" presName="space" presStyleCnt="0"/>
      <dgm:spPr/>
    </dgm:pt>
    <dgm:pt modelId="{B9BD3ECE-F343-49B3-A7E8-0310133C0739}" type="pres">
      <dgm:prSet presAssocID="{DF0811A7-8068-419D-A905-E22A0884E905}" presName="Name5" presStyleLbl="vennNode1" presStyleIdx="1" presStyleCnt="10" custLinFactX="-87182" custLinFactNeighborX="-100000" custLinFactNeighborY="18">
        <dgm:presLayoutVars>
          <dgm:bulletEnabled val="1"/>
        </dgm:presLayoutVars>
      </dgm:prSet>
      <dgm:spPr/>
    </dgm:pt>
    <dgm:pt modelId="{2410BD46-83EC-4F7D-9221-80A6A4554939}" type="pres">
      <dgm:prSet presAssocID="{59B45E44-5BE2-49FB-BF78-A31D0BE573AE}" presName="space" presStyleCnt="0"/>
      <dgm:spPr/>
    </dgm:pt>
    <dgm:pt modelId="{FAE80EA5-FED6-457C-9626-20B71D5AFAF0}" type="pres">
      <dgm:prSet presAssocID="{84A63F16-FBC5-4C9D-9752-A6BDB660C0FF}" presName="Name5" presStyleLbl="vennNode1" presStyleIdx="2" presStyleCnt="10" custLinFactX="-61753" custLinFactNeighborX="-100000" custLinFactNeighborY="18">
        <dgm:presLayoutVars>
          <dgm:bulletEnabled val="1"/>
        </dgm:presLayoutVars>
      </dgm:prSet>
      <dgm:spPr/>
    </dgm:pt>
    <dgm:pt modelId="{212816C8-76E4-4D2A-87FC-72E60CF4C56E}" type="pres">
      <dgm:prSet presAssocID="{51948830-09E8-4589-BCBF-F850EB020A7B}" presName="space" presStyleCnt="0"/>
      <dgm:spPr/>
    </dgm:pt>
    <dgm:pt modelId="{86F049C3-B8EA-4620-B6A7-DCE9B2496614}" type="pres">
      <dgm:prSet presAssocID="{8EBE3B73-8E7E-47D9-8A76-2E018494BFA9}" presName="Name5" presStyleLbl="vennNode1" presStyleIdx="3" presStyleCnt="10" custLinFactX="-39869" custLinFactNeighborX="-100000" custLinFactNeighborY="18">
        <dgm:presLayoutVars>
          <dgm:bulletEnabled val="1"/>
        </dgm:presLayoutVars>
      </dgm:prSet>
      <dgm:spPr/>
    </dgm:pt>
    <dgm:pt modelId="{9177FA9B-E02A-4488-84F1-1E4B46DCB596}" type="pres">
      <dgm:prSet presAssocID="{A29CED13-557B-4EDE-A149-DCF1E97E75DF}" presName="space" presStyleCnt="0"/>
      <dgm:spPr/>
    </dgm:pt>
    <dgm:pt modelId="{41F978D6-F83A-405A-945B-EE3CA4D11E10}" type="pres">
      <dgm:prSet presAssocID="{A2837E10-A9BB-44EC-9FD0-0C228D981A67}" presName="Name5" presStyleLbl="vennNode1" presStyleIdx="4" presStyleCnt="10" custLinFactX="-13900" custLinFactNeighborX="-100000" custLinFactNeighborY="-5">
        <dgm:presLayoutVars>
          <dgm:bulletEnabled val="1"/>
        </dgm:presLayoutVars>
      </dgm:prSet>
      <dgm:spPr/>
    </dgm:pt>
    <dgm:pt modelId="{E032A0EA-0F43-413F-BED9-8018B94AC8EF}" type="pres">
      <dgm:prSet presAssocID="{B37910F8-AD16-4682-A29D-77F119C8EF35}" presName="space" presStyleCnt="0"/>
      <dgm:spPr/>
    </dgm:pt>
    <dgm:pt modelId="{C51DA8FE-17C3-470C-BB42-71DD2C2A52D9}" type="pres">
      <dgm:prSet presAssocID="{CDE5F55B-C264-4D5F-8713-3D2C1CB8FB94}" presName="Name5" presStyleLbl="vennNode1" presStyleIdx="5" presStyleCnt="10" custLinFactNeighborX="-47373" custLinFactNeighborY="-5">
        <dgm:presLayoutVars>
          <dgm:bulletEnabled val="1"/>
        </dgm:presLayoutVars>
      </dgm:prSet>
      <dgm:spPr/>
    </dgm:pt>
    <dgm:pt modelId="{2711EAB3-5DCA-4568-918F-AC9F1906669E}" type="pres">
      <dgm:prSet presAssocID="{892B4853-CE27-4511-A614-3697E5B6D3E8}" presName="space" presStyleCnt="0"/>
      <dgm:spPr/>
    </dgm:pt>
    <dgm:pt modelId="{D64A8752-3FBB-4E46-ACBF-FA655A9E09FA}" type="pres">
      <dgm:prSet presAssocID="{19E477FE-5A7D-410E-BE53-DEEA349B4960}" presName="Name5" presStyleLbl="vennNode1" presStyleIdx="6" presStyleCnt="10" custLinFactNeighborX="85169" custLinFactNeighborY="38">
        <dgm:presLayoutVars>
          <dgm:bulletEnabled val="1"/>
        </dgm:presLayoutVars>
      </dgm:prSet>
      <dgm:spPr/>
    </dgm:pt>
    <dgm:pt modelId="{F1CF0E9D-F5EB-4F68-B032-613D3ABA7328}" type="pres">
      <dgm:prSet presAssocID="{74782F2A-23D0-4B03-A888-A51918D2F1AB}" presName="space" presStyleCnt="0"/>
      <dgm:spPr/>
    </dgm:pt>
    <dgm:pt modelId="{1128E665-9A15-4B12-A579-3D5BF41B0B6D}" type="pres">
      <dgm:prSet presAssocID="{3AEDB7C2-63D1-4469-9A5C-FE23CAF0DD0E}" presName="Name5" presStyleLbl="vennNode1" presStyleIdx="7" presStyleCnt="10" custLinFactX="18943" custLinFactNeighborX="100000" custLinFactNeighborY="38">
        <dgm:presLayoutVars>
          <dgm:bulletEnabled val="1"/>
        </dgm:presLayoutVars>
      </dgm:prSet>
      <dgm:spPr/>
    </dgm:pt>
    <dgm:pt modelId="{E1600CDF-BF94-4CBB-A624-63D2E645B632}" type="pres">
      <dgm:prSet presAssocID="{19C563B3-E9E9-4D42-A27B-C435BA855F91}" presName="space" presStyleCnt="0"/>
      <dgm:spPr/>
    </dgm:pt>
    <dgm:pt modelId="{9E2D1118-8E6F-4028-A90C-D0367C931000}" type="pres">
      <dgm:prSet presAssocID="{7D426552-E144-4FA9-89C0-1608B99F3FD4}" presName="Name5" presStyleLbl="vennNode1" presStyleIdx="8" presStyleCnt="10" custLinFactX="40852" custLinFactNeighborX="100000" custLinFactNeighborY="-5">
        <dgm:presLayoutVars>
          <dgm:bulletEnabled val="1"/>
        </dgm:presLayoutVars>
      </dgm:prSet>
      <dgm:spPr/>
    </dgm:pt>
    <dgm:pt modelId="{E8E73650-47CC-440D-AE9E-876411ED0BFD}" type="pres">
      <dgm:prSet presAssocID="{1034C6D7-48D0-4EA8-824C-6343D5D82951}" presName="space" presStyleCnt="0"/>
      <dgm:spPr/>
    </dgm:pt>
    <dgm:pt modelId="{BBA1C5E0-117A-49B6-A7B5-015DC7E92E47}" type="pres">
      <dgm:prSet presAssocID="{4C7AD7C1-B518-42FD-8175-58D7F1A2B761}" presName="Name5" presStyleLbl="vennNode1" presStyleIdx="9" presStyleCnt="10" custLinFactX="63879" custLinFactNeighborX="100000" custLinFactNeighborY="-5">
        <dgm:presLayoutVars>
          <dgm:bulletEnabled val="1"/>
        </dgm:presLayoutVars>
      </dgm:prSet>
      <dgm:spPr/>
    </dgm:pt>
  </dgm:ptLst>
  <dgm:cxnLst>
    <dgm:cxn modelId="{FB779502-9880-4EF3-8863-70C6A6F8922F}" srcId="{E0238F0E-6E94-47D5-8132-C379059FE135}" destId="{DF0811A7-8068-419D-A905-E22A0884E905}" srcOrd="1" destOrd="0" parTransId="{96ACDD56-257C-4548-8E7B-A559C34E14B1}" sibTransId="{59B45E44-5BE2-49FB-BF78-A31D0BE573AE}"/>
    <dgm:cxn modelId="{E6B6D911-1505-4EB2-922A-B38B254845D8}" type="presOf" srcId="{7D426552-E144-4FA9-89C0-1608B99F3FD4}" destId="{9E2D1118-8E6F-4028-A90C-D0367C931000}" srcOrd="0" destOrd="0" presId="urn:microsoft.com/office/officeart/2005/8/layout/venn3"/>
    <dgm:cxn modelId="{1958BE15-79E5-49BA-BD2F-2EA8FC32E38B}" srcId="{E0238F0E-6E94-47D5-8132-C379059FE135}" destId="{CDE5F55B-C264-4D5F-8713-3D2C1CB8FB94}" srcOrd="5" destOrd="0" parTransId="{4282BC0C-BA47-4470-BA1B-C02981A3DF22}" sibTransId="{892B4853-CE27-4511-A614-3697E5B6D3E8}"/>
    <dgm:cxn modelId="{88F38D1F-3681-4768-80EA-72D6E0217E20}" srcId="{E0238F0E-6E94-47D5-8132-C379059FE135}" destId="{4C7AD7C1-B518-42FD-8175-58D7F1A2B761}" srcOrd="9" destOrd="0" parTransId="{EC8FC5C1-2C95-45AF-8F5A-CCE3C4FEDB13}" sibTransId="{D75F9934-D6CD-4FED-8A57-FE3EFF0F4A93}"/>
    <dgm:cxn modelId="{B8EE5727-A5D9-4FDC-AC2B-C62D01CE59EC}" type="presOf" srcId="{4C7AD7C1-B518-42FD-8175-58D7F1A2B761}" destId="{BBA1C5E0-117A-49B6-A7B5-015DC7E92E47}" srcOrd="0" destOrd="0" presId="urn:microsoft.com/office/officeart/2005/8/layout/venn3"/>
    <dgm:cxn modelId="{D3D4D02A-269E-4740-A525-D01DC36C7045}" type="presOf" srcId="{DF0811A7-8068-419D-A905-E22A0884E905}" destId="{B9BD3ECE-F343-49B3-A7E8-0310133C0739}" srcOrd="0" destOrd="0" presId="urn:microsoft.com/office/officeart/2005/8/layout/venn3"/>
    <dgm:cxn modelId="{C5D9AE3F-AA0C-4088-B980-4842C9BA77AA}" type="presOf" srcId="{19E477FE-5A7D-410E-BE53-DEEA349B4960}" destId="{D64A8752-3FBB-4E46-ACBF-FA655A9E09FA}" srcOrd="0" destOrd="0" presId="urn:microsoft.com/office/officeart/2005/8/layout/venn3"/>
    <dgm:cxn modelId="{D1525E63-AC77-414F-9FAD-8435B2209404}" srcId="{E0238F0E-6E94-47D5-8132-C379059FE135}" destId="{B9705E46-4FFC-4E22-8353-3B2536613975}" srcOrd="0" destOrd="0" parTransId="{D3372735-69A7-4516-8C18-A9E4834586E4}" sibTransId="{E589FAA2-69D1-4D5B-9015-F88468520F7C}"/>
    <dgm:cxn modelId="{BBF71E49-699A-433A-9F71-1B7BF0B0C2C3}" type="presOf" srcId="{B9705E46-4FFC-4E22-8353-3B2536613975}" destId="{5847BB5F-304C-419F-805A-0543A5EE9D9E}" srcOrd="0" destOrd="0" presId="urn:microsoft.com/office/officeart/2005/8/layout/venn3"/>
    <dgm:cxn modelId="{6FDD856F-9064-4223-ABD1-9F8930540EE4}" srcId="{E0238F0E-6E94-47D5-8132-C379059FE135}" destId="{7D426552-E144-4FA9-89C0-1608B99F3FD4}" srcOrd="8" destOrd="0" parTransId="{F6175E0F-EBDE-45D9-A39C-BE0E2D6A7686}" sibTransId="{1034C6D7-48D0-4EA8-824C-6343D5D82951}"/>
    <dgm:cxn modelId="{2543E851-FD6C-45D7-A476-C323C8FD44B1}" type="presOf" srcId="{84A63F16-FBC5-4C9D-9752-A6BDB660C0FF}" destId="{FAE80EA5-FED6-457C-9626-20B71D5AFAF0}" srcOrd="0" destOrd="0" presId="urn:microsoft.com/office/officeart/2005/8/layout/venn3"/>
    <dgm:cxn modelId="{DA34FE77-165D-4957-A984-67FCB64ACDC6}" srcId="{E0238F0E-6E94-47D5-8132-C379059FE135}" destId="{3AEDB7C2-63D1-4469-9A5C-FE23CAF0DD0E}" srcOrd="7" destOrd="0" parTransId="{0A032656-7D46-4E83-80B4-5E6814B16197}" sibTransId="{19C563B3-E9E9-4D42-A27B-C435BA855F91}"/>
    <dgm:cxn modelId="{7A175888-3F7D-469D-BA52-4B7BAEBDAA2C}" type="presOf" srcId="{E0238F0E-6E94-47D5-8132-C379059FE135}" destId="{1FE73872-854E-4E11-A202-0BA0ADE800A2}" srcOrd="0" destOrd="0" presId="urn:microsoft.com/office/officeart/2005/8/layout/venn3"/>
    <dgm:cxn modelId="{58CF7998-386E-4DC6-A0A7-9149606FEFCB}" type="presOf" srcId="{CDE5F55B-C264-4D5F-8713-3D2C1CB8FB94}" destId="{C51DA8FE-17C3-470C-BB42-71DD2C2A52D9}" srcOrd="0" destOrd="0" presId="urn:microsoft.com/office/officeart/2005/8/layout/venn3"/>
    <dgm:cxn modelId="{0DA16DA8-AF66-4DAF-BA3A-B3667B47AF22}" type="presOf" srcId="{8EBE3B73-8E7E-47D9-8A76-2E018494BFA9}" destId="{86F049C3-B8EA-4620-B6A7-DCE9B2496614}" srcOrd="0" destOrd="0" presId="urn:microsoft.com/office/officeart/2005/8/layout/venn3"/>
    <dgm:cxn modelId="{AD3194A9-8B18-4862-96B9-94CEA6AA80E3}" type="presOf" srcId="{A2837E10-A9BB-44EC-9FD0-0C228D981A67}" destId="{41F978D6-F83A-405A-945B-EE3CA4D11E10}" srcOrd="0" destOrd="0" presId="urn:microsoft.com/office/officeart/2005/8/layout/venn3"/>
    <dgm:cxn modelId="{D48045AB-3991-4216-BD08-02032EBFE204}" type="presOf" srcId="{3AEDB7C2-63D1-4469-9A5C-FE23CAF0DD0E}" destId="{1128E665-9A15-4B12-A579-3D5BF41B0B6D}" srcOrd="0" destOrd="0" presId="urn:microsoft.com/office/officeart/2005/8/layout/venn3"/>
    <dgm:cxn modelId="{5FEAC5CC-6A67-46B0-BB6A-A09E52A727C6}" srcId="{E0238F0E-6E94-47D5-8132-C379059FE135}" destId="{19E477FE-5A7D-410E-BE53-DEEA349B4960}" srcOrd="6" destOrd="0" parTransId="{2C83517C-C4D1-4745-88DA-9D023A4704B9}" sibTransId="{74782F2A-23D0-4B03-A888-A51918D2F1AB}"/>
    <dgm:cxn modelId="{112BB8D0-CFDE-4B03-985F-19428D55C5D4}" srcId="{E0238F0E-6E94-47D5-8132-C379059FE135}" destId="{8EBE3B73-8E7E-47D9-8A76-2E018494BFA9}" srcOrd="3" destOrd="0" parTransId="{F12060E9-0BBB-46EB-9F96-1172484030D6}" sibTransId="{A29CED13-557B-4EDE-A149-DCF1E97E75DF}"/>
    <dgm:cxn modelId="{355D38D1-5B08-4CFE-AF0B-32A72371BC42}" srcId="{E0238F0E-6E94-47D5-8132-C379059FE135}" destId="{84A63F16-FBC5-4C9D-9752-A6BDB660C0FF}" srcOrd="2" destOrd="0" parTransId="{7F33B791-2301-43A7-B01A-29CF69A2AE4D}" sibTransId="{51948830-09E8-4589-BCBF-F850EB020A7B}"/>
    <dgm:cxn modelId="{E5345BE1-C019-415B-AD86-A10A04D2C15C}" srcId="{E0238F0E-6E94-47D5-8132-C379059FE135}" destId="{A2837E10-A9BB-44EC-9FD0-0C228D981A67}" srcOrd="4" destOrd="0" parTransId="{87795C37-B791-45D4-9CE5-640DC69BDFF7}" sibTransId="{B37910F8-AD16-4682-A29D-77F119C8EF35}"/>
    <dgm:cxn modelId="{7D98673D-A8F0-4B8A-880C-9F8D84BA3C8B}" type="presParOf" srcId="{1FE73872-854E-4E11-A202-0BA0ADE800A2}" destId="{5847BB5F-304C-419F-805A-0543A5EE9D9E}" srcOrd="0" destOrd="0" presId="urn:microsoft.com/office/officeart/2005/8/layout/venn3"/>
    <dgm:cxn modelId="{D1318927-500B-416E-BC9F-8BD1F1769E5F}" type="presParOf" srcId="{1FE73872-854E-4E11-A202-0BA0ADE800A2}" destId="{3C547330-E656-4514-B99B-9ABB44EB6685}" srcOrd="1" destOrd="0" presId="urn:microsoft.com/office/officeart/2005/8/layout/venn3"/>
    <dgm:cxn modelId="{24BC89BD-DC0B-42AC-BB34-C4D664333502}" type="presParOf" srcId="{1FE73872-854E-4E11-A202-0BA0ADE800A2}" destId="{B9BD3ECE-F343-49B3-A7E8-0310133C0739}" srcOrd="2" destOrd="0" presId="urn:microsoft.com/office/officeart/2005/8/layout/venn3"/>
    <dgm:cxn modelId="{13AC061E-3A3D-4AB1-8572-7D6BDAC37BB5}" type="presParOf" srcId="{1FE73872-854E-4E11-A202-0BA0ADE800A2}" destId="{2410BD46-83EC-4F7D-9221-80A6A4554939}" srcOrd="3" destOrd="0" presId="urn:microsoft.com/office/officeart/2005/8/layout/venn3"/>
    <dgm:cxn modelId="{4DF78A3C-BC64-4ED2-9029-D151FD2E1E2E}" type="presParOf" srcId="{1FE73872-854E-4E11-A202-0BA0ADE800A2}" destId="{FAE80EA5-FED6-457C-9626-20B71D5AFAF0}" srcOrd="4" destOrd="0" presId="urn:microsoft.com/office/officeart/2005/8/layout/venn3"/>
    <dgm:cxn modelId="{F997FD0C-85C4-4177-B67D-4AC90D2C0BFC}" type="presParOf" srcId="{1FE73872-854E-4E11-A202-0BA0ADE800A2}" destId="{212816C8-76E4-4D2A-87FC-72E60CF4C56E}" srcOrd="5" destOrd="0" presId="urn:microsoft.com/office/officeart/2005/8/layout/venn3"/>
    <dgm:cxn modelId="{8630F218-7FB4-4D1C-897C-B61355464B91}" type="presParOf" srcId="{1FE73872-854E-4E11-A202-0BA0ADE800A2}" destId="{86F049C3-B8EA-4620-B6A7-DCE9B2496614}" srcOrd="6" destOrd="0" presId="urn:microsoft.com/office/officeart/2005/8/layout/venn3"/>
    <dgm:cxn modelId="{7BD77043-E212-4D66-9DDD-EBF813E91E47}" type="presParOf" srcId="{1FE73872-854E-4E11-A202-0BA0ADE800A2}" destId="{9177FA9B-E02A-4488-84F1-1E4B46DCB596}" srcOrd="7" destOrd="0" presId="urn:microsoft.com/office/officeart/2005/8/layout/venn3"/>
    <dgm:cxn modelId="{089B4666-0294-4EC3-B6EF-88313CB5DF9B}" type="presParOf" srcId="{1FE73872-854E-4E11-A202-0BA0ADE800A2}" destId="{41F978D6-F83A-405A-945B-EE3CA4D11E10}" srcOrd="8" destOrd="0" presId="urn:microsoft.com/office/officeart/2005/8/layout/venn3"/>
    <dgm:cxn modelId="{95A24B3D-7DD7-4AE3-9650-5B3A356B5EEF}" type="presParOf" srcId="{1FE73872-854E-4E11-A202-0BA0ADE800A2}" destId="{E032A0EA-0F43-413F-BED9-8018B94AC8EF}" srcOrd="9" destOrd="0" presId="urn:microsoft.com/office/officeart/2005/8/layout/venn3"/>
    <dgm:cxn modelId="{6F7DB0CC-4501-476F-931B-9927A10EDEF0}" type="presParOf" srcId="{1FE73872-854E-4E11-A202-0BA0ADE800A2}" destId="{C51DA8FE-17C3-470C-BB42-71DD2C2A52D9}" srcOrd="10" destOrd="0" presId="urn:microsoft.com/office/officeart/2005/8/layout/venn3"/>
    <dgm:cxn modelId="{0E805B12-FB84-42AA-8CB0-14BEFDEFF128}" type="presParOf" srcId="{1FE73872-854E-4E11-A202-0BA0ADE800A2}" destId="{2711EAB3-5DCA-4568-918F-AC9F1906669E}" srcOrd="11" destOrd="0" presId="urn:microsoft.com/office/officeart/2005/8/layout/venn3"/>
    <dgm:cxn modelId="{ADC9EC5C-19BD-4074-A404-4C4D98D47CE3}" type="presParOf" srcId="{1FE73872-854E-4E11-A202-0BA0ADE800A2}" destId="{D64A8752-3FBB-4E46-ACBF-FA655A9E09FA}" srcOrd="12" destOrd="0" presId="urn:microsoft.com/office/officeart/2005/8/layout/venn3"/>
    <dgm:cxn modelId="{F89FAFB9-1574-4FCF-A2DB-C4F58B3969FA}" type="presParOf" srcId="{1FE73872-854E-4E11-A202-0BA0ADE800A2}" destId="{F1CF0E9D-F5EB-4F68-B032-613D3ABA7328}" srcOrd="13" destOrd="0" presId="urn:microsoft.com/office/officeart/2005/8/layout/venn3"/>
    <dgm:cxn modelId="{2CA7D790-8399-48BD-B9D1-4CA10530248E}" type="presParOf" srcId="{1FE73872-854E-4E11-A202-0BA0ADE800A2}" destId="{1128E665-9A15-4B12-A579-3D5BF41B0B6D}" srcOrd="14" destOrd="0" presId="urn:microsoft.com/office/officeart/2005/8/layout/venn3"/>
    <dgm:cxn modelId="{55397F6C-9B2D-4DAC-AD0B-2E0CB8230B21}" type="presParOf" srcId="{1FE73872-854E-4E11-A202-0BA0ADE800A2}" destId="{E1600CDF-BF94-4CBB-A624-63D2E645B632}" srcOrd="15" destOrd="0" presId="urn:microsoft.com/office/officeart/2005/8/layout/venn3"/>
    <dgm:cxn modelId="{990E8DF8-2374-46A5-9773-9772517A0C02}" type="presParOf" srcId="{1FE73872-854E-4E11-A202-0BA0ADE800A2}" destId="{9E2D1118-8E6F-4028-A90C-D0367C931000}" srcOrd="16" destOrd="0" presId="urn:microsoft.com/office/officeart/2005/8/layout/venn3"/>
    <dgm:cxn modelId="{2691AF77-0B79-4A5D-BE81-3083B0965EA4}" type="presParOf" srcId="{1FE73872-854E-4E11-A202-0BA0ADE800A2}" destId="{E8E73650-47CC-440D-AE9E-876411ED0BFD}" srcOrd="17" destOrd="0" presId="urn:microsoft.com/office/officeart/2005/8/layout/venn3"/>
    <dgm:cxn modelId="{896C2C3C-0384-43DA-9E08-EEA64C1E896C}" type="presParOf" srcId="{1FE73872-854E-4E11-A202-0BA0ADE800A2}" destId="{BBA1C5E0-117A-49B6-A7B5-015DC7E92E47}" srcOrd="18" destOrd="0" presId="urn:microsoft.com/office/officeart/2005/8/layout/ven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10</a:t>
          </a:r>
        </a:p>
      </dsp:txBody>
      <dsp:txXfrm>
        <a:off x="5588613" y="82714"/>
        <a:ext cx="399029" cy="399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10</a:t>
          </a:r>
        </a:p>
      </dsp:txBody>
      <dsp:txXfrm>
        <a:off x="5588613" y="82714"/>
        <a:ext cx="399029" cy="3990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BB5F-304C-419F-805A-0543A5EE9D9E}">
      <dsp:nvSpPr>
        <dsp:cNvPr id="0" name=""/>
        <dsp:cNvSpPr/>
      </dsp:nvSpPr>
      <dsp:spPr>
        <a:xfrm>
          <a:off x="19658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a:t>
          </a:r>
        </a:p>
      </dsp:txBody>
      <dsp:txXfrm>
        <a:off x="279227" y="82844"/>
        <a:ext cx="399029" cy="399029"/>
      </dsp:txXfrm>
    </dsp:sp>
    <dsp:sp modelId="{B9BD3ECE-F343-49B3-A7E8-0310133C0739}">
      <dsp:nvSpPr>
        <dsp:cNvPr id="0" name=""/>
        <dsp:cNvSpPr/>
      </dsp:nvSpPr>
      <dsp:spPr>
        <a:xfrm>
          <a:off x="816198"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2</a:t>
          </a:r>
        </a:p>
      </dsp:txBody>
      <dsp:txXfrm>
        <a:off x="898839" y="82844"/>
        <a:ext cx="399029" cy="399029"/>
      </dsp:txXfrm>
    </dsp:sp>
    <dsp:sp modelId="{FAE80EA5-FED6-457C-9626-20B71D5AFAF0}">
      <dsp:nvSpPr>
        <dsp:cNvPr id="0" name=""/>
        <dsp:cNvSpPr/>
      </dsp:nvSpPr>
      <dsp:spPr>
        <a:xfrm>
          <a:off x="1411146"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3</a:t>
          </a:r>
        </a:p>
      </dsp:txBody>
      <dsp:txXfrm>
        <a:off x="1493787" y="82844"/>
        <a:ext cx="399029" cy="399029"/>
      </dsp:txXfrm>
    </dsp:sp>
    <dsp:sp modelId="{86F049C3-B8EA-4620-B6A7-DCE9B2496614}">
      <dsp:nvSpPr>
        <dsp:cNvPr id="0" name=""/>
        <dsp:cNvSpPr/>
      </dsp:nvSpPr>
      <dsp:spPr>
        <a:xfrm>
          <a:off x="1986090"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4</a:t>
          </a:r>
        </a:p>
      </dsp:txBody>
      <dsp:txXfrm>
        <a:off x="2068731" y="82844"/>
        <a:ext cx="399029" cy="399029"/>
      </dsp:txXfrm>
    </dsp:sp>
    <dsp:sp modelId="{41F978D6-F83A-405A-945B-EE3CA4D11E10}">
      <dsp:nvSpPr>
        <dsp:cNvPr id="0" name=""/>
        <dsp:cNvSpPr/>
      </dsp:nvSpPr>
      <dsp:spPr>
        <a:xfrm>
          <a:off x="2584085"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5</a:t>
          </a:r>
        </a:p>
      </dsp:txBody>
      <dsp:txXfrm>
        <a:off x="2666726" y="82714"/>
        <a:ext cx="399029" cy="399029"/>
      </dsp:txXfrm>
    </dsp:sp>
    <dsp:sp modelId="{C51DA8FE-17C3-470C-BB42-71DD2C2A52D9}">
      <dsp:nvSpPr>
        <dsp:cNvPr id="0" name=""/>
        <dsp:cNvSpPr/>
      </dsp:nvSpPr>
      <dsp:spPr>
        <a:xfrm>
          <a:off x="3173370"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6</a:t>
          </a:r>
        </a:p>
      </dsp:txBody>
      <dsp:txXfrm>
        <a:off x="3256011" y="82714"/>
        <a:ext cx="399029" cy="399029"/>
      </dsp:txXfrm>
    </dsp:sp>
    <dsp:sp modelId="{D64A8752-3FBB-4E46-ACBF-FA655A9E09FA}">
      <dsp:nvSpPr>
        <dsp:cNvPr id="0" name=""/>
        <dsp:cNvSpPr/>
      </dsp:nvSpPr>
      <dsp:spPr>
        <a:xfrm>
          <a:off x="3774409"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7</a:t>
          </a:r>
        </a:p>
      </dsp:txBody>
      <dsp:txXfrm>
        <a:off x="3857050" y="82844"/>
        <a:ext cx="399029" cy="399029"/>
      </dsp:txXfrm>
    </dsp:sp>
    <dsp:sp modelId="{1128E665-9A15-4B12-A579-3D5BF41B0B6D}">
      <dsp:nvSpPr>
        <dsp:cNvPr id="0" name=""/>
        <dsp:cNvSpPr/>
      </dsp:nvSpPr>
      <dsp:spPr>
        <a:xfrm>
          <a:off x="4349494" y="20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8</a:t>
          </a:r>
        </a:p>
      </dsp:txBody>
      <dsp:txXfrm>
        <a:off x="4432135" y="82844"/>
        <a:ext cx="399029" cy="399029"/>
      </dsp:txXfrm>
    </dsp:sp>
    <dsp:sp modelId="{9E2D1118-8E6F-4028-A90C-D0367C931000}">
      <dsp:nvSpPr>
        <dsp:cNvPr id="0" name=""/>
        <dsp:cNvSpPr/>
      </dsp:nvSpPr>
      <dsp:spPr>
        <a:xfrm>
          <a:off x="4924579"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9</a:t>
          </a:r>
        </a:p>
      </dsp:txBody>
      <dsp:txXfrm>
        <a:off x="5007220" y="82714"/>
        <a:ext cx="399029" cy="399029"/>
      </dsp:txXfrm>
    </dsp:sp>
    <dsp:sp modelId="{BBA1C5E0-117A-49B6-A7B5-015DC7E92E47}">
      <dsp:nvSpPr>
        <dsp:cNvPr id="0" name=""/>
        <dsp:cNvSpPr/>
      </dsp:nvSpPr>
      <dsp:spPr>
        <a:xfrm>
          <a:off x="5505972" y="73"/>
          <a:ext cx="564311" cy="564311"/>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1056" tIns="22860" rIns="31056" bIns="22860" numCol="1" spcCol="1270" anchor="ctr" anchorCtr="0">
          <a:noAutofit/>
        </a:bodyPr>
        <a:lstStyle/>
        <a:p>
          <a:pPr marL="0" lvl="0" indent="0" algn="ctr" defTabSz="800100">
            <a:lnSpc>
              <a:spcPct val="90000"/>
            </a:lnSpc>
            <a:spcBef>
              <a:spcPct val="0"/>
            </a:spcBef>
            <a:spcAft>
              <a:spcPct val="35000"/>
            </a:spcAft>
            <a:buNone/>
          </a:pPr>
          <a:r>
            <a:rPr lang="en-GB" sz="1800" kern="1200"/>
            <a:t>10</a:t>
          </a:r>
        </a:p>
      </dsp:txBody>
      <dsp:txXfrm>
        <a:off x="5588613" y="82714"/>
        <a:ext cx="399029" cy="39902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7189-2F34-4AD7-9651-FEB68612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D5DE3774</Template>
  <TotalTime>1</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Caroline - SC SCS</dc:creator>
  <cp:lastModifiedBy>Ianson, Dean - CY SCS</cp:lastModifiedBy>
  <cp:revision>2</cp:revision>
  <dcterms:created xsi:type="dcterms:W3CDTF">2018-06-12T08:18:00Z</dcterms:created>
  <dcterms:modified xsi:type="dcterms:W3CDTF">2018-06-12T08:18:00Z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2016-03-17T00:00:00Z</vt:filetime>
  </property>
</Properties>
</file>