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C5" w:rsidRDefault="00860446">
      <w:pPr>
        <w:pStyle w:val="Heading1"/>
        <w:rPr>
          <w:rFonts w:ascii="Gill Sans MT" w:hAnsi="Gill Sans MT" w:cs="Arial"/>
          <w:color w:val="660066"/>
          <w:szCs w:val="24"/>
        </w:rPr>
      </w:pPr>
      <w:r>
        <w:rPr>
          <w:rFonts w:ascii="Gill Sans MT" w:hAnsi="Gill Sans MT"/>
          <w:noProof/>
          <w:color w:val="660066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-273050</wp:posOffset>
                </wp:positionV>
                <wp:extent cx="5760085" cy="885825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F6" w:rsidRPr="005805F3" w:rsidRDefault="006113F6" w:rsidP="008A74CD">
                            <w:pPr>
                              <w:shd w:val="clear" w:color="auto" w:fill="FFFFFF"/>
                              <w:spacing w:after="120"/>
                              <w:jc w:val="center"/>
                              <w:outlineLvl w:val="1"/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 xml:space="preserve">FOSTER CARER and PARTNER AGENCY </w:t>
                            </w:r>
                            <w:r w:rsidRPr="005805F3"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 xml:space="preserve">SURVEY </w:t>
                            </w:r>
                          </w:p>
                          <w:p w:rsidR="006113F6" w:rsidRPr="005805F3" w:rsidRDefault="006113F6" w:rsidP="008A74CD">
                            <w:pPr>
                              <w:shd w:val="clear" w:color="auto" w:fill="FFFFFF"/>
                              <w:spacing w:after="120"/>
                              <w:jc w:val="center"/>
                              <w:outlineLvl w:val="1"/>
                              <w:rPr>
                                <w:rFonts w:ascii="Gill Sans MT" w:hAnsi="Gill Sans MT"/>
                                <w:color w:val="FF33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805F3">
                              <w:rPr>
                                <w:rFonts w:ascii="Gill Sans MT" w:hAnsi="Gill Sans MT" w:cs="Arial"/>
                                <w:b/>
                                <w:bCs/>
                                <w:color w:val="FF330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>on</w:t>
                            </w:r>
                            <w:proofErr w:type="gramEnd"/>
                            <w:r w:rsidRPr="005805F3">
                              <w:rPr>
                                <w:rFonts w:ascii="Gill Sans MT" w:hAnsi="Gill Sans MT" w:cs="Arial"/>
                                <w:b/>
                                <w:bCs/>
                                <w:color w:val="FF330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 xml:space="preserve"> the Kent Independent Reviewing Officer Service</w:t>
                            </w:r>
                          </w:p>
                        </w:txbxContent>
                      </wps:txbx>
                      <wps:bodyPr rot="0" vert="horz" wrap="square" lIns="91440" tIns="144000" rIns="9144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1.15pt;margin-top:-21.5pt;width:453.5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" stroked="f">
                <v:fill rotate="t" angle="90" focus="100%" type="gradient"/>
                <v:textbox inset=",4mm,,4mm">
                  <w:txbxContent>
                    <w:p w:rsidR="006113F6" w:rsidRPr="005805F3" w:rsidRDefault="006113F6" w:rsidP="008A74CD">
                      <w:pPr>
                        <w:shd w:val="clear" w:color="auto" w:fill="FFFFFF"/>
                        <w:spacing w:after="120"/>
                        <w:jc w:val="center"/>
                        <w:outlineLvl w:val="1"/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  <w:t xml:space="preserve">FOSTER CARER and PARTNER AGENCY </w:t>
                      </w:r>
                      <w:r w:rsidRPr="005805F3"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  <w:t xml:space="preserve">SURVEY </w:t>
                      </w:r>
                    </w:p>
                    <w:p w:rsidR="006113F6" w:rsidRPr="005805F3" w:rsidRDefault="006113F6" w:rsidP="008A74CD">
                      <w:pPr>
                        <w:shd w:val="clear" w:color="auto" w:fill="FFFFFF"/>
                        <w:spacing w:after="120"/>
                        <w:jc w:val="center"/>
                        <w:outlineLvl w:val="1"/>
                        <w:rPr>
                          <w:rFonts w:ascii="Gill Sans MT" w:hAnsi="Gill Sans MT"/>
                          <w:color w:val="FF3300"/>
                          <w:sz w:val="36"/>
                          <w:szCs w:val="36"/>
                        </w:rPr>
                      </w:pPr>
                      <w:proofErr w:type="gramStart"/>
                      <w:r w:rsidRPr="005805F3">
                        <w:rPr>
                          <w:rFonts w:ascii="Gill Sans MT" w:hAnsi="Gill Sans MT" w:cs="Arial"/>
                          <w:b/>
                          <w:bCs/>
                          <w:color w:val="FF3300"/>
                          <w:kern w:val="36"/>
                          <w:sz w:val="36"/>
                          <w:szCs w:val="36"/>
                          <w:lang w:val="en"/>
                        </w:rPr>
                        <w:t>on</w:t>
                      </w:r>
                      <w:proofErr w:type="gramEnd"/>
                      <w:r w:rsidRPr="005805F3">
                        <w:rPr>
                          <w:rFonts w:ascii="Gill Sans MT" w:hAnsi="Gill Sans MT" w:cs="Arial"/>
                          <w:b/>
                          <w:bCs/>
                          <w:color w:val="FF3300"/>
                          <w:kern w:val="36"/>
                          <w:sz w:val="36"/>
                          <w:szCs w:val="36"/>
                          <w:lang w:val="en"/>
                        </w:rPr>
                        <w:t xml:space="preserve"> the Kent Independent Reviewing Officer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A421C5" w:rsidRDefault="00A421C5">
      <w:pPr>
        <w:pStyle w:val="Heading1"/>
        <w:rPr>
          <w:rFonts w:ascii="Gill Sans MT" w:hAnsi="Gill Sans MT" w:cs="Arial"/>
          <w:color w:val="660066"/>
          <w:szCs w:val="24"/>
        </w:rPr>
      </w:pPr>
    </w:p>
    <w:p w:rsidR="00A421C5" w:rsidRDefault="00A421C5">
      <w:pPr>
        <w:pStyle w:val="Heading1"/>
        <w:rPr>
          <w:rFonts w:ascii="Gill Sans MT" w:hAnsi="Gill Sans MT" w:cs="Arial"/>
          <w:color w:val="660066"/>
          <w:szCs w:val="24"/>
        </w:rPr>
      </w:pPr>
    </w:p>
    <w:p w:rsidR="00A51682" w:rsidRDefault="00A51682" w:rsidP="00A51682">
      <w:pPr>
        <w:shd w:val="clear" w:color="auto" w:fill="FFFFFF"/>
        <w:rPr>
          <w:rFonts w:ascii="Gill Sans MT" w:hAnsi="Gill Sans MT" w:cs="Arial"/>
          <w:bCs/>
          <w:color w:val="800080"/>
          <w:lang w:val="en"/>
        </w:rPr>
      </w:pPr>
    </w:p>
    <w:p w:rsidR="005805F3" w:rsidRDefault="005805F3" w:rsidP="00A51682">
      <w:pPr>
        <w:shd w:val="clear" w:color="auto" w:fill="FFFFFF"/>
        <w:rPr>
          <w:rFonts w:ascii="Gill Sans MT" w:hAnsi="Gill Sans MT" w:cs="Arial"/>
          <w:bCs/>
          <w:color w:val="800080"/>
          <w:lang w:val="en"/>
        </w:rPr>
      </w:pPr>
      <w:r w:rsidRPr="00BC744C">
        <w:rPr>
          <w:rFonts w:ascii="Gill Sans MT" w:hAnsi="Gill Sans MT" w:cs="Arial"/>
          <w:bCs/>
          <w:color w:val="800080"/>
          <w:lang w:val="en"/>
        </w:rPr>
        <w:t xml:space="preserve">The Kent Independent Reviewing Officer Service continually strives to improve the way we work to ensure that we provide the best service for Children in Care.  </w:t>
      </w:r>
    </w:p>
    <w:p w:rsidR="00A51682" w:rsidRPr="00BC744C" w:rsidRDefault="00A51682" w:rsidP="00A51682">
      <w:pPr>
        <w:shd w:val="clear" w:color="auto" w:fill="FFFFFF"/>
        <w:rPr>
          <w:rFonts w:ascii="Gill Sans MT" w:hAnsi="Gill Sans MT" w:cs="Arial"/>
          <w:b/>
          <w:color w:val="800080"/>
          <w:lang w:val="en"/>
        </w:rPr>
      </w:pPr>
    </w:p>
    <w:p w:rsidR="005805F3" w:rsidRDefault="00074DA6" w:rsidP="00A51682">
      <w:pPr>
        <w:shd w:val="clear" w:color="auto" w:fill="FFFFFF"/>
        <w:rPr>
          <w:rFonts w:ascii="Gill Sans MT" w:hAnsi="Gill Sans MT" w:cs="Arial"/>
          <w:bCs/>
          <w:color w:val="800080"/>
          <w:lang w:val="en"/>
        </w:rPr>
      </w:pPr>
      <w:r>
        <w:rPr>
          <w:rFonts w:ascii="Gill Sans MT" w:hAnsi="Gill Sans MT" w:cs="Arial"/>
          <w:b/>
          <w:bCs/>
          <w:color w:val="800080"/>
          <w:lang w:val="en"/>
        </w:rPr>
        <w:t>P</w:t>
      </w:r>
      <w:r w:rsidR="005805F3" w:rsidRPr="00BC744C">
        <w:rPr>
          <w:rFonts w:ascii="Gill Sans MT" w:hAnsi="Gill Sans MT" w:cs="Arial"/>
          <w:b/>
          <w:bCs/>
          <w:color w:val="800080"/>
          <w:lang w:val="en"/>
        </w:rPr>
        <w:t>lease tell us your views on what we are doing well and what we need to do to improve.</w:t>
      </w:r>
      <w:r w:rsidR="005805F3" w:rsidRPr="00BC744C">
        <w:rPr>
          <w:rFonts w:ascii="Gill Sans MT" w:hAnsi="Gill Sans MT" w:cs="Arial"/>
          <w:bCs/>
          <w:color w:val="800080"/>
          <w:lang w:val="en"/>
        </w:rPr>
        <w:t xml:space="preserve"> </w:t>
      </w:r>
      <w:r w:rsidR="005805F3" w:rsidRPr="00BC744C">
        <w:rPr>
          <w:rFonts w:ascii="Gill Sans MT" w:hAnsi="Gill Sans MT" w:cs="Arial"/>
          <w:b/>
          <w:bCs/>
          <w:color w:val="800080"/>
          <w:lang w:val="en"/>
        </w:rPr>
        <w:t>The answers that you give us will be used by the Independent Reviewing Officer Service to improve the way in which reviews take place.</w:t>
      </w:r>
      <w:r w:rsidR="005805F3" w:rsidRPr="00BC744C">
        <w:rPr>
          <w:rFonts w:ascii="Gill Sans MT" w:hAnsi="Gill Sans MT" w:cs="Arial"/>
          <w:bCs/>
          <w:color w:val="800080"/>
          <w:lang w:val="en"/>
        </w:rPr>
        <w:t xml:space="preserve">   </w:t>
      </w:r>
    </w:p>
    <w:p w:rsidR="00A51682" w:rsidRPr="00BC744C" w:rsidRDefault="00A51682" w:rsidP="00A51682">
      <w:pPr>
        <w:shd w:val="clear" w:color="auto" w:fill="FFFFFF"/>
        <w:rPr>
          <w:rFonts w:ascii="Gill Sans MT" w:hAnsi="Gill Sans MT" w:cs="Arial"/>
          <w:color w:val="800080"/>
          <w:lang w:val="en"/>
        </w:rPr>
      </w:pPr>
    </w:p>
    <w:p w:rsidR="00EE0FBF" w:rsidRDefault="005805F3" w:rsidP="00EE0FBF">
      <w:pPr>
        <w:rPr>
          <w:rFonts w:ascii="Gill Sans MT" w:hAnsi="Gill Sans MT" w:cs="Arial"/>
          <w:bCs/>
          <w:color w:val="800080"/>
          <w:lang w:val="en"/>
        </w:rPr>
      </w:pPr>
      <w:r w:rsidRPr="00BC744C">
        <w:rPr>
          <w:rFonts w:ascii="Gill Sans MT" w:hAnsi="Gill Sans MT" w:cs="Arial"/>
          <w:bCs/>
          <w:color w:val="800080"/>
          <w:lang w:val="en"/>
        </w:rPr>
        <w:t>You can either complete the survey online</w:t>
      </w:r>
      <w:r w:rsidR="00EE0FBF">
        <w:rPr>
          <w:rFonts w:ascii="Gill Sans MT" w:hAnsi="Gill Sans MT" w:cs="Arial"/>
          <w:bCs/>
          <w:color w:val="800080"/>
          <w:lang w:val="en"/>
        </w:rPr>
        <w:t xml:space="preserve"> at </w:t>
      </w:r>
    </w:p>
    <w:p w:rsidR="00EE0FBF" w:rsidRPr="00EE0FBF" w:rsidRDefault="00E07EC0" w:rsidP="00EE0FBF">
      <w:pPr>
        <w:rPr>
          <w:rFonts w:ascii="Arial" w:eastAsiaTheme="minorEastAsia" w:hAnsi="Arial" w:cs="Arial"/>
          <w:noProof/>
          <w:color w:val="1F497D"/>
          <w:sz w:val="18"/>
          <w:szCs w:val="18"/>
        </w:rPr>
      </w:pPr>
      <w:hyperlink r:id="rId7" w:history="1">
        <w:r w:rsidR="00EE0FBF" w:rsidRPr="00EE0FBF">
          <w:rPr>
            <w:rStyle w:val="Hyperlink"/>
            <w:rFonts w:ascii="Arial" w:eastAsiaTheme="minorEastAsia" w:hAnsi="Arial" w:cs="Arial"/>
            <w:noProof/>
            <w:sz w:val="18"/>
            <w:szCs w:val="18"/>
          </w:rPr>
          <w:t>http://www.virtualschool.lea.kent.sch.uk/professionals/social-worker/182-independent-reviewing-officers-iros</w:t>
        </w:r>
      </w:hyperlink>
    </w:p>
    <w:p w:rsidR="005805F3" w:rsidRDefault="005805F3" w:rsidP="00A51682">
      <w:pPr>
        <w:shd w:val="clear" w:color="auto" w:fill="FFFFFF"/>
        <w:rPr>
          <w:rFonts w:ascii="Gill Sans MT" w:hAnsi="Gill Sans MT" w:cs="Arial"/>
          <w:bCs/>
          <w:color w:val="800080"/>
          <w:lang w:val="en"/>
        </w:rPr>
      </w:pPr>
      <w:r w:rsidRPr="00BC744C">
        <w:rPr>
          <w:rFonts w:ascii="Gill Sans MT" w:hAnsi="Gill Sans MT" w:cs="Arial"/>
          <w:bCs/>
          <w:color w:val="800080"/>
          <w:lang w:val="en"/>
        </w:rPr>
        <w:t xml:space="preserve"> </w:t>
      </w:r>
      <w:proofErr w:type="gramStart"/>
      <w:r w:rsidRPr="00BC744C">
        <w:rPr>
          <w:rFonts w:ascii="Gill Sans MT" w:hAnsi="Gill Sans MT" w:cs="Arial"/>
          <w:bCs/>
          <w:color w:val="800080"/>
          <w:lang w:val="en"/>
        </w:rPr>
        <w:t>or</w:t>
      </w:r>
      <w:proofErr w:type="gramEnd"/>
      <w:r w:rsidRPr="00BC744C">
        <w:rPr>
          <w:rFonts w:ascii="Gill Sans MT" w:hAnsi="Gill Sans MT" w:cs="Arial"/>
          <w:bCs/>
          <w:color w:val="800080"/>
          <w:lang w:val="en"/>
        </w:rPr>
        <w:t xml:space="preserve"> return the completed survey (paper copy) </w:t>
      </w:r>
      <w:r w:rsidR="00A51682">
        <w:rPr>
          <w:rFonts w:ascii="Gill Sans MT" w:hAnsi="Gill Sans MT" w:cs="Arial"/>
          <w:bCs/>
          <w:color w:val="800080"/>
          <w:lang w:val="en"/>
        </w:rPr>
        <w:t>to</w:t>
      </w:r>
    </w:p>
    <w:p w:rsidR="00074DA6" w:rsidRDefault="00074DA6" w:rsidP="00A51682">
      <w:pPr>
        <w:shd w:val="clear" w:color="auto" w:fill="FFFFFF"/>
        <w:rPr>
          <w:rFonts w:ascii="Gill Sans MT" w:hAnsi="Gill Sans MT" w:cs="Arial"/>
          <w:bCs/>
          <w:color w:val="800080"/>
          <w:lang w:val="en"/>
        </w:rPr>
      </w:pPr>
    </w:p>
    <w:p w:rsidR="00A51682" w:rsidRPr="00617192" w:rsidRDefault="00A51682" w:rsidP="00A51682">
      <w:pPr>
        <w:numPr>
          <w:ilvl w:val="0"/>
          <w:numId w:val="24"/>
        </w:numPr>
        <w:shd w:val="clear" w:color="auto" w:fill="FFFFFF"/>
        <w:rPr>
          <w:rFonts w:ascii="Gill Sans MT" w:hAnsi="Gill Sans MT" w:cs="Arial"/>
          <w:color w:val="800080"/>
          <w:lang w:val="en"/>
        </w:rPr>
      </w:pPr>
      <w:r>
        <w:rPr>
          <w:rFonts w:ascii="Gill Sans MT" w:hAnsi="Gill Sans MT" w:cs="Arial"/>
          <w:bCs/>
          <w:color w:val="800080"/>
          <w:lang w:val="en"/>
        </w:rPr>
        <w:t>South-</w:t>
      </w:r>
      <w:r w:rsidRPr="00BC744C">
        <w:rPr>
          <w:rFonts w:ascii="Gill Sans MT" w:hAnsi="Gill Sans MT" w:cs="Arial"/>
          <w:bCs/>
          <w:color w:val="800080"/>
          <w:lang w:val="en"/>
        </w:rPr>
        <w:t xml:space="preserve">East Kent IRO </w:t>
      </w:r>
      <w:r>
        <w:rPr>
          <w:rFonts w:ascii="Gill Sans MT" w:hAnsi="Gill Sans MT" w:cs="Arial"/>
          <w:bCs/>
          <w:color w:val="800080"/>
          <w:lang w:val="en"/>
        </w:rPr>
        <w:t>S</w:t>
      </w:r>
      <w:r w:rsidRPr="00BC744C">
        <w:rPr>
          <w:rFonts w:ascii="Gill Sans MT" w:hAnsi="Gill Sans MT" w:cs="Arial"/>
          <w:bCs/>
          <w:color w:val="800080"/>
          <w:lang w:val="en"/>
        </w:rPr>
        <w:t xml:space="preserve">ervice, Brook House, John Wilson Business Park, </w:t>
      </w:r>
      <w:proofErr w:type="spellStart"/>
      <w:r w:rsidRPr="00BC744C">
        <w:rPr>
          <w:rFonts w:ascii="Gill Sans MT" w:hAnsi="Gill Sans MT" w:cs="Arial"/>
          <w:bCs/>
          <w:color w:val="800080"/>
          <w:lang w:val="en"/>
        </w:rPr>
        <w:t>Whitstable</w:t>
      </w:r>
      <w:proofErr w:type="spellEnd"/>
      <w:r w:rsidRPr="00BC744C">
        <w:rPr>
          <w:rFonts w:ascii="Gill Sans MT" w:hAnsi="Gill Sans MT" w:cs="Arial"/>
          <w:bCs/>
          <w:color w:val="800080"/>
          <w:lang w:val="en"/>
        </w:rPr>
        <w:t>, Kent. CT5 3SS</w:t>
      </w:r>
    </w:p>
    <w:p w:rsidR="00A51682" w:rsidRPr="00BC744C" w:rsidRDefault="00A51682" w:rsidP="00A51682">
      <w:pPr>
        <w:numPr>
          <w:ilvl w:val="0"/>
          <w:numId w:val="24"/>
        </w:numPr>
        <w:shd w:val="clear" w:color="auto" w:fill="FFFFFF"/>
        <w:rPr>
          <w:rFonts w:ascii="Gill Sans MT" w:hAnsi="Gill Sans MT" w:cs="Arial"/>
          <w:color w:val="800080"/>
          <w:lang w:val="en"/>
        </w:rPr>
      </w:pPr>
      <w:r>
        <w:rPr>
          <w:rFonts w:ascii="Gill Sans MT" w:hAnsi="Gill Sans MT" w:cs="Arial"/>
          <w:bCs/>
          <w:color w:val="800080"/>
          <w:lang w:val="en"/>
        </w:rPr>
        <w:t xml:space="preserve">or North-West IRO Service, </w:t>
      </w:r>
      <w:r w:rsidRPr="00617192">
        <w:rPr>
          <w:rFonts w:ascii="Gill Sans MT" w:hAnsi="Gill Sans MT" w:cs="Arial"/>
          <w:bCs/>
          <w:color w:val="800080"/>
          <w:lang w:val="en"/>
        </w:rPr>
        <w:t>Worrall House, 30 Kings Hill Avenue</w:t>
      </w:r>
      <w:r>
        <w:rPr>
          <w:rFonts w:ascii="Gill Sans MT" w:hAnsi="Gill Sans MT" w:cs="Arial"/>
          <w:bCs/>
          <w:color w:val="800080"/>
          <w:lang w:val="en"/>
        </w:rPr>
        <w:t xml:space="preserve">, </w:t>
      </w:r>
      <w:r w:rsidRPr="00617192">
        <w:rPr>
          <w:rFonts w:ascii="Gill Sans MT" w:hAnsi="Gill Sans MT" w:cs="Arial"/>
          <w:bCs/>
          <w:color w:val="800080"/>
          <w:lang w:val="en"/>
        </w:rPr>
        <w:t xml:space="preserve">West </w:t>
      </w:r>
      <w:proofErr w:type="spellStart"/>
      <w:r w:rsidRPr="00617192">
        <w:rPr>
          <w:rFonts w:ascii="Gill Sans MT" w:hAnsi="Gill Sans MT" w:cs="Arial"/>
          <w:bCs/>
          <w:color w:val="800080"/>
          <w:lang w:val="en"/>
        </w:rPr>
        <w:t>Malling</w:t>
      </w:r>
      <w:proofErr w:type="spellEnd"/>
      <w:r>
        <w:rPr>
          <w:rFonts w:ascii="Gill Sans MT" w:hAnsi="Gill Sans MT" w:cs="Arial"/>
          <w:bCs/>
          <w:color w:val="800080"/>
          <w:lang w:val="en"/>
        </w:rPr>
        <w:t xml:space="preserve">, </w:t>
      </w:r>
      <w:r w:rsidRPr="00617192">
        <w:rPr>
          <w:rFonts w:ascii="Gill Sans MT" w:hAnsi="Gill Sans MT" w:cs="Arial"/>
          <w:bCs/>
          <w:color w:val="800080"/>
          <w:lang w:val="en"/>
        </w:rPr>
        <w:t>ME19 4AE</w:t>
      </w:r>
    </w:p>
    <w:p w:rsidR="00A421C5" w:rsidRPr="00F92034" w:rsidRDefault="00A421C5" w:rsidP="005805F3">
      <w:pPr>
        <w:pStyle w:val="BodyText"/>
        <w:rPr>
          <w:rFonts w:ascii="Gill Sans MT" w:hAnsi="Gill Sans MT" w:cs="Arial"/>
          <w:color w:val="800080"/>
        </w:rPr>
      </w:pPr>
      <w:r w:rsidRPr="00F92034">
        <w:rPr>
          <w:rFonts w:ascii="Gill Sans MT" w:hAnsi="Gill Sans MT" w:cs="Arial"/>
          <w:i w:val="0"/>
          <w:color w:val="800080"/>
          <w:sz w:val="20"/>
        </w:rPr>
        <w:t xml:space="preserve"> </w:t>
      </w:r>
      <w:r w:rsidR="00860446">
        <w:rPr>
          <w:rFonts w:ascii="Gill Sans MT" w:hAnsi="Gill Sans MT" w:cs="Arial"/>
          <w:b/>
          <w:noProof/>
          <w:color w:val="80008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70485</wp:posOffset>
                </wp:positionV>
                <wp:extent cx="5760085" cy="11430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F155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F6" w:rsidRDefault="006113F6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.5pt;margin-top:5.55pt;width:453.5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oKiQIAABc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" fillcolor="#f15517" stroked="f">
                <v:textbox inset=",1mm,,1mm">
                  <w:txbxContent>
                    <w:p w:rsidR="006113F6" w:rsidRDefault="006113F6"/>
                  </w:txbxContent>
                </v:textbox>
              </v:shape>
            </w:pict>
          </mc:Fallback>
        </mc:AlternateContent>
      </w:r>
    </w:p>
    <w:p w:rsidR="00A421C5" w:rsidRPr="00F92034" w:rsidRDefault="00A421C5">
      <w:pPr>
        <w:tabs>
          <w:tab w:val="left" w:pos="993"/>
          <w:tab w:val="left" w:leader="dot" w:pos="3828"/>
        </w:tabs>
        <w:rPr>
          <w:rFonts w:ascii="Gill Sans MT" w:hAnsi="Gill Sans MT" w:cs="Arial"/>
          <w:color w:val="800080"/>
          <w:sz w:val="24"/>
          <w:szCs w:val="24"/>
        </w:rPr>
      </w:pPr>
    </w:p>
    <w:p w:rsidR="0086118C" w:rsidRPr="0025388A" w:rsidRDefault="0086118C" w:rsidP="0086118C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ABOUT YOU</w:t>
      </w:r>
    </w:p>
    <w:p w:rsidR="000E152E" w:rsidRPr="00B85452" w:rsidRDefault="000E152E">
      <w:pPr>
        <w:tabs>
          <w:tab w:val="left" w:leader="dot" w:pos="3828"/>
        </w:tabs>
        <w:rPr>
          <w:rFonts w:ascii="Gill Sans MT" w:hAnsi="Gill Sans MT" w:cs="Arial"/>
          <w:color w:val="800080"/>
          <w:sz w:val="16"/>
          <w:szCs w:val="16"/>
        </w:rPr>
      </w:pPr>
    </w:p>
    <w:p w:rsidR="0037611F" w:rsidRPr="0037611F" w:rsidRDefault="0086118C" w:rsidP="004E7D04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Gill Sans MT" w:hAnsi="Gill Sans MT" w:cs="Arial"/>
          <w:b/>
          <w:color w:val="800080"/>
          <w:sz w:val="16"/>
          <w:szCs w:val="16"/>
        </w:rPr>
      </w:pPr>
      <w:r w:rsidRPr="002B4AA0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What is your role?</w:t>
      </w:r>
      <w:r w:rsidR="0037611F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br/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804"/>
      </w:tblGrid>
      <w:tr w:rsidR="009E1DB3" w:rsidRPr="003733A7" w:rsidTr="00A51682">
        <w:trPr>
          <w:trHeight w:val="2239"/>
        </w:trPr>
        <w:tc>
          <w:tcPr>
            <w:tcW w:w="8804" w:type="dxa"/>
          </w:tcPr>
          <w:p w:rsidR="009E1DB3" w:rsidRDefault="009E1DB3" w:rsidP="003733A7">
            <w:pPr>
              <w:tabs>
                <w:tab w:val="left" w:pos="0"/>
              </w:tabs>
              <w:rPr>
                <w:rFonts w:ascii="Gill Sans MT" w:hAnsi="Gill Sans MT" w:cs="Arial"/>
                <w:color w:val="800080"/>
                <w:sz w:val="36"/>
                <w:szCs w:val="36"/>
              </w:rPr>
            </w:pPr>
            <w:r w:rsidRPr="003733A7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  <w:r w:rsidRPr="003733A7">
              <w:rPr>
                <w:rFonts w:ascii="Gill Sans MT" w:hAnsi="Gill Sans MT" w:cs="Arial"/>
                <w:color w:val="800080"/>
                <w:sz w:val="36"/>
                <w:szCs w:val="36"/>
              </w:rPr>
              <w:t xml:space="preserve"> </w:t>
            </w:r>
            <w:r w:rsidRPr="003733A7">
              <w:rPr>
                <w:rFonts w:ascii="Gill Sans MT" w:hAnsi="Gill Sans MT" w:cs="Arial"/>
                <w:color w:val="800080"/>
                <w:sz w:val="24"/>
                <w:szCs w:val="24"/>
              </w:rPr>
              <w:t>KCC</w:t>
            </w:r>
            <w:r w:rsidR="00A51682">
              <w:rPr>
                <w:rFonts w:ascii="Gill Sans MT" w:hAnsi="Gill Sans MT" w:cs="Arial"/>
                <w:color w:val="800080"/>
                <w:sz w:val="24"/>
                <w:szCs w:val="24"/>
              </w:rPr>
              <w:t xml:space="preserve"> F</w:t>
            </w:r>
            <w:r>
              <w:rPr>
                <w:rFonts w:ascii="Gill Sans MT" w:hAnsi="Gill Sans MT" w:cs="Arial"/>
                <w:color w:val="800080"/>
                <w:sz w:val="24"/>
                <w:szCs w:val="24"/>
              </w:rPr>
              <w:t xml:space="preserve">oster </w:t>
            </w:r>
            <w:r w:rsidR="00A51682">
              <w:rPr>
                <w:rFonts w:ascii="Gill Sans MT" w:hAnsi="Gill Sans MT" w:cs="Arial"/>
                <w:color w:val="800080"/>
                <w:sz w:val="24"/>
                <w:szCs w:val="24"/>
              </w:rPr>
              <w:t>C</w:t>
            </w:r>
            <w:r>
              <w:rPr>
                <w:rFonts w:ascii="Gill Sans MT" w:hAnsi="Gill Sans MT" w:cs="Arial"/>
                <w:color w:val="800080"/>
                <w:sz w:val="24"/>
                <w:szCs w:val="24"/>
              </w:rPr>
              <w:t>arer</w:t>
            </w:r>
          </w:p>
          <w:p w:rsidR="009E1DB3" w:rsidRPr="003733A7" w:rsidRDefault="009E1DB3" w:rsidP="003733A7">
            <w:pPr>
              <w:tabs>
                <w:tab w:val="left" w:pos="0"/>
              </w:tabs>
              <w:rPr>
                <w:rFonts w:ascii="Gill Sans MT" w:hAnsi="Gill Sans MT" w:cs="Arial"/>
                <w:color w:val="800080"/>
                <w:sz w:val="24"/>
                <w:szCs w:val="24"/>
              </w:rPr>
            </w:pPr>
            <w:r w:rsidRPr="003733A7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  <w:r w:rsidRPr="003733A7">
              <w:rPr>
                <w:rFonts w:ascii="Gill Sans MT" w:hAnsi="Gill Sans MT" w:cs="Arial"/>
                <w:color w:val="800080"/>
                <w:sz w:val="36"/>
                <w:szCs w:val="36"/>
              </w:rPr>
              <w:t xml:space="preserve"> </w:t>
            </w:r>
            <w:r w:rsidRPr="003733A7">
              <w:rPr>
                <w:rFonts w:ascii="Gill Sans MT" w:hAnsi="Gill Sans MT" w:cs="Arial"/>
                <w:color w:val="800080"/>
                <w:sz w:val="24"/>
                <w:szCs w:val="24"/>
              </w:rPr>
              <w:t xml:space="preserve">Youth </w:t>
            </w:r>
            <w:r w:rsidR="00A51682">
              <w:rPr>
                <w:rFonts w:ascii="Gill Sans MT" w:hAnsi="Gill Sans MT" w:cs="Arial"/>
                <w:color w:val="800080"/>
                <w:sz w:val="24"/>
                <w:szCs w:val="24"/>
              </w:rPr>
              <w:t>Offending S</w:t>
            </w:r>
            <w:r w:rsidRPr="003733A7">
              <w:rPr>
                <w:rFonts w:ascii="Gill Sans MT" w:hAnsi="Gill Sans MT" w:cs="Arial"/>
                <w:color w:val="800080"/>
                <w:sz w:val="24"/>
                <w:szCs w:val="24"/>
              </w:rPr>
              <w:t>ervice worker</w:t>
            </w:r>
          </w:p>
          <w:p w:rsidR="009E1DB3" w:rsidRPr="003733A7" w:rsidRDefault="009E1DB3" w:rsidP="003733A7">
            <w:pPr>
              <w:tabs>
                <w:tab w:val="left" w:pos="0"/>
              </w:tabs>
              <w:rPr>
                <w:rFonts w:ascii="Gill Sans MT" w:hAnsi="Gill Sans MT" w:cs="Arial"/>
                <w:color w:val="800080"/>
                <w:sz w:val="24"/>
                <w:szCs w:val="24"/>
              </w:rPr>
            </w:pPr>
            <w:r w:rsidRPr="003733A7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  <w:r w:rsidRPr="003733A7">
              <w:rPr>
                <w:rFonts w:ascii="Gill Sans MT" w:hAnsi="Gill Sans MT" w:cs="Arial"/>
                <w:color w:val="800080"/>
                <w:sz w:val="36"/>
                <w:szCs w:val="36"/>
              </w:rPr>
              <w:t xml:space="preserve"> </w:t>
            </w:r>
            <w:r w:rsidRPr="003733A7">
              <w:rPr>
                <w:rFonts w:ascii="Gill Sans MT" w:hAnsi="Gill Sans MT" w:cs="Arial"/>
                <w:color w:val="800080"/>
                <w:sz w:val="24"/>
                <w:szCs w:val="24"/>
              </w:rPr>
              <w:t>Health Visitor</w:t>
            </w:r>
          </w:p>
          <w:p w:rsidR="009E1DB3" w:rsidRDefault="009E1DB3" w:rsidP="009E1DB3">
            <w:pPr>
              <w:tabs>
                <w:tab w:val="left" w:pos="0"/>
              </w:tabs>
              <w:rPr>
                <w:rFonts w:ascii="Gill Sans MT" w:hAnsi="Gill Sans MT" w:cs="Arial"/>
                <w:color w:val="800080"/>
                <w:sz w:val="24"/>
                <w:szCs w:val="24"/>
              </w:rPr>
            </w:pPr>
            <w:r w:rsidRPr="003733A7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  <w:r w:rsidRPr="003733A7">
              <w:rPr>
                <w:rFonts w:ascii="Gill Sans MT" w:hAnsi="Gill Sans MT" w:cs="Arial"/>
                <w:color w:val="800080"/>
                <w:sz w:val="36"/>
                <w:szCs w:val="36"/>
              </w:rPr>
              <w:t xml:space="preserve"> </w:t>
            </w:r>
            <w:r w:rsidRPr="003733A7">
              <w:rPr>
                <w:rFonts w:ascii="Gill Sans MT" w:hAnsi="Gill Sans MT" w:cs="Arial"/>
                <w:color w:val="800080"/>
                <w:sz w:val="24"/>
                <w:szCs w:val="24"/>
              </w:rPr>
              <w:t>Virtual School</w:t>
            </w:r>
            <w:r>
              <w:rPr>
                <w:rFonts w:ascii="Gill Sans MT" w:hAnsi="Gill Sans MT" w:cs="Arial"/>
                <w:color w:val="800080"/>
                <w:sz w:val="24"/>
                <w:szCs w:val="24"/>
              </w:rPr>
              <w:t xml:space="preserve"> Kent</w:t>
            </w:r>
            <w:bookmarkStart w:id="0" w:name="_GoBack"/>
            <w:bookmarkEnd w:id="0"/>
          </w:p>
          <w:p w:rsidR="009E1DB3" w:rsidRDefault="009E1DB3" w:rsidP="009E1DB3">
            <w:pPr>
              <w:tabs>
                <w:tab w:val="left" w:pos="0"/>
              </w:tabs>
              <w:rPr>
                <w:rFonts w:ascii="Gill Sans MT" w:hAnsi="Gill Sans MT" w:cs="Arial"/>
                <w:color w:val="800080"/>
                <w:sz w:val="24"/>
                <w:szCs w:val="24"/>
              </w:rPr>
            </w:pPr>
            <w:r w:rsidRPr="003733A7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  <w:r w:rsidRPr="003733A7">
              <w:rPr>
                <w:rFonts w:ascii="Gill Sans MT" w:hAnsi="Gill Sans MT" w:cs="Arial"/>
                <w:color w:val="800080"/>
                <w:sz w:val="40"/>
                <w:szCs w:val="40"/>
              </w:rPr>
              <w:t xml:space="preserve"> </w:t>
            </w:r>
            <w:r w:rsidR="00A51682">
              <w:rPr>
                <w:rFonts w:ascii="Gill Sans MT" w:hAnsi="Gill Sans MT" w:cs="Arial"/>
                <w:color w:val="800080"/>
                <w:sz w:val="24"/>
                <w:szCs w:val="24"/>
              </w:rPr>
              <w:t>Other - Please specify: …...</w:t>
            </w:r>
            <w:r w:rsidRPr="003733A7">
              <w:rPr>
                <w:rFonts w:ascii="Gill Sans MT" w:hAnsi="Gill Sans MT" w:cs="Arial"/>
                <w:color w:val="800080"/>
                <w:sz w:val="24"/>
                <w:szCs w:val="24"/>
              </w:rPr>
              <w:t>...................</w:t>
            </w:r>
            <w:r w:rsidR="00A51682">
              <w:rPr>
                <w:rFonts w:ascii="Gill Sans MT" w:hAnsi="Gill Sans MT" w:cs="Arial"/>
                <w:color w:val="800080"/>
                <w:sz w:val="24"/>
                <w:szCs w:val="24"/>
              </w:rPr>
              <w:t>.......................,...............................................</w:t>
            </w:r>
            <w:r w:rsidRPr="003733A7">
              <w:rPr>
                <w:rFonts w:ascii="Gill Sans MT" w:hAnsi="Gill Sans MT" w:cs="Arial"/>
                <w:color w:val="800080"/>
                <w:sz w:val="24"/>
                <w:szCs w:val="24"/>
              </w:rPr>
              <w:t>............</w:t>
            </w:r>
          </w:p>
          <w:p w:rsidR="009E1DB3" w:rsidRPr="003733A7" w:rsidRDefault="009E1DB3" w:rsidP="009E1DB3">
            <w:pPr>
              <w:tabs>
                <w:tab w:val="left" w:pos="0"/>
              </w:tabs>
              <w:rPr>
                <w:rFonts w:ascii="Gill Sans MT" w:hAnsi="Gill Sans MT" w:cs="Arial"/>
                <w:b/>
                <w:color w:val="800080"/>
                <w:sz w:val="24"/>
                <w:szCs w:val="24"/>
              </w:rPr>
            </w:pPr>
          </w:p>
        </w:tc>
      </w:tr>
    </w:tbl>
    <w:p w:rsidR="0021160F" w:rsidRPr="0013257B" w:rsidRDefault="0021160F" w:rsidP="0021160F">
      <w:pPr>
        <w:rPr>
          <w:rFonts w:ascii="Gill Sans MT" w:hAnsi="Gill Sans MT"/>
          <w:color w:val="800080"/>
        </w:rPr>
      </w:pPr>
    </w:p>
    <w:p w:rsidR="00A421C5" w:rsidRPr="002B4AA0" w:rsidRDefault="002B4AA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Gill Sans MT" w:hAnsi="Gill Sans MT" w:cs="Arial"/>
          <w:b/>
          <w:color w:val="800080"/>
          <w:sz w:val="24"/>
          <w:szCs w:val="24"/>
        </w:rPr>
      </w:pPr>
      <w:r w:rsidRPr="002B4AA0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What district do you work in</w:t>
      </w:r>
      <w:r w:rsidR="0025388A" w:rsidRPr="002B4AA0">
        <w:rPr>
          <w:rFonts w:ascii="Gill Sans MT" w:hAnsi="Gill Sans MT" w:cs="Arial"/>
          <w:b/>
          <w:color w:val="800080"/>
          <w:sz w:val="24"/>
          <w:szCs w:val="24"/>
          <w:lang w:val="en"/>
        </w:rPr>
        <w:t xml:space="preserve">? </w:t>
      </w:r>
    </w:p>
    <w:p w:rsidR="007037DB" w:rsidRPr="00B85452" w:rsidRDefault="007037DB" w:rsidP="007037DB">
      <w:pPr>
        <w:rPr>
          <w:rFonts w:ascii="Gill Sans MT" w:hAnsi="Gill Sans MT" w:cs="Arial"/>
          <w:color w:val="800080"/>
          <w:sz w:val="16"/>
          <w:szCs w:val="16"/>
        </w:rPr>
      </w:pPr>
    </w:p>
    <w:p w:rsidR="0021160F" w:rsidRDefault="0013257B" w:rsidP="0025388A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A421C5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proofErr w:type="spellStart"/>
      <w:r w:rsidR="002B4AA0">
        <w:rPr>
          <w:rFonts w:ascii="Gill Sans MT" w:hAnsi="Gill Sans MT" w:cs="Arial"/>
          <w:color w:val="800080"/>
          <w:sz w:val="24"/>
          <w:szCs w:val="24"/>
          <w:lang w:val="en"/>
        </w:rPr>
        <w:t>Dartford</w:t>
      </w:r>
      <w:proofErr w:type="spellEnd"/>
      <w:r w:rsidR="0062456A" w:rsidRPr="0025388A">
        <w:rPr>
          <w:rFonts w:ascii="Gill Sans MT" w:hAnsi="Gill Sans MT" w:cs="Arial"/>
          <w:color w:val="800080"/>
          <w:sz w:val="24"/>
          <w:szCs w:val="24"/>
        </w:rPr>
        <w:tab/>
      </w:r>
      <w:r w:rsidR="0025388A"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2B4AA0">
        <w:rPr>
          <w:rFonts w:ascii="Gill Sans MT" w:hAnsi="Gill Sans MT" w:cs="Arial"/>
          <w:color w:val="800080"/>
          <w:sz w:val="24"/>
          <w:szCs w:val="24"/>
        </w:rPr>
        <w:t xml:space="preserve"> </w:t>
      </w:r>
      <w:proofErr w:type="spellStart"/>
      <w:r w:rsidR="002B4AA0">
        <w:rPr>
          <w:rFonts w:ascii="Gill Sans MT" w:hAnsi="Gill Sans MT" w:cs="Arial"/>
          <w:color w:val="800080"/>
          <w:sz w:val="24"/>
          <w:szCs w:val="24"/>
          <w:lang w:val="en"/>
        </w:rPr>
        <w:t>Gravesham</w:t>
      </w:r>
      <w:proofErr w:type="spellEnd"/>
      <w:r w:rsidR="0025388A" w:rsidRP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2B4AA0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25388A"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proofErr w:type="spellStart"/>
      <w:r w:rsidR="002B4AA0">
        <w:rPr>
          <w:rFonts w:ascii="Gill Sans MT" w:hAnsi="Gill Sans MT" w:cs="Arial"/>
          <w:color w:val="800080"/>
          <w:sz w:val="24"/>
          <w:szCs w:val="24"/>
        </w:rPr>
        <w:t>Sevenoaks</w:t>
      </w:r>
      <w:proofErr w:type="spellEnd"/>
      <w:r w:rsidR="002B4AA0">
        <w:rPr>
          <w:rFonts w:ascii="Gill Sans MT" w:hAnsi="Gill Sans MT" w:cs="Arial"/>
          <w:color w:val="800080"/>
          <w:sz w:val="24"/>
          <w:szCs w:val="24"/>
        </w:rPr>
        <w:t xml:space="preserve"> &amp; </w:t>
      </w:r>
      <w:proofErr w:type="spellStart"/>
      <w:r w:rsidR="002B4AA0">
        <w:rPr>
          <w:rFonts w:ascii="Gill Sans MT" w:hAnsi="Gill Sans MT" w:cs="Arial"/>
          <w:color w:val="800080"/>
          <w:sz w:val="24"/>
          <w:szCs w:val="24"/>
        </w:rPr>
        <w:t>Swanley</w:t>
      </w:r>
      <w:proofErr w:type="spellEnd"/>
    </w:p>
    <w:p w:rsidR="002B4AA0" w:rsidRDefault="002B4AA0" w:rsidP="002B4AA0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proofErr w:type="spellStart"/>
      <w:r w:rsidRPr="002B4AA0">
        <w:rPr>
          <w:rFonts w:ascii="Gill Sans MT" w:hAnsi="Gill Sans MT" w:cs="Arial"/>
          <w:color w:val="800080"/>
          <w:sz w:val="24"/>
          <w:szCs w:val="24"/>
        </w:rPr>
        <w:t>Maidstone</w:t>
      </w:r>
      <w:proofErr w:type="spellEnd"/>
      <w:r w:rsidRPr="0025388A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800080"/>
          <w:sz w:val="24"/>
          <w:szCs w:val="24"/>
          <w:lang w:val="en"/>
        </w:rPr>
        <w:t>Tonbridge</w:t>
      </w:r>
      <w:proofErr w:type="spellEnd"/>
      <w:r>
        <w:rPr>
          <w:rFonts w:ascii="Gill Sans MT" w:hAnsi="Gill Sans MT" w:cs="Arial"/>
          <w:color w:val="800080"/>
          <w:sz w:val="24"/>
          <w:szCs w:val="24"/>
          <w:lang w:val="en"/>
        </w:rPr>
        <w:t xml:space="preserve"> &amp; </w:t>
      </w:r>
      <w:proofErr w:type="spellStart"/>
      <w:r>
        <w:rPr>
          <w:rFonts w:ascii="Gill Sans MT" w:hAnsi="Gill Sans MT" w:cs="Arial"/>
          <w:color w:val="800080"/>
          <w:sz w:val="24"/>
          <w:szCs w:val="24"/>
          <w:lang w:val="en"/>
        </w:rPr>
        <w:t>Malling</w:t>
      </w:r>
      <w:proofErr w:type="spellEnd"/>
      <w:r w:rsidRP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800080"/>
          <w:sz w:val="24"/>
          <w:szCs w:val="24"/>
        </w:rPr>
        <w:t>Tunbridge</w:t>
      </w:r>
      <w:proofErr w:type="spellEnd"/>
      <w:r>
        <w:rPr>
          <w:rFonts w:ascii="Gill Sans MT" w:hAnsi="Gill Sans MT" w:cs="Arial"/>
          <w:color w:val="800080"/>
          <w:sz w:val="24"/>
          <w:szCs w:val="24"/>
        </w:rPr>
        <w:t xml:space="preserve"> Wells</w:t>
      </w:r>
    </w:p>
    <w:p w:rsidR="002B4AA0" w:rsidRDefault="002B4AA0" w:rsidP="002B4AA0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>Ashford</w:t>
      </w:r>
      <w:r w:rsidRPr="0025388A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>Shepway</w:t>
      </w:r>
      <w:r w:rsidRP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Dover</w:t>
      </w:r>
    </w:p>
    <w:p w:rsidR="002B4AA0" w:rsidRDefault="002B4AA0" w:rsidP="002B4AA0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>Canterbury</w:t>
      </w:r>
      <w:r w:rsidRPr="0025388A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>Swale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P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Thanet</w:t>
      </w:r>
    </w:p>
    <w:p w:rsidR="00001DB9" w:rsidRDefault="00001DB9" w:rsidP="00001DB9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UASC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Adolescent Teams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DCS (WK, EK, Sensory)</w:t>
      </w:r>
    </w:p>
    <w:p w:rsidR="00001DB9" w:rsidRDefault="00001DB9" w:rsidP="00001DB9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 xml:space="preserve">Adoption/Family finding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Leaving Care Team</w:t>
      </w:r>
    </w:p>
    <w:p w:rsidR="00001DB9" w:rsidRDefault="00001DB9" w:rsidP="00001DB9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 xml:space="preserve">Other </w:t>
      </w:r>
      <w:r>
        <w:rPr>
          <w:rFonts w:ascii="Gill Sans MT" w:hAnsi="Gill Sans MT" w:cs="Arial"/>
          <w:color w:val="800080"/>
          <w:sz w:val="24"/>
          <w:szCs w:val="24"/>
        </w:rPr>
        <w:t>– Please state: ……..</w:t>
      </w:r>
      <w:r w:rsidRPr="00F92034">
        <w:rPr>
          <w:rFonts w:ascii="Gill Sans MT" w:hAnsi="Gill Sans MT" w:cs="Arial"/>
          <w:color w:val="800080"/>
          <w:sz w:val="24"/>
          <w:szCs w:val="24"/>
        </w:rPr>
        <w:t>..........</w:t>
      </w:r>
      <w:r>
        <w:rPr>
          <w:rFonts w:ascii="Gill Sans MT" w:hAnsi="Gill Sans MT" w:cs="Arial"/>
          <w:color w:val="800080"/>
          <w:sz w:val="24"/>
          <w:szCs w:val="24"/>
        </w:rPr>
        <w:t>..................</w:t>
      </w:r>
      <w:r w:rsidRPr="00F92034">
        <w:rPr>
          <w:rFonts w:ascii="Gill Sans MT" w:hAnsi="Gill Sans MT" w:cs="Arial"/>
          <w:color w:val="800080"/>
          <w:sz w:val="24"/>
          <w:szCs w:val="24"/>
        </w:rPr>
        <w:t>..........</w:t>
      </w:r>
      <w:r>
        <w:rPr>
          <w:rFonts w:ascii="Gill Sans MT" w:hAnsi="Gill Sans MT" w:cs="Arial"/>
          <w:color w:val="800080"/>
          <w:sz w:val="24"/>
          <w:szCs w:val="24"/>
        </w:rPr>
        <w:t>....</w:t>
      </w:r>
    </w:p>
    <w:p w:rsidR="0016720A" w:rsidRPr="0016720A" w:rsidRDefault="0016720A" w:rsidP="00F47BC4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hd w:val="clear" w:color="auto" w:fill="FFFFFF"/>
        </w:rPr>
      </w:pPr>
    </w:p>
    <w:p w:rsidR="00F47BC4" w:rsidRPr="0025388A" w:rsidRDefault="00BE154B" w:rsidP="00F47BC4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THE </w:t>
      </w:r>
      <w:r w:rsidR="00F47BC4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LAC </w:t>
      </w:r>
      <w:r w:rsidR="00F47BC4" w:rsidRPr="0025388A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REVIEW</w:t>
      </w:r>
      <w:r w:rsidR="00F47BC4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 ITSELF</w:t>
      </w:r>
    </w:p>
    <w:p w:rsidR="0025388A" w:rsidRPr="0013257B" w:rsidRDefault="0025388A" w:rsidP="006A689A">
      <w:pPr>
        <w:rPr>
          <w:rFonts w:ascii="Gill Sans MT" w:hAnsi="Gill Sans MT"/>
          <w:color w:val="800080"/>
        </w:rPr>
      </w:pPr>
    </w:p>
    <w:p w:rsidR="00B5583B" w:rsidRPr="00F47BC4" w:rsidRDefault="00F47BC4" w:rsidP="00F90961">
      <w:pPr>
        <w:numPr>
          <w:ilvl w:val="0"/>
          <w:numId w:val="23"/>
        </w:numPr>
        <w:tabs>
          <w:tab w:val="left" w:pos="426"/>
          <w:tab w:val="left" w:pos="6096"/>
          <w:tab w:val="left" w:pos="7797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F47BC4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Does the IRO spend time talking to the child/young person before the review?</w:t>
      </w:r>
    </w:p>
    <w:p w:rsidR="00C761D2" w:rsidRPr="0025388A" w:rsidRDefault="00C761D2" w:rsidP="00C761D2">
      <w:pPr>
        <w:rPr>
          <w:rFonts w:ascii="Gill Sans MT" w:hAnsi="Gill Sans MT" w:cs="Arial"/>
          <w:b/>
          <w:color w:val="800080"/>
          <w:sz w:val="16"/>
          <w:szCs w:val="16"/>
        </w:rPr>
      </w:pPr>
    </w:p>
    <w:p w:rsidR="00F47BC4" w:rsidRDefault="00F47BC4" w:rsidP="00F47BC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001DB9" w:rsidRDefault="00001DB9" w:rsidP="00F47BC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7037DB" w:rsidRPr="00F47BC4" w:rsidRDefault="003774D3" w:rsidP="00661624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7037DB">
        <w:rPr>
          <w:rFonts w:ascii="Gill Sans MT" w:hAnsi="Gill Sans MT" w:cs="Arial"/>
          <w:b/>
          <w:color w:val="800080"/>
          <w:sz w:val="24"/>
          <w:szCs w:val="24"/>
          <w:lang w:val="en-GB"/>
        </w:rPr>
        <w:t xml:space="preserve"> </w:t>
      </w:r>
      <w:r w:rsidR="00F47BC4" w:rsidRPr="00F47BC4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Do you feel the review is appropriately managed by the IRO?</w:t>
      </w:r>
    </w:p>
    <w:p w:rsidR="007037DB" w:rsidRPr="007037DB" w:rsidRDefault="007037DB" w:rsidP="007037DB">
      <w:pPr>
        <w:rPr>
          <w:rFonts w:ascii="Gill Sans MT" w:hAnsi="Gill Sans MT" w:cs="Arial"/>
          <w:color w:val="800080"/>
          <w:sz w:val="16"/>
          <w:szCs w:val="16"/>
        </w:rPr>
      </w:pPr>
    </w:p>
    <w:p w:rsidR="00971A94" w:rsidRDefault="00971A94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001DB9" w:rsidRDefault="00001DB9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971A94" w:rsidRPr="00971A94" w:rsidRDefault="00971A94" w:rsidP="003774D3">
      <w:pPr>
        <w:numPr>
          <w:ilvl w:val="0"/>
          <w:numId w:val="20"/>
        </w:numPr>
        <w:tabs>
          <w:tab w:val="left" w:pos="99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971A94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lastRenderedPageBreak/>
        <w:t>Does the IRO take into consideration the views of:</w:t>
      </w:r>
      <w:r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br/>
      </w:r>
    </w:p>
    <w:p w:rsidR="007037DB" w:rsidRPr="00971A94" w:rsidRDefault="00971A94" w:rsidP="00CA2FCA">
      <w:pPr>
        <w:tabs>
          <w:tab w:val="left" w:pos="99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  <w:r w:rsidRPr="00CA2FCA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a. The child/young person</w:t>
      </w:r>
    </w:p>
    <w:p w:rsidR="00971A94" w:rsidRDefault="00971A94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063A8D" w:rsidRPr="00CA2FCA" w:rsidRDefault="00063A8D" w:rsidP="00063A8D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7037DB" w:rsidRPr="007037DB" w:rsidRDefault="00897A8C" w:rsidP="00CA2FCA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  <w:r w:rsidRPr="00661624">
        <w:rPr>
          <w:rFonts w:ascii="Gill Sans MT" w:hAnsi="Gill Sans MT" w:cs="Arial"/>
          <w:b/>
          <w:color w:val="800080"/>
          <w:sz w:val="24"/>
          <w:szCs w:val="24"/>
        </w:rPr>
        <w:t xml:space="preserve"> </w:t>
      </w:r>
      <w:r w:rsidR="00971A94" w:rsidRPr="00CA2FCA">
        <w:rPr>
          <w:rFonts w:ascii="Gill Sans MT" w:hAnsi="Gill Sans MT" w:cs="Arial"/>
          <w:color w:val="800080"/>
          <w:sz w:val="24"/>
          <w:szCs w:val="24"/>
        </w:rPr>
        <w:t>b.</w:t>
      </w:r>
      <w:r w:rsidR="00971A94">
        <w:rPr>
          <w:rFonts w:ascii="Gill Sans MT" w:hAnsi="Gill Sans MT" w:cs="Arial"/>
          <w:b/>
          <w:color w:val="800080"/>
          <w:sz w:val="24"/>
          <w:szCs w:val="24"/>
        </w:rPr>
        <w:t xml:space="preserve"> </w:t>
      </w:r>
      <w:r w:rsidR="00971A94" w:rsidRPr="00CA2FCA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The parents/family</w:t>
      </w:r>
    </w:p>
    <w:p w:rsidR="00971A94" w:rsidRDefault="00971A94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063A8D" w:rsidRPr="00CA2FCA" w:rsidRDefault="00063A8D" w:rsidP="00063A8D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971A94" w:rsidRPr="00CA2FCA" w:rsidRDefault="00971A94" w:rsidP="00971A94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  <w:r w:rsidRPr="00CA2FCA">
        <w:rPr>
          <w:rFonts w:ascii="Gill Sans MT" w:hAnsi="Gill Sans MT" w:cs="Arial"/>
          <w:color w:val="800080"/>
          <w:sz w:val="24"/>
          <w:szCs w:val="24"/>
        </w:rPr>
        <w:t>c.</w:t>
      </w:r>
      <w:r>
        <w:rPr>
          <w:rFonts w:ascii="Gill Sans MT" w:hAnsi="Gill Sans MT" w:cs="Arial"/>
          <w:b/>
          <w:color w:val="800080"/>
          <w:sz w:val="24"/>
          <w:szCs w:val="24"/>
        </w:rPr>
        <w:t xml:space="preserve"> </w:t>
      </w:r>
      <w:r w:rsidRPr="00CA2FCA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The carer</w:t>
      </w:r>
    </w:p>
    <w:p w:rsidR="00971A94" w:rsidRDefault="00971A94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0336D9" w:rsidRPr="00CA2FCA" w:rsidRDefault="000336D9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0336D9" w:rsidRPr="00CA2FCA" w:rsidRDefault="000336D9" w:rsidP="000336D9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b/>
          <w:color w:val="800080"/>
          <w:sz w:val="16"/>
          <w:szCs w:val="16"/>
          <w:shd w:val="clear" w:color="auto" w:fill="FFFFFF"/>
        </w:rPr>
      </w:pPr>
      <w:r w:rsidRPr="00CA2FCA">
        <w:rPr>
          <w:rFonts w:ascii="Gill Sans MT" w:hAnsi="Gill Sans MT" w:cs="Arial"/>
          <w:color w:val="800080"/>
          <w:sz w:val="24"/>
          <w:szCs w:val="24"/>
        </w:rPr>
        <w:t>d.</w:t>
      </w:r>
      <w:r>
        <w:rPr>
          <w:rFonts w:ascii="Gill Sans MT" w:hAnsi="Gill Sans MT" w:cs="Arial"/>
          <w:b/>
          <w:color w:val="800080"/>
          <w:sz w:val="24"/>
          <w:szCs w:val="24"/>
        </w:rPr>
        <w:t xml:space="preserve"> </w:t>
      </w:r>
      <w:r w:rsidRPr="00CA2FCA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The social worker</w:t>
      </w:r>
    </w:p>
    <w:p w:rsidR="000336D9" w:rsidRDefault="000336D9" w:rsidP="000336D9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CA2FCA" w:rsidRPr="00CA2FCA" w:rsidRDefault="00CA2FCA" w:rsidP="000336D9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0336D9" w:rsidRPr="00CA2FCA" w:rsidRDefault="000336D9" w:rsidP="000336D9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b/>
          <w:color w:val="800080"/>
          <w:sz w:val="16"/>
          <w:szCs w:val="16"/>
          <w:shd w:val="clear" w:color="auto" w:fill="FFFFFF"/>
        </w:rPr>
      </w:pPr>
      <w:r w:rsidRPr="00CA2FCA">
        <w:rPr>
          <w:rFonts w:ascii="Gill Sans MT" w:hAnsi="Gill Sans MT" w:cs="Arial"/>
          <w:color w:val="800080"/>
          <w:sz w:val="24"/>
          <w:szCs w:val="24"/>
        </w:rPr>
        <w:t xml:space="preserve">e. </w:t>
      </w:r>
      <w:r w:rsidRPr="00CA2FCA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Other professionals</w:t>
      </w:r>
    </w:p>
    <w:p w:rsidR="00CA2FCA" w:rsidRDefault="00CA2FCA" w:rsidP="00CA2FCA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E73C5C" w:rsidRDefault="00E73C5C" w:rsidP="00E73C5C">
      <w:pPr>
        <w:tabs>
          <w:tab w:val="left" w:pos="426"/>
          <w:tab w:val="left" w:pos="2127"/>
          <w:tab w:val="left" w:pos="3686"/>
        </w:tabs>
        <w:rPr>
          <w:rFonts w:ascii="Gill Sans MT" w:hAnsi="Gill Sans MT" w:cs="Arial"/>
          <w:color w:val="800080"/>
          <w:sz w:val="24"/>
          <w:szCs w:val="24"/>
        </w:rPr>
      </w:pPr>
    </w:p>
    <w:p w:rsidR="000336D9" w:rsidRPr="00E73C5C" w:rsidRDefault="00CA2FCA" w:rsidP="00E73C5C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E73C5C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Are all the issues from the child/young person’s care plan discussed?</w:t>
      </w:r>
      <w:r w:rsidR="00E73C5C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br/>
      </w:r>
    </w:p>
    <w:p w:rsidR="00971A94" w:rsidRDefault="00CA2FCA" w:rsidP="00CA2FCA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380273" w:rsidRDefault="00380273" w:rsidP="00380273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</w:p>
    <w:p w:rsidR="00380273" w:rsidRPr="0025388A" w:rsidRDefault="00380273" w:rsidP="00380273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AFTER THE LAC </w:t>
      </w:r>
      <w:r w:rsidR="006113F6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REVIEW</w:t>
      </w:r>
    </w:p>
    <w:p w:rsidR="008A127F" w:rsidRPr="0013257B" w:rsidRDefault="008A127F" w:rsidP="008A127F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B85452" w:rsidRPr="002B4AA0" w:rsidRDefault="007257F3" w:rsidP="00B8545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Gill Sans MT" w:hAnsi="Gill Sans MT" w:cs="Arial"/>
          <w:b/>
          <w:color w:val="800080"/>
        </w:rPr>
      </w:pPr>
      <w:r w:rsidRPr="00380273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Did you receive</w:t>
      </w:r>
      <w:r w:rsidR="00AE7806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 xml:space="preserve"> the full review report within 20</w:t>
      </w:r>
      <w:r w:rsidRPr="00380273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 xml:space="preserve"> working days?</w:t>
      </w:r>
      <w:r w:rsidRPr="007257F3">
        <w:rPr>
          <w:rFonts w:ascii="Gill Sans MT" w:hAnsi="Gill Sans MT" w:cs="Arial"/>
          <w:color w:val="800080"/>
          <w:sz w:val="40"/>
          <w:szCs w:val="40"/>
        </w:rPr>
        <w:t xml:space="preserve"> </w:t>
      </w:r>
    </w:p>
    <w:p w:rsidR="007257F3" w:rsidRPr="00B85452" w:rsidRDefault="007257F3" w:rsidP="00B85452">
      <w:pPr>
        <w:tabs>
          <w:tab w:val="left" w:pos="993"/>
          <w:tab w:val="left" w:pos="2127"/>
          <w:tab w:val="left" w:pos="4536"/>
          <w:tab w:val="left" w:pos="5103"/>
        </w:tabs>
        <w:ind w:left="360"/>
        <w:rPr>
          <w:rFonts w:ascii="Gill Sans MT" w:hAnsi="Gill Sans MT" w:cs="Arial"/>
          <w:b/>
          <w:color w:val="800080"/>
          <w:sz w:val="16"/>
          <w:szCs w:val="16"/>
        </w:rPr>
      </w:pPr>
    </w:p>
    <w:p w:rsidR="007257F3" w:rsidRDefault="007257F3" w:rsidP="007257F3">
      <w:pPr>
        <w:tabs>
          <w:tab w:val="left" w:pos="993"/>
          <w:tab w:val="left" w:pos="2127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No</w:t>
      </w:r>
    </w:p>
    <w:p w:rsidR="00B85452" w:rsidRPr="00BC744C" w:rsidRDefault="00B85452" w:rsidP="007257F3">
      <w:pPr>
        <w:tabs>
          <w:tab w:val="left" w:pos="993"/>
          <w:tab w:val="left" w:pos="2127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</w:rPr>
      </w:pPr>
    </w:p>
    <w:p w:rsidR="007257F3" w:rsidRPr="00B85452" w:rsidRDefault="00B85452" w:rsidP="007257F3">
      <w:pPr>
        <w:numPr>
          <w:ilvl w:val="0"/>
          <w:numId w:val="20"/>
        </w:numPr>
        <w:tabs>
          <w:tab w:val="left" w:pos="426"/>
          <w:tab w:val="left" w:pos="2127"/>
          <w:tab w:val="left" w:pos="3686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B85452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Does the review report accurately reflect the review discussion?</w:t>
      </w:r>
    </w:p>
    <w:p w:rsidR="00B85452" w:rsidRPr="00B85452" w:rsidRDefault="00B85452" w:rsidP="00B85452">
      <w:pPr>
        <w:tabs>
          <w:tab w:val="left" w:pos="426"/>
          <w:tab w:val="left" w:pos="2127"/>
          <w:tab w:val="left" w:pos="3686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</w:p>
    <w:p w:rsidR="007257F3" w:rsidRDefault="007257F3" w:rsidP="007257F3">
      <w:pPr>
        <w:tabs>
          <w:tab w:val="left" w:pos="426"/>
          <w:tab w:val="left" w:pos="2127"/>
          <w:tab w:val="left" w:pos="3686"/>
        </w:tabs>
        <w:ind w:left="360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BC744C" w:rsidRPr="00BC744C" w:rsidRDefault="00BC744C" w:rsidP="007257F3">
      <w:pPr>
        <w:tabs>
          <w:tab w:val="left" w:pos="426"/>
          <w:tab w:val="left" w:pos="2127"/>
          <w:tab w:val="left" w:pos="3686"/>
        </w:tabs>
        <w:ind w:left="360"/>
        <w:rPr>
          <w:rFonts w:ascii="Gill Sans MT" w:hAnsi="Gill Sans MT" w:cs="Arial"/>
          <w:color w:val="800080"/>
        </w:rPr>
      </w:pPr>
    </w:p>
    <w:p w:rsidR="007257F3" w:rsidRDefault="007257F3" w:rsidP="007257F3">
      <w:pPr>
        <w:numPr>
          <w:ilvl w:val="0"/>
          <w:numId w:val="20"/>
        </w:numPr>
        <w:tabs>
          <w:tab w:val="left" w:pos="426"/>
          <w:tab w:val="left" w:pos="993"/>
        </w:tabs>
        <w:rPr>
          <w:rFonts w:ascii="Gill Sans MT" w:hAnsi="Gill Sans MT" w:cs="Arial"/>
          <w:color w:val="800080"/>
          <w:sz w:val="40"/>
          <w:szCs w:val="40"/>
        </w:rPr>
      </w:pPr>
      <w:r w:rsidRPr="007257F3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How would you rate the quality of the IRO review report?</w:t>
      </w:r>
      <w:r w:rsidRPr="007257F3">
        <w:rPr>
          <w:rFonts w:ascii="Gill Sans MT" w:hAnsi="Gill Sans MT" w:cs="Arial"/>
          <w:color w:val="800080"/>
          <w:sz w:val="40"/>
          <w:szCs w:val="40"/>
        </w:rPr>
        <w:t xml:space="preserve"> </w:t>
      </w:r>
    </w:p>
    <w:p w:rsidR="00B85452" w:rsidRPr="00B85452" w:rsidRDefault="00B85452" w:rsidP="00B85452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</w:p>
    <w:p w:rsidR="007257F3" w:rsidRPr="00F47BC4" w:rsidRDefault="007257F3" w:rsidP="007257F3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Extremely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 good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 good</w:t>
      </w:r>
      <w:r w:rsidRPr="00F47BC4">
        <w:rPr>
          <w:rFonts w:ascii="Gill Sans MT" w:hAnsi="Gill Sans MT" w:cs="Arial"/>
          <w:color w:val="800080"/>
          <w:sz w:val="24"/>
          <w:szCs w:val="24"/>
          <w:lang w:val="en"/>
        </w:rPr>
        <w:tab/>
      </w:r>
    </w:p>
    <w:p w:rsidR="00BC744C" w:rsidRDefault="007257F3" w:rsidP="00BC744C">
      <w:pPr>
        <w:tabs>
          <w:tab w:val="left" w:pos="40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Satisfactory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Not very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good</w:t>
      </w:r>
      <w:r w:rsidR="00BC744C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BC744C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BC744C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BC744C"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BC744C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 poor</w:t>
      </w:r>
    </w:p>
    <w:p w:rsidR="007257F3" w:rsidRPr="00BC744C" w:rsidRDefault="007257F3" w:rsidP="007257F3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</w:rPr>
      </w:pPr>
    </w:p>
    <w:p w:rsidR="008A127F" w:rsidRPr="00B85452" w:rsidRDefault="00BC744C" w:rsidP="008A127F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Does the IRO demonstrate case oversight and appropriate involvement between reviews?</w:t>
      </w:r>
    </w:p>
    <w:p w:rsidR="00B85452" w:rsidRPr="00B85452" w:rsidRDefault="00B85452" w:rsidP="00B85452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</w:p>
    <w:p w:rsidR="00BC744C" w:rsidRPr="00F47BC4" w:rsidRDefault="00BC744C" w:rsidP="00BC744C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>
        <w:rPr>
          <w:rFonts w:ascii="Gill Sans MT" w:hAnsi="Gill Sans MT" w:cs="Arial"/>
          <w:color w:val="800080"/>
          <w:sz w:val="40"/>
          <w:szCs w:val="40"/>
        </w:rPr>
        <w:t xml:space="preserve"> </w:t>
      </w:r>
      <w:r w:rsidRPr="00BC744C">
        <w:rPr>
          <w:rFonts w:ascii="Gill Sans MT" w:hAnsi="Gill Sans MT" w:cs="Arial"/>
          <w:color w:val="800080"/>
          <w:sz w:val="24"/>
          <w:szCs w:val="24"/>
        </w:rPr>
        <w:t>Always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Almost always</w:t>
      </w:r>
      <w:r w:rsidR="00AE7806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AE7806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AE7806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AE7806"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proofErr w:type="gramStart"/>
      <w:r w:rsidR="00AE7806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Never</w:t>
      </w:r>
      <w:proofErr w:type="gramEnd"/>
      <w:r w:rsidR="00AE7806" w:rsidRPr="00E02FA9">
        <w:rPr>
          <w:rFonts w:ascii="Gill Sans MT" w:hAnsi="Gill Sans MT" w:cs="Arial"/>
          <w:color w:val="800080"/>
          <w:sz w:val="40"/>
          <w:szCs w:val="40"/>
        </w:rPr>
        <w:t xml:space="preserve"> </w:t>
      </w:r>
    </w:p>
    <w:p w:rsidR="00BC744C" w:rsidRDefault="00BC744C" w:rsidP="00BC744C">
      <w:pPr>
        <w:tabs>
          <w:tab w:val="left" w:pos="40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Most of the time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Not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 often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AE7806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AE7806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AE7806"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6113F6" w:rsidRDefault="006113F6" w:rsidP="00BC744C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</w:rPr>
      </w:pPr>
    </w:p>
    <w:p w:rsidR="00BC744C" w:rsidRPr="00B85452" w:rsidRDefault="00BC744C" w:rsidP="008A127F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Are you able to contact the IRO between reviews to discuss issues and notify relevant changes?</w:t>
      </w:r>
    </w:p>
    <w:p w:rsidR="00B85452" w:rsidRPr="00B85452" w:rsidRDefault="00B85452" w:rsidP="00B85452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</w:rPr>
      </w:pPr>
    </w:p>
    <w:p w:rsidR="00BC744C" w:rsidRPr="00F47BC4" w:rsidRDefault="00BC744C" w:rsidP="00B85452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>
        <w:rPr>
          <w:rFonts w:ascii="Gill Sans MT" w:hAnsi="Gill Sans MT" w:cs="Arial"/>
          <w:color w:val="800080"/>
          <w:sz w:val="40"/>
          <w:szCs w:val="40"/>
        </w:rPr>
        <w:t xml:space="preserve"> </w:t>
      </w:r>
      <w:r w:rsidRPr="00BC744C">
        <w:rPr>
          <w:rFonts w:ascii="Gill Sans MT" w:hAnsi="Gill Sans MT" w:cs="Arial"/>
          <w:color w:val="800080"/>
          <w:sz w:val="24"/>
          <w:szCs w:val="24"/>
        </w:rPr>
        <w:t>Always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Almost always</w:t>
      </w:r>
    </w:p>
    <w:p w:rsidR="00BC744C" w:rsidRDefault="00BC744C" w:rsidP="00BC744C">
      <w:pPr>
        <w:tabs>
          <w:tab w:val="left" w:pos="40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Most of the time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Not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 often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Never</w:t>
      </w:r>
    </w:p>
    <w:p w:rsidR="00B5292C" w:rsidRDefault="00B5292C" w:rsidP="00BC744C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</w:p>
    <w:p w:rsidR="00001DB9" w:rsidRDefault="00001DB9" w:rsidP="00BC744C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</w:p>
    <w:p w:rsidR="00001DB9" w:rsidRDefault="00001DB9" w:rsidP="00BC744C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</w:p>
    <w:p w:rsidR="00001DB9" w:rsidRDefault="00001DB9" w:rsidP="00BC744C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</w:p>
    <w:p w:rsidR="00BC744C" w:rsidRPr="0025388A" w:rsidRDefault="00BC744C" w:rsidP="00BC744C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lastRenderedPageBreak/>
        <w:t>SUMMARY AND COMMENTS</w:t>
      </w:r>
    </w:p>
    <w:p w:rsidR="00BC744C" w:rsidRPr="00BC744C" w:rsidRDefault="00BC744C" w:rsidP="00BC744C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hd w:val="clear" w:color="auto" w:fill="FFFFFF"/>
        </w:rPr>
      </w:pPr>
    </w:p>
    <w:p w:rsidR="007257F3" w:rsidRPr="00B85452" w:rsidRDefault="00BC744C" w:rsidP="008A127F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How would you rate the overall performance of the IRO service?</w:t>
      </w:r>
    </w:p>
    <w:p w:rsidR="00B85452" w:rsidRPr="00B85452" w:rsidRDefault="00B85452" w:rsidP="00B85452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</w:p>
    <w:p w:rsidR="00BC744C" w:rsidRPr="00F47BC4" w:rsidRDefault="00BC744C" w:rsidP="00BC744C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Excellent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 good</w:t>
      </w:r>
      <w:r w:rsidRPr="00F47BC4">
        <w:rPr>
          <w:rFonts w:ascii="Gill Sans MT" w:hAnsi="Gill Sans MT" w:cs="Arial"/>
          <w:color w:val="800080"/>
          <w:sz w:val="24"/>
          <w:szCs w:val="24"/>
          <w:lang w:val="en"/>
        </w:rPr>
        <w:tab/>
      </w:r>
    </w:p>
    <w:p w:rsidR="00BC744C" w:rsidRDefault="00BC744C" w:rsidP="00BC744C">
      <w:pPr>
        <w:tabs>
          <w:tab w:val="left" w:pos="40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Satisfactory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Not very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good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 poor</w:t>
      </w:r>
    </w:p>
    <w:p w:rsidR="00BC744C" w:rsidRPr="00BC744C" w:rsidRDefault="00BC744C" w:rsidP="00BC744C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b/>
          <w:color w:val="800080"/>
        </w:rPr>
      </w:pPr>
    </w:p>
    <w:p w:rsidR="007257F3" w:rsidRPr="00B85452" w:rsidRDefault="00BC744C" w:rsidP="008A127F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  <w:sz w:val="16"/>
          <w:szCs w:val="16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If you have any other comments or suggestions that would help in the development or delivery of the Independent Reviewing Officer Service please add these here:</w:t>
      </w:r>
      <w:r w:rsidR="00B85452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br/>
      </w:r>
    </w:p>
    <w:p w:rsidR="008A127F" w:rsidRPr="00F92034" w:rsidRDefault="008A127F" w:rsidP="008A127F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415F" w:rsidRPr="00B9415F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B9415F"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B9415F" w:rsidRPr="00B9415F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B9415F"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751DAE" w:rsidRPr="0013257B" w:rsidRDefault="00751DAE" w:rsidP="00751DAE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751DAE" w:rsidRPr="00BC744C" w:rsidRDefault="00BC744C" w:rsidP="00751DAE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bCs/>
          <w:color w:val="800080"/>
          <w:sz w:val="24"/>
          <w:szCs w:val="24"/>
          <w:shd w:val="clear" w:color="auto" w:fill="FFFFFF"/>
        </w:rPr>
        <w:t>If you would like us to respond to your submission please provide your name and e-mail address.</w:t>
      </w:r>
      <w:r>
        <w:rPr>
          <w:rFonts w:ascii="Gill Sans MT" w:hAnsi="Gill Sans MT" w:cs="Arial"/>
          <w:b/>
          <w:bCs/>
          <w:color w:val="800080"/>
          <w:sz w:val="24"/>
          <w:szCs w:val="24"/>
          <w:shd w:val="clear" w:color="auto" w:fill="FFFFFF"/>
        </w:rPr>
        <w:br/>
      </w:r>
    </w:p>
    <w:p w:rsidR="00BC744C" w:rsidRDefault="00422C0D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>
        <w:rPr>
          <w:rFonts w:ascii="Gill Sans MT" w:hAnsi="Gill Sans MT" w:cs="Arial"/>
          <w:b/>
          <w:color w:val="800080"/>
          <w:sz w:val="24"/>
          <w:szCs w:val="24"/>
        </w:rPr>
        <w:tab/>
      </w:r>
      <w:r w:rsidR="00BC744C" w:rsidRPr="00BC744C">
        <w:rPr>
          <w:rFonts w:ascii="Gill Sans MT" w:hAnsi="Gill Sans MT" w:cs="Arial"/>
          <w:b/>
          <w:color w:val="800080"/>
          <w:sz w:val="24"/>
          <w:szCs w:val="24"/>
        </w:rPr>
        <w:t>Name:</w:t>
      </w:r>
      <w:r w:rsidR="00BC744C">
        <w:rPr>
          <w:rFonts w:ascii="Gill Sans MT" w:hAnsi="Gill Sans MT" w:cs="Arial"/>
          <w:color w:val="800080"/>
          <w:sz w:val="24"/>
          <w:szCs w:val="24"/>
        </w:rPr>
        <w:t xml:space="preserve"> .</w:t>
      </w:r>
      <w:r w:rsidR="00751DAE" w:rsidRPr="00F92034">
        <w:rPr>
          <w:rFonts w:ascii="Gill Sans MT" w:hAnsi="Gill Sans MT" w:cs="Arial"/>
          <w:color w:val="800080"/>
          <w:sz w:val="24"/>
          <w:szCs w:val="24"/>
        </w:rPr>
        <w:t>............................</w:t>
      </w:r>
      <w:r>
        <w:rPr>
          <w:rFonts w:ascii="Gill Sans MT" w:hAnsi="Gill Sans MT" w:cs="Arial"/>
          <w:color w:val="800080"/>
          <w:sz w:val="24"/>
          <w:szCs w:val="24"/>
        </w:rPr>
        <w:t>......</w:t>
      </w:r>
      <w:r w:rsidR="00751DAE"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</w:t>
      </w:r>
    </w:p>
    <w:p w:rsidR="0011085B" w:rsidRDefault="00BC744C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</w:rPr>
        <w:t>Email address:</w:t>
      </w:r>
      <w:r w:rsidR="00422C0D">
        <w:rPr>
          <w:rFonts w:ascii="Gill Sans MT" w:hAnsi="Gill Sans MT" w:cs="Arial"/>
          <w:b/>
          <w:color w:val="800080"/>
          <w:sz w:val="24"/>
          <w:szCs w:val="24"/>
        </w:rPr>
        <w:t xml:space="preserve"> </w:t>
      </w:r>
      <w:r w:rsidR="00751DAE" w:rsidRPr="00F92034">
        <w:rPr>
          <w:rFonts w:ascii="Gill Sans MT" w:hAnsi="Gill Sans MT" w:cs="Arial"/>
          <w:color w:val="800080"/>
          <w:sz w:val="24"/>
          <w:szCs w:val="24"/>
        </w:rPr>
        <w:t>.....</w:t>
      </w:r>
      <w:r>
        <w:rPr>
          <w:rFonts w:ascii="Gill Sans MT" w:hAnsi="Gill Sans MT" w:cs="Arial"/>
          <w:color w:val="800080"/>
          <w:sz w:val="24"/>
          <w:szCs w:val="24"/>
        </w:rPr>
        <w:t>..........................................</w:t>
      </w:r>
      <w:r w:rsidR="00751DAE"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</w:t>
      </w:r>
    </w:p>
    <w:p w:rsidR="00B5292C" w:rsidRDefault="00B5292C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001DB9" w:rsidRDefault="00001DB9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001DB9" w:rsidRDefault="00001DB9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001DB9" w:rsidRDefault="00001DB9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001DB9" w:rsidRDefault="00001DB9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001DB9" w:rsidRDefault="00001DB9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B5292C" w:rsidRDefault="00B5292C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B5292C" w:rsidRDefault="00B5292C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B9415F" w:rsidRDefault="00B9415F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B5292C" w:rsidRDefault="00B5292C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B5292C" w:rsidRDefault="00B5292C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</w:p>
    <w:p w:rsidR="00B85452" w:rsidRPr="00B85452" w:rsidRDefault="00860446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  <w:r>
        <w:rPr>
          <w:rFonts w:ascii="Gill Sans MT" w:hAnsi="Gill Sans MT" w:cs="Arial"/>
          <w:noProof/>
          <w:color w:val="800080"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118110</wp:posOffset>
            </wp:positionV>
            <wp:extent cx="110490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63" name="Picture 63" descr="Z:\Global\Ashford\SS IRO Service\Admin\KCC_Logo_New_2012_Framed 178x116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:\Global\Ashford\SS IRO Service\Admin\KCC_Logo_New_2012_Framed 178x116px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36" w:rsidRDefault="00BC744C" w:rsidP="00BC744C">
      <w:pPr>
        <w:tabs>
          <w:tab w:val="left" w:pos="426"/>
          <w:tab w:val="left" w:pos="993"/>
        </w:tabs>
        <w:rPr>
          <w:rFonts w:ascii="Gill Sans MT" w:hAnsi="Gill Sans MT" w:cs="Arial"/>
          <w:color w:val="FF3300"/>
          <w:sz w:val="24"/>
          <w:szCs w:val="24"/>
        </w:rPr>
      </w:pPr>
      <w:r w:rsidRPr="00BC744C">
        <w:rPr>
          <w:rFonts w:ascii="Gill Sans MT" w:hAnsi="Gill Sans MT" w:cs="Arial"/>
          <w:color w:val="FF3300"/>
          <w:shd w:val="clear" w:color="auto" w:fill="FFFFFF"/>
        </w:rPr>
        <w:t xml:space="preserve">Kent County Council (KCC) collects and processes personal information in order to provide a range of public services. KCC respects the privacy of individuals and </w:t>
      </w:r>
      <w:proofErr w:type="spellStart"/>
      <w:r w:rsidRPr="00BC744C">
        <w:rPr>
          <w:rFonts w:ascii="Gill Sans MT" w:hAnsi="Gill Sans MT" w:cs="Arial"/>
          <w:color w:val="FF3300"/>
          <w:shd w:val="clear" w:color="auto" w:fill="FFFFFF"/>
        </w:rPr>
        <w:t>endeavours</w:t>
      </w:r>
      <w:proofErr w:type="spellEnd"/>
      <w:r w:rsidRPr="00BC744C">
        <w:rPr>
          <w:rFonts w:ascii="Gill Sans MT" w:hAnsi="Gill Sans MT" w:cs="Arial"/>
          <w:color w:val="FF3300"/>
          <w:shd w:val="clear" w:color="auto" w:fill="FFFFFF"/>
        </w:rPr>
        <w:t xml:space="preserve"> to ensure personal information is collected fairly, lawfully, and in compliance with the Data Protection Act 1998.</w:t>
      </w:r>
      <w:r w:rsidRPr="00BC744C">
        <w:rPr>
          <w:rFonts w:ascii="Gill Sans MT" w:hAnsi="Gill Sans MT" w:cs="Arial"/>
          <w:color w:val="FF3300"/>
          <w:sz w:val="24"/>
          <w:szCs w:val="24"/>
        </w:rPr>
        <w:t xml:space="preserve"> </w:t>
      </w:r>
    </w:p>
    <w:p w:rsidR="00A421C5" w:rsidRDefault="00860446" w:rsidP="00661624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b/>
          <w:color w:val="660066"/>
          <w:sz w:val="24"/>
          <w:szCs w:val="24"/>
        </w:rPr>
      </w:pPr>
      <w:r>
        <w:rPr>
          <w:rFonts w:ascii="Gill Sans MT" w:hAnsi="Gill Sans MT" w:cs="Arial"/>
          <w:b/>
          <w:noProof/>
          <w:color w:val="660066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5760085" cy="11430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F6" w:rsidRDefault="006113F6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.5pt;margin-top:2.5pt;width:453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" fillcolor="#c39" stroked="f">
                <v:textbox inset=",1mm,,1mm">
                  <w:txbxContent>
                    <w:p w:rsidR="006113F6" w:rsidRDefault="006113F6"/>
                  </w:txbxContent>
                </v:textbox>
              </v:shape>
            </w:pict>
          </mc:Fallback>
        </mc:AlternateContent>
      </w:r>
    </w:p>
    <w:p w:rsidR="00A421C5" w:rsidRPr="00835FB7" w:rsidRDefault="00A421C5">
      <w:pPr>
        <w:tabs>
          <w:tab w:val="left" w:pos="426"/>
        </w:tabs>
        <w:rPr>
          <w:rFonts w:ascii="Gill Sans MT" w:hAnsi="Gill Sans MT" w:cs="Arial"/>
          <w:color w:val="FF3300"/>
          <w:sz w:val="24"/>
          <w:szCs w:val="24"/>
        </w:rPr>
      </w:pPr>
      <w:r>
        <w:rPr>
          <w:rFonts w:ascii="Gill Sans MT" w:hAnsi="Gill Sans MT" w:cs="Arial"/>
          <w:b/>
          <w:color w:val="FF0000"/>
          <w:sz w:val="24"/>
          <w:szCs w:val="24"/>
        </w:rPr>
        <w:t xml:space="preserve">Thank you </w:t>
      </w:r>
      <w:r w:rsidR="00835FB7" w:rsidRPr="00835FB7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for </w:t>
      </w:r>
      <w:r w:rsidR="00422C0D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giving us your views</w:t>
      </w:r>
    </w:p>
    <w:p w:rsidR="00A421C5" w:rsidRPr="00835FB7" w:rsidRDefault="00A421C5">
      <w:pPr>
        <w:jc w:val="right"/>
        <w:rPr>
          <w:rFonts w:ascii="Gill Sans MT" w:hAnsi="Gill Sans MT" w:cs="Arial"/>
          <w:b/>
          <w:i/>
          <w:color w:val="FF3300"/>
          <w:sz w:val="24"/>
          <w:szCs w:val="24"/>
        </w:rPr>
      </w:pPr>
      <w:r w:rsidRPr="00835FB7">
        <w:rPr>
          <w:rFonts w:ascii="Gill Sans MT" w:hAnsi="Gill Sans MT" w:cs="Arial"/>
          <w:b/>
          <w:i/>
          <w:color w:val="FF3300"/>
          <w:sz w:val="24"/>
          <w:szCs w:val="24"/>
        </w:rPr>
        <w:t>Independent Reviewing Officers Team</w:t>
      </w:r>
    </w:p>
    <w:p w:rsidR="00A421C5" w:rsidRPr="00835FB7" w:rsidRDefault="00A421C5">
      <w:pPr>
        <w:jc w:val="right"/>
        <w:rPr>
          <w:rFonts w:ascii="Gill Sans MT" w:hAnsi="Gill Sans MT" w:cs="Arial"/>
          <w:i/>
          <w:color w:val="FF3300"/>
          <w:sz w:val="24"/>
          <w:szCs w:val="24"/>
        </w:rPr>
      </w:pPr>
      <w:r w:rsidRPr="00835FB7">
        <w:rPr>
          <w:rFonts w:ascii="Gill Sans MT" w:hAnsi="Gill Sans MT" w:cs="Arial"/>
          <w:i/>
          <w:color w:val="FF3300"/>
          <w:sz w:val="24"/>
          <w:szCs w:val="24"/>
        </w:rPr>
        <w:t>Kent County Council</w:t>
      </w:r>
    </w:p>
    <w:sectPr w:rsidR="00A421C5" w:rsidRPr="00835FB7" w:rsidSect="002C4E73">
      <w:pgSz w:w="11906" w:h="16838"/>
      <w:pgMar w:top="1135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24"/>
    <w:multiLevelType w:val="multilevel"/>
    <w:tmpl w:val="23E0B064"/>
    <w:lvl w:ilvl="0">
      <w:start w:val="1"/>
      <w:numFmt w:val="bullet"/>
      <w:lvlText w:val=""/>
      <w:lvlJc w:val="left"/>
      <w:pPr>
        <w:tabs>
          <w:tab w:val="num" w:pos="996"/>
        </w:tabs>
        <w:ind w:left="996" w:hanging="570"/>
      </w:pPr>
      <w:rPr>
        <w:rFonts w:ascii="Wingdings 2" w:eastAsia="Times New Roman" w:hAnsi="Wingdings 2" w:cs="Arial" w:hint="default"/>
        <w:b/>
        <w:color w:val="CC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6495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0A25FB"/>
    <w:multiLevelType w:val="hybridMultilevel"/>
    <w:tmpl w:val="1788114A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03F83"/>
    <w:multiLevelType w:val="hybridMultilevel"/>
    <w:tmpl w:val="23E0B064"/>
    <w:lvl w:ilvl="0" w:tplc="6C322F20">
      <w:start w:val="1"/>
      <w:numFmt w:val="bullet"/>
      <w:lvlText w:val=""/>
      <w:lvlJc w:val="left"/>
      <w:pPr>
        <w:tabs>
          <w:tab w:val="num" w:pos="996"/>
        </w:tabs>
        <w:ind w:left="996" w:hanging="570"/>
      </w:pPr>
      <w:rPr>
        <w:rFonts w:ascii="Wingdings 2" w:eastAsia="Times New Roman" w:hAnsi="Wingdings 2" w:cs="Arial" w:hint="default"/>
        <w:b/>
        <w:color w:val="CC0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7FD0650"/>
    <w:multiLevelType w:val="hybridMultilevel"/>
    <w:tmpl w:val="D5C6A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4104"/>
    <w:multiLevelType w:val="hybridMultilevel"/>
    <w:tmpl w:val="8D08E7D2"/>
    <w:lvl w:ilvl="0" w:tplc="73F61E7A">
      <w:start w:val="1"/>
      <w:numFmt w:val="bullet"/>
      <w:lvlText w:val=""/>
      <w:lvlJc w:val="left"/>
      <w:pPr>
        <w:tabs>
          <w:tab w:val="num" w:pos="996"/>
        </w:tabs>
        <w:ind w:left="996" w:hanging="570"/>
      </w:pPr>
      <w:rPr>
        <w:rFonts w:ascii="Wingdings 2" w:eastAsia="Times New Roman" w:hAnsi="Wingdings 2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CEC40FA"/>
    <w:multiLevelType w:val="multilevel"/>
    <w:tmpl w:val="99C818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73900"/>
    <w:multiLevelType w:val="hybridMultilevel"/>
    <w:tmpl w:val="55307B86"/>
    <w:lvl w:ilvl="0" w:tplc="8848924E">
      <w:numFmt w:val="bullet"/>
      <w:lvlText w:val=""/>
      <w:lvlJc w:val="left"/>
      <w:pPr>
        <w:tabs>
          <w:tab w:val="num" w:pos="951"/>
        </w:tabs>
        <w:ind w:left="951" w:hanging="525"/>
      </w:pPr>
      <w:rPr>
        <w:rFonts w:ascii="Wingdings 2" w:eastAsia="Times New Roman" w:hAnsi="Wingdings 2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3CD39B9"/>
    <w:multiLevelType w:val="singleLevel"/>
    <w:tmpl w:val="427E51B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24533B21"/>
    <w:multiLevelType w:val="singleLevel"/>
    <w:tmpl w:val="226CF0CA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0">
    <w:nsid w:val="26067B48"/>
    <w:multiLevelType w:val="singleLevel"/>
    <w:tmpl w:val="9E9C4BC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0F15503"/>
    <w:multiLevelType w:val="singleLevel"/>
    <w:tmpl w:val="3D9C164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29C204F"/>
    <w:multiLevelType w:val="hybridMultilevel"/>
    <w:tmpl w:val="64AC9A8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B79DC"/>
    <w:multiLevelType w:val="singleLevel"/>
    <w:tmpl w:val="8332B1D8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488B3EED"/>
    <w:multiLevelType w:val="singleLevel"/>
    <w:tmpl w:val="99C811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ADE7121"/>
    <w:multiLevelType w:val="multilevel"/>
    <w:tmpl w:val="FECA3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numFmt w:val="bullet"/>
      <w:lvlText w:val=""/>
      <w:lvlJc w:val="left"/>
      <w:pPr>
        <w:tabs>
          <w:tab w:val="num" w:pos="1605"/>
        </w:tabs>
        <w:ind w:left="1605" w:hanging="525"/>
      </w:pPr>
      <w:rPr>
        <w:rFonts w:ascii="Wingdings 2" w:eastAsia="Times New Roman" w:hAnsi="Wingdings 2" w:cs="Arial" w:hint="default"/>
        <w:sz w:val="3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C29D0"/>
    <w:multiLevelType w:val="hybridMultilevel"/>
    <w:tmpl w:val="7C066C56"/>
    <w:lvl w:ilvl="0" w:tplc="D086428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EF4472"/>
    <w:multiLevelType w:val="hybridMultilevel"/>
    <w:tmpl w:val="3704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42573"/>
    <w:multiLevelType w:val="hybridMultilevel"/>
    <w:tmpl w:val="A5BCBCA0"/>
    <w:lvl w:ilvl="0" w:tplc="CA00E436">
      <w:start w:val="1"/>
      <w:numFmt w:val="bullet"/>
      <w:lvlText w:val=""/>
      <w:lvlJc w:val="left"/>
      <w:pPr>
        <w:tabs>
          <w:tab w:val="num" w:pos="951"/>
        </w:tabs>
        <w:ind w:left="951" w:hanging="525"/>
      </w:pPr>
      <w:rPr>
        <w:rFonts w:ascii="Wingdings 2" w:eastAsia="Times New Roman" w:hAnsi="Wingdings 2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79EC36D5"/>
    <w:multiLevelType w:val="hybridMultilevel"/>
    <w:tmpl w:val="5246BE5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16"/>
  </w:num>
  <w:num w:numId="12">
    <w:abstractNumId w:val="19"/>
  </w:num>
  <w:num w:numId="13">
    <w:abstractNumId w:val="2"/>
  </w:num>
  <w:num w:numId="14">
    <w:abstractNumId w:val="12"/>
  </w:num>
  <w:num w:numId="15">
    <w:abstractNumId w:val="3"/>
  </w:num>
  <w:num w:numId="16">
    <w:abstractNumId w:val="0"/>
  </w:num>
  <w:num w:numId="17">
    <w:abstractNumId w:val="5"/>
  </w:num>
  <w:num w:numId="18">
    <w:abstractNumId w:val="18"/>
  </w:num>
  <w:num w:numId="19">
    <w:abstractNumId w:val="7"/>
  </w:num>
  <w:num w:numId="20">
    <w:abstractNumId w:val="15"/>
  </w:num>
  <w:num w:numId="21">
    <w:abstractNumId w:val="15"/>
  </w:num>
  <w:num w:numId="22">
    <w:abstractNumId w:val="15"/>
    <w:lvlOverride w:ilvl="0">
      <w:startOverride w:val="9"/>
    </w:lvlOverride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2"/>
    <w:rsid w:val="00001DB9"/>
    <w:rsid w:val="0001553B"/>
    <w:rsid w:val="000336D9"/>
    <w:rsid w:val="0006054F"/>
    <w:rsid w:val="00063A8D"/>
    <w:rsid w:val="0007083C"/>
    <w:rsid w:val="00074DA6"/>
    <w:rsid w:val="00083A04"/>
    <w:rsid w:val="000E152E"/>
    <w:rsid w:val="0011085B"/>
    <w:rsid w:val="0013257B"/>
    <w:rsid w:val="00140725"/>
    <w:rsid w:val="0016720A"/>
    <w:rsid w:val="001716F0"/>
    <w:rsid w:val="00177F70"/>
    <w:rsid w:val="001B52E7"/>
    <w:rsid w:val="001C6765"/>
    <w:rsid w:val="00202DDD"/>
    <w:rsid w:val="0021160F"/>
    <w:rsid w:val="0021371B"/>
    <w:rsid w:val="00252E75"/>
    <w:rsid w:val="0025388A"/>
    <w:rsid w:val="002B4AA0"/>
    <w:rsid w:val="002C4E73"/>
    <w:rsid w:val="00313F5A"/>
    <w:rsid w:val="003733A7"/>
    <w:rsid w:val="0037611F"/>
    <w:rsid w:val="003774D3"/>
    <w:rsid w:val="00380273"/>
    <w:rsid w:val="003A023A"/>
    <w:rsid w:val="003A79B4"/>
    <w:rsid w:val="003D77C7"/>
    <w:rsid w:val="003F7954"/>
    <w:rsid w:val="00422C0D"/>
    <w:rsid w:val="00450F51"/>
    <w:rsid w:val="00463AE6"/>
    <w:rsid w:val="00497AC3"/>
    <w:rsid w:val="004A020A"/>
    <w:rsid w:val="004E7D04"/>
    <w:rsid w:val="004F415C"/>
    <w:rsid w:val="005805F3"/>
    <w:rsid w:val="00580B1D"/>
    <w:rsid w:val="00584F52"/>
    <w:rsid w:val="006113F6"/>
    <w:rsid w:val="0062456A"/>
    <w:rsid w:val="00644A52"/>
    <w:rsid w:val="00661624"/>
    <w:rsid w:val="006842F2"/>
    <w:rsid w:val="006A60C5"/>
    <w:rsid w:val="006A689A"/>
    <w:rsid w:val="006B1882"/>
    <w:rsid w:val="007037DB"/>
    <w:rsid w:val="007257F3"/>
    <w:rsid w:val="00751DAE"/>
    <w:rsid w:val="00807981"/>
    <w:rsid w:val="00835FB7"/>
    <w:rsid w:val="0085587B"/>
    <w:rsid w:val="008572D0"/>
    <w:rsid w:val="00860446"/>
    <w:rsid w:val="0086118C"/>
    <w:rsid w:val="008709A4"/>
    <w:rsid w:val="00897A8C"/>
    <w:rsid w:val="008A127F"/>
    <w:rsid w:val="008A5DB2"/>
    <w:rsid w:val="008A74CD"/>
    <w:rsid w:val="008F2D76"/>
    <w:rsid w:val="0090606A"/>
    <w:rsid w:val="00971A94"/>
    <w:rsid w:val="009A14B5"/>
    <w:rsid w:val="009D6648"/>
    <w:rsid w:val="009E1DB3"/>
    <w:rsid w:val="00A230CC"/>
    <w:rsid w:val="00A421C5"/>
    <w:rsid w:val="00A51682"/>
    <w:rsid w:val="00AA1405"/>
    <w:rsid w:val="00AE7806"/>
    <w:rsid w:val="00B5292C"/>
    <w:rsid w:val="00B5583B"/>
    <w:rsid w:val="00B72A48"/>
    <w:rsid w:val="00B85452"/>
    <w:rsid w:val="00B9415F"/>
    <w:rsid w:val="00BA4557"/>
    <w:rsid w:val="00BC744C"/>
    <w:rsid w:val="00BD1B69"/>
    <w:rsid w:val="00BE154B"/>
    <w:rsid w:val="00C13C41"/>
    <w:rsid w:val="00C458C2"/>
    <w:rsid w:val="00C7564A"/>
    <w:rsid w:val="00C761D2"/>
    <w:rsid w:val="00C97D1F"/>
    <w:rsid w:val="00CA2FCA"/>
    <w:rsid w:val="00CD1472"/>
    <w:rsid w:val="00CD615A"/>
    <w:rsid w:val="00D35802"/>
    <w:rsid w:val="00D64A87"/>
    <w:rsid w:val="00E03726"/>
    <w:rsid w:val="00E6427F"/>
    <w:rsid w:val="00E677B1"/>
    <w:rsid w:val="00E73C5C"/>
    <w:rsid w:val="00E8211A"/>
    <w:rsid w:val="00E83A36"/>
    <w:rsid w:val="00EC2C0B"/>
    <w:rsid w:val="00EC3ECF"/>
    <w:rsid w:val="00EE0FBF"/>
    <w:rsid w:val="00EE4E54"/>
    <w:rsid w:val="00F1268A"/>
    <w:rsid w:val="00F47BC4"/>
    <w:rsid w:val="00F53D55"/>
    <w:rsid w:val="00F90961"/>
    <w:rsid w:val="00F90FE4"/>
    <w:rsid w:val="00F92034"/>
    <w:rsid w:val="00FA69AB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="f">
      <v:fill color="red" rotate="t"/>
      <v:stroke on="f"/>
      <v:textbox inset=",1mm,,1mm"/>
      <o:colormru v:ext="edit" colors="#909,#c39,#c09,purple,#ff822d,#ff8f43,#cf6f9f,#f1551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427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3D77C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3D77C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83A36"/>
    <w:pPr>
      <w:ind w:left="720"/>
    </w:pPr>
  </w:style>
  <w:style w:type="table" w:styleId="TableGrid">
    <w:name w:val="Table Grid"/>
    <w:basedOn w:val="TableNormal"/>
    <w:rsid w:val="0037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427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3D77C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3D77C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83A36"/>
    <w:pPr>
      <w:ind w:left="720"/>
    </w:pPr>
  </w:style>
  <w:style w:type="table" w:styleId="TableGrid">
    <w:name w:val="Table Grid"/>
    <w:basedOn w:val="TableNormal"/>
    <w:rsid w:val="0037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virtualschool.lea.kent.sch.uk/professionals/social-worker/182-independent-reviewing-officers-ir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file:///Z:\Global\Ashford\SS%20IRO%20Service\Admin\KCC_Logo_New_2012_Framed%20178x116px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16BD1-CF2F-47A1-B8C0-0315AF4D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AF2648A2</Template>
  <TotalTime>0</TotalTime>
  <Pages>3</Pages>
  <Words>621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4:</vt:lpstr>
    </vt:vector>
  </TitlesOfParts>
  <Company>Kent County Council</Company>
  <LinksUpToDate>false</LinksUpToDate>
  <CharactersWithSpaces>4914</CharactersWithSpaces>
  <SharedDoc>false</SharedDoc>
  <HLinks>
    <vt:vector size="6" baseType="variant">
      <vt:variant>
        <vt:i4>5767204</vt:i4>
      </vt:variant>
      <vt:variant>
        <vt:i4>-1</vt:i4>
      </vt:variant>
      <vt:variant>
        <vt:i4>1087</vt:i4>
      </vt:variant>
      <vt:variant>
        <vt:i4>1</vt:i4>
      </vt:variant>
      <vt:variant>
        <vt:lpwstr>Z:\Global\Ashford\SS IRO Service\Admin\KCC_Logo_New_2012_Framed 178x116px.jpg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4:</dc:title>
  <dc:creator>BrighP99</dc:creator>
  <cp:lastModifiedBy>Ianson, Dean - SC SCS</cp:lastModifiedBy>
  <cp:revision>2</cp:revision>
  <cp:lastPrinted>2016-04-20T10:50:00Z</cp:lastPrinted>
  <dcterms:created xsi:type="dcterms:W3CDTF">2016-04-20T10:52:00Z</dcterms:created>
  <dcterms:modified xsi:type="dcterms:W3CDTF">2016-04-20T10:52:00Z</dcterms:modified>
</cp:coreProperties>
</file>