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992"/>
        <w:gridCol w:w="1621"/>
      </w:tblGrid>
      <w:tr w:rsidR="00571E58" w:rsidTr="00571E58">
        <w:tc>
          <w:tcPr>
            <w:tcW w:w="9242" w:type="dxa"/>
            <w:gridSpan w:val="4"/>
            <w:shd w:val="clear" w:color="auto" w:fill="D9D9D9" w:themeFill="background1" w:themeFillShade="D9"/>
          </w:tcPr>
          <w:p w:rsidR="00571E58" w:rsidRPr="00604760" w:rsidRDefault="009C2929" w:rsidP="00571E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Agreements for </w:t>
            </w:r>
            <w:r w:rsidR="00011EAB">
              <w:rPr>
                <w:b/>
                <w:sz w:val="28"/>
                <w:szCs w:val="28"/>
              </w:rPr>
              <w:t xml:space="preserve">child/young person </w:t>
            </w:r>
            <w:r>
              <w:rPr>
                <w:b/>
                <w:sz w:val="28"/>
                <w:szCs w:val="28"/>
              </w:rPr>
              <w:t>to be accommodated</w:t>
            </w:r>
          </w:p>
          <w:p w:rsidR="00571E58" w:rsidRPr="009C2929" w:rsidRDefault="00571E58" w:rsidP="009C2929">
            <w:pPr>
              <w:rPr>
                <w:i/>
                <w:sz w:val="18"/>
                <w:szCs w:val="18"/>
              </w:rPr>
            </w:pPr>
          </w:p>
        </w:tc>
      </w:tr>
      <w:tr w:rsidR="00571E58" w:rsidTr="009C2929">
        <w:tc>
          <w:tcPr>
            <w:tcW w:w="9242" w:type="dxa"/>
            <w:gridSpan w:val="4"/>
            <w:shd w:val="clear" w:color="auto" w:fill="D9D9D9" w:themeFill="background1" w:themeFillShade="D9"/>
          </w:tcPr>
          <w:p w:rsidR="00571E58" w:rsidRPr="00066DD4" w:rsidRDefault="009C2929" w:rsidP="00E942B7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066DD4">
              <w:rPr>
                <w:b/>
              </w:rPr>
              <w:t xml:space="preserve">Social worker/duty social worker </w:t>
            </w:r>
          </w:p>
        </w:tc>
      </w:tr>
      <w:tr w:rsidR="00AA1D05" w:rsidTr="00795AAB">
        <w:trPr>
          <w:trHeight w:val="45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A1D05" w:rsidRDefault="00AA1D05" w:rsidP="00066DD4">
            <w:r>
              <w:t xml:space="preserve">Name </w:t>
            </w:r>
          </w:p>
          <w:p w:rsidR="00AA1D05" w:rsidRPr="00CA1036" w:rsidRDefault="00AA1D05" w:rsidP="00066DD4">
            <w:pPr>
              <w:rPr>
                <w:sz w:val="18"/>
                <w:szCs w:val="18"/>
              </w:rPr>
            </w:pPr>
            <w:r w:rsidRPr="00CA1036">
              <w:rPr>
                <w:sz w:val="18"/>
                <w:szCs w:val="18"/>
              </w:rPr>
              <w:t>(please print)</w:t>
            </w:r>
          </w:p>
        </w:tc>
        <w:tc>
          <w:tcPr>
            <w:tcW w:w="7149" w:type="dxa"/>
            <w:gridSpan w:val="3"/>
            <w:vAlign w:val="center"/>
          </w:tcPr>
          <w:p w:rsidR="00AA1D05" w:rsidRDefault="00AA1D05" w:rsidP="00571E58"/>
        </w:tc>
      </w:tr>
      <w:tr w:rsidR="00571E58" w:rsidTr="00D229CA">
        <w:trPr>
          <w:trHeight w:val="9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71E58" w:rsidRDefault="009C2929" w:rsidP="00571E58">
            <w:r>
              <w:t xml:space="preserve">Signature </w:t>
            </w:r>
          </w:p>
        </w:tc>
        <w:tc>
          <w:tcPr>
            <w:tcW w:w="4536" w:type="dxa"/>
            <w:vAlign w:val="center"/>
          </w:tcPr>
          <w:p w:rsidR="00571E58" w:rsidRDefault="00571E58" w:rsidP="00571E58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71E58" w:rsidRDefault="00571E58" w:rsidP="00571E58">
            <w:r>
              <w:t>Date</w:t>
            </w:r>
          </w:p>
        </w:tc>
        <w:tc>
          <w:tcPr>
            <w:tcW w:w="1621" w:type="dxa"/>
            <w:vAlign w:val="center"/>
          </w:tcPr>
          <w:p w:rsidR="00571E58" w:rsidRDefault="00571E58" w:rsidP="00571E58"/>
        </w:tc>
      </w:tr>
      <w:tr w:rsidR="009C2929" w:rsidTr="00855126">
        <w:trPr>
          <w:trHeight w:val="454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9C2929" w:rsidRPr="00066DD4" w:rsidRDefault="009C2929" w:rsidP="009C292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066DD4">
              <w:rPr>
                <w:b/>
              </w:rPr>
              <w:t>Residential worker</w:t>
            </w:r>
          </w:p>
        </w:tc>
      </w:tr>
      <w:tr w:rsidR="009C2929" w:rsidTr="009C2929">
        <w:trPr>
          <w:trHeight w:val="454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9C2929" w:rsidRDefault="009C2929" w:rsidP="00CC1929">
            <w:pPr>
              <w:jc w:val="center"/>
            </w:pPr>
            <w:r>
              <w:t>I agree to look after</w:t>
            </w:r>
          </w:p>
        </w:tc>
      </w:tr>
      <w:tr w:rsidR="00066DD4" w:rsidTr="00D865FB">
        <w:trPr>
          <w:trHeight w:val="45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066DD4" w:rsidRDefault="00066DD4" w:rsidP="00A4157F">
            <w:r>
              <w:t>Child / young person</w:t>
            </w:r>
          </w:p>
        </w:tc>
        <w:tc>
          <w:tcPr>
            <w:tcW w:w="7149" w:type="dxa"/>
            <w:gridSpan w:val="3"/>
            <w:vAlign w:val="center"/>
          </w:tcPr>
          <w:p w:rsidR="00066DD4" w:rsidRDefault="00066DD4" w:rsidP="00571E58"/>
        </w:tc>
      </w:tr>
      <w:tr w:rsidR="00066DD4" w:rsidTr="00F82BA7">
        <w:trPr>
          <w:trHeight w:val="9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066DD4" w:rsidRDefault="00066DD4" w:rsidP="00571E58">
            <w:r>
              <w:t>Placement Address</w:t>
            </w:r>
          </w:p>
        </w:tc>
        <w:tc>
          <w:tcPr>
            <w:tcW w:w="7149" w:type="dxa"/>
            <w:gridSpan w:val="3"/>
          </w:tcPr>
          <w:p w:rsidR="00066DD4" w:rsidRDefault="00066DD4" w:rsidP="00571E58"/>
        </w:tc>
      </w:tr>
      <w:tr w:rsidR="00066DD4" w:rsidTr="00561585">
        <w:trPr>
          <w:trHeight w:val="45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066DD4" w:rsidRDefault="00CA1036" w:rsidP="00066DD4">
            <w:r>
              <w:t>Residential Worker</w:t>
            </w:r>
          </w:p>
          <w:p w:rsidR="00066DD4" w:rsidRPr="00CA1036" w:rsidRDefault="00066DD4" w:rsidP="00066DD4">
            <w:pPr>
              <w:rPr>
                <w:sz w:val="18"/>
                <w:szCs w:val="18"/>
              </w:rPr>
            </w:pPr>
            <w:r w:rsidRPr="00CA1036">
              <w:rPr>
                <w:sz w:val="18"/>
                <w:szCs w:val="18"/>
              </w:rPr>
              <w:t>(please print)</w:t>
            </w:r>
          </w:p>
        </w:tc>
        <w:tc>
          <w:tcPr>
            <w:tcW w:w="7149" w:type="dxa"/>
            <w:gridSpan w:val="3"/>
            <w:vAlign w:val="center"/>
          </w:tcPr>
          <w:p w:rsidR="00066DD4" w:rsidRDefault="00066DD4" w:rsidP="00571E58"/>
        </w:tc>
      </w:tr>
      <w:tr w:rsidR="00571E58" w:rsidTr="00CA1036">
        <w:trPr>
          <w:trHeight w:val="9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71E58" w:rsidRDefault="009C2929" w:rsidP="009C2929">
            <w:r>
              <w:t>Signature</w:t>
            </w:r>
          </w:p>
        </w:tc>
        <w:tc>
          <w:tcPr>
            <w:tcW w:w="4536" w:type="dxa"/>
            <w:vAlign w:val="center"/>
          </w:tcPr>
          <w:p w:rsidR="00571E58" w:rsidRDefault="00571E58" w:rsidP="00571E58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71E58" w:rsidRDefault="009C2929" w:rsidP="00571E58">
            <w:r>
              <w:t>Date</w:t>
            </w: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571E58" w:rsidRDefault="00571E58" w:rsidP="00571E58"/>
        </w:tc>
      </w:tr>
      <w:tr w:rsidR="009C2929" w:rsidTr="009C2929">
        <w:trPr>
          <w:trHeight w:val="454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9C2929" w:rsidRPr="00066DD4" w:rsidRDefault="009C2929" w:rsidP="009C2929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066DD4">
              <w:rPr>
                <w:b/>
              </w:rPr>
              <w:t xml:space="preserve">Approved </w:t>
            </w:r>
            <w:r w:rsidR="00011EAB" w:rsidRPr="00066DD4">
              <w:rPr>
                <w:b/>
              </w:rPr>
              <w:t>foster carers</w:t>
            </w:r>
          </w:p>
        </w:tc>
      </w:tr>
      <w:tr w:rsidR="009C2929" w:rsidTr="00FA45CD">
        <w:trPr>
          <w:trHeight w:val="454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9C2929" w:rsidRDefault="009C2929" w:rsidP="00CC1929">
            <w:pPr>
              <w:jc w:val="center"/>
            </w:pPr>
            <w:r>
              <w:t>I agree to look after</w:t>
            </w:r>
          </w:p>
        </w:tc>
      </w:tr>
      <w:tr w:rsidR="00066DD4" w:rsidTr="00B3779C">
        <w:trPr>
          <w:trHeight w:val="45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066DD4" w:rsidRDefault="00066DD4" w:rsidP="00571E58">
            <w:r>
              <w:t>Child / young person</w:t>
            </w:r>
          </w:p>
          <w:p w:rsidR="00066DD4" w:rsidRPr="00CA1036" w:rsidRDefault="00066DD4" w:rsidP="00571E58">
            <w:pPr>
              <w:rPr>
                <w:sz w:val="18"/>
                <w:szCs w:val="18"/>
              </w:rPr>
            </w:pPr>
            <w:r w:rsidRPr="00CA1036">
              <w:rPr>
                <w:sz w:val="18"/>
                <w:szCs w:val="18"/>
              </w:rPr>
              <w:t>(Please print)</w:t>
            </w:r>
          </w:p>
        </w:tc>
        <w:tc>
          <w:tcPr>
            <w:tcW w:w="7149" w:type="dxa"/>
            <w:gridSpan w:val="3"/>
            <w:vAlign w:val="center"/>
          </w:tcPr>
          <w:p w:rsidR="00066DD4" w:rsidRDefault="00066DD4" w:rsidP="00571E58"/>
        </w:tc>
      </w:tr>
      <w:tr w:rsidR="00066DD4" w:rsidTr="00066DD4">
        <w:trPr>
          <w:trHeight w:val="964"/>
        </w:trPr>
        <w:tc>
          <w:tcPr>
            <w:tcW w:w="9242" w:type="dxa"/>
            <w:gridSpan w:val="4"/>
            <w:shd w:val="clear" w:color="auto" w:fill="D9D9D9" w:themeFill="background1" w:themeFillShade="D9"/>
          </w:tcPr>
          <w:p w:rsidR="00066DD4" w:rsidRPr="00CD66E0" w:rsidRDefault="00066DD4" w:rsidP="00066DD4">
            <w:pPr>
              <w:rPr>
                <w:sz w:val="18"/>
                <w:szCs w:val="18"/>
              </w:rPr>
            </w:pPr>
            <w:r w:rsidRPr="00CD66E0">
              <w:rPr>
                <w:sz w:val="18"/>
                <w:szCs w:val="18"/>
              </w:rPr>
              <w:t>At the placement address and to comply with all aspects of the foster agreement as stated in Schedule 2 or, in an emergency placement, Section 11 (4) of the Foster Placement (Children) Regulations 1991.  I / we have received written information concerning these regulations.  I / we also agree to co-operate with all arrangements made by Kent County Council</w:t>
            </w:r>
            <w:r w:rsidR="00CD66E0">
              <w:rPr>
                <w:sz w:val="18"/>
                <w:szCs w:val="18"/>
              </w:rPr>
              <w:t>.</w:t>
            </w:r>
          </w:p>
        </w:tc>
      </w:tr>
      <w:tr w:rsidR="00AA1D05" w:rsidTr="008F4565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A1D05" w:rsidRDefault="00AA1D05" w:rsidP="00571E58">
            <w:r>
              <w:t>Name of Carer</w:t>
            </w:r>
          </w:p>
          <w:p w:rsidR="00AA1D05" w:rsidRDefault="00AA1D05" w:rsidP="00571E58">
            <w:r w:rsidRPr="00CA1036">
              <w:rPr>
                <w:sz w:val="18"/>
                <w:szCs w:val="18"/>
              </w:rPr>
              <w:t>(please print)</w:t>
            </w:r>
          </w:p>
        </w:tc>
        <w:tc>
          <w:tcPr>
            <w:tcW w:w="7149" w:type="dxa"/>
            <w:gridSpan w:val="3"/>
            <w:vAlign w:val="center"/>
          </w:tcPr>
          <w:p w:rsidR="00AA1D05" w:rsidRDefault="00AA1D05" w:rsidP="00571E58"/>
        </w:tc>
      </w:tr>
      <w:tr w:rsidR="00CD66E0" w:rsidTr="00D229CA">
        <w:trPr>
          <w:trHeight w:val="9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D66E0" w:rsidRDefault="00CD66E0" w:rsidP="00571E58">
            <w:r>
              <w:t>Signature</w:t>
            </w:r>
          </w:p>
        </w:tc>
        <w:tc>
          <w:tcPr>
            <w:tcW w:w="4536" w:type="dxa"/>
            <w:vAlign w:val="center"/>
          </w:tcPr>
          <w:p w:rsidR="00CD66E0" w:rsidRDefault="00CD66E0" w:rsidP="00571E58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D66E0" w:rsidRDefault="00CD66E0" w:rsidP="00571E58">
            <w:r>
              <w:t>Date</w:t>
            </w:r>
          </w:p>
        </w:tc>
        <w:tc>
          <w:tcPr>
            <w:tcW w:w="1621" w:type="dxa"/>
            <w:vAlign w:val="center"/>
          </w:tcPr>
          <w:p w:rsidR="00CD66E0" w:rsidRDefault="00CD66E0" w:rsidP="00571E58"/>
        </w:tc>
      </w:tr>
      <w:tr w:rsidR="00AA1D05" w:rsidTr="00061757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A1D05" w:rsidRDefault="00AA1D05" w:rsidP="00571E58">
            <w:r>
              <w:t>Name of Carer</w:t>
            </w:r>
          </w:p>
          <w:p w:rsidR="00AA1D05" w:rsidRDefault="00AA1D05" w:rsidP="00571E58">
            <w:r w:rsidRPr="00CA1036">
              <w:rPr>
                <w:sz w:val="18"/>
                <w:szCs w:val="18"/>
              </w:rPr>
              <w:t>(please print)</w:t>
            </w:r>
          </w:p>
        </w:tc>
        <w:tc>
          <w:tcPr>
            <w:tcW w:w="7149" w:type="dxa"/>
            <w:gridSpan w:val="3"/>
            <w:vAlign w:val="center"/>
          </w:tcPr>
          <w:p w:rsidR="00AA1D05" w:rsidRDefault="00AA1D05" w:rsidP="00571E58"/>
        </w:tc>
      </w:tr>
      <w:tr w:rsidR="00C8020C" w:rsidTr="00D229CA">
        <w:trPr>
          <w:trHeight w:val="9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C8020C" w:rsidRDefault="00C8020C" w:rsidP="00571E58">
            <w:r>
              <w:t>Signature</w:t>
            </w:r>
          </w:p>
        </w:tc>
        <w:tc>
          <w:tcPr>
            <w:tcW w:w="4536" w:type="dxa"/>
            <w:vAlign w:val="center"/>
          </w:tcPr>
          <w:p w:rsidR="00C8020C" w:rsidRDefault="00C8020C" w:rsidP="00571E58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C8020C" w:rsidRDefault="00C8020C" w:rsidP="00571E58">
            <w:r>
              <w:t>Date</w:t>
            </w:r>
          </w:p>
        </w:tc>
        <w:tc>
          <w:tcPr>
            <w:tcW w:w="1621" w:type="dxa"/>
            <w:vAlign w:val="center"/>
          </w:tcPr>
          <w:p w:rsidR="00C8020C" w:rsidRDefault="00C8020C" w:rsidP="00571E58"/>
        </w:tc>
      </w:tr>
    </w:tbl>
    <w:p w:rsidR="00723845" w:rsidRDefault="0072384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4536"/>
        <w:gridCol w:w="992"/>
        <w:gridCol w:w="1621"/>
      </w:tblGrid>
      <w:tr w:rsidR="00C8020C" w:rsidTr="00C8020C">
        <w:trPr>
          <w:trHeight w:val="397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C8020C" w:rsidRPr="006C1FFD" w:rsidRDefault="00011EAB" w:rsidP="00C8020C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lastRenderedPageBreak/>
              <w:t>Relative / connected p</w:t>
            </w:r>
            <w:r w:rsidR="00C8020C" w:rsidRPr="006C1FFD">
              <w:rPr>
                <w:b/>
              </w:rPr>
              <w:t>erson</w:t>
            </w:r>
          </w:p>
        </w:tc>
      </w:tr>
      <w:tr w:rsidR="00C8020C" w:rsidTr="00C8020C">
        <w:trPr>
          <w:trHeight w:val="397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C8020C" w:rsidRDefault="006C1FFD" w:rsidP="00CC1929">
            <w:pPr>
              <w:jc w:val="center"/>
            </w:pPr>
            <w:r>
              <w:t>I agree to look after</w:t>
            </w:r>
          </w:p>
        </w:tc>
      </w:tr>
      <w:tr w:rsidR="006C1FFD" w:rsidTr="007D4352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6C1FFD" w:rsidRDefault="006C1FFD" w:rsidP="006C1FFD">
            <w:r>
              <w:t>Child / young person</w:t>
            </w:r>
          </w:p>
          <w:p w:rsidR="006C1FFD" w:rsidRDefault="006C1FFD" w:rsidP="006C1FFD">
            <w:r w:rsidRPr="00CA1036">
              <w:rPr>
                <w:sz w:val="18"/>
                <w:szCs w:val="18"/>
              </w:rPr>
              <w:t>(Please print)</w:t>
            </w:r>
          </w:p>
        </w:tc>
        <w:tc>
          <w:tcPr>
            <w:tcW w:w="7149" w:type="dxa"/>
            <w:gridSpan w:val="3"/>
            <w:vAlign w:val="center"/>
          </w:tcPr>
          <w:p w:rsidR="006C1FFD" w:rsidRDefault="006C1FFD" w:rsidP="00571E58"/>
        </w:tc>
      </w:tr>
      <w:tr w:rsidR="00336291" w:rsidTr="00723845">
        <w:trPr>
          <w:trHeight w:val="964"/>
        </w:trPr>
        <w:tc>
          <w:tcPr>
            <w:tcW w:w="9242" w:type="dxa"/>
            <w:gridSpan w:val="4"/>
            <w:shd w:val="clear" w:color="auto" w:fill="FFFFFF" w:themeFill="background1"/>
            <w:vAlign w:val="center"/>
          </w:tcPr>
          <w:p w:rsidR="00336291" w:rsidRDefault="00336291" w:rsidP="00723845">
            <w:r w:rsidRPr="00723845">
              <w:rPr>
                <w:sz w:val="18"/>
                <w:szCs w:val="18"/>
              </w:rPr>
              <w:t>At the placement address for a period not exceeding six weeks, unless subsequently approved and issued with a foster carer agreement between myself/ourselves and Kent County Council</w:t>
            </w:r>
            <w:r w:rsidR="00E942B7">
              <w:rPr>
                <w:sz w:val="18"/>
                <w:szCs w:val="18"/>
              </w:rPr>
              <w:t>.</w:t>
            </w:r>
          </w:p>
        </w:tc>
      </w:tr>
      <w:tr w:rsidR="00723845" w:rsidTr="00723845">
        <w:trPr>
          <w:trHeight w:val="964"/>
        </w:trPr>
        <w:tc>
          <w:tcPr>
            <w:tcW w:w="9242" w:type="dxa"/>
            <w:gridSpan w:val="4"/>
            <w:shd w:val="clear" w:color="auto" w:fill="FFFFFF" w:themeFill="background1"/>
            <w:vAlign w:val="center"/>
          </w:tcPr>
          <w:p w:rsidR="00723845" w:rsidRDefault="00723845" w:rsidP="00723845">
            <w:r w:rsidRPr="00723845">
              <w:rPr>
                <w:sz w:val="18"/>
                <w:szCs w:val="18"/>
              </w:rPr>
              <w:t>I / we agree to carry out all duties specified in Section 11 (4)</w:t>
            </w:r>
            <w:r w:rsidRPr="00723845">
              <w:rPr>
                <w:sz w:val="18"/>
                <w:szCs w:val="18"/>
              </w:rPr>
              <w:t xml:space="preserve"> of the Foster Placement (Children) Regulations 1991.  I / we have received written information concerning these regulations</w:t>
            </w:r>
            <w:r>
              <w:rPr>
                <w:sz w:val="18"/>
                <w:szCs w:val="18"/>
              </w:rPr>
              <w:t xml:space="preserve"> (attached)</w:t>
            </w:r>
            <w:r w:rsidRPr="00723845">
              <w:rPr>
                <w:sz w:val="18"/>
                <w:szCs w:val="18"/>
              </w:rPr>
              <w:t>.  I / we also agree to co-operate with all arrangements made by Kent County Council.</w:t>
            </w:r>
          </w:p>
        </w:tc>
      </w:tr>
      <w:tr w:rsidR="007379EC" w:rsidTr="00AA71CC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379EC" w:rsidRDefault="007379EC" w:rsidP="00571E58">
            <w:r>
              <w:t>Name</w:t>
            </w:r>
          </w:p>
          <w:p w:rsidR="007379EC" w:rsidRDefault="007379EC" w:rsidP="00571E58">
            <w:r w:rsidRPr="00CA1036">
              <w:rPr>
                <w:sz w:val="18"/>
                <w:szCs w:val="18"/>
              </w:rPr>
              <w:t>(Please print)</w:t>
            </w:r>
          </w:p>
        </w:tc>
        <w:tc>
          <w:tcPr>
            <w:tcW w:w="7149" w:type="dxa"/>
            <w:gridSpan w:val="3"/>
            <w:vAlign w:val="center"/>
          </w:tcPr>
          <w:p w:rsidR="007379EC" w:rsidRDefault="007379EC" w:rsidP="00571E58"/>
        </w:tc>
      </w:tr>
      <w:tr w:rsidR="00336291" w:rsidTr="00D229CA">
        <w:trPr>
          <w:trHeight w:val="9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336291" w:rsidRDefault="00723845" w:rsidP="00571E58">
            <w:r>
              <w:t>Signature</w:t>
            </w:r>
          </w:p>
        </w:tc>
        <w:tc>
          <w:tcPr>
            <w:tcW w:w="4536" w:type="dxa"/>
            <w:vAlign w:val="center"/>
          </w:tcPr>
          <w:p w:rsidR="00336291" w:rsidRDefault="00336291" w:rsidP="00571E58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36291" w:rsidRDefault="00723845" w:rsidP="00571E58">
            <w:r>
              <w:t>Date</w:t>
            </w:r>
          </w:p>
        </w:tc>
        <w:tc>
          <w:tcPr>
            <w:tcW w:w="1621" w:type="dxa"/>
            <w:vAlign w:val="center"/>
          </w:tcPr>
          <w:p w:rsidR="00336291" w:rsidRDefault="00336291" w:rsidP="00571E58"/>
        </w:tc>
      </w:tr>
      <w:tr w:rsidR="007379EC" w:rsidTr="000E7BB5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379EC" w:rsidRDefault="007379EC" w:rsidP="00571E58">
            <w:r>
              <w:t>Name</w:t>
            </w:r>
          </w:p>
          <w:p w:rsidR="007379EC" w:rsidRDefault="007379EC" w:rsidP="00571E58">
            <w:r w:rsidRPr="00CA1036">
              <w:rPr>
                <w:sz w:val="18"/>
                <w:szCs w:val="18"/>
              </w:rPr>
              <w:t>(Please print)</w:t>
            </w:r>
          </w:p>
        </w:tc>
        <w:tc>
          <w:tcPr>
            <w:tcW w:w="7149" w:type="dxa"/>
            <w:gridSpan w:val="3"/>
            <w:vAlign w:val="center"/>
          </w:tcPr>
          <w:p w:rsidR="007379EC" w:rsidRDefault="007379EC" w:rsidP="00571E58"/>
        </w:tc>
      </w:tr>
      <w:tr w:rsidR="005C6F06" w:rsidTr="00D229CA">
        <w:trPr>
          <w:trHeight w:val="9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C6F06" w:rsidRDefault="005C6F06" w:rsidP="00571E58">
            <w:r>
              <w:t>Signature</w:t>
            </w:r>
          </w:p>
        </w:tc>
        <w:tc>
          <w:tcPr>
            <w:tcW w:w="4536" w:type="dxa"/>
            <w:vAlign w:val="center"/>
          </w:tcPr>
          <w:p w:rsidR="005C6F06" w:rsidRDefault="005C6F06" w:rsidP="00571E58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6F06" w:rsidRDefault="005C6F06" w:rsidP="00571E58">
            <w:r>
              <w:t>Date</w:t>
            </w:r>
          </w:p>
        </w:tc>
        <w:tc>
          <w:tcPr>
            <w:tcW w:w="1621" w:type="dxa"/>
            <w:vAlign w:val="center"/>
          </w:tcPr>
          <w:p w:rsidR="005C6F06" w:rsidRDefault="005C6F06" w:rsidP="00571E58"/>
        </w:tc>
      </w:tr>
      <w:tr w:rsidR="005C6F06" w:rsidTr="005C6F06">
        <w:trPr>
          <w:trHeight w:val="397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5C6F06" w:rsidRPr="005C6F06" w:rsidRDefault="005C6F06" w:rsidP="005C6F06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5C6F06">
              <w:rPr>
                <w:b/>
              </w:rPr>
              <w:t xml:space="preserve">Child / </w:t>
            </w:r>
            <w:r w:rsidR="00011EAB">
              <w:rPr>
                <w:b/>
              </w:rPr>
              <w:t>Y</w:t>
            </w:r>
            <w:bookmarkStart w:id="0" w:name="_GoBack"/>
            <w:bookmarkEnd w:id="0"/>
            <w:r w:rsidR="00011EAB" w:rsidRPr="005C6F06">
              <w:rPr>
                <w:b/>
              </w:rPr>
              <w:t>oung person</w:t>
            </w:r>
          </w:p>
        </w:tc>
      </w:tr>
      <w:tr w:rsidR="007379EC" w:rsidTr="007379EC">
        <w:trPr>
          <w:trHeight w:val="397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7379EC" w:rsidRDefault="007379EC" w:rsidP="00CC1929">
            <w:pPr>
              <w:jc w:val="center"/>
            </w:pPr>
            <w:r>
              <w:t>I agree to be looked after by Kent County Council, at</w:t>
            </w:r>
          </w:p>
        </w:tc>
      </w:tr>
      <w:tr w:rsidR="007379EC" w:rsidTr="00684A51">
        <w:trPr>
          <w:trHeight w:val="9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379EC" w:rsidRDefault="007379EC" w:rsidP="00571E58">
            <w:r>
              <w:t>Placement Address</w:t>
            </w:r>
          </w:p>
        </w:tc>
        <w:tc>
          <w:tcPr>
            <w:tcW w:w="7149" w:type="dxa"/>
            <w:gridSpan w:val="3"/>
          </w:tcPr>
          <w:p w:rsidR="007379EC" w:rsidRDefault="007379EC" w:rsidP="00684A51"/>
        </w:tc>
      </w:tr>
      <w:tr w:rsidR="007379EC" w:rsidTr="00687966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379EC" w:rsidRDefault="007379EC" w:rsidP="00571E58">
            <w:r>
              <w:t xml:space="preserve">Name </w:t>
            </w:r>
          </w:p>
          <w:p w:rsidR="007379EC" w:rsidRDefault="007379EC" w:rsidP="00571E58">
            <w:r w:rsidRPr="00CA1036">
              <w:rPr>
                <w:sz w:val="18"/>
                <w:szCs w:val="18"/>
              </w:rPr>
              <w:t>(Please print)</w:t>
            </w:r>
          </w:p>
        </w:tc>
        <w:tc>
          <w:tcPr>
            <w:tcW w:w="7149" w:type="dxa"/>
            <w:gridSpan w:val="3"/>
            <w:vAlign w:val="center"/>
          </w:tcPr>
          <w:p w:rsidR="007379EC" w:rsidRDefault="007379EC" w:rsidP="00571E58"/>
        </w:tc>
      </w:tr>
      <w:tr w:rsidR="005C6F06" w:rsidTr="00D229CA">
        <w:trPr>
          <w:trHeight w:val="9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5C6F06" w:rsidRDefault="007379EC" w:rsidP="00571E58">
            <w:r>
              <w:t>Signature</w:t>
            </w:r>
          </w:p>
        </w:tc>
        <w:tc>
          <w:tcPr>
            <w:tcW w:w="4536" w:type="dxa"/>
            <w:vAlign w:val="center"/>
          </w:tcPr>
          <w:p w:rsidR="005C6F06" w:rsidRDefault="005C6F06" w:rsidP="00571E58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C6F06" w:rsidRDefault="007379EC" w:rsidP="00571E58">
            <w:r>
              <w:t>Date</w:t>
            </w:r>
          </w:p>
        </w:tc>
        <w:tc>
          <w:tcPr>
            <w:tcW w:w="1621" w:type="dxa"/>
            <w:vAlign w:val="center"/>
          </w:tcPr>
          <w:p w:rsidR="005C6F06" w:rsidRDefault="005C6F06" w:rsidP="00571E58"/>
        </w:tc>
      </w:tr>
      <w:tr w:rsidR="00734085" w:rsidTr="00734085">
        <w:trPr>
          <w:trHeight w:val="397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734085" w:rsidRPr="00734085" w:rsidRDefault="00734085" w:rsidP="0073408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734085">
              <w:rPr>
                <w:b/>
              </w:rPr>
              <w:t>Parent / Person with parental responsibility</w:t>
            </w:r>
          </w:p>
        </w:tc>
      </w:tr>
      <w:tr w:rsidR="00734085" w:rsidTr="00734085">
        <w:trPr>
          <w:trHeight w:val="397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734085" w:rsidRDefault="00734085" w:rsidP="00CC1929">
            <w:pPr>
              <w:jc w:val="center"/>
            </w:pPr>
            <w:r>
              <w:t>I / we agree to</w:t>
            </w:r>
          </w:p>
        </w:tc>
      </w:tr>
      <w:tr w:rsidR="00734085" w:rsidTr="00734085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34085" w:rsidRDefault="00734085" w:rsidP="00571E58">
            <w:r>
              <w:t>Child / young person</w:t>
            </w:r>
          </w:p>
          <w:p w:rsidR="00734085" w:rsidRDefault="00734085" w:rsidP="00571E58">
            <w:r w:rsidRPr="00CA1036">
              <w:rPr>
                <w:sz w:val="18"/>
                <w:szCs w:val="18"/>
              </w:rPr>
              <w:t>(Please print)</w:t>
            </w:r>
          </w:p>
        </w:tc>
        <w:tc>
          <w:tcPr>
            <w:tcW w:w="7149" w:type="dxa"/>
            <w:gridSpan w:val="3"/>
            <w:vAlign w:val="center"/>
          </w:tcPr>
          <w:p w:rsidR="00734085" w:rsidRDefault="00734085" w:rsidP="00571E58"/>
        </w:tc>
      </w:tr>
      <w:tr w:rsidR="00734085" w:rsidTr="00734085">
        <w:trPr>
          <w:trHeight w:val="397"/>
        </w:trPr>
        <w:tc>
          <w:tcPr>
            <w:tcW w:w="9242" w:type="dxa"/>
            <w:gridSpan w:val="4"/>
            <w:shd w:val="clear" w:color="auto" w:fill="D9D9D9" w:themeFill="background1" w:themeFillShade="D9"/>
            <w:vAlign w:val="center"/>
          </w:tcPr>
          <w:p w:rsidR="00734085" w:rsidRDefault="00734085" w:rsidP="00571E58">
            <w:r>
              <w:t>Being accommodated by Kent County Council</w:t>
            </w:r>
          </w:p>
        </w:tc>
      </w:tr>
      <w:tr w:rsidR="00AA1D05" w:rsidTr="004C1FAB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A1D05" w:rsidRDefault="00AA1D05" w:rsidP="00571E58">
            <w:r>
              <w:t xml:space="preserve">Name </w:t>
            </w:r>
          </w:p>
        </w:tc>
        <w:tc>
          <w:tcPr>
            <w:tcW w:w="7149" w:type="dxa"/>
            <w:gridSpan w:val="3"/>
            <w:vAlign w:val="center"/>
          </w:tcPr>
          <w:p w:rsidR="00AA1D05" w:rsidRDefault="00AA1D05" w:rsidP="00571E58"/>
        </w:tc>
      </w:tr>
      <w:tr w:rsidR="00734085" w:rsidTr="00D229CA">
        <w:trPr>
          <w:trHeight w:val="9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34085" w:rsidRDefault="00734085" w:rsidP="00571E58">
            <w:r>
              <w:t>Signature</w:t>
            </w:r>
          </w:p>
        </w:tc>
        <w:tc>
          <w:tcPr>
            <w:tcW w:w="4536" w:type="dxa"/>
            <w:vAlign w:val="center"/>
          </w:tcPr>
          <w:p w:rsidR="00734085" w:rsidRDefault="00734085" w:rsidP="00571E58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34085" w:rsidRDefault="00734085" w:rsidP="00571E58">
            <w:r>
              <w:t>Date</w:t>
            </w:r>
          </w:p>
        </w:tc>
        <w:tc>
          <w:tcPr>
            <w:tcW w:w="1621" w:type="dxa"/>
            <w:vAlign w:val="center"/>
          </w:tcPr>
          <w:p w:rsidR="00734085" w:rsidRDefault="00734085" w:rsidP="00571E58"/>
        </w:tc>
      </w:tr>
      <w:tr w:rsidR="00AA1D05" w:rsidTr="007C7CD6">
        <w:trPr>
          <w:trHeight w:val="39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AA1D05" w:rsidRDefault="00AA1D05" w:rsidP="00571E58">
            <w:r>
              <w:t>Name</w:t>
            </w:r>
          </w:p>
        </w:tc>
        <w:tc>
          <w:tcPr>
            <w:tcW w:w="7149" w:type="dxa"/>
            <w:gridSpan w:val="3"/>
            <w:vAlign w:val="center"/>
          </w:tcPr>
          <w:p w:rsidR="00AA1D05" w:rsidRDefault="00AA1D05" w:rsidP="00571E58"/>
        </w:tc>
      </w:tr>
      <w:tr w:rsidR="00734085" w:rsidTr="00D229CA">
        <w:trPr>
          <w:trHeight w:val="964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:rsidR="00734085" w:rsidRDefault="00734085" w:rsidP="00571E58">
            <w:r>
              <w:t>Signature</w:t>
            </w:r>
          </w:p>
        </w:tc>
        <w:tc>
          <w:tcPr>
            <w:tcW w:w="4536" w:type="dxa"/>
            <w:vAlign w:val="center"/>
          </w:tcPr>
          <w:p w:rsidR="00734085" w:rsidRDefault="00734085" w:rsidP="00571E58"/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734085" w:rsidRDefault="00734085" w:rsidP="00571E58">
            <w:r>
              <w:t>Date</w:t>
            </w:r>
          </w:p>
        </w:tc>
        <w:tc>
          <w:tcPr>
            <w:tcW w:w="1621" w:type="dxa"/>
            <w:vAlign w:val="center"/>
          </w:tcPr>
          <w:p w:rsidR="00734085" w:rsidRDefault="00734085" w:rsidP="00571E58"/>
        </w:tc>
      </w:tr>
    </w:tbl>
    <w:p w:rsidR="00E942B7" w:rsidRDefault="00F25F85" w:rsidP="00E942B7">
      <w:pPr>
        <w:rPr>
          <w:b/>
        </w:rPr>
      </w:pPr>
      <w:r w:rsidRPr="00F25F85">
        <w:rPr>
          <w:b/>
        </w:rPr>
        <w:lastRenderedPageBreak/>
        <w:t>Section 11 (4) of the Foster Placement (Children) Regulations 1991</w:t>
      </w:r>
    </w:p>
    <w:p w:rsidR="00B62B3D" w:rsidRPr="00B62B3D" w:rsidRDefault="00B62B3D" w:rsidP="00B62B3D">
      <w:pPr>
        <w:shd w:val="clear" w:color="auto" w:fill="FFFFFF"/>
        <w:spacing w:after="120" w:line="288" w:lineRule="atLeast"/>
        <w:jc w:val="both"/>
        <w:outlineLvl w:val="3"/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en-GB"/>
        </w:rPr>
      </w:pPr>
      <w:r w:rsidRPr="00B62B3D">
        <w:rPr>
          <w:rFonts w:ascii="Arial" w:eastAsia="Times New Roman" w:hAnsi="Arial" w:cs="Arial"/>
          <w:b/>
          <w:bCs/>
          <w:color w:val="000000"/>
          <w:sz w:val="18"/>
          <w:szCs w:val="18"/>
          <w:lang w:val="en" w:eastAsia="en-GB"/>
        </w:rPr>
        <w:t>Emergency and immediate placements by local authorities</w:t>
      </w:r>
    </w:p>
    <w:p w:rsidR="00B62B3D" w:rsidRPr="00B62B3D" w:rsidRDefault="00B62B3D" w:rsidP="00B62B3D">
      <w:pPr>
        <w:shd w:val="clear" w:color="auto" w:fill="FFFFFF"/>
        <w:spacing w:after="120" w:line="360" w:lineRule="atLeast"/>
        <w:ind w:firstLine="240"/>
        <w:jc w:val="both"/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</w:pPr>
      <w:r w:rsidRPr="00B97CB7">
        <w:rPr>
          <w:rFonts w:eastAsia="Times New Roman" w:cs="Arial"/>
          <w:b/>
          <w:bCs/>
          <w:color w:val="494949"/>
          <w:lang w:val="en" w:eastAsia="en-GB"/>
        </w:rPr>
        <w:t>11</w:t>
      </w:r>
      <w:r w:rsidRPr="00B97CB7">
        <w:rPr>
          <w:rFonts w:ascii="Calibri" w:eastAsia="Times New Roman" w:hAnsi="Calibri" w:cs="Arial"/>
          <w:b/>
          <w:bCs/>
          <w:color w:val="494949"/>
          <w:sz w:val="20"/>
          <w:szCs w:val="20"/>
          <w:lang w:val="en" w:eastAsia="en-GB"/>
        </w:rPr>
        <w:t>.</w:t>
      </w:r>
      <w:r w:rsidRPr="00B62B3D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—(1) Subject to paragraph (2) where arrangements have been made for the</w:t>
      </w:r>
      <w:r w:rsidRPr="00B97CB7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  <w:r w:rsidRPr="00B62B3D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placement of a child in an emergency, a local authority may for a period</w:t>
      </w:r>
      <w:r w:rsidRPr="00B97CB7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  <w:r w:rsidRPr="00B62B3D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not exceeding 24 hours place them with any person approved under</w:t>
      </w:r>
      <w:r w:rsidRPr="00B97CB7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  <w:r w:rsidRPr="00B62B3D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regulation 3. </w:t>
      </w:r>
    </w:p>
    <w:p w:rsidR="00B62B3D" w:rsidRPr="00B62B3D" w:rsidRDefault="00B62B3D" w:rsidP="00B62B3D">
      <w:pPr>
        <w:shd w:val="clear" w:color="auto" w:fill="FFFFFF"/>
        <w:spacing w:after="120" w:line="360" w:lineRule="atLeast"/>
        <w:ind w:firstLine="240"/>
        <w:jc w:val="both"/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</w:pPr>
      <w:r w:rsidRPr="00B62B3D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(2) Before an emergency placement is made pursuant to paragraph (1) the</w:t>
      </w:r>
      <w:r w:rsidRPr="00B97CB7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  <w:r w:rsidRPr="00B62B3D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authority shall— </w:t>
      </w:r>
    </w:p>
    <w:p w:rsidR="00B62B3D" w:rsidRPr="00B97CB7" w:rsidRDefault="00B62B3D" w:rsidP="00B62B3D">
      <w:pPr>
        <w:pStyle w:val="ListParagraph"/>
        <w:numPr>
          <w:ilvl w:val="0"/>
          <w:numId w:val="10"/>
        </w:numPr>
        <w:shd w:val="clear" w:color="auto" w:fill="FFFFFF"/>
        <w:spacing w:after="120" w:line="360" w:lineRule="atLeast"/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</w:pPr>
      <w:r w:rsidRPr="00B97CB7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Satisfy the provisions of regulation 5(1)(a), and </w:t>
      </w:r>
    </w:p>
    <w:p w:rsidR="00B62B3D" w:rsidRPr="00B97CB7" w:rsidRDefault="00B62B3D" w:rsidP="00B62B3D">
      <w:pPr>
        <w:pStyle w:val="ListParagraph"/>
        <w:numPr>
          <w:ilvl w:val="0"/>
          <w:numId w:val="10"/>
        </w:numPr>
        <w:shd w:val="clear" w:color="auto" w:fill="FFFFFF"/>
        <w:spacing w:after="120" w:line="360" w:lineRule="atLeast"/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</w:pPr>
      <w:r w:rsidRPr="00B97CB7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Obtain a written agreement from the person with whom the child is to be placed that that person will carry out the duties specified in paragraph (4) of this regulation. </w:t>
      </w:r>
    </w:p>
    <w:p w:rsidR="00B62B3D" w:rsidRPr="00B62B3D" w:rsidRDefault="00B62B3D" w:rsidP="00B62B3D">
      <w:pPr>
        <w:shd w:val="clear" w:color="auto" w:fill="FFFFFF"/>
        <w:spacing w:after="120" w:line="360" w:lineRule="atLeast"/>
        <w:ind w:firstLine="240"/>
        <w:jc w:val="both"/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</w:pPr>
      <w:r w:rsidRPr="00B62B3D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(3) Where a local authority are satisfied that the immediate placement</w:t>
      </w:r>
      <w:r w:rsidRPr="00B97CB7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  <w:r w:rsidRPr="00B62B3D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of a child is necessary they may for a period not exceeding six weeks</w:t>
      </w:r>
      <w:r w:rsidRPr="00B97CB7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  <w:r w:rsidRPr="00B62B3D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place the child with a person who has not been approved under regulation</w:t>
      </w:r>
      <w:r w:rsidRPr="00B97CB7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  <w:r w:rsidRPr="00B62B3D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3 provided, after interviewing the person, inspecting the accommodation</w:t>
      </w:r>
      <w:r w:rsidRPr="00B97CB7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  <w:r w:rsidRPr="00B62B3D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and obtaining information about other persons living in his household,</w:t>
      </w:r>
      <w:r w:rsidRPr="00B97CB7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  <w:r w:rsidRPr="00B62B3D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the au</w:t>
      </w:r>
      <w:r w:rsidRPr="00B97CB7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thority are also satisfied that:-</w:t>
      </w:r>
      <w:r w:rsidRPr="00B62B3D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</w:p>
    <w:p w:rsidR="00B62B3D" w:rsidRPr="00B97CB7" w:rsidRDefault="00B62B3D" w:rsidP="00B62B3D">
      <w:pPr>
        <w:pStyle w:val="ListParagraph"/>
        <w:numPr>
          <w:ilvl w:val="0"/>
          <w:numId w:val="11"/>
        </w:numPr>
        <w:shd w:val="clear" w:color="auto" w:fill="FFFFFF"/>
        <w:spacing w:after="120" w:line="360" w:lineRule="atLeast"/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</w:pPr>
      <w:r w:rsidRPr="00B97CB7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the person is a relative or friend of the child; </w:t>
      </w:r>
    </w:p>
    <w:p w:rsidR="00B62B3D" w:rsidRPr="00B97CB7" w:rsidRDefault="00B62B3D" w:rsidP="00B62B3D">
      <w:pPr>
        <w:pStyle w:val="ListParagraph"/>
        <w:numPr>
          <w:ilvl w:val="0"/>
          <w:numId w:val="11"/>
        </w:numPr>
        <w:shd w:val="clear" w:color="auto" w:fill="FFFFFF"/>
        <w:spacing w:after="120" w:line="360" w:lineRule="atLeast"/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</w:pPr>
      <w:r w:rsidRPr="00B97CB7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the person has made a written agreement with the local authority to carry out the duties specified in paragraph (4); and </w:t>
      </w:r>
    </w:p>
    <w:p w:rsidR="00B62B3D" w:rsidRPr="00B62B3D" w:rsidRDefault="00B62B3D" w:rsidP="00B62B3D">
      <w:pPr>
        <w:pStyle w:val="ListParagraph"/>
        <w:numPr>
          <w:ilvl w:val="0"/>
          <w:numId w:val="11"/>
        </w:numPr>
        <w:shd w:val="clear" w:color="auto" w:fill="FFFFFF"/>
        <w:spacing w:after="120" w:line="360" w:lineRule="atLeast"/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</w:pPr>
      <w:r w:rsidRPr="00B97CB7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The provisions of regulation 5(1) (a) are satisfied.</w:t>
      </w:r>
      <w:r w:rsidRPr="00B62B3D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</w:p>
    <w:p w:rsidR="00B62B3D" w:rsidRPr="00B62B3D" w:rsidRDefault="00B62B3D" w:rsidP="00B62B3D">
      <w:pPr>
        <w:shd w:val="clear" w:color="auto" w:fill="FFFFFF"/>
        <w:spacing w:after="120" w:line="360" w:lineRule="atLeast"/>
        <w:ind w:firstLine="240"/>
        <w:jc w:val="both"/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</w:pPr>
      <w:r w:rsidRPr="00B62B3D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(4) The duties referred to in paragraph (2)</w:t>
      </w:r>
      <w:r w:rsidRPr="00B97CB7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  <w:r w:rsidRPr="00B62B3D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(b) and (3)</w:t>
      </w:r>
      <w:r w:rsidRPr="00B97CB7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(b) are:</w:t>
      </w:r>
    </w:p>
    <w:p w:rsidR="00E942B7" w:rsidRPr="00A669B2" w:rsidRDefault="00E942B7" w:rsidP="00A669B2">
      <w:pPr>
        <w:pStyle w:val="ListParagraph"/>
        <w:numPr>
          <w:ilvl w:val="0"/>
          <w:numId w:val="12"/>
        </w:numPr>
        <w:shd w:val="clear" w:color="auto" w:fill="FFFFFF"/>
        <w:spacing w:after="120" w:line="360" w:lineRule="atLeast"/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</w:pPr>
      <w:r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to care for the child as if he were a member of that person's</w:t>
      </w:r>
      <w:r w:rsidR="00F25F85"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  <w:r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family; </w:t>
      </w:r>
    </w:p>
    <w:p w:rsidR="00E942B7" w:rsidRPr="00A669B2" w:rsidRDefault="00E942B7" w:rsidP="00A669B2">
      <w:pPr>
        <w:pStyle w:val="ListParagraph"/>
        <w:numPr>
          <w:ilvl w:val="0"/>
          <w:numId w:val="12"/>
        </w:numPr>
        <w:shd w:val="clear" w:color="auto" w:fill="FFFFFF"/>
        <w:spacing w:after="120" w:line="360" w:lineRule="atLeast"/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</w:pPr>
      <w:r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to permit any person </w:t>
      </w:r>
      <w:r w:rsidR="00F25F85"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authorized</w:t>
      </w:r>
      <w:r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by the local authority of (</w:t>
      </w:r>
      <w:r w:rsidR="00F25F85"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if different</w:t>
      </w:r>
      <w:r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) the area authority, to visit the child at any time; </w:t>
      </w:r>
    </w:p>
    <w:p w:rsidR="00E942B7" w:rsidRPr="00A669B2" w:rsidRDefault="00E942B7" w:rsidP="00A669B2">
      <w:pPr>
        <w:pStyle w:val="ListParagraph"/>
        <w:numPr>
          <w:ilvl w:val="0"/>
          <w:numId w:val="12"/>
        </w:numPr>
        <w:shd w:val="clear" w:color="auto" w:fill="FFFFFF"/>
        <w:spacing w:after="120" w:line="360" w:lineRule="atLeast"/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</w:pPr>
      <w:r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where regulation 7(1) or (2) applies, to allow the child to be</w:t>
      </w:r>
      <w:r w:rsidR="00F25F85"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  <w:r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removed at any time by the local authority or (as the case may be) the</w:t>
      </w:r>
      <w:r w:rsidR="00F25F85"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  <w:r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area authority; </w:t>
      </w:r>
    </w:p>
    <w:p w:rsidR="00E942B7" w:rsidRPr="00A669B2" w:rsidRDefault="00E942B7" w:rsidP="00A669B2">
      <w:pPr>
        <w:pStyle w:val="ListParagraph"/>
        <w:numPr>
          <w:ilvl w:val="0"/>
          <w:numId w:val="12"/>
        </w:numPr>
        <w:shd w:val="clear" w:color="auto" w:fill="FFFFFF"/>
        <w:spacing w:after="120" w:line="360" w:lineRule="atLeast"/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</w:pPr>
      <w:r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to ensure that any information which that person may acquire</w:t>
      </w:r>
      <w:r w:rsidR="00F25F85"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  <w:r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relating to the child, or to his family or any other person, which has</w:t>
      </w:r>
      <w:r w:rsidR="00F25F85"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  <w:r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been given to him in confidence in connection with the placement is kept</w:t>
      </w:r>
      <w:r w:rsidR="00F25F85"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  <w:r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confidential and is not disclosed except to, or with the agreement of,</w:t>
      </w:r>
      <w:r w:rsidR="00F25F85"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  <w:r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the local authority; and </w:t>
      </w:r>
    </w:p>
    <w:p w:rsidR="00E942B7" w:rsidRPr="00A669B2" w:rsidRDefault="00E942B7" w:rsidP="00A669B2">
      <w:pPr>
        <w:pStyle w:val="ListParagraph"/>
        <w:numPr>
          <w:ilvl w:val="0"/>
          <w:numId w:val="12"/>
        </w:numPr>
        <w:shd w:val="clear" w:color="auto" w:fill="FFFFFF"/>
        <w:spacing w:after="120" w:line="360" w:lineRule="atLeast"/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</w:pPr>
      <w:r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to allow contact with the child in accordance with section 34 of</w:t>
      </w:r>
      <w:r w:rsidR="00F25F85"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  <w:r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>the Act (parental contact etc) in relation to a child in care, with any</w:t>
      </w:r>
      <w:r w:rsidR="00F25F85"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 </w:t>
      </w:r>
      <w:r w:rsidRPr="00A669B2">
        <w:rPr>
          <w:rFonts w:ascii="Calibri" w:eastAsia="Times New Roman" w:hAnsi="Calibri" w:cs="Arial"/>
          <w:color w:val="494949"/>
          <w:sz w:val="20"/>
          <w:szCs w:val="20"/>
          <w:lang w:val="en" w:eastAsia="en-GB"/>
        </w:rPr>
        <w:t xml:space="preserve">contact order (as defined in section 8(1) of the Act) and with any arrangements made or agreed by the local authority. </w:t>
      </w:r>
    </w:p>
    <w:p w:rsidR="00F25F85" w:rsidRPr="00B97CB7" w:rsidRDefault="00F25F85" w:rsidP="00571E58">
      <w:pPr>
        <w:rPr>
          <w:rFonts w:ascii="Calibri" w:hAnsi="Calibri"/>
          <w:b/>
          <w:i/>
          <w:sz w:val="20"/>
          <w:szCs w:val="20"/>
        </w:rPr>
      </w:pPr>
    </w:p>
    <w:p w:rsidR="00F25F85" w:rsidRPr="00B97CB7" w:rsidRDefault="00F25F85" w:rsidP="00571E58">
      <w:pPr>
        <w:rPr>
          <w:rFonts w:ascii="Calibri" w:hAnsi="Calibri"/>
          <w:b/>
          <w:i/>
          <w:sz w:val="20"/>
          <w:szCs w:val="20"/>
        </w:rPr>
      </w:pPr>
    </w:p>
    <w:p w:rsidR="00F25F85" w:rsidRDefault="00F25F85" w:rsidP="00F25F85">
      <w:pPr>
        <w:rPr>
          <w:b/>
          <w:i/>
        </w:rPr>
      </w:pPr>
      <w:r>
        <w:rPr>
          <w:b/>
          <w:i/>
        </w:rPr>
        <w:t>Signed c</w:t>
      </w:r>
      <w:r w:rsidRPr="00D229CA">
        <w:rPr>
          <w:b/>
          <w:i/>
        </w:rPr>
        <w:t xml:space="preserve">opy to be held on Liberi and </w:t>
      </w:r>
      <w:r>
        <w:rPr>
          <w:b/>
          <w:i/>
        </w:rPr>
        <w:t xml:space="preserve">a </w:t>
      </w:r>
      <w:r w:rsidRPr="00D229CA">
        <w:rPr>
          <w:b/>
          <w:i/>
        </w:rPr>
        <w:t xml:space="preserve">copy </w:t>
      </w:r>
      <w:r w:rsidR="00B97CB7">
        <w:rPr>
          <w:b/>
          <w:i/>
        </w:rPr>
        <w:t>provided</w:t>
      </w:r>
      <w:r>
        <w:rPr>
          <w:b/>
          <w:i/>
        </w:rPr>
        <w:t xml:space="preserve"> </w:t>
      </w:r>
      <w:r w:rsidRPr="00D229CA">
        <w:rPr>
          <w:b/>
          <w:i/>
        </w:rPr>
        <w:t xml:space="preserve">to </w:t>
      </w:r>
      <w:r>
        <w:rPr>
          <w:b/>
          <w:i/>
        </w:rPr>
        <w:t>all parties</w:t>
      </w:r>
      <w:r>
        <w:rPr>
          <w:b/>
          <w:i/>
        </w:rPr>
        <w:t xml:space="preserve"> along </w:t>
      </w:r>
      <w:r w:rsidR="00B97CB7">
        <w:rPr>
          <w:b/>
          <w:i/>
        </w:rPr>
        <w:t>a copy of</w:t>
      </w:r>
      <w:r>
        <w:rPr>
          <w:b/>
          <w:i/>
        </w:rPr>
        <w:t xml:space="preserve"> the Placement Plan</w:t>
      </w:r>
    </w:p>
    <w:p w:rsidR="00F25F85" w:rsidRPr="00D229CA" w:rsidRDefault="00F25F85" w:rsidP="00571E58">
      <w:pPr>
        <w:rPr>
          <w:b/>
          <w:i/>
        </w:rPr>
      </w:pPr>
    </w:p>
    <w:sectPr w:rsidR="00F25F85" w:rsidRPr="00D22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B7" w:rsidRDefault="00E942B7" w:rsidP="00E942B7">
      <w:pPr>
        <w:spacing w:after="0" w:line="240" w:lineRule="auto"/>
      </w:pPr>
      <w:r>
        <w:separator/>
      </w:r>
    </w:p>
  </w:endnote>
  <w:endnote w:type="continuationSeparator" w:id="0">
    <w:p w:rsidR="00E942B7" w:rsidRDefault="00E942B7" w:rsidP="00E94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B7" w:rsidRDefault="00E942B7" w:rsidP="00E942B7">
      <w:pPr>
        <w:spacing w:after="0" w:line="240" w:lineRule="auto"/>
      </w:pPr>
      <w:r>
        <w:separator/>
      </w:r>
    </w:p>
  </w:footnote>
  <w:footnote w:type="continuationSeparator" w:id="0">
    <w:p w:rsidR="00E942B7" w:rsidRDefault="00E942B7" w:rsidP="00E94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75D0"/>
    <w:multiLevelType w:val="hybridMultilevel"/>
    <w:tmpl w:val="0050562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90AB7"/>
    <w:multiLevelType w:val="hybridMultilevel"/>
    <w:tmpl w:val="9504598C"/>
    <w:lvl w:ilvl="0" w:tplc="537E88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73032"/>
    <w:multiLevelType w:val="hybridMultilevel"/>
    <w:tmpl w:val="528ACC4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249D9"/>
    <w:multiLevelType w:val="hybridMultilevel"/>
    <w:tmpl w:val="81A644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06F12"/>
    <w:multiLevelType w:val="hybridMultilevel"/>
    <w:tmpl w:val="42562EF2"/>
    <w:lvl w:ilvl="0" w:tplc="8B0830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F5B74"/>
    <w:multiLevelType w:val="hybridMultilevel"/>
    <w:tmpl w:val="63ECAA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763030"/>
    <w:multiLevelType w:val="hybridMultilevel"/>
    <w:tmpl w:val="D1507EE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A24EC3"/>
    <w:multiLevelType w:val="hybridMultilevel"/>
    <w:tmpl w:val="841248C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C97A17"/>
    <w:multiLevelType w:val="hybridMultilevel"/>
    <w:tmpl w:val="B0A08E1C"/>
    <w:lvl w:ilvl="0" w:tplc="30CC87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91E58"/>
    <w:multiLevelType w:val="hybridMultilevel"/>
    <w:tmpl w:val="9BFEF344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EE3381"/>
    <w:multiLevelType w:val="hybridMultilevel"/>
    <w:tmpl w:val="1834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D5C33"/>
    <w:multiLevelType w:val="hybridMultilevel"/>
    <w:tmpl w:val="A85EC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11"/>
  </w:num>
  <w:num w:numId="8">
    <w:abstractNumId w:val="1"/>
  </w:num>
  <w:num w:numId="9">
    <w:abstractNumId w:val="9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E58"/>
    <w:rsid w:val="00011EAB"/>
    <w:rsid w:val="00066DD4"/>
    <w:rsid w:val="00085A62"/>
    <w:rsid w:val="00092FED"/>
    <w:rsid w:val="00336291"/>
    <w:rsid w:val="00425C8B"/>
    <w:rsid w:val="004B2CE6"/>
    <w:rsid w:val="00571E58"/>
    <w:rsid w:val="005C6F06"/>
    <w:rsid w:val="00604760"/>
    <w:rsid w:val="00684A51"/>
    <w:rsid w:val="006C1FFD"/>
    <w:rsid w:val="00723845"/>
    <w:rsid w:val="00734085"/>
    <w:rsid w:val="007379EC"/>
    <w:rsid w:val="009474EC"/>
    <w:rsid w:val="00996225"/>
    <w:rsid w:val="009C2929"/>
    <w:rsid w:val="00A4157F"/>
    <w:rsid w:val="00A669B2"/>
    <w:rsid w:val="00AA1D05"/>
    <w:rsid w:val="00B5514A"/>
    <w:rsid w:val="00B62B3D"/>
    <w:rsid w:val="00B84D2E"/>
    <w:rsid w:val="00B97CB7"/>
    <w:rsid w:val="00C46C25"/>
    <w:rsid w:val="00C8020C"/>
    <w:rsid w:val="00CA1036"/>
    <w:rsid w:val="00CC1929"/>
    <w:rsid w:val="00CD66E0"/>
    <w:rsid w:val="00D229CA"/>
    <w:rsid w:val="00E942B7"/>
    <w:rsid w:val="00F2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B7"/>
  </w:style>
  <w:style w:type="paragraph" w:styleId="Footer">
    <w:name w:val="footer"/>
    <w:basedOn w:val="Normal"/>
    <w:link w:val="FooterChar"/>
    <w:uiPriority w:val="99"/>
    <w:unhideWhenUsed/>
    <w:rsid w:val="00E94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B7"/>
  </w:style>
  <w:style w:type="paragraph" w:customStyle="1" w:styleId="legp1paratext1">
    <w:name w:val="legp1paratext1"/>
    <w:basedOn w:val="Normal"/>
    <w:rsid w:val="00B62B3D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paragraph" w:customStyle="1" w:styleId="legp2paratext1">
    <w:name w:val="legp2paratext1"/>
    <w:basedOn w:val="Normal"/>
    <w:rsid w:val="00B62B3D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p1no3">
    <w:name w:val="legp1no3"/>
    <w:basedOn w:val="DefaultParagraphFont"/>
    <w:rsid w:val="00B62B3D"/>
    <w:rPr>
      <w:b/>
      <w:bCs/>
    </w:rPr>
  </w:style>
  <w:style w:type="paragraph" w:customStyle="1" w:styleId="legclearfix2">
    <w:name w:val="legclearfix2"/>
    <w:basedOn w:val="Normal"/>
    <w:rsid w:val="00B62B3D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B62B3D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A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4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2B7"/>
  </w:style>
  <w:style w:type="paragraph" w:styleId="Footer">
    <w:name w:val="footer"/>
    <w:basedOn w:val="Normal"/>
    <w:link w:val="FooterChar"/>
    <w:uiPriority w:val="99"/>
    <w:unhideWhenUsed/>
    <w:rsid w:val="00E94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2B7"/>
  </w:style>
  <w:style w:type="paragraph" w:customStyle="1" w:styleId="legp1paratext1">
    <w:name w:val="legp1paratext1"/>
    <w:basedOn w:val="Normal"/>
    <w:rsid w:val="00B62B3D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paragraph" w:customStyle="1" w:styleId="legp2paratext1">
    <w:name w:val="legp2paratext1"/>
    <w:basedOn w:val="Normal"/>
    <w:rsid w:val="00B62B3D"/>
    <w:pPr>
      <w:shd w:val="clear" w:color="auto" w:fill="FFFFFF"/>
      <w:spacing w:after="120" w:line="360" w:lineRule="atLeast"/>
      <w:ind w:firstLine="240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p1no3">
    <w:name w:val="legp1no3"/>
    <w:basedOn w:val="DefaultParagraphFont"/>
    <w:rsid w:val="00B62B3D"/>
    <w:rPr>
      <w:b/>
      <w:bCs/>
    </w:rPr>
  </w:style>
  <w:style w:type="paragraph" w:customStyle="1" w:styleId="legclearfix2">
    <w:name w:val="legclearfix2"/>
    <w:basedOn w:val="Normal"/>
    <w:rsid w:val="00B62B3D"/>
    <w:pPr>
      <w:shd w:val="clear" w:color="auto" w:fill="FFFFFF"/>
      <w:spacing w:after="120" w:line="360" w:lineRule="atLeast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B62B3D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651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018503906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20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397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635065807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8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7855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919167234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CCE7DF2B</Template>
  <TotalTime>115</TotalTime>
  <Pages>3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David - FSC SC</dc:creator>
  <cp:lastModifiedBy>Evans, David - FSC SC</cp:lastModifiedBy>
  <cp:revision>15</cp:revision>
  <cp:lastPrinted>2015-04-30T11:04:00Z</cp:lastPrinted>
  <dcterms:created xsi:type="dcterms:W3CDTF">2015-04-30T09:21:00Z</dcterms:created>
  <dcterms:modified xsi:type="dcterms:W3CDTF">2015-04-30T11:17:00Z</dcterms:modified>
</cp:coreProperties>
</file>