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Borders>
          <w:top w:val="single" w:sz="4" w:space="0" w:color="0F4C81"/>
          <w:left w:val="single" w:sz="4" w:space="0" w:color="0F4C81"/>
          <w:bottom w:val="single" w:sz="4" w:space="0" w:color="0F4C81"/>
          <w:right w:val="single" w:sz="4" w:space="0" w:color="0F4C81"/>
          <w:insideH w:val="single" w:sz="4" w:space="0" w:color="0F4C81"/>
          <w:insideV w:val="single" w:sz="4" w:space="0" w:color="0F4C81"/>
        </w:tblBorders>
        <w:shd w:val="clear" w:color="auto" w:fill="396631"/>
        <w:tblLook w:val="04A0" w:firstRow="1" w:lastRow="0" w:firstColumn="1" w:lastColumn="0" w:noHBand="0" w:noVBand="1"/>
      </w:tblPr>
      <w:tblGrid>
        <w:gridCol w:w="466"/>
        <w:gridCol w:w="9452"/>
      </w:tblGrid>
      <w:tr w:rsidR="00A84B76" w:rsidRPr="00DC0521" w14:paraId="4C91EFCC" w14:textId="77777777" w:rsidTr="00431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18" w:type="dxa"/>
            <w:gridSpan w:val="2"/>
            <w:shd w:val="clear" w:color="auto" w:fill="0F4C81"/>
          </w:tcPr>
          <w:p w14:paraId="607D938A" w14:textId="5801F16B" w:rsidR="00DE4DBA" w:rsidRPr="00DC0521" w:rsidRDefault="00DE4DBA" w:rsidP="00E96ED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DC0521">
              <w:rPr>
                <w:b/>
                <w:bCs/>
                <w:color w:val="FFFFFF" w:themeColor="background1"/>
                <w:sz w:val="21"/>
                <w:szCs w:val="21"/>
              </w:rPr>
              <w:t>Strategy Discussion</w:t>
            </w:r>
          </w:p>
        </w:tc>
      </w:tr>
      <w:tr w:rsidR="00B840DC" w:rsidRPr="00DC0521" w14:paraId="2A617F0A" w14:textId="77777777" w:rsidTr="00431734">
        <w:tblPrEx>
          <w:shd w:val="clear" w:color="auto" w:fill="auto"/>
        </w:tblPrEx>
        <w:sdt>
          <w:sdtPr>
            <w:rPr>
              <w:rFonts w:ascii="Wingdings" w:hAnsi="Wingdings"/>
              <w:color w:val="262626" w:themeColor="text1" w:themeTint="D9"/>
              <w:sz w:val="21"/>
              <w:szCs w:val="21"/>
            </w:rPr>
            <w:id w:val="204555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24F63359" w14:textId="785D4B17" w:rsidR="00DE4DBA" w:rsidRPr="00DC0521" w:rsidRDefault="000449B0" w:rsidP="00E96EDF">
                <w:pPr>
                  <w:pStyle w:val="ListParagraph"/>
                  <w:spacing w:after="0"/>
                  <w:ind w:hanging="720"/>
                  <w:rPr>
                    <w:rFonts w:ascii="Wingdings" w:hAnsi="Wingdings"/>
                    <w:color w:val="262626" w:themeColor="text1" w:themeTint="D9"/>
                    <w:sz w:val="21"/>
                    <w:szCs w:val="21"/>
                  </w:rPr>
                </w:pPr>
                <w:r w:rsidRPr="00DC0521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52" w:type="dxa"/>
          </w:tcPr>
          <w:p w14:paraId="141CA7E4" w14:textId="77777777" w:rsidR="00DE4DBA" w:rsidRPr="00DC0521" w:rsidRDefault="00DE4DBA" w:rsidP="00E96EDF">
            <w:pPr>
              <w:spacing w:after="120"/>
              <w:rPr>
                <w:color w:val="262626" w:themeColor="text1" w:themeTint="D9"/>
                <w:sz w:val="21"/>
                <w:szCs w:val="21"/>
              </w:rPr>
            </w:pPr>
            <w:r w:rsidRPr="00DC0521">
              <w:rPr>
                <w:color w:val="262626" w:themeColor="text1" w:themeTint="D9"/>
                <w:sz w:val="21"/>
                <w:szCs w:val="21"/>
              </w:rPr>
              <w:t xml:space="preserve">Immediate Strategy Meeting </w:t>
            </w:r>
          </w:p>
        </w:tc>
      </w:tr>
      <w:tr w:rsidR="00B840DC" w:rsidRPr="00DC0521" w14:paraId="6CCCEE58" w14:textId="77777777" w:rsidTr="00431734">
        <w:tblPrEx>
          <w:shd w:val="clear" w:color="auto" w:fill="auto"/>
        </w:tblPrEx>
        <w:sdt>
          <w:sdtPr>
            <w:rPr>
              <w:rFonts w:ascii="Wingdings" w:hAnsi="Wingdings"/>
              <w:color w:val="262626" w:themeColor="text1" w:themeTint="D9"/>
              <w:sz w:val="21"/>
              <w:szCs w:val="21"/>
            </w:rPr>
            <w:id w:val="124175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795378B9" w14:textId="373EF636" w:rsidR="00DE4DBA" w:rsidRPr="00DC0521" w:rsidRDefault="000449B0" w:rsidP="00E96EDF">
                <w:pPr>
                  <w:spacing w:after="0"/>
                  <w:rPr>
                    <w:color w:val="262626" w:themeColor="text1" w:themeTint="D9"/>
                    <w:sz w:val="21"/>
                    <w:szCs w:val="21"/>
                  </w:rPr>
                </w:pPr>
                <w:r w:rsidRPr="00DC0521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52" w:type="dxa"/>
          </w:tcPr>
          <w:p w14:paraId="124B4619" w14:textId="77777777" w:rsidR="00DE4DBA" w:rsidRPr="00DC0521" w:rsidRDefault="00DE4DBA" w:rsidP="00E96EDF">
            <w:pPr>
              <w:spacing w:after="120"/>
              <w:rPr>
                <w:color w:val="262626" w:themeColor="text1" w:themeTint="D9"/>
                <w:sz w:val="21"/>
                <w:szCs w:val="21"/>
              </w:rPr>
            </w:pPr>
            <w:r w:rsidRPr="00DC0521">
              <w:rPr>
                <w:color w:val="262626" w:themeColor="text1" w:themeTint="D9"/>
                <w:sz w:val="21"/>
                <w:szCs w:val="21"/>
              </w:rPr>
              <w:t xml:space="preserve">Strategy Meeting to be held on </w:t>
            </w:r>
            <w:r w:rsidRPr="00DC0521">
              <w:rPr>
                <w:b/>
                <w:bCs/>
                <w:color w:val="262626" w:themeColor="text1" w:themeTint="D9"/>
                <w:sz w:val="21"/>
                <w:szCs w:val="21"/>
              </w:rPr>
              <w:t>same working day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 xml:space="preserve"> as this request relates to concerns or allegations indicating serious risk of harm to a child (</w:t>
            </w:r>
            <w:r w:rsidRPr="00DC0521">
              <w:rPr>
                <w:b/>
                <w:bCs/>
                <w:color w:val="262626" w:themeColor="text1" w:themeTint="D9"/>
                <w:sz w:val="21"/>
                <w:szCs w:val="21"/>
              </w:rPr>
              <w:t xml:space="preserve">serious 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 xml:space="preserve">physical injury or </w:t>
            </w:r>
            <w:r w:rsidRPr="00DC0521">
              <w:rPr>
                <w:b/>
                <w:bCs/>
                <w:color w:val="262626" w:themeColor="text1" w:themeTint="D9"/>
                <w:sz w:val="21"/>
                <w:szCs w:val="21"/>
              </w:rPr>
              <w:t xml:space="preserve">serious 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>neglect)</w:t>
            </w:r>
          </w:p>
        </w:tc>
      </w:tr>
      <w:tr w:rsidR="00B840DC" w:rsidRPr="00DC0521" w14:paraId="2E59BB72" w14:textId="77777777" w:rsidTr="00431734">
        <w:tblPrEx>
          <w:shd w:val="clear" w:color="auto" w:fill="auto"/>
        </w:tblPrEx>
        <w:sdt>
          <w:sdtPr>
            <w:rPr>
              <w:rFonts w:ascii="Wingdings" w:hAnsi="Wingdings"/>
              <w:color w:val="262626" w:themeColor="text1" w:themeTint="D9"/>
              <w:sz w:val="21"/>
              <w:szCs w:val="21"/>
            </w:rPr>
            <w:id w:val="-37100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0CE087D4" w14:textId="24D55E91" w:rsidR="00DE4DBA" w:rsidRPr="00DC0521" w:rsidRDefault="000449B0" w:rsidP="00E96EDF">
                <w:pPr>
                  <w:spacing w:after="0"/>
                  <w:rPr>
                    <w:color w:val="262626" w:themeColor="text1" w:themeTint="D9"/>
                    <w:sz w:val="21"/>
                    <w:szCs w:val="21"/>
                  </w:rPr>
                </w:pPr>
                <w:r w:rsidRPr="00DC0521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52" w:type="dxa"/>
          </w:tcPr>
          <w:p w14:paraId="1CC78C2F" w14:textId="77777777" w:rsidR="00DE4DBA" w:rsidRPr="00DC0521" w:rsidRDefault="00DE4DBA" w:rsidP="00E96EDF">
            <w:pPr>
              <w:spacing w:after="120"/>
              <w:rPr>
                <w:color w:val="262626" w:themeColor="text1" w:themeTint="D9"/>
                <w:sz w:val="21"/>
                <w:szCs w:val="21"/>
              </w:rPr>
            </w:pPr>
            <w:r w:rsidRPr="00DC0521">
              <w:rPr>
                <w:color w:val="262626" w:themeColor="text1" w:themeTint="D9"/>
                <w:sz w:val="21"/>
                <w:szCs w:val="21"/>
              </w:rPr>
              <w:t xml:space="preserve">Strategy Meeting to be held on the </w:t>
            </w:r>
            <w:r w:rsidRPr="00DC0521">
              <w:rPr>
                <w:b/>
                <w:bCs/>
                <w:color w:val="262626" w:themeColor="text1" w:themeTint="D9"/>
                <w:sz w:val="21"/>
                <w:szCs w:val="21"/>
              </w:rPr>
              <w:t>same working day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 xml:space="preserve"> as this request relates to an allegation of penetrative sexual abuse and there may be a forensic opportunity available</w:t>
            </w:r>
          </w:p>
        </w:tc>
      </w:tr>
      <w:tr w:rsidR="00B840DC" w:rsidRPr="00DC0521" w14:paraId="64BFF15E" w14:textId="77777777" w:rsidTr="00431734">
        <w:tblPrEx>
          <w:shd w:val="clear" w:color="auto" w:fill="auto"/>
        </w:tblPrEx>
        <w:sdt>
          <w:sdtPr>
            <w:rPr>
              <w:rFonts w:ascii="Wingdings" w:hAnsi="Wingdings"/>
              <w:color w:val="262626" w:themeColor="text1" w:themeTint="D9"/>
              <w:sz w:val="21"/>
              <w:szCs w:val="21"/>
            </w:rPr>
            <w:id w:val="-5262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378CC1F" w14:textId="4DCB2F7D" w:rsidR="00DE4DBA" w:rsidRPr="00DC0521" w:rsidRDefault="000449B0" w:rsidP="00E96EDF">
                <w:pPr>
                  <w:spacing w:after="0"/>
                  <w:rPr>
                    <w:color w:val="262626" w:themeColor="text1" w:themeTint="D9"/>
                    <w:sz w:val="21"/>
                    <w:szCs w:val="21"/>
                  </w:rPr>
                </w:pPr>
                <w:r w:rsidRPr="00DC0521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52" w:type="dxa"/>
          </w:tcPr>
          <w:p w14:paraId="0C3B9496" w14:textId="5CDAD060" w:rsidR="00DE4DBA" w:rsidRPr="00DC0521" w:rsidRDefault="00DE4DBA" w:rsidP="00E96EDF">
            <w:pPr>
              <w:spacing w:after="120"/>
              <w:rPr>
                <w:color w:val="262626" w:themeColor="text1" w:themeTint="D9"/>
                <w:sz w:val="21"/>
                <w:szCs w:val="21"/>
              </w:rPr>
            </w:pPr>
            <w:r w:rsidRPr="00DC0521">
              <w:rPr>
                <w:color w:val="262626" w:themeColor="text1" w:themeTint="D9"/>
                <w:sz w:val="21"/>
                <w:szCs w:val="21"/>
              </w:rPr>
              <w:t xml:space="preserve">Strategy Meeting to be held </w:t>
            </w:r>
            <w:r w:rsidRPr="00DC0521">
              <w:rPr>
                <w:b/>
                <w:bCs/>
                <w:color w:val="262626" w:themeColor="text1" w:themeTint="D9"/>
                <w:sz w:val="21"/>
                <w:szCs w:val="21"/>
              </w:rPr>
              <w:t>within 24 hours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 xml:space="preserve"> of this request – </w:t>
            </w:r>
            <w:r w:rsidR="00346D7A" w:rsidRPr="00DC0521">
              <w:rPr>
                <w:color w:val="262626" w:themeColor="text1" w:themeTint="D9"/>
                <w:sz w:val="21"/>
                <w:szCs w:val="21"/>
              </w:rPr>
              <w:t xml:space="preserve">provide your 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>rationale below</w:t>
            </w:r>
          </w:p>
        </w:tc>
      </w:tr>
      <w:tr w:rsidR="00B840DC" w:rsidRPr="00DC0521" w14:paraId="37FC33D3" w14:textId="77777777" w:rsidTr="00431734">
        <w:tblPrEx>
          <w:shd w:val="clear" w:color="auto" w:fill="auto"/>
        </w:tblPrEx>
        <w:sdt>
          <w:sdtPr>
            <w:rPr>
              <w:color w:val="262626" w:themeColor="text1" w:themeTint="D9"/>
              <w:sz w:val="21"/>
              <w:szCs w:val="21"/>
            </w:rPr>
            <w:id w:val="-201444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329B89CD" w14:textId="392F3B6A" w:rsidR="00DE4DBA" w:rsidRPr="00DC0521" w:rsidRDefault="000449B0" w:rsidP="00E96EDF">
                <w:pPr>
                  <w:spacing w:after="0"/>
                  <w:rPr>
                    <w:color w:val="262626" w:themeColor="text1" w:themeTint="D9"/>
                    <w:sz w:val="21"/>
                    <w:szCs w:val="21"/>
                  </w:rPr>
                </w:pPr>
                <w:r w:rsidRPr="00DC0521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52" w:type="dxa"/>
          </w:tcPr>
          <w:p w14:paraId="14025178" w14:textId="74C1E169" w:rsidR="00DE4DBA" w:rsidRPr="00DC0521" w:rsidRDefault="00DE4DBA" w:rsidP="00E96EDF">
            <w:pPr>
              <w:spacing w:after="120"/>
              <w:rPr>
                <w:color w:val="262626" w:themeColor="text1" w:themeTint="D9"/>
                <w:sz w:val="21"/>
                <w:szCs w:val="21"/>
              </w:rPr>
            </w:pPr>
            <w:r w:rsidRPr="00DC0521">
              <w:rPr>
                <w:color w:val="262626" w:themeColor="text1" w:themeTint="D9"/>
                <w:sz w:val="21"/>
                <w:szCs w:val="21"/>
              </w:rPr>
              <w:t xml:space="preserve">Strategy Meeting to be held </w:t>
            </w:r>
            <w:r w:rsidRPr="00DC0521">
              <w:rPr>
                <w:b/>
                <w:bCs/>
                <w:color w:val="262626" w:themeColor="text1" w:themeTint="D9"/>
                <w:sz w:val="21"/>
                <w:szCs w:val="21"/>
              </w:rPr>
              <w:t>within 48 hours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 xml:space="preserve"> of this request – </w:t>
            </w:r>
            <w:r w:rsidR="00346D7A" w:rsidRPr="00DC0521">
              <w:rPr>
                <w:color w:val="262626" w:themeColor="text1" w:themeTint="D9"/>
                <w:sz w:val="21"/>
                <w:szCs w:val="21"/>
              </w:rPr>
              <w:t xml:space="preserve">provide your 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>rationale below</w:t>
            </w:r>
            <w:r w:rsidR="00346D7A" w:rsidRPr="00DC0521">
              <w:rPr>
                <w:color w:val="262626" w:themeColor="text1" w:themeTint="D9"/>
                <w:sz w:val="21"/>
                <w:szCs w:val="21"/>
              </w:rPr>
              <w:t xml:space="preserve"> 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>/</w:t>
            </w:r>
            <w:r w:rsidR="00346D7A" w:rsidRPr="00DC0521">
              <w:rPr>
                <w:color w:val="262626" w:themeColor="text1" w:themeTint="D9"/>
                <w:sz w:val="21"/>
                <w:szCs w:val="21"/>
              </w:rPr>
              <w:t xml:space="preserve"> 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>allegations relate to organised abused, allegations against staff or volunteers in position of trust</w:t>
            </w:r>
          </w:p>
        </w:tc>
      </w:tr>
    </w:tbl>
    <w:p w14:paraId="4F1ECC69" w14:textId="77777777" w:rsidR="00606F5B" w:rsidRDefault="00606F5B" w:rsidP="00115A2F"/>
    <w:tbl>
      <w:tblPr>
        <w:tblStyle w:val="TableGrid"/>
        <w:tblW w:w="10060" w:type="dxa"/>
        <w:tblBorders>
          <w:top w:val="single" w:sz="4" w:space="0" w:color="0F4C81"/>
          <w:left w:val="single" w:sz="4" w:space="0" w:color="0F4C81"/>
          <w:bottom w:val="single" w:sz="4" w:space="0" w:color="0F4C81"/>
          <w:right w:val="single" w:sz="4" w:space="0" w:color="0F4C81"/>
          <w:insideH w:val="single" w:sz="4" w:space="0" w:color="0F4C81"/>
          <w:insideV w:val="single" w:sz="4" w:space="0" w:color="0F4C81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984"/>
        <w:gridCol w:w="1418"/>
        <w:gridCol w:w="992"/>
        <w:gridCol w:w="1134"/>
        <w:gridCol w:w="1276"/>
      </w:tblGrid>
      <w:tr w:rsidR="00A961F3" w:rsidRPr="00B7088F" w14:paraId="7BD43B36" w14:textId="77777777" w:rsidTr="00345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0" w:type="dxa"/>
            <w:gridSpan w:val="7"/>
            <w:tcBorders>
              <w:bottom w:val="nil"/>
            </w:tcBorders>
            <w:shd w:val="clear" w:color="auto" w:fill="0F4C81"/>
          </w:tcPr>
          <w:p w14:paraId="49206BCC" w14:textId="1A76F9F1" w:rsidR="00A961F3" w:rsidRPr="00B7088F" w:rsidRDefault="00A961F3" w:rsidP="00790A3D">
            <w:pPr>
              <w:rPr>
                <w:b/>
                <w:bCs/>
                <w:color w:val="FFFFFF" w:themeColor="background1"/>
                <w:sz w:val="22"/>
              </w:rPr>
            </w:pPr>
            <w:r w:rsidRPr="00B7088F">
              <w:rPr>
                <w:b/>
                <w:bCs/>
                <w:color w:val="FFFFFF" w:themeColor="background1"/>
                <w:sz w:val="22"/>
              </w:rPr>
              <w:t>Child and siblings within household</w:t>
            </w:r>
          </w:p>
        </w:tc>
      </w:tr>
      <w:tr w:rsidR="00A961F3" w:rsidRPr="003A0377" w14:paraId="327526E3" w14:textId="77777777" w:rsidTr="00B7088F">
        <w:tc>
          <w:tcPr>
            <w:tcW w:w="2263" w:type="dxa"/>
            <w:tcBorders>
              <w:top w:val="nil"/>
            </w:tcBorders>
            <w:shd w:val="clear" w:color="auto" w:fill="0F4C81"/>
          </w:tcPr>
          <w:p w14:paraId="676B46F5" w14:textId="7081D984" w:rsidR="00A961F3" w:rsidRPr="003A0377" w:rsidRDefault="00A961F3" w:rsidP="0036086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0F4C81"/>
          </w:tcPr>
          <w:p w14:paraId="198E249C" w14:textId="62A091FF" w:rsidR="00A961F3" w:rsidRPr="003A0377" w:rsidRDefault="00A961F3" w:rsidP="0036086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Date of Birth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0F4C81"/>
          </w:tcPr>
          <w:p w14:paraId="46AFCEEE" w14:textId="0359D6F0" w:rsidR="00A961F3" w:rsidRPr="003A0377" w:rsidRDefault="00A961F3" w:rsidP="0036086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Current Address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0F4C81"/>
          </w:tcPr>
          <w:p w14:paraId="7D1F34F5" w14:textId="2E064988" w:rsidR="00A961F3" w:rsidRPr="003A0377" w:rsidRDefault="00A961F3" w:rsidP="0036086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Previous Address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0F4C81"/>
          </w:tcPr>
          <w:p w14:paraId="5B9B0BCA" w14:textId="66C428EA" w:rsidR="00A961F3" w:rsidRPr="003A0377" w:rsidRDefault="004D59C1" w:rsidP="0036086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Gender identity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F4C81"/>
          </w:tcPr>
          <w:p w14:paraId="313F955D" w14:textId="71FEEB70" w:rsidR="00A961F3" w:rsidRPr="003A0377" w:rsidRDefault="00A961F3" w:rsidP="0036086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Ethnicity / Religion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F4C81"/>
          </w:tcPr>
          <w:p w14:paraId="6F51DC16" w14:textId="00F534D4" w:rsidR="00A961F3" w:rsidRPr="003A0377" w:rsidRDefault="00A961F3" w:rsidP="0036086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Disability y/n</w:t>
            </w:r>
          </w:p>
        </w:tc>
      </w:tr>
      <w:tr w:rsidR="00A961F3" w:rsidRPr="00B7088F" w14:paraId="1297BC43" w14:textId="77777777" w:rsidTr="00B7088F">
        <w:tc>
          <w:tcPr>
            <w:tcW w:w="2263" w:type="dxa"/>
          </w:tcPr>
          <w:p w14:paraId="6642757F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1EA27C74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2BBFB589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5A8D3685" w14:textId="61A255BA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6FF1208A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67177FC" w14:textId="1381A705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A14FF6C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</w:tr>
      <w:tr w:rsidR="00A961F3" w:rsidRPr="00B7088F" w14:paraId="7D624310" w14:textId="77777777" w:rsidTr="00B7088F">
        <w:tc>
          <w:tcPr>
            <w:tcW w:w="2263" w:type="dxa"/>
          </w:tcPr>
          <w:p w14:paraId="6CA4AD50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0499B9A5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1873B1DB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97AD9E7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45177400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6906475C" w14:textId="444FD126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30EC8976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</w:tr>
      <w:tr w:rsidR="00A961F3" w:rsidRPr="00B7088F" w14:paraId="7028315F" w14:textId="77777777" w:rsidTr="00B7088F">
        <w:tc>
          <w:tcPr>
            <w:tcW w:w="2263" w:type="dxa"/>
          </w:tcPr>
          <w:p w14:paraId="2DB3C8AD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65265FED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0C3AE117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49D9E89A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3E3407AD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47BD2D18" w14:textId="65671240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3F77C0B2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</w:tr>
      <w:tr w:rsidR="00A961F3" w:rsidRPr="00B7088F" w14:paraId="5C630101" w14:textId="77777777" w:rsidTr="00B7088F">
        <w:tc>
          <w:tcPr>
            <w:tcW w:w="2263" w:type="dxa"/>
            <w:tcBorders>
              <w:bottom w:val="single" w:sz="4" w:space="0" w:color="0F4C81"/>
            </w:tcBorders>
          </w:tcPr>
          <w:p w14:paraId="733D5BC7" w14:textId="2BF7733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0F4C81"/>
            </w:tcBorders>
          </w:tcPr>
          <w:p w14:paraId="13F6CC85" w14:textId="67640C4C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F4C81"/>
            </w:tcBorders>
          </w:tcPr>
          <w:p w14:paraId="552D0ABC" w14:textId="69B1A8C3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0F4C81"/>
            </w:tcBorders>
          </w:tcPr>
          <w:p w14:paraId="7E10BB17" w14:textId="22E29176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0F4C81"/>
            </w:tcBorders>
          </w:tcPr>
          <w:p w14:paraId="42BAC356" w14:textId="77777777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F4C81"/>
            </w:tcBorders>
          </w:tcPr>
          <w:p w14:paraId="62E66B12" w14:textId="5B64BD30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F4C81"/>
            </w:tcBorders>
          </w:tcPr>
          <w:p w14:paraId="3CA68C59" w14:textId="52596353" w:rsidR="00A961F3" w:rsidRPr="00B7088F" w:rsidRDefault="00A961F3" w:rsidP="00115A2F">
            <w:pPr>
              <w:rPr>
                <w:sz w:val="21"/>
                <w:szCs w:val="21"/>
              </w:rPr>
            </w:pPr>
          </w:p>
        </w:tc>
      </w:tr>
      <w:tr w:rsidR="00A961F3" w:rsidRPr="00B7088F" w14:paraId="7BD2398E" w14:textId="77777777" w:rsidTr="00345B3E">
        <w:tc>
          <w:tcPr>
            <w:tcW w:w="10060" w:type="dxa"/>
            <w:gridSpan w:val="7"/>
            <w:tcBorders>
              <w:bottom w:val="nil"/>
            </w:tcBorders>
            <w:shd w:val="clear" w:color="auto" w:fill="0F4C81"/>
          </w:tcPr>
          <w:p w14:paraId="40BF093D" w14:textId="021A31BF" w:rsidR="00A961F3" w:rsidRPr="00B7088F" w:rsidRDefault="00A961F3" w:rsidP="00CE5D19">
            <w:pPr>
              <w:rPr>
                <w:b/>
                <w:bCs/>
                <w:color w:val="FFFFFF" w:themeColor="background1"/>
                <w:sz w:val="22"/>
              </w:rPr>
            </w:pPr>
            <w:r w:rsidRPr="00B7088F">
              <w:rPr>
                <w:b/>
                <w:bCs/>
                <w:color w:val="FFFFFF" w:themeColor="background1"/>
                <w:sz w:val="22"/>
              </w:rPr>
              <w:t>Siblings (outside of household)</w:t>
            </w:r>
          </w:p>
        </w:tc>
      </w:tr>
      <w:tr w:rsidR="00A961F3" w:rsidRPr="003A0377" w14:paraId="710696AD" w14:textId="77777777" w:rsidTr="00B7088F">
        <w:tc>
          <w:tcPr>
            <w:tcW w:w="2263" w:type="dxa"/>
            <w:tcBorders>
              <w:top w:val="nil"/>
            </w:tcBorders>
            <w:shd w:val="clear" w:color="auto" w:fill="0F4C81"/>
          </w:tcPr>
          <w:p w14:paraId="11AA95A1" w14:textId="6D17D511" w:rsidR="00A961F3" w:rsidRPr="003A0377" w:rsidRDefault="00A961F3" w:rsidP="006176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0F4C81"/>
          </w:tcPr>
          <w:p w14:paraId="583B0E70" w14:textId="0438A777" w:rsidR="00A961F3" w:rsidRPr="003A0377" w:rsidRDefault="00A961F3" w:rsidP="006176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Date of Birth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0F4C81"/>
          </w:tcPr>
          <w:p w14:paraId="27F508DF" w14:textId="3C127C0E" w:rsidR="00A961F3" w:rsidRPr="003A0377" w:rsidRDefault="00A961F3" w:rsidP="006176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Current Address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0F4C81"/>
          </w:tcPr>
          <w:p w14:paraId="6CA5CD6E" w14:textId="12D9412F" w:rsidR="00A961F3" w:rsidRPr="003A0377" w:rsidRDefault="00A961F3" w:rsidP="006176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Previous Address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0F4C81"/>
          </w:tcPr>
          <w:p w14:paraId="12A276E0" w14:textId="48A6159E" w:rsidR="00A961F3" w:rsidRPr="003A0377" w:rsidRDefault="004D59C1" w:rsidP="006176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Gender identity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F4C81"/>
          </w:tcPr>
          <w:p w14:paraId="2FC6E0A2" w14:textId="66241E12" w:rsidR="00A961F3" w:rsidRPr="003A0377" w:rsidRDefault="00A961F3" w:rsidP="006176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Ethnicity / Religion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F4C81"/>
          </w:tcPr>
          <w:p w14:paraId="7BA48170" w14:textId="4A4454FF" w:rsidR="00A961F3" w:rsidRPr="003A0377" w:rsidRDefault="00A961F3" w:rsidP="006176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Disability y/n</w:t>
            </w:r>
          </w:p>
        </w:tc>
      </w:tr>
      <w:tr w:rsidR="00A961F3" w:rsidRPr="00B7088F" w14:paraId="191D4C72" w14:textId="77777777" w:rsidTr="00B7088F">
        <w:tc>
          <w:tcPr>
            <w:tcW w:w="2263" w:type="dxa"/>
          </w:tcPr>
          <w:p w14:paraId="0BF5FDA4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7710232A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122F749E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4121F101" w14:textId="7E620A3B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554E10F9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4E2778D2" w14:textId="348B0BBD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B52F8BD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</w:tr>
      <w:tr w:rsidR="00A961F3" w:rsidRPr="00B7088F" w14:paraId="03E58308" w14:textId="77777777" w:rsidTr="00B7088F">
        <w:tc>
          <w:tcPr>
            <w:tcW w:w="2263" w:type="dxa"/>
          </w:tcPr>
          <w:p w14:paraId="3C048204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13FC97CA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3D17AE2E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5C57ED08" w14:textId="41999C8D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3E3C81B9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42D4524" w14:textId="5DA92D52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47C24BDF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</w:tr>
      <w:tr w:rsidR="00A961F3" w:rsidRPr="00B7088F" w14:paraId="4D351399" w14:textId="77777777" w:rsidTr="00B7088F">
        <w:tc>
          <w:tcPr>
            <w:tcW w:w="2263" w:type="dxa"/>
          </w:tcPr>
          <w:p w14:paraId="396EC0D3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68E83CC3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24CED40D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06FE413" w14:textId="5081F633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05340A3C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4F8D8192" w14:textId="73B1C088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02B0A19F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</w:tr>
      <w:tr w:rsidR="00A961F3" w:rsidRPr="00B7088F" w14:paraId="3E70B9A1" w14:textId="77777777" w:rsidTr="00B7088F">
        <w:tc>
          <w:tcPr>
            <w:tcW w:w="2263" w:type="dxa"/>
          </w:tcPr>
          <w:p w14:paraId="30715AC3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07B3BB51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648B0ED0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1525C90D" w14:textId="2DA9C22D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6A2F5822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659EBB28" w14:textId="174C6E4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157ED9A8" w14:textId="77777777" w:rsidR="00A961F3" w:rsidRPr="00B7088F" w:rsidRDefault="00A961F3" w:rsidP="00C7428D">
            <w:pPr>
              <w:rPr>
                <w:sz w:val="21"/>
                <w:szCs w:val="21"/>
              </w:rPr>
            </w:pPr>
          </w:p>
        </w:tc>
      </w:tr>
    </w:tbl>
    <w:p w14:paraId="5CBD7075" w14:textId="5BC864C7" w:rsidR="004A6235" w:rsidRDefault="004A6235" w:rsidP="00FE3C4D">
      <w:pPr>
        <w:spacing w:after="0" w:line="240" w:lineRule="auto"/>
      </w:pPr>
    </w:p>
    <w:p w14:paraId="43DE7250" w14:textId="77777777" w:rsidR="00606F5B" w:rsidRDefault="00606F5B">
      <w:pPr>
        <w:rPr>
          <w:sz w:val="22"/>
          <w:szCs w:val="20"/>
          <w:highlight w:val="yellow"/>
        </w:rPr>
      </w:pPr>
      <w:r>
        <w:rPr>
          <w:sz w:val="22"/>
          <w:szCs w:val="20"/>
          <w:highlight w:val="yellow"/>
        </w:rPr>
        <w:br w:type="page"/>
      </w:r>
    </w:p>
    <w:p w14:paraId="31CF1590" w14:textId="2BD648B3" w:rsidR="00F11D3E" w:rsidRPr="00C2569D" w:rsidRDefault="00F11D3E" w:rsidP="00115A2F">
      <w:pPr>
        <w:rPr>
          <w:i/>
          <w:iCs/>
          <w:sz w:val="22"/>
          <w:szCs w:val="20"/>
        </w:rPr>
      </w:pPr>
    </w:p>
    <w:tbl>
      <w:tblPr>
        <w:tblStyle w:val="TableGrid"/>
        <w:tblW w:w="10060" w:type="dxa"/>
        <w:tblBorders>
          <w:top w:val="single" w:sz="4" w:space="0" w:color="0F4C81"/>
          <w:left w:val="single" w:sz="4" w:space="0" w:color="0F4C81"/>
          <w:bottom w:val="single" w:sz="4" w:space="0" w:color="0F4C81"/>
          <w:right w:val="single" w:sz="4" w:space="0" w:color="0F4C81"/>
          <w:insideH w:val="single" w:sz="4" w:space="0" w:color="0F4C81"/>
          <w:insideV w:val="single" w:sz="4" w:space="0" w:color="0F4C81"/>
        </w:tblBorders>
        <w:tblLook w:val="04A0" w:firstRow="1" w:lastRow="0" w:firstColumn="1" w:lastColumn="0" w:noHBand="0" w:noVBand="1"/>
      </w:tblPr>
      <w:tblGrid>
        <w:gridCol w:w="1344"/>
        <w:gridCol w:w="940"/>
        <w:gridCol w:w="1924"/>
        <w:gridCol w:w="26"/>
        <w:gridCol w:w="1171"/>
        <w:gridCol w:w="26"/>
        <w:gridCol w:w="1261"/>
        <w:gridCol w:w="21"/>
        <w:gridCol w:w="1216"/>
        <w:gridCol w:w="24"/>
        <w:gridCol w:w="2107"/>
      </w:tblGrid>
      <w:tr w:rsidR="00845BFE" w:rsidRPr="005167CF" w14:paraId="6FB3EF3D" w14:textId="77777777" w:rsidTr="00345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0" w:type="dxa"/>
            <w:gridSpan w:val="11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0F4C81"/>
            <w:vAlign w:val="center"/>
          </w:tcPr>
          <w:p w14:paraId="7B6BC00F" w14:textId="41ACDDA7" w:rsidR="00845BFE" w:rsidRPr="005167CF" w:rsidRDefault="00845BFE" w:rsidP="000045C4">
            <w:pPr>
              <w:rPr>
                <w:b/>
                <w:bCs/>
                <w:color w:val="FFFFFF" w:themeColor="background1"/>
                <w:sz w:val="22"/>
              </w:rPr>
            </w:pPr>
            <w:r w:rsidRPr="005167CF">
              <w:rPr>
                <w:b/>
                <w:bCs/>
                <w:color w:val="FFFFFF" w:themeColor="background1"/>
                <w:sz w:val="22"/>
              </w:rPr>
              <w:t>Adults in the home</w:t>
            </w:r>
          </w:p>
        </w:tc>
      </w:tr>
      <w:tr w:rsidR="00845BFE" w:rsidRPr="003A0377" w14:paraId="29A7DE80" w14:textId="77777777" w:rsidTr="00845BFE">
        <w:tc>
          <w:tcPr>
            <w:tcW w:w="1344" w:type="dxa"/>
            <w:shd w:val="clear" w:color="auto" w:fill="0F4C81"/>
          </w:tcPr>
          <w:p w14:paraId="1143E094" w14:textId="67B93EB5" w:rsidR="00845BFE" w:rsidRPr="003A0377" w:rsidRDefault="00845BFE" w:rsidP="008468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940" w:type="dxa"/>
            <w:shd w:val="clear" w:color="auto" w:fill="0F4C81"/>
          </w:tcPr>
          <w:p w14:paraId="740B4848" w14:textId="6CC42D92" w:rsidR="00845BFE" w:rsidRPr="003A0377" w:rsidRDefault="00845BFE" w:rsidP="008468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Date of Birth</w:t>
            </w:r>
          </w:p>
        </w:tc>
        <w:tc>
          <w:tcPr>
            <w:tcW w:w="1950" w:type="dxa"/>
            <w:gridSpan w:val="2"/>
            <w:shd w:val="clear" w:color="auto" w:fill="0F4C81"/>
          </w:tcPr>
          <w:p w14:paraId="6FE0ED09" w14:textId="178AFD4D" w:rsidR="00845BFE" w:rsidRPr="003A0377" w:rsidRDefault="00845BFE" w:rsidP="008468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Current Address</w:t>
            </w:r>
          </w:p>
        </w:tc>
        <w:tc>
          <w:tcPr>
            <w:tcW w:w="1197" w:type="dxa"/>
            <w:gridSpan w:val="2"/>
            <w:shd w:val="clear" w:color="auto" w:fill="0F4C81"/>
          </w:tcPr>
          <w:p w14:paraId="31E6949B" w14:textId="7C9C031A" w:rsidR="00845BFE" w:rsidRPr="003A0377" w:rsidRDefault="00845BFE" w:rsidP="008468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Previous Address</w:t>
            </w:r>
          </w:p>
        </w:tc>
        <w:tc>
          <w:tcPr>
            <w:tcW w:w="1282" w:type="dxa"/>
            <w:gridSpan w:val="2"/>
            <w:shd w:val="clear" w:color="auto" w:fill="0F4C81"/>
          </w:tcPr>
          <w:p w14:paraId="22F26E47" w14:textId="2B63E21F" w:rsidR="00845BFE" w:rsidRPr="003A0377" w:rsidRDefault="00845BFE" w:rsidP="008468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Ethnicity / Religion</w:t>
            </w:r>
          </w:p>
        </w:tc>
        <w:tc>
          <w:tcPr>
            <w:tcW w:w="1240" w:type="dxa"/>
            <w:gridSpan w:val="2"/>
            <w:shd w:val="clear" w:color="auto" w:fill="0F4C81"/>
          </w:tcPr>
          <w:p w14:paraId="497D64F2" w14:textId="278162FF" w:rsidR="00845BFE" w:rsidRPr="003A0377" w:rsidRDefault="00845BFE" w:rsidP="008468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Disability y/n</w:t>
            </w:r>
          </w:p>
        </w:tc>
        <w:tc>
          <w:tcPr>
            <w:tcW w:w="2107" w:type="dxa"/>
            <w:shd w:val="clear" w:color="auto" w:fill="0F4C81"/>
          </w:tcPr>
          <w:p w14:paraId="6A9678DE" w14:textId="22E3FA92" w:rsidR="00845BFE" w:rsidRPr="003A0377" w:rsidRDefault="00845BFE" w:rsidP="008468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Relationship</w:t>
            </w:r>
          </w:p>
        </w:tc>
      </w:tr>
      <w:tr w:rsidR="00845BFE" w:rsidRPr="005167CF" w14:paraId="2F5A75F5" w14:textId="77777777" w:rsidTr="00845BFE">
        <w:tc>
          <w:tcPr>
            <w:tcW w:w="1344" w:type="dxa"/>
          </w:tcPr>
          <w:p w14:paraId="66DD4584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</w:tcPr>
          <w:p w14:paraId="51C0D2A3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 w14:paraId="6D5D9074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197" w:type="dxa"/>
            <w:gridSpan w:val="2"/>
          </w:tcPr>
          <w:p w14:paraId="26D022DA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  <w:gridSpan w:val="2"/>
          </w:tcPr>
          <w:p w14:paraId="397B98CB" w14:textId="75DFD3E0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</w:tcPr>
          <w:p w14:paraId="55A177E4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</w:tcPr>
          <w:p w14:paraId="2E813EFF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</w:tr>
      <w:tr w:rsidR="00845BFE" w:rsidRPr="005167CF" w14:paraId="41150C2D" w14:textId="77777777" w:rsidTr="00845BFE">
        <w:tc>
          <w:tcPr>
            <w:tcW w:w="1344" w:type="dxa"/>
          </w:tcPr>
          <w:p w14:paraId="13505CA6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</w:tcPr>
          <w:p w14:paraId="0CFF1164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 w14:paraId="304AEEF0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197" w:type="dxa"/>
            <w:gridSpan w:val="2"/>
          </w:tcPr>
          <w:p w14:paraId="37C128A8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  <w:gridSpan w:val="2"/>
          </w:tcPr>
          <w:p w14:paraId="45BD3D36" w14:textId="19D5BD05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</w:tcPr>
          <w:p w14:paraId="07E21A29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</w:tcPr>
          <w:p w14:paraId="08124CB2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</w:tr>
      <w:tr w:rsidR="00845BFE" w:rsidRPr="005167CF" w14:paraId="05E0713F" w14:textId="77777777" w:rsidTr="00845BFE">
        <w:tc>
          <w:tcPr>
            <w:tcW w:w="1344" w:type="dxa"/>
          </w:tcPr>
          <w:p w14:paraId="431E5D00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</w:tcPr>
          <w:p w14:paraId="7EE2A515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 w14:paraId="57E41FE5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197" w:type="dxa"/>
            <w:gridSpan w:val="2"/>
          </w:tcPr>
          <w:p w14:paraId="54AE62B8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  <w:gridSpan w:val="2"/>
          </w:tcPr>
          <w:p w14:paraId="65A88B66" w14:textId="08418595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</w:tcPr>
          <w:p w14:paraId="0DF8C7E3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</w:tcPr>
          <w:p w14:paraId="1C18FE4C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</w:tr>
      <w:tr w:rsidR="00845BFE" w:rsidRPr="005167CF" w14:paraId="62281AFD" w14:textId="77777777" w:rsidTr="00845BFE">
        <w:tc>
          <w:tcPr>
            <w:tcW w:w="1344" w:type="dxa"/>
          </w:tcPr>
          <w:p w14:paraId="6A285CCE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</w:tcPr>
          <w:p w14:paraId="297D4187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 w14:paraId="45478F1E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197" w:type="dxa"/>
            <w:gridSpan w:val="2"/>
          </w:tcPr>
          <w:p w14:paraId="53E964D0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  <w:gridSpan w:val="2"/>
          </w:tcPr>
          <w:p w14:paraId="654A38C7" w14:textId="410E1286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</w:tcPr>
          <w:p w14:paraId="6B71240D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</w:tcPr>
          <w:p w14:paraId="6E80E6EE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</w:tr>
      <w:tr w:rsidR="00845BFE" w:rsidRPr="005167CF" w14:paraId="32880A43" w14:textId="77777777" w:rsidTr="00345B3E">
        <w:tc>
          <w:tcPr>
            <w:tcW w:w="10060" w:type="dxa"/>
            <w:gridSpan w:val="11"/>
            <w:shd w:val="clear" w:color="auto" w:fill="0F4C81"/>
            <w:vAlign w:val="center"/>
          </w:tcPr>
          <w:p w14:paraId="1E335672" w14:textId="1B3C8487" w:rsidR="00845BFE" w:rsidRPr="005167CF" w:rsidRDefault="00162C0C" w:rsidP="00162C0C">
            <w:pPr>
              <w:spacing w:before="0" w:after="160" w:line="259" w:lineRule="auto"/>
              <w:rPr>
                <w:i/>
                <w:iCs/>
                <w:sz w:val="22"/>
              </w:rPr>
            </w:pPr>
            <w:r w:rsidRPr="005167CF">
              <w:rPr>
                <w:b/>
                <w:bCs/>
                <w:color w:val="FFFFFF" w:themeColor="background1"/>
                <w:sz w:val="22"/>
              </w:rPr>
              <w:t xml:space="preserve">Other relevant adults (to be included for consideration in the </w:t>
            </w:r>
            <w:r w:rsidR="00345B3E" w:rsidRPr="005167CF">
              <w:rPr>
                <w:b/>
                <w:bCs/>
                <w:color w:val="FFFFFF" w:themeColor="background1"/>
                <w:sz w:val="22"/>
              </w:rPr>
              <w:t>checks)</w:t>
            </w:r>
          </w:p>
        </w:tc>
      </w:tr>
      <w:tr w:rsidR="00845BFE" w:rsidRPr="003A0377" w14:paraId="78294B12" w14:textId="77777777" w:rsidTr="00845BFE">
        <w:tc>
          <w:tcPr>
            <w:tcW w:w="1344" w:type="dxa"/>
            <w:shd w:val="clear" w:color="auto" w:fill="0F4C81"/>
          </w:tcPr>
          <w:p w14:paraId="48CF97EB" w14:textId="66B675EB" w:rsidR="00845BFE" w:rsidRPr="003A0377" w:rsidRDefault="00845BFE" w:rsidP="008468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940" w:type="dxa"/>
            <w:shd w:val="clear" w:color="auto" w:fill="0F4C81"/>
          </w:tcPr>
          <w:p w14:paraId="5F03EC35" w14:textId="2191063A" w:rsidR="00845BFE" w:rsidRPr="003A0377" w:rsidRDefault="00845BFE" w:rsidP="008468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Date of Birth</w:t>
            </w:r>
          </w:p>
        </w:tc>
        <w:tc>
          <w:tcPr>
            <w:tcW w:w="1924" w:type="dxa"/>
            <w:shd w:val="clear" w:color="auto" w:fill="0F4C81"/>
          </w:tcPr>
          <w:p w14:paraId="3489A54A" w14:textId="52164713" w:rsidR="00845BFE" w:rsidRPr="003A0377" w:rsidRDefault="00845BFE" w:rsidP="008468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Current Address</w:t>
            </w:r>
          </w:p>
        </w:tc>
        <w:tc>
          <w:tcPr>
            <w:tcW w:w="1197" w:type="dxa"/>
            <w:gridSpan w:val="2"/>
            <w:shd w:val="clear" w:color="auto" w:fill="0F4C81"/>
          </w:tcPr>
          <w:p w14:paraId="0D4FF43D" w14:textId="47E1939A" w:rsidR="00845BFE" w:rsidRPr="003A0377" w:rsidRDefault="00845BFE" w:rsidP="008468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Previous Address</w:t>
            </w:r>
          </w:p>
        </w:tc>
        <w:tc>
          <w:tcPr>
            <w:tcW w:w="1287" w:type="dxa"/>
            <w:gridSpan w:val="2"/>
            <w:shd w:val="clear" w:color="auto" w:fill="0F4C81"/>
          </w:tcPr>
          <w:p w14:paraId="1F96E146" w14:textId="0E1D18E0" w:rsidR="00845BFE" w:rsidRPr="003A0377" w:rsidRDefault="00845BFE" w:rsidP="008468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Ethnicity / Religion</w:t>
            </w:r>
          </w:p>
        </w:tc>
        <w:tc>
          <w:tcPr>
            <w:tcW w:w="1237" w:type="dxa"/>
            <w:gridSpan w:val="2"/>
            <w:shd w:val="clear" w:color="auto" w:fill="0F4C81"/>
          </w:tcPr>
          <w:p w14:paraId="7A4D08A7" w14:textId="7609BD77" w:rsidR="00845BFE" w:rsidRPr="003A0377" w:rsidRDefault="00845BFE" w:rsidP="008468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Disability y/n</w:t>
            </w:r>
          </w:p>
        </w:tc>
        <w:tc>
          <w:tcPr>
            <w:tcW w:w="2131" w:type="dxa"/>
            <w:gridSpan w:val="2"/>
            <w:shd w:val="clear" w:color="auto" w:fill="0F4C81"/>
          </w:tcPr>
          <w:p w14:paraId="7851E0C8" w14:textId="51FE4D86" w:rsidR="00845BFE" w:rsidRPr="003A0377" w:rsidRDefault="00845BFE" w:rsidP="008468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Relationship</w:t>
            </w:r>
          </w:p>
        </w:tc>
      </w:tr>
      <w:tr w:rsidR="00845BFE" w:rsidRPr="005167CF" w14:paraId="6B24D93B" w14:textId="77777777" w:rsidTr="00845BFE">
        <w:tc>
          <w:tcPr>
            <w:tcW w:w="1344" w:type="dxa"/>
          </w:tcPr>
          <w:p w14:paraId="76F6F36A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</w:tcPr>
          <w:p w14:paraId="7AE52A15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14:paraId="448C5C24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197" w:type="dxa"/>
            <w:gridSpan w:val="2"/>
          </w:tcPr>
          <w:p w14:paraId="3653749D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</w:tcPr>
          <w:p w14:paraId="57B7BC4D" w14:textId="4F5977BD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37" w:type="dxa"/>
            <w:gridSpan w:val="2"/>
          </w:tcPr>
          <w:p w14:paraId="3EBFAD0A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5A5E3505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</w:tr>
      <w:tr w:rsidR="00845BFE" w:rsidRPr="005167CF" w14:paraId="32B6499C" w14:textId="77777777" w:rsidTr="00845BFE">
        <w:tc>
          <w:tcPr>
            <w:tcW w:w="1344" w:type="dxa"/>
          </w:tcPr>
          <w:p w14:paraId="3193EA40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</w:tcPr>
          <w:p w14:paraId="128E6C59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14:paraId="7CDF56AA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197" w:type="dxa"/>
            <w:gridSpan w:val="2"/>
          </w:tcPr>
          <w:p w14:paraId="2B5CB33E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</w:tcPr>
          <w:p w14:paraId="1F0CAAC6" w14:textId="3AAD748A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37" w:type="dxa"/>
            <w:gridSpan w:val="2"/>
          </w:tcPr>
          <w:p w14:paraId="440040E0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58C5AE23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</w:tr>
      <w:tr w:rsidR="00845BFE" w:rsidRPr="005167CF" w14:paraId="6FB84949" w14:textId="77777777" w:rsidTr="00845BFE">
        <w:tc>
          <w:tcPr>
            <w:tcW w:w="1344" w:type="dxa"/>
          </w:tcPr>
          <w:p w14:paraId="47FF9279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</w:tcPr>
          <w:p w14:paraId="32A2F4A3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14:paraId="308FF266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197" w:type="dxa"/>
            <w:gridSpan w:val="2"/>
          </w:tcPr>
          <w:p w14:paraId="410387C6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</w:tcPr>
          <w:p w14:paraId="1D52FD16" w14:textId="1E551496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37" w:type="dxa"/>
            <w:gridSpan w:val="2"/>
          </w:tcPr>
          <w:p w14:paraId="13C3FA27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606076BE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</w:tr>
      <w:tr w:rsidR="00845BFE" w:rsidRPr="005167CF" w14:paraId="24548EE4" w14:textId="77777777" w:rsidTr="00845BFE">
        <w:tc>
          <w:tcPr>
            <w:tcW w:w="1344" w:type="dxa"/>
          </w:tcPr>
          <w:p w14:paraId="363C8B50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</w:tcPr>
          <w:p w14:paraId="4BB94844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14:paraId="1E162821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197" w:type="dxa"/>
            <w:gridSpan w:val="2"/>
          </w:tcPr>
          <w:p w14:paraId="26BF7EC7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</w:tcPr>
          <w:p w14:paraId="530E4225" w14:textId="3F7C8322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1237" w:type="dxa"/>
            <w:gridSpan w:val="2"/>
          </w:tcPr>
          <w:p w14:paraId="650C5C35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  <w:tc>
          <w:tcPr>
            <w:tcW w:w="2131" w:type="dxa"/>
            <w:gridSpan w:val="2"/>
          </w:tcPr>
          <w:p w14:paraId="263A4422" w14:textId="77777777" w:rsidR="00845BFE" w:rsidRPr="005167CF" w:rsidRDefault="00845BFE" w:rsidP="00115A2F">
            <w:pPr>
              <w:rPr>
                <w:sz w:val="21"/>
                <w:szCs w:val="21"/>
              </w:rPr>
            </w:pPr>
          </w:p>
        </w:tc>
      </w:tr>
    </w:tbl>
    <w:p w14:paraId="458D6167" w14:textId="77777777" w:rsidR="004A6235" w:rsidRDefault="004A6235" w:rsidP="00115A2F"/>
    <w:tbl>
      <w:tblPr>
        <w:tblStyle w:val="TableGrid"/>
        <w:tblW w:w="9918" w:type="dxa"/>
        <w:tblBorders>
          <w:top w:val="single" w:sz="4" w:space="0" w:color="0F4C81"/>
          <w:left w:val="single" w:sz="4" w:space="0" w:color="0F4C81"/>
          <w:bottom w:val="single" w:sz="4" w:space="0" w:color="0F4C81"/>
          <w:right w:val="single" w:sz="4" w:space="0" w:color="0F4C81"/>
          <w:insideH w:val="single" w:sz="4" w:space="0" w:color="0F4C81"/>
          <w:insideV w:val="single" w:sz="4" w:space="0" w:color="0F4C81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1A53D9" w:rsidRPr="00345B3E" w14:paraId="2750CA56" w14:textId="77777777" w:rsidTr="00257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EEAF6" w:themeFill="accent1" w:themeFillTint="33"/>
            <w:vAlign w:val="center"/>
          </w:tcPr>
          <w:p w14:paraId="6AA571B7" w14:textId="1167E3D4" w:rsidR="001A53D9" w:rsidRPr="005167CF" w:rsidRDefault="00936324" w:rsidP="00573949">
            <w:pPr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 xml:space="preserve">Name of </w:t>
            </w:r>
            <w:r w:rsidR="001A53D9" w:rsidRPr="005167CF">
              <w:rPr>
                <w:b/>
                <w:bCs/>
                <w:color w:val="404040" w:themeColor="text1" w:themeTint="BF"/>
                <w:sz w:val="22"/>
              </w:rPr>
              <w:t xml:space="preserve">Team Manager Requesting / Authorising 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680873D6" w14:textId="77777777" w:rsidR="001A53D9" w:rsidRPr="005167CF" w:rsidRDefault="001A53D9" w:rsidP="00573949">
            <w:pPr>
              <w:rPr>
                <w:sz w:val="22"/>
              </w:rPr>
            </w:pPr>
          </w:p>
        </w:tc>
      </w:tr>
      <w:tr w:rsidR="00046162" w:rsidRPr="00345B3E" w14:paraId="506AAA0B" w14:textId="77777777" w:rsidTr="00046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98" w:type="dxa"/>
            <w:shd w:val="clear" w:color="auto" w:fill="DEEAF6" w:themeFill="accent1" w:themeFillTint="33"/>
          </w:tcPr>
          <w:p w14:paraId="000AE051" w14:textId="77777777" w:rsidR="00046162" w:rsidRPr="005167CF" w:rsidRDefault="00046162" w:rsidP="00E80872">
            <w:pPr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 xml:space="preserve">Date of this Strategy Request </w:t>
            </w:r>
          </w:p>
        </w:tc>
        <w:tc>
          <w:tcPr>
            <w:tcW w:w="4820" w:type="dxa"/>
          </w:tcPr>
          <w:p w14:paraId="3C4C266B" w14:textId="77777777" w:rsidR="00046162" w:rsidRPr="005167CF" w:rsidRDefault="00046162" w:rsidP="00E80872">
            <w:pPr>
              <w:rPr>
                <w:sz w:val="22"/>
              </w:rPr>
            </w:pPr>
          </w:p>
        </w:tc>
      </w:tr>
      <w:tr w:rsidR="001A53D9" w:rsidRPr="00345B3E" w14:paraId="689370C9" w14:textId="77777777" w:rsidTr="002579D5">
        <w:trPr>
          <w:trHeight w:val="454"/>
        </w:trPr>
        <w:tc>
          <w:tcPr>
            <w:tcW w:w="5098" w:type="dxa"/>
            <w:shd w:val="clear" w:color="auto" w:fill="DEEAF6" w:themeFill="accent1" w:themeFillTint="33"/>
            <w:vAlign w:val="center"/>
          </w:tcPr>
          <w:p w14:paraId="616F06CD" w14:textId="20F4784B" w:rsidR="001A53D9" w:rsidRPr="005167CF" w:rsidRDefault="000D31BF" w:rsidP="00573949">
            <w:pPr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Name of a</w:t>
            </w:r>
            <w:r w:rsidR="001A53D9" w:rsidRPr="005167CF">
              <w:rPr>
                <w:b/>
                <w:bCs/>
                <w:color w:val="404040" w:themeColor="text1" w:themeTint="BF"/>
                <w:sz w:val="22"/>
              </w:rPr>
              <w:t>llocated Social Worker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B64E433" w14:textId="77777777" w:rsidR="001A53D9" w:rsidRPr="005167CF" w:rsidRDefault="001A53D9" w:rsidP="00573949">
            <w:pPr>
              <w:rPr>
                <w:sz w:val="22"/>
              </w:rPr>
            </w:pPr>
          </w:p>
        </w:tc>
      </w:tr>
      <w:tr w:rsidR="00046162" w:rsidRPr="00345B3E" w14:paraId="04576E3A" w14:textId="77777777" w:rsidTr="00046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98" w:type="dxa"/>
            <w:shd w:val="clear" w:color="auto" w:fill="DEEAF6" w:themeFill="accent1" w:themeFillTint="33"/>
          </w:tcPr>
          <w:p w14:paraId="7608145E" w14:textId="77777777" w:rsidR="00046162" w:rsidRPr="005167CF" w:rsidRDefault="00046162" w:rsidP="00E80872">
            <w:pPr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Team currently assigned to case</w:t>
            </w:r>
          </w:p>
        </w:tc>
        <w:tc>
          <w:tcPr>
            <w:tcW w:w="4820" w:type="dxa"/>
          </w:tcPr>
          <w:p w14:paraId="2F023FD4" w14:textId="77777777" w:rsidR="00046162" w:rsidRPr="005167CF" w:rsidRDefault="00046162" w:rsidP="00E80872">
            <w:pPr>
              <w:rPr>
                <w:sz w:val="22"/>
              </w:rPr>
            </w:pPr>
          </w:p>
        </w:tc>
      </w:tr>
      <w:tr w:rsidR="006A49A1" w:rsidRPr="00345B3E" w14:paraId="7AEE6EFD" w14:textId="77777777" w:rsidTr="002579D5">
        <w:trPr>
          <w:trHeight w:val="454"/>
        </w:trPr>
        <w:tc>
          <w:tcPr>
            <w:tcW w:w="5098" w:type="dxa"/>
            <w:shd w:val="clear" w:color="auto" w:fill="DEEAF6" w:themeFill="accent1" w:themeFillTint="33"/>
            <w:vAlign w:val="center"/>
          </w:tcPr>
          <w:p w14:paraId="16F0CD4E" w14:textId="0276DDEF" w:rsidR="00BE71D5" w:rsidRPr="005167CF" w:rsidRDefault="006A49A1" w:rsidP="00573949">
            <w:pPr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 xml:space="preserve">Names of </w:t>
            </w:r>
            <w:r w:rsidR="005458F7" w:rsidRPr="005167CF">
              <w:rPr>
                <w:b/>
                <w:bCs/>
                <w:color w:val="404040" w:themeColor="text1" w:themeTint="BF"/>
                <w:sz w:val="22"/>
              </w:rPr>
              <w:t>any allocated teams</w:t>
            </w:r>
            <w:r w:rsidR="009D0006" w:rsidRPr="005167CF">
              <w:rPr>
                <w:b/>
                <w:bCs/>
                <w:color w:val="404040" w:themeColor="text1" w:themeTint="BF"/>
                <w:sz w:val="22"/>
              </w:rPr>
              <w:t xml:space="preserve"> already involved </w:t>
            </w:r>
            <w:r w:rsidR="005B3A1D" w:rsidRPr="005167CF">
              <w:rPr>
                <w:b/>
                <w:bCs/>
                <w:color w:val="404040" w:themeColor="text1" w:themeTint="BF"/>
                <w:sz w:val="22"/>
              </w:rPr>
              <w:t>with family</w:t>
            </w:r>
          </w:p>
          <w:p w14:paraId="6CCA97B1" w14:textId="4C489108" w:rsidR="006A49A1" w:rsidRPr="005167CF" w:rsidRDefault="009D0006" w:rsidP="00573949">
            <w:pPr>
              <w:rPr>
                <w:i/>
                <w:iCs/>
                <w:color w:val="404040" w:themeColor="text1" w:themeTint="BF"/>
                <w:sz w:val="22"/>
              </w:rPr>
            </w:pPr>
            <w:r w:rsidRPr="005167CF">
              <w:rPr>
                <w:i/>
                <w:iCs/>
                <w:color w:val="404040" w:themeColor="text1" w:themeTint="BF"/>
                <w:sz w:val="22"/>
              </w:rPr>
              <w:t>(</w:t>
            </w:r>
            <w:r w:rsidR="00BE71D5" w:rsidRPr="005167CF">
              <w:rPr>
                <w:i/>
                <w:iCs/>
                <w:color w:val="404040" w:themeColor="text1" w:themeTint="BF"/>
                <w:sz w:val="22"/>
              </w:rPr>
              <w:t xml:space="preserve">e.g., </w:t>
            </w:r>
            <w:r w:rsidR="00BE71D5" w:rsidRPr="005167CF">
              <w:rPr>
                <w:i/>
                <w:iCs/>
                <w:sz w:val="22"/>
              </w:rPr>
              <w:t>Ruby, Investigations, IRIS/Managed offender teams or the VRU or Topaz)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32A5AE9" w14:textId="77777777" w:rsidR="006A49A1" w:rsidRPr="005167CF" w:rsidRDefault="006A49A1" w:rsidP="00573949">
            <w:pPr>
              <w:rPr>
                <w:sz w:val="22"/>
              </w:rPr>
            </w:pPr>
          </w:p>
        </w:tc>
      </w:tr>
      <w:tr w:rsidR="000D31BF" w:rsidRPr="00345B3E" w14:paraId="5433007E" w14:textId="77777777" w:rsidTr="002579D5">
        <w:trPr>
          <w:trHeight w:val="454"/>
        </w:trPr>
        <w:tc>
          <w:tcPr>
            <w:tcW w:w="5098" w:type="dxa"/>
            <w:shd w:val="clear" w:color="auto" w:fill="DEEAF6" w:themeFill="accent1" w:themeFillTint="33"/>
            <w:vAlign w:val="center"/>
          </w:tcPr>
          <w:p w14:paraId="01711F21" w14:textId="0D9D5503" w:rsidR="000D31BF" w:rsidRPr="005167CF" w:rsidRDefault="000D31BF" w:rsidP="00573949">
            <w:pPr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Date of Incident</w:t>
            </w:r>
            <w:r w:rsidR="00677110" w:rsidRPr="005167CF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BC3DE45" w14:textId="77777777" w:rsidR="000D31BF" w:rsidRPr="005167CF" w:rsidRDefault="000D31BF" w:rsidP="00573949">
            <w:pPr>
              <w:rPr>
                <w:sz w:val="22"/>
              </w:rPr>
            </w:pPr>
          </w:p>
        </w:tc>
      </w:tr>
      <w:tr w:rsidR="001730C5" w:rsidRPr="00345B3E" w14:paraId="7FADB164" w14:textId="77777777" w:rsidTr="002579D5">
        <w:trPr>
          <w:trHeight w:val="454"/>
        </w:trPr>
        <w:tc>
          <w:tcPr>
            <w:tcW w:w="5098" w:type="dxa"/>
            <w:shd w:val="clear" w:color="auto" w:fill="DEEAF6" w:themeFill="accent1" w:themeFillTint="33"/>
            <w:vAlign w:val="center"/>
          </w:tcPr>
          <w:p w14:paraId="44F96BE0" w14:textId="67D30684" w:rsidR="001730C5" w:rsidRPr="005167CF" w:rsidRDefault="001730C5" w:rsidP="00573949">
            <w:pPr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Date referral received by Children’s Services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FAC4A5D" w14:textId="77777777" w:rsidR="001730C5" w:rsidRPr="005167CF" w:rsidRDefault="001730C5" w:rsidP="00573949">
            <w:pPr>
              <w:rPr>
                <w:sz w:val="22"/>
              </w:rPr>
            </w:pPr>
          </w:p>
        </w:tc>
      </w:tr>
      <w:tr w:rsidR="004B3AB4" w:rsidRPr="00345B3E" w14:paraId="47C0957F" w14:textId="77777777" w:rsidTr="002579D5">
        <w:trPr>
          <w:trHeight w:val="454"/>
        </w:trPr>
        <w:tc>
          <w:tcPr>
            <w:tcW w:w="5098" w:type="dxa"/>
            <w:shd w:val="clear" w:color="auto" w:fill="DEEAF6" w:themeFill="accent1" w:themeFillTint="33"/>
            <w:vAlign w:val="center"/>
          </w:tcPr>
          <w:p w14:paraId="779B0689" w14:textId="100DBE50" w:rsidR="004B3AB4" w:rsidRPr="005167CF" w:rsidRDefault="004B3AB4" w:rsidP="007D0CB4">
            <w:pPr>
              <w:rPr>
                <w:i/>
                <w:i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 xml:space="preserve">Police Niche Number </w:t>
            </w:r>
            <w:r w:rsidRPr="005167CF">
              <w:rPr>
                <w:i/>
                <w:iCs/>
                <w:color w:val="404040" w:themeColor="text1" w:themeTint="BF"/>
                <w:sz w:val="22"/>
              </w:rPr>
              <w:t xml:space="preserve">(if referral from </w:t>
            </w:r>
            <w:r w:rsidR="005262A5" w:rsidRPr="005167CF">
              <w:rPr>
                <w:i/>
                <w:iCs/>
                <w:color w:val="404040" w:themeColor="text1" w:themeTint="BF"/>
                <w:sz w:val="22"/>
              </w:rPr>
              <w:t>Police)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156BDEB" w14:textId="77777777" w:rsidR="004B3AB4" w:rsidRPr="005167CF" w:rsidRDefault="004B3AB4" w:rsidP="007D0CB4">
            <w:pPr>
              <w:rPr>
                <w:sz w:val="22"/>
              </w:rPr>
            </w:pPr>
          </w:p>
        </w:tc>
      </w:tr>
    </w:tbl>
    <w:p w14:paraId="77669250" w14:textId="77777777" w:rsidR="007B2015" w:rsidRPr="00345B3E" w:rsidRDefault="007B2015">
      <w:pPr>
        <w:rPr>
          <w:sz w:val="20"/>
          <w:szCs w:val="20"/>
        </w:rPr>
      </w:pPr>
      <w:r w:rsidRPr="00345B3E">
        <w:rPr>
          <w:sz w:val="20"/>
          <w:szCs w:val="20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51F95" w:rsidRPr="00345B3E" w14:paraId="0289ABD4" w14:textId="77777777" w:rsidTr="00257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69E7CEFA" w14:textId="77777777" w:rsidR="008578AD" w:rsidRPr="005167CF" w:rsidRDefault="00851F95" w:rsidP="007D0CB4">
            <w:pPr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lastRenderedPageBreak/>
              <w:t>Reason for requesting strategy - evidence of significant harm or significant risk of harm</w:t>
            </w:r>
            <w:r w:rsidR="00046162" w:rsidRPr="005167CF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</w:p>
          <w:p w14:paraId="40907FF5" w14:textId="68AA5766" w:rsidR="00851F95" w:rsidRPr="005167CF" w:rsidRDefault="00046162" w:rsidP="007D0CB4">
            <w:pPr>
              <w:rPr>
                <w:sz w:val="22"/>
              </w:rPr>
            </w:pPr>
            <w:r w:rsidRPr="005167CF">
              <w:rPr>
                <w:color w:val="404040" w:themeColor="text1" w:themeTint="BF"/>
                <w:sz w:val="22"/>
              </w:rPr>
              <w:t>What is the referrer reporting?</w:t>
            </w:r>
          </w:p>
        </w:tc>
      </w:tr>
      <w:tr w:rsidR="00851F95" w:rsidRPr="00345B3E" w14:paraId="621CFF57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FFFFFF" w:themeFill="background1"/>
            <w:vAlign w:val="center"/>
          </w:tcPr>
          <w:p w14:paraId="662B598F" w14:textId="77777777" w:rsidR="00BA2A9C" w:rsidRPr="005167CF" w:rsidRDefault="00BA2A9C" w:rsidP="007D0CB4">
            <w:pPr>
              <w:rPr>
                <w:sz w:val="22"/>
              </w:rPr>
            </w:pPr>
          </w:p>
          <w:p w14:paraId="4ED525EE" w14:textId="50870082" w:rsidR="00BA2A9C" w:rsidRPr="005167CF" w:rsidRDefault="00BA2A9C" w:rsidP="007D0CB4">
            <w:pPr>
              <w:rPr>
                <w:sz w:val="22"/>
              </w:rPr>
            </w:pPr>
          </w:p>
        </w:tc>
      </w:tr>
      <w:tr w:rsidR="003A334E" w:rsidRPr="00345B3E" w14:paraId="73824AA0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629E71D8" w14:textId="351C71D8" w:rsidR="003A334E" w:rsidRPr="005167CF" w:rsidRDefault="003A334E" w:rsidP="007D0CB4">
            <w:pPr>
              <w:rPr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Rationale for request of immediate/24 hours/48 hours</w:t>
            </w:r>
          </w:p>
        </w:tc>
      </w:tr>
      <w:tr w:rsidR="003A334E" w:rsidRPr="00345B3E" w14:paraId="2D257819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FFFFFF" w:themeFill="background1"/>
            <w:vAlign w:val="center"/>
          </w:tcPr>
          <w:p w14:paraId="494112B7" w14:textId="77777777" w:rsidR="00BA2A9C" w:rsidRPr="005167CF" w:rsidRDefault="00BA2A9C" w:rsidP="00573949">
            <w:pPr>
              <w:rPr>
                <w:sz w:val="22"/>
              </w:rPr>
            </w:pPr>
          </w:p>
          <w:p w14:paraId="1315247D" w14:textId="5E60F919" w:rsidR="00BA2A9C" w:rsidRPr="005167CF" w:rsidRDefault="00BA2A9C" w:rsidP="00573949">
            <w:pPr>
              <w:rPr>
                <w:sz w:val="22"/>
              </w:rPr>
            </w:pPr>
          </w:p>
        </w:tc>
      </w:tr>
      <w:tr w:rsidR="003A334E" w:rsidRPr="00345B3E" w14:paraId="793ABC75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150F8626" w14:textId="77777777" w:rsidR="00311A79" w:rsidRPr="005167CF" w:rsidRDefault="00311A79" w:rsidP="00573949">
            <w:pPr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Voice of the Child</w:t>
            </w:r>
          </w:p>
          <w:p w14:paraId="091EAF60" w14:textId="0D5A9B3B" w:rsidR="003A334E" w:rsidRPr="005167CF" w:rsidRDefault="003A334E" w:rsidP="00311A79">
            <w:pPr>
              <w:rPr>
                <w:sz w:val="22"/>
              </w:rPr>
            </w:pPr>
            <w:r w:rsidRPr="005167CF">
              <w:rPr>
                <w:color w:val="404040" w:themeColor="text1" w:themeTint="BF"/>
                <w:sz w:val="22"/>
              </w:rPr>
              <w:t xml:space="preserve">What </w:t>
            </w:r>
            <w:r w:rsidR="00311A79" w:rsidRPr="005167CF">
              <w:rPr>
                <w:color w:val="404040" w:themeColor="text1" w:themeTint="BF"/>
                <w:sz w:val="22"/>
              </w:rPr>
              <w:t>is</w:t>
            </w:r>
            <w:r w:rsidRPr="005167CF">
              <w:rPr>
                <w:color w:val="404040" w:themeColor="text1" w:themeTint="BF"/>
                <w:sz w:val="22"/>
              </w:rPr>
              <w:t xml:space="preserve"> the child</w:t>
            </w:r>
            <w:r w:rsidR="007B2015" w:rsidRPr="005167CF">
              <w:rPr>
                <w:color w:val="404040" w:themeColor="text1" w:themeTint="BF"/>
                <w:sz w:val="22"/>
              </w:rPr>
              <w:t xml:space="preserve"> s</w:t>
            </w:r>
            <w:r w:rsidRPr="005167CF">
              <w:rPr>
                <w:color w:val="404040" w:themeColor="text1" w:themeTint="BF"/>
                <w:sz w:val="22"/>
              </w:rPr>
              <w:t>aying? What would they like to do regarding next steps?</w:t>
            </w:r>
            <w:r w:rsidR="00311A79" w:rsidRPr="005167CF">
              <w:rPr>
                <w:color w:val="404040" w:themeColor="text1" w:themeTint="BF"/>
                <w:sz w:val="22"/>
              </w:rPr>
              <w:t xml:space="preserve"> </w:t>
            </w:r>
            <w:r w:rsidRPr="005167CF">
              <w:rPr>
                <w:i/>
                <w:iCs/>
                <w:color w:val="404040" w:themeColor="text1" w:themeTint="BF"/>
                <w:sz w:val="22"/>
              </w:rPr>
              <w:t>i.e., speak to the police, etc.</w:t>
            </w:r>
          </w:p>
        </w:tc>
      </w:tr>
      <w:tr w:rsidR="003A334E" w:rsidRPr="00345B3E" w14:paraId="64C5B964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FFFFFF" w:themeFill="background1"/>
            <w:vAlign w:val="center"/>
          </w:tcPr>
          <w:p w14:paraId="16C077FD" w14:textId="77777777" w:rsidR="00BA2A9C" w:rsidRPr="005167CF" w:rsidRDefault="00BA2A9C" w:rsidP="00573949">
            <w:pPr>
              <w:rPr>
                <w:sz w:val="22"/>
              </w:rPr>
            </w:pPr>
          </w:p>
          <w:p w14:paraId="4BD27B01" w14:textId="73EAEE2F" w:rsidR="00BA2A9C" w:rsidRPr="005167CF" w:rsidRDefault="00BA2A9C" w:rsidP="00573949">
            <w:pPr>
              <w:rPr>
                <w:sz w:val="22"/>
              </w:rPr>
            </w:pPr>
          </w:p>
        </w:tc>
      </w:tr>
      <w:tr w:rsidR="003A334E" w:rsidRPr="00345B3E" w14:paraId="66333BDC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2E9108CA" w14:textId="77777777" w:rsidR="007B2015" w:rsidRPr="005167CF" w:rsidRDefault="007B2015" w:rsidP="00013B10">
            <w:pPr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V</w:t>
            </w:r>
            <w:r w:rsidR="003A334E" w:rsidRPr="005167CF">
              <w:rPr>
                <w:b/>
                <w:bCs/>
                <w:color w:val="404040" w:themeColor="text1" w:themeTint="BF"/>
                <w:sz w:val="22"/>
              </w:rPr>
              <w:t>iews of parent</w:t>
            </w:r>
            <w:r w:rsidRPr="005167CF">
              <w:rPr>
                <w:b/>
                <w:bCs/>
                <w:color w:val="404040" w:themeColor="text1" w:themeTint="BF"/>
                <w:sz w:val="22"/>
              </w:rPr>
              <w:t>s</w:t>
            </w:r>
            <w:r w:rsidR="003A334E" w:rsidRPr="005167CF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</w:p>
          <w:p w14:paraId="3CB0D048" w14:textId="3512D563" w:rsidR="00013B10" w:rsidRPr="005167CF" w:rsidRDefault="003A334E" w:rsidP="00013B10">
            <w:pPr>
              <w:rPr>
                <w:color w:val="404040" w:themeColor="text1" w:themeTint="BF"/>
                <w:sz w:val="22"/>
              </w:rPr>
            </w:pPr>
            <w:r w:rsidRPr="005167CF">
              <w:rPr>
                <w:color w:val="404040" w:themeColor="text1" w:themeTint="BF"/>
                <w:sz w:val="22"/>
              </w:rPr>
              <w:t>What would they like to do regarding next steps?</w:t>
            </w:r>
          </w:p>
        </w:tc>
      </w:tr>
      <w:tr w:rsidR="003A334E" w:rsidRPr="00345B3E" w14:paraId="07A1F48B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FFFFFF" w:themeFill="background1"/>
            <w:vAlign w:val="center"/>
          </w:tcPr>
          <w:p w14:paraId="694B28D9" w14:textId="77777777" w:rsidR="00BA2A9C" w:rsidRPr="005167CF" w:rsidRDefault="00BA2A9C" w:rsidP="00573949">
            <w:pPr>
              <w:rPr>
                <w:sz w:val="22"/>
              </w:rPr>
            </w:pPr>
          </w:p>
          <w:p w14:paraId="4A4D0412" w14:textId="63C3CAE2" w:rsidR="00BA2A9C" w:rsidRPr="005167CF" w:rsidRDefault="00BA2A9C" w:rsidP="00573949">
            <w:pPr>
              <w:rPr>
                <w:sz w:val="22"/>
              </w:rPr>
            </w:pPr>
          </w:p>
        </w:tc>
      </w:tr>
      <w:tr w:rsidR="00606F5B" w:rsidRPr="00345B3E" w14:paraId="035B45EF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71272398" w14:textId="77777777" w:rsidR="00606F5B" w:rsidRPr="005167CF" w:rsidRDefault="00606F5B" w:rsidP="00606F5B">
            <w:pPr>
              <w:jc w:val="both"/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sz w:val="22"/>
              </w:rPr>
              <w:br w:type="page"/>
            </w:r>
            <w:r w:rsidRPr="005167CF">
              <w:rPr>
                <w:b/>
                <w:bCs/>
                <w:color w:val="404040" w:themeColor="text1" w:themeTint="BF"/>
                <w:sz w:val="22"/>
              </w:rPr>
              <w:t xml:space="preserve">What is the child’s/ren’s lived experience? </w:t>
            </w:r>
          </w:p>
          <w:p w14:paraId="1C083EBB" w14:textId="567E5A2C" w:rsidR="00606F5B" w:rsidRPr="005167CF" w:rsidRDefault="00606F5B" w:rsidP="00B94860">
            <w:pPr>
              <w:rPr>
                <w:sz w:val="22"/>
              </w:rPr>
            </w:pPr>
            <w:r w:rsidRPr="005167CF">
              <w:rPr>
                <w:color w:val="404040" w:themeColor="text1" w:themeTint="BF"/>
                <w:sz w:val="22"/>
              </w:rPr>
              <w:t>e.g., evidence from files (Brief Chronology of Social Care History – dates of involvement and closure reasons if applicable)</w:t>
            </w:r>
          </w:p>
        </w:tc>
      </w:tr>
      <w:tr w:rsidR="00B94860" w:rsidRPr="00345B3E" w14:paraId="1F5DAB19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43BBDDE2" w14:textId="77777777" w:rsidR="00BA2A9C" w:rsidRPr="005167CF" w:rsidRDefault="00BA2A9C" w:rsidP="00B94860">
            <w:pPr>
              <w:rPr>
                <w:sz w:val="22"/>
              </w:rPr>
            </w:pPr>
          </w:p>
          <w:p w14:paraId="35EB4FB5" w14:textId="4EDE5DA8" w:rsidR="00BA2A9C" w:rsidRPr="005167CF" w:rsidRDefault="00BA2A9C" w:rsidP="00B94860">
            <w:pPr>
              <w:rPr>
                <w:sz w:val="22"/>
              </w:rPr>
            </w:pPr>
          </w:p>
        </w:tc>
      </w:tr>
      <w:tr w:rsidR="00B94860" w:rsidRPr="00345B3E" w14:paraId="64A88DB3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33307295" w14:textId="1C78997D" w:rsidR="00B94860" w:rsidRPr="005167CF" w:rsidRDefault="00B94860" w:rsidP="008B693A">
            <w:pPr>
              <w:rPr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 xml:space="preserve">What action has already been taken by Social Care to Safeguard and/or validate the concern raised? </w:t>
            </w:r>
          </w:p>
        </w:tc>
      </w:tr>
      <w:tr w:rsidR="00B94860" w:rsidRPr="00345B3E" w14:paraId="29682779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2C92BF85" w14:textId="77777777" w:rsidR="00B94860" w:rsidRPr="005167CF" w:rsidRDefault="00B94860" w:rsidP="008B693A">
            <w:pPr>
              <w:rPr>
                <w:sz w:val="22"/>
              </w:rPr>
            </w:pPr>
          </w:p>
          <w:p w14:paraId="0D9F0AA6" w14:textId="193BF781" w:rsidR="00BA2A9C" w:rsidRPr="005167CF" w:rsidRDefault="00BA2A9C" w:rsidP="008B693A">
            <w:pPr>
              <w:rPr>
                <w:sz w:val="22"/>
              </w:rPr>
            </w:pPr>
          </w:p>
        </w:tc>
      </w:tr>
      <w:tr w:rsidR="007241EE" w:rsidRPr="00345B3E" w14:paraId="60E0F76A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5209E69D" w14:textId="5B9949B0" w:rsidR="007241EE" w:rsidRPr="005167CF" w:rsidRDefault="007241EE" w:rsidP="008B693A">
            <w:pPr>
              <w:rPr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Current Safety Plan</w:t>
            </w:r>
            <w:r w:rsidR="00024275" w:rsidRPr="005167CF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  <w:r w:rsidR="00024275" w:rsidRPr="005167CF">
              <w:rPr>
                <w:color w:val="404040" w:themeColor="text1" w:themeTint="BF"/>
                <w:sz w:val="22"/>
              </w:rPr>
              <w:t>(in relation to this risk)</w:t>
            </w:r>
          </w:p>
        </w:tc>
      </w:tr>
      <w:tr w:rsidR="007241EE" w:rsidRPr="00345B3E" w14:paraId="40888995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4C371713" w14:textId="77777777" w:rsidR="007241EE" w:rsidRPr="005167CF" w:rsidRDefault="007241EE" w:rsidP="008B693A">
            <w:pPr>
              <w:rPr>
                <w:sz w:val="22"/>
              </w:rPr>
            </w:pPr>
          </w:p>
          <w:p w14:paraId="6729900F" w14:textId="5C01CD8A" w:rsidR="00BA2A9C" w:rsidRPr="005167CF" w:rsidRDefault="00BA2A9C" w:rsidP="008B693A">
            <w:pPr>
              <w:rPr>
                <w:sz w:val="22"/>
              </w:rPr>
            </w:pPr>
          </w:p>
        </w:tc>
      </w:tr>
      <w:tr w:rsidR="003A5FC6" w:rsidRPr="00345B3E" w14:paraId="427E48AF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22FC420A" w14:textId="1D87FB46" w:rsidR="003A5FC6" w:rsidRPr="005167CF" w:rsidRDefault="003A5FC6" w:rsidP="008B693A">
            <w:pPr>
              <w:rPr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 xml:space="preserve">If partner agencies have been asked to provide information in the past, please reference the date received and request update from that date </w:t>
            </w:r>
            <w:r w:rsidR="00024275" w:rsidRPr="005167CF">
              <w:rPr>
                <w:color w:val="404040" w:themeColor="text1" w:themeTint="BF"/>
                <w:sz w:val="22"/>
              </w:rPr>
              <w:t xml:space="preserve">(last </w:t>
            </w:r>
            <w:r w:rsidR="00F408C8" w:rsidRPr="005167CF">
              <w:rPr>
                <w:color w:val="404040" w:themeColor="text1" w:themeTint="BF"/>
                <w:sz w:val="22"/>
              </w:rPr>
              <w:t>s</w:t>
            </w:r>
            <w:r w:rsidR="00024275" w:rsidRPr="005167CF">
              <w:rPr>
                <w:color w:val="404040" w:themeColor="text1" w:themeTint="BF"/>
                <w:sz w:val="22"/>
              </w:rPr>
              <w:t>trategy)</w:t>
            </w:r>
          </w:p>
        </w:tc>
      </w:tr>
      <w:tr w:rsidR="003A5FC6" w:rsidRPr="00345B3E" w14:paraId="3029015C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72A72B1F" w14:textId="77777777" w:rsidR="003A5FC6" w:rsidRPr="005167CF" w:rsidRDefault="003A5FC6" w:rsidP="00E85679">
            <w:pPr>
              <w:rPr>
                <w:b/>
                <w:bCs/>
                <w:color w:val="404040" w:themeColor="text1" w:themeTint="BF"/>
                <w:sz w:val="22"/>
              </w:rPr>
            </w:pPr>
          </w:p>
          <w:p w14:paraId="4D96E055" w14:textId="787D1BFA" w:rsidR="00BA2A9C" w:rsidRPr="005167CF" w:rsidRDefault="00BA2A9C" w:rsidP="00E85679">
            <w:pPr>
              <w:rPr>
                <w:b/>
                <w:bCs/>
                <w:color w:val="404040" w:themeColor="text1" w:themeTint="BF"/>
                <w:sz w:val="22"/>
              </w:rPr>
            </w:pPr>
          </w:p>
        </w:tc>
      </w:tr>
    </w:tbl>
    <w:p w14:paraId="2B0E8474" w14:textId="77777777" w:rsidR="00BA2A9C" w:rsidRDefault="00BA2A9C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62"/>
        <w:gridCol w:w="2762"/>
        <w:gridCol w:w="4110"/>
      </w:tblGrid>
      <w:tr w:rsidR="00BA2A9C" w:rsidRPr="00BE1571" w14:paraId="7A311107" w14:textId="77777777" w:rsidTr="00BA2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634" w:type="dxa"/>
            <w:gridSpan w:val="3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002060"/>
            <w:vAlign w:val="center"/>
          </w:tcPr>
          <w:p w14:paraId="1774E2E4" w14:textId="0BA5D6B8" w:rsidR="00E85679" w:rsidRPr="00BE1571" w:rsidRDefault="00E85679" w:rsidP="00E85679">
            <w:pPr>
              <w:rPr>
                <w:b/>
                <w:bCs/>
                <w:color w:val="FFFFFF" w:themeColor="background1"/>
                <w:sz w:val="22"/>
              </w:rPr>
            </w:pPr>
            <w:r w:rsidRPr="00BE1571">
              <w:rPr>
                <w:b/>
                <w:bCs/>
                <w:color w:val="FFFFFF" w:themeColor="background1"/>
                <w:sz w:val="22"/>
              </w:rPr>
              <w:lastRenderedPageBreak/>
              <w:t>Required at meeting</w:t>
            </w:r>
            <w:r w:rsidR="00024275" w:rsidRPr="00BE1571">
              <w:rPr>
                <w:b/>
                <w:bCs/>
                <w:color w:val="FFFFFF" w:themeColor="background1"/>
                <w:sz w:val="22"/>
              </w:rPr>
              <w:t xml:space="preserve"> – </w:t>
            </w:r>
            <w:r w:rsidR="002171E0" w:rsidRPr="00BE1571">
              <w:rPr>
                <w:b/>
                <w:bCs/>
                <w:color w:val="FFFFFF" w:themeColor="background1"/>
                <w:sz w:val="22"/>
              </w:rPr>
              <w:t xml:space="preserve">check box and </w:t>
            </w:r>
            <w:r w:rsidR="00024275" w:rsidRPr="00BE1571">
              <w:rPr>
                <w:b/>
                <w:bCs/>
                <w:color w:val="FFFFFF" w:themeColor="background1"/>
                <w:sz w:val="22"/>
              </w:rPr>
              <w:t>add names</w:t>
            </w:r>
          </w:p>
        </w:tc>
      </w:tr>
      <w:tr w:rsidR="00F00FB7" w:rsidRPr="00BE1571" w14:paraId="22025DA8" w14:textId="77777777" w:rsidTr="00F408C8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5EA8CA8C" w14:textId="71EAFBFD" w:rsidR="00F00FB7" w:rsidRPr="00BE1571" w:rsidRDefault="00D14A58" w:rsidP="007D5371">
            <w:pPr>
              <w:spacing w:before="0" w:after="0"/>
              <w:rPr>
                <w:rFonts w:ascii="Wingdings" w:hAnsi="Wingdings"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190927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B7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F00FB7" w:rsidRPr="00BE1571">
              <w:rPr>
                <w:b/>
                <w:bCs/>
                <w:color w:val="404040" w:themeColor="text1" w:themeTint="BF"/>
                <w:sz w:val="22"/>
              </w:rPr>
              <w:t xml:space="preserve"> Team Manager – Chair</w:t>
            </w:r>
          </w:p>
        </w:tc>
        <w:tc>
          <w:tcPr>
            <w:tcW w:w="4110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0C6F39A0" w14:textId="77777777" w:rsidR="00F00FB7" w:rsidRPr="00BE1571" w:rsidRDefault="00F00FB7" w:rsidP="007D5371">
            <w:pPr>
              <w:spacing w:before="0"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F00FB7" w:rsidRPr="00BE1571" w14:paraId="51FBE88A" w14:textId="77777777" w:rsidTr="00F408C8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2732E3BF" w14:textId="17FF9D2C" w:rsidR="00F00FB7" w:rsidRPr="00BE1571" w:rsidRDefault="00D14A58" w:rsidP="007D5371">
            <w:pPr>
              <w:spacing w:before="0" w:after="0"/>
              <w:rPr>
                <w:rFonts w:ascii="Wingdings" w:hAnsi="Wingdings"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11336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B7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F00FB7" w:rsidRPr="00BE1571">
              <w:rPr>
                <w:b/>
                <w:bCs/>
                <w:color w:val="404040" w:themeColor="text1" w:themeTint="BF"/>
                <w:sz w:val="22"/>
              </w:rPr>
              <w:t xml:space="preserve"> Business Support </w:t>
            </w:r>
            <w:r w:rsidR="00F00FB7" w:rsidRPr="00BE1571">
              <w:rPr>
                <w:color w:val="404040" w:themeColor="text1" w:themeTint="BF"/>
                <w:sz w:val="22"/>
              </w:rPr>
              <w:t>(Minute Taker)</w:t>
            </w:r>
            <w:r w:rsidR="00F00FB7" w:rsidRPr="00BE1571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6657D10E" w14:textId="77777777" w:rsidR="00F00FB7" w:rsidRPr="00BE1571" w:rsidRDefault="00F00FB7" w:rsidP="007D5371">
            <w:pPr>
              <w:spacing w:before="0"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F00FB7" w:rsidRPr="00BE1571" w14:paraId="3C9CDB6F" w14:textId="77777777" w:rsidTr="00E93011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auto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302D1011" w14:textId="1A21F776" w:rsidR="00F00FB7" w:rsidRPr="00BE1571" w:rsidRDefault="00D14A58" w:rsidP="007D5371">
            <w:pPr>
              <w:spacing w:before="0"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95983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B7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F00FB7" w:rsidRPr="00BE1571">
              <w:rPr>
                <w:b/>
                <w:bCs/>
                <w:color w:val="404040" w:themeColor="text1" w:themeTint="BF"/>
                <w:sz w:val="22"/>
              </w:rPr>
              <w:t xml:space="preserve"> Police – Detective Constable, Child Protection </w:t>
            </w:r>
          </w:p>
        </w:tc>
        <w:tc>
          <w:tcPr>
            <w:tcW w:w="4110" w:type="dxa"/>
            <w:tcBorders>
              <w:top w:val="single" w:sz="4" w:space="0" w:color="0F4C81"/>
              <w:left w:val="single" w:sz="4" w:space="0" w:color="0F4C81"/>
              <w:bottom w:val="single" w:sz="4" w:space="0" w:color="auto"/>
              <w:right w:val="single" w:sz="4" w:space="0" w:color="0F4C81"/>
            </w:tcBorders>
            <w:shd w:val="clear" w:color="auto" w:fill="auto"/>
            <w:vAlign w:val="center"/>
          </w:tcPr>
          <w:p w14:paraId="4BCE18DE" w14:textId="788CFE4B" w:rsidR="00F00FB7" w:rsidRPr="00BE1571" w:rsidRDefault="00F00FB7" w:rsidP="007D5371">
            <w:pPr>
              <w:spacing w:before="0"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1D72A0" w:rsidRPr="00BE1571" w14:paraId="020FFE3E" w14:textId="77777777" w:rsidTr="00E93011">
        <w:trPr>
          <w:trHeight w:val="45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51F36900" w14:textId="6F1A1356" w:rsidR="001D72A0" w:rsidRPr="00BE1571" w:rsidRDefault="00162C0C" w:rsidP="007D5371">
            <w:pPr>
              <w:spacing w:after="120"/>
              <w:rPr>
                <w:b/>
                <w:bCs/>
                <w:color w:val="404040" w:themeColor="text1" w:themeTint="BF"/>
                <w:sz w:val="22"/>
              </w:rPr>
            </w:pPr>
            <w:r w:rsidRPr="00BE1571">
              <w:rPr>
                <w:b/>
                <w:bCs/>
                <w:color w:val="404040" w:themeColor="text1" w:themeTint="BF"/>
                <w:sz w:val="22"/>
              </w:rPr>
              <w:t>Police</w:t>
            </w:r>
            <w:r w:rsidRPr="00BE1571">
              <w:rPr>
                <w:b/>
                <w:bCs/>
                <w:color w:val="000000" w:themeColor="text1"/>
                <w:sz w:val="22"/>
              </w:rPr>
              <w:t xml:space="preserve"> (if department known please tick below, if unsure then please send to:</w:t>
            </w:r>
            <w:r w:rsidR="007D5371" w:rsidRPr="00BE1571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BE1571">
              <w:rPr>
                <w:b/>
                <w:bCs/>
                <w:color w:val="000000" w:themeColor="text1"/>
                <w:sz w:val="22"/>
              </w:rPr>
              <w:t xml:space="preserve"> </w:t>
            </w:r>
            <w:hyperlink r:id="rId11" w:history="1">
              <w:r w:rsidRPr="00BE1571">
                <w:rPr>
                  <w:rStyle w:val="Hyperlink"/>
                  <w:b/>
                  <w:bCs/>
                  <w:color w:val="000000" w:themeColor="text1"/>
                  <w:sz w:val="22"/>
                </w:rPr>
                <w:t>lsudmnorth@avonandsomerset.police.uk</w:t>
              </w:r>
            </w:hyperlink>
            <w:r w:rsidRPr="00BE1571">
              <w:rPr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162C0C" w:rsidRPr="00BE1571" w14:paraId="702679B9" w14:textId="77777777" w:rsidTr="00E93011">
        <w:trPr>
          <w:trHeight w:val="454"/>
        </w:trPr>
        <w:tc>
          <w:tcPr>
            <w:tcW w:w="2762" w:type="dxa"/>
            <w:tcBorders>
              <w:top w:val="single" w:sz="4" w:space="0" w:color="0F4C81"/>
              <w:left w:val="single" w:sz="2" w:space="0" w:color="0F4C81"/>
              <w:bottom w:val="single" w:sz="2" w:space="0" w:color="0F4C81"/>
              <w:right w:val="single" w:sz="2" w:space="0" w:color="0F4C81"/>
            </w:tcBorders>
            <w:shd w:val="clear" w:color="auto" w:fill="DEEAF6" w:themeFill="accent1" w:themeFillTint="33"/>
          </w:tcPr>
          <w:p w14:paraId="4ED28DF6" w14:textId="77777777" w:rsidR="00162C0C" w:rsidRPr="00BE1571" w:rsidRDefault="00D14A58" w:rsidP="00162C0C">
            <w:pPr>
              <w:spacing w:before="120" w:after="12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b/>
                  <w:bCs/>
                  <w:color w:val="262626" w:themeColor="text1" w:themeTint="D9"/>
                  <w:sz w:val="22"/>
                </w:rPr>
                <w:id w:val="-11637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C0C" w:rsidRPr="00BE1571">
                  <w:rPr>
                    <w:rFonts w:ascii="Segoe UI Symbol" w:hAnsi="Segoe UI Symbol" w:cs="Segoe UI Symbol"/>
                    <w:b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162C0C" w:rsidRPr="00BE1571">
              <w:rPr>
                <w:b/>
                <w:bCs/>
                <w:color w:val="262626" w:themeColor="text1" w:themeTint="D9"/>
                <w:sz w:val="22"/>
              </w:rPr>
              <w:t xml:space="preserve"> Decision Maker Lighthouse Safeguarding Unit </w:t>
            </w:r>
          </w:p>
          <w:p w14:paraId="7E9CF9F2" w14:textId="77777777" w:rsidR="00162C0C" w:rsidRPr="00BE1571" w:rsidRDefault="00D14A58" w:rsidP="00162C0C">
            <w:pPr>
              <w:spacing w:before="120" w:after="12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b/>
                  <w:bCs/>
                  <w:color w:val="262626" w:themeColor="text1" w:themeTint="D9"/>
                  <w:sz w:val="22"/>
                </w:rPr>
                <w:id w:val="182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C0C" w:rsidRPr="00BE1571">
                  <w:rPr>
                    <w:rFonts w:ascii="Segoe UI Symbol" w:hAnsi="Segoe UI Symbol" w:cs="Segoe UI Symbol"/>
                    <w:b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162C0C" w:rsidRPr="00BE1571">
              <w:rPr>
                <w:b/>
                <w:bCs/>
                <w:color w:val="262626" w:themeColor="text1" w:themeTint="D9"/>
                <w:sz w:val="22"/>
              </w:rPr>
              <w:t xml:space="preserve"> Operation Ruby</w:t>
            </w:r>
          </w:p>
          <w:p w14:paraId="672DA21C" w14:textId="77777777" w:rsidR="00162C0C" w:rsidRPr="00BE1571" w:rsidRDefault="00D14A58" w:rsidP="00162C0C">
            <w:pPr>
              <w:spacing w:before="120" w:after="12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b/>
                  <w:bCs/>
                  <w:color w:val="262626" w:themeColor="text1" w:themeTint="D9"/>
                  <w:sz w:val="22"/>
                </w:rPr>
                <w:id w:val="-86952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C0C" w:rsidRPr="00BE1571">
                  <w:rPr>
                    <w:rFonts w:ascii="Segoe UI Symbol" w:hAnsi="Segoe UI Symbol" w:cs="Segoe UI Symbol"/>
                    <w:b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162C0C" w:rsidRPr="00BE1571">
              <w:rPr>
                <w:b/>
                <w:bCs/>
                <w:color w:val="262626" w:themeColor="text1" w:themeTint="D9"/>
                <w:sz w:val="22"/>
              </w:rPr>
              <w:t xml:space="preserve"> Investigations</w:t>
            </w:r>
          </w:p>
          <w:p w14:paraId="4DB1AB3B" w14:textId="5CB10D46" w:rsidR="00162C0C" w:rsidRPr="00BE1571" w:rsidRDefault="00162C0C" w:rsidP="00162C0C">
            <w:pPr>
              <w:spacing w:before="120" w:after="120"/>
              <w:rPr>
                <w:b/>
                <w:bCs/>
                <w:color w:val="262626" w:themeColor="text1" w:themeTint="D9"/>
                <w:sz w:val="22"/>
              </w:rPr>
            </w:pPr>
            <w:r w:rsidRPr="00BE1571">
              <w:rPr>
                <w:b/>
                <w:bCs/>
                <w:color w:val="262626" w:themeColor="text1" w:themeTint="D9"/>
                <w:sz w:val="22"/>
              </w:rPr>
              <w:t>Operation Bluestone</w:t>
            </w:r>
          </w:p>
        </w:tc>
        <w:tc>
          <w:tcPr>
            <w:tcW w:w="2762" w:type="dxa"/>
            <w:tcBorders>
              <w:top w:val="single" w:sz="4" w:space="0" w:color="0F4C81"/>
              <w:left w:val="single" w:sz="2" w:space="0" w:color="0F4C81"/>
              <w:bottom w:val="single" w:sz="2" w:space="0" w:color="0F4C81"/>
              <w:right w:val="single" w:sz="2" w:space="0" w:color="0F4C81"/>
            </w:tcBorders>
            <w:shd w:val="clear" w:color="auto" w:fill="DEEAF6" w:themeFill="accent1" w:themeFillTint="33"/>
          </w:tcPr>
          <w:p w14:paraId="19E71AF0" w14:textId="77777777" w:rsidR="00162C0C" w:rsidRPr="00BE1571" w:rsidRDefault="00D14A58" w:rsidP="00162C0C">
            <w:pPr>
              <w:spacing w:before="120" w:after="12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b/>
                  <w:bCs/>
                  <w:color w:val="262626" w:themeColor="text1" w:themeTint="D9"/>
                  <w:sz w:val="22"/>
                </w:rPr>
                <w:id w:val="35601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C0C" w:rsidRPr="00BE1571">
                  <w:rPr>
                    <w:rFonts w:ascii="Segoe UI Symbol" w:hAnsi="Segoe UI Symbol" w:cs="Segoe UI Symbol"/>
                    <w:b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162C0C" w:rsidRPr="00BE1571">
              <w:rPr>
                <w:b/>
                <w:bCs/>
                <w:color w:val="262626" w:themeColor="text1" w:themeTint="D9"/>
                <w:sz w:val="22"/>
              </w:rPr>
              <w:t xml:space="preserve"> IRIS / Managed Offender Team</w:t>
            </w:r>
          </w:p>
          <w:p w14:paraId="52013BE8" w14:textId="77777777" w:rsidR="00162C0C" w:rsidRPr="00BE1571" w:rsidRDefault="00D14A58" w:rsidP="00F27A32">
            <w:pPr>
              <w:spacing w:before="120" w:after="120"/>
              <w:ind w:left="239" w:hanging="239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b/>
                  <w:bCs/>
                  <w:color w:val="262626" w:themeColor="text1" w:themeTint="D9"/>
                  <w:sz w:val="22"/>
                </w:rPr>
                <w:id w:val="3313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C0C" w:rsidRPr="00BE1571">
                  <w:rPr>
                    <w:rFonts w:ascii="Segoe UI Symbol" w:hAnsi="Segoe UI Symbol" w:cs="Segoe UI Symbol"/>
                    <w:b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162C0C" w:rsidRPr="00BE1571">
              <w:rPr>
                <w:b/>
                <w:bCs/>
                <w:color w:val="262626" w:themeColor="text1" w:themeTint="D9"/>
                <w:sz w:val="22"/>
              </w:rPr>
              <w:t xml:space="preserve"> Violence Reduction Unit (VRU)</w:t>
            </w:r>
          </w:p>
          <w:p w14:paraId="14642181" w14:textId="77777777" w:rsidR="00162C0C" w:rsidRPr="00BE1571" w:rsidRDefault="00D14A58" w:rsidP="00162C0C">
            <w:pPr>
              <w:spacing w:before="120" w:after="12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b/>
                  <w:bCs/>
                  <w:color w:val="262626" w:themeColor="text1" w:themeTint="D9"/>
                  <w:sz w:val="22"/>
                </w:rPr>
                <w:id w:val="12918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C0C" w:rsidRPr="00BE1571">
                  <w:rPr>
                    <w:rFonts w:ascii="Segoe UI Symbol" w:hAnsi="Segoe UI Symbol" w:cs="Segoe UI Symbol"/>
                    <w:b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162C0C" w:rsidRPr="00BE1571">
              <w:rPr>
                <w:b/>
                <w:bCs/>
                <w:color w:val="262626" w:themeColor="text1" w:themeTint="D9"/>
                <w:sz w:val="22"/>
              </w:rPr>
              <w:t xml:space="preserve"> Operation Topaz</w:t>
            </w:r>
          </w:p>
          <w:p w14:paraId="210AC77A" w14:textId="60660CC1" w:rsidR="00162C0C" w:rsidRPr="00BE1571" w:rsidRDefault="00162C0C" w:rsidP="00162C0C">
            <w:pPr>
              <w:spacing w:before="120" w:after="120"/>
              <w:rPr>
                <w:b/>
                <w:bCs/>
                <w:color w:val="262626" w:themeColor="text1" w:themeTint="D9"/>
                <w:sz w:val="22"/>
              </w:rPr>
            </w:pPr>
            <w:r w:rsidRPr="00BE1571">
              <w:rPr>
                <w:b/>
                <w:bCs/>
                <w:color w:val="262626" w:themeColor="text1" w:themeTint="D9"/>
                <w:sz w:val="22"/>
              </w:rPr>
              <w:t xml:space="preserve">Other </w:t>
            </w:r>
          </w:p>
        </w:tc>
        <w:tc>
          <w:tcPr>
            <w:tcW w:w="4110" w:type="dxa"/>
            <w:tcBorders>
              <w:top w:val="single" w:sz="4" w:space="0" w:color="0F4C81"/>
              <w:left w:val="single" w:sz="2" w:space="0" w:color="0F4C81"/>
              <w:bottom w:val="single" w:sz="2" w:space="0" w:color="0F4C81"/>
              <w:right w:val="single" w:sz="2" w:space="0" w:color="0F4C81"/>
            </w:tcBorders>
          </w:tcPr>
          <w:p w14:paraId="3094AC87" w14:textId="71690801" w:rsidR="00162C0C" w:rsidRPr="00BE1571" w:rsidRDefault="00162C0C" w:rsidP="00162C0C">
            <w:pPr>
              <w:spacing w:after="0"/>
              <w:rPr>
                <w:i/>
                <w:iCs/>
                <w:color w:val="000000" w:themeColor="text1"/>
                <w:sz w:val="22"/>
              </w:rPr>
            </w:pPr>
            <w:r w:rsidRPr="00BE1571">
              <w:rPr>
                <w:b/>
                <w:bCs/>
                <w:color w:val="000000" w:themeColor="text1"/>
                <w:sz w:val="22"/>
              </w:rPr>
              <w:t>If pre discussions have occurred, please detail name/ department if known…</w:t>
            </w:r>
          </w:p>
          <w:p w14:paraId="19806FAF" w14:textId="77777777" w:rsidR="00162C0C" w:rsidRPr="00BE1571" w:rsidRDefault="00162C0C" w:rsidP="00162C0C">
            <w:pPr>
              <w:spacing w:after="0"/>
              <w:rPr>
                <w:i/>
                <w:iCs/>
                <w:color w:val="000000" w:themeColor="text1"/>
                <w:sz w:val="22"/>
              </w:rPr>
            </w:pPr>
          </w:p>
          <w:p w14:paraId="69531712" w14:textId="77777777" w:rsidR="00162C0C" w:rsidRPr="00BE1571" w:rsidRDefault="00162C0C" w:rsidP="00162C0C">
            <w:pPr>
              <w:spacing w:after="0"/>
              <w:rPr>
                <w:i/>
                <w:iCs/>
                <w:color w:val="000000" w:themeColor="text1"/>
                <w:sz w:val="22"/>
              </w:rPr>
            </w:pPr>
          </w:p>
          <w:p w14:paraId="7713C89B" w14:textId="77777777" w:rsidR="00162C0C" w:rsidRPr="00BE1571" w:rsidRDefault="00162C0C" w:rsidP="00162C0C">
            <w:pPr>
              <w:spacing w:after="0"/>
              <w:rPr>
                <w:i/>
                <w:iCs/>
                <w:color w:val="000000" w:themeColor="text1"/>
                <w:sz w:val="22"/>
              </w:rPr>
            </w:pPr>
          </w:p>
          <w:p w14:paraId="359354BC" w14:textId="61C1E15F" w:rsidR="00162C0C" w:rsidRPr="00BE1571" w:rsidRDefault="00162C0C" w:rsidP="00162C0C">
            <w:pPr>
              <w:spacing w:after="0"/>
              <w:rPr>
                <w:i/>
                <w:iCs/>
                <w:color w:val="000000" w:themeColor="text1"/>
                <w:sz w:val="22"/>
              </w:rPr>
            </w:pPr>
          </w:p>
        </w:tc>
      </w:tr>
      <w:tr w:rsidR="00E21A0D" w:rsidRPr="00BE1571" w14:paraId="21633188" w14:textId="77777777" w:rsidTr="00E93011">
        <w:trPr>
          <w:trHeight w:val="454"/>
        </w:trPr>
        <w:tc>
          <w:tcPr>
            <w:tcW w:w="9634" w:type="dxa"/>
            <w:gridSpan w:val="3"/>
            <w:tcBorders>
              <w:top w:val="single" w:sz="2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3B78B922" w14:textId="77777777" w:rsidR="00E21A0D" w:rsidRPr="00BE1571" w:rsidRDefault="00E21A0D" w:rsidP="006360F1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r w:rsidRPr="00BE1571">
              <w:rPr>
                <w:b/>
                <w:bCs/>
                <w:color w:val="404040" w:themeColor="text1" w:themeTint="BF"/>
                <w:sz w:val="22"/>
              </w:rPr>
              <w:t>Health</w:t>
            </w:r>
          </w:p>
        </w:tc>
      </w:tr>
      <w:tr w:rsidR="00E21A0D" w:rsidRPr="00BE1571" w14:paraId="32904EAA" w14:textId="77777777" w:rsidTr="00E93011">
        <w:trPr>
          <w:trHeight w:val="454"/>
        </w:trPr>
        <w:tc>
          <w:tcPr>
            <w:tcW w:w="2762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</w:tcPr>
          <w:p w14:paraId="1B4F3398" w14:textId="487B19F9" w:rsidR="00D52FFD" w:rsidRDefault="00D52FFD" w:rsidP="006360F1">
            <w:pPr>
              <w:spacing w:before="120" w:after="120"/>
              <w:rPr>
                <w:rFonts w:ascii="Wingdings" w:hAnsi="Wingdings"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9038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Pr="00BE1571">
              <w:rPr>
                <w:b/>
                <w:bCs/>
                <w:color w:val="262626" w:themeColor="text1" w:themeTint="D9"/>
                <w:sz w:val="22"/>
              </w:rPr>
              <w:t xml:space="preserve"> GP</w:t>
            </w:r>
          </w:p>
          <w:p w14:paraId="7570029F" w14:textId="22AB28F6" w:rsidR="00E21A0D" w:rsidRPr="00BE1571" w:rsidRDefault="00D14A58" w:rsidP="006360F1">
            <w:pPr>
              <w:spacing w:before="120" w:after="12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5518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0D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E21A0D" w:rsidRPr="00BE1571">
              <w:rPr>
                <w:b/>
                <w:bCs/>
                <w:color w:val="262626" w:themeColor="text1" w:themeTint="D9"/>
                <w:sz w:val="22"/>
              </w:rPr>
              <w:t xml:space="preserve"> Health Visitor</w:t>
            </w:r>
          </w:p>
          <w:p w14:paraId="7062FD7E" w14:textId="77777777" w:rsidR="00E21A0D" w:rsidRPr="00BE1571" w:rsidRDefault="00D14A58" w:rsidP="006360F1">
            <w:pPr>
              <w:spacing w:before="120" w:after="12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944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0D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E21A0D" w:rsidRPr="00BE1571">
              <w:rPr>
                <w:b/>
                <w:bCs/>
                <w:color w:val="262626" w:themeColor="text1" w:themeTint="D9"/>
                <w:sz w:val="22"/>
              </w:rPr>
              <w:t xml:space="preserve"> Midwife</w:t>
            </w:r>
          </w:p>
          <w:p w14:paraId="659D46D1" w14:textId="77777777" w:rsidR="0023536E" w:rsidRDefault="0023536E" w:rsidP="006360F1">
            <w:pPr>
              <w:spacing w:before="120" w:after="12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26900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Pr="00BE1571">
              <w:rPr>
                <w:b/>
                <w:bCs/>
                <w:color w:val="262626" w:themeColor="text1" w:themeTint="D9"/>
                <w:sz w:val="22"/>
              </w:rPr>
              <w:t xml:space="preserve"> School Health Nurse</w:t>
            </w:r>
          </w:p>
          <w:p w14:paraId="20A3B45A" w14:textId="4432D5C6" w:rsidR="00A95954" w:rsidRPr="00BE1571" w:rsidRDefault="0033224E" w:rsidP="006360F1">
            <w:pPr>
              <w:spacing w:before="120" w:after="12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206008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Pr="00BE1571">
              <w:rPr>
                <w:b/>
                <w:bCs/>
                <w:color w:val="262626" w:themeColor="text1" w:themeTint="D9"/>
                <w:sz w:val="22"/>
              </w:rPr>
              <w:t xml:space="preserve"> Hospital acute services</w:t>
            </w:r>
          </w:p>
        </w:tc>
        <w:tc>
          <w:tcPr>
            <w:tcW w:w="2762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</w:tcPr>
          <w:p w14:paraId="434A91A0" w14:textId="4A4E255A" w:rsidR="00E21A0D" w:rsidRDefault="00D14A58" w:rsidP="006360F1">
            <w:pPr>
              <w:spacing w:before="120" w:after="12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04930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0D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E21A0D" w:rsidRPr="00BE1571">
              <w:rPr>
                <w:b/>
                <w:bCs/>
                <w:color w:val="262626" w:themeColor="text1" w:themeTint="D9"/>
                <w:sz w:val="22"/>
              </w:rPr>
              <w:t xml:space="preserve"> CAMHS</w:t>
            </w:r>
          </w:p>
          <w:p w14:paraId="140DD76C" w14:textId="77777777" w:rsidR="0033224E" w:rsidRDefault="0033224E" w:rsidP="0033224E">
            <w:pPr>
              <w:spacing w:before="120" w:after="12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36327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Pr="00BE1571">
              <w:rPr>
                <w:b/>
                <w:bCs/>
                <w:color w:val="262626" w:themeColor="text1" w:themeTint="D9"/>
                <w:sz w:val="22"/>
              </w:rPr>
              <w:t xml:space="preserve"> Community Mental Health / Peri-natal Mental Health</w:t>
            </w:r>
          </w:p>
          <w:p w14:paraId="2A85D991" w14:textId="77777777" w:rsidR="00E21A0D" w:rsidRPr="00BE1571" w:rsidRDefault="00D14A58" w:rsidP="006360F1">
            <w:pPr>
              <w:spacing w:before="120" w:after="120"/>
              <w:rPr>
                <w:rFonts w:ascii="MS Gothic" w:eastAsia="MS Gothic" w:hAnsi="MS Gothic"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30076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0D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E21A0D" w:rsidRPr="00BE1571">
              <w:rPr>
                <w:b/>
                <w:bCs/>
                <w:color w:val="262626" w:themeColor="text1" w:themeTint="D9"/>
                <w:sz w:val="22"/>
              </w:rPr>
              <w:t xml:space="preserve"> Sirona Specialist safeguarding nurse</w:t>
            </w:r>
          </w:p>
        </w:tc>
        <w:tc>
          <w:tcPr>
            <w:tcW w:w="4110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6BF86039" w14:textId="77777777" w:rsidR="00E21A0D" w:rsidRPr="00BE1571" w:rsidRDefault="00E21A0D" w:rsidP="006360F1">
            <w:pPr>
              <w:spacing w:after="0"/>
              <w:rPr>
                <w:color w:val="404040" w:themeColor="text1" w:themeTint="BF"/>
                <w:sz w:val="22"/>
              </w:rPr>
            </w:pPr>
          </w:p>
        </w:tc>
      </w:tr>
      <w:tr w:rsidR="00846974" w:rsidRPr="00BE1571" w14:paraId="011EEFB6" w14:textId="77777777" w:rsidTr="006360F1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25BC77FA" w14:textId="0CB364D9" w:rsidR="00846974" w:rsidRPr="00BE1571" w:rsidRDefault="00D14A58" w:rsidP="007D5371">
            <w:pPr>
              <w:spacing w:after="0"/>
              <w:rPr>
                <w:rFonts w:ascii="Wingdings" w:hAnsi="Wingdings"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19061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74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846974" w:rsidRPr="00BE1571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  <w:r w:rsidR="00846974">
              <w:rPr>
                <w:b/>
                <w:bCs/>
                <w:color w:val="404040" w:themeColor="text1" w:themeTint="BF"/>
                <w:sz w:val="22"/>
              </w:rPr>
              <w:t>Council VRU</w:t>
            </w:r>
          </w:p>
        </w:tc>
        <w:tc>
          <w:tcPr>
            <w:tcW w:w="4110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4A5384EA" w14:textId="77777777" w:rsidR="00846974" w:rsidRPr="00BE1571" w:rsidRDefault="00846974" w:rsidP="007D5371">
            <w:pPr>
              <w:spacing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621862" w:rsidRPr="00BE1571" w14:paraId="5AEA06B7" w14:textId="77777777" w:rsidTr="006360F1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142279F5" w14:textId="77777777" w:rsidR="00621862" w:rsidRPr="00BE1571" w:rsidRDefault="00D14A58" w:rsidP="007D5371">
            <w:pPr>
              <w:spacing w:before="0"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4228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62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621862" w:rsidRPr="00BE1571">
              <w:rPr>
                <w:b/>
                <w:bCs/>
                <w:color w:val="404040" w:themeColor="text1" w:themeTint="BF"/>
                <w:sz w:val="22"/>
              </w:rPr>
              <w:t xml:space="preserve"> Education Lead </w:t>
            </w:r>
            <w:r w:rsidR="00621862" w:rsidRPr="00BE1571">
              <w:rPr>
                <w:color w:val="404040" w:themeColor="text1" w:themeTint="BF"/>
                <w:sz w:val="22"/>
              </w:rPr>
              <w:t>(Designated Safeguarding Lead)</w:t>
            </w:r>
          </w:p>
        </w:tc>
        <w:tc>
          <w:tcPr>
            <w:tcW w:w="4110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09AD5D89" w14:textId="77777777" w:rsidR="00621862" w:rsidRPr="00BE1571" w:rsidRDefault="00621862" w:rsidP="007D5371">
            <w:pPr>
              <w:spacing w:before="0"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621862" w:rsidRPr="00BE1571" w14:paraId="43B412F7" w14:textId="77777777" w:rsidTr="006360F1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48EE1858" w14:textId="1BFA6CC3" w:rsidR="00621862" w:rsidRPr="00BE1571" w:rsidRDefault="00D14A58" w:rsidP="007D5371">
            <w:pPr>
              <w:spacing w:before="0" w:after="0"/>
              <w:rPr>
                <w:rFonts w:ascii="Wingdings" w:hAnsi="Wingdings"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6679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62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621862" w:rsidRPr="00BE1571">
              <w:rPr>
                <w:b/>
                <w:bCs/>
                <w:color w:val="404040" w:themeColor="text1" w:themeTint="BF"/>
                <w:sz w:val="22"/>
              </w:rPr>
              <w:t xml:space="preserve"> School </w:t>
            </w:r>
          </w:p>
        </w:tc>
        <w:tc>
          <w:tcPr>
            <w:tcW w:w="4110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7128C254" w14:textId="77777777" w:rsidR="00621862" w:rsidRPr="00BE1571" w:rsidRDefault="00621862" w:rsidP="007D5371">
            <w:pPr>
              <w:spacing w:before="0"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621862" w:rsidRPr="00BE1571" w14:paraId="50D3DF85" w14:textId="77777777" w:rsidTr="006360F1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5F10924A" w14:textId="77777777" w:rsidR="00621862" w:rsidRPr="00BE1571" w:rsidRDefault="00D14A58" w:rsidP="007D5371">
            <w:pPr>
              <w:spacing w:before="0"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1696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62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621862" w:rsidRPr="00BE1571">
              <w:rPr>
                <w:b/>
                <w:bCs/>
                <w:color w:val="404040" w:themeColor="text1" w:themeTint="BF"/>
                <w:sz w:val="22"/>
              </w:rPr>
              <w:t xml:space="preserve"> Early Years’ setting</w:t>
            </w:r>
          </w:p>
        </w:tc>
        <w:tc>
          <w:tcPr>
            <w:tcW w:w="4110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19C90BBC" w14:textId="77777777" w:rsidR="00621862" w:rsidRPr="00BE1571" w:rsidRDefault="00621862" w:rsidP="007D5371">
            <w:pPr>
              <w:spacing w:before="0"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9247E8" w:rsidRPr="00BE1571" w14:paraId="4D533D9A" w14:textId="77777777" w:rsidTr="00BD25F8">
        <w:trPr>
          <w:trHeight w:val="454"/>
        </w:trPr>
        <w:tc>
          <w:tcPr>
            <w:tcW w:w="5524" w:type="dxa"/>
            <w:gridSpan w:val="2"/>
            <w:shd w:val="clear" w:color="auto" w:fill="DEEAF6" w:themeFill="accent1" w:themeFillTint="33"/>
            <w:vAlign w:val="center"/>
          </w:tcPr>
          <w:p w14:paraId="48A2C339" w14:textId="77777777" w:rsidR="009247E8" w:rsidRPr="00BE1571" w:rsidRDefault="00D14A58" w:rsidP="007D5371">
            <w:pPr>
              <w:spacing w:before="0" w:after="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3133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7E8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9247E8" w:rsidRPr="00BE1571">
              <w:rPr>
                <w:b/>
                <w:bCs/>
                <w:color w:val="262626" w:themeColor="text1" w:themeTint="D9"/>
                <w:sz w:val="22"/>
              </w:rPr>
              <w:t xml:space="preserve"> Preventative Services</w:t>
            </w:r>
          </w:p>
        </w:tc>
        <w:tc>
          <w:tcPr>
            <w:tcW w:w="4110" w:type="dxa"/>
            <w:vAlign w:val="center"/>
          </w:tcPr>
          <w:p w14:paraId="27283A59" w14:textId="77777777" w:rsidR="009247E8" w:rsidRPr="00BE1571" w:rsidRDefault="009247E8" w:rsidP="007D5371">
            <w:pPr>
              <w:spacing w:before="0"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9247E8" w:rsidRPr="00BE1571" w14:paraId="000E9194" w14:textId="77777777" w:rsidTr="00BD25F8">
        <w:trPr>
          <w:trHeight w:val="454"/>
        </w:trPr>
        <w:tc>
          <w:tcPr>
            <w:tcW w:w="5524" w:type="dxa"/>
            <w:gridSpan w:val="2"/>
            <w:shd w:val="clear" w:color="auto" w:fill="DEEAF6" w:themeFill="accent1" w:themeFillTint="33"/>
            <w:vAlign w:val="center"/>
          </w:tcPr>
          <w:p w14:paraId="7A6054D4" w14:textId="66184D50" w:rsidR="009247E8" w:rsidRPr="00BE1571" w:rsidRDefault="00D14A58" w:rsidP="007D5371">
            <w:pPr>
              <w:spacing w:before="0"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62555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7E8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9247E8" w:rsidRPr="00BE1571">
              <w:rPr>
                <w:b/>
                <w:bCs/>
                <w:color w:val="404040" w:themeColor="text1" w:themeTint="BF"/>
                <w:sz w:val="22"/>
              </w:rPr>
              <w:t xml:space="preserve"> DHI</w:t>
            </w:r>
            <w:r w:rsidR="00A018F6" w:rsidRPr="00BE1571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  <w:r w:rsidR="00A018F6" w:rsidRPr="00BE1571">
              <w:rPr>
                <w:color w:val="404040" w:themeColor="text1" w:themeTint="BF"/>
                <w:sz w:val="22"/>
              </w:rPr>
              <w:t>(</w:t>
            </w:r>
            <w:r w:rsidR="00B71385" w:rsidRPr="00BE1571">
              <w:rPr>
                <w:color w:val="404040" w:themeColor="text1" w:themeTint="BF"/>
                <w:sz w:val="22"/>
              </w:rPr>
              <w:t>Drug and Alcohol Service)</w:t>
            </w:r>
          </w:p>
        </w:tc>
        <w:tc>
          <w:tcPr>
            <w:tcW w:w="4110" w:type="dxa"/>
            <w:vAlign w:val="center"/>
          </w:tcPr>
          <w:p w14:paraId="5CA34EB0" w14:textId="77777777" w:rsidR="009247E8" w:rsidRPr="00BE1571" w:rsidRDefault="009247E8" w:rsidP="007D5371">
            <w:pPr>
              <w:spacing w:before="0"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684973" w:rsidRPr="00BE1571" w14:paraId="08965319" w14:textId="77777777" w:rsidTr="00BD25F8">
        <w:trPr>
          <w:trHeight w:val="454"/>
        </w:trPr>
        <w:tc>
          <w:tcPr>
            <w:tcW w:w="5524" w:type="dxa"/>
            <w:gridSpan w:val="2"/>
            <w:shd w:val="clear" w:color="auto" w:fill="DEEAF6" w:themeFill="accent1" w:themeFillTint="33"/>
            <w:vAlign w:val="center"/>
          </w:tcPr>
          <w:p w14:paraId="12AD28C2" w14:textId="77777777" w:rsidR="00684973" w:rsidRPr="00BE1571" w:rsidRDefault="00D14A58" w:rsidP="007D5371">
            <w:pPr>
              <w:spacing w:before="0"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51583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73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684973" w:rsidRPr="00BE1571">
              <w:rPr>
                <w:b/>
                <w:bCs/>
                <w:color w:val="404040" w:themeColor="text1" w:themeTint="BF"/>
                <w:sz w:val="22"/>
              </w:rPr>
              <w:t xml:space="preserve"> IDVA / Domestic Abuse Lead / Next Link</w:t>
            </w:r>
          </w:p>
        </w:tc>
        <w:tc>
          <w:tcPr>
            <w:tcW w:w="4110" w:type="dxa"/>
            <w:vAlign w:val="center"/>
          </w:tcPr>
          <w:p w14:paraId="18016542" w14:textId="77777777" w:rsidR="00684973" w:rsidRPr="00BE1571" w:rsidRDefault="00684973" w:rsidP="007D5371">
            <w:pPr>
              <w:spacing w:before="0"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774F96" w:rsidRPr="00BE1571" w14:paraId="73FB37C2" w14:textId="77777777" w:rsidTr="00BD25F8">
        <w:trPr>
          <w:trHeight w:val="454"/>
        </w:trPr>
        <w:tc>
          <w:tcPr>
            <w:tcW w:w="5524" w:type="dxa"/>
            <w:gridSpan w:val="2"/>
            <w:shd w:val="clear" w:color="auto" w:fill="DEEAF6" w:themeFill="accent1" w:themeFillTint="33"/>
            <w:vAlign w:val="center"/>
          </w:tcPr>
          <w:p w14:paraId="4F169C40" w14:textId="77777777" w:rsidR="00774F96" w:rsidRPr="00BE1571" w:rsidRDefault="00D14A58" w:rsidP="007D5371">
            <w:pPr>
              <w:spacing w:before="0"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9629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96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774F96" w:rsidRPr="00BE1571">
              <w:rPr>
                <w:b/>
                <w:bCs/>
                <w:color w:val="404040" w:themeColor="text1" w:themeTint="BF"/>
                <w:sz w:val="22"/>
              </w:rPr>
              <w:t xml:space="preserve"> Housing / </w:t>
            </w:r>
            <w:proofErr w:type="spellStart"/>
            <w:r w:rsidR="00774F96" w:rsidRPr="00BE1571">
              <w:rPr>
                <w:b/>
                <w:bCs/>
                <w:color w:val="404040" w:themeColor="text1" w:themeTint="BF"/>
                <w:sz w:val="22"/>
              </w:rPr>
              <w:t>HomeChoice</w:t>
            </w:r>
            <w:proofErr w:type="spellEnd"/>
          </w:p>
        </w:tc>
        <w:tc>
          <w:tcPr>
            <w:tcW w:w="4110" w:type="dxa"/>
            <w:vAlign w:val="center"/>
          </w:tcPr>
          <w:p w14:paraId="317516DF" w14:textId="77777777" w:rsidR="00774F96" w:rsidRPr="00BE1571" w:rsidRDefault="00774F96" w:rsidP="007D5371">
            <w:pPr>
              <w:spacing w:before="0"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F00FB7" w:rsidRPr="00BE1571" w14:paraId="3147B46E" w14:textId="77777777" w:rsidTr="00BD25F8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05927FCC" w14:textId="44914A09" w:rsidR="00F00FB7" w:rsidRPr="00BE1571" w:rsidRDefault="00D14A58" w:rsidP="007D5371">
            <w:pPr>
              <w:spacing w:before="0"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7815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B7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F00FB7" w:rsidRPr="00BE1571">
              <w:rPr>
                <w:b/>
                <w:bCs/>
                <w:color w:val="404040" w:themeColor="text1" w:themeTint="BF"/>
                <w:sz w:val="22"/>
              </w:rPr>
              <w:t xml:space="preserve"> Youth Offending Team (YOT)</w:t>
            </w:r>
          </w:p>
        </w:tc>
        <w:tc>
          <w:tcPr>
            <w:tcW w:w="4110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603D7894" w14:textId="77777777" w:rsidR="00F00FB7" w:rsidRPr="00BE1571" w:rsidRDefault="00F00FB7" w:rsidP="007D5371">
            <w:pPr>
              <w:spacing w:before="0"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A631D2" w:rsidRPr="00BE1571" w14:paraId="2F313C5F" w14:textId="77777777" w:rsidTr="00BD25F8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38FE96BC" w14:textId="5378B521" w:rsidR="00A631D2" w:rsidRDefault="00D14A58" w:rsidP="007D5371">
            <w:pPr>
              <w:spacing w:after="0"/>
              <w:rPr>
                <w:rFonts w:ascii="Wingdings" w:hAnsi="Wingdings"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25459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D4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636FD4" w:rsidRPr="00BE1571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  <w:r w:rsidR="00636FD4">
              <w:rPr>
                <w:b/>
                <w:bCs/>
                <w:color w:val="404040" w:themeColor="text1" w:themeTint="BF"/>
                <w:sz w:val="22"/>
              </w:rPr>
              <w:t xml:space="preserve">BASE </w:t>
            </w:r>
            <w:r w:rsidR="00623971">
              <w:rPr>
                <w:b/>
                <w:bCs/>
                <w:color w:val="404040" w:themeColor="text1" w:themeTint="BF"/>
                <w:sz w:val="22"/>
              </w:rPr>
              <w:t>(</w:t>
            </w:r>
            <w:proofErr w:type="spellStart"/>
            <w:r w:rsidR="00623971" w:rsidRPr="00623971">
              <w:rPr>
                <w:b/>
                <w:bCs/>
                <w:color w:val="404040" w:themeColor="text1" w:themeTint="BF"/>
                <w:sz w:val="22"/>
              </w:rPr>
              <w:t>Barnardos</w:t>
            </w:r>
            <w:proofErr w:type="spellEnd"/>
            <w:r w:rsidR="00623971" w:rsidRPr="00623971">
              <w:rPr>
                <w:b/>
                <w:bCs/>
                <w:color w:val="404040" w:themeColor="text1" w:themeTint="BF"/>
                <w:sz w:val="22"/>
              </w:rPr>
              <w:t xml:space="preserve"> Against Sexual Exploitation</w:t>
            </w:r>
          </w:p>
        </w:tc>
        <w:tc>
          <w:tcPr>
            <w:tcW w:w="4110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19E988C9" w14:textId="77777777" w:rsidR="00A631D2" w:rsidRPr="00BE1571" w:rsidRDefault="00A631D2" w:rsidP="007D5371">
            <w:pPr>
              <w:spacing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F00FB7" w:rsidRPr="00BE1571" w14:paraId="24B76F28" w14:textId="77777777" w:rsidTr="00BD25F8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4A44B615" w14:textId="121568B4" w:rsidR="00F00FB7" w:rsidRPr="00BE1571" w:rsidRDefault="00D14A58" w:rsidP="007D5371">
            <w:pPr>
              <w:spacing w:before="0"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4278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D4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F00FB7" w:rsidRPr="00BE1571">
              <w:rPr>
                <w:b/>
                <w:bCs/>
                <w:color w:val="404040" w:themeColor="text1" w:themeTint="BF"/>
                <w:sz w:val="22"/>
              </w:rPr>
              <w:t xml:space="preserve"> Probation</w:t>
            </w:r>
          </w:p>
        </w:tc>
        <w:tc>
          <w:tcPr>
            <w:tcW w:w="4110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490A2197" w14:textId="77777777" w:rsidR="00F00FB7" w:rsidRPr="00BE1571" w:rsidRDefault="00F00FB7" w:rsidP="007D5371">
            <w:pPr>
              <w:spacing w:before="0"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0A27A8" w:rsidRPr="00BE1571" w14:paraId="75EB434A" w14:textId="77777777" w:rsidTr="00BD25F8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auto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5AE155F4" w14:textId="6E5C3DB3" w:rsidR="000A27A8" w:rsidRPr="00BE1571" w:rsidRDefault="00D14A58" w:rsidP="007D5371">
            <w:pPr>
              <w:spacing w:before="0" w:after="0"/>
              <w:rPr>
                <w:rFonts w:ascii="Wingdings" w:hAnsi="Wingdings"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90311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7A8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0A27A8" w:rsidRPr="00BE1571">
              <w:rPr>
                <w:b/>
                <w:bCs/>
                <w:color w:val="262626" w:themeColor="text1" w:themeTint="D9"/>
                <w:sz w:val="22"/>
              </w:rPr>
              <w:t xml:space="preserve"> Adult Social Care</w:t>
            </w:r>
          </w:p>
        </w:tc>
        <w:tc>
          <w:tcPr>
            <w:tcW w:w="4110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11AB5BBE" w14:textId="77777777" w:rsidR="000A27A8" w:rsidRPr="00BE1571" w:rsidRDefault="000A27A8" w:rsidP="007D5371">
            <w:pPr>
              <w:spacing w:before="0" w:after="0"/>
              <w:rPr>
                <w:color w:val="404040" w:themeColor="text1" w:themeTint="BF"/>
                <w:sz w:val="22"/>
              </w:rPr>
            </w:pPr>
          </w:p>
        </w:tc>
      </w:tr>
      <w:tr w:rsidR="00F00FB7" w:rsidRPr="00BE1571" w14:paraId="5B24B628" w14:textId="77777777" w:rsidTr="005301F4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7117327C" w14:textId="3C0B94E7" w:rsidR="00F00FB7" w:rsidRPr="00BE1571" w:rsidRDefault="00D14A58" w:rsidP="007D5371">
            <w:pPr>
              <w:spacing w:before="0"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34531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B7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F00FB7" w:rsidRPr="00BE1571">
              <w:rPr>
                <w:b/>
                <w:bCs/>
                <w:color w:val="262626" w:themeColor="text1" w:themeTint="D9"/>
                <w:sz w:val="22"/>
              </w:rPr>
              <w:t xml:space="preserve"> Any other agency/professional?</w:t>
            </w:r>
          </w:p>
        </w:tc>
        <w:tc>
          <w:tcPr>
            <w:tcW w:w="4110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21F8A6D3" w14:textId="2CC9C578" w:rsidR="00F00FB7" w:rsidRPr="00BE1571" w:rsidRDefault="00F00FB7" w:rsidP="007D5371">
            <w:pPr>
              <w:spacing w:before="0" w:after="0"/>
              <w:rPr>
                <w:color w:val="404040" w:themeColor="text1" w:themeTint="BF"/>
                <w:sz w:val="22"/>
              </w:rPr>
            </w:pPr>
          </w:p>
        </w:tc>
      </w:tr>
    </w:tbl>
    <w:p w14:paraId="1531E569" w14:textId="53084618" w:rsidR="00DE4DBA" w:rsidRPr="002579D5" w:rsidRDefault="007D5371" w:rsidP="007D5371">
      <w:pPr>
        <w:tabs>
          <w:tab w:val="left" w:pos="5990"/>
        </w:tabs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ab/>
      </w:r>
    </w:p>
    <w:sectPr w:rsidR="00DE4DBA" w:rsidRPr="002579D5" w:rsidSect="00F40D35">
      <w:footerReference w:type="default" r:id="rId12"/>
      <w:headerReference w:type="first" r:id="rId13"/>
      <w:footerReference w:type="first" r:id="rId14"/>
      <w:pgSz w:w="11906" w:h="16838"/>
      <w:pgMar w:top="766" w:right="1134" w:bottom="1134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B2D1" w14:textId="77777777" w:rsidR="000E38B5" w:rsidRDefault="000E38B5" w:rsidP="00BB77B9">
      <w:pPr>
        <w:spacing w:after="0" w:line="240" w:lineRule="auto"/>
      </w:pPr>
      <w:r>
        <w:separator/>
      </w:r>
    </w:p>
  </w:endnote>
  <w:endnote w:type="continuationSeparator" w:id="0">
    <w:p w14:paraId="2B0A9427" w14:textId="77777777" w:rsidR="000E38B5" w:rsidRDefault="000E38B5" w:rsidP="00BB77B9">
      <w:pPr>
        <w:spacing w:after="0" w:line="240" w:lineRule="auto"/>
      </w:pPr>
      <w:r>
        <w:continuationSeparator/>
      </w:r>
    </w:p>
  </w:endnote>
  <w:endnote w:type="continuationNotice" w:id="1">
    <w:p w14:paraId="3B2F9AEC" w14:textId="77777777" w:rsidR="000E38B5" w:rsidRDefault="000E38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139646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18"/>
          </w:rPr>
        </w:sdtEndPr>
        <w:sdtContent>
          <w:p w14:paraId="0493FB6A" w14:textId="77777777" w:rsidR="007D5371" w:rsidRDefault="00C16BE2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C16BE2">
              <w:rPr>
                <w:sz w:val="16"/>
                <w:szCs w:val="16"/>
              </w:rPr>
              <w:t xml:space="preserve">Page </w:t>
            </w:r>
            <w:r w:rsidRPr="00C16BE2">
              <w:rPr>
                <w:b/>
                <w:bCs/>
                <w:sz w:val="16"/>
                <w:szCs w:val="16"/>
              </w:rPr>
              <w:fldChar w:fldCharType="begin"/>
            </w:r>
            <w:r w:rsidRPr="00C16BE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16BE2">
              <w:rPr>
                <w:b/>
                <w:bCs/>
                <w:sz w:val="16"/>
                <w:szCs w:val="16"/>
              </w:rPr>
              <w:fldChar w:fldCharType="separate"/>
            </w:r>
            <w:r w:rsidRPr="00C16BE2">
              <w:rPr>
                <w:b/>
                <w:bCs/>
                <w:noProof/>
                <w:sz w:val="16"/>
                <w:szCs w:val="16"/>
              </w:rPr>
              <w:t>2</w:t>
            </w:r>
            <w:r w:rsidRPr="00C16BE2">
              <w:rPr>
                <w:b/>
                <w:bCs/>
                <w:sz w:val="16"/>
                <w:szCs w:val="16"/>
              </w:rPr>
              <w:fldChar w:fldCharType="end"/>
            </w:r>
            <w:r w:rsidRPr="00C16BE2">
              <w:rPr>
                <w:sz w:val="16"/>
                <w:szCs w:val="16"/>
              </w:rPr>
              <w:t xml:space="preserve"> of </w:t>
            </w:r>
            <w:r w:rsidRPr="00C16BE2">
              <w:rPr>
                <w:b/>
                <w:bCs/>
                <w:sz w:val="16"/>
                <w:szCs w:val="16"/>
              </w:rPr>
              <w:fldChar w:fldCharType="begin"/>
            </w:r>
            <w:r w:rsidRPr="00C16BE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16BE2">
              <w:rPr>
                <w:b/>
                <w:bCs/>
                <w:sz w:val="16"/>
                <w:szCs w:val="16"/>
              </w:rPr>
              <w:fldChar w:fldCharType="separate"/>
            </w:r>
            <w:r w:rsidRPr="00C16BE2">
              <w:rPr>
                <w:b/>
                <w:bCs/>
                <w:noProof/>
                <w:sz w:val="16"/>
                <w:szCs w:val="16"/>
              </w:rPr>
              <w:t>2</w:t>
            </w:r>
            <w:r w:rsidRPr="00C16BE2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DD8A4E" w14:textId="667125A9" w:rsidR="008B693A" w:rsidRPr="007D5371" w:rsidRDefault="007D5371" w:rsidP="007D5371">
            <w:pPr>
              <w:jc w:val="right"/>
              <w:rPr>
                <w:i/>
                <w:iCs/>
                <w:sz w:val="16"/>
                <w:szCs w:val="14"/>
              </w:rPr>
            </w:pPr>
            <w:r w:rsidRPr="007D5371">
              <w:rPr>
                <w:b/>
                <w:bCs/>
                <w:sz w:val="12"/>
                <w:szCs w:val="12"/>
              </w:rPr>
              <w:tab/>
            </w:r>
            <w:r w:rsidR="00623971">
              <w:rPr>
                <w:i/>
                <w:iCs/>
                <w:sz w:val="16"/>
                <w:szCs w:val="14"/>
              </w:rPr>
              <w:t>January</w:t>
            </w:r>
            <w:r w:rsidRPr="007D5371">
              <w:rPr>
                <w:i/>
                <w:iCs/>
                <w:sz w:val="16"/>
                <w:szCs w:val="14"/>
              </w:rPr>
              <w:t xml:space="preserve"> 202</w:t>
            </w:r>
            <w:r w:rsidR="00623971">
              <w:rPr>
                <w:i/>
                <w:iCs/>
                <w:sz w:val="16"/>
                <w:szCs w:val="14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9D67" w14:textId="77777777" w:rsidR="00B37685" w:rsidRDefault="0076045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37E374F8" wp14:editId="2C0B0F35">
          <wp:simplePos x="0" y="0"/>
          <wp:positionH relativeFrom="page">
            <wp:align>center</wp:align>
          </wp:positionH>
          <wp:positionV relativeFrom="bottomMargin">
            <wp:posOffset>-1322</wp:posOffset>
          </wp:positionV>
          <wp:extent cx="7192800" cy="7128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780E" w14:textId="77777777" w:rsidR="000E38B5" w:rsidRDefault="000E38B5" w:rsidP="00BB77B9">
      <w:pPr>
        <w:spacing w:after="0" w:line="240" w:lineRule="auto"/>
      </w:pPr>
      <w:r>
        <w:separator/>
      </w:r>
    </w:p>
  </w:footnote>
  <w:footnote w:type="continuationSeparator" w:id="0">
    <w:p w14:paraId="2C8659B6" w14:textId="77777777" w:rsidR="000E38B5" w:rsidRDefault="000E38B5" w:rsidP="00BB77B9">
      <w:pPr>
        <w:spacing w:after="0" w:line="240" w:lineRule="auto"/>
      </w:pPr>
      <w:r>
        <w:continuationSeparator/>
      </w:r>
    </w:p>
  </w:footnote>
  <w:footnote w:type="continuationNotice" w:id="1">
    <w:p w14:paraId="7742672F" w14:textId="77777777" w:rsidR="000E38B5" w:rsidRDefault="000E38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18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4C81"/>
      <w:tblLayout w:type="fixed"/>
      <w:tblLook w:val="04A0" w:firstRow="1" w:lastRow="0" w:firstColumn="1" w:lastColumn="0" w:noHBand="0" w:noVBand="1"/>
    </w:tblPr>
    <w:tblGrid>
      <w:gridCol w:w="5924"/>
      <w:gridCol w:w="7265"/>
    </w:tblGrid>
    <w:tr w:rsidR="00E5122E" w:rsidRPr="009B6D68" w14:paraId="325CE738" w14:textId="77777777" w:rsidTr="006A2C6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12"/>
      </w:trPr>
      <w:tc>
        <w:tcPr>
          <w:tcW w:w="592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0F4C81"/>
        </w:tcPr>
        <w:p w14:paraId="47486F31" w14:textId="77777777" w:rsidR="00E5122E" w:rsidRPr="009B6D68" w:rsidRDefault="00E5122E" w:rsidP="006A2C68">
          <w:pPr>
            <w:pStyle w:val="Header"/>
            <w:tabs>
              <w:tab w:val="clear" w:pos="4513"/>
              <w:tab w:val="clear" w:pos="9026"/>
              <w:tab w:val="left" w:pos="930"/>
            </w:tabs>
            <w:spacing w:before="0"/>
            <w:ind w:left="1134"/>
            <w:rPr>
              <w:rFonts w:ascii="Lato" w:hAnsi="Lato"/>
            </w:rPr>
          </w:pPr>
          <w:r w:rsidRPr="009B6D68">
            <w:rPr>
              <w:rFonts w:ascii="Lato" w:hAnsi="Lato"/>
              <w:color w:val="FFFFFF" w:themeColor="background1"/>
            </w:rPr>
            <w:t>South Gloucestershire Council</w:t>
          </w:r>
        </w:p>
      </w:tc>
      <w:tc>
        <w:tcPr>
          <w:tcW w:w="7265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0F4C81"/>
        </w:tcPr>
        <w:p w14:paraId="40DE7C8C" w14:textId="77777777" w:rsidR="00E5122E" w:rsidRPr="009B6D68" w:rsidRDefault="00E5122E" w:rsidP="009B6D68">
          <w:pPr>
            <w:pStyle w:val="Header"/>
            <w:tabs>
              <w:tab w:val="clear" w:pos="4513"/>
              <w:tab w:val="clear" w:pos="9026"/>
              <w:tab w:val="left" w:pos="930"/>
            </w:tabs>
            <w:ind w:right="1361"/>
            <w:rPr>
              <w:rFonts w:ascii="Lato" w:hAnsi="Lato"/>
            </w:rPr>
          </w:pPr>
        </w:p>
      </w:tc>
    </w:tr>
    <w:tr w:rsidR="00E5122E" w:rsidRPr="009B6D68" w14:paraId="1518F6F1" w14:textId="77777777" w:rsidTr="00F40D35">
      <w:trPr>
        <w:trHeight w:val="1925"/>
      </w:trPr>
      <w:tc>
        <w:tcPr>
          <w:tcW w:w="13189" w:type="dxa"/>
          <w:gridSpan w:val="2"/>
          <w:shd w:val="clear" w:color="auto" w:fill="0F4C81"/>
        </w:tcPr>
        <w:p w14:paraId="42382AA5" w14:textId="3CAB8D61" w:rsidR="001A53D9" w:rsidRPr="001A53D9" w:rsidRDefault="006A2C68" w:rsidP="00C84CA0">
          <w:pPr>
            <w:pStyle w:val="Title"/>
            <w:spacing w:before="0" w:after="240"/>
          </w:pPr>
          <w:r w:rsidRPr="00C84CA0">
            <w:rPr>
              <w:noProof/>
              <w:sz w:val="72"/>
              <w:szCs w:val="94"/>
            </w:rPr>
            <w:drawing>
              <wp:anchor distT="0" distB="0" distL="114300" distR="114300" simplePos="0" relativeHeight="251658240" behindDoc="0" locked="0" layoutInCell="1" allowOverlap="1" wp14:anchorId="5FC09CCA" wp14:editId="7B4BC8D2">
                <wp:simplePos x="0" y="0"/>
                <wp:positionH relativeFrom="page">
                  <wp:posOffset>5400675</wp:posOffset>
                </wp:positionH>
                <wp:positionV relativeFrom="page">
                  <wp:posOffset>-180340</wp:posOffset>
                </wp:positionV>
                <wp:extent cx="1800000" cy="1076400"/>
                <wp:effectExtent l="0" t="0" r="3810" b="3175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GC Logo 2020 - Main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A53D9" w:rsidRPr="00C84CA0">
            <w:rPr>
              <w:sz w:val="56"/>
              <w:szCs w:val="70"/>
            </w:rPr>
            <w:t>Strategy Meeting</w:t>
          </w:r>
          <w:r w:rsidR="00C84CA0">
            <w:rPr>
              <w:sz w:val="56"/>
              <w:szCs w:val="70"/>
            </w:rPr>
            <w:t xml:space="preserve"> </w:t>
          </w:r>
          <w:r w:rsidR="001A53D9" w:rsidRPr="00C84CA0">
            <w:rPr>
              <w:sz w:val="56"/>
              <w:szCs w:val="70"/>
            </w:rPr>
            <w:t xml:space="preserve">Request </w:t>
          </w:r>
        </w:p>
        <w:sdt>
          <w:sdtPr>
            <w:rPr>
              <w:rFonts w:ascii="Lato" w:hAnsi="Lato"/>
              <w:color w:val="FFFFFF" w:themeColor="background1"/>
            </w:rPr>
            <w:id w:val="-1459327909"/>
            <w:date w:fullDate="2023-01-03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11201CE8" w14:textId="3110B790" w:rsidR="00FA3478" w:rsidRPr="00FA3478" w:rsidRDefault="00B65FE5" w:rsidP="006A2C68">
              <w:pPr>
                <w:spacing w:before="0" w:after="0"/>
                <w:ind w:left="1134"/>
              </w:pPr>
              <w:r>
                <w:rPr>
                  <w:rFonts w:ascii="Lato" w:hAnsi="Lato"/>
                  <w:color w:val="FFFFFF" w:themeColor="background1"/>
                </w:rPr>
                <w:t>03 January 2023</w:t>
              </w:r>
            </w:p>
          </w:sdtContent>
        </w:sdt>
        <w:p w14:paraId="1801B8BD" w14:textId="77777777" w:rsidR="009B6D68" w:rsidRPr="009B6D68" w:rsidRDefault="009B6D68" w:rsidP="009B6D68">
          <w:pPr>
            <w:pStyle w:val="Heading2"/>
            <w:outlineLvl w:val="1"/>
          </w:pPr>
        </w:p>
      </w:tc>
    </w:tr>
  </w:tbl>
  <w:p w14:paraId="79C62B94" w14:textId="77777777" w:rsidR="006016ED" w:rsidRPr="009B6D68" w:rsidRDefault="00E5122E" w:rsidP="009B6D68">
    <w:pPr>
      <w:tabs>
        <w:tab w:val="left" w:pos="1110"/>
      </w:tabs>
      <w:rPr>
        <w:rFonts w:ascii="Lato" w:hAnsi="Lato"/>
      </w:rPr>
    </w:pPr>
    <w:r w:rsidRPr="009B6D68">
      <w:rPr>
        <w:rFonts w:ascii="Lato" w:hAnsi="Lato"/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641F85" wp14:editId="0D19F548">
              <wp:simplePos x="0" y="0"/>
              <wp:positionH relativeFrom="page">
                <wp:align>left</wp:align>
              </wp:positionH>
              <wp:positionV relativeFrom="page">
                <wp:posOffset>-635</wp:posOffset>
              </wp:positionV>
              <wp:extent cx="7560000" cy="4500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50000"/>
                      </a:xfrm>
                      <a:prstGeom prst="rect">
                        <a:avLst/>
                      </a:prstGeom>
                      <a:solidFill>
                        <a:srgbClr val="0F4C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53382D" w14:textId="77777777" w:rsidR="00E5122E" w:rsidRDefault="00E5122E" w:rsidP="00E5122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41F85" id="Rectangle 15" o:spid="_x0000_s1026" style="position:absolute;margin-left:0;margin-top:-.05pt;width:595.3pt;height:35.4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" fillcolor="#0f4c81" stroked="f" strokeweight="1pt">
              <v:textbox>
                <w:txbxContent>
                  <w:p w14:paraId="3F53382D" w14:textId="77777777" w:rsidR="00E5122E" w:rsidRDefault="00E5122E" w:rsidP="00E5122E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D03"/>
    <w:multiLevelType w:val="hybridMultilevel"/>
    <w:tmpl w:val="41ACB5A4"/>
    <w:lvl w:ilvl="0" w:tplc="0809000F">
      <w:start w:val="1"/>
      <w:numFmt w:val="decimal"/>
      <w:lvlText w:val="%1."/>
      <w:lvlJc w:val="left"/>
      <w:pPr>
        <w:ind w:left="142" w:hanging="360"/>
      </w:pPr>
    </w:lvl>
    <w:lvl w:ilvl="1" w:tplc="08090019" w:tentative="1">
      <w:start w:val="1"/>
      <w:numFmt w:val="lowerLetter"/>
      <w:lvlText w:val="%2."/>
      <w:lvlJc w:val="left"/>
      <w:pPr>
        <w:ind w:left="862" w:hanging="360"/>
      </w:pPr>
    </w:lvl>
    <w:lvl w:ilvl="2" w:tplc="0809001B" w:tentative="1">
      <w:start w:val="1"/>
      <w:numFmt w:val="lowerRoman"/>
      <w:lvlText w:val="%3."/>
      <w:lvlJc w:val="right"/>
      <w:pPr>
        <w:ind w:left="1582" w:hanging="180"/>
      </w:pPr>
    </w:lvl>
    <w:lvl w:ilvl="3" w:tplc="0809000F" w:tentative="1">
      <w:start w:val="1"/>
      <w:numFmt w:val="decimal"/>
      <w:lvlText w:val="%4."/>
      <w:lvlJc w:val="left"/>
      <w:pPr>
        <w:ind w:left="2302" w:hanging="360"/>
      </w:pPr>
    </w:lvl>
    <w:lvl w:ilvl="4" w:tplc="08090019" w:tentative="1">
      <w:start w:val="1"/>
      <w:numFmt w:val="lowerLetter"/>
      <w:lvlText w:val="%5."/>
      <w:lvlJc w:val="left"/>
      <w:pPr>
        <w:ind w:left="3022" w:hanging="360"/>
      </w:pPr>
    </w:lvl>
    <w:lvl w:ilvl="5" w:tplc="0809001B" w:tentative="1">
      <w:start w:val="1"/>
      <w:numFmt w:val="lowerRoman"/>
      <w:lvlText w:val="%6."/>
      <w:lvlJc w:val="right"/>
      <w:pPr>
        <w:ind w:left="3742" w:hanging="180"/>
      </w:pPr>
    </w:lvl>
    <w:lvl w:ilvl="6" w:tplc="0809000F" w:tentative="1">
      <w:start w:val="1"/>
      <w:numFmt w:val="decimal"/>
      <w:lvlText w:val="%7."/>
      <w:lvlJc w:val="left"/>
      <w:pPr>
        <w:ind w:left="4462" w:hanging="360"/>
      </w:pPr>
    </w:lvl>
    <w:lvl w:ilvl="7" w:tplc="08090019" w:tentative="1">
      <w:start w:val="1"/>
      <w:numFmt w:val="lowerLetter"/>
      <w:lvlText w:val="%8."/>
      <w:lvlJc w:val="left"/>
      <w:pPr>
        <w:ind w:left="5182" w:hanging="360"/>
      </w:pPr>
    </w:lvl>
    <w:lvl w:ilvl="8" w:tplc="08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A7739D7"/>
    <w:multiLevelType w:val="hybridMultilevel"/>
    <w:tmpl w:val="32B6C7B8"/>
    <w:lvl w:ilvl="0" w:tplc="571E8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2652"/>
    <w:multiLevelType w:val="hybridMultilevel"/>
    <w:tmpl w:val="91A83C5A"/>
    <w:lvl w:ilvl="0" w:tplc="F6E0A4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C0D2B"/>
    <w:multiLevelType w:val="hybridMultilevel"/>
    <w:tmpl w:val="D9B2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50C5E"/>
    <w:multiLevelType w:val="hybridMultilevel"/>
    <w:tmpl w:val="CAAE34A8"/>
    <w:lvl w:ilvl="0" w:tplc="0F7C45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40433"/>
    <w:multiLevelType w:val="hybridMultilevel"/>
    <w:tmpl w:val="9A1A562A"/>
    <w:lvl w:ilvl="0" w:tplc="F6E0A4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5626E"/>
    <w:multiLevelType w:val="hybridMultilevel"/>
    <w:tmpl w:val="D060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538F8"/>
    <w:multiLevelType w:val="hybridMultilevel"/>
    <w:tmpl w:val="903A820C"/>
    <w:lvl w:ilvl="0" w:tplc="744866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262626" w:themeColor="text1" w:themeTint="D9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A5FD5"/>
    <w:multiLevelType w:val="hybridMultilevel"/>
    <w:tmpl w:val="7794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C3747"/>
    <w:multiLevelType w:val="multilevel"/>
    <w:tmpl w:val="048A5B68"/>
    <w:styleLink w:val="List-Unorder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0013547">
    <w:abstractNumId w:val="3"/>
  </w:num>
  <w:num w:numId="2" w16cid:durableId="2124373033">
    <w:abstractNumId w:val="0"/>
  </w:num>
  <w:num w:numId="3" w16cid:durableId="13775098">
    <w:abstractNumId w:val="9"/>
  </w:num>
  <w:num w:numId="4" w16cid:durableId="1453085705">
    <w:abstractNumId w:val="8"/>
  </w:num>
  <w:num w:numId="5" w16cid:durableId="1084691869">
    <w:abstractNumId w:val="6"/>
  </w:num>
  <w:num w:numId="6" w16cid:durableId="676081980">
    <w:abstractNumId w:val="5"/>
  </w:num>
  <w:num w:numId="7" w16cid:durableId="340281950">
    <w:abstractNumId w:val="2"/>
  </w:num>
  <w:num w:numId="8" w16cid:durableId="810174481">
    <w:abstractNumId w:val="1"/>
  </w:num>
  <w:num w:numId="9" w16cid:durableId="391730590">
    <w:abstractNumId w:val="4"/>
  </w:num>
  <w:num w:numId="10" w16cid:durableId="13893742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D9"/>
    <w:rsid w:val="00001D01"/>
    <w:rsid w:val="000045C4"/>
    <w:rsid w:val="000063B4"/>
    <w:rsid w:val="0000663B"/>
    <w:rsid w:val="000100E2"/>
    <w:rsid w:val="00013B10"/>
    <w:rsid w:val="00024275"/>
    <w:rsid w:val="000266F7"/>
    <w:rsid w:val="000449B0"/>
    <w:rsid w:val="00046162"/>
    <w:rsid w:val="000478BC"/>
    <w:rsid w:val="00053798"/>
    <w:rsid w:val="00076230"/>
    <w:rsid w:val="000A27A8"/>
    <w:rsid w:val="000A709D"/>
    <w:rsid w:val="000D11F4"/>
    <w:rsid w:val="000D2F41"/>
    <w:rsid w:val="000D31BF"/>
    <w:rsid w:val="000D67F1"/>
    <w:rsid w:val="000E38B5"/>
    <w:rsid w:val="000F1C01"/>
    <w:rsid w:val="000F5336"/>
    <w:rsid w:val="0010325E"/>
    <w:rsid w:val="00110172"/>
    <w:rsid w:val="00115A2F"/>
    <w:rsid w:val="00134465"/>
    <w:rsid w:val="00147B7C"/>
    <w:rsid w:val="00153773"/>
    <w:rsid w:val="001548E9"/>
    <w:rsid w:val="00155DED"/>
    <w:rsid w:val="00162C0C"/>
    <w:rsid w:val="001730C5"/>
    <w:rsid w:val="001A53D9"/>
    <w:rsid w:val="001C0F01"/>
    <w:rsid w:val="001C2E20"/>
    <w:rsid w:val="001C6204"/>
    <w:rsid w:val="001D557F"/>
    <w:rsid w:val="001D72A0"/>
    <w:rsid w:val="001F75FC"/>
    <w:rsid w:val="002033C9"/>
    <w:rsid w:val="00206EC6"/>
    <w:rsid w:val="00210267"/>
    <w:rsid w:val="00211E80"/>
    <w:rsid w:val="002171E0"/>
    <w:rsid w:val="00223BEA"/>
    <w:rsid w:val="00226EED"/>
    <w:rsid w:val="0023536E"/>
    <w:rsid w:val="002467D2"/>
    <w:rsid w:val="00256112"/>
    <w:rsid w:val="002579D5"/>
    <w:rsid w:val="0029051D"/>
    <w:rsid w:val="002A1B3E"/>
    <w:rsid w:val="002A2136"/>
    <w:rsid w:val="002D3A2B"/>
    <w:rsid w:val="002E1151"/>
    <w:rsid w:val="002F2D68"/>
    <w:rsid w:val="002F3ED0"/>
    <w:rsid w:val="00311A79"/>
    <w:rsid w:val="00317ED5"/>
    <w:rsid w:val="00323121"/>
    <w:rsid w:val="00325A97"/>
    <w:rsid w:val="00326BA6"/>
    <w:rsid w:val="003276D8"/>
    <w:rsid w:val="0033224E"/>
    <w:rsid w:val="00345B3E"/>
    <w:rsid w:val="00346D7A"/>
    <w:rsid w:val="00356366"/>
    <w:rsid w:val="00357FF9"/>
    <w:rsid w:val="00360866"/>
    <w:rsid w:val="00367966"/>
    <w:rsid w:val="00385E0E"/>
    <w:rsid w:val="003A0377"/>
    <w:rsid w:val="003A334E"/>
    <w:rsid w:val="003A5FC6"/>
    <w:rsid w:val="003A7203"/>
    <w:rsid w:val="003B2435"/>
    <w:rsid w:val="003B6B98"/>
    <w:rsid w:val="003C1F0F"/>
    <w:rsid w:val="003D5E24"/>
    <w:rsid w:val="003D6F57"/>
    <w:rsid w:val="003E6C7A"/>
    <w:rsid w:val="003F4C02"/>
    <w:rsid w:val="004036D9"/>
    <w:rsid w:val="004105ED"/>
    <w:rsid w:val="00427033"/>
    <w:rsid w:val="00431734"/>
    <w:rsid w:val="00434F42"/>
    <w:rsid w:val="00445DEE"/>
    <w:rsid w:val="00467E85"/>
    <w:rsid w:val="004934BB"/>
    <w:rsid w:val="004A6235"/>
    <w:rsid w:val="004B20AF"/>
    <w:rsid w:val="004B3AB4"/>
    <w:rsid w:val="004C4F30"/>
    <w:rsid w:val="004D15F4"/>
    <w:rsid w:val="004D59C1"/>
    <w:rsid w:val="004E15AE"/>
    <w:rsid w:val="005167CF"/>
    <w:rsid w:val="0052014F"/>
    <w:rsid w:val="005262A5"/>
    <w:rsid w:val="005301F4"/>
    <w:rsid w:val="005458F7"/>
    <w:rsid w:val="00554B3C"/>
    <w:rsid w:val="005904FD"/>
    <w:rsid w:val="005A7BB4"/>
    <w:rsid w:val="005B3A1D"/>
    <w:rsid w:val="005C534E"/>
    <w:rsid w:val="005C78AB"/>
    <w:rsid w:val="005D28E6"/>
    <w:rsid w:val="005F317F"/>
    <w:rsid w:val="0060153D"/>
    <w:rsid w:val="006016ED"/>
    <w:rsid w:val="00606F5B"/>
    <w:rsid w:val="00611FA2"/>
    <w:rsid w:val="0061767C"/>
    <w:rsid w:val="00621862"/>
    <w:rsid w:val="00623971"/>
    <w:rsid w:val="00635D15"/>
    <w:rsid w:val="00636FD4"/>
    <w:rsid w:val="00647549"/>
    <w:rsid w:val="00652CF6"/>
    <w:rsid w:val="00674E53"/>
    <w:rsid w:val="00677110"/>
    <w:rsid w:val="00684973"/>
    <w:rsid w:val="006A2C68"/>
    <w:rsid w:val="006A49A1"/>
    <w:rsid w:val="006B49CF"/>
    <w:rsid w:val="006E71A9"/>
    <w:rsid w:val="006F3165"/>
    <w:rsid w:val="007241EE"/>
    <w:rsid w:val="00754A36"/>
    <w:rsid w:val="00760456"/>
    <w:rsid w:val="007663F5"/>
    <w:rsid w:val="00774F96"/>
    <w:rsid w:val="0078257A"/>
    <w:rsid w:val="00790669"/>
    <w:rsid w:val="00790A3D"/>
    <w:rsid w:val="007A6AA3"/>
    <w:rsid w:val="007B2015"/>
    <w:rsid w:val="007D0CB4"/>
    <w:rsid w:val="007D16E9"/>
    <w:rsid w:val="007D5371"/>
    <w:rsid w:val="007E3C87"/>
    <w:rsid w:val="007F28CC"/>
    <w:rsid w:val="008135A0"/>
    <w:rsid w:val="008139AF"/>
    <w:rsid w:val="00845BFE"/>
    <w:rsid w:val="0084685F"/>
    <w:rsid w:val="00846974"/>
    <w:rsid w:val="00851F95"/>
    <w:rsid w:val="00854703"/>
    <w:rsid w:val="00855E35"/>
    <w:rsid w:val="00856A92"/>
    <w:rsid w:val="008578AD"/>
    <w:rsid w:val="00865B01"/>
    <w:rsid w:val="0088336D"/>
    <w:rsid w:val="00884171"/>
    <w:rsid w:val="0089795D"/>
    <w:rsid w:val="008B0DF6"/>
    <w:rsid w:val="008B693A"/>
    <w:rsid w:val="0090351D"/>
    <w:rsid w:val="009074EB"/>
    <w:rsid w:val="009179C7"/>
    <w:rsid w:val="009247E8"/>
    <w:rsid w:val="00927115"/>
    <w:rsid w:val="00936324"/>
    <w:rsid w:val="00946470"/>
    <w:rsid w:val="00954DDF"/>
    <w:rsid w:val="00960F50"/>
    <w:rsid w:val="00975EFF"/>
    <w:rsid w:val="00997CBA"/>
    <w:rsid w:val="009B6D68"/>
    <w:rsid w:val="009D0006"/>
    <w:rsid w:val="00A018F6"/>
    <w:rsid w:val="00A11D5C"/>
    <w:rsid w:val="00A16705"/>
    <w:rsid w:val="00A33B67"/>
    <w:rsid w:val="00A6054F"/>
    <w:rsid w:val="00A61B30"/>
    <w:rsid w:val="00A631D2"/>
    <w:rsid w:val="00A84B76"/>
    <w:rsid w:val="00A95954"/>
    <w:rsid w:val="00A961F3"/>
    <w:rsid w:val="00AA252F"/>
    <w:rsid w:val="00AB7D75"/>
    <w:rsid w:val="00AC63DE"/>
    <w:rsid w:val="00AD0D5D"/>
    <w:rsid w:val="00AD377A"/>
    <w:rsid w:val="00B031BF"/>
    <w:rsid w:val="00B12591"/>
    <w:rsid w:val="00B233C4"/>
    <w:rsid w:val="00B27BD1"/>
    <w:rsid w:val="00B3746B"/>
    <w:rsid w:val="00B37685"/>
    <w:rsid w:val="00B40C77"/>
    <w:rsid w:val="00B42310"/>
    <w:rsid w:val="00B54901"/>
    <w:rsid w:val="00B56B44"/>
    <w:rsid w:val="00B65FE5"/>
    <w:rsid w:val="00B7088F"/>
    <w:rsid w:val="00B71385"/>
    <w:rsid w:val="00B727AB"/>
    <w:rsid w:val="00B840DC"/>
    <w:rsid w:val="00B94860"/>
    <w:rsid w:val="00BA2A9C"/>
    <w:rsid w:val="00BA4DD5"/>
    <w:rsid w:val="00BA6FC0"/>
    <w:rsid w:val="00BA7985"/>
    <w:rsid w:val="00BB77B9"/>
    <w:rsid w:val="00BD25F8"/>
    <w:rsid w:val="00BE0C2A"/>
    <w:rsid w:val="00BE1571"/>
    <w:rsid w:val="00BE159A"/>
    <w:rsid w:val="00BE5D16"/>
    <w:rsid w:val="00BE71D5"/>
    <w:rsid w:val="00C10832"/>
    <w:rsid w:val="00C149D6"/>
    <w:rsid w:val="00C16BE2"/>
    <w:rsid w:val="00C17414"/>
    <w:rsid w:val="00C17E34"/>
    <w:rsid w:val="00C21C7A"/>
    <w:rsid w:val="00C24D95"/>
    <w:rsid w:val="00C2569D"/>
    <w:rsid w:val="00C42786"/>
    <w:rsid w:val="00C51A8A"/>
    <w:rsid w:val="00C549EA"/>
    <w:rsid w:val="00C63918"/>
    <w:rsid w:val="00C7428D"/>
    <w:rsid w:val="00C74F74"/>
    <w:rsid w:val="00C84CA0"/>
    <w:rsid w:val="00CA0B44"/>
    <w:rsid w:val="00CC0024"/>
    <w:rsid w:val="00CD58F7"/>
    <w:rsid w:val="00CE5D19"/>
    <w:rsid w:val="00CF282A"/>
    <w:rsid w:val="00CF7C88"/>
    <w:rsid w:val="00D020A8"/>
    <w:rsid w:val="00D06648"/>
    <w:rsid w:val="00D10C6A"/>
    <w:rsid w:val="00D267E1"/>
    <w:rsid w:val="00D34E8A"/>
    <w:rsid w:val="00D44125"/>
    <w:rsid w:val="00D52FFD"/>
    <w:rsid w:val="00DA18CA"/>
    <w:rsid w:val="00DA18EA"/>
    <w:rsid w:val="00DA7EBC"/>
    <w:rsid w:val="00DB3E69"/>
    <w:rsid w:val="00DC0521"/>
    <w:rsid w:val="00DC080A"/>
    <w:rsid w:val="00DC25B2"/>
    <w:rsid w:val="00DD2697"/>
    <w:rsid w:val="00DD6832"/>
    <w:rsid w:val="00DD6CE5"/>
    <w:rsid w:val="00DD7F7E"/>
    <w:rsid w:val="00DE4DBA"/>
    <w:rsid w:val="00DF6062"/>
    <w:rsid w:val="00E03317"/>
    <w:rsid w:val="00E107D1"/>
    <w:rsid w:val="00E21A0D"/>
    <w:rsid w:val="00E26F8E"/>
    <w:rsid w:val="00E27802"/>
    <w:rsid w:val="00E5122E"/>
    <w:rsid w:val="00E5243A"/>
    <w:rsid w:val="00E56215"/>
    <w:rsid w:val="00E701A3"/>
    <w:rsid w:val="00E71BF5"/>
    <w:rsid w:val="00E85679"/>
    <w:rsid w:val="00E93011"/>
    <w:rsid w:val="00EA3121"/>
    <w:rsid w:val="00EB2CF7"/>
    <w:rsid w:val="00EC6BCF"/>
    <w:rsid w:val="00F00FB7"/>
    <w:rsid w:val="00F11D3E"/>
    <w:rsid w:val="00F27A32"/>
    <w:rsid w:val="00F27E2E"/>
    <w:rsid w:val="00F408C8"/>
    <w:rsid w:val="00F40D35"/>
    <w:rsid w:val="00F56061"/>
    <w:rsid w:val="00F85988"/>
    <w:rsid w:val="00FA3478"/>
    <w:rsid w:val="00FE3C4D"/>
    <w:rsid w:val="00FE504E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8F1E2"/>
  <w15:chartTrackingRefBased/>
  <w15:docId w15:val="{8A8FA73A-826C-4A72-A67B-2499EC05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68"/>
    <w:rPr>
      <w:rFonts w:ascii="Arial" w:hAnsi="Arial"/>
      <w:color w:val="333333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6705"/>
    <w:pPr>
      <w:keepNext/>
      <w:keepLines/>
      <w:spacing w:after="240" w:line="240" w:lineRule="auto"/>
      <w:outlineLvl w:val="0"/>
    </w:pPr>
    <w:rPr>
      <w:rFonts w:ascii="Lato" w:eastAsiaTheme="majorEastAsia" w:hAnsi="Lato" w:cs="Times New Roman (Headings CS)"/>
      <w:b/>
      <w:bCs/>
      <w:color w:val="396631"/>
      <w:spacing w:val="-20"/>
      <w:sz w:val="44"/>
      <w:szCs w:val="4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C68"/>
    <w:pPr>
      <w:keepNext/>
      <w:keepLines/>
      <w:outlineLvl w:val="1"/>
    </w:pPr>
    <w:rPr>
      <w:rFonts w:ascii="Lato" w:eastAsiaTheme="majorEastAsia" w:hAnsi="Lato" w:cs="Times New Roman (Headings CS)"/>
      <w:b/>
      <w:color w:val="0F4C81"/>
      <w:spacing w:val="-1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D68"/>
    <w:pPr>
      <w:keepNext/>
      <w:keepLines/>
      <w:outlineLvl w:val="2"/>
    </w:pPr>
    <w:rPr>
      <w:rFonts w:eastAsiaTheme="majorEastAsia" w:cstheme="majorBidi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B77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B77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B77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7B9"/>
    <w:rPr>
      <w:color w:val="808080"/>
    </w:rPr>
  </w:style>
  <w:style w:type="character" w:styleId="SubtleReference">
    <w:name w:val="Subtle Reference"/>
    <w:basedOn w:val="DefaultParagraphFont"/>
    <w:uiPriority w:val="31"/>
    <w:rsid w:val="00BB77B9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A16705"/>
    <w:rPr>
      <w:rFonts w:ascii="Lato" w:eastAsiaTheme="majorEastAsia" w:hAnsi="Lato" w:cs="Times New Roman (Headings CS)"/>
      <w:b/>
      <w:bCs/>
      <w:color w:val="396631"/>
      <w:spacing w:val="-20"/>
      <w:sz w:val="44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6A2C68"/>
    <w:rPr>
      <w:rFonts w:ascii="Lato" w:eastAsiaTheme="majorEastAsia" w:hAnsi="Lato" w:cs="Times New Roman (Headings CS)"/>
      <w:b/>
      <w:color w:val="0F4C81"/>
      <w:spacing w:val="-1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6D68"/>
    <w:rPr>
      <w:rFonts w:ascii="Arial" w:eastAsiaTheme="majorEastAsia" w:hAnsi="Arial" w:cstheme="majorBidi"/>
      <w:color w:val="333333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77B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77B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77B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B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B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B9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rsid w:val="006A2C68"/>
    <w:pPr>
      <w:spacing w:after="0" w:line="240" w:lineRule="auto"/>
      <w:ind w:left="1134" w:right="1304"/>
      <w:contextualSpacing/>
    </w:pPr>
    <w:rPr>
      <w:rFonts w:ascii="Lato" w:eastAsiaTheme="majorEastAsia" w:hAnsi="Lato" w:cs="Times New Roman (Headings CS)"/>
      <w:color w:val="FFFFFF" w:themeColor="background1"/>
      <w:spacing w:val="-2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2C68"/>
    <w:rPr>
      <w:rFonts w:ascii="Lato" w:eastAsiaTheme="majorEastAsia" w:hAnsi="Lato" w:cs="Times New Roman (Headings CS)"/>
      <w:color w:val="FFFFFF" w:themeColor="background1"/>
      <w:spacing w:val="-20"/>
      <w:kern w:val="28"/>
      <w:sz w:val="96"/>
      <w:szCs w:val="96"/>
    </w:rPr>
  </w:style>
  <w:style w:type="table" w:styleId="TableGrid">
    <w:name w:val="Table Grid"/>
    <w:basedOn w:val="TableNormal"/>
    <w:uiPriority w:val="39"/>
    <w:rsid w:val="000F1C01"/>
    <w:pPr>
      <w:spacing w:before="60" w:after="6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F1C01"/>
    <w:pPr>
      <w:ind w:left="720"/>
      <w:contextualSpacing/>
    </w:pPr>
  </w:style>
  <w:style w:type="paragraph" w:styleId="NormalWeb">
    <w:name w:val="Normal (Web)"/>
    <w:basedOn w:val="Normal"/>
    <w:rsid w:val="006016ED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rsid w:val="006016ED"/>
    <w:rPr>
      <w:rFonts w:ascii="Arial" w:hAnsi="Arial"/>
      <w:color w:val="0000FF"/>
      <w:u w:val="single"/>
    </w:rPr>
  </w:style>
  <w:style w:type="numbering" w:customStyle="1" w:styleId="List-Unordered">
    <w:name w:val="List - Unordered"/>
    <w:basedOn w:val="NoList"/>
    <w:rsid w:val="006016ED"/>
    <w:pPr>
      <w:numPr>
        <w:numId w:val="3"/>
      </w:numPr>
    </w:pPr>
  </w:style>
  <w:style w:type="paragraph" w:styleId="Revision">
    <w:name w:val="Revision"/>
    <w:hidden/>
    <w:uiPriority w:val="99"/>
    <w:semiHidden/>
    <w:rsid w:val="00B37685"/>
    <w:pPr>
      <w:spacing w:after="0" w:line="240" w:lineRule="auto"/>
    </w:pPr>
    <w:rPr>
      <w:rFonts w:ascii="Arial" w:hAnsi="Arial"/>
      <w:color w:val="333333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D75"/>
    <w:rPr>
      <w:rFonts w:ascii="Arial" w:hAnsi="Arial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D75"/>
    <w:rPr>
      <w:rFonts w:ascii="Arial" w:hAnsi="Arial"/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sudmnorth@avonandsomerset.police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outhglos.sharepoint.com/sites/Branding/TemplateAssets/Briefing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f75f0-9bd5-40ee-9010-33523d454cfa" xsi:nil="true"/>
    <lcf76f155ced4ddcb4097134ff3c332f xmlns="18fbbb4c-03cd-4e0c-b7dc-fc00ed4260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92B066452D24DB5612B1BD5A8134B" ma:contentTypeVersion="15" ma:contentTypeDescription="Create a new document." ma:contentTypeScope="" ma:versionID="77fafd3a75fae7cc1fc4dbccbde21798">
  <xsd:schema xmlns:xsd="http://www.w3.org/2001/XMLSchema" xmlns:xs="http://www.w3.org/2001/XMLSchema" xmlns:p="http://schemas.microsoft.com/office/2006/metadata/properties" xmlns:ns2="18fbbb4c-03cd-4e0c-b7dc-fc00ed426056" xmlns:ns3="9016d49c-9004-45fc-99e9-4114bd445378" xmlns:ns4="b4ff75f0-9bd5-40ee-9010-33523d454cfa" targetNamespace="http://schemas.microsoft.com/office/2006/metadata/properties" ma:root="true" ma:fieldsID="21034256e0a6ecdbdc7a94a9a4812c70" ns2:_="" ns3:_="" ns4:_="">
    <xsd:import namespace="18fbbb4c-03cd-4e0c-b7dc-fc00ed426056"/>
    <xsd:import namespace="9016d49c-9004-45fc-99e9-4114bd445378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bb4c-03cd-4e0c-b7dc-fc00ed426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6d49c-9004-45fc-99e9-4114bd445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ba3ebf4-e542-4eeb-9bbc-2a60133e9673}" ma:internalName="TaxCatchAll" ma:showField="CatchAllData" ma:web="9016d49c-9004-45fc-99e9-4114bd445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A6A0-8B83-48C1-B4D3-2DBD7DCA46DD}">
  <ds:schemaRefs>
    <ds:schemaRef ds:uri="http://purl.org/dc/elements/1.1/"/>
    <ds:schemaRef ds:uri="http://purl.org/dc/terms/"/>
    <ds:schemaRef ds:uri="18fbbb4c-03cd-4e0c-b7dc-fc00ed426056"/>
    <ds:schemaRef ds:uri="b4ff75f0-9bd5-40ee-9010-33523d454cfa"/>
    <ds:schemaRef ds:uri="http://schemas.microsoft.com/office/2006/documentManagement/types"/>
    <ds:schemaRef ds:uri="9016d49c-9004-45fc-99e9-4114bd44537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45CC94-3B8C-4D0E-905E-BB800A5BE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1B830-282C-4D5D-8D52-7351680C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bbb4c-03cd-4e0c-b7dc-fc00ed426056"/>
    <ds:schemaRef ds:uri="9016d49c-9004-45fc-99e9-4114bd445378"/>
    <ds:schemaRef ds:uri="b4ff75f0-9bd5-40ee-9010-33523d454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5C8AA-DC4B-4A4D-9473-34CF229C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Briefing%20note</Template>
  <TotalTime>0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Mann</dc:creator>
  <cp:keywords/>
  <dc:description/>
  <cp:lastModifiedBy>Lora Faye</cp:lastModifiedBy>
  <cp:revision>2</cp:revision>
  <dcterms:created xsi:type="dcterms:W3CDTF">2023-01-05T10:04:00Z</dcterms:created>
  <dcterms:modified xsi:type="dcterms:W3CDTF">2023-01-05T10:04:00Z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0x010100EE392B066452D24DB5612B1BD5A8134B</vt:lpwstr>
  </property>
  <property fmtid="{D5CDD505-2E9C-101B-9397-08002B2CF9AE}" pid="3" name="MediaServiceImageTags">
    <vt:lpwstr/>
  </property>
</Properties>
</file>