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0C23B" w14:textId="77777777" w:rsidR="004619D5" w:rsidRDefault="004619D5" w:rsidP="004619D5">
      <w:pPr>
        <w:tabs>
          <w:tab w:val="left" w:pos="1134"/>
        </w:tabs>
        <w:rPr>
          <w:b/>
          <w:szCs w:val="24"/>
        </w:rPr>
      </w:pPr>
      <w:bookmarkStart w:id="0" w:name="_GoBack"/>
      <w:bookmarkEnd w:id="0"/>
    </w:p>
    <w:p w14:paraId="2ACF93EC" w14:textId="77777777" w:rsidR="004619D5" w:rsidRDefault="004619D5" w:rsidP="004619D5">
      <w:pPr>
        <w:tabs>
          <w:tab w:val="left" w:pos="1134"/>
        </w:tabs>
        <w:rPr>
          <w:b/>
          <w:szCs w:val="24"/>
        </w:rPr>
      </w:pPr>
    </w:p>
    <w:p w14:paraId="2C4CAAD8" w14:textId="77777777" w:rsidR="004619D5" w:rsidRDefault="004619D5" w:rsidP="004619D5">
      <w:pPr>
        <w:tabs>
          <w:tab w:val="left" w:pos="1134"/>
        </w:tabs>
        <w:rPr>
          <w:b/>
          <w:szCs w:val="24"/>
        </w:rPr>
      </w:pPr>
    </w:p>
    <w:p w14:paraId="673089E3" w14:textId="77777777" w:rsidR="004619D5" w:rsidRDefault="004619D5" w:rsidP="004619D5">
      <w:pPr>
        <w:tabs>
          <w:tab w:val="left" w:pos="1134"/>
        </w:tabs>
        <w:rPr>
          <w:b/>
          <w:szCs w:val="24"/>
        </w:rPr>
      </w:pPr>
    </w:p>
    <w:p w14:paraId="06613ED1" w14:textId="77777777" w:rsidR="004619D5" w:rsidRDefault="004619D5" w:rsidP="004619D5">
      <w:pPr>
        <w:tabs>
          <w:tab w:val="left" w:pos="1134"/>
        </w:tabs>
        <w:rPr>
          <w:b/>
          <w:szCs w:val="24"/>
        </w:rPr>
      </w:pPr>
    </w:p>
    <w:p w14:paraId="0FF2575F" w14:textId="77777777" w:rsidR="004619D5" w:rsidRDefault="004619D5" w:rsidP="004619D5">
      <w:pPr>
        <w:tabs>
          <w:tab w:val="left" w:pos="1134"/>
        </w:tabs>
        <w:rPr>
          <w:b/>
          <w:szCs w:val="24"/>
        </w:rPr>
      </w:pPr>
    </w:p>
    <w:p w14:paraId="18843FC2" w14:textId="5BB37DEA" w:rsidR="004619D5" w:rsidRPr="00FF5A04" w:rsidRDefault="004619D5" w:rsidP="004619D5">
      <w:pPr>
        <w:tabs>
          <w:tab w:val="left" w:pos="1134"/>
        </w:tabs>
        <w:rPr>
          <w:b/>
          <w:szCs w:val="24"/>
        </w:rPr>
      </w:pPr>
      <w:r w:rsidRPr="00FF5A04">
        <w:rPr>
          <w:b/>
          <w:szCs w:val="24"/>
        </w:rPr>
        <w:t>PLEASE DO NOT IGNORE THIS LETTER</w:t>
      </w:r>
      <w:r>
        <w:rPr>
          <w:b/>
          <w:szCs w:val="24"/>
        </w:rPr>
        <w:t xml:space="preserve"> </w:t>
      </w:r>
      <w:r w:rsidRPr="00FF5A04">
        <w:rPr>
          <w:b/>
          <w:szCs w:val="24"/>
        </w:rPr>
        <w:t>TAKE IT TO A SOLICITOR NOW</w:t>
      </w:r>
    </w:p>
    <w:p w14:paraId="248EBDC9" w14:textId="77777777" w:rsidR="004619D5" w:rsidRPr="00FF5A04" w:rsidRDefault="004619D5" w:rsidP="004619D5"/>
    <w:tbl>
      <w:tblPr>
        <w:tblW w:w="9947" w:type="dxa"/>
        <w:tblLook w:val="01E0" w:firstRow="1" w:lastRow="1" w:firstColumn="1" w:lastColumn="1" w:noHBand="0" w:noVBand="0"/>
      </w:tblPr>
      <w:tblGrid>
        <w:gridCol w:w="5191"/>
        <w:gridCol w:w="4756"/>
      </w:tblGrid>
      <w:tr w:rsidR="004619D5" w:rsidRPr="00FF5A04" w14:paraId="0B1045DF" w14:textId="77777777" w:rsidTr="004A2CC7">
        <w:trPr>
          <w:trHeight w:val="1850"/>
        </w:trPr>
        <w:tc>
          <w:tcPr>
            <w:tcW w:w="5191" w:type="dxa"/>
            <w:shd w:val="clear" w:color="auto" w:fill="auto"/>
          </w:tcPr>
          <w:p w14:paraId="1313865D" w14:textId="77777777" w:rsidR="004619D5" w:rsidRPr="00FF5A04" w:rsidRDefault="004619D5" w:rsidP="004A2CC7">
            <w:pPr>
              <w:tabs>
                <w:tab w:val="left" w:pos="1134"/>
              </w:tabs>
              <w:rPr>
                <w:color w:val="FF0000"/>
                <w:szCs w:val="24"/>
              </w:rPr>
            </w:pPr>
            <w:r w:rsidRPr="00FF5A04">
              <w:rPr>
                <w:color w:val="FF0000"/>
                <w:szCs w:val="24"/>
              </w:rPr>
              <w:t xml:space="preserve">Name of addressee </w:t>
            </w:r>
          </w:p>
          <w:p w14:paraId="6F16560E" w14:textId="77777777" w:rsidR="004619D5" w:rsidRPr="00FF5A04" w:rsidRDefault="004619D5" w:rsidP="004A2CC7">
            <w:pPr>
              <w:tabs>
                <w:tab w:val="left" w:pos="1134"/>
              </w:tabs>
              <w:rPr>
                <w:color w:val="FF0000"/>
                <w:szCs w:val="24"/>
              </w:rPr>
            </w:pPr>
            <w:r w:rsidRPr="00FF5A04">
              <w:rPr>
                <w:color w:val="FF0000"/>
                <w:szCs w:val="24"/>
              </w:rPr>
              <w:t xml:space="preserve">Address details </w:t>
            </w:r>
          </w:p>
          <w:p w14:paraId="46F040BC" w14:textId="77777777" w:rsidR="004619D5" w:rsidRPr="00FF5A04" w:rsidRDefault="004619D5" w:rsidP="004A2CC7">
            <w:pPr>
              <w:tabs>
                <w:tab w:val="left" w:pos="1134"/>
              </w:tabs>
              <w:rPr>
                <w:szCs w:val="24"/>
              </w:rPr>
            </w:pPr>
          </w:p>
        </w:tc>
        <w:tc>
          <w:tcPr>
            <w:tcW w:w="4756" w:type="dxa"/>
            <w:shd w:val="clear" w:color="auto" w:fill="auto"/>
          </w:tcPr>
          <w:p w14:paraId="09F04AA3" w14:textId="77777777" w:rsidR="004619D5" w:rsidRPr="00FF5A04" w:rsidRDefault="004619D5" w:rsidP="004A2CC7">
            <w:pPr>
              <w:tabs>
                <w:tab w:val="left" w:pos="1134"/>
              </w:tabs>
              <w:rPr>
                <w:color w:val="FF0000"/>
                <w:szCs w:val="24"/>
              </w:rPr>
            </w:pPr>
            <w:r w:rsidRPr="00FF5A04">
              <w:rPr>
                <w:szCs w:val="24"/>
              </w:rPr>
              <w:t xml:space="preserve">Date:         </w:t>
            </w:r>
            <w:r w:rsidRPr="00FF5A04">
              <w:rPr>
                <w:color w:val="FF0000"/>
                <w:szCs w:val="24"/>
              </w:rPr>
              <w:t>enter today’s date</w:t>
            </w:r>
            <w:r w:rsidRPr="00FF5A04">
              <w:rPr>
                <w:szCs w:val="24"/>
              </w:rPr>
              <w:t xml:space="preserve"> </w:t>
            </w:r>
            <w:r w:rsidRPr="00FF5A04">
              <w:rPr>
                <w:color w:val="FF0000"/>
                <w:szCs w:val="24"/>
              </w:rPr>
              <w:t xml:space="preserve">     </w:t>
            </w:r>
          </w:p>
          <w:p w14:paraId="626BF6A0" w14:textId="77777777" w:rsidR="004619D5" w:rsidRPr="00FF5A04" w:rsidRDefault="004619D5" w:rsidP="004A2CC7">
            <w:pPr>
              <w:tabs>
                <w:tab w:val="left" w:pos="1134"/>
              </w:tabs>
              <w:rPr>
                <w:color w:val="FF0000"/>
                <w:szCs w:val="24"/>
              </w:rPr>
            </w:pPr>
            <w:r w:rsidRPr="00FF5A04">
              <w:rPr>
                <w:szCs w:val="24"/>
              </w:rPr>
              <w:t>Enquiries to</w:t>
            </w:r>
            <w:r w:rsidRPr="00FF5A04">
              <w:rPr>
                <w:szCs w:val="24"/>
              </w:rPr>
              <w:tab/>
            </w:r>
            <w:r w:rsidRPr="00FF5A04">
              <w:rPr>
                <w:color w:val="FF0000"/>
                <w:szCs w:val="24"/>
              </w:rPr>
              <w:t>enter your name</w:t>
            </w:r>
            <w:r w:rsidRPr="00FF5A04">
              <w:rPr>
                <w:szCs w:val="24"/>
              </w:rPr>
              <w:t xml:space="preserve"> </w:t>
            </w:r>
          </w:p>
          <w:p w14:paraId="62E146CB" w14:textId="77777777" w:rsidR="004619D5" w:rsidRPr="00FF5A04" w:rsidRDefault="004619D5" w:rsidP="004A2CC7">
            <w:pPr>
              <w:tabs>
                <w:tab w:val="left" w:pos="1134"/>
              </w:tabs>
              <w:rPr>
                <w:color w:val="FF0000"/>
                <w:szCs w:val="24"/>
              </w:rPr>
            </w:pPr>
            <w:r w:rsidRPr="00FF5A04">
              <w:rPr>
                <w:szCs w:val="24"/>
              </w:rPr>
              <w:t>Tel:</w:t>
            </w:r>
            <w:r w:rsidRPr="00FF5A04">
              <w:rPr>
                <w:szCs w:val="24"/>
              </w:rPr>
              <w:tab/>
              <w:t xml:space="preserve">     01454 86 </w:t>
            </w:r>
            <w:r w:rsidRPr="00FF5A04">
              <w:rPr>
                <w:color w:val="FF0000"/>
                <w:szCs w:val="24"/>
              </w:rPr>
              <w:t xml:space="preserve">enter your </w:t>
            </w:r>
            <w:proofErr w:type="spellStart"/>
            <w:r w:rsidRPr="00FF5A04">
              <w:rPr>
                <w:color w:val="FF0000"/>
                <w:szCs w:val="24"/>
              </w:rPr>
              <w:t>ext</w:t>
            </w:r>
            <w:proofErr w:type="spellEnd"/>
            <w:r w:rsidRPr="00FF5A04">
              <w:rPr>
                <w:color w:val="FF0000"/>
                <w:szCs w:val="24"/>
              </w:rPr>
              <w:t xml:space="preserve"> </w:t>
            </w:r>
            <w:r w:rsidRPr="00FF5A04">
              <w:rPr>
                <w:szCs w:val="24"/>
              </w:rPr>
              <w:tab/>
            </w:r>
          </w:p>
          <w:p w14:paraId="7765BE72" w14:textId="77777777" w:rsidR="004619D5" w:rsidRPr="00FF5A04" w:rsidRDefault="004619D5" w:rsidP="004A2CC7">
            <w:pPr>
              <w:rPr>
                <w:szCs w:val="24"/>
              </w:rPr>
            </w:pPr>
            <w:r w:rsidRPr="00FF5A04">
              <w:rPr>
                <w:szCs w:val="24"/>
              </w:rPr>
              <w:t xml:space="preserve">e-mail:   </w:t>
            </w:r>
            <w:r w:rsidRPr="00FF5A04">
              <w:rPr>
                <w:color w:val="FF0000"/>
                <w:szCs w:val="24"/>
              </w:rPr>
              <w:t>enter</w:t>
            </w:r>
            <w:r w:rsidRPr="00FF5A04">
              <w:rPr>
                <w:szCs w:val="24"/>
              </w:rPr>
              <w:t xml:space="preserve"> </w:t>
            </w:r>
            <w:r w:rsidRPr="00FF5A04">
              <w:rPr>
                <w:color w:val="FF0000"/>
                <w:szCs w:val="24"/>
              </w:rPr>
              <w:t>your email address</w:t>
            </w:r>
            <w:r w:rsidRPr="00FF5A04">
              <w:rPr>
                <w:szCs w:val="24"/>
              </w:rPr>
              <w:t xml:space="preserve"> </w:t>
            </w:r>
            <w:r w:rsidRPr="00FF5A04">
              <w:rPr>
                <w:color w:val="FF0000"/>
                <w:szCs w:val="24"/>
              </w:rPr>
              <w:t xml:space="preserve">      </w:t>
            </w:r>
            <w:r w:rsidRPr="00FF5A04">
              <w:rPr>
                <w:szCs w:val="24"/>
              </w:rPr>
              <w:t xml:space="preserve">  </w:t>
            </w:r>
          </w:p>
          <w:p w14:paraId="1548206A" w14:textId="77777777" w:rsidR="004619D5" w:rsidRPr="00FF5A04" w:rsidRDefault="004619D5" w:rsidP="004A2CC7">
            <w:pPr>
              <w:tabs>
                <w:tab w:val="left" w:pos="1134"/>
              </w:tabs>
              <w:rPr>
                <w:szCs w:val="24"/>
              </w:rPr>
            </w:pPr>
          </w:p>
        </w:tc>
      </w:tr>
    </w:tbl>
    <w:p w14:paraId="0A553ACE" w14:textId="77777777" w:rsidR="004619D5" w:rsidRPr="00FF5A04" w:rsidRDefault="004619D5" w:rsidP="004619D5"/>
    <w:p w14:paraId="02BDAC8F" w14:textId="77777777" w:rsidR="004619D5" w:rsidRPr="00FF5A04" w:rsidRDefault="004619D5" w:rsidP="004619D5">
      <w:pPr>
        <w:rPr>
          <w:rFonts w:cs="Arial"/>
          <w:b/>
          <w:color w:val="FF0000"/>
          <w:szCs w:val="24"/>
        </w:rPr>
      </w:pPr>
      <w:r w:rsidRPr="00FF5A04">
        <w:rPr>
          <w:rFonts w:cs="Arial"/>
          <w:szCs w:val="24"/>
        </w:rPr>
        <w:t xml:space="preserve">Dear </w:t>
      </w:r>
      <w:r w:rsidRPr="00FF5A04">
        <w:rPr>
          <w:rFonts w:cs="Arial"/>
          <w:b/>
          <w:color w:val="FF0000"/>
          <w:szCs w:val="24"/>
        </w:rPr>
        <w:t>XXXX</w:t>
      </w:r>
    </w:p>
    <w:p w14:paraId="41919482" w14:textId="77777777" w:rsidR="004619D5" w:rsidRPr="00FF5A04" w:rsidRDefault="004619D5" w:rsidP="004619D5">
      <w:pPr>
        <w:rPr>
          <w:rFonts w:cs="Arial"/>
          <w:szCs w:val="24"/>
        </w:rPr>
      </w:pPr>
    </w:p>
    <w:p w14:paraId="08FB1FAA" w14:textId="77777777" w:rsidR="004619D5" w:rsidRPr="00FF5A04" w:rsidRDefault="004619D5" w:rsidP="004619D5">
      <w:pPr>
        <w:ind w:left="720" w:hanging="720"/>
        <w:jc w:val="center"/>
        <w:rPr>
          <w:rFonts w:cs="Arial"/>
          <w:b/>
          <w:color w:val="FF0000"/>
          <w:szCs w:val="24"/>
        </w:rPr>
      </w:pPr>
      <w:r w:rsidRPr="00FF5A04">
        <w:rPr>
          <w:rFonts w:cs="Arial"/>
          <w:b/>
          <w:szCs w:val="24"/>
        </w:rPr>
        <w:t xml:space="preserve">SOUTH GLOUCESTERSHIRE COUNCIL’S CONCERNS ABOUT </w:t>
      </w:r>
      <w:r w:rsidRPr="00FF5A04">
        <w:rPr>
          <w:rFonts w:cs="Arial"/>
          <w:b/>
          <w:color w:val="FF0000"/>
          <w:szCs w:val="24"/>
        </w:rPr>
        <w:t>Name of child/children</w:t>
      </w:r>
      <w:r w:rsidRPr="00FF5A04">
        <w:rPr>
          <w:rFonts w:cs="Arial"/>
          <w:b/>
          <w:szCs w:val="24"/>
        </w:rPr>
        <w:t xml:space="preserve"> </w:t>
      </w:r>
    </w:p>
    <w:p w14:paraId="24FA7E79" w14:textId="77777777" w:rsidR="004619D5" w:rsidRPr="00FF5A04" w:rsidRDefault="004619D5" w:rsidP="004619D5">
      <w:pPr>
        <w:ind w:left="720" w:hanging="720"/>
        <w:jc w:val="center"/>
        <w:rPr>
          <w:rFonts w:cs="Arial"/>
          <w:b/>
          <w:szCs w:val="24"/>
        </w:rPr>
      </w:pPr>
      <w:r>
        <w:rPr>
          <w:rFonts w:cs="Arial"/>
          <w:b/>
          <w:szCs w:val="24"/>
        </w:rPr>
        <w:t>INTENTION TO ISSUE</w:t>
      </w:r>
      <w:r w:rsidRPr="00FF5A04">
        <w:rPr>
          <w:rFonts w:cs="Arial"/>
          <w:b/>
          <w:szCs w:val="24"/>
        </w:rPr>
        <w:t xml:space="preserve"> PROCEEDINGS</w:t>
      </w:r>
    </w:p>
    <w:p w14:paraId="38D2A6E6" w14:textId="77777777" w:rsidR="004619D5" w:rsidRDefault="004619D5" w:rsidP="004619D5">
      <w:pPr>
        <w:tabs>
          <w:tab w:val="left" w:pos="975"/>
        </w:tabs>
      </w:pPr>
      <w:r>
        <w:tab/>
      </w:r>
    </w:p>
    <w:p w14:paraId="04598F37" w14:textId="77777777" w:rsidR="004619D5" w:rsidRPr="00FF5A04" w:rsidRDefault="004619D5" w:rsidP="004619D5">
      <w:pPr>
        <w:rPr>
          <w:rFonts w:cs="Arial"/>
          <w:color w:val="FF0000"/>
        </w:rPr>
      </w:pPr>
      <w:r w:rsidRPr="00FF5A04">
        <w:rPr>
          <w:rFonts w:cs="Arial"/>
        </w:rPr>
        <w:t xml:space="preserve">I am writing to let you know how concerned </w:t>
      </w:r>
      <w:r>
        <w:rPr>
          <w:rFonts w:cs="Arial"/>
        </w:rPr>
        <w:t>South Gloucestershire</w:t>
      </w:r>
      <w:r w:rsidRPr="00FF5A04">
        <w:rPr>
          <w:rFonts w:cs="Arial"/>
        </w:rPr>
        <w:t xml:space="preserve"> Council is about your ability to provide safe and appropriate care for your child/ren. The main concern is </w:t>
      </w:r>
      <w:r w:rsidRPr="00FF5A04">
        <w:rPr>
          <w:rFonts w:cs="Arial"/>
          <w:color w:val="FF0000"/>
        </w:rPr>
        <w:t>neglect/ emotional/physical harm. PLEASE PROVIDE DETAILS OF THE CONCERNS AT THIS POINT</w:t>
      </w:r>
    </w:p>
    <w:p w14:paraId="7AD7D34B" w14:textId="77777777" w:rsidR="004619D5" w:rsidRPr="00FF5A04" w:rsidRDefault="004619D5" w:rsidP="004619D5">
      <w:pPr>
        <w:rPr>
          <w:rFonts w:cs="Arial"/>
        </w:rPr>
      </w:pPr>
    </w:p>
    <w:p w14:paraId="44D1EBCB" w14:textId="77777777" w:rsidR="004619D5" w:rsidRPr="00FF5A04" w:rsidRDefault="004619D5" w:rsidP="004619D5">
      <w:pPr>
        <w:rPr>
          <w:rFonts w:cs="Arial"/>
        </w:rPr>
      </w:pPr>
      <w:r w:rsidRPr="00FF5A04">
        <w:rPr>
          <w:rFonts w:cs="Arial"/>
        </w:rPr>
        <w:t xml:space="preserve">We therefore intend to issue care proceedings within the next </w:t>
      </w:r>
      <w:r w:rsidRPr="00FF5A04">
        <w:rPr>
          <w:rFonts w:cs="Arial"/>
          <w:color w:val="FF0000"/>
        </w:rPr>
        <w:t>… weeks/once the baby is born.</w:t>
      </w:r>
      <w:r w:rsidRPr="00FF5A04">
        <w:rPr>
          <w:rFonts w:cs="Arial"/>
        </w:rPr>
        <w:t xml:space="preserve"> This means that we will apply to the Court to try to make sure that your </w:t>
      </w:r>
      <w:r w:rsidRPr="00FF5A04">
        <w:rPr>
          <w:rFonts w:cs="Arial"/>
          <w:color w:val="FF0000"/>
        </w:rPr>
        <w:t xml:space="preserve">child/ren is/are </w:t>
      </w:r>
      <w:r w:rsidRPr="00FF5A04">
        <w:rPr>
          <w:rFonts w:cs="Arial"/>
        </w:rPr>
        <w:t xml:space="preserve">safe. This could mean that </w:t>
      </w:r>
      <w:r w:rsidRPr="00FF5A04">
        <w:rPr>
          <w:rFonts w:cs="Arial"/>
          <w:color w:val="FF0000"/>
        </w:rPr>
        <w:t xml:space="preserve">insert name of child/ren </w:t>
      </w:r>
      <w:r w:rsidRPr="00FF5A04">
        <w:rPr>
          <w:rFonts w:cs="Arial"/>
        </w:rPr>
        <w:t>will be removed from your care, if the Court decides that this is in his/her/their best interests.</w:t>
      </w:r>
    </w:p>
    <w:p w14:paraId="444F94DA" w14:textId="77777777" w:rsidR="004619D5" w:rsidRPr="00FF5A04" w:rsidRDefault="004619D5" w:rsidP="004619D5">
      <w:pPr>
        <w:rPr>
          <w:rFonts w:cs="Arial"/>
        </w:rPr>
      </w:pPr>
    </w:p>
    <w:p w14:paraId="3C0E3B53" w14:textId="77777777" w:rsidR="004619D5" w:rsidRDefault="004619D5" w:rsidP="004619D5">
      <w:pPr>
        <w:rPr>
          <w:rFonts w:cs="Arial"/>
          <w:szCs w:val="24"/>
          <w:u w:val="single"/>
        </w:rPr>
      </w:pPr>
      <w:r w:rsidRPr="00FF5A04">
        <w:rPr>
          <w:rFonts w:cs="Arial"/>
        </w:rPr>
        <w:t>You should therefore seek immediate legal advice and take this letter with you. The solicitor will advise you about getting legal aid (free legal advice). We have sent with this letter a list of local solicitors who work with children and families. They are all separate from children's services.</w:t>
      </w:r>
      <w:r w:rsidRPr="004B7AC1">
        <w:rPr>
          <w:rFonts w:cs="Arial"/>
          <w:szCs w:val="24"/>
          <w:u w:val="single"/>
        </w:rPr>
        <w:t xml:space="preserve"> </w:t>
      </w:r>
    </w:p>
    <w:p w14:paraId="0906A79D" w14:textId="77777777" w:rsidR="004619D5" w:rsidRPr="004B7AC1" w:rsidRDefault="004619D5" w:rsidP="004619D5">
      <w:pPr>
        <w:rPr>
          <w:rFonts w:cs="Arial"/>
          <w:u w:val="single"/>
        </w:rPr>
      </w:pPr>
      <w:r w:rsidRPr="004B7AC1">
        <w:rPr>
          <w:rFonts w:cs="Arial"/>
          <w:u w:val="single"/>
        </w:rPr>
        <w:t>Information your solicitor will need is:</w:t>
      </w:r>
    </w:p>
    <w:p w14:paraId="5F58D7F3" w14:textId="77777777" w:rsidR="004619D5" w:rsidRPr="004B7AC1" w:rsidRDefault="004619D5" w:rsidP="004619D5">
      <w:pPr>
        <w:rPr>
          <w:rFonts w:cs="Arial"/>
          <w:b/>
          <w:noProof/>
          <w:color w:val="FF0000"/>
          <w:lang w:eastAsia="en-GB"/>
        </w:rPr>
      </w:pPr>
      <w:r w:rsidRPr="004B7AC1">
        <w:rPr>
          <w:rFonts w:cs="Arial"/>
          <w:b/>
          <w:noProof/>
          <w:color w:val="FF0000"/>
          <w:lang w:eastAsia="en-GB"/>
        </w:rPr>
        <w:t xml:space="preserve">Enter the name of our Solicitor </w:t>
      </w:r>
    </w:p>
    <w:p w14:paraId="6E615BAB" w14:textId="77777777" w:rsidR="004619D5" w:rsidRPr="004B7AC1" w:rsidRDefault="004619D5" w:rsidP="004619D5">
      <w:pPr>
        <w:rPr>
          <w:rFonts w:cs="Arial"/>
          <w:noProof/>
          <w:lang w:eastAsia="en-GB"/>
        </w:rPr>
      </w:pPr>
      <w:r w:rsidRPr="004B7AC1">
        <w:rPr>
          <w:rFonts w:cs="Arial"/>
          <w:noProof/>
          <w:lang w:eastAsia="en-GB"/>
        </w:rPr>
        <w:t>Childcare Solicitor</w:t>
      </w:r>
    </w:p>
    <w:p w14:paraId="28069985" w14:textId="77777777" w:rsidR="004619D5" w:rsidRPr="004B7AC1" w:rsidRDefault="004619D5" w:rsidP="004619D5">
      <w:pPr>
        <w:autoSpaceDE w:val="0"/>
        <w:spacing w:line="240" w:lineRule="atLeast"/>
        <w:rPr>
          <w:rFonts w:cs="Arial"/>
          <w:noProof/>
          <w:lang w:eastAsia="en-GB"/>
        </w:rPr>
      </w:pPr>
      <w:r w:rsidRPr="004B7AC1">
        <w:rPr>
          <w:rFonts w:cs="Arial"/>
          <w:noProof/>
          <w:lang w:eastAsia="en-GB"/>
        </w:rPr>
        <w:t>South Gloucestershire Council</w:t>
      </w:r>
    </w:p>
    <w:p w14:paraId="203C5A76" w14:textId="77777777" w:rsidR="004619D5" w:rsidRPr="004B7AC1" w:rsidRDefault="004619D5" w:rsidP="004619D5">
      <w:pPr>
        <w:autoSpaceDE w:val="0"/>
        <w:spacing w:line="240" w:lineRule="atLeast"/>
        <w:rPr>
          <w:rFonts w:cs="Arial"/>
          <w:noProof/>
          <w:lang w:eastAsia="en-GB"/>
        </w:rPr>
      </w:pPr>
      <w:r w:rsidRPr="004B7AC1">
        <w:rPr>
          <w:rFonts w:cs="Arial"/>
          <w:noProof/>
          <w:lang w:eastAsia="en-GB"/>
        </w:rPr>
        <w:t xml:space="preserve">Legal Services, CE&amp;CR, PO Box 1955, Bristol, BS37 0DB </w:t>
      </w:r>
    </w:p>
    <w:p w14:paraId="46671DDC" w14:textId="77777777" w:rsidR="004619D5" w:rsidRPr="004B7AC1" w:rsidRDefault="004619D5" w:rsidP="004619D5">
      <w:pPr>
        <w:autoSpaceDE w:val="0"/>
        <w:rPr>
          <w:rFonts w:cs="Arial"/>
          <w:noProof/>
          <w:lang w:eastAsia="en-GB"/>
        </w:rPr>
      </w:pPr>
      <w:r w:rsidRPr="004B7AC1">
        <w:rPr>
          <w:rFonts w:cs="Arial"/>
          <w:noProof/>
          <w:lang w:eastAsia="en-GB"/>
        </w:rPr>
        <w:t xml:space="preserve">Telephone 01454 86 </w:t>
      </w:r>
      <w:r w:rsidRPr="004B7AC1">
        <w:rPr>
          <w:rFonts w:cs="Arial"/>
          <w:b/>
          <w:noProof/>
          <w:color w:val="FF0000"/>
          <w:lang w:eastAsia="en-GB"/>
        </w:rPr>
        <w:t>Ext number of Solicitor</w:t>
      </w:r>
      <w:r w:rsidRPr="004B7AC1">
        <w:rPr>
          <w:rFonts w:cs="Arial"/>
          <w:noProof/>
          <w:lang w:eastAsia="en-GB"/>
        </w:rPr>
        <w:t xml:space="preserve"> </w:t>
      </w:r>
    </w:p>
    <w:p w14:paraId="7CF15536" w14:textId="77777777" w:rsidR="004619D5" w:rsidRPr="004B7AC1" w:rsidRDefault="004619D5" w:rsidP="004619D5">
      <w:pPr>
        <w:autoSpaceDE w:val="0"/>
        <w:rPr>
          <w:rFonts w:cs="Arial"/>
          <w:noProof/>
          <w:lang w:eastAsia="en-GB"/>
        </w:rPr>
      </w:pPr>
      <w:r w:rsidRPr="004B7AC1">
        <w:rPr>
          <w:rFonts w:cs="Arial"/>
          <w:noProof/>
          <w:lang w:eastAsia="en-GB"/>
        </w:rPr>
        <w:t xml:space="preserve">Email: </w:t>
      </w:r>
      <w:r w:rsidRPr="004B7AC1">
        <w:rPr>
          <w:rFonts w:cs="Arial"/>
          <w:b/>
          <w:noProof/>
          <w:color w:val="FF0000"/>
          <w:lang w:eastAsia="en-GB"/>
        </w:rPr>
        <w:t>Name of Solicitor</w:t>
      </w:r>
      <w:r w:rsidRPr="004B7AC1">
        <w:rPr>
          <w:rFonts w:cs="Arial"/>
          <w:noProof/>
          <w:lang w:eastAsia="en-GB"/>
        </w:rPr>
        <w:t xml:space="preserve"> @southglos.gov.uk</w:t>
      </w:r>
    </w:p>
    <w:p w14:paraId="515F0615" w14:textId="77777777" w:rsidR="004619D5" w:rsidRPr="00FF5A04" w:rsidRDefault="004619D5" w:rsidP="004619D5">
      <w:pPr>
        <w:rPr>
          <w:rFonts w:cs="Arial"/>
        </w:rPr>
      </w:pPr>
    </w:p>
    <w:p w14:paraId="45792B12" w14:textId="77777777" w:rsidR="004619D5" w:rsidRPr="00FF5A04" w:rsidRDefault="004619D5" w:rsidP="004619D5">
      <w:pPr>
        <w:rPr>
          <w:rFonts w:cs="Arial"/>
          <w:u w:val="single"/>
        </w:rPr>
      </w:pPr>
      <w:r w:rsidRPr="00FF5A04">
        <w:rPr>
          <w:rFonts w:cs="Arial"/>
          <w:u w:val="single"/>
        </w:rPr>
        <w:t>Your Wider Family</w:t>
      </w:r>
    </w:p>
    <w:p w14:paraId="54762A67" w14:textId="77777777" w:rsidR="004619D5" w:rsidRPr="00FF5A04" w:rsidRDefault="004619D5" w:rsidP="004619D5">
      <w:pPr>
        <w:rPr>
          <w:rFonts w:cs="Arial"/>
        </w:rPr>
      </w:pPr>
      <w:r w:rsidRPr="00FF5A04">
        <w:rPr>
          <w:rFonts w:cs="Arial"/>
        </w:rPr>
        <w:t xml:space="preserve">We will first try and place the </w:t>
      </w:r>
      <w:r w:rsidRPr="00FF5A04">
        <w:rPr>
          <w:rFonts w:cs="Arial"/>
          <w:color w:val="FF0000"/>
        </w:rPr>
        <w:t>child/ren</w:t>
      </w:r>
      <w:r w:rsidRPr="00FF5A04">
        <w:rPr>
          <w:rFonts w:cs="Arial"/>
        </w:rPr>
        <w:t xml:space="preserve"> with one of your relatives, if it is best for your </w:t>
      </w:r>
      <w:r w:rsidRPr="00FF5A04">
        <w:rPr>
          <w:rFonts w:cs="Arial"/>
          <w:color w:val="FF0000"/>
        </w:rPr>
        <w:t xml:space="preserve">child/ren </w:t>
      </w:r>
      <w:r w:rsidRPr="00FF5A04">
        <w:rPr>
          <w:rFonts w:cs="Arial"/>
        </w:rPr>
        <w:t>to do this. You should speak to the social worker and your solicitor about who might look after your children if the Court decides that it is no longer safe for you to do so.</w:t>
      </w:r>
    </w:p>
    <w:p w14:paraId="54459B97" w14:textId="77777777" w:rsidR="004619D5" w:rsidRPr="00FF5A04" w:rsidRDefault="004619D5" w:rsidP="004619D5">
      <w:pPr>
        <w:rPr>
          <w:rFonts w:cs="Arial"/>
        </w:rPr>
      </w:pPr>
    </w:p>
    <w:p w14:paraId="0D6ED875" w14:textId="77777777" w:rsidR="004619D5" w:rsidRPr="004B1BD5" w:rsidRDefault="004619D5" w:rsidP="004619D5">
      <w:pPr>
        <w:rPr>
          <w:rFonts w:cs="Arial"/>
        </w:rPr>
      </w:pPr>
      <w:r w:rsidRPr="004B1BD5">
        <w:rPr>
          <w:rFonts w:cs="Arial"/>
        </w:rPr>
        <w:t>Yours sincerely</w:t>
      </w:r>
    </w:p>
    <w:p w14:paraId="7072C9DB" w14:textId="77777777" w:rsidR="004619D5" w:rsidRPr="004B1BD5" w:rsidRDefault="004619D5" w:rsidP="004619D5">
      <w:pPr>
        <w:rPr>
          <w:rFonts w:cs="Arial"/>
          <w:b/>
        </w:rPr>
      </w:pPr>
    </w:p>
    <w:p w14:paraId="7EB6D017" w14:textId="77777777" w:rsidR="004619D5" w:rsidRPr="004B1BD5" w:rsidRDefault="004619D5" w:rsidP="004619D5">
      <w:pPr>
        <w:rPr>
          <w:rFonts w:cs="Arial"/>
        </w:rPr>
      </w:pPr>
    </w:p>
    <w:p w14:paraId="4659F42C" w14:textId="77777777" w:rsidR="004619D5" w:rsidRPr="004B1BD5" w:rsidRDefault="004619D5" w:rsidP="004619D5">
      <w:pPr>
        <w:rPr>
          <w:rFonts w:cs="Arial"/>
        </w:rPr>
      </w:pPr>
    </w:p>
    <w:p w14:paraId="03F91288" w14:textId="77777777" w:rsidR="004619D5" w:rsidRPr="004B1BD5" w:rsidRDefault="004619D5" w:rsidP="004619D5">
      <w:pPr>
        <w:rPr>
          <w:rFonts w:cs="Arial"/>
          <w:b/>
          <w:color w:val="FF0000"/>
        </w:rPr>
      </w:pPr>
      <w:r w:rsidRPr="004B1BD5">
        <w:rPr>
          <w:rFonts w:cs="Arial"/>
          <w:b/>
          <w:color w:val="FF0000"/>
        </w:rPr>
        <w:lastRenderedPageBreak/>
        <w:t>Your name</w:t>
      </w:r>
    </w:p>
    <w:p w14:paraId="05489705" w14:textId="77777777" w:rsidR="004619D5" w:rsidRPr="004B1BD5" w:rsidRDefault="004619D5" w:rsidP="004619D5">
      <w:pPr>
        <w:rPr>
          <w:rFonts w:cs="Arial"/>
          <w:b/>
          <w:color w:val="FF0000"/>
        </w:rPr>
      </w:pPr>
      <w:r w:rsidRPr="004B1BD5">
        <w:rPr>
          <w:rFonts w:cs="Arial"/>
          <w:b/>
          <w:color w:val="FF0000"/>
        </w:rPr>
        <w:t xml:space="preserve">Your job title </w:t>
      </w:r>
    </w:p>
    <w:p w14:paraId="4CD6435A" w14:textId="77777777" w:rsidR="004619D5" w:rsidRPr="004B1BD5" w:rsidRDefault="004619D5" w:rsidP="004619D5">
      <w:pPr>
        <w:rPr>
          <w:rFonts w:cs="Arial"/>
        </w:rPr>
      </w:pPr>
    </w:p>
    <w:p w14:paraId="52E2B7CC" w14:textId="77777777" w:rsidR="004619D5" w:rsidRPr="004B1BD5" w:rsidRDefault="004619D5" w:rsidP="004619D5">
      <w:pPr>
        <w:rPr>
          <w:rFonts w:cs="Arial"/>
        </w:rPr>
      </w:pPr>
      <w:r w:rsidRPr="004B1BD5">
        <w:rPr>
          <w:rFonts w:cs="Arial"/>
        </w:rPr>
        <w:t xml:space="preserve">Cc: </w:t>
      </w:r>
      <w:r w:rsidRPr="004B1BD5">
        <w:rPr>
          <w:rFonts w:cs="Arial"/>
        </w:rPr>
        <w:tab/>
        <w:t>Social worker</w:t>
      </w:r>
    </w:p>
    <w:p w14:paraId="5EB200B9" w14:textId="77777777" w:rsidR="004619D5" w:rsidRPr="004B1BD5" w:rsidRDefault="004619D5" w:rsidP="004619D5">
      <w:pPr>
        <w:ind w:firstLine="720"/>
        <w:rPr>
          <w:rFonts w:cs="Arial"/>
        </w:rPr>
      </w:pPr>
      <w:r w:rsidRPr="004B1BD5">
        <w:rPr>
          <w:rFonts w:cs="Arial"/>
        </w:rPr>
        <w:t>Legal Team</w:t>
      </w:r>
    </w:p>
    <w:p w14:paraId="6DD29D75" w14:textId="77777777" w:rsidR="004619D5" w:rsidRPr="004B1BD5" w:rsidRDefault="004619D5" w:rsidP="004619D5">
      <w:pPr>
        <w:tabs>
          <w:tab w:val="left" w:pos="2070"/>
        </w:tabs>
      </w:pPr>
      <w:r w:rsidRPr="004B1BD5">
        <w:tab/>
      </w:r>
    </w:p>
    <w:p w14:paraId="43EF930E" w14:textId="77777777" w:rsidR="004619D5" w:rsidRPr="00FF5A04" w:rsidRDefault="004619D5" w:rsidP="004619D5">
      <w:pPr>
        <w:rPr>
          <w:rFonts w:cs="Arial"/>
        </w:rPr>
      </w:pPr>
    </w:p>
    <w:p w14:paraId="4BC9F029" w14:textId="77777777" w:rsidR="0066715C" w:rsidRDefault="0066715C" w:rsidP="0066715C">
      <w:pPr>
        <w:tabs>
          <w:tab w:val="left" w:pos="1134"/>
        </w:tabs>
        <w:rPr>
          <w:b/>
          <w:color w:val="auto"/>
          <w:szCs w:val="24"/>
        </w:rPr>
      </w:pPr>
    </w:p>
    <w:sectPr w:rsidR="0066715C" w:rsidSect="00AA6E70">
      <w:headerReference w:type="default" r:id="rId10"/>
      <w:footerReference w:type="default" r:id="rId11"/>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77240" w14:textId="77777777" w:rsidR="00F401F2" w:rsidRDefault="00F401F2" w:rsidP="0038549F">
      <w:r>
        <w:separator/>
      </w:r>
    </w:p>
  </w:endnote>
  <w:endnote w:type="continuationSeparator" w:id="0">
    <w:p w14:paraId="3D44AEE4" w14:textId="77777777" w:rsidR="00F401F2" w:rsidRDefault="00F401F2"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CFAB" w14:textId="77777777" w:rsidR="004D3BB7" w:rsidRDefault="004D3BB7" w:rsidP="004D3BB7">
    <w:pPr>
      <w:rPr>
        <w:rFonts w:cs="Arial"/>
        <w:sz w:val="18"/>
        <w:szCs w:val="18"/>
        <w:lang w:eastAsia="en-GB"/>
      </w:rPr>
    </w:pPr>
    <w:r w:rsidRPr="00C0153A">
      <w:rPr>
        <w:rFonts w:cs="Arial"/>
        <w:sz w:val="18"/>
        <w:szCs w:val="18"/>
      </w:rPr>
      <w:t>Children</w:t>
    </w:r>
    <w:r>
      <w:rPr>
        <w:rFonts w:cs="Arial"/>
        <w:sz w:val="18"/>
        <w:szCs w:val="18"/>
      </w:rPr>
      <w:t>,</w:t>
    </w:r>
    <w:r w:rsidRPr="00C0153A">
      <w:rPr>
        <w:rFonts w:cs="Arial"/>
        <w:sz w:val="18"/>
        <w:szCs w:val="18"/>
      </w:rPr>
      <w:t xml:space="preserve"> Adults and Health, </w:t>
    </w:r>
    <w:r w:rsidRPr="00C0153A">
      <w:rPr>
        <w:rFonts w:cs="Arial"/>
        <w:sz w:val="18"/>
        <w:szCs w:val="18"/>
        <w:lang w:eastAsia="en-GB"/>
      </w:rPr>
      <w:t xml:space="preserve">South Gloucestershire Council, PO Box </w:t>
    </w:r>
    <w:r w:rsidRPr="00D82396">
      <w:rPr>
        <w:rFonts w:cs="Arial"/>
        <w:sz w:val="18"/>
        <w:szCs w:val="18"/>
        <w:lang w:eastAsia="en-GB"/>
      </w:rPr>
      <w:t>1955</w:t>
    </w:r>
    <w:r w:rsidRPr="00C0153A">
      <w:rPr>
        <w:rFonts w:cs="Arial"/>
        <w:sz w:val="18"/>
        <w:szCs w:val="18"/>
        <w:lang w:eastAsia="en-GB"/>
      </w:rPr>
      <w:t>,</w:t>
    </w:r>
  </w:p>
  <w:p w14:paraId="5D19B8CC" w14:textId="77777777" w:rsidR="004D3BB7" w:rsidRDefault="004D3BB7" w:rsidP="004D3BB7">
    <w:pPr>
      <w:tabs>
        <w:tab w:val="left" w:pos="300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0DE</w:t>
    </w:r>
  </w:p>
  <w:p w14:paraId="3ED3569B" w14:textId="77777777" w:rsidR="004D3BB7" w:rsidRDefault="004D3BB7" w:rsidP="004D3BB7">
    <w:pPr>
      <w:tabs>
        <w:tab w:val="left" w:pos="3000"/>
      </w:tabs>
      <w:rPr>
        <w:rFonts w:cs="Arial"/>
        <w:sz w:val="18"/>
        <w:szCs w:val="18"/>
        <w:lang w:eastAsia="en-GB"/>
      </w:rPr>
    </w:pPr>
  </w:p>
  <w:p w14:paraId="4CAE52BF"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56A94C71" w14:textId="688239FC" w:rsidR="0049363F" w:rsidRDefault="007B161C">
    <w:pPr>
      <w:pStyle w:val="Footer"/>
    </w:pPr>
    <w:r>
      <w:rPr>
        <w:noProof/>
        <w:lang w:eastAsia="en-GB"/>
      </w:rPr>
      <w:drawing>
        <wp:anchor distT="0" distB="0" distL="114300" distR="114300" simplePos="0" relativeHeight="251658240" behindDoc="1" locked="1" layoutInCell="1" allowOverlap="1" wp14:anchorId="1E180170" wp14:editId="64F00F27">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FFFA3" w14:textId="77777777" w:rsidR="00F401F2" w:rsidRDefault="00F401F2" w:rsidP="0038549F">
      <w:r>
        <w:separator/>
      </w:r>
    </w:p>
  </w:footnote>
  <w:footnote w:type="continuationSeparator" w:id="0">
    <w:p w14:paraId="408C4A49" w14:textId="77777777" w:rsidR="00F401F2" w:rsidRDefault="00F401F2" w:rsidP="00385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71E0D" w14:textId="0A3ADDAA" w:rsidR="00AA6E70" w:rsidRPr="00204706" w:rsidRDefault="003E3925" w:rsidP="00AA6E70">
    <w:pPr>
      <w:pStyle w:val="Heading2"/>
      <w:rPr>
        <w:sz w:val="28"/>
        <w:szCs w:val="28"/>
      </w:rPr>
    </w:pPr>
    <w:r w:rsidRPr="00704EE8">
      <w:rPr>
        <w:color w:val="008272"/>
        <w:sz w:val="96"/>
        <w:szCs w:val="96"/>
      </w:rPr>
      <w:br/>
    </w:r>
    <w:r w:rsidR="00AA6E70">
      <w:br/>
    </w:r>
    <w:r w:rsidR="007B161C">
      <w:rPr>
        <w:noProof/>
        <w:sz w:val="28"/>
        <w:szCs w:val="28"/>
      </w:rPr>
      <w:drawing>
        <wp:anchor distT="0" distB="0" distL="114300" distR="114300" simplePos="0" relativeHeight="251657216" behindDoc="1" locked="1" layoutInCell="1" allowOverlap="1" wp14:anchorId="7A7964AC" wp14:editId="60A3E2A6">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pic:spPr>
              </pic:pic>
            </a:graphicData>
          </a:graphic>
          <wp14:sizeRelH relativeFrom="margin">
            <wp14:pctWidth>0</wp14:pctWidth>
          </wp14:sizeRelH>
          <wp14:sizeRelV relativeFrom="margin">
            <wp14:pctHeight>0</wp14:pctHeight>
          </wp14:sizeRelV>
        </wp:anchor>
      </w:drawing>
    </w:r>
    <w:r w:rsidR="00AA6E70" w:rsidRPr="00204706">
      <w:rPr>
        <w:sz w:val="28"/>
        <w:szCs w:val="28"/>
      </w:rPr>
      <w:t>Department for Chi</w:t>
    </w:r>
    <w:r w:rsidR="00407A2B" w:rsidRPr="00204706">
      <w:rPr>
        <w:sz w:val="28"/>
        <w:szCs w:val="28"/>
      </w:rPr>
      <w:t>ldren, Adults</w:t>
    </w:r>
    <w:r w:rsidR="00204706">
      <w:rPr>
        <w:sz w:val="28"/>
        <w:szCs w:val="28"/>
      </w:rPr>
      <w:t xml:space="preserve"> </w:t>
    </w:r>
    <w:r w:rsidR="00407A2B" w:rsidRPr="00204706">
      <w:rPr>
        <w:sz w:val="28"/>
        <w:szCs w:val="28"/>
      </w:rPr>
      <w:t>and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10436"/>
    <w:multiLevelType w:val="hybridMultilevel"/>
    <w:tmpl w:val="5538CA8A"/>
    <w:lvl w:ilvl="0" w:tplc="7F206488">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B968ED"/>
    <w:multiLevelType w:val="hybridMultilevel"/>
    <w:tmpl w:val="154E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0E2134"/>
    <w:multiLevelType w:val="hybridMultilevel"/>
    <w:tmpl w:val="B3509212"/>
    <w:lvl w:ilvl="0" w:tplc="850EF2D6">
      <w:start w:val="1"/>
      <w:numFmt w:val="decimal"/>
      <w:lvlText w:val="%1."/>
      <w:lvlJc w:val="left"/>
      <w:pPr>
        <w:ind w:left="450" w:hanging="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5"/>
  </w:num>
  <w:num w:numId="5">
    <w:abstractNumId w:val="6"/>
  </w:num>
  <w:num w:numId="6">
    <w:abstractNumId w:val="4"/>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3"/>
    <w:rsid w:val="000326CB"/>
    <w:rsid w:val="00063C7F"/>
    <w:rsid w:val="000D599F"/>
    <w:rsid w:val="00170C6E"/>
    <w:rsid w:val="00173BA5"/>
    <w:rsid w:val="001C6DE3"/>
    <w:rsid w:val="001D5195"/>
    <w:rsid w:val="00204706"/>
    <w:rsid w:val="002451AD"/>
    <w:rsid w:val="002712E7"/>
    <w:rsid w:val="00281F1E"/>
    <w:rsid w:val="002C35E5"/>
    <w:rsid w:val="003844E8"/>
    <w:rsid w:val="0038549F"/>
    <w:rsid w:val="003A7C05"/>
    <w:rsid w:val="003C1F4B"/>
    <w:rsid w:val="003E3925"/>
    <w:rsid w:val="00407A2B"/>
    <w:rsid w:val="00415B87"/>
    <w:rsid w:val="00446E83"/>
    <w:rsid w:val="004619D5"/>
    <w:rsid w:val="00474301"/>
    <w:rsid w:val="0049363F"/>
    <w:rsid w:val="004D3BB7"/>
    <w:rsid w:val="00560789"/>
    <w:rsid w:val="0056458F"/>
    <w:rsid w:val="005C611A"/>
    <w:rsid w:val="00656296"/>
    <w:rsid w:val="0066715C"/>
    <w:rsid w:val="006773D1"/>
    <w:rsid w:val="006C2758"/>
    <w:rsid w:val="00704EE8"/>
    <w:rsid w:val="00731D91"/>
    <w:rsid w:val="007B161C"/>
    <w:rsid w:val="00834D2A"/>
    <w:rsid w:val="008F4AEF"/>
    <w:rsid w:val="00940F9A"/>
    <w:rsid w:val="009B2C81"/>
    <w:rsid w:val="00A17034"/>
    <w:rsid w:val="00A529E0"/>
    <w:rsid w:val="00AA6E70"/>
    <w:rsid w:val="00AE1355"/>
    <w:rsid w:val="00B177A3"/>
    <w:rsid w:val="00BA0EA6"/>
    <w:rsid w:val="00C13D53"/>
    <w:rsid w:val="00DA3742"/>
    <w:rsid w:val="00E6224B"/>
    <w:rsid w:val="00ED4298"/>
    <w:rsid w:val="00F00D0B"/>
    <w:rsid w:val="00F401F2"/>
    <w:rsid w:val="00F43E00"/>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9CBA6"/>
  <w15:chartTrackingRefBased/>
  <w15:docId w15:val="{2D3D34F8-1358-4D0D-AF05-2678BDC8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 w:type="paragraph" w:styleId="NormalWeb">
    <w:name w:val="Normal (Web)"/>
    <w:basedOn w:val="Normal"/>
    <w:uiPriority w:val="99"/>
    <w:unhideWhenUsed/>
    <w:rsid w:val="0056458F"/>
    <w:pPr>
      <w:spacing w:before="100" w:beforeAutospacing="1" w:after="100" w:afterAutospacing="1"/>
    </w:pPr>
    <w:rPr>
      <w:rFonts w:ascii="Times New Roman" w:hAnsi="Times New Roman"/>
      <w:color w:val="auto"/>
      <w:szCs w:val="24"/>
      <w:lang w:eastAsia="en-GB"/>
    </w:rPr>
  </w:style>
  <w:style w:type="table" w:styleId="TableGrid">
    <w:name w:val="Table Grid"/>
    <w:basedOn w:val="TableNormal"/>
    <w:uiPriority w:val="39"/>
    <w:rsid w:val="00564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58F"/>
    <w:rPr>
      <w:rFonts w:ascii="Segoe UI" w:eastAsia="Times New Roman" w:hAnsi="Segoe UI" w:cs="Segoe UI"/>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0146">
      <w:bodyDiv w:val="1"/>
      <w:marLeft w:val="0"/>
      <w:marRight w:val="0"/>
      <w:marTop w:val="0"/>
      <w:marBottom w:val="0"/>
      <w:divBdr>
        <w:top w:val="none" w:sz="0" w:space="0" w:color="auto"/>
        <w:left w:val="none" w:sz="0" w:space="0" w:color="auto"/>
        <w:bottom w:val="none" w:sz="0" w:space="0" w:color="auto"/>
        <w:right w:val="none" w:sz="0" w:space="0" w:color="auto"/>
      </w:divBdr>
    </w:div>
    <w:div w:id="1953242112">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x\AppData\Local\Microsoft\Windows\INetCache\Content.Outlook\SCBR5B0S\Letter%20Template%20C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2.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44874-6D7F-4656-A4A6-03E32C97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CAH</Template>
  <TotalTime>0</TotalTime>
  <Pages>2</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Pickford</dc:creator>
  <cp:keywords/>
  <dc:description/>
  <cp:lastModifiedBy>Caryn Desmond,</cp:lastModifiedBy>
  <cp:revision>2</cp:revision>
  <dcterms:created xsi:type="dcterms:W3CDTF">2022-05-10T07:51:00Z</dcterms:created>
  <dcterms:modified xsi:type="dcterms:W3CDTF">2022-05-10T07:51:00Z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