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3B" w:rsidRPr="0095454F" w:rsidRDefault="00F02B3B" w:rsidP="008361E8">
      <w:pPr>
        <w:jc w:val="right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380613" cy="900000"/>
            <wp:effectExtent l="0" t="0" r="0" b="0"/>
            <wp:docPr id="2" name="Picture 2" descr="http://knet/ourcouncil/PublishingImages/KCC_Logo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net/ourcouncil/PublishingImages/KCC_Logo_medi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61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B3B" w:rsidRDefault="00F02B3B" w:rsidP="00F02B3B">
      <w:pPr>
        <w:tabs>
          <w:tab w:val="left" w:pos="605"/>
          <w:tab w:val="left" w:pos="1325"/>
          <w:tab w:val="left" w:pos="2275"/>
        </w:tabs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NATIONAL ALERT</w:t>
      </w:r>
    </w:p>
    <w:p w:rsidR="00F02B3B" w:rsidRDefault="00F02B3B" w:rsidP="00F02B3B">
      <w:pPr>
        <w:tabs>
          <w:tab w:val="left" w:pos="605"/>
          <w:tab w:val="left" w:pos="1325"/>
          <w:tab w:val="left" w:pos="2275"/>
        </w:tabs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NOTIFICATION OF A MISSING CHILD</w:t>
      </w:r>
    </w:p>
    <w:p w:rsidR="00F02B3B" w:rsidRDefault="00F02B3B" w:rsidP="00F02B3B">
      <w:pPr>
        <w:tabs>
          <w:tab w:val="left" w:pos="605"/>
          <w:tab w:val="left" w:pos="1325"/>
          <w:tab w:val="left" w:pos="2275"/>
        </w:tabs>
        <w:ind w:left="-284"/>
        <w:rPr>
          <w:rFonts w:ascii="Arial" w:hAnsi="Arial" w:cs="Arial"/>
          <w:b/>
        </w:rPr>
      </w:pPr>
    </w:p>
    <w:p w:rsidR="008361E8" w:rsidRPr="00F02B3B" w:rsidRDefault="008361E8" w:rsidP="00F02B3B">
      <w:pPr>
        <w:tabs>
          <w:tab w:val="left" w:pos="605"/>
          <w:tab w:val="left" w:pos="1325"/>
          <w:tab w:val="left" w:pos="2275"/>
        </w:tabs>
        <w:ind w:left="-284"/>
        <w:rPr>
          <w:rFonts w:ascii="Arial" w:hAnsi="Arial" w:cs="Arial"/>
          <w:b/>
        </w:rPr>
      </w:pPr>
      <w:r w:rsidRPr="00206390">
        <w:rPr>
          <w:rFonts w:ascii="Arial" w:hAnsi="Arial" w:cs="Arial"/>
          <w:b/>
        </w:rPr>
        <w:t>CHILD/YOUNG PERSON’S DETAILS:</w:t>
      </w:r>
    </w:p>
    <w:tbl>
      <w:tblPr>
        <w:tblW w:w="0" w:type="auto"/>
        <w:jc w:val="center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1"/>
        <w:gridCol w:w="2551"/>
        <w:gridCol w:w="1560"/>
        <w:gridCol w:w="2625"/>
      </w:tblGrid>
      <w:tr w:rsidR="008361E8" w:rsidRPr="00206390" w:rsidTr="007F5934">
        <w:trPr>
          <w:jc w:val="center"/>
        </w:trPr>
        <w:tc>
          <w:tcPr>
            <w:tcW w:w="2911" w:type="dxa"/>
            <w:shd w:val="clear" w:color="auto" w:fill="D9D9D9"/>
            <w:vAlign w:val="center"/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jc w:val="center"/>
              <w:rPr>
                <w:rFonts w:ascii="Arial" w:hAnsi="Arial" w:cs="Arial"/>
                <w:b/>
              </w:rPr>
            </w:pPr>
            <w:r w:rsidRPr="00206390">
              <w:rPr>
                <w:rFonts w:ascii="Arial" w:hAnsi="Arial" w:cs="Arial"/>
                <w:b/>
              </w:rPr>
              <w:t>Family Name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jc w:val="center"/>
              <w:rPr>
                <w:rFonts w:ascii="Arial" w:hAnsi="Arial" w:cs="Arial"/>
                <w:b/>
              </w:rPr>
            </w:pPr>
            <w:r w:rsidRPr="00206390">
              <w:rPr>
                <w:rFonts w:ascii="Arial" w:hAnsi="Arial" w:cs="Arial"/>
                <w:b/>
              </w:rPr>
              <w:t>Given Name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jc w:val="center"/>
              <w:rPr>
                <w:rFonts w:ascii="Arial" w:hAnsi="Arial" w:cs="Arial"/>
                <w:b/>
              </w:rPr>
            </w:pPr>
            <w:r w:rsidRPr="00206390">
              <w:rPr>
                <w:rFonts w:ascii="Arial" w:hAnsi="Arial" w:cs="Arial"/>
                <w:b/>
              </w:rPr>
              <w:t>DOB/EDD</w:t>
            </w:r>
          </w:p>
        </w:tc>
        <w:tc>
          <w:tcPr>
            <w:tcW w:w="2625" w:type="dxa"/>
            <w:shd w:val="clear" w:color="auto" w:fill="D9D9D9"/>
            <w:vAlign w:val="center"/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jc w:val="center"/>
              <w:rPr>
                <w:rFonts w:ascii="Arial" w:hAnsi="Arial" w:cs="Arial"/>
                <w:b/>
              </w:rPr>
            </w:pPr>
            <w:r w:rsidRPr="00206390">
              <w:rPr>
                <w:rFonts w:ascii="Arial" w:hAnsi="Arial" w:cs="Arial"/>
                <w:b/>
              </w:rPr>
              <w:t>Gender (Male/Female/Unborn)</w:t>
            </w:r>
          </w:p>
        </w:tc>
      </w:tr>
      <w:tr w:rsidR="008361E8" w:rsidRPr="00206390" w:rsidTr="007F5934">
        <w:trPr>
          <w:trHeight w:val="339"/>
          <w:jc w:val="center"/>
        </w:trPr>
        <w:tc>
          <w:tcPr>
            <w:tcW w:w="2911" w:type="dxa"/>
            <w:vAlign w:val="center"/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25" w:type="dxa"/>
            <w:vAlign w:val="center"/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361E8" w:rsidRPr="00206390" w:rsidRDefault="008361E8" w:rsidP="008361E8">
      <w:pPr>
        <w:tabs>
          <w:tab w:val="left" w:pos="605"/>
          <w:tab w:val="left" w:pos="1325"/>
          <w:tab w:val="left" w:pos="2275"/>
        </w:tabs>
        <w:rPr>
          <w:rFonts w:ascii="Arial" w:hAnsi="Arial" w:cs="Arial"/>
        </w:rPr>
      </w:pPr>
    </w:p>
    <w:tbl>
      <w:tblPr>
        <w:tblW w:w="9567" w:type="dxa"/>
        <w:jc w:val="center"/>
        <w:tblInd w:w="-279" w:type="dxa"/>
        <w:tblLayout w:type="fixed"/>
        <w:tblLook w:val="01E0" w:firstRow="1" w:lastRow="1" w:firstColumn="1" w:lastColumn="1" w:noHBand="0" w:noVBand="0"/>
      </w:tblPr>
      <w:tblGrid>
        <w:gridCol w:w="2780"/>
        <w:gridCol w:w="51"/>
        <w:gridCol w:w="2551"/>
        <w:gridCol w:w="1560"/>
        <w:gridCol w:w="2625"/>
      </w:tblGrid>
      <w:tr w:rsidR="008361E8" w:rsidRPr="00206390" w:rsidTr="007F5934">
        <w:trPr>
          <w:trHeight w:val="506"/>
          <w:jc w:val="center"/>
        </w:trPr>
        <w:tc>
          <w:tcPr>
            <w:tcW w:w="2831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</w:rPr>
            </w:pPr>
            <w:r w:rsidRPr="00206390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</w:tc>
      </w:tr>
      <w:tr w:rsidR="008361E8" w:rsidRPr="00206390" w:rsidTr="007F5934">
        <w:trPr>
          <w:jc w:val="center"/>
        </w:trPr>
        <w:tc>
          <w:tcPr>
            <w:tcW w:w="2831" w:type="dxa"/>
            <w:gridSpan w:val="2"/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</w:tc>
      </w:tr>
      <w:tr w:rsidR="008361E8" w:rsidRPr="00206390" w:rsidTr="007F5934">
        <w:trPr>
          <w:trHeight w:val="475"/>
          <w:jc w:val="center"/>
        </w:trPr>
        <w:tc>
          <w:tcPr>
            <w:tcW w:w="2831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</w:rPr>
            </w:pPr>
            <w:r w:rsidRPr="00206390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</w:rPr>
            </w:pPr>
            <w:r w:rsidRPr="00206390"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</w:tc>
      </w:tr>
      <w:tr w:rsidR="008361E8" w:rsidRPr="00206390" w:rsidTr="007F5934">
        <w:trPr>
          <w:jc w:val="center"/>
        </w:trPr>
        <w:tc>
          <w:tcPr>
            <w:tcW w:w="2831" w:type="dxa"/>
            <w:gridSpan w:val="2"/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</w:tc>
      </w:tr>
      <w:tr w:rsidR="008361E8" w:rsidRPr="00206390" w:rsidTr="007F5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1"/>
          <w:jc w:val="center"/>
        </w:trPr>
        <w:tc>
          <w:tcPr>
            <w:tcW w:w="9567" w:type="dxa"/>
            <w:gridSpan w:val="5"/>
            <w:tcBorders>
              <w:bottom w:val="single" w:sz="4" w:space="0" w:color="auto"/>
            </w:tcBorders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  <w:u w:val="single"/>
              </w:rPr>
            </w:pPr>
            <w:r w:rsidRPr="00206390">
              <w:rPr>
                <w:rFonts w:ascii="Arial" w:hAnsi="Arial" w:cs="Arial"/>
                <w:b/>
                <w:u w:val="single"/>
              </w:rPr>
              <w:t>Reasons for Alert</w:t>
            </w: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  <w:u w:val="single"/>
              </w:rPr>
            </w:pPr>
            <w:r w:rsidRPr="00206390">
              <w:rPr>
                <w:rFonts w:ascii="Arial" w:hAnsi="Arial" w:cs="Arial"/>
                <w:b/>
                <w:u w:val="single"/>
              </w:rPr>
              <w:t>Background</w:t>
            </w: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</w:rPr>
            </w:pP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</w:rPr>
            </w:pP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b/>
                <w:u w:val="single"/>
              </w:rPr>
            </w:pPr>
            <w:r w:rsidRPr="00206390">
              <w:rPr>
                <w:rFonts w:ascii="Arial" w:hAnsi="Arial" w:cs="Arial"/>
                <w:b/>
                <w:u w:val="single"/>
              </w:rPr>
              <w:t>Current Concern</w:t>
            </w: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</w:rPr>
            </w:pP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</w:rPr>
            </w:pP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</w:rPr>
            </w:pP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</w:rPr>
            </w:pP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jc w:val="both"/>
              <w:rPr>
                <w:rFonts w:ascii="Arial" w:hAnsi="Arial" w:cs="Arial"/>
                <w:b/>
                <w:u w:val="single"/>
              </w:rPr>
            </w:pPr>
            <w:r w:rsidRPr="00206390">
              <w:rPr>
                <w:rFonts w:ascii="Arial" w:hAnsi="Arial" w:cs="Arial"/>
                <w:b/>
                <w:u w:val="single"/>
              </w:rPr>
              <w:t>Plan</w:t>
            </w: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</w:tc>
      </w:tr>
      <w:tr w:rsidR="008361E8" w:rsidRPr="00206390" w:rsidTr="007F5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567" w:type="dxa"/>
            <w:gridSpan w:val="5"/>
            <w:shd w:val="clear" w:color="auto" w:fill="D9D9D9"/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</w:rPr>
            </w:pPr>
            <w:r w:rsidRPr="00206390">
              <w:rPr>
                <w:rFonts w:ascii="Arial" w:hAnsi="Arial" w:cs="Arial"/>
                <w:b/>
              </w:rPr>
              <w:lastRenderedPageBreak/>
              <w:t xml:space="preserve">If child is located, please contact Kent </w:t>
            </w:r>
            <w:r>
              <w:rPr>
                <w:rFonts w:ascii="Arial" w:hAnsi="Arial" w:cs="Arial"/>
                <w:b/>
              </w:rPr>
              <w:t>Specialist Children’s</w:t>
            </w:r>
            <w:r w:rsidRPr="00206390">
              <w:rPr>
                <w:rFonts w:ascii="Arial" w:hAnsi="Arial" w:cs="Arial"/>
                <w:b/>
              </w:rPr>
              <w:t xml:space="preserve"> services on:  </w:t>
            </w:r>
          </w:p>
        </w:tc>
      </w:tr>
      <w:tr w:rsidR="008361E8" w:rsidRPr="00206390" w:rsidTr="007F5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80" w:type="dxa"/>
            <w:shd w:val="clear" w:color="auto" w:fill="D9D9D9"/>
            <w:vAlign w:val="center"/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</w:rPr>
            </w:pPr>
            <w:r w:rsidRPr="00206390">
              <w:rPr>
                <w:rFonts w:ascii="Arial" w:hAnsi="Arial" w:cs="Arial"/>
                <w:b/>
              </w:rPr>
              <w:t xml:space="preserve">Name: </w:t>
            </w: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</w:rPr>
            </w:pPr>
            <w:r w:rsidRPr="00206390">
              <w:rPr>
                <w:rFonts w:ascii="Arial" w:hAnsi="Arial" w:cs="Arial"/>
                <w:b/>
              </w:rPr>
              <w:t xml:space="preserve">Designation:  </w:t>
            </w: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</w:rPr>
            </w:pPr>
            <w:r w:rsidRPr="00206390">
              <w:rPr>
                <w:rFonts w:ascii="Arial" w:hAnsi="Arial" w:cs="Arial"/>
                <w:b/>
              </w:rPr>
              <w:t xml:space="preserve">Tel Number:  </w:t>
            </w: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</w:rPr>
            </w:pP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</w:rPr>
            </w:pPr>
            <w:r w:rsidRPr="00206390">
              <w:rPr>
                <w:rFonts w:ascii="Arial" w:hAnsi="Arial" w:cs="Arial"/>
                <w:b/>
              </w:rPr>
              <w:t xml:space="preserve">Or outside office hours: </w:t>
            </w: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787" w:type="dxa"/>
            <w:gridSpan w:val="4"/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</w:rPr>
            </w:pP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</w:rPr>
            </w:pPr>
          </w:p>
        </w:tc>
      </w:tr>
      <w:tr w:rsidR="008361E8" w:rsidRPr="00206390" w:rsidTr="007F59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780" w:type="dxa"/>
            <w:shd w:val="clear" w:color="auto" w:fill="D9D9D9"/>
            <w:vAlign w:val="center"/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</w:rPr>
            </w:pPr>
            <w:r w:rsidRPr="00206390">
              <w:rPr>
                <w:rFonts w:ascii="Arial" w:hAnsi="Arial" w:cs="Arial"/>
                <w:b/>
              </w:rPr>
              <w:t>Person notifying:</w:t>
            </w: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</w:rPr>
            </w:pP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</w:rPr>
            </w:pPr>
            <w:r w:rsidRPr="00206390">
              <w:rPr>
                <w:rFonts w:ascii="Arial" w:hAnsi="Arial" w:cs="Arial"/>
                <w:b/>
              </w:rPr>
              <w:t>Designation:</w:t>
            </w:r>
          </w:p>
        </w:tc>
        <w:tc>
          <w:tcPr>
            <w:tcW w:w="6787" w:type="dxa"/>
            <w:gridSpan w:val="4"/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</w:rPr>
            </w:pPr>
          </w:p>
        </w:tc>
      </w:tr>
    </w:tbl>
    <w:p w:rsidR="008361E8" w:rsidRPr="00206390" w:rsidRDefault="008361E8" w:rsidP="008361E8">
      <w:pPr>
        <w:tabs>
          <w:tab w:val="left" w:pos="605"/>
          <w:tab w:val="left" w:pos="1325"/>
          <w:tab w:val="left" w:pos="2275"/>
        </w:tabs>
        <w:rPr>
          <w:rFonts w:ascii="Arial" w:hAnsi="Arial" w:cs="Arial"/>
          <w:b/>
        </w:rPr>
      </w:pPr>
    </w:p>
    <w:tbl>
      <w:tblPr>
        <w:tblW w:w="0" w:type="auto"/>
        <w:jc w:val="center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60"/>
        <w:gridCol w:w="6800"/>
      </w:tblGrid>
      <w:tr w:rsidR="008361E8" w:rsidRPr="00206390" w:rsidTr="007F5934">
        <w:trPr>
          <w:jc w:val="center"/>
        </w:trPr>
        <w:tc>
          <w:tcPr>
            <w:tcW w:w="2760" w:type="dxa"/>
            <w:shd w:val="clear" w:color="auto" w:fill="D9D9D9"/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</w:rPr>
            </w:pPr>
            <w:r w:rsidRPr="00206390">
              <w:rPr>
                <w:rFonts w:ascii="Arial" w:hAnsi="Arial" w:cs="Arial"/>
                <w:b/>
              </w:rPr>
              <w:t xml:space="preserve">Date:  </w:t>
            </w:r>
          </w:p>
        </w:tc>
        <w:tc>
          <w:tcPr>
            <w:tcW w:w="6800" w:type="dxa"/>
          </w:tcPr>
          <w:p w:rsidR="008361E8" w:rsidRPr="00206390" w:rsidRDefault="008361E8" w:rsidP="007F5934">
            <w:pPr>
              <w:tabs>
                <w:tab w:val="left" w:pos="605"/>
                <w:tab w:val="left" w:pos="1325"/>
                <w:tab w:val="left" w:pos="2275"/>
              </w:tabs>
              <w:rPr>
                <w:rFonts w:ascii="Arial" w:hAnsi="Arial" w:cs="Arial"/>
                <w:b/>
              </w:rPr>
            </w:pPr>
          </w:p>
        </w:tc>
      </w:tr>
    </w:tbl>
    <w:p w:rsidR="008361E8" w:rsidRPr="00206390" w:rsidRDefault="008361E8" w:rsidP="008361E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6716AA" w:rsidRDefault="00F02B3B"/>
    <w:sectPr w:rsidR="006716AA" w:rsidSect="00834FB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B3B" w:rsidRDefault="00F02B3B" w:rsidP="00F02B3B">
      <w:pPr>
        <w:spacing w:after="0" w:line="240" w:lineRule="auto"/>
      </w:pPr>
      <w:r>
        <w:separator/>
      </w:r>
    </w:p>
  </w:endnote>
  <w:endnote w:type="continuationSeparator" w:id="0">
    <w:p w:rsidR="00F02B3B" w:rsidRDefault="00F02B3B" w:rsidP="00F0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807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2B3B" w:rsidRDefault="00F02B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2B3B" w:rsidRDefault="00F02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B3B" w:rsidRDefault="00F02B3B" w:rsidP="00F02B3B">
      <w:pPr>
        <w:spacing w:after="0" w:line="240" w:lineRule="auto"/>
      </w:pPr>
      <w:r>
        <w:separator/>
      </w:r>
    </w:p>
  </w:footnote>
  <w:footnote w:type="continuationSeparator" w:id="0">
    <w:p w:rsidR="00F02B3B" w:rsidRDefault="00F02B3B" w:rsidP="00F0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B3B" w:rsidRPr="00F02B3B" w:rsidRDefault="00F02B3B" w:rsidP="00F02B3B">
    <w:pPr>
      <w:jc w:val="right"/>
      <w:rPr>
        <w:rFonts w:ascii="Arial" w:hAnsi="Arial" w:cs="Arial"/>
      </w:rPr>
    </w:pPr>
    <w:r w:rsidRPr="0095454F">
      <w:rPr>
        <w:rFonts w:ascii="Arial" w:hAnsi="Arial" w:cs="Arial"/>
      </w:rPr>
      <w:t>Appendix 4</w:t>
    </w:r>
  </w:p>
  <w:p w:rsidR="00F02B3B" w:rsidRDefault="00F02B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E8"/>
    <w:rsid w:val="0054723F"/>
    <w:rsid w:val="00834FB2"/>
    <w:rsid w:val="008361E8"/>
    <w:rsid w:val="00DF6B8D"/>
    <w:rsid w:val="00F02B3B"/>
    <w:rsid w:val="00F2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B3B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2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B3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2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B3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B3B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2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B3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2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B3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42"/>
    <w:rsid w:val="00D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98F0B9E0914CDF850E0EE24230BF31">
    <w:name w:val="0E98F0B9E0914CDF850E0EE24230BF31"/>
    <w:rsid w:val="00DF2C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98F0B9E0914CDF850E0EE24230BF31">
    <w:name w:val="0E98F0B9E0914CDF850E0EE24230BF31"/>
    <w:rsid w:val="00DF2C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B11069D</Template>
  <TotalTime>1</TotalTime>
  <Pages>2</Pages>
  <Words>67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Sergiew</dc:creator>
  <cp:lastModifiedBy>Lambourn, Vicki - SC SCS</cp:lastModifiedBy>
  <cp:revision>2</cp:revision>
  <dcterms:created xsi:type="dcterms:W3CDTF">2015-12-15T17:41:00Z</dcterms:created>
  <dcterms:modified xsi:type="dcterms:W3CDTF">2015-12-15T17:41:00Z</dcterms:modified>
</cp:coreProperties>
</file>