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A0956" w14:textId="660F193A" w:rsidR="00AD43DE" w:rsidRDefault="00220334">
      <w:r>
        <w:rPr>
          <w:noProof/>
          <w:lang w:eastAsia="ko-KR"/>
        </w:rPr>
        <w:drawing>
          <wp:anchor distT="0" distB="0" distL="114300" distR="114300" simplePos="0" relativeHeight="251659264" behindDoc="0" locked="0" layoutInCell="1" allowOverlap="1" wp14:anchorId="6C47A261" wp14:editId="7A26D9E7">
            <wp:simplePos x="0" y="0"/>
            <wp:positionH relativeFrom="column">
              <wp:posOffset>4173855</wp:posOffset>
            </wp:positionH>
            <wp:positionV relativeFrom="page">
              <wp:posOffset>209550</wp:posOffset>
            </wp:positionV>
            <wp:extent cx="1553210" cy="1007745"/>
            <wp:effectExtent l="0" t="0" r="8890" b="1905"/>
            <wp:wrapNone/>
            <wp:docPr id="3" name="Picture 1" descr="C:\Documents and Settings\colclt01\Local Settings\Temporary Internet Files\Content.Word\KCC_Logo_New_2012_Framed cop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lclt01\Local Settings\Temporary Internet Files\Content.Word\KCC_Logo_New_2012_Framed copy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EBA9C" w14:textId="77777777" w:rsidR="00AD43DE" w:rsidRDefault="00AD43DE"/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812"/>
        <w:gridCol w:w="5395"/>
      </w:tblGrid>
      <w:tr w:rsidR="00C91772" w:rsidRPr="002C0D4B" w14:paraId="7D2C2494" w14:textId="77777777" w:rsidTr="00EE4CE4">
        <w:trPr>
          <w:trHeight w:val="3978"/>
        </w:trPr>
        <w:tc>
          <w:tcPr>
            <w:tcW w:w="4812" w:type="dxa"/>
            <w:tcMar>
              <w:top w:w="0" w:type="dxa"/>
            </w:tcMar>
          </w:tcPr>
          <w:p w14:paraId="6D31906D" w14:textId="096DCCCD" w:rsidR="00C91772" w:rsidRPr="00EE4CE4" w:rsidRDefault="00EE4CE4" w:rsidP="00661CC1">
            <w:pPr>
              <w:tabs>
                <w:tab w:val="left" w:pos="6005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STRICTLY PRIVATE &amp; CONFIDENTIAL</w:t>
            </w:r>
          </w:p>
          <w:bookmarkStart w:id="0" w:name="Text12"/>
          <w:p w14:paraId="217E9FCF" w14:textId="77777777" w:rsidR="00C91772" w:rsidRPr="00AC389C" w:rsidRDefault="00C91772" w:rsidP="00661CC1">
            <w:pPr>
              <w:tabs>
                <w:tab w:val="left" w:pos="6005"/>
              </w:tabs>
              <w:rPr>
                <w:rFonts w:cs="Arial"/>
              </w:rPr>
            </w:pPr>
            <w:r w:rsidRPr="00AC389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Recipient's name"/>
                  </w:textInput>
                </w:ffData>
              </w:fldChar>
            </w:r>
            <w:r w:rsidRPr="00AC389C">
              <w:rPr>
                <w:rFonts w:cs="Arial"/>
              </w:rPr>
              <w:instrText xml:space="preserve"> FORMTEXT </w:instrText>
            </w:r>
            <w:r w:rsidRPr="00AC389C">
              <w:rPr>
                <w:rFonts w:cs="Arial"/>
              </w:rPr>
            </w:r>
            <w:r w:rsidRPr="00AC389C">
              <w:rPr>
                <w:rFonts w:cs="Arial"/>
              </w:rPr>
              <w:fldChar w:fldCharType="separate"/>
            </w:r>
            <w:r w:rsidRPr="00AC389C">
              <w:rPr>
                <w:rFonts w:cs="Arial"/>
                <w:noProof/>
              </w:rPr>
              <w:t>Recipient's name</w:t>
            </w:r>
            <w:r w:rsidRPr="00AC389C">
              <w:rPr>
                <w:rFonts w:cs="Arial"/>
              </w:rPr>
              <w:fldChar w:fldCharType="end"/>
            </w:r>
            <w:bookmarkStart w:id="1" w:name="Text13"/>
            <w:bookmarkEnd w:id="0"/>
          </w:p>
          <w:p w14:paraId="11C58592" w14:textId="77777777" w:rsidR="00C91772" w:rsidRPr="00AC389C" w:rsidRDefault="00C91772" w:rsidP="00661CC1">
            <w:pPr>
              <w:tabs>
                <w:tab w:val="left" w:pos="6005"/>
              </w:tabs>
              <w:rPr>
                <w:rFonts w:cs="Arial"/>
              </w:rPr>
            </w:pPr>
            <w:r w:rsidRPr="00AC38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line of the address"/>
                  </w:textInput>
                </w:ffData>
              </w:fldChar>
            </w:r>
            <w:r w:rsidRPr="00AC389C">
              <w:rPr>
                <w:rFonts w:cs="Arial"/>
              </w:rPr>
              <w:instrText xml:space="preserve"> FORMTEXT </w:instrText>
            </w:r>
            <w:r w:rsidRPr="00AC389C">
              <w:rPr>
                <w:rFonts w:cs="Arial"/>
              </w:rPr>
            </w:r>
            <w:r w:rsidRPr="00AC389C">
              <w:rPr>
                <w:rFonts w:cs="Arial"/>
              </w:rPr>
              <w:fldChar w:fldCharType="separate"/>
            </w:r>
            <w:r w:rsidRPr="00AC389C">
              <w:rPr>
                <w:rFonts w:cs="Arial"/>
                <w:noProof/>
              </w:rPr>
              <w:t>First line of the address</w:t>
            </w:r>
            <w:r w:rsidRPr="00AC389C">
              <w:rPr>
                <w:rFonts w:cs="Arial"/>
              </w:rPr>
              <w:fldChar w:fldCharType="end"/>
            </w:r>
            <w:bookmarkEnd w:id="1"/>
          </w:p>
          <w:bookmarkStart w:id="2" w:name="Text15"/>
          <w:p w14:paraId="61A1DC72" w14:textId="77777777" w:rsidR="00C91772" w:rsidRPr="00AC389C" w:rsidRDefault="00C91772" w:rsidP="00661CC1">
            <w:pPr>
              <w:tabs>
                <w:tab w:val="left" w:pos="6005"/>
              </w:tabs>
              <w:rPr>
                <w:rFonts w:cs="Arial"/>
              </w:rPr>
            </w:pPr>
            <w:r w:rsidRPr="00AC389C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Second line of the address"/>
                  </w:textInput>
                </w:ffData>
              </w:fldChar>
            </w:r>
            <w:r w:rsidRPr="00AC389C">
              <w:rPr>
                <w:rFonts w:cs="Arial"/>
              </w:rPr>
              <w:instrText xml:space="preserve"> FORMTEXT </w:instrText>
            </w:r>
            <w:r w:rsidRPr="00AC389C">
              <w:rPr>
                <w:rFonts w:cs="Arial"/>
              </w:rPr>
            </w:r>
            <w:r w:rsidRPr="00AC389C">
              <w:rPr>
                <w:rFonts w:cs="Arial"/>
              </w:rPr>
              <w:fldChar w:fldCharType="separate"/>
            </w:r>
            <w:r w:rsidRPr="00AC389C">
              <w:rPr>
                <w:rFonts w:cs="Arial"/>
                <w:noProof/>
              </w:rPr>
              <w:t>Second line of the address</w:t>
            </w:r>
            <w:r w:rsidRPr="00AC389C">
              <w:rPr>
                <w:rFonts w:cs="Arial"/>
              </w:rPr>
              <w:fldChar w:fldCharType="end"/>
            </w:r>
            <w:bookmarkEnd w:id="2"/>
            <w:r w:rsidRPr="00AC389C">
              <w:rPr>
                <w:rFonts w:cs="Arial"/>
              </w:rPr>
              <w:t xml:space="preserve"> </w:t>
            </w:r>
          </w:p>
          <w:p w14:paraId="1992FA47" w14:textId="5E1B8C37" w:rsidR="00C91772" w:rsidRDefault="00EE4CE4" w:rsidP="00661CC1">
            <w:pPr>
              <w:tabs>
                <w:tab w:val="left" w:pos="6005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Town</w:t>
            </w:r>
            <w:r>
              <w:rPr>
                <w:rFonts w:cs="Arial"/>
              </w:rPr>
              <w:fldChar w:fldCharType="end"/>
            </w:r>
            <w:bookmarkEnd w:id="3"/>
          </w:p>
          <w:p w14:paraId="61DF0EDE" w14:textId="4755B258" w:rsidR="00EE4CE4" w:rsidRPr="00AC389C" w:rsidRDefault="00EE4CE4" w:rsidP="00661CC1">
            <w:pPr>
              <w:tabs>
                <w:tab w:val="left" w:pos="6005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Postcode</w:t>
            </w:r>
            <w:r>
              <w:rPr>
                <w:rFonts w:cs="Arial"/>
              </w:rPr>
              <w:fldChar w:fldCharType="end"/>
            </w:r>
            <w:bookmarkEnd w:id="4"/>
          </w:p>
          <w:p w14:paraId="369828BF" w14:textId="77777777" w:rsidR="00C91772" w:rsidRPr="00AC389C" w:rsidRDefault="00C91772" w:rsidP="00661CC1">
            <w:pPr>
              <w:tabs>
                <w:tab w:val="left" w:pos="6005"/>
              </w:tabs>
              <w:rPr>
                <w:rFonts w:cs="Arial"/>
                <w:szCs w:val="24"/>
              </w:rPr>
            </w:pPr>
          </w:p>
        </w:tc>
        <w:tc>
          <w:tcPr>
            <w:tcW w:w="5395" w:type="dxa"/>
          </w:tcPr>
          <w:p w14:paraId="30DF32BB" w14:textId="507DB963" w:rsidR="00B41000" w:rsidRDefault="00B41000" w:rsidP="00C91772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In</w:t>
            </w:r>
            <w:r w:rsidR="00E85744">
              <w:rPr>
                <w:rFonts w:cs="Arial"/>
                <w:b/>
                <w:szCs w:val="22"/>
              </w:rPr>
              <w:t>tegrated Children’s Services</w:t>
            </w:r>
          </w:p>
          <w:p w14:paraId="065FEEA6" w14:textId="36CB5095" w:rsidR="00C91772" w:rsidRPr="00AC389C" w:rsidRDefault="00B41000" w:rsidP="00C91772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Fostering Service</w:t>
            </w:r>
          </w:p>
          <w:p w14:paraId="2952FFD1" w14:textId="77777777" w:rsidR="00C91772" w:rsidRPr="00AC389C" w:rsidRDefault="00C91772" w:rsidP="00C91772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  <w:szCs w:val="22"/>
              </w:rPr>
            </w:pPr>
          </w:p>
          <w:bookmarkStart w:id="5" w:name="Text2"/>
          <w:p w14:paraId="702CC087" w14:textId="77777777" w:rsidR="00C91772" w:rsidRPr="00AC389C" w:rsidRDefault="00C91772" w:rsidP="00C91772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</w:rPr>
            </w:pPr>
            <w:r w:rsidRPr="00AC389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First line of the address"/>
                  </w:textInput>
                </w:ffData>
              </w:fldChar>
            </w:r>
            <w:r w:rsidRPr="00AC389C">
              <w:rPr>
                <w:rFonts w:cs="Arial"/>
              </w:rPr>
              <w:instrText xml:space="preserve"> FORMTEXT </w:instrText>
            </w:r>
            <w:r w:rsidRPr="00AC389C">
              <w:rPr>
                <w:rFonts w:cs="Arial"/>
              </w:rPr>
            </w:r>
            <w:r w:rsidRPr="00AC389C">
              <w:rPr>
                <w:rFonts w:cs="Arial"/>
              </w:rPr>
              <w:fldChar w:fldCharType="separate"/>
            </w:r>
            <w:r w:rsidRPr="00AC389C">
              <w:rPr>
                <w:rFonts w:cs="Arial"/>
                <w:noProof/>
              </w:rPr>
              <w:t>First line of the address</w:t>
            </w:r>
            <w:r w:rsidRPr="00AC389C">
              <w:rPr>
                <w:rFonts w:cs="Arial"/>
              </w:rPr>
              <w:fldChar w:fldCharType="end"/>
            </w:r>
            <w:bookmarkEnd w:id="5"/>
          </w:p>
          <w:bookmarkStart w:id="6" w:name="Text3"/>
          <w:p w14:paraId="7FE2DF71" w14:textId="77777777" w:rsidR="00C91772" w:rsidRPr="00AC389C" w:rsidRDefault="00C91772" w:rsidP="00C91772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</w:rPr>
            </w:pPr>
            <w:r w:rsidRPr="00AC389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econd line of the address"/>
                  </w:textInput>
                </w:ffData>
              </w:fldChar>
            </w:r>
            <w:r w:rsidRPr="00AC389C">
              <w:rPr>
                <w:rFonts w:cs="Arial"/>
              </w:rPr>
              <w:instrText xml:space="preserve"> FORMTEXT </w:instrText>
            </w:r>
            <w:r w:rsidRPr="00AC389C">
              <w:rPr>
                <w:rFonts w:cs="Arial"/>
              </w:rPr>
            </w:r>
            <w:r w:rsidRPr="00AC389C">
              <w:rPr>
                <w:rFonts w:cs="Arial"/>
              </w:rPr>
              <w:fldChar w:fldCharType="separate"/>
            </w:r>
            <w:r w:rsidRPr="00AC389C">
              <w:rPr>
                <w:rFonts w:cs="Arial"/>
                <w:noProof/>
              </w:rPr>
              <w:t>Second line of the address</w:t>
            </w:r>
            <w:r w:rsidRPr="00AC389C">
              <w:rPr>
                <w:rFonts w:cs="Arial"/>
              </w:rPr>
              <w:fldChar w:fldCharType="end"/>
            </w:r>
            <w:bookmarkEnd w:id="6"/>
          </w:p>
          <w:bookmarkStart w:id="7" w:name="Text4"/>
          <w:p w14:paraId="3DA3018A" w14:textId="67E02464" w:rsidR="00C91772" w:rsidRPr="00AC389C" w:rsidRDefault="00C91772" w:rsidP="00C91772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</w:rPr>
            </w:pPr>
            <w:r w:rsidRPr="00AC389C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OWN"/>
                    <w:format w:val="UPPERCASE"/>
                  </w:textInput>
                </w:ffData>
              </w:fldChar>
            </w:r>
            <w:r w:rsidRPr="00AC389C">
              <w:rPr>
                <w:rFonts w:cs="Arial"/>
              </w:rPr>
              <w:instrText xml:space="preserve"> FORMTEXT </w:instrText>
            </w:r>
            <w:r w:rsidRPr="00AC389C">
              <w:rPr>
                <w:rFonts w:cs="Arial"/>
              </w:rPr>
            </w:r>
            <w:r w:rsidRPr="00AC389C">
              <w:rPr>
                <w:rFonts w:cs="Arial"/>
              </w:rPr>
              <w:fldChar w:fldCharType="separate"/>
            </w:r>
            <w:r w:rsidR="00EE4CE4" w:rsidRPr="00AC389C">
              <w:rPr>
                <w:rFonts w:cs="Arial"/>
                <w:noProof/>
              </w:rPr>
              <w:t>Town</w:t>
            </w:r>
            <w:r w:rsidRPr="00AC389C">
              <w:rPr>
                <w:rFonts w:cs="Arial"/>
              </w:rPr>
              <w:fldChar w:fldCharType="end"/>
            </w:r>
            <w:bookmarkEnd w:id="7"/>
          </w:p>
          <w:bookmarkStart w:id="8" w:name="Text5"/>
          <w:p w14:paraId="317EDEFB" w14:textId="77777777" w:rsidR="00C91772" w:rsidRPr="00AC389C" w:rsidRDefault="00C91772" w:rsidP="00C91772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</w:rPr>
            </w:pPr>
            <w:r w:rsidRPr="00AC389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ostcode"/>
                  </w:textInput>
                </w:ffData>
              </w:fldChar>
            </w:r>
            <w:r w:rsidRPr="00AC389C">
              <w:rPr>
                <w:rFonts w:cs="Arial"/>
              </w:rPr>
              <w:instrText xml:space="preserve"> FORMTEXT </w:instrText>
            </w:r>
            <w:r w:rsidRPr="00AC389C">
              <w:rPr>
                <w:rFonts w:cs="Arial"/>
              </w:rPr>
            </w:r>
            <w:r w:rsidRPr="00AC389C">
              <w:rPr>
                <w:rFonts w:cs="Arial"/>
              </w:rPr>
              <w:fldChar w:fldCharType="separate"/>
            </w:r>
            <w:r w:rsidRPr="00AC389C">
              <w:rPr>
                <w:rFonts w:cs="Arial"/>
                <w:noProof/>
              </w:rPr>
              <w:t>Postcode</w:t>
            </w:r>
            <w:r w:rsidRPr="00AC389C">
              <w:rPr>
                <w:rFonts w:cs="Arial"/>
              </w:rPr>
              <w:fldChar w:fldCharType="end"/>
            </w:r>
            <w:bookmarkEnd w:id="8"/>
          </w:p>
          <w:p w14:paraId="6B3D0079" w14:textId="77777777" w:rsidR="00C91772" w:rsidRPr="00AC389C" w:rsidRDefault="00C91772" w:rsidP="00C91772">
            <w:pPr>
              <w:tabs>
                <w:tab w:val="left" w:pos="-4098"/>
                <w:tab w:val="left" w:pos="1302"/>
                <w:tab w:val="left" w:pos="6005"/>
              </w:tabs>
              <w:ind w:left="1302" w:hanging="9"/>
              <w:rPr>
                <w:rFonts w:cs="Arial"/>
              </w:rPr>
            </w:pPr>
            <w:bookmarkStart w:id="9" w:name="Text6"/>
          </w:p>
          <w:p w14:paraId="1E481221" w14:textId="77777777" w:rsidR="00C91772" w:rsidRPr="00AC389C" w:rsidRDefault="00C91772" w:rsidP="00C91772">
            <w:pPr>
              <w:tabs>
                <w:tab w:val="left" w:pos="-4098"/>
                <w:tab w:val="left" w:pos="1302"/>
                <w:tab w:val="left" w:pos="6005"/>
              </w:tabs>
              <w:ind w:left="1302" w:hanging="9"/>
              <w:rPr>
                <w:rFonts w:cs="Arial"/>
              </w:rPr>
            </w:pPr>
            <w:r w:rsidRPr="00AC389C">
              <w:rPr>
                <w:rFonts w:cs="Arial"/>
              </w:rPr>
              <w:t xml:space="preserve">Phone:  </w:t>
            </w:r>
            <w:r w:rsidR="00D03F42" w:rsidRPr="00AC389C">
              <w:rPr>
                <w:rFonts w:cs="Arial"/>
              </w:rPr>
              <w:t xml:space="preserve"> </w:t>
            </w:r>
            <w:r w:rsidRPr="00AC389C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Insert (code) number, ext"/>
                  </w:textInput>
                </w:ffData>
              </w:fldChar>
            </w:r>
            <w:r w:rsidRPr="00AC389C">
              <w:rPr>
                <w:rFonts w:cs="Arial"/>
              </w:rPr>
              <w:instrText xml:space="preserve"> FORMTEXT </w:instrText>
            </w:r>
            <w:r w:rsidRPr="00AC389C">
              <w:rPr>
                <w:rFonts w:cs="Arial"/>
              </w:rPr>
            </w:r>
            <w:r w:rsidRPr="00AC389C">
              <w:rPr>
                <w:rFonts w:cs="Arial"/>
              </w:rPr>
              <w:fldChar w:fldCharType="separate"/>
            </w:r>
            <w:r w:rsidRPr="00AC389C">
              <w:rPr>
                <w:rFonts w:cs="Arial"/>
                <w:noProof/>
              </w:rPr>
              <w:t>Insert (code) number, ext</w:t>
            </w:r>
            <w:r w:rsidRPr="00AC389C">
              <w:rPr>
                <w:rFonts w:cs="Arial"/>
              </w:rPr>
              <w:fldChar w:fldCharType="end"/>
            </w:r>
            <w:bookmarkEnd w:id="9"/>
          </w:p>
          <w:p w14:paraId="4DEC2C51" w14:textId="77777777" w:rsidR="00C91772" w:rsidRPr="00AC389C" w:rsidRDefault="00C91772" w:rsidP="00C91772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</w:rPr>
            </w:pPr>
            <w:r w:rsidRPr="00AC389C">
              <w:rPr>
                <w:rFonts w:cs="Arial"/>
              </w:rPr>
              <w:t xml:space="preserve">Ask for:  </w:t>
            </w:r>
            <w:bookmarkStart w:id="10" w:name="Text18"/>
            <w:r w:rsidRPr="00AC389C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AC389C">
              <w:rPr>
                <w:rFonts w:cs="Arial"/>
              </w:rPr>
              <w:instrText xml:space="preserve"> FORMTEXT </w:instrText>
            </w:r>
            <w:r w:rsidRPr="00AC389C">
              <w:rPr>
                <w:rFonts w:cs="Arial"/>
              </w:rPr>
            </w:r>
            <w:r w:rsidRPr="00AC389C">
              <w:rPr>
                <w:rFonts w:cs="Arial"/>
              </w:rPr>
              <w:fldChar w:fldCharType="separate"/>
            </w:r>
            <w:r w:rsidRPr="00AC389C">
              <w:rPr>
                <w:rFonts w:cs="Arial"/>
                <w:noProof/>
              </w:rPr>
              <w:t>Name</w:t>
            </w:r>
            <w:r w:rsidRPr="00AC389C">
              <w:rPr>
                <w:rFonts w:cs="Arial"/>
              </w:rPr>
              <w:fldChar w:fldCharType="end"/>
            </w:r>
            <w:bookmarkEnd w:id="10"/>
          </w:p>
          <w:p w14:paraId="786CFF55" w14:textId="42C62AE3" w:rsidR="00C91772" w:rsidRPr="00AC389C" w:rsidRDefault="00C91772" w:rsidP="00C91772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</w:rPr>
            </w:pPr>
            <w:r w:rsidRPr="00AC389C">
              <w:rPr>
                <w:rFonts w:cs="Arial"/>
              </w:rPr>
              <w:t xml:space="preserve">Email:    </w:t>
            </w:r>
            <w:r w:rsidR="00D03F42" w:rsidRPr="00AC38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="00D03F42" w:rsidRPr="00AC389C">
              <w:rPr>
                <w:rFonts w:cs="Arial"/>
              </w:rPr>
              <w:instrText xml:space="preserve"> FORMTEXT </w:instrText>
            </w:r>
            <w:r w:rsidR="00D03F42" w:rsidRPr="00AC389C">
              <w:rPr>
                <w:rFonts w:cs="Arial"/>
              </w:rPr>
            </w:r>
            <w:r w:rsidR="00D03F42" w:rsidRPr="00AC389C">
              <w:rPr>
                <w:rFonts w:cs="Arial"/>
              </w:rPr>
              <w:fldChar w:fldCharType="separate"/>
            </w:r>
            <w:r w:rsidR="00D03F42" w:rsidRPr="00AC389C">
              <w:rPr>
                <w:rFonts w:cs="Arial"/>
                <w:noProof/>
              </w:rPr>
              <w:t>xxxxxxxxxx</w:t>
            </w:r>
            <w:r w:rsidR="00D03F42" w:rsidRPr="00AC389C">
              <w:rPr>
                <w:rFonts w:cs="Arial"/>
              </w:rPr>
              <w:fldChar w:fldCharType="end"/>
            </w:r>
          </w:p>
          <w:p w14:paraId="088C4CE7" w14:textId="77777777" w:rsidR="00C91772" w:rsidRPr="00AC389C" w:rsidRDefault="00C91772" w:rsidP="00C91772">
            <w:pPr>
              <w:tabs>
                <w:tab w:val="left" w:pos="1302"/>
                <w:tab w:val="left" w:pos="6005"/>
              </w:tabs>
              <w:ind w:left="1302"/>
              <w:rPr>
                <w:rFonts w:cs="Arial"/>
              </w:rPr>
            </w:pPr>
            <w:bookmarkStart w:id="11" w:name="Text8"/>
          </w:p>
          <w:bookmarkEnd w:id="11"/>
          <w:p w14:paraId="096EF87D" w14:textId="77777777" w:rsidR="00C91772" w:rsidRPr="00AC389C" w:rsidRDefault="00C91772" w:rsidP="00C91772">
            <w:pPr>
              <w:tabs>
                <w:tab w:val="left" w:pos="1302"/>
                <w:tab w:val="left" w:pos="6005"/>
              </w:tabs>
              <w:ind w:left="1302"/>
              <w:rPr>
                <w:rFonts w:cs="Arial"/>
              </w:rPr>
            </w:pPr>
            <w:r w:rsidRPr="00AC38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 January 2013"/>
                    <w:format w:val="dd MMMM yyyy"/>
                  </w:textInput>
                </w:ffData>
              </w:fldChar>
            </w:r>
            <w:r w:rsidRPr="00AC389C">
              <w:rPr>
                <w:rFonts w:cs="Arial"/>
              </w:rPr>
              <w:instrText xml:space="preserve"> FORMTEXT </w:instrText>
            </w:r>
            <w:r w:rsidRPr="00AC389C">
              <w:rPr>
                <w:rFonts w:cs="Arial"/>
              </w:rPr>
            </w:r>
            <w:r w:rsidRPr="00AC389C">
              <w:rPr>
                <w:rFonts w:cs="Arial"/>
              </w:rPr>
              <w:fldChar w:fldCharType="separate"/>
            </w:r>
            <w:r w:rsidRPr="00AC389C">
              <w:rPr>
                <w:rFonts w:cs="Arial"/>
                <w:noProof/>
              </w:rPr>
              <w:t>01 January 2013</w:t>
            </w:r>
            <w:r w:rsidRPr="00AC389C">
              <w:rPr>
                <w:rFonts w:cs="Arial"/>
              </w:rPr>
              <w:fldChar w:fldCharType="end"/>
            </w:r>
          </w:p>
          <w:p w14:paraId="013F7A3A" w14:textId="77777777" w:rsidR="00C91772" w:rsidRPr="00AC389C" w:rsidRDefault="00C91772" w:rsidP="00C91772">
            <w:pPr>
              <w:tabs>
                <w:tab w:val="left" w:pos="1302"/>
                <w:tab w:val="left" w:pos="6005"/>
              </w:tabs>
              <w:ind w:left="1302"/>
              <w:rPr>
                <w:rFonts w:cs="Arial"/>
              </w:rPr>
            </w:pPr>
          </w:p>
          <w:p w14:paraId="7B40B9FD" w14:textId="77B93FA8" w:rsidR="00C91772" w:rsidRPr="00B41000" w:rsidRDefault="00C91772" w:rsidP="00383C24">
            <w:pPr>
              <w:tabs>
                <w:tab w:val="left" w:pos="1302"/>
                <w:tab w:val="left" w:pos="6005"/>
              </w:tabs>
              <w:ind w:left="1302"/>
              <w:rPr>
                <w:rFonts w:cs="Arial"/>
                <w:b/>
                <w:bCs/>
              </w:rPr>
            </w:pPr>
          </w:p>
        </w:tc>
      </w:tr>
    </w:tbl>
    <w:p w14:paraId="1FEA5CD7" w14:textId="77777777" w:rsidR="00AD43DE" w:rsidRDefault="00AD43DE" w:rsidP="004776EB">
      <w:pPr>
        <w:ind w:left="-709" w:right="-619"/>
      </w:pPr>
    </w:p>
    <w:p w14:paraId="4DFB020D" w14:textId="4BF44763" w:rsidR="00C91772" w:rsidRDefault="00C91772" w:rsidP="004776EB">
      <w:pPr>
        <w:ind w:left="-709" w:right="-619"/>
        <w:jc w:val="both"/>
      </w:pPr>
      <w:r>
        <w:t>Dear</w:t>
      </w:r>
      <w:r w:rsidR="00EE4CE4">
        <w:t xml:space="preserve"> </w:t>
      </w:r>
      <w:r w:rsidR="00EE4CE4"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="00EE4CE4">
        <w:instrText xml:space="preserve"> FORMTEXT </w:instrText>
      </w:r>
      <w:r w:rsidR="00EE4CE4">
        <w:fldChar w:fldCharType="separate"/>
      </w:r>
      <w:r w:rsidR="00EE4CE4">
        <w:rPr>
          <w:noProof/>
        </w:rPr>
        <w:t>insert name here</w:t>
      </w:r>
      <w:r w:rsidR="00EE4CE4">
        <w:fldChar w:fldCharType="end"/>
      </w:r>
      <w:bookmarkEnd w:id="12"/>
      <w:r w:rsidR="00EE4CE4">
        <w:t>,</w:t>
      </w:r>
    </w:p>
    <w:p w14:paraId="3AF1F3B1" w14:textId="44CF8404" w:rsidR="00AC389C" w:rsidRDefault="00AC389C" w:rsidP="004776EB">
      <w:pPr>
        <w:ind w:left="-709" w:right="-619"/>
        <w:jc w:val="both"/>
      </w:pPr>
    </w:p>
    <w:p w14:paraId="680874B4" w14:textId="277202C5" w:rsidR="00B41000" w:rsidRDefault="00B41000" w:rsidP="004776EB">
      <w:pPr>
        <w:ind w:left="-709" w:right="-619"/>
        <w:jc w:val="both"/>
      </w:pPr>
      <w:r>
        <w:rPr>
          <w:rFonts w:cs="Arial"/>
          <w:b/>
          <w:szCs w:val="22"/>
        </w:rPr>
        <w:t>RE: Change of approval</w:t>
      </w:r>
      <w:r>
        <w:rPr>
          <w:rFonts w:cs="Arial"/>
          <w:bCs/>
          <w:szCs w:val="22"/>
        </w:rPr>
        <w:t>: Under the Fostering Services (England) Regulations 2011 as amended by the care planning placement and case review and Fostering Services (Amendments) Regulations 2013 Section 8</w:t>
      </w:r>
    </w:p>
    <w:p w14:paraId="4B2E87A3" w14:textId="4768239A" w:rsidR="00AD43DE" w:rsidRDefault="00AD43DE" w:rsidP="004776EB">
      <w:pPr>
        <w:ind w:left="-709" w:right="-619"/>
        <w:jc w:val="both"/>
      </w:pPr>
    </w:p>
    <w:p w14:paraId="012A9C52" w14:textId="0A6D05A2" w:rsidR="00840579" w:rsidRDefault="00B41000" w:rsidP="004776EB">
      <w:pPr>
        <w:ind w:left="-709" w:right="-619"/>
        <w:jc w:val="both"/>
      </w:pPr>
      <w:r>
        <w:rPr>
          <w:rFonts w:cs="Arial"/>
        </w:rPr>
        <w:t xml:space="preserve">Following the placement of </w:t>
      </w:r>
      <w:r w:rsidRPr="005631F1"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631F1">
        <w:rPr>
          <w:b/>
        </w:rPr>
        <w:instrText xml:space="preserve"> FORMTEXT </w:instrText>
      </w:r>
      <w:r w:rsidRPr="005631F1">
        <w:rPr>
          <w:b/>
        </w:rPr>
      </w:r>
      <w:r w:rsidRPr="005631F1">
        <w:rPr>
          <w:b/>
        </w:rPr>
        <w:fldChar w:fldCharType="separate"/>
      </w:r>
      <w:r w:rsidRPr="005631F1">
        <w:rPr>
          <w:b/>
          <w:noProof/>
        </w:rPr>
        <w:t>insert name here</w:t>
      </w:r>
      <w:r w:rsidRPr="005631F1">
        <w:rPr>
          <w:b/>
        </w:rPr>
        <w:fldChar w:fldCharType="end"/>
      </w:r>
      <w:r w:rsidR="005631F1">
        <w:t xml:space="preserve"> </w:t>
      </w:r>
      <w:r>
        <w:t xml:space="preserve">and taking into consideration the information provided by your supervising social worker </w:t>
      </w:r>
      <w:r w:rsidR="005631F1">
        <w:t>following</w:t>
      </w:r>
      <w:r>
        <w:t xml:space="preserve"> a discussion with you, I can confirm that your approval has now been changed.</w:t>
      </w:r>
    </w:p>
    <w:p w14:paraId="0261896C" w14:textId="72E1A469" w:rsidR="009D1CF4" w:rsidRDefault="009D1CF4" w:rsidP="004776EB">
      <w:pPr>
        <w:ind w:left="-709" w:right="-619"/>
        <w:jc w:val="both"/>
      </w:pPr>
    </w:p>
    <w:p w14:paraId="556D487B" w14:textId="3E8C1144" w:rsidR="009D1CF4" w:rsidRDefault="009D1CF4" w:rsidP="004776EB">
      <w:pPr>
        <w:ind w:left="-709" w:right="-619"/>
        <w:jc w:val="both"/>
        <w:rPr>
          <w:b/>
          <w:bCs/>
        </w:rPr>
      </w:pPr>
      <w:r>
        <w:rPr>
          <w:b/>
          <w:bCs/>
        </w:rPr>
        <w:t>The details of your new approval is as follows:</w:t>
      </w:r>
      <w:bookmarkStart w:id="13" w:name="_GoBack"/>
      <w:bookmarkEnd w:id="13"/>
    </w:p>
    <w:p w14:paraId="1E7F3F69" w14:textId="12B07398" w:rsidR="009D1CF4" w:rsidRDefault="009D1CF4" w:rsidP="004776EB">
      <w:pPr>
        <w:ind w:left="-709" w:right="-619"/>
        <w:jc w:val="both"/>
      </w:pPr>
    </w:p>
    <w:p w14:paraId="164F3688" w14:textId="77EBCE9A" w:rsidR="009D1CF4" w:rsidRDefault="009D1CF4" w:rsidP="004776EB">
      <w:pPr>
        <w:ind w:left="-709" w:right="-619"/>
        <w:jc w:val="both"/>
      </w:pPr>
    </w:p>
    <w:p w14:paraId="2C61E9ED" w14:textId="4357E5DD" w:rsidR="009D1CF4" w:rsidRDefault="009D1CF4" w:rsidP="004776EB">
      <w:pPr>
        <w:ind w:left="-709" w:right="-619"/>
        <w:jc w:val="both"/>
        <w:rPr>
          <w:rFonts w:cs="Arial"/>
        </w:rPr>
      </w:pPr>
    </w:p>
    <w:p w14:paraId="1E1A350A" w14:textId="3F4DD16F" w:rsidR="009D1CF4" w:rsidRDefault="00944776" w:rsidP="004776EB">
      <w:pPr>
        <w:ind w:left="-709" w:right="-619"/>
        <w:jc w:val="both"/>
        <w:rPr>
          <w:rFonts w:cs="Arial"/>
        </w:rPr>
      </w:pPr>
      <w:r>
        <w:rPr>
          <w:rFonts w:cs="Arial"/>
          <w:b/>
          <w:bCs/>
        </w:rPr>
        <w:t>My</w:t>
      </w:r>
      <w:r w:rsidR="009D1CF4">
        <w:rPr>
          <w:rFonts w:cs="Arial"/>
          <w:b/>
          <w:bCs/>
        </w:rPr>
        <w:t xml:space="preserve"> reason for this recommendation, including any additional support required:</w:t>
      </w:r>
    </w:p>
    <w:p w14:paraId="5FA59BA7" w14:textId="6F512D55" w:rsidR="009D1CF4" w:rsidRDefault="009D1CF4" w:rsidP="004776EB">
      <w:pPr>
        <w:ind w:left="-709" w:right="-619"/>
        <w:jc w:val="both"/>
        <w:rPr>
          <w:rFonts w:cs="Arial"/>
        </w:rPr>
      </w:pPr>
    </w:p>
    <w:p w14:paraId="184503A7" w14:textId="77777777" w:rsidR="009D1CF4" w:rsidRPr="009D1CF4" w:rsidRDefault="009D1CF4" w:rsidP="004776EB">
      <w:pPr>
        <w:ind w:left="-709" w:right="-619"/>
        <w:jc w:val="both"/>
        <w:rPr>
          <w:rFonts w:cs="Arial"/>
        </w:rPr>
      </w:pPr>
    </w:p>
    <w:p w14:paraId="6436EC5C" w14:textId="77777777" w:rsidR="00B41000" w:rsidRDefault="00B41000" w:rsidP="004776EB">
      <w:pPr>
        <w:ind w:left="-709" w:right="-619"/>
        <w:jc w:val="both"/>
        <w:rPr>
          <w:rFonts w:cs="Arial"/>
        </w:rPr>
      </w:pPr>
    </w:p>
    <w:p w14:paraId="1D5BFC9E" w14:textId="50685A5E" w:rsidR="00C91772" w:rsidRDefault="00C91772" w:rsidP="004776EB">
      <w:pPr>
        <w:ind w:left="-709" w:right="-619"/>
        <w:jc w:val="both"/>
        <w:rPr>
          <w:rFonts w:cs="Arial"/>
        </w:rPr>
      </w:pPr>
      <w:r>
        <w:rPr>
          <w:rFonts w:cs="Arial"/>
        </w:rPr>
        <w:t>Yours sincerely</w:t>
      </w:r>
    </w:p>
    <w:p w14:paraId="6CF70DEA" w14:textId="77777777" w:rsidR="00C91772" w:rsidRDefault="00C91772" w:rsidP="004776EB">
      <w:pPr>
        <w:ind w:left="-709" w:right="-619"/>
        <w:jc w:val="both"/>
        <w:rPr>
          <w:rFonts w:cs="Arial"/>
        </w:rPr>
      </w:pPr>
    </w:p>
    <w:p w14:paraId="5CDDC603" w14:textId="77777777" w:rsidR="00C91772" w:rsidRDefault="00C91772" w:rsidP="004776EB">
      <w:pPr>
        <w:ind w:left="-709" w:right="-619"/>
        <w:jc w:val="both"/>
        <w:rPr>
          <w:rFonts w:cs="Arial"/>
        </w:rPr>
      </w:pPr>
    </w:p>
    <w:p w14:paraId="4B27E544" w14:textId="77777777" w:rsidR="00C91772" w:rsidRDefault="00C91772" w:rsidP="00B62DB7">
      <w:pPr>
        <w:ind w:right="-619"/>
        <w:jc w:val="both"/>
        <w:rPr>
          <w:rFonts w:cs="Arial"/>
        </w:rPr>
      </w:pPr>
    </w:p>
    <w:p w14:paraId="54933D31" w14:textId="77777777" w:rsidR="00C91772" w:rsidRDefault="00C91772" w:rsidP="004776EB">
      <w:pPr>
        <w:ind w:left="-709" w:right="-619"/>
        <w:jc w:val="both"/>
        <w:rPr>
          <w:rFonts w:cs="Arial"/>
        </w:rPr>
      </w:pPr>
    </w:p>
    <w:bookmarkStart w:id="14" w:name="Text9"/>
    <w:p w14:paraId="2F9F5253" w14:textId="77777777" w:rsidR="00C91772" w:rsidRDefault="00C91772" w:rsidP="004776EB">
      <w:pPr>
        <w:ind w:left="-709" w:right="-619"/>
        <w:jc w:val="both"/>
        <w:rPr>
          <w:rFonts w:cs="Arial"/>
          <w:b/>
        </w:rPr>
      </w:pPr>
      <w:r>
        <w:rPr>
          <w:rFonts w:cs="Arial"/>
          <w:b/>
        </w:rPr>
        <w:fldChar w:fldCharType="begin">
          <w:ffData>
            <w:name w:val="Text9"/>
            <w:enabled/>
            <w:calcOnExit w:val="0"/>
            <w:textInput>
              <w:default w:val="Name"/>
            </w:textInput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Name</w:t>
      </w:r>
      <w:r>
        <w:rPr>
          <w:rFonts w:cs="Arial"/>
          <w:b/>
        </w:rPr>
        <w:fldChar w:fldCharType="end"/>
      </w:r>
      <w:bookmarkEnd w:id="14"/>
      <w:r>
        <w:rPr>
          <w:rFonts w:cs="Arial"/>
          <w:b/>
        </w:rPr>
        <w:t xml:space="preserve"> </w:t>
      </w:r>
    </w:p>
    <w:p w14:paraId="2D9D5A6F" w14:textId="083B159B" w:rsidR="00F96CBC" w:rsidRPr="00220334" w:rsidRDefault="00F96CBC" w:rsidP="004776EB">
      <w:pPr>
        <w:ind w:left="-709" w:right="-619"/>
        <w:jc w:val="both"/>
        <w:rPr>
          <w:rFonts w:cs="Arial"/>
        </w:rPr>
      </w:pPr>
      <w:r>
        <w:rPr>
          <w:rFonts w:cs="Arial"/>
        </w:rPr>
        <w:t>Agency Decision Maker</w:t>
      </w:r>
    </w:p>
    <w:p w14:paraId="3A2F5A4C" w14:textId="3A73F2DF" w:rsidR="00C91772" w:rsidRPr="009D1CF4" w:rsidRDefault="009D1CF4" w:rsidP="009D1CF4">
      <w:pPr>
        <w:ind w:left="-709" w:right="-619"/>
        <w:jc w:val="both"/>
        <w:rPr>
          <w:rFonts w:cs="Arial"/>
        </w:rPr>
      </w:pPr>
      <w:r>
        <w:rPr>
          <w:rFonts w:cs="Arial"/>
        </w:rPr>
        <w:t>Integrated Children’s Services</w:t>
      </w:r>
      <w:r w:rsidR="001A1ED4">
        <w:rPr>
          <w:noProof/>
        </w:rPr>
        <w:drawing>
          <wp:anchor distT="0" distB="0" distL="114300" distR="114300" simplePos="0" relativeHeight="251660288" behindDoc="1" locked="0" layoutInCell="1" allowOverlap="1" wp14:anchorId="51061A7B" wp14:editId="2CDBF7A7">
            <wp:simplePos x="0" y="0"/>
            <wp:positionH relativeFrom="column">
              <wp:posOffset>-1179195</wp:posOffset>
            </wp:positionH>
            <wp:positionV relativeFrom="page">
              <wp:posOffset>9382125</wp:posOffset>
            </wp:positionV>
            <wp:extent cx="2941955" cy="925195"/>
            <wp:effectExtent l="0" t="0" r="0" b="8255"/>
            <wp:wrapNone/>
            <wp:docPr id="1" name="Picture 0" descr="Url ta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0" descr="Url ta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91772" w:rsidRPr="009D1CF4" w:rsidSect="00B252BF">
      <w:footerReference w:type="even" r:id="rId8"/>
      <w:footerReference w:type="default" r:id="rId9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98202" w14:textId="77777777" w:rsidR="006D20A8" w:rsidRDefault="006D20A8">
      <w:r>
        <w:separator/>
      </w:r>
    </w:p>
  </w:endnote>
  <w:endnote w:type="continuationSeparator" w:id="0">
    <w:p w14:paraId="36258C6C" w14:textId="77777777" w:rsidR="006D20A8" w:rsidRDefault="006D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6B425" w14:textId="77777777" w:rsidR="00C97087" w:rsidRDefault="00C97087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59D891" w14:textId="77777777" w:rsidR="00C97087" w:rsidRDefault="00C97087" w:rsidP="00C917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4FFF8" w14:textId="77777777" w:rsidR="00C97087" w:rsidRDefault="00C97087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19CBD44" w14:textId="77777777" w:rsidR="00C97087" w:rsidRDefault="00C97087" w:rsidP="00C917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7E8A1" w14:textId="77777777" w:rsidR="006D20A8" w:rsidRDefault="006D20A8">
      <w:r>
        <w:separator/>
      </w:r>
    </w:p>
  </w:footnote>
  <w:footnote w:type="continuationSeparator" w:id="0">
    <w:p w14:paraId="353CD11E" w14:textId="77777777" w:rsidR="006D20A8" w:rsidRDefault="006D2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0A8"/>
    <w:rsid w:val="00001F1F"/>
    <w:rsid w:val="00003C52"/>
    <w:rsid w:val="00004886"/>
    <w:rsid w:val="000068FB"/>
    <w:rsid w:val="0001680D"/>
    <w:rsid w:val="00021AFC"/>
    <w:rsid w:val="00035274"/>
    <w:rsid w:val="00036D9A"/>
    <w:rsid w:val="000459A1"/>
    <w:rsid w:val="000503BB"/>
    <w:rsid w:val="0005527F"/>
    <w:rsid w:val="00055BA3"/>
    <w:rsid w:val="00072381"/>
    <w:rsid w:val="000779D4"/>
    <w:rsid w:val="00094C34"/>
    <w:rsid w:val="00097398"/>
    <w:rsid w:val="000A579C"/>
    <w:rsid w:val="000A60AC"/>
    <w:rsid w:val="000A679F"/>
    <w:rsid w:val="000B09C1"/>
    <w:rsid w:val="000B3D3E"/>
    <w:rsid w:val="000D0280"/>
    <w:rsid w:val="000D2FB9"/>
    <w:rsid w:val="000D7BC1"/>
    <w:rsid w:val="000E3129"/>
    <w:rsid w:val="000E6CDB"/>
    <w:rsid w:val="000F19D7"/>
    <w:rsid w:val="000F25E2"/>
    <w:rsid w:val="000F42AB"/>
    <w:rsid w:val="000F5306"/>
    <w:rsid w:val="000F7F48"/>
    <w:rsid w:val="00102898"/>
    <w:rsid w:val="00102DE8"/>
    <w:rsid w:val="00104091"/>
    <w:rsid w:val="0010531D"/>
    <w:rsid w:val="001078DE"/>
    <w:rsid w:val="0011017C"/>
    <w:rsid w:val="00113202"/>
    <w:rsid w:val="00113364"/>
    <w:rsid w:val="001170CB"/>
    <w:rsid w:val="00123DB0"/>
    <w:rsid w:val="001256B7"/>
    <w:rsid w:val="00134CA6"/>
    <w:rsid w:val="0015429D"/>
    <w:rsid w:val="001753DC"/>
    <w:rsid w:val="00176E8D"/>
    <w:rsid w:val="00192453"/>
    <w:rsid w:val="001A0EC3"/>
    <w:rsid w:val="001A1ED4"/>
    <w:rsid w:val="001A25FC"/>
    <w:rsid w:val="001A4883"/>
    <w:rsid w:val="001A5D58"/>
    <w:rsid w:val="001A6CE5"/>
    <w:rsid w:val="001B0F76"/>
    <w:rsid w:val="001B4B75"/>
    <w:rsid w:val="001C3D10"/>
    <w:rsid w:val="001C628D"/>
    <w:rsid w:val="001D219B"/>
    <w:rsid w:val="001D3E38"/>
    <w:rsid w:val="001E52A9"/>
    <w:rsid w:val="001F12D7"/>
    <w:rsid w:val="001F441A"/>
    <w:rsid w:val="00203292"/>
    <w:rsid w:val="00213B78"/>
    <w:rsid w:val="0021488A"/>
    <w:rsid w:val="00220334"/>
    <w:rsid w:val="002269C2"/>
    <w:rsid w:val="0023250B"/>
    <w:rsid w:val="00232EAD"/>
    <w:rsid w:val="002449DC"/>
    <w:rsid w:val="00264C3A"/>
    <w:rsid w:val="00277B25"/>
    <w:rsid w:val="00281381"/>
    <w:rsid w:val="00290F9D"/>
    <w:rsid w:val="002944B9"/>
    <w:rsid w:val="00294F93"/>
    <w:rsid w:val="00295A58"/>
    <w:rsid w:val="002A172A"/>
    <w:rsid w:val="002A6143"/>
    <w:rsid w:val="002A678D"/>
    <w:rsid w:val="002B6D2C"/>
    <w:rsid w:val="002C729D"/>
    <w:rsid w:val="002D14B0"/>
    <w:rsid w:val="002D2154"/>
    <w:rsid w:val="002D7245"/>
    <w:rsid w:val="002E1847"/>
    <w:rsid w:val="002E3CC5"/>
    <w:rsid w:val="002F5CC5"/>
    <w:rsid w:val="0030146B"/>
    <w:rsid w:val="003028E1"/>
    <w:rsid w:val="003104F9"/>
    <w:rsid w:val="0031186F"/>
    <w:rsid w:val="003244A4"/>
    <w:rsid w:val="003575BB"/>
    <w:rsid w:val="00361800"/>
    <w:rsid w:val="00366AA3"/>
    <w:rsid w:val="00383C24"/>
    <w:rsid w:val="003902C4"/>
    <w:rsid w:val="00394298"/>
    <w:rsid w:val="003A0CCD"/>
    <w:rsid w:val="003A5E91"/>
    <w:rsid w:val="003C0DEC"/>
    <w:rsid w:val="003C1C12"/>
    <w:rsid w:val="003C2F4B"/>
    <w:rsid w:val="003D74D9"/>
    <w:rsid w:val="003F114D"/>
    <w:rsid w:val="004010FD"/>
    <w:rsid w:val="00401163"/>
    <w:rsid w:val="00407B21"/>
    <w:rsid w:val="00407B4F"/>
    <w:rsid w:val="004124B0"/>
    <w:rsid w:val="004137D1"/>
    <w:rsid w:val="00417B59"/>
    <w:rsid w:val="0042068C"/>
    <w:rsid w:val="00421B9B"/>
    <w:rsid w:val="0043257B"/>
    <w:rsid w:val="004331FB"/>
    <w:rsid w:val="004359B1"/>
    <w:rsid w:val="0045141C"/>
    <w:rsid w:val="00456A6A"/>
    <w:rsid w:val="00460449"/>
    <w:rsid w:val="00467B7E"/>
    <w:rsid w:val="0047053B"/>
    <w:rsid w:val="004776EB"/>
    <w:rsid w:val="00482E4A"/>
    <w:rsid w:val="004C5259"/>
    <w:rsid w:val="004C7C28"/>
    <w:rsid w:val="004D3C4B"/>
    <w:rsid w:val="004E1E4D"/>
    <w:rsid w:val="004E45E1"/>
    <w:rsid w:val="004F34D1"/>
    <w:rsid w:val="0050076F"/>
    <w:rsid w:val="00520912"/>
    <w:rsid w:val="00541285"/>
    <w:rsid w:val="005430D2"/>
    <w:rsid w:val="005503C8"/>
    <w:rsid w:val="005631F1"/>
    <w:rsid w:val="00566A9F"/>
    <w:rsid w:val="00580717"/>
    <w:rsid w:val="005807E9"/>
    <w:rsid w:val="00586DD8"/>
    <w:rsid w:val="005961B3"/>
    <w:rsid w:val="005A2167"/>
    <w:rsid w:val="005A7506"/>
    <w:rsid w:val="005B2971"/>
    <w:rsid w:val="005B4FB5"/>
    <w:rsid w:val="005C1D10"/>
    <w:rsid w:val="005D14EC"/>
    <w:rsid w:val="005E06E1"/>
    <w:rsid w:val="005E1B5E"/>
    <w:rsid w:val="005E1B73"/>
    <w:rsid w:val="005E2B95"/>
    <w:rsid w:val="005E7721"/>
    <w:rsid w:val="005F662C"/>
    <w:rsid w:val="0060414D"/>
    <w:rsid w:val="006041B1"/>
    <w:rsid w:val="00617EC1"/>
    <w:rsid w:val="00621468"/>
    <w:rsid w:val="00622BAB"/>
    <w:rsid w:val="006345EE"/>
    <w:rsid w:val="006422A1"/>
    <w:rsid w:val="00642ED1"/>
    <w:rsid w:val="00654AA0"/>
    <w:rsid w:val="00661CC1"/>
    <w:rsid w:val="00661D0C"/>
    <w:rsid w:val="0066536E"/>
    <w:rsid w:val="006703C6"/>
    <w:rsid w:val="00673277"/>
    <w:rsid w:val="006757F5"/>
    <w:rsid w:val="006804CD"/>
    <w:rsid w:val="00681BDB"/>
    <w:rsid w:val="006941C5"/>
    <w:rsid w:val="006943D1"/>
    <w:rsid w:val="0069785F"/>
    <w:rsid w:val="00697917"/>
    <w:rsid w:val="006B0C9B"/>
    <w:rsid w:val="006B345F"/>
    <w:rsid w:val="006B3764"/>
    <w:rsid w:val="006B54EA"/>
    <w:rsid w:val="006C012E"/>
    <w:rsid w:val="006C384A"/>
    <w:rsid w:val="006C4553"/>
    <w:rsid w:val="006C6238"/>
    <w:rsid w:val="006C74FE"/>
    <w:rsid w:val="006D20A8"/>
    <w:rsid w:val="006D7B32"/>
    <w:rsid w:val="006D7C19"/>
    <w:rsid w:val="006F103B"/>
    <w:rsid w:val="006F6F17"/>
    <w:rsid w:val="007014E8"/>
    <w:rsid w:val="00703799"/>
    <w:rsid w:val="00722E05"/>
    <w:rsid w:val="00727976"/>
    <w:rsid w:val="00731561"/>
    <w:rsid w:val="00731C75"/>
    <w:rsid w:val="00731D19"/>
    <w:rsid w:val="007322E3"/>
    <w:rsid w:val="0074565B"/>
    <w:rsid w:val="00754ABB"/>
    <w:rsid w:val="0078707D"/>
    <w:rsid w:val="007919E0"/>
    <w:rsid w:val="007932C7"/>
    <w:rsid w:val="007A062A"/>
    <w:rsid w:val="007A20C5"/>
    <w:rsid w:val="007A38FE"/>
    <w:rsid w:val="007A79E1"/>
    <w:rsid w:val="007B3AC8"/>
    <w:rsid w:val="007B61EB"/>
    <w:rsid w:val="007B751A"/>
    <w:rsid w:val="007E177C"/>
    <w:rsid w:val="007E24E6"/>
    <w:rsid w:val="007E3AA3"/>
    <w:rsid w:val="007E6612"/>
    <w:rsid w:val="00807B1A"/>
    <w:rsid w:val="00811566"/>
    <w:rsid w:val="00817BB0"/>
    <w:rsid w:val="008254EF"/>
    <w:rsid w:val="00831A75"/>
    <w:rsid w:val="00835066"/>
    <w:rsid w:val="00835834"/>
    <w:rsid w:val="00840579"/>
    <w:rsid w:val="00840C0D"/>
    <w:rsid w:val="0084143D"/>
    <w:rsid w:val="00850258"/>
    <w:rsid w:val="0085132E"/>
    <w:rsid w:val="008605CE"/>
    <w:rsid w:val="00863264"/>
    <w:rsid w:val="00882967"/>
    <w:rsid w:val="008852B5"/>
    <w:rsid w:val="008908A3"/>
    <w:rsid w:val="0089713A"/>
    <w:rsid w:val="008A0F30"/>
    <w:rsid w:val="008A6066"/>
    <w:rsid w:val="008C23FD"/>
    <w:rsid w:val="008D53DB"/>
    <w:rsid w:val="008D57C5"/>
    <w:rsid w:val="008D5862"/>
    <w:rsid w:val="008E0C56"/>
    <w:rsid w:val="008F115B"/>
    <w:rsid w:val="008F31F8"/>
    <w:rsid w:val="008F3652"/>
    <w:rsid w:val="00911526"/>
    <w:rsid w:val="00922105"/>
    <w:rsid w:val="009325F7"/>
    <w:rsid w:val="00944776"/>
    <w:rsid w:val="00953013"/>
    <w:rsid w:val="009549B2"/>
    <w:rsid w:val="00957F38"/>
    <w:rsid w:val="00963E48"/>
    <w:rsid w:val="00967B2A"/>
    <w:rsid w:val="00973E00"/>
    <w:rsid w:val="009940C3"/>
    <w:rsid w:val="009A2812"/>
    <w:rsid w:val="009A32D1"/>
    <w:rsid w:val="009A3FD5"/>
    <w:rsid w:val="009A588B"/>
    <w:rsid w:val="009B29BC"/>
    <w:rsid w:val="009C76C9"/>
    <w:rsid w:val="009D1CF4"/>
    <w:rsid w:val="009D7598"/>
    <w:rsid w:val="009D7A8A"/>
    <w:rsid w:val="009F4331"/>
    <w:rsid w:val="009F78F7"/>
    <w:rsid w:val="00A02CB2"/>
    <w:rsid w:val="00A03087"/>
    <w:rsid w:val="00A120AF"/>
    <w:rsid w:val="00A279F6"/>
    <w:rsid w:val="00A40B04"/>
    <w:rsid w:val="00A430E8"/>
    <w:rsid w:val="00A444A5"/>
    <w:rsid w:val="00A5174E"/>
    <w:rsid w:val="00A55622"/>
    <w:rsid w:val="00A635AD"/>
    <w:rsid w:val="00A86ACD"/>
    <w:rsid w:val="00A94E28"/>
    <w:rsid w:val="00AA120D"/>
    <w:rsid w:val="00AA2C42"/>
    <w:rsid w:val="00AA5F99"/>
    <w:rsid w:val="00AB10F3"/>
    <w:rsid w:val="00AB2999"/>
    <w:rsid w:val="00AC2461"/>
    <w:rsid w:val="00AC389C"/>
    <w:rsid w:val="00AC67DE"/>
    <w:rsid w:val="00AC68E7"/>
    <w:rsid w:val="00AD114C"/>
    <w:rsid w:val="00AD43DE"/>
    <w:rsid w:val="00AD43F9"/>
    <w:rsid w:val="00AD4A6F"/>
    <w:rsid w:val="00AE64BA"/>
    <w:rsid w:val="00AE6E02"/>
    <w:rsid w:val="00AF3D2D"/>
    <w:rsid w:val="00B030FA"/>
    <w:rsid w:val="00B10DD3"/>
    <w:rsid w:val="00B11058"/>
    <w:rsid w:val="00B136C0"/>
    <w:rsid w:val="00B23771"/>
    <w:rsid w:val="00B252BF"/>
    <w:rsid w:val="00B2639B"/>
    <w:rsid w:val="00B303AF"/>
    <w:rsid w:val="00B41000"/>
    <w:rsid w:val="00B42772"/>
    <w:rsid w:val="00B54ADC"/>
    <w:rsid w:val="00B62CDC"/>
    <w:rsid w:val="00B62DB7"/>
    <w:rsid w:val="00B64387"/>
    <w:rsid w:val="00B6571B"/>
    <w:rsid w:val="00B772C6"/>
    <w:rsid w:val="00B85AF1"/>
    <w:rsid w:val="00BA0859"/>
    <w:rsid w:val="00BA345C"/>
    <w:rsid w:val="00BB235C"/>
    <w:rsid w:val="00BB239C"/>
    <w:rsid w:val="00BC5EA9"/>
    <w:rsid w:val="00BD0065"/>
    <w:rsid w:val="00BD55A7"/>
    <w:rsid w:val="00BD6ED4"/>
    <w:rsid w:val="00BE5FA4"/>
    <w:rsid w:val="00BF0B97"/>
    <w:rsid w:val="00BF13F3"/>
    <w:rsid w:val="00BF3DBB"/>
    <w:rsid w:val="00C03A88"/>
    <w:rsid w:val="00C0626E"/>
    <w:rsid w:val="00C15215"/>
    <w:rsid w:val="00C15ECF"/>
    <w:rsid w:val="00C25D0E"/>
    <w:rsid w:val="00C315EB"/>
    <w:rsid w:val="00C42180"/>
    <w:rsid w:val="00C507D8"/>
    <w:rsid w:val="00C508A0"/>
    <w:rsid w:val="00C5444D"/>
    <w:rsid w:val="00C620F6"/>
    <w:rsid w:val="00C6723B"/>
    <w:rsid w:val="00C80E26"/>
    <w:rsid w:val="00C8484E"/>
    <w:rsid w:val="00C91772"/>
    <w:rsid w:val="00C97087"/>
    <w:rsid w:val="00CA0E42"/>
    <w:rsid w:val="00CA1575"/>
    <w:rsid w:val="00CA367D"/>
    <w:rsid w:val="00CC360F"/>
    <w:rsid w:val="00CE3EB9"/>
    <w:rsid w:val="00CE4E92"/>
    <w:rsid w:val="00CE5F7B"/>
    <w:rsid w:val="00CE749F"/>
    <w:rsid w:val="00CF53EE"/>
    <w:rsid w:val="00D03F42"/>
    <w:rsid w:val="00D130E2"/>
    <w:rsid w:val="00D13833"/>
    <w:rsid w:val="00D17312"/>
    <w:rsid w:val="00D17D5E"/>
    <w:rsid w:val="00D255F6"/>
    <w:rsid w:val="00D25F2B"/>
    <w:rsid w:val="00D35F26"/>
    <w:rsid w:val="00D67051"/>
    <w:rsid w:val="00D67780"/>
    <w:rsid w:val="00D7081C"/>
    <w:rsid w:val="00D72D2F"/>
    <w:rsid w:val="00D76209"/>
    <w:rsid w:val="00D94870"/>
    <w:rsid w:val="00DA268C"/>
    <w:rsid w:val="00DA5EDC"/>
    <w:rsid w:val="00DB0181"/>
    <w:rsid w:val="00DB077D"/>
    <w:rsid w:val="00DB0EB5"/>
    <w:rsid w:val="00DB6250"/>
    <w:rsid w:val="00DC3BE7"/>
    <w:rsid w:val="00DC3E28"/>
    <w:rsid w:val="00DE2D37"/>
    <w:rsid w:val="00DF32E6"/>
    <w:rsid w:val="00E11966"/>
    <w:rsid w:val="00E133E3"/>
    <w:rsid w:val="00E154D0"/>
    <w:rsid w:val="00E240D9"/>
    <w:rsid w:val="00E3016E"/>
    <w:rsid w:val="00E358AB"/>
    <w:rsid w:val="00E373BE"/>
    <w:rsid w:val="00E4139A"/>
    <w:rsid w:val="00E41715"/>
    <w:rsid w:val="00E508C1"/>
    <w:rsid w:val="00E5116A"/>
    <w:rsid w:val="00E57570"/>
    <w:rsid w:val="00E667F6"/>
    <w:rsid w:val="00E74AFB"/>
    <w:rsid w:val="00E76F60"/>
    <w:rsid w:val="00E80B37"/>
    <w:rsid w:val="00E812C8"/>
    <w:rsid w:val="00E85744"/>
    <w:rsid w:val="00E914EF"/>
    <w:rsid w:val="00E92F22"/>
    <w:rsid w:val="00EA558D"/>
    <w:rsid w:val="00EB1984"/>
    <w:rsid w:val="00EB6A61"/>
    <w:rsid w:val="00EC0C32"/>
    <w:rsid w:val="00EC2F5A"/>
    <w:rsid w:val="00EC34D0"/>
    <w:rsid w:val="00EC5F25"/>
    <w:rsid w:val="00ED0692"/>
    <w:rsid w:val="00ED58C9"/>
    <w:rsid w:val="00EE322B"/>
    <w:rsid w:val="00EE4CE4"/>
    <w:rsid w:val="00EE7A67"/>
    <w:rsid w:val="00EF5CCB"/>
    <w:rsid w:val="00F07902"/>
    <w:rsid w:val="00F1654F"/>
    <w:rsid w:val="00F2768E"/>
    <w:rsid w:val="00F40CC6"/>
    <w:rsid w:val="00F52174"/>
    <w:rsid w:val="00F54AB8"/>
    <w:rsid w:val="00F60EF0"/>
    <w:rsid w:val="00F63788"/>
    <w:rsid w:val="00F63848"/>
    <w:rsid w:val="00F66ECA"/>
    <w:rsid w:val="00F70D9A"/>
    <w:rsid w:val="00F7619D"/>
    <w:rsid w:val="00F82EC0"/>
    <w:rsid w:val="00F8667A"/>
    <w:rsid w:val="00F94B42"/>
    <w:rsid w:val="00F95D89"/>
    <w:rsid w:val="00F96CBC"/>
    <w:rsid w:val="00FA0214"/>
    <w:rsid w:val="00FA0D24"/>
    <w:rsid w:val="00FA7F6A"/>
    <w:rsid w:val="00FB47E0"/>
    <w:rsid w:val="00FB595F"/>
    <w:rsid w:val="00FB77AE"/>
    <w:rsid w:val="00FC611C"/>
    <w:rsid w:val="00FD44C6"/>
    <w:rsid w:val="00FD4CDA"/>
    <w:rsid w:val="00FE2CFD"/>
    <w:rsid w:val="00FE36F8"/>
    <w:rsid w:val="00FE3757"/>
    <w:rsid w:val="00FF04D3"/>
    <w:rsid w:val="00FF4962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E151610"/>
  <w15:chartTrackingRefBased/>
  <w15:docId w15:val="{B7100E18-CB62-4A89-B09E-666C1475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1772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B3D3E"/>
    <w:pPr>
      <w:keepNext/>
      <w:outlineLvl w:val="0"/>
    </w:pPr>
    <w:rPr>
      <w:b/>
      <w:bCs/>
      <w:sz w:val="36"/>
      <w:szCs w:val="24"/>
    </w:rPr>
  </w:style>
  <w:style w:type="paragraph" w:styleId="Heading2">
    <w:name w:val="heading 2"/>
    <w:basedOn w:val="Normal"/>
    <w:next w:val="Normal"/>
    <w:autoRedefine/>
    <w:qFormat/>
    <w:rsid w:val="000B3D3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5A7506"/>
    <w:pPr>
      <w:keepNext/>
      <w:spacing w:before="240" w:after="12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qFormat/>
    <w:rsid w:val="00213B78"/>
    <w:pPr>
      <w:keepNext/>
      <w:outlineLvl w:val="3"/>
    </w:pPr>
    <w:rPr>
      <w:rFonts w:eastAsia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D3E"/>
    <w:rPr>
      <w:rFonts w:ascii="Arial" w:hAnsi="Arial"/>
      <w:color w:val="0000FF"/>
      <w:u w:val="single"/>
    </w:rPr>
  </w:style>
  <w:style w:type="paragraph" w:styleId="Footer">
    <w:name w:val="footer"/>
    <w:basedOn w:val="Normal"/>
    <w:autoRedefine/>
    <w:rsid w:val="00DB62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Header">
    <w:name w:val="header"/>
    <w:basedOn w:val="Normal"/>
    <w:autoRedefine/>
    <w:rsid w:val="000B3D3E"/>
    <w:pPr>
      <w:tabs>
        <w:tab w:val="center" w:pos="4153"/>
        <w:tab w:val="right" w:pos="8306"/>
      </w:tabs>
    </w:pPr>
    <w:rPr>
      <w:szCs w:val="24"/>
      <w:lang w:eastAsia="en-GB"/>
    </w:rPr>
  </w:style>
  <w:style w:type="character" w:styleId="PageNumber">
    <w:name w:val="page number"/>
    <w:basedOn w:val="DefaultParagraphFont"/>
    <w:rsid w:val="00C91772"/>
  </w:style>
  <w:style w:type="table" w:styleId="TableGrid">
    <w:name w:val="Table Grid"/>
    <w:basedOn w:val="TableNormal"/>
    <w:rsid w:val="00C9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B17EB1D8</Template>
  <TotalTime>2</TotalTime>
  <Pages>1</Pages>
  <Words>181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Recipient's name</vt:lpstr>
    </vt:vector>
  </TitlesOfParts>
  <Company>Kent County Council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Recipient's name</dc:title>
  <dc:subject/>
  <dc:creator>Catto, Nicole - CY SCS</dc:creator>
  <cp:keywords/>
  <dc:description/>
  <cp:lastModifiedBy>Vening, Mark - CY SCS</cp:lastModifiedBy>
  <cp:revision>2</cp:revision>
  <cp:lastPrinted>2013-02-15T15:41:00Z</cp:lastPrinted>
  <dcterms:created xsi:type="dcterms:W3CDTF">2019-11-26T12:55:00Z</dcterms:created>
  <dcterms:modified xsi:type="dcterms:W3CDTF">2019-11-26T12:55:00Z</dcterms:modified>
</cp:coreProperties>
</file>