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770"/>
        <w:gridCol w:w="2311"/>
      </w:tblGrid>
      <w:tr w:rsidR="00DE7C05" w:rsidTr="00DE7C05">
        <w:tc>
          <w:tcPr>
            <w:tcW w:w="9242" w:type="dxa"/>
            <w:gridSpan w:val="5"/>
            <w:shd w:val="clear" w:color="auto" w:fill="D9D9D9" w:themeFill="background1" w:themeFillShade="D9"/>
          </w:tcPr>
          <w:p w:rsidR="00DE7C05" w:rsidRPr="00DE7C05" w:rsidRDefault="00224B15" w:rsidP="00DE7C0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Special Guardian</w:t>
            </w:r>
          </w:p>
          <w:p w:rsidR="00F61E50" w:rsidRDefault="00F61E50" w:rsidP="00224B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Adoption Support Fund </w:t>
            </w:r>
          </w:p>
          <w:p w:rsidR="00DE7C05" w:rsidRPr="00DE7C05" w:rsidRDefault="00DE7C05" w:rsidP="00224B1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Therapeutic </w:t>
            </w:r>
            <w:r w:rsidRPr="00DE7C05">
              <w:rPr>
                <w:rFonts w:ascii="Arial" w:hAnsi="Arial" w:cs="Arial"/>
                <w:b/>
                <w:sz w:val="36"/>
                <w:szCs w:val="36"/>
              </w:rPr>
              <w:t>Assessment Form</w:t>
            </w:r>
          </w:p>
        </w:tc>
      </w:tr>
      <w:tr w:rsidR="00652AEF" w:rsidTr="009D58C1">
        <w:tc>
          <w:tcPr>
            <w:tcW w:w="4621" w:type="dxa"/>
            <w:gridSpan w:val="2"/>
            <w:shd w:val="clear" w:color="auto" w:fill="F2F2F2" w:themeFill="background1" w:themeFillShade="F2"/>
          </w:tcPr>
          <w:p w:rsidR="00652AEF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Name </w:t>
            </w:r>
          </w:p>
          <w:p w:rsidR="00652AEF" w:rsidRPr="00DE7C05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652AEF" w:rsidRPr="00224B15" w:rsidRDefault="00652AEF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652AEF" w:rsidTr="00E93DDA">
        <w:tc>
          <w:tcPr>
            <w:tcW w:w="4621" w:type="dxa"/>
            <w:gridSpan w:val="2"/>
            <w:shd w:val="clear" w:color="auto" w:fill="F2F2F2" w:themeFill="background1" w:themeFillShade="F2"/>
          </w:tcPr>
          <w:p w:rsidR="00652AEF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  <w:p w:rsidR="00652AEF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652AEF" w:rsidRPr="00224B15" w:rsidRDefault="00652AEF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652AEF" w:rsidTr="00006B5C">
        <w:tc>
          <w:tcPr>
            <w:tcW w:w="4621" w:type="dxa"/>
            <w:gridSpan w:val="2"/>
            <w:shd w:val="clear" w:color="auto" w:fill="F2F2F2" w:themeFill="background1" w:themeFillShade="F2"/>
          </w:tcPr>
          <w:p w:rsidR="00652AEF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Liberi Number </w:t>
            </w:r>
          </w:p>
          <w:p w:rsidR="00652AEF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652AEF" w:rsidRPr="00224B15" w:rsidRDefault="00652AEF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652AEF" w:rsidTr="00D90BFE">
        <w:tc>
          <w:tcPr>
            <w:tcW w:w="4621" w:type="dxa"/>
            <w:gridSpan w:val="2"/>
            <w:shd w:val="clear" w:color="auto" w:fill="F2F2F2" w:themeFill="background1" w:themeFillShade="F2"/>
          </w:tcPr>
          <w:p w:rsidR="00652AEF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Adoption Order Granted </w:t>
            </w:r>
          </w:p>
          <w:p w:rsidR="00652AEF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652AEF" w:rsidRPr="00224B15" w:rsidRDefault="00652AEF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652AEF" w:rsidTr="0010569D">
        <w:tc>
          <w:tcPr>
            <w:tcW w:w="4621" w:type="dxa"/>
            <w:gridSpan w:val="2"/>
            <w:shd w:val="clear" w:color="auto" w:fill="F2F2F2" w:themeFill="background1" w:themeFillShade="F2"/>
          </w:tcPr>
          <w:p w:rsidR="00652AEF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Placing Local Authority </w:t>
            </w:r>
          </w:p>
          <w:p w:rsidR="00652AEF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652AEF" w:rsidRPr="00224B15" w:rsidRDefault="00652AEF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652AEF" w:rsidTr="001D4172">
        <w:tc>
          <w:tcPr>
            <w:tcW w:w="4621" w:type="dxa"/>
            <w:gridSpan w:val="2"/>
            <w:shd w:val="clear" w:color="auto" w:fill="F2F2F2" w:themeFill="background1" w:themeFillShade="F2"/>
          </w:tcPr>
          <w:p w:rsidR="00652AEF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Ethnicity </w:t>
            </w:r>
          </w:p>
          <w:p w:rsidR="00652AEF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652AEF" w:rsidRPr="00224B15" w:rsidRDefault="00652AEF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652AEF" w:rsidTr="007E13F5">
        <w:tc>
          <w:tcPr>
            <w:tcW w:w="4621" w:type="dxa"/>
            <w:gridSpan w:val="2"/>
            <w:shd w:val="clear" w:color="auto" w:fill="F2F2F2" w:themeFill="background1" w:themeFillShade="F2"/>
          </w:tcPr>
          <w:p w:rsidR="00652AEF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</w:t>
            </w:r>
          </w:p>
          <w:p w:rsidR="00652AEF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652AEF" w:rsidRPr="00224B15" w:rsidRDefault="00652AEF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224B15" w:rsidTr="00A84861">
        <w:tc>
          <w:tcPr>
            <w:tcW w:w="4621" w:type="dxa"/>
            <w:gridSpan w:val="2"/>
            <w:shd w:val="clear" w:color="auto" w:fill="F2F2F2" w:themeFill="background1" w:themeFillShade="F2"/>
          </w:tcPr>
          <w:p w:rsidR="00224B15" w:rsidRDefault="00224B15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Guardian’s Names</w:t>
            </w:r>
          </w:p>
          <w:p w:rsidR="00224B15" w:rsidRDefault="00224B15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  <w:gridSpan w:val="2"/>
          </w:tcPr>
          <w:p w:rsidR="00224B15" w:rsidRPr="00224B15" w:rsidRDefault="00224B15" w:rsidP="00DE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24B15" w:rsidRPr="00224B15" w:rsidRDefault="00224B15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DE7C05" w:rsidTr="00DE7C05">
        <w:tc>
          <w:tcPr>
            <w:tcW w:w="4621" w:type="dxa"/>
            <w:gridSpan w:val="2"/>
            <w:shd w:val="clear" w:color="auto" w:fill="F2F2F2" w:themeFill="background1" w:themeFillShade="F2"/>
          </w:tcPr>
          <w:p w:rsidR="00DE7C05" w:rsidRDefault="00DE7C05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E277CB" w:rsidRDefault="00E277CB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gridSpan w:val="3"/>
          </w:tcPr>
          <w:p w:rsidR="00DE7C05" w:rsidRPr="00224B15" w:rsidRDefault="00DE7C05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224B15" w:rsidTr="00FA61B5">
        <w:tc>
          <w:tcPr>
            <w:tcW w:w="4621" w:type="dxa"/>
            <w:gridSpan w:val="2"/>
            <w:shd w:val="clear" w:color="auto" w:fill="F2F2F2" w:themeFill="background1" w:themeFillShade="F2"/>
          </w:tcPr>
          <w:p w:rsidR="00224B15" w:rsidRDefault="00224B15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Telephone/mobile number </w:t>
            </w:r>
          </w:p>
          <w:p w:rsidR="00224B15" w:rsidRDefault="00224B15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  <w:gridSpan w:val="2"/>
          </w:tcPr>
          <w:p w:rsidR="00224B15" w:rsidRPr="00224B15" w:rsidRDefault="00224B15" w:rsidP="00DE7C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24B15" w:rsidRPr="00224B15" w:rsidRDefault="00224B15" w:rsidP="00DE7C05">
            <w:pPr>
              <w:jc w:val="center"/>
              <w:rPr>
                <w:rFonts w:ascii="Arial" w:hAnsi="Arial" w:cs="Arial"/>
              </w:rPr>
            </w:pPr>
          </w:p>
        </w:tc>
      </w:tr>
      <w:tr w:rsidR="00224B15" w:rsidTr="00BB0E70">
        <w:tc>
          <w:tcPr>
            <w:tcW w:w="4621" w:type="dxa"/>
            <w:gridSpan w:val="2"/>
            <w:shd w:val="clear" w:color="auto" w:fill="F2F2F2" w:themeFill="background1" w:themeFillShade="F2"/>
          </w:tcPr>
          <w:p w:rsidR="00224B15" w:rsidRDefault="00224B15" w:rsidP="00E277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224B15" w:rsidRDefault="00224B15" w:rsidP="00E277CB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  <w:gridSpan w:val="2"/>
          </w:tcPr>
          <w:p w:rsidR="00224B15" w:rsidRPr="00DE7C05" w:rsidRDefault="00224B15" w:rsidP="00DE7C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224B15" w:rsidRPr="00DE7C05" w:rsidRDefault="00224B15" w:rsidP="00DE7C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7C05" w:rsidTr="00DE7C05">
        <w:tc>
          <w:tcPr>
            <w:tcW w:w="9242" w:type="dxa"/>
            <w:gridSpan w:val="5"/>
            <w:shd w:val="clear" w:color="auto" w:fill="F2F2F2" w:themeFill="background1" w:themeFillShade="F2"/>
          </w:tcPr>
          <w:p w:rsidR="00E277CB" w:rsidRPr="00DE7C05" w:rsidRDefault="002548BE" w:rsidP="00254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Case History </w:t>
            </w:r>
          </w:p>
        </w:tc>
      </w:tr>
      <w:tr w:rsidR="00DE7C05" w:rsidTr="001C1E66">
        <w:tc>
          <w:tcPr>
            <w:tcW w:w="9242" w:type="dxa"/>
            <w:gridSpan w:val="5"/>
          </w:tcPr>
          <w:p w:rsidR="00224B15" w:rsidRDefault="00224B15" w:rsidP="00096251">
            <w:pPr>
              <w:rPr>
                <w:rFonts w:ascii="Arial" w:hAnsi="Arial" w:cs="Arial"/>
                <w:b/>
              </w:rPr>
            </w:pPr>
          </w:p>
          <w:p w:rsidR="00652AEF" w:rsidRDefault="00652AEF" w:rsidP="00096251">
            <w:pPr>
              <w:rPr>
                <w:rFonts w:ascii="Arial" w:hAnsi="Arial" w:cs="Arial"/>
                <w:b/>
              </w:rPr>
            </w:pPr>
          </w:p>
          <w:p w:rsidR="00652AEF" w:rsidRDefault="00652AEF" w:rsidP="00096251">
            <w:pPr>
              <w:rPr>
                <w:rFonts w:ascii="Arial" w:hAnsi="Arial" w:cs="Arial"/>
                <w:b/>
              </w:rPr>
            </w:pPr>
          </w:p>
        </w:tc>
      </w:tr>
      <w:tr w:rsidR="00DE7C05" w:rsidTr="00DE7C05">
        <w:tc>
          <w:tcPr>
            <w:tcW w:w="9242" w:type="dxa"/>
            <w:gridSpan w:val="5"/>
            <w:shd w:val="clear" w:color="auto" w:fill="F2F2F2" w:themeFill="background1" w:themeFillShade="F2"/>
          </w:tcPr>
          <w:p w:rsidR="00DE7C05" w:rsidRDefault="00DE7C05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History of support previously offered </w:t>
            </w:r>
          </w:p>
          <w:p w:rsidR="00E277CB" w:rsidRDefault="00E277CB" w:rsidP="00DE7C05">
            <w:pPr>
              <w:rPr>
                <w:rFonts w:ascii="Arial" w:hAnsi="Arial" w:cs="Arial"/>
                <w:b/>
              </w:rPr>
            </w:pPr>
          </w:p>
        </w:tc>
      </w:tr>
      <w:tr w:rsidR="00DE7C05" w:rsidTr="001C1E66">
        <w:tc>
          <w:tcPr>
            <w:tcW w:w="9242" w:type="dxa"/>
            <w:gridSpan w:val="5"/>
          </w:tcPr>
          <w:p w:rsidR="00224B15" w:rsidRDefault="00224B15" w:rsidP="00096251">
            <w:pPr>
              <w:rPr>
                <w:rFonts w:ascii="Arial" w:hAnsi="Arial" w:cs="Arial"/>
                <w:b/>
              </w:rPr>
            </w:pPr>
          </w:p>
          <w:p w:rsidR="00652AEF" w:rsidRDefault="00652AEF" w:rsidP="00096251">
            <w:pPr>
              <w:rPr>
                <w:rFonts w:ascii="Arial" w:hAnsi="Arial" w:cs="Arial"/>
                <w:b/>
              </w:rPr>
            </w:pPr>
          </w:p>
          <w:p w:rsidR="00652AEF" w:rsidRDefault="00652AEF" w:rsidP="00096251">
            <w:pPr>
              <w:rPr>
                <w:rFonts w:ascii="Arial" w:hAnsi="Arial" w:cs="Arial"/>
                <w:b/>
              </w:rPr>
            </w:pPr>
          </w:p>
        </w:tc>
      </w:tr>
      <w:tr w:rsidR="00DE7C05" w:rsidTr="00DE7C05">
        <w:tc>
          <w:tcPr>
            <w:tcW w:w="9242" w:type="dxa"/>
            <w:gridSpan w:val="5"/>
            <w:shd w:val="clear" w:color="auto" w:fill="F2F2F2" w:themeFill="background1" w:themeFillShade="F2"/>
          </w:tcPr>
          <w:p w:rsidR="00E277CB" w:rsidRPr="002548BE" w:rsidRDefault="002548BE" w:rsidP="00254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Identified Support Needs </w:t>
            </w:r>
          </w:p>
        </w:tc>
      </w:tr>
      <w:tr w:rsidR="00DE7C05" w:rsidTr="001C1E66">
        <w:tc>
          <w:tcPr>
            <w:tcW w:w="9242" w:type="dxa"/>
            <w:gridSpan w:val="5"/>
          </w:tcPr>
          <w:p w:rsidR="00E277CB" w:rsidRDefault="00E277CB" w:rsidP="00DE7C05">
            <w:pPr>
              <w:rPr>
                <w:rFonts w:ascii="Arial" w:hAnsi="Arial" w:cs="Arial"/>
                <w:b/>
                <w:color w:val="FF0000"/>
              </w:rPr>
            </w:pPr>
          </w:p>
          <w:p w:rsidR="00652AEF" w:rsidRDefault="00652AEF" w:rsidP="00DE7C05">
            <w:pPr>
              <w:rPr>
                <w:rFonts w:ascii="Arial" w:hAnsi="Arial" w:cs="Arial"/>
                <w:b/>
                <w:color w:val="FF0000"/>
              </w:rPr>
            </w:pPr>
          </w:p>
          <w:p w:rsidR="00652AEF" w:rsidRDefault="00652AEF" w:rsidP="00DE7C05">
            <w:pPr>
              <w:rPr>
                <w:rFonts w:ascii="Arial" w:hAnsi="Arial" w:cs="Arial"/>
                <w:b/>
                <w:color w:val="FF0000"/>
              </w:rPr>
            </w:pPr>
          </w:p>
          <w:p w:rsidR="00E277CB" w:rsidRDefault="00E277CB" w:rsidP="00DE7C05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E7C05" w:rsidTr="00E277CB">
        <w:tc>
          <w:tcPr>
            <w:tcW w:w="9242" w:type="dxa"/>
            <w:gridSpan w:val="5"/>
            <w:shd w:val="clear" w:color="auto" w:fill="F2F2F2" w:themeFill="background1" w:themeFillShade="F2"/>
          </w:tcPr>
          <w:p w:rsidR="002548BE" w:rsidRDefault="002548BE" w:rsidP="00254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 of support requested including costs </w:t>
            </w:r>
          </w:p>
          <w:p w:rsidR="00E277CB" w:rsidRPr="00DE7C05" w:rsidRDefault="00E277CB" w:rsidP="00DE7C05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E7C05" w:rsidTr="001C1E66">
        <w:tc>
          <w:tcPr>
            <w:tcW w:w="9242" w:type="dxa"/>
            <w:gridSpan w:val="5"/>
          </w:tcPr>
          <w:p w:rsidR="00E277CB" w:rsidRDefault="00E277CB" w:rsidP="00DE7C05">
            <w:pPr>
              <w:rPr>
                <w:rFonts w:ascii="Arial" w:hAnsi="Arial" w:cs="Arial"/>
                <w:color w:val="FF0000"/>
              </w:rPr>
            </w:pPr>
          </w:p>
          <w:p w:rsidR="00652AEF" w:rsidRDefault="00652AEF" w:rsidP="00DE7C05">
            <w:pPr>
              <w:rPr>
                <w:rFonts w:ascii="Arial" w:hAnsi="Arial" w:cs="Arial"/>
                <w:color w:val="FF0000"/>
              </w:rPr>
            </w:pPr>
          </w:p>
          <w:p w:rsidR="00652AEF" w:rsidRPr="00DE7C05" w:rsidRDefault="00652AEF" w:rsidP="00DE7C05">
            <w:pPr>
              <w:rPr>
                <w:rFonts w:ascii="Arial" w:hAnsi="Arial" w:cs="Arial"/>
                <w:color w:val="FF0000"/>
              </w:rPr>
            </w:pPr>
          </w:p>
        </w:tc>
      </w:tr>
      <w:tr w:rsidR="00E277CB" w:rsidTr="00E277CB">
        <w:tc>
          <w:tcPr>
            <w:tcW w:w="3080" w:type="dxa"/>
            <w:shd w:val="clear" w:color="auto" w:fill="D9D9D9" w:themeFill="background1" w:themeFillShade="D9"/>
          </w:tcPr>
          <w:p w:rsidR="00E277CB" w:rsidRPr="00E277CB" w:rsidRDefault="00E277CB" w:rsidP="00DE7C05">
            <w:pPr>
              <w:rPr>
                <w:rFonts w:ascii="Arial" w:hAnsi="Arial" w:cs="Arial"/>
              </w:rPr>
            </w:pPr>
            <w:r w:rsidRPr="00E277C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081" w:type="dxa"/>
            <w:gridSpan w:val="2"/>
            <w:shd w:val="clear" w:color="auto" w:fill="D9D9D9" w:themeFill="background1" w:themeFillShade="D9"/>
          </w:tcPr>
          <w:p w:rsidR="00E277CB" w:rsidRPr="00E277CB" w:rsidRDefault="00E277CB" w:rsidP="00DE7C05">
            <w:pPr>
              <w:rPr>
                <w:rFonts w:ascii="Arial" w:hAnsi="Arial" w:cs="Arial"/>
              </w:rPr>
            </w:pPr>
            <w:r w:rsidRPr="00E277CB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081" w:type="dxa"/>
            <w:gridSpan w:val="2"/>
            <w:shd w:val="clear" w:color="auto" w:fill="D9D9D9" w:themeFill="background1" w:themeFillShade="D9"/>
          </w:tcPr>
          <w:p w:rsidR="00E277CB" w:rsidRPr="00E277CB" w:rsidRDefault="00E277CB" w:rsidP="00DE7C05">
            <w:pPr>
              <w:rPr>
                <w:rFonts w:ascii="Arial" w:hAnsi="Arial" w:cs="Arial"/>
              </w:rPr>
            </w:pPr>
            <w:r w:rsidRPr="00E277CB">
              <w:rPr>
                <w:rFonts w:ascii="Arial" w:hAnsi="Arial" w:cs="Arial"/>
              </w:rPr>
              <w:t xml:space="preserve">Date </w:t>
            </w:r>
          </w:p>
        </w:tc>
      </w:tr>
      <w:tr w:rsidR="00E277CB" w:rsidTr="00E277CB">
        <w:tc>
          <w:tcPr>
            <w:tcW w:w="3080" w:type="dxa"/>
            <w:shd w:val="clear" w:color="auto" w:fill="F2F2F2" w:themeFill="background1" w:themeFillShade="F2"/>
          </w:tcPr>
          <w:p w:rsidR="00E277CB" w:rsidRDefault="00F61E50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Guardian</w:t>
            </w:r>
          </w:p>
          <w:p w:rsidR="00F61E50" w:rsidRPr="00E277CB" w:rsidRDefault="00F61E50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:rsidR="00E277CB" w:rsidRDefault="00E277CB" w:rsidP="00DE7C0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277CB" w:rsidRDefault="00E277CB" w:rsidP="00DE7C05">
            <w:pPr>
              <w:rPr>
                <w:rFonts w:ascii="Arial" w:hAnsi="Arial" w:cs="Arial"/>
              </w:rPr>
            </w:pPr>
          </w:p>
        </w:tc>
      </w:tr>
      <w:tr w:rsidR="00F61E50" w:rsidTr="00E277CB">
        <w:tc>
          <w:tcPr>
            <w:tcW w:w="3080" w:type="dxa"/>
            <w:shd w:val="clear" w:color="auto" w:fill="F2F2F2" w:themeFill="background1" w:themeFillShade="F2"/>
          </w:tcPr>
          <w:p w:rsidR="00F61E50" w:rsidRDefault="00F61E50" w:rsidP="00F61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Guardian</w:t>
            </w:r>
          </w:p>
          <w:p w:rsidR="00F61E50" w:rsidRDefault="00F61E50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:rsidR="00F61E50" w:rsidRDefault="00F61E50" w:rsidP="00DE7C0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F61E50" w:rsidRDefault="00F61E50" w:rsidP="00DE7C05">
            <w:pPr>
              <w:rPr>
                <w:rFonts w:ascii="Arial" w:hAnsi="Arial" w:cs="Arial"/>
              </w:rPr>
            </w:pPr>
          </w:p>
        </w:tc>
      </w:tr>
      <w:tr w:rsidR="00E277CB" w:rsidTr="00E277CB">
        <w:tc>
          <w:tcPr>
            <w:tcW w:w="3080" w:type="dxa"/>
            <w:shd w:val="clear" w:color="auto" w:fill="F2F2F2" w:themeFill="background1" w:themeFillShade="F2"/>
          </w:tcPr>
          <w:p w:rsidR="00F61E50" w:rsidRDefault="00802F7E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Assessing Worker </w:t>
            </w:r>
          </w:p>
          <w:p w:rsidR="00E277CB" w:rsidRPr="00E277CB" w:rsidRDefault="00E277CB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:rsidR="00E277CB" w:rsidRDefault="00E277CB" w:rsidP="00DE7C0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277CB" w:rsidRDefault="00E277CB" w:rsidP="00DE7C05">
            <w:pPr>
              <w:rPr>
                <w:rFonts w:ascii="Arial" w:hAnsi="Arial" w:cs="Arial"/>
              </w:rPr>
            </w:pPr>
          </w:p>
        </w:tc>
      </w:tr>
      <w:tr w:rsidR="00E277CB" w:rsidTr="00E277CB">
        <w:tc>
          <w:tcPr>
            <w:tcW w:w="3080" w:type="dxa"/>
            <w:shd w:val="clear" w:color="auto" w:fill="F2F2F2" w:themeFill="background1" w:themeFillShade="F2"/>
          </w:tcPr>
          <w:p w:rsidR="00E277CB" w:rsidRDefault="00652AEF" w:rsidP="00DE7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Team Manager </w:t>
            </w:r>
          </w:p>
          <w:p w:rsidR="00652AEF" w:rsidRPr="00E277CB" w:rsidRDefault="00652AEF" w:rsidP="00DE7C05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gridSpan w:val="2"/>
          </w:tcPr>
          <w:p w:rsidR="00E277CB" w:rsidRDefault="00E277CB" w:rsidP="00DE7C05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277CB" w:rsidRDefault="00E277CB" w:rsidP="00DE7C05">
            <w:pPr>
              <w:rPr>
                <w:rFonts w:ascii="Arial" w:hAnsi="Arial" w:cs="Arial"/>
              </w:rPr>
            </w:pPr>
          </w:p>
        </w:tc>
      </w:tr>
    </w:tbl>
    <w:p w:rsidR="00DE7C05" w:rsidRPr="00DE7C05" w:rsidRDefault="00DE7C05" w:rsidP="00DE7C05">
      <w:pPr>
        <w:spacing w:after="0"/>
        <w:rPr>
          <w:b/>
        </w:rPr>
      </w:pPr>
      <w:r w:rsidRPr="00DE7C05">
        <w:rPr>
          <w:b/>
        </w:rPr>
        <w:t xml:space="preserve"> </w:t>
      </w:r>
    </w:p>
    <w:sectPr w:rsidR="00DE7C05" w:rsidRPr="00DE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C05"/>
    <w:rsid w:val="00096251"/>
    <w:rsid w:val="00224B15"/>
    <w:rsid w:val="002548BE"/>
    <w:rsid w:val="00652AEF"/>
    <w:rsid w:val="006E7632"/>
    <w:rsid w:val="00722E5A"/>
    <w:rsid w:val="00802F7E"/>
    <w:rsid w:val="00B760EE"/>
    <w:rsid w:val="00DE7C05"/>
    <w:rsid w:val="00E277CB"/>
    <w:rsid w:val="00F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61AD"/>
  <w15:docId w15:val="{2098AC84-7275-47E7-9B77-22F6A13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375D-3325-475B-9905-9405CDEE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4D1C0480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Rachel - CY SCS</dc:creator>
  <cp:lastModifiedBy>Baker, Sophie - CY SCS</cp:lastModifiedBy>
  <cp:revision>1</cp:revision>
  <dcterms:created xsi:type="dcterms:W3CDTF">2020-05-18T18:06:00Z</dcterms:created>
  <dcterms:modified xsi:type="dcterms:W3CDTF">2020-05-18T18:06:00Z</dcterms:modified>
</cp:coreProperties>
</file>