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C" w:rsidRPr="008B706E" w:rsidRDefault="007E4DBC" w:rsidP="0040703A">
      <w:pPr>
        <w:rPr>
          <w:rFonts w:cs="Arial"/>
          <w:b/>
          <w:szCs w:val="24"/>
          <w:u w:val="single"/>
        </w:rPr>
      </w:pPr>
    </w:p>
    <w:p w:rsidR="007E4DBC" w:rsidRPr="008B706E" w:rsidRDefault="007E4DBC" w:rsidP="0040703A">
      <w:pPr>
        <w:rPr>
          <w:rFonts w:cs="Arial"/>
          <w:b/>
          <w:szCs w:val="24"/>
          <w:u w:val="single"/>
        </w:rPr>
      </w:pPr>
      <w:r w:rsidRPr="008B706E">
        <w:rPr>
          <w:rFonts w:cs="Arial"/>
          <w:noProof/>
          <w:szCs w:val="24"/>
          <w:lang w:eastAsia="en-GB"/>
        </w:rPr>
        <w:drawing>
          <wp:anchor distT="0" distB="0" distL="114300" distR="114300" simplePos="0" relativeHeight="251659264" behindDoc="0" locked="0" layoutInCell="1" allowOverlap="1" wp14:anchorId="5344CB8C" wp14:editId="11418E3B">
            <wp:simplePos x="0" y="0"/>
            <wp:positionH relativeFrom="column">
              <wp:posOffset>4680585</wp:posOffset>
            </wp:positionH>
            <wp:positionV relativeFrom="paragraph">
              <wp:posOffset>-773430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BC" w:rsidRPr="008B706E" w:rsidRDefault="007E4DBC" w:rsidP="0040703A">
      <w:pPr>
        <w:rPr>
          <w:rFonts w:cs="Arial"/>
          <w:b/>
          <w:szCs w:val="24"/>
        </w:rPr>
      </w:pPr>
    </w:p>
    <w:p w:rsidR="007E4DBC" w:rsidRPr="008B706E" w:rsidRDefault="007E4DBC" w:rsidP="00EA6999">
      <w:pPr>
        <w:jc w:val="center"/>
        <w:rPr>
          <w:rFonts w:cs="Arial"/>
          <w:b/>
          <w:sz w:val="28"/>
          <w:szCs w:val="28"/>
        </w:rPr>
      </w:pPr>
      <w:r w:rsidRPr="008B706E">
        <w:rPr>
          <w:rFonts w:cs="Arial"/>
          <w:b/>
          <w:sz w:val="28"/>
          <w:szCs w:val="28"/>
        </w:rPr>
        <w:t xml:space="preserve">Kent County Council Fostering Policy for </w:t>
      </w:r>
      <w:r w:rsidR="00FB5752">
        <w:rPr>
          <w:rFonts w:cs="Arial"/>
          <w:b/>
          <w:sz w:val="28"/>
          <w:szCs w:val="28"/>
        </w:rPr>
        <w:t xml:space="preserve">a </w:t>
      </w:r>
      <w:r w:rsidR="004E4FFB">
        <w:rPr>
          <w:rFonts w:cs="Arial"/>
          <w:b/>
          <w:sz w:val="28"/>
          <w:szCs w:val="28"/>
        </w:rPr>
        <w:t>Short Break Foster Carer</w:t>
      </w:r>
      <w:r w:rsidR="009B64CD" w:rsidRPr="008B706E">
        <w:rPr>
          <w:rFonts w:cs="Arial"/>
          <w:b/>
          <w:sz w:val="28"/>
          <w:szCs w:val="28"/>
        </w:rPr>
        <w:t xml:space="preserve"> being approved concurrently as </w:t>
      </w:r>
      <w:r w:rsidR="00FB5752">
        <w:rPr>
          <w:rFonts w:cs="Arial"/>
          <w:b/>
          <w:sz w:val="28"/>
          <w:szCs w:val="28"/>
        </w:rPr>
        <w:t>a Shared Lives Carer</w:t>
      </w:r>
    </w:p>
    <w:p w:rsidR="007E4DBC" w:rsidRPr="008B706E" w:rsidRDefault="007E4DBC" w:rsidP="0040703A">
      <w:pPr>
        <w:spacing w:line="240" w:lineRule="auto"/>
        <w:rPr>
          <w:rFonts w:cs="Arial"/>
          <w:szCs w:val="24"/>
        </w:rPr>
      </w:pPr>
    </w:p>
    <w:p w:rsidR="007E4DBC" w:rsidRPr="008B706E" w:rsidRDefault="007E4DBC" w:rsidP="0040703A">
      <w:pPr>
        <w:spacing w:line="240" w:lineRule="auto"/>
        <w:rPr>
          <w:rFonts w:cs="Arial"/>
          <w:szCs w:val="24"/>
        </w:rPr>
      </w:pPr>
    </w:p>
    <w:p w:rsidR="007E4DBC" w:rsidRPr="008B706E" w:rsidRDefault="007E4DBC" w:rsidP="0040703A">
      <w:pPr>
        <w:spacing w:line="240" w:lineRule="auto"/>
        <w:rPr>
          <w:rFonts w:cs="Arial"/>
          <w:szCs w:val="24"/>
        </w:rPr>
      </w:pPr>
    </w:p>
    <w:tbl>
      <w:tblPr>
        <w:tblStyle w:val="TableGrid"/>
        <w:tblW w:w="0" w:type="auto"/>
        <w:tblLook w:val="04A0" w:firstRow="1" w:lastRow="0" w:firstColumn="1" w:lastColumn="0" w:noHBand="0" w:noVBand="1"/>
      </w:tblPr>
      <w:tblGrid>
        <w:gridCol w:w="2943"/>
        <w:gridCol w:w="6299"/>
      </w:tblGrid>
      <w:tr w:rsidR="008B706E" w:rsidRPr="008B706E" w:rsidTr="00CC6D6A">
        <w:tc>
          <w:tcPr>
            <w:tcW w:w="2943" w:type="dxa"/>
          </w:tcPr>
          <w:p w:rsidR="007E4DBC" w:rsidRPr="008B706E" w:rsidRDefault="007E4DBC" w:rsidP="0040703A">
            <w:pPr>
              <w:rPr>
                <w:rFonts w:ascii="Arial" w:hAnsi="Arial" w:cs="Arial"/>
                <w:sz w:val="24"/>
                <w:szCs w:val="24"/>
              </w:rPr>
            </w:pPr>
            <w:r w:rsidRPr="008B706E">
              <w:rPr>
                <w:rFonts w:ascii="Arial" w:hAnsi="Arial" w:cs="Arial"/>
                <w:sz w:val="24"/>
                <w:szCs w:val="24"/>
              </w:rPr>
              <w:t>Document Owner</w:t>
            </w:r>
          </w:p>
        </w:tc>
        <w:tc>
          <w:tcPr>
            <w:tcW w:w="6299" w:type="dxa"/>
          </w:tcPr>
          <w:p w:rsidR="007E4DBC" w:rsidRPr="008B706E" w:rsidRDefault="009B64CD" w:rsidP="0040703A">
            <w:pPr>
              <w:rPr>
                <w:rFonts w:ascii="Arial" w:hAnsi="Arial" w:cs="Arial"/>
                <w:sz w:val="24"/>
                <w:szCs w:val="24"/>
              </w:rPr>
            </w:pPr>
            <w:r w:rsidRPr="008B706E">
              <w:rPr>
                <w:rFonts w:ascii="Arial" w:hAnsi="Arial" w:cs="Arial"/>
                <w:sz w:val="24"/>
                <w:szCs w:val="24"/>
              </w:rPr>
              <w:t>Tracy Burroughs</w:t>
            </w:r>
            <w:r w:rsidR="00ED56BF">
              <w:rPr>
                <w:rFonts w:ascii="Arial" w:hAnsi="Arial" w:cs="Arial"/>
                <w:sz w:val="24"/>
                <w:szCs w:val="24"/>
              </w:rPr>
              <w:t>, Team Manager Specialist Fostering (Disabled Children)</w:t>
            </w:r>
          </w:p>
        </w:tc>
      </w:tr>
      <w:tr w:rsidR="008B706E" w:rsidRPr="008B706E" w:rsidTr="00CC6D6A">
        <w:tc>
          <w:tcPr>
            <w:tcW w:w="2943" w:type="dxa"/>
          </w:tcPr>
          <w:p w:rsidR="007E4DBC" w:rsidRPr="008B706E" w:rsidRDefault="007E4DBC" w:rsidP="0040703A">
            <w:pPr>
              <w:rPr>
                <w:rFonts w:ascii="Arial" w:hAnsi="Arial" w:cs="Arial"/>
                <w:sz w:val="24"/>
                <w:szCs w:val="24"/>
              </w:rPr>
            </w:pPr>
            <w:r w:rsidRPr="008B706E">
              <w:rPr>
                <w:rFonts w:ascii="Arial" w:hAnsi="Arial" w:cs="Arial"/>
                <w:sz w:val="24"/>
                <w:szCs w:val="24"/>
              </w:rPr>
              <w:t>Author</w:t>
            </w:r>
          </w:p>
        </w:tc>
        <w:tc>
          <w:tcPr>
            <w:tcW w:w="6299" w:type="dxa"/>
          </w:tcPr>
          <w:p w:rsidR="007E4DBC" w:rsidRPr="008B706E" w:rsidRDefault="009B64CD" w:rsidP="00F83353">
            <w:pPr>
              <w:rPr>
                <w:rFonts w:ascii="Arial" w:hAnsi="Arial" w:cs="Arial"/>
                <w:sz w:val="24"/>
                <w:szCs w:val="24"/>
              </w:rPr>
            </w:pPr>
            <w:r w:rsidRPr="008B706E">
              <w:rPr>
                <w:rFonts w:ascii="Arial" w:hAnsi="Arial" w:cs="Arial"/>
                <w:sz w:val="24"/>
                <w:szCs w:val="24"/>
              </w:rPr>
              <w:t>Tracy Burroughs</w:t>
            </w:r>
            <w:r w:rsidR="00ED56BF">
              <w:rPr>
                <w:rFonts w:ascii="Arial" w:hAnsi="Arial" w:cs="Arial"/>
                <w:sz w:val="24"/>
                <w:szCs w:val="24"/>
              </w:rPr>
              <w:t>, Team Manager</w:t>
            </w:r>
            <w:r w:rsidRPr="008B706E">
              <w:rPr>
                <w:rFonts w:ascii="Arial" w:hAnsi="Arial" w:cs="Arial"/>
                <w:sz w:val="24"/>
                <w:szCs w:val="24"/>
              </w:rPr>
              <w:t xml:space="preserve"> and Kelly-Anne Field</w:t>
            </w:r>
            <w:bookmarkStart w:id="0" w:name="_GoBack"/>
            <w:bookmarkEnd w:id="0"/>
            <w:r w:rsidR="00ED56BF">
              <w:rPr>
                <w:rFonts w:ascii="Arial" w:hAnsi="Arial" w:cs="Arial"/>
                <w:sz w:val="24"/>
                <w:szCs w:val="24"/>
              </w:rPr>
              <w:t>, Kent Shared Lives Registered Manager</w:t>
            </w:r>
          </w:p>
        </w:tc>
      </w:tr>
      <w:tr w:rsidR="008B706E" w:rsidRPr="008B706E" w:rsidTr="00CC6D6A">
        <w:tc>
          <w:tcPr>
            <w:tcW w:w="2943" w:type="dxa"/>
          </w:tcPr>
          <w:p w:rsidR="007E4DBC" w:rsidRPr="008B706E" w:rsidRDefault="007E4DBC" w:rsidP="0040703A">
            <w:pPr>
              <w:rPr>
                <w:rFonts w:ascii="Arial" w:hAnsi="Arial" w:cs="Arial"/>
                <w:sz w:val="24"/>
                <w:szCs w:val="24"/>
              </w:rPr>
            </w:pPr>
            <w:r w:rsidRPr="008B706E">
              <w:rPr>
                <w:rFonts w:ascii="Arial" w:hAnsi="Arial" w:cs="Arial"/>
                <w:sz w:val="24"/>
                <w:szCs w:val="24"/>
              </w:rPr>
              <w:t>Version</w:t>
            </w:r>
          </w:p>
        </w:tc>
        <w:tc>
          <w:tcPr>
            <w:tcW w:w="6299" w:type="dxa"/>
          </w:tcPr>
          <w:p w:rsidR="007E4DBC" w:rsidRPr="008B706E" w:rsidRDefault="009B64CD" w:rsidP="0040703A">
            <w:pPr>
              <w:rPr>
                <w:rFonts w:ascii="Arial" w:hAnsi="Arial" w:cs="Arial"/>
                <w:sz w:val="24"/>
                <w:szCs w:val="24"/>
              </w:rPr>
            </w:pPr>
            <w:r w:rsidRPr="008B706E">
              <w:rPr>
                <w:rFonts w:ascii="Arial" w:hAnsi="Arial" w:cs="Arial"/>
                <w:sz w:val="24"/>
                <w:szCs w:val="24"/>
              </w:rPr>
              <w:t>1.0</w:t>
            </w:r>
          </w:p>
        </w:tc>
      </w:tr>
      <w:tr w:rsidR="007E4DBC" w:rsidRPr="008B706E" w:rsidTr="00CC6D6A">
        <w:tc>
          <w:tcPr>
            <w:tcW w:w="2943" w:type="dxa"/>
          </w:tcPr>
          <w:p w:rsidR="007E4DBC" w:rsidRPr="008B706E" w:rsidRDefault="007E4DBC" w:rsidP="0040703A">
            <w:pPr>
              <w:rPr>
                <w:rFonts w:ascii="Arial" w:hAnsi="Arial" w:cs="Arial"/>
                <w:sz w:val="24"/>
                <w:szCs w:val="24"/>
              </w:rPr>
            </w:pPr>
            <w:r w:rsidRPr="008B706E">
              <w:rPr>
                <w:rFonts w:ascii="Arial" w:hAnsi="Arial" w:cs="Arial"/>
                <w:sz w:val="24"/>
                <w:szCs w:val="24"/>
              </w:rPr>
              <w:t>Approved</w:t>
            </w:r>
          </w:p>
        </w:tc>
        <w:tc>
          <w:tcPr>
            <w:tcW w:w="6299" w:type="dxa"/>
          </w:tcPr>
          <w:p w:rsidR="007E4DBC" w:rsidRPr="008B706E" w:rsidRDefault="007C4455" w:rsidP="0040703A">
            <w:pPr>
              <w:rPr>
                <w:rFonts w:ascii="Arial" w:hAnsi="Arial" w:cs="Arial"/>
                <w:sz w:val="24"/>
                <w:szCs w:val="24"/>
              </w:rPr>
            </w:pPr>
            <w:r>
              <w:rPr>
                <w:rFonts w:ascii="Arial" w:hAnsi="Arial" w:cs="Arial"/>
                <w:sz w:val="24"/>
                <w:szCs w:val="24"/>
              </w:rPr>
              <w:t>29.08.17</w:t>
            </w:r>
          </w:p>
        </w:tc>
      </w:tr>
    </w:tbl>
    <w:p w:rsidR="007E4DBC" w:rsidRDefault="007E4DBC" w:rsidP="0040703A">
      <w:pPr>
        <w:spacing w:line="240" w:lineRule="auto"/>
        <w:rPr>
          <w:rFonts w:cs="Arial"/>
          <w:b/>
          <w:szCs w:val="24"/>
        </w:rPr>
      </w:pPr>
    </w:p>
    <w:sdt>
      <w:sdtPr>
        <w:rPr>
          <w:rFonts w:ascii="Arial" w:eastAsiaTheme="minorHAnsi" w:hAnsi="Arial" w:cstheme="minorBidi"/>
          <w:b w:val="0"/>
          <w:bCs w:val="0"/>
          <w:color w:val="auto"/>
          <w:sz w:val="24"/>
          <w:szCs w:val="22"/>
          <w:lang w:val="en-GB" w:eastAsia="en-US"/>
        </w:rPr>
        <w:id w:val="843139531"/>
        <w:docPartObj>
          <w:docPartGallery w:val="Table of Contents"/>
          <w:docPartUnique/>
        </w:docPartObj>
      </w:sdtPr>
      <w:sdtEndPr>
        <w:rPr>
          <w:noProof/>
        </w:rPr>
      </w:sdtEndPr>
      <w:sdtContent>
        <w:p w:rsidR="00FE569C" w:rsidRDefault="00FE569C">
          <w:pPr>
            <w:pStyle w:val="TOCHeading"/>
          </w:pPr>
          <w:r w:rsidRPr="004B2CCA">
            <w:rPr>
              <w:rFonts w:ascii="Arial" w:hAnsi="Arial" w:cs="Arial"/>
              <w:color w:val="auto"/>
            </w:rPr>
            <w:t>Contents</w:t>
          </w:r>
        </w:p>
        <w:p w:rsidR="004B2CCA" w:rsidRDefault="00FE569C">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68871178" w:history="1">
            <w:r w:rsidR="004B2CCA" w:rsidRPr="00DE1CF9">
              <w:rPr>
                <w:rStyle w:val="Hyperlink"/>
                <w:rFonts w:cs="Arial"/>
                <w:noProof/>
              </w:rPr>
              <w:t>1</w:t>
            </w:r>
            <w:r w:rsidR="004B2CCA">
              <w:rPr>
                <w:rFonts w:asciiTheme="minorHAnsi" w:eastAsiaTheme="minorEastAsia" w:hAnsiTheme="minorHAnsi"/>
                <w:noProof/>
                <w:sz w:val="22"/>
                <w:lang w:eastAsia="en-GB"/>
              </w:rPr>
              <w:tab/>
            </w:r>
            <w:r w:rsidR="004B2CCA" w:rsidRPr="00DE1CF9">
              <w:rPr>
                <w:rStyle w:val="Hyperlink"/>
                <w:rFonts w:cs="Arial"/>
                <w:noProof/>
              </w:rPr>
              <w:t>Approval process</w:t>
            </w:r>
            <w:r w:rsidR="004B2CCA">
              <w:rPr>
                <w:noProof/>
                <w:webHidden/>
              </w:rPr>
              <w:tab/>
            </w:r>
            <w:r w:rsidR="004B2CCA">
              <w:rPr>
                <w:noProof/>
                <w:webHidden/>
              </w:rPr>
              <w:fldChar w:fldCharType="begin"/>
            </w:r>
            <w:r w:rsidR="004B2CCA">
              <w:rPr>
                <w:noProof/>
                <w:webHidden/>
              </w:rPr>
              <w:instrText xml:space="preserve"> PAGEREF _Toc468871178 \h </w:instrText>
            </w:r>
            <w:r w:rsidR="004B2CCA">
              <w:rPr>
                <w:noProof/>
                <w:webHidden/>
              </w:rPr>
            </w:r>
            <w:r w:rsidR="004B2CCA">
              <w:rPr>
                <w:noProof/>
                <w:webHidden/>
              </w:rPr>
              <w:fldChar w:fldCharType="separate"/>
            </w:r>
            <w:r w:rsidR="004B2CCA">
              <w:rPr>
                <w:noProof/>
                <w:webHidden/>
              </w:rPr>
              <w:t>2</w:t>
            </w:r>
            <w:r w:rsidR="004B2CCA">
              <w:rPr>
                <w:noProof/>
                <w:webHidden/>
              </w:rPr>
              <w:fldChar w:fldCharType="end"/>
            </w:r>
          </w:hyperlink>
        </w:p>
        <w:p w:rsidR="004B2CCA" w:rsidRDefault="00F83353">
          <w:pPr>
            <w:pStyle w:val="TOC1"/>
            <w:tabs>
              <w:tab w:val="left" w:pos="440"/>
              <w:tab w:val="right" w:leader="dot" w:pos="9016"/>
            </w:tabs>
            <w:rPr>
              <w:rFonts w:asciiTheme="minorHAnsi" w:eastAsiaTheme="minorEastAsia" w:hAnsiTheme="minorHAnsi"/>
              <w:noProof/>
              <w:sz w:val="22"/>
              <w:lang w:eastAsia="en-GB"/>
            </w:rPr>
          </w:pPr>
          <w:hyperlink w:anchor="_Toc468871179" w:history="1">
            <w:r w:rsidR="004B2CCA" w:rsidRPr="00DE1CF9">
              <w:rPr>
                <w:rStyle w:val="Hyperlink"/>
                <w:rFonts w:cs="Arial"/>
                <w:noProof/>
              </w:rPr>
              <w:t>2</w:t>
            </w:r>
            <w:r w:rsidR="004B2CCA">
              <w:rPr>
                <w:rFonts w:asciiTheme="minorHAnsi" w:eastAsiaTheme="minorEastAsia" w:hAnsiTheme="minorHAnsi"/>
                <w:noProof/>
                <w:sz w:val="22"/>
                <w:lang w:eastAsia="en-GB"/>
              </w:rPr>
              <w:tab/>
            </w:r>
            <w:r w:rsidR="004B2CCA" w:rsidRPr="00DE1CF9">
              <w:rPr>
                <w:rStyle w:val="Hyperlink"/>
                <w:rFonts w:cs="Arial"/>
                <w:noProof/>
              </w:rPr>
              <w:t>Contract &amp; payments</w:t>
            </w:r>
            <w:r w:rsidR="004B2CCA">
              <w:rPr>
                <w:noProof/>
                <w:webHidden/>
              </w:rPr>
              <w:tab/>
            </w:r>
            <w:r w:rsidR="004B2CCA">
              <w:rPr>
                <w:noProof/>
                <w:webHidden/>
              </w:rPr>
              <w:fldChar w:fldCharType="begin"/>
            </w:r>
            <w:r w:rsidR="004B2CCA">
              <w:rPr>
                <w:noProof/>
                <w:webHidden/>
              </w:rPr>
              <w:instrText xml:space="preserve"> PAGEREF _Toc468871179 \h </w:instrText>
            </w:r>
            <w:r w:rsidR="004B2CCA">
              <w:rPr>
                <w:noProof/>
                <w:webHidden/>
              </w:rPr>
            </w:r>
            <w:r w:rsidR="004B2CCA">
              <w:rPr>
                <w:noProof/>
                <w:webHidden/>
              </w:rPr>
              <w:fldChar w:fldCharType="separate"/>
            </w:r>
            <w:r w:rsidR="004B2CCA">
              <w:rPr>
                <w:noProof/>
                <w:webHidden/>
              </w:rPr>
              <w:t>3</w:t>
            </w:r>
            <w:r w:rsidR="004B2CCA">
              <w:rPr>
                <w:noProof/>
                <w:webHidden/>
              </w:rPr>
              <w:fldChar w:fldCharType="end"/>
            </w:r>
          </w:hyperlink>
        </w:p>
        <w:p w:rsidR="004B2CCA" w:rsidRDefault="00F83353">
          <w:pPr>
            <w:pStyle w:val="TOC1"/>
            <w:tabs>
              <w:tab w:val="left" w:pos="440"/>
              <w:tab w:val="right" w:leader="dot" w:pos="9016"/>
            </w:tabs>
            <w:rPr>
              <w:rFonts w:asciiTheme="minorHAnsi" w:eastAsiaTheme="minorEastAsia" w:hAnsiTheme="minorHAnsi"/>
              <w:noProof/>
              <w:sz w:val="22"/>
              <w:lang w:eastAsia="en-GB"/>
            </w:rPr>
          </w:pPr>
          <w:hyperlink w:anchor="_Toc468871180" w:history="1">
            <w:r w:rsidR="004B2CCA" w:rsidRPr="00DE1CF9">
              <w:rPr>
                <w:rStyle w:val="Hyperlink"/>
                <w:rFonts w:cs="Arial"/>
                <w:noProof/>
              </w:rPr>
              <w:t>3</w:t>
            </w:r>
            <w:r w:rsidR="004B2CCA">
              <w:rPr>
                <w:rFonts w:asciiTheme="minorHAnsi" w:eastAsiaTheme="minorEastAsia" w:hAnsiTheme="minorHAnsi"/>
                <w:noProof/>
                <w:sz w:val="22"/>
                <w:lang w:eastAsia="en-GB"/>
              </w:rPr>
              <w:tab/>
            </w:r>
            <w:r w:rsidR="004B2CCA" w:rsidRPr="00DE1CF9">
              <w:rPr>
                <w:rStyle w:val="Hyperlink"/>
                <w:rFonts w:cs="Arial"/>
                <w:noProof/>
              </w:rPr>
              <w:t>Monitoring and support</w:t>
            </w:r>
            <w:r w:rsidR="004B2CCA">
              <w:rPr>
                <w:noProof/>
                <w:webHidden/>
              </w:rPr>
              <w:tab/>
            </w:r>
            <w:r w:rsidR="004B2CCA">
              <w:rPr>
                <w:noProof/>
                <w:webHidden/>
              </w:rPr>
              <w:fldChar w:fldCharType="begin"/>
            </w:r>
            <w:r w:rsidR="004B2CCA">
              <w:rPr>
                <w:noProof/>
                <w:webHidden/>
              </w:rPr>
              <w:instrText xml:space="preserve"> PAGEREF _Toc468871180 \h </w:instrText>
            </w:r>
            <w:r w:rsidR="004B2CCA">
              <w:rPr>
                <w:noProof/>
                <w:webHidden/>
              </w:rPr>
            </w:r>
            <w:r w:rsidR="004B2CCA">
              <w:rPr>
                <w:noProof/>
                <w:webHidden/>
              </w:rPr>
              <w:fldChar w:fldCharType="separate"/>
            </w:r>
            <w:r w:rsidR="004B2CCA">
              <w:rPr>
                <w:noProof/>
                <w:webHidden/>
              </w:rPr>
              <w:t>3</w:t>
            </w:r>
            <w:r w:rsidR="004B2CCA">
              <w:rPr>
                <w:noProof/>
                <w:webHidden/>
              </w:rPr>
              <w:fldChar w:fldCharType="end"/>
            </w:r>
          </w:hyperlink>
        </w:p>
        <w:p w:rsidR="004B2CCA" w:rsidRDefault="00F83353">
          <w:pPr>
            <w:pStyle w:val="TOC1"/>
            <w:tabs>
              <w:tab w:val="left" w:pos="440"/>
              <w:tab w:val="right" w:leader="dot" w:pos="9016"/>
            </w:tabs>
            <w:rPr>
              <w:rFonts w:asciiTheme="minorHAnsi" w:eastAsiaTheme="minorEastAsia" w:hAnsiTheme="minorHAnsi"/>
              <w:noProof/>
              <w:sz w:val="22"/>
              <w:lang w:eastAsia="en-GB"/>
            </w:rPr>
          </w:pPr>
          <w:hyperlink w:anchor="_Toc468871181" w:history="1">
            <w:r w:rsidR="004B2CCA" w:rsidRPr="00DE1CF9">
              <w:rPr>
                <w:rStyle w:val="Hyperlink"/>
                <w:rFonts w:cs="Arial"/>
                <w:noProof/>
              </w:rPr>
              <w:t>4</w:t>
            </w:r>
            <w:r w:rsidR="004B2CCA">
              <w:rPr>
                <w:rFonts w:asciiTheme="minorHAnsi" w:eastAsiaTheme="minorEastAsia" w:hAnsiTheme="minorHAnsi"/>
                <w:noProof/>
                <w:sz w:val="22"/>
                <w:lang w:eastAsia="en-GB"/>
              </w:rPr>
              <w:tab/>
            </w:r>
            <w:r w:rsidR="004B2CCA" w:rsidRPr="00DE1CF9">
              <w:rPr>
                <w:rStyle w:val="Hyperlink"/>
                <w:rFonts w:cs="Arial"/>
                <w:noProof/>
              </w:rPr>
              <w:t>Referrals and Matching</w:t>
            </w:r>
            <w:r w:rsidR="004B2CCA">
              <w:rPr>
                <w:noProof/>
                <w:webHidden/>
              </w:rPr>
              <w:tab/>
            </w:r>
            <w:r w:rsidR="004B2CCA">
              <w:rPr>
                <w:noProof/>
                <w:webHidden/>
              </w:rPr>
              <w:fldChar w:fldCharType="begin"/>
            </w:r>
            <w:r w:rsidR="004B2CCA">
              <w:rPr>
                <w:noProof/>
                <w:webHidden/>
              </w:rPr>
              <w:instrText xml:space="preserve"> PAGEREF _Toc468871181 \h </w:instrText>
            </w:r>
            <w:r w:rsidR="004B2CCA">
              <w:rPr>
                <w:noProof/>
                <w:webHidden/>
              </w:rPr>
            </w:r>
            <w:r w:rsidR="004B2CCA">
              <w:rPr>
                <w:noProof/>
                <w:webHidden/>
              </w:rPr>
              <w:fldChar w:fldCharType="separate"/>
            </w:r>
            <w:r w:rsidR="004B2CCA">
              <w:rPr>
                <w:noProof/>
                <w:webHidden/>
              </w:rPr>
              <w:t>4</w:t>
            </w:r>
            <w:r w:rsidR="004B2CCA">
              <w:rPr>
                <w:noProof/>
                <w:webHidden/>
              </w:rPr>
              <w:fldChar w:fldCharType="end"/>
            </w:r>
          </w:hyperlink>
        </w:p>
        <w:p w:rsidR="004B2CCA" w:rsidRDefault="00F83353">
          <w:pPr>
            <w:pStyle w:val="TOC1"/>
            <w:tabs>
              <w:tab w:val="left" w:pos="440"/>
              <w:tab w:val="right" w:leader="dot" w:pos="9016"/>
            </w:tabs>
            <w:rPr>
              <w:rFonts w:asciiTheme="minorHAnsi" w:eastAsiaTheme="minorEastAsia" w:hAnsiTheme="minorHAnsi"/>
              <w:noProof/>
              <w:sz w:val="22"/>
              <w:lang w:eastAsia="en-GB"/>
            </w:rPr>
          </w:pPr>
          <w:hyperlink w:anchor="_Toc468871182" w:history="1">
            <w:r w:rsidR="004B2CCA" w:rsidRPr="00DE1CF9">
              <w:rPr>
                <w:rStyle w:val="Hyperlink"/>
                <w:rFonts w:cs="Arial"/>
                <w:noProof/>
              </w:rPr>
              <w:t>5</w:t>
            </w:r>
            <w:r w:rsidR="004B2CCA">
              <w:rPr>
                <w:rFonts w:asciiTheme="minorHAnsi" w:eastAsiaTheme="minorEastAsia" w:hAnsiTheme="minorHAnsi"/>
                <w:noProof/>
                <w:sz w:val="22"/>
                <w:lang w:eastAsia="en-GB"/>
              </w:rPr>
              <w:tab/>
            </w:r>
            <w:r w:rsidR="004B2CCA" w:rsidRPr="00DE1CF9">
              <w:rPr>
                <w:rStyle w:val="Hyperlink"/>
                <w:rFonts w:cs="Arial"/>
                <w:noProof/>
              </w:rPr>
              <w:t>Communication between teams</w:t>
            </w:r>
            <w:r w:rsidR="004B2CCA">
              <w:rPr>
                <w:noProof/>
                <w:webHidden/>
              </w:rPr>
              <w:tab/>
            </w:r>
            <w:r w:rsidR="004B2CCA">
              <w:rPr>
                <w:noProof/>
                <w:webHidden/>
              </w:rPr>
              <w:fldChar w:fldCharType="begin"/>
            </w:r>
            <w:r w:rsidR="004B2CCA">
              <w:rPr>
                <w:noProof/>
                <w:webHidden/>
              </w:rPr>
              <w:instrText xml:space="preserve"> PAGEREF _Toc468871182 \h </w:instrText>
            </w:r>
            <w:r w:rsidR="004B2CCA">
              <w:rPr>
                <w:noProof/>
                <w:webHidden/>
              </w:rPr>
            </w:r>
            <w:r w:rsidR="004B2CCA">
              <w:rPr>
                <w:noProof/>
                <w:webHidden/>
              </w:rPr>
              <w:fldChar w:fldCharType="separate"/>
            </w:r>
            <w:r w:rsidR="004B2CCA">
              <w:rPr>
                <w:noProof/>
                <w:webHidden/>
              </w:rPr>
              <w:t>4</w:t>
            </w:r>
            <w:r w:rsidR="004B2CCA">
              <w:rPr>
                <w:noProof/>
                <w:webHidden/>
              </w:rPr>
              <w:fldChar w:fldCharType="end"/>
            </w:r>
          </w:hyperlink>
        </w:p>
        <w:p w:rsidR="004B2CCA" w:rsidRDefault="00F83353">
          <w:pPr>
            <w:pStyle w:val="TOC1"/>
            <w:tabs>
              <w:tab w:val="right" w:leader="dot" w:pos="9016"/>
            </w:tabs>
            <w:rPr>
              <w:rFonts w:asciiTheme="minorHAnsi" w:eastAsiaTheme="minorEastAsia" w:hAnsiTheme="minorHAnsi"/>
              <w:noProof/>
              <w:sz w:val="22"/>
              <w:lang w:eastAsia="en-GB"/>
            </w:rPr>
          </w:pPr>
          <w:hyperlink w:anchor="_Toc468871183" w:history="1">
            <w:r w:rsidR="004B2CCA" w:rsidRPr="00DE1CF9">
              <w:rPr>
                <w:rStyle w:val="Hyperlink"/>
                <w:rFonts w:cs="Arial"/>
                <w:noProof/>
              </w:rPr>
              <w:t xml:space="preserve">Appendix A   Approval from </w:t>
            </w:r>
            <w:r w:rsidR="004E4FFB">
              <w:rPr>
                <w:rStyle w:val="Hyperlink"/>
                <w:rFonts w:cs="Arial"/>
                <w:noProof/>
              </w:rPr>
              <w:t>Short Break Foster Carer</w:t>
            </w:r>
            <w:r w:rsidR="004B2CCA" w:rsidRPr="00DE1CF9">
              <w:rPr>
                <w:rStyle w:val="Hyperlink"/>
                <w:rFonts w:cs="Arial"/>
                <w:noProof/>
              </w:rPr>
              <w:t xml:space="preserve"> to Shared Lives Scheme Process</w:t>
            </w:r>
            <w:r w:rsidR="004B2CCA">
              <w:rPr>
                <w:noProof/>
                <w:webHidden/>
              </w:rPr>
              <w:tab/>
            </w:r>
            <w:r w:rsidR="004B2CCA">
              <w:rPr>
                <w:noProof/>
                <w:webHidden/>
              </w:rPr>
              <w:fldChar w:fldCharType="begin"/>
            </w:r>
            <w:r w:rsidR="004B2CCA">
              <w:rPr>
                <w:noProof/>
                <w:webHidden/>
              </w:rPr>
              <w:instrText xml:space="preserve"> PAGEREF _Toc468871183 \h </w:instrText>
            </w:r>
            <w:r w:rsidR="004B2CCA">
              <w:rPr>
                <w:noProof/>
                <w:webHidden/>
              </w:rPr>
            </w:r>
            <w:r w:rsidR="004B2CCA">
              <w:rPr>
                <w:noProof/>
                <w:webHidden/>
              </w:rPr>
              <w:fldChar w:fldCharType="separate"/>
            </w:r>
            <w:r w:rsidR="004B2CCA">
              <w:rPr>
                <w:noProof/>
                <w:webHidden/>
              </w:rPr>
              <w:t>5</w:t>
            </w:r>
            <w:r w:rsidR="004B2CCA">
              <w:rPr>
                <w:noProof/>
                <w:webHidden/>
              </w:rPr>
              <w:fldChar w:fldCharType="end"/>
            </w:r>
          </w:hyperlink>
        </w:p>
        <w:p w:rsidR="004B2CCA" w:rsidRDefault="00F83353">
          <w:pPr>
            <w:pStyle w:val="TOC1"/>
            <w:tabs>
              <w:tab w:val="right" w:leader="dot" w:pos="9016"/>
            </w:tabs>
            <w:rPr>
              <w:rFonts w:asciiTheme="minorHAnsi" w:eastAsiaTheme="minorEastAsia" w:hAnsiTheme="minorHAnsi"/>
              <w:noProof/>
              <w:sz w:val="22"/>
              <w:lang w:eastAsia="en-GB"/>
            </w:rPr>
          </w:pPr>
          <w:hyperlink w:anchor="_Toc468871184" w:history="1">
            <w:r w:rsidR="004B2CCA" w:rsidRPr="00DE1CF9">
              <w:rPr>
                <w:rStyle w:val="Hyperlink"/>
                <w:rFonts w:cs="Arial"/>
                <w:noProof/>
              </w:rPr>
              <w:t xml:space="preserve">Appendix B   Shared Lives Scheme to </w:t>
            </w:r>
            <w:r w:rsidR="004E4FFB">
              <w:rPr>
                <w:rStyle w:val="Hyperlink"/>
                <w:rFonts w:cs="Arial"/>
                <w:noProof/>
              </w:rPr>
              <w:t>Short Break Foster Carer</w:t>
            </w:r>
            <w:r w:rsidR="004B2CCA" w:rsidRPr="00DE1CF9">
              <w:rPr>
                <w:rStyle w:val="Hyperlink"/>
                <w:rFonts w:cs="Arial"/>
                <w:noProof/>
              </w:rPr>
              <w:t xml:space="preserve"> Process</w:t>
            </w:r>
            <w:r w:rsidR="004B2CCA">
              <w:rPr>
                <w:noProof/>
                <w:webHidden/>
              </w:rPr>
              <w:tab/>
            </w:r>
            <w:r w:rsidR="004B2CCA">
              <w:rPr>
                <w:noProof/>
                <w:webHidden/>
              </w:rPr>
              <w:fldChar w:fldCharType="begin"/>
            </w:r>
            <w:r w:rsidR="004B2CCA">
              <w:rPr>
                <w:noProof/>
                <w:webHidden/>
              </w:rPr>
              <w:instrText xml:space="preserve"> PAGEREF _Toc468871184 \h </w:instrText>
            </w:r>
            <w:r w:rsidR="004B2CCA">
              <w:rPr>
                <w:noProof/>
                <w:webHidden/>
              </w:rPr>
            </w:r>
            <w:r w:rsidR="004B2CCA">
              <w:rPr>
                <w:noProof/>
                <w:webHidden/>
              </w:rPr>
              <w:fldChar w:fldCharType="separate"/>
            </w:r>
            <w:r w:rsidR="004B2CCA">
              <w:rPr>
                <w:noProof/>
                <w:webHidden/>
              </w:rPr>
              <w:t>6</w:t>
            </w:r>
            <w:r w:rsidR="004B2CCA">
              <w:rPr>
                <w:noProof/>
                <w:webHidden/>
              </w:rPr>
              <w:fldChar w:fldCharType="end"/>
            </w:r>
          </w:hyperlink>
        </w:p>
        <w:p w:rsidR="00FE569C" w:rsidRDefault="00FE569C">
          <w:r>
            <w:rPr>
              <w:b/>
              <w:bCs/>
              <w:noProof/>
            </w:rPr>
            <w:fldChar w:fldCharType="end"/>
          </w:r>
        </w:p>
      </w:sdtContent>
    </w:sdt>
    <w:p w:rsidR="007E4DBC" w:rsidRPr="008B706E" w:rsidRDefault="007E4DBC" w:rsidP="0040703A">
      <w:pPr>
        <w:rPr>
          <w:b/>
          <w:sz w:val="28"/>
        </w:rPr>
      </w:pPr>
      <w:r w:rsidRPr="008B706E">
        <w:rPr>
          <w:rFonts w:cs="Arial"/>
          <w:b/>
          <w:szCs w:val="24"/>
        </w:rPr>
        <w:t>Summary/Overview</w:t>
      </w:r>
      <w:r w:rsidRPr="008B706E">
        <w:rPr>
          <w:b/>
          <w:sz w:val="28"/>
        </w:rPr>
        <w:t xml:space="preserve"> </w:t>
      </w:r>
    </w:p>
    <w:p w:rsidR="00397C87" w:rsidRDefault="00397C87" w:rsidP="0040703A"/>
    <w:p w:rsidR="009B64CD" w:rsidRPr="008B706E" w:rsidRDefault="009B64CD" w:rsidP="0040703A">
      <w:r w:rsidRPr="008B706E">
        <w:t xml:space="preserve">It has been recognised for some time that Short Break </w:t>
      </w:r>
      <w:r w:rsidR="00050A6A">
        <w:t xml:space="preserve">Foster </w:t>
      </w:r>
      <w:r w:rsidRPr="008B706E">
        <w:t>Carers may consider becoming carers under the Shared Lives Scheme when the young people they have been caring for turn 18 and it has been decided that it is appropriate for them to continue to offer support into adulthood.</w:t>
      </w:r>
    </w:p>
    <w:p w:rsidR="009B64CD" w:rsidRPr="008B706E" w:rsidRDefault="009B64CD" w:rsidP="0040703A"/>
    <w:p w:rsidR="009B64CD" w:rsidRPr="008B706E" w:rsidRDefault="009B64CD" w:rsidP="0040703A">
      <w:pPr>
        <w:rPr>
          <w:b/>
          <w:sz w:val="28"/>
        </w:rPr>
      </w:pPr>
      <w:r w:rsidRPr="008B706E">
        <w:t xml:space="preserve">It was felt that some </w:t>
      </w:r>
      <w:r w:rsidR="004E4FFB">
        <w:t>Short Break Foster Carers</w:t>
      </w:r>
      <w:r w:rsidRPr="008B706E">
        <w:t xml:space="preserve"> may like to be able to offer respite style placements to young adults who may not be known to them.  In light of this work was undertaken to explore how this may be supported whilst ensuring no child placed with a </w:t>
      </w:r>
      <w:r w:rsidR="004E4FFB">
        <w:t>Short Break Foster Carer</w:t>
      </w:r>
      <w:r w:rsidRPr="008B706E">
        <w:t xml:space="preserve"> could be placed alongside an adult who was not known.  </w:t>
      </w:r>
      <w:r w:rsidR="00397C87">
        <w:t>T</w:t>
      </w:r>
      <w:r w:rsidRPr="008B706E">
        <w:t>he following policy has been devised on order to ensure the safety of both children and adults being placed within a family environ</w:t>
      </w:r>
      <w:r w:rsidR="0040703A" w:rsidRPr="008B706E">
        <w:t>ment that can meet their needs, whilst supporting the flexibility and full utilisation of the skill base of families who would want to offer such services.</w:t>
      </w:r>
      <w:r w:rsidRPr="008B706E">
        <w:rPr>
          <w:b/>
          <w:sz w:val="28"/>
        </w:rPr>
        <w:br w:type="page"/>
      </w:r>
    </w:p>
    <w:p w:rsidR="007E4DBC" w:rsidRPr="008B706E" w:rsidRDefault="007E4DBC" w:rsidP="0040703A">
      <w:pPr>
        <w:rPr>
          <w:b/>
          <w:sz w:val="28"/>
        </w:rPr>
      </w:pPr>
    </w:p>
    <w:p w:rsidR="00A33653" w:rsidRPr="008B706E" w:rsidRDefault="00A33653" w:rsidP="0040703A">
      <w:r w:rsidRPr="008B706E">
        <w:t xml:space="preserve">If a </w:t>
      </w:r>
      <w:r w:rsidR="004E4FFB">
        <w:t>Short Break Foster Carer</w:t>
      </w:r>
      <w:r w:rsidRPr="008B706E">
        <w:t xml:space="preserve"> chooses to be approved by the Shared Lives service, they will hold two positions for Kent county council:</w:t>
      </w:r>
    </w:p>
    <w:p w:rsidR="00A33653" w:rsidRPr="008B706E" w:rsidRDefault="00A33653" w:rsidP="0040703A">
      <w:pPr>
        <w:pStyle w:val="ListParagraph"/>
        <w:numPr>
          <w:ilvl w:val="0"/>
          <w:numId w:val="3"/>
        </w:numPr>
      </w:pPr>
      <w:r w:rsidRPr="008B706E">
        <w:t>KCC Foster carer</w:t>
      </w:r>
    </w:p>
    <w:p w:rsidR="00A33653" w:rsidRPr="008B706E" w:rsidRDefault="00A33653" w:rsidP="0040703A">
      <w:pPr>
        <w:pStyle w:val="ListParagraph"/>
        <w:numPr>
          <w:ilvl w:val="0"/>
          <w:numId w:val="3"/>
        </w:numPr>
      </w:pPr>
      <w:r w:rsidRPr="008B706E">
        <w:t>KCC Shared Lives host</w:t>
      </w:r>
    </w:p>
    <w:p w:rsidR="004F5B7B" w:rsidRPr="008B706E" w:rsidRDefault="004F5B7B" w:rsidP="0040703A">
      <w:r w:rsidRPr="008B706E">
        <w:t>For each role they will be required to follow the related services policies, procedures and processes whilst carrying out the role to the individual they support.</w:t>
      </w:r>
    </w:p>
    <w:p w:rsidR="000A530B" w:rsidRPr="00FE569C" w:rsidRDefault="000A530B" w:rsidP="0040703A">
      <w:pPr>
        <w:pStyle w:val="Heading1"/>
        <w:rPr>
          <w:rFonts w:ascii="Arial" w:hAnsi="Arial" w:cs="Arial"/>
          <w:color w:val="auto"/>
        </w:rPr>
      </w:pPr>
      <w:bookmarkStart w:id="1" w:name="_Toc468871178"/>
      <w:r w:rsidRPr="00FE569C">
        <w:rPr>
          <w:rFonts w:ascii="Arial" w:hAnsi="Arial" w:cs="Arial"/>
          <w:color w:val="auto"/>
        </w:rPr>
        <w:t>Approval process</w:t>
      </w:r>
      <w:bookmarkEnd w:id="1"/>
    </w:p>
    <w:p w:rsidR="000A530B" w:rsidRPr="008B706E" w:rsidRDefault="000A530B" w:rsidP="0040703A">
      <w:r w:rsidRPr="008B706E">
        <w:t xml:space="preserve">The </w:t>
      </w:r>
      <w:r w:rsidR="004E4FFB">
        <w:t>Short Break Foster Carer</w:t>
      </w:r>
      <w:r w:rsidRPr="008B706E">
        <w:t xml:space="preserve"> will be required to complete the shortened assessment completed by Fosters carers coming over to the Shared Lives service with children transitioning to adults.</w:t>
      </w:r>
    </w:p>
    <w:p w:rsidR="0040703A" w:rsidRPr="008B706E" w:rsidRDefault="0040703A" w:rsidP="0040703A"/>
    <w:p w:rsidR="000A530B" w:rsidRPr="008B706E" w:rsidRDefault="000A530B" w:rsidP="0040703A">
      <w:r w:rsidRPr="008B706E">
        <w:t>The</w:t>
      </w:r>
      <w:r w:rsidR="00BD6EB4" w:rsidRPr="008B706E">
        <w:t xml:space="preserve"> </w:t>
      </w:r>
      <w:r w:rsidR="00BD6EB4" w:rsidRPr="008B706E">
        <w:rPr>
          <w:b/>
        </w:rPr>
        <w:t>form F</w:t>
      </w:r>
      <w:r w:rsidR="00BD6EB4" w:rsidRPr="008B706E">
        <w:t xml:space="preserve"> will be used during the assessment and the</w:t>
      </w:r>
      <w:r w:rsidR="00E25D02" w:rsidRPr="008B706E">
        <w:t xml:space="preserve"> Shared Lives</w:t>
      </w:r>
      <w:r w:rsidR="00BD6EB4" w:rsidRPr="008B706E">
        <w:t xml:space="preserve"> </w:t>
      </w:r>
      <w:r w:rsidR="00BD6EB4" w:rsidRPr="008B706E">
        <w:rPr>
          <w:b/>
        </w:rPr>
        <w:t>knowledge and skills</w:t>
      </w:r>
      <w:r w:rsidR="00BD6EB4" w:rsidRPr="008B706E">
        <w:t xml:space="preserve"> sections of the assessment will need completing</w:t>
      </w:r>
      <w:r w:rsidR="00E25D02" w:rsidRPr="008B706E">
        <w:t xml:space="preserve"> with the Shared Lives assessing officer</w:t>
      </w:r>
      <w:r w:rsidR="00050A6A">
        <w:t xml:space="preserve"> along with a risk assessment.</w:t>
      </w:r>
    </w:p>
    <w:p w:rsidR="0040703A" w:rsidRPr="008B706E" w:rsidRDefault="0040703A" w:rsidP="0040703A"/>
    <w:p w:rsidR="00BD6EB4" w:rsidRPr="008B706E" w:rsidRDefault="00BD6EB4" w:rsidP="0040703A">
      <w:r w:rsidRPr="008B706E">
        <w:t>The applicant will need to complete the required training if not already completed with the Fostering service:</w:t>
      </w:r>
    </w:p>
    <w:p w:rsidR="00BD6EB4" w:rsidRPr="008B706E" w:rsidRDefault="00BD6EB4" w:rsidP="0040703A">
      <w:pPr>
        <w:pStyle w:val="ListParagraph"/>
        <w:numPr>
          <w:ilvl w:val="0"/>
          <w:numId w:val="1"/>
        </w:numPr>
        <w:rPr>
          <w:b/>
        </w:rPr>
      </w:pPr>
      <w:r w:rsidRPr="008B706E">
        <w:rPr>
          <w:b/>
        </w:rPr>
        <w:t>Safeguarding Adults</w:t>
      </w:r>
    </w:p>
    <w:p w:rsidR="00BD6EB4" w:rsidRPr="008B706E" w:rsidRDefault="00BD6EB4" w:rsidP="0040703A">
      <w:pPr>
        <w:pStyle w:val="ListParagraph"/>
        <w:numPr>
          <w:ilvl w:val="0"/>
          <w:numId w:val="1"/>
        </w:numPr>
        <w:rPr>
          <w:b/>
        </w:rPr>
      </w:pPr>
      <w:r w:rsidRPr="008B706E">
        <w:rPr>
          <w:b/>
        </w:rPr>
        <w:t>Mental Capacity Act</w:t>
      </w:r>
    </w:p>
    <w:p w:rsidR="00BD6EB4" w:rsidRPr="008B706E" w:rsidRDefault="00BD6EB4" w:rsidP="0040703A">
      <w:pPr>
        <w:pStyle w:val="ListParagraph"/>
        <w:numPr>
          <w:ilvl w:val="0"/>
          <w:numId w:val="1"/>
        </w:numPr>
        <w:rPr>
          <w:b/>
        </w:rPr>
      </w:pPr>
      <w:r w:rsidRPr="008B706E">
        <w:rPr>
          <w:b/>
        </w:rPr>
        <w:t>First Aid</w:t>
      </w:r>
    </w:p>
    <w:p w:rsidR="00BD6EB4" w:rsidRPr="008B706E" w:rsidRDefault="00BD6EB4" w:rsidP="0040703A">
      <w:pPr>
        <w:pStyle w:val="ListParagraph"/>
        <w:numPr>
          <w:ilvl w:val="0"/>
          <w:numId w:val="1"/>
        </w:numPr>
        <w:rPr>
          <w:b/>
        </w:rPr>
      </w:pPr>
      <w:r w:rsidRPr="008B706E">
        <w:rPr>
          <w:b/>
        </w:rPr>
        <w:t>Introduction to the Care Act</w:t>
      </w:r>
    </w:p>
    <w:p w:rsidR="00BD6EB4" w:rsidRPr="008B706E" w:rsidRDefault="00BD6EB4" w:rsidP="0040703A">
      <w:pPr>
        <w:pStyle w:val="ListParagraph"/>
        <w:numPr>
          <w:ilvl w:val="0"/>
          <w:numId w:val="1"/>
        </w:numPr>
        <w:rPr>
          <w:b/>
        </w:rPr>
      </w:pPr>
      <w:r w:rsidRPr="008B706E">
        <w:rPr>
          <w:b/>
        </w:rPr>
        <w:t>Equality and Diversity</w:t>
      </w:r>
    </w:p>
    <w:p w:rsidR="00BD6EB4" w:rsidRDefault="00BD6EB4" w:rsidP="0040703A">
      <w:pPr>
        <w:pStyle w:val="ListParagraph"/>
        <w:numPr>
          <w:ilvl w:val="0"/>
          <w:numId w:val="1"/>
        </w:numPr>
        <w:rPr>
          <w:b/>
        </w:rPr>
      </w:pPr>
      <w:r w:rsidRPr="008B706E">
        <w:rPr>
          <w:b/>
        </w:rPr>
        <w:t>Medication awareness</w:t>
      </w:r>
    </w:p>
    <w:p w:rsidR="00050A6A" w:rsidRPr="008B706E" w:rsidRDefault="00050A6A" w:rsidP="0040703A">
      <w:pPr>
        <w:pStyle w:val="ListParagraph"/>
        <w:numPr>
          <w:ilvl w:val="0"/>
          <w:numId w:val="1"/>
        </w:numPr>
        <w:rPr>
          <w:b/>
        </w:rPr>
      </w:pPr>
      <w:r>
        <w:rPr>
          <w:b/>
        </w:rPr>
        <w:t>Allegations</w:t>
      </w:r>
      <w:r w:rsidR="004E4FFB">
        <w:rPr>
          <w:b/>
        </w:rPr>
        <w:t xml:space="preserve"> (Fostering)</w:t>
      </w:r>
    </w:p>
    <w:p w:rsidR="0040703A" w:rsidRPr="008B706E" w:rsidRDefault="0040703A" w:rsidP="0040703A">
      <w:pPr>
        <w:pStyle w:val="ListParagraph"/>
        <w:rPr>
          <w:b/>
        </w:rPr>
      </w:pPr>
    </w:p>
    <w:p w:rsidR="000A530B" w:rsidRPr="008B706E" w:rsidRDefault="00BD6EB4" w:rsidP="0040703A">
      <w:r w:rsidRPr="008B706E">
        <w:t xml:space="preserve">They will also need to complete the </w:t>
      </w:r>
      <w:r w:rsidRPr="008B706E">
        <w:rPr>
          <w:b/>
        </w:rPr>
        <w:t>Care certificate workbook</w:t>
      </w:r>
      <w:r w:rsidRPr="008B706E">
        <w:t xml:space="preserve"> if they do not hold an NVQ level 2 qualification of equivalent in adult social care.</w:t>
      </w:r>
    </w:p>
    <w:p w:rsidR="0040703A" w:rsidRPr="008B706E" w:rsidRDefault="0040703A" w:rsidP="0040703A"/>
    <w:p w:rsidR="00BD6EB4" w:rsidRPr="008B706E" w:rsidRDefault="00BD6EB4" w:rsidP="0040703A">
      <w:r w:rsidRPr="008B706E">
        <w:t xml:space="preserve">One </w:t>
      </w:r>
      <w:r w:rsidRPr="008B706E">
        <w:rPr>
          <w:b/>
        </w:rPr>
        <w:t>reference</w:t>
      </w:r>
      <w:r w:rsidRPr="008B706E">
        <w:t xml:space="preserve"> will be requested from the Fostering </w:t>
      </w:r>
      <w:r w:rsidR="00050A6A">
        <w:t>Supervising Social Worker (endorsed by Fostering Team Manager)</w:t>
      </w:r>
      <w:r w:rsidRPr="008B706E">
        <w:t xml:space="preserve"> and two personal references.</w:t>
      </w:r>
      <w:r w:rsidR="00E25D02" w:rsidRPr="008B706E">
        <w:t xml:space="preserve">  These references will be required as they will relate to views on working with adults as opposed to children.</w:t>
      </w:r>
    </w:p>
    <w:p w:rsidR="0040703A" w:rsidRPr="008B706E" w:rsidRDefault="0040703A" w:rsidP="0040703A"/>
    <w:p w:rsidR="000A530B" w:rsidRPr="008B706E" w:rsidRDefault="000954DA" w:rsidP="0040703A">
      <w:r w:rsidRPr="008B706E">
        <w:rPr>
          <w:b/>
        </w:rPr>
        <w:t>Disclosure &amp; Barring Service (DBS)</w:t>
      </w:r>
      <w:r w:rsidRPr="008B706E">
        <w:t xml:space="preserve"> – the check will be completed by the Fostering team, the results of this will be provided to the Shared Lives </w:t>
      </w:r>
      <w:r w:rsidR="00397C87">
        <w:t>S</w:t>
      </w:r>
      <w:r w:rsidRPr="008B706E">
        <w:t>ervice.  The DBS check will be an enhanced check for both Children and Adults.</w:t>
      </w:r>
    </w:p>
    <w:p w:rsidR="0040703A" w:rsidRPr="008B706E" w:rsidRDefault="0040703A" w:rsidP="0040703A">
      <w:pPr>
        <w:rPr>
          <w:b/>
        </w:rPr>
      </w:pPr>
    </w:p>
    <w:p w:rsidR="000A530B" w:rsidRPr="008B706E" w:rsidRDefault="000A530B" w:rsidP="0040703A">
      <w:pPr>
        <w:rPr>
          <w:b/>
        </w:rPr>
      </w:pPr>
      <w:r w:rsidRPr="008B706E">
        <w:rPr>
          <w:b/>
        </w:rPr>
        <w:t>Health and Safety</w:t>
      </w:r>
    </w:p>
    <w:p w:rsidR="000A530B" w:rsidRPr="008B706E" w:rsidRDefault="000A530B" w:rsidP="0040703A">
      <w:r w:rsidRPr="008B706E">
        <w:t xml:space="preserve">Fostering will provide copy of </w:t>
      </w:r>
      <w:r w:rsidRPr="008B706E">
        <w:rPr>
          <w:b/>
        </w:rPr>
        <w:t>Health and Safety check list</w:t>
      </w:r>
      <w:r w:rsidRPr="008B706E">
        <w:t xml:space="preserve">.  Shared Lives will complete own </w:t>
      </w:r>
      <w:r w:rsidRPr="008B706E">
        <w:rPr>
          <w:b/>
        </w:rPr>
        <w:t>health and safety check</w:t>
      </w:r>
      <w:r w:rsidRPr="008B706E">
        <w:t xml:space="preserve"> and </w:t>
      </w:r>
      <w:r w:rsidRPr="008B706E">
        <w:rPr>
          <w:b/>
        </w:rPr>
        <w:t>fire plan</w:t>
      </w:r>
      <w:r w:rsidRPr="008B706E">
        <w:t xml:space="preserve"> during assessment.</w:t>
      </w:r>
    </w:p>
    <w:p w:rsidR="000A530B" w:rsidRPr="008B706E" w:rsidRDefault="000A530B" w:rsidP="0040703A">
      <w:r w:rsidRPr="008B706E">
        <w:lastRenderedPageBreak/>
        <w:t>Room décor – if the room is being used for both Adults and Children, this needs to be decorated in a neutral way to ensure appropriate for both groups.  Additional items can be placed in the room during each stay if required.</w:t>
      </w:r>
    </w:p>
    <w:p w:rsidR="0040703A" w:rsidRPr="008B706E" w:rsidRDefault="0040703A" w:rsidP="0040703A"/>
    <w:p w:rsidR="00A33653" w:rsidRPr="008B706E" w:rsidRDefault="00A33653" w:rsidP="0040703A">
      <w:pPr>
        <w:rPr>
          <w:b/>
        </w:rPr>
      </w:pPr>
      <w:r w:rsidRPr="008B706E">
        <w:rPr>
          <w:b/>
        </w:rPr>
        <w:t>Insurances</w:t>
      </w:r>
    </w:p>
    <w:p w:rsidR="00A33653" w:rsidRPr="008B706E" w:rsidRDefault="00A33653" w:rsidP="0040703A">
      <w:r w:rsidRPr="008B706E">
        <w:t>Under the Shared Lives service the following insurances are required:</w:t>
      </w:r>
    </w:p>
    <w:p w:rsidR="00A33653" w:rsidRPr="008B706E" w:rsidRDefault="00A33653" w:rsidP="0040703A">
      <w:pPr>
        <w:pStyle w:val="ListParagraph"/>
        <w:numPr>
          <w:ilvl w:val="0"/>
          <w:numId w:val="2"/>
        </w:numPr>
      </w:pPr>
      <w:r w:rsidRPr="008B706E">
        <w:t>Buildings and contents insurance</w:t>
      </w:r>
    </w:p>
    <w:p w:rsidR="00A33653" w:rsidRPr="008B706E" w:rsidRDefault="00A33653" w:rsidP="0040703A">
      <w:pPr>
        <w:pStyle w:val="ListParagraph"/>
        <w:numPr>
          <w:ilvl w:val="0"/>
          <w:numId w:val="2"/>
        </w:numPr>
      </w:pPr>
      <w:r w:rsidRPr="008B706E">
        <w:t>Business user or confirmation from Car insurance company they are covered to support Shared Lives placements.</w:t>
      </w:r>
    </w:p>
    <w:p w:rsidR="00A33653" w:rsidRDefault="00A33653" w:rsidP="0040703A">
      <w:pPr>
        <w:pStyle w:val="ListParagraph"/>
        <w:numPr>
          <w:ilvl w:val="0"/>
          <w:numId w:val="2"/>
        </w:numPr>
      </w:pPr>
      <w:r w:rsidRPr="008B706E">
        <w:t>Public liability insurance is covered by KCC.</w:t>
      </w:r>
    </w:p>
    <w:p w:rsidR="00050A6A" w:rsidRPr="008B706E" w:rsidRDefault="00050A6A" w:rsidP="0040703A">
      <w:pPr>
        <w:pStyle w:val="ListParagraph"/>
        <w:numPr>
          <w:ilvl w:val="0"/>
          <w:numId w:val="2"/>
        </w:numPr>
      </w:pPr>
      <w:r>
        <w:t>Gas certificate</w:t>
      </w:r>
    </w:p>
    <w:p w:rsidR="0040703A" w:rsidRPr="00FE569C" w:rsidRDefault="0040703A" w:rsidP="0040703A">
      <w:pPr>
        <w:pStyle w:val="Heading1"/>
        <w:rPr>
          <w:rFonts w:ascii="Arial" w:hAnsi="Arial" w:cs="Arial"/>
          <w:color w:val="auto"/>
        </w:rPr>
      </w:pPr>
      <w:bookmarkStart w:id="2" w:name="_Toc468871179"/>
      <w:r w:rsidRPr="00FE569C">
        <w:rPr>
          <w:rFonts w:ascii="Arial" w:hAnsi="Arial" w:cs="Arial"/>
          <w:color w:val="auto"/>
        </w:rPr>
        <w:t>Contract &amp; payments</w:t>
      </w:r>
      <w:bookmarkEnd w:id="2"/>
    </w:p>
    <w:p w:rsidR="0040703A" w:rsidRPr="008B706E" w:rsidRDefault="00397C87" w:rsidP="0040703A">
      <w:r>
        <w:t xml:space="preserve">The </w:t>
      </w:r>
      <w:r w:rsidR="004E4FFB">
        <w:t>Short Break Foster Carer</w:t>
      </w:r>
      <w:r w:rsidR="0040703A" w:rsidRPr="008B706E">
        <w:t xml:space="preserve"> will be required to sign up to the Shared Lives Host agreements terms and conditions.  This will also mean they follow the Shared Lives payment process and have individual contract with adult social services (SWIFT).</w:t>
      </w:r>
    </w:p>
    <w:p w:rsidR="0040703A" w:rsidRPr="008B706E" w:rsidRDefault="0040703A" w:rsidP="0040703A">
      <w:r w:rsidRPr="008B706E">
        <w:t xml:space="preserve">Payment to the </w:t>
      </w:r>
      <w:r w:rsidR="004E4FFB">
        <w:t>Short Break Foster Carer</w:t>
      </w:r>
      <w:r w:rsidRPr="008B706E">
        <w:t xml:space="preserve"> will be made via SWIFT payment processes and carers will aim to be paid within 28 days of notifying Shared Lives of the Short</w:t>
      </w:r>
      <w:r w:rsidR="00397C87">
        <w:t xml:space="preserve"> B</w:t>
      </w:r>
      <w:r w:rsidRPr="008B706E">
        <w:t>reak.  The fee paid will be assessed using the Shared Lives costing model.</w:t>
      </w:r>
    </w:p>
    <w:p w:rsidR="0040703A" w:rsidRPr="008B706E" w:rsidRDefault="0040703A" w:rsidP="0040703A">
      <w:pPr>
        <w:rPr>
          <w:b/>
        </w:rPr>
      </w:pPr>
    </w:p>
    <w:p w:rsidR="0040703A" w:rsidRPr="008B706E" w:rsidRDefault="0040703A" w:rsidP="0040703A">
      <w:pPr>
        <w:rPr>
          <w:b/>
        </w:rPr>
      </w:pPr>
      <w:r w:rsidRPr="008B706E">
        <w:rPr>
          <w:b/>
        </w:rPr>
        <w:t>Registration</w:t>
      </w:r>
    </w:p>
    <w:p w:rsidR="0040703A" w:rsidRPr="008B706E" w:rsidRDefault="004E4FFB" w:rsidP="0040703A">
      <w:r>
        <w:t>Short Break Foster Carer</w:t>
      </w:r>
      <w:r w:rsidR="0040703A" w:rsidRPr="008B706E">
        <w:t xml:space="preserve"> will not be registered with the Care quality commission (CQC) however the Shared Lives service will still be required to report relevant incidents to CQC.  </w:t>
      </w:r>
      <w:r>
        <w:t>Short Break Foster Carer</w:t>
      </w:r>
      <w:r w:rsidR="0040703A" w:rsidRPr="008B706E">
        <w:t xml:space="preserve"> will be registered with KCC Fostering and inspected under Ofsted. </w:t>
      </w:r>
    </w:p>
    <w:p w:rsidR="0040703A" w:rsidRPr="008B706E" w:rsidRDefault="0040703A" w:rsidP="0040703A"/>
    <w:p w:rsidR="0040703A" w:rsidRPr="008B706E" w:rsidRDefault="0040703A" w:rsidP="0040703A">
      <w:r w:rsidRPr="008B706E">
        <w:t xml:space="preserve">If a Short Breaks Foster Carer was to take a </w:t>
      </w:r>
      <w:r w:rsidR="00050A6A">
        <w:t>Shared Lives</w:t>
      </w:r>
      <w:r w:rsidRPr="008B706E">
        <w:t xml:space="preserve"> placement without going through the agreed process, this could lead to deregistration.</w:t>
      </w:r>
    </w:p>
    <w:p w:rsidR="00BD6EB4" w:rsidRPr="008B706E" w:rsidRDefault="00BD6EB4" w:rsidP="0040703A">
      <w:pPr>
        <w:pStyle w:val="Heading1"/>
        <w:rPr>
          <w:rFonts w:ascii="Arial" w:hAnsi="Arial" w:cs="Arial"/>
          <w:color w:val="auto"/>
        </w:rPr>
      </w:pPr>
      <w:bookmarkStart w:id="3" w:name="_Toc468871180"/>
      <w:r w:rsidRPr="008B706E">
        <w:rPr>
          <w:rFonts w:ascii="Arial" w:hAnsi="Arial" w:cs="Arial"/>
          <w:color w:val="auto"/>
        </w:rPr>
        <w:t>Monitoring and support</w:t>
      </w:r>
      <w:bookmarkEnd w:id="3"/>
    </w:p>
    <w:p w:rsidR="00BD6EB4" w:rsidRPr="008B706E" w:rsidRDefault="004E4FFB" w:rsidP="0040703A">
      <w:r>
        <w:t>Short Break Foster Carer</w:t>
      </w:r>
      <w:r w:rsidR="00BD6EB4" w:rsidRPr="008B706E">
        <w:t xml:space="preserve"> will be assigned a Shared Lives team member.</w:t>
      </w:r>
      <w:r w:rsidR="00143FAC" w:rsidRPr="008B706E">
        <w:t xml:space="preserve"> </w:t>
      </w:r>
    </w:p>
    <w:p w:rsidR="00143FAC" w:rsidRPr="008B706E" w:rsidRDefault="00143FAC" w:rsidP="0040703A"/>
    <w:p w:rsidR="00143FAC" w:rsidRPr="008B706E" w:rsidRDefault="00BD6EB4" w:rsidP="0040703A">
      <w:r w:rsidRPr="008B706E">
        <w:t>They will carry out appropriate monitoring visits to the carer depending on the amount of adults they provide short breaks to.</w:t>
      </w:r>
      <w:r w:rsidR="004B37FE" w:rsidRPr="008B706E">
        <w:t xml:space="preserve"> </w:t>
      </w:r>
      <w:r w:rsidRPr="008B706E">
        <w:t xml:space="preserve">The assigned worker will communicate any information or concerns to the Fostering team via the Shared Lives mailbox </w:t>
      </w:r>
      <w:hyperlink r:id="rId10" w:history="1">
        <w:r w:rsidRPr="008B706E">
          <w:rPr>
            <w:rStyle w:val="Hyperlink"/>
            <w:color w:val="auto"/>
          </w:rPr>
          <w:t>sharedlives@kent.gov.uk</w:t>
        </w:r>
      </w:hyperlink>
      <w:r w:rsidR="0040703A" w:rsidRPr="008B706E">
        <w:t xml:space="preserve"> and the main Disability F</w:t>
      </w:r>
      <w:r w:rsidRPr="008B706E">
        <w:t xml:space="preserve">ostering </w:t>
      </w:r>
      <w:r w:rsidR="0040703A" w:rsidRPr="008B706E">
        <w:t>D</w:t>
      </w:r>
      <w:r w:rsidR="00143FAC" w:rsidRPr="008B706E">
        <w:t xml:space="preserve">uty </w:t>
      </w:r>
      <w:r w:rsidRPr="008B706E">
        <w:t xml:space="preserve">mailbox </w:t>
      </w:r>
      <w:hyperlink r:id="rId11" w:history="1">
        <w:r w:rsidR="00143FAC" w:rsidRPr="008B706E">
          <w:rPr>
            <w:rStyle w:val="Hyperlink"/>
            <w:color w:val="auto"/>
          </w:rPr>
          <w:t>DCFDuty01@kent.gov.uk</w:t>
        </w:r>
      </w:hyperlink>
      <w:r w:rsidR="00143FAC" w:rsidRPr="008B706E">
        <w:t xml:space="preserve">  </w:t>
      </w:r>
    </w:p>
    <w:p w:rsidR="00143FAC" w:rsidRPr="008B706E" w:rsidRDefault="00143FAC" w:rsidP="0040703A"/>
    <w:p w:rsidR="000954DA" w:rsidRPr="008B706E" w:rsidRDefault="000954DA" w:rsidP="0040703A">
      <w:r w:rsidRPr="004E4FFB">
        <w:t>Once</w:t>
      </w:r>
      <w:r w:rsidRPr="008B706E">
        <w:t xml:space="preserve"> a year a joint visit will take place with the </w:t>
      </w:r>
      <w:r w:rsidR="004E4FFB">
        <w:t>Short Break Foster Carer</w:t>
      </w:r>
      <w:r w:rsidR="00397C87">
        <w:t>’s</w:t>
      </w:r>
      <w:r w:rsidRPr="008B706E">
        <w:t xml:space="preserve"> social worker and the Shared Lives worker.</w:t>
      </w:r>
    </w:p>
    <w:p w:rsidR="0040703A" w:rsidRPr="008B706E" w:rsidRDefault="0040703A" w:rsidP="0040703A"/>
    <w:p w:rsidR="00BD6EB4" w:rsidRPr="008B706E" w:rsidRDefault="000954DA" w:rsidP="0040703A">
      <w:pPr>
        <w:rPr>
          <w:b/>
        </w:rPr>
      </w:pPr>
      <w:r w:rsidRPr="008B706E">
        <w:rPr>
          <w:b/>
        </w:rPr>
        <w:t>Forms</w:t>
      </w:r>
    </w:p>
    <w:p w:rsidR="000954DA" w:rsidRPr="008B706E" w:rsidRDefault="004E4FFB" w:rsidP="0040703A">
      <w:r>
        <w:t>Short Break Foster Carer</w:t>
      </w:r>
      <w:r w:rsidR="000954DA" w:rsidRPr="008B706E">
        <w:t xml:space="preserve"> will need to use Shared Lives forms and follow policies, procedures and guidance when supporting an adult under the Shared Lives service.  This information will be provided to the Foster carer during the assessment process.</w:t>
      </w:r>
    </w:p>
    <w:p w:rsidR="000954DA" w:rsidRPr="008B706E" w:rsidRDefault="000954DA" w:rsidP="0040703A">
      <w:pPr>
        <w:pStyle w:val="Heading1"/>
        <w:rPr>
          <w:rFonts w:ascii="Arial" w:hAnsi="Arial" w:cs="Arial"/>
          <w:color w:val="auto"/>
        </w:rPr>
      </w:pPr>
      <w:bookmarkStart w:id="4" w:name="_Toc468871181"/>
      <w:r w:rsidRPr="008B706E">
        <w:rPr>
          <w:rFonts w:ascii="Arial" w:hAnsi="Arial" w:cs="Arial"/>
          <w:color w:val="auto"/>
        </w:rPr>
        <w:t>Referrals and Matching</w:t>
      </w:r>
      <w:bookmarkEnd w:id="4"/>
    </w:p>
    <w:p w:rsidR="000954DA" w:rsidRPr="008B706E" w:rsidRDefault="000954DA" w:rsidP="0040703A">
      <w:r w:rsidRPr="008B706E">
        <w:t xml:space="preserve">The main role will be placing Children with the </w:t>
      </w:r>
      <w:r w:rsidR="004E4FFB">
        <w:t>Short Break Foster Carer</w:t>
      </w:r>
      <w:r w:rsidRPr="008B706E">
        <w:t>.  This means that these carers will not take emergency placements for Shared Lives adults and only planned stays will be arranged via the Shared Lives service.</w:t>
      </w:r>
    </w:p>
    <w:p w:rsidR="000954DA" w:rsidRPr="008B706E" w:rsidRDefault="000954DA" w:rsidP="0040703A">
      <w:pPr>
        <w:rPr>
          <w:b/>
        </w:rPr>
      </w:pPr>
    </w:p>
    <w:p w:rsidR="000954DA" w:rsidRPr="008B706E" w:rsidRDefault="000954DA" w:rsidP="0040703A">
      <w:r w:rsidRPr="008B706E">
        <w:t xml:space="preserve">Shared Lives will be responsible for advertising the </w:t>
      </w:r>
      <w:r w:rsidR="004E4FFB">
        <w:t>Short Break Foster Carer</w:t>
      </w:r>
      <w:r w:rsidRPr="008B706E">
        <w:t xml:space="preserve"> vacant bed to adult social care staff.  The Shared Lives team will provide information on the person being referred and take responsibility for the matching process.</w:t>
      </w:r>
    </w:p>
    <w:p w:rsidR="00A33653" w:rsidRPr="008B706E" w:rsidRDefault="00A33653" w:rsidP="0040703A"/>
    <w:p w:rsidR="00A33653" w:rsidRPr="008B706E" w:rsidRDefault="00A33653" w:rsidP="0040703A">
      <w:r w:rsidRPr="008B706E">
        <w:t xml:space="preserve">If </w:t>
      </w:r>
      <w:r w:rsidRPr="008B706E">
        <w:rPr>
          <w:b/>
        </w:rPr>
        <w:t>one spare room</w:t>
      </w:r>
      <w:r w:rsidRPr="008B706E">
        <w:t xml:space="preserve"> – priority to Children’s team</w:t>
      </w:r>
    </w:p>
    <w:p w:rsidR="00A33653" w:rsidRPr="008B706E" w:rsidRDefault="00A33653" w:rsidP="0040703A">
      <w:r w:rsidRPr="008B706E">
        <w:t xml:space="preserve">If </w:t>
      </w:r>
      <w:r w:rsidRPr="008B706E">
        <w:rPr>
          <w:b/>
        </w:rPr>
        <w:t>more than one spare room</w:t>
      </w:r>
      <w:r w:rsidRPr="008B706E">
        <w:t xml:space="preserve"> – any adult staying whilst a Child is present will need a DBS completed by the Fostering team.  Under the Mental Capacity Act the adult is required to understand the re</w:t>
      </w:r>
      <w:r w:rsidR="00E25D02" w:rsidRPr="008B706E">
        <w:t xml:space="preserve">quest </w:t>
      </w:r>
      <w:r w:rsidRPr="008B706E">
        <w:t xml:space="preserve">of </w:t>
      </w:r>
      <w:r w:rsidR="00E25D02" w:rsidRPr="008B706E">
        <w:t>an enhanced check, a</w:t>
      </w:r>
      <w:r w:rsidRPr="008B706E">
        <w:t>ny adult not willing or unable to complete the DBS check will not be able to stay with a Foster carer at the same time as a child.</w:t>
      </w:r>
    </w:p>
    <w:p w:rsidR="000A530B" w:rsidRPr="008B706E" w:rsidRDefault="004B37FE" w:rsidP="0040703A">
      <w:pPr>
        <w:pStyle w:val="Heading1"/>
        <w:rPr>
          <w:rFonts w:ascii="Arial" w:hAnsi="Arial" w:cs="Arial"/>
          <w:color w:val="auto"/>
        </w:rPr>
      </w:pPr>
      <w:bookmarkStart w:id="5" w:name="_Toc468871182"/>
      <w:r w:rsidRPr="008B706E">
        <w:rPr>
          <w:rFonts w:ascii="Arial" w:hAnsi="Arial" w:cs="Arial"/>
          <w:color w:val="auto"/>
        </w:rPr>
        <w:t>Communication between teams</w:t>
      </w:r>
      <w:bookmarkEnd w:id="5"/>
    </w:p>
    <w:p w:rsidR="004B37FE" w:rsidRPr="008B706E" w:rsidRDefault="004B37FE" w:rsidP="0040703A">
      <w:r w:rsidRPr="008B706E">
        <w:t>A shared Lives representative will attend Fostering team meeting where appropriate to ensure good communication is maintained.  The Shared Lives mailbox and Fostering team mailbox will be the main email contact points.</w:t>
      </w:r>
    </w:p>
    <w:p w:rsidR="004F5B7B" w:rsidRPr="008B706E" w:rsidRDefault="004F5B7B" w:rsidP="0040703A"/>
    <w:p w:rsidR="008B706E" w:rsidRDefault="008B706E">
      <w:r>
        <w:br w:type="page"/>
      </w:r>
    </w:p>
    <w:p w:rsidR="00FE569C" w:rsidRPr="00FE569C" w:rsidRDefault="00FE569C" w:rsidP="00FE569C">
      <w:pPr>
        <w:pStyle w:val="Heading1"/>
        <w:numPr>
          <w:ilvl w:val="0"/>
          <w:numId w:val="0"/>
        </w:numPr>
        <w:ind w:left="432" w:hanging="432"/>
        <w:rPr>
          <w:rFonts w:ascii="Arial" w:hAnsi="Arial" w:cs="Arial"/>
          <w:sz w:val="24"/>
        </w:rPr>
      </w:pPr>
    </w:p>
    <w:p w:rsidR="008B706E" w:rsidRPr="00FE569C" w:rsidRDefault="00FE569C" w:rsidP="00FE569C">
      <w:pPr>
        <w:pStyle w:val="Heading1"/>
        <w:numPr>
          <w:ilvl w:val="0"/>
          <w:numId w:val="0"/>
        </w:numPr>
        <w:ind w:left="432" w:hanging="432"/>
        <w:rPr>
          <w:rFonts w:ascii="Arial" w:hAnsi="Arial" w:cs="Arial"/>
          <w:sz w:val="24"/>
          <w:szCs w:val="24"/>
        </w:rPr>
      </w:pPr>
      <w:bookmarkStart w:id="6" w:name="_Toc468871183"/>
      <w:r w:rsidRPr="004B2CCA">
        <w:rPr>
          <w:rFonts w:ascii="Arial" w:hAnsi="Arial" w:cs="Arial"/>
          <w:noProof/>
          <w:color w:val="auto"/>
          <w:sz w:val="24"/>
          <w:szCs w:val="24"/>
          <w:lang w:eastAsia="en-GB"/>
        </w:rPr>
        <w:drawing>
          <wp:anchor distT="0" distB="0" distL="114300" distR="114300" simplePos="0" relativeHeight="251713536" behindDoc="0" locked="0" layoutInCell="1" allowOverlap="1" wp14:anchorId="3EDF84B2" wp14:editId="1FF2666D">
            <wp:simplePos x="0" y="0"/>
            <wp:positionH relativeFrom="column">
              <wp:posOffset>4992921</wp:posOffset>
            </wp:positionH>
            <wp:positionV relativeFrom="paragraph">
              <wp:posOffset>-638175</wp:posOffset>
            </wp:positionV>
            <wp:extent cx="1302399" cy="845389"/>
            <wp:effectExtent l="0" t="0" r="0" b="0"/>
            <wp:wrapNone/>
            <wp:docPr id="51" name="Picture 5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399" cy="845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CCA">
        <w:rPr>
          <w:rFonts w:ascii="Arial" w:hAnsi="Arial" w:cs="Arial"/>
          <w:color w:val="auto"/>
        </w:rPr>
        <w:t xml:space="preserve">Appendix A  </w:t>
      </w:r>
      <w:r w:rsidR="004B2CCA" w:rsidRPr="004B2CCA">
        <w:rPr>
          <w:rFonts w:ascii="Arial" w:hAnsi="Arial" w:cs="Arial"/>
          <w:color w:val="auto"/>
        </w:rPr>
        <w:t xml:space="preserve"> </w:t>
      </w:r>
      <w:r w:rsidR="008B706E" w:rsidRPr="004B2CCA">
        <w:rPr>
          <w:rFonts w:ascii="Arial" w:hAnsi="Arial" w:cs="Arial"/>
          <w:color w:val="auto"/>
        </w:rPr>
        <w:t xml:space="preserve">Approval from </w:t>
      </w:r>
      <w:r w:rsidR="004E4FFB">
        <w:rPr>
          <w:rFonts w:ascii="Arial" w:hAnsi="Arial" w:cs="Arial"/>
          <w:color w:val="auto"/>
        </w:rPr>
        <w:t>Short Break Foster Carer</w:t>
      </w:r>
      <w:r w:rsidR="008B706E" w:rsidRPr="004B2CCA">
        <w:rPr>
          <w:rFonts w:ascii="Arial" w:hAnsi="Arial" w:cs="Arial"/>
          <w:color w:val="auto"/>
        </w:rPr>
        <w:t xml:space="preserve"> to Shared Lives Scheme Process</w:t>
      </w:r>
      <w:bookmarkEnd w:id="6"/>
    </w:p>
    <w:p w:rsidR="00FE569C" w:rsidRDefault="00FE569C" w:rsidP="00FE569C">
      <w:r w:rsidRPr="00A828E7">
        <w:rPr>
          <w:b/>
          <w:noProof/>
          <w:lang w:eastAsia="en-GB"/>
        </w:rPr>
        <mc:AlternateContent>
          <mc:Choice Requires="wps">
            <w:drawing>
              <wp:anchor distT="0" distB="0" distL="114300" distR="114300" simplePos="0" relativeHeight="251661312" behindDoc="0" locked="0" layoutInCell="1" allowOverlap="1" wp14:anchorId="1CEADC4B" wp14:editId="7911D8BF">
                <wp:simplePos x="0" y="0"/>
                <wp:positionH relativeFrom="column">
                  <wp:posOffset>1485900</wp:posOffset>
                </wp:positionH>
                <wp:positionV relativeFrom="paragraph">
                  <wp:posOffset>114671</wp:posOffset>
                </wp:positionV>
                <wp:extent cx="2952750" cy="636905"/>
                <wp:effectExtent l="0" t="0" r="19050" b="10795"/>
                <wp:wrapNone/>
                <wp:docPr id="4" name="Rectangle 4"/>
                <wp:cNvGraphicFramePr/>
                <a:graphic xmlns:a="http://schemas.openxmlformats.org/drawingml/2006/main">
                  <a:graphicData uri="http://schemas.microsoft.com/office/word/2010/wordprocessingShape">
                    <wps:wsp>
                      <wps:cNvSpPr/>
                      <wps:spPr>
                        <a:xfrm>
                          <a:off x="0" y="0"/>
                          <a:ext cx="2952750" cy="636905"/>
                        </a:xfrm>
                        <a:prstGeom prst="rect">
                          <a:avLst/>
                        </a:prstGeom>
                      </wps:spPr>
                      <wps:style>
                        <a:lnRef idx="2">
                          <a:schemeClr val="dk1"/>
                        </a:lnRef>
                        <a:fillRef idx="1">
                          <a:schemeClr val="lt1"/>
                        </a:fillRef>
                        <a:effectRef idx="0">
                          <a:schemeClr val="dk1"/>
                        </a:effectRef>
                        <a:fontRef idx="minor">
                          <a:schemeClr val="dk1"/>
                        </a:fontRef>
                      </wps:style>
                      <wps:txbx>
                        <w:txbxContent>
                          <w:p w:rsidR="008B706E" w:rsidRDefault="008B706E" w:rsidP="008B706E">
                            <w:pPr>
                              <w:jc w:val="center"/>
                            </w:pPr>
                            <w:r>
                              <w:t>Application form or Fostering Application form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7pt;margin-top:9.05pt;width:232.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" fillcolor="white [3201]" strokecolor="black [3200]" strokeweight="2pt">
                <v:textbox>
                  <w:txbxContent>
                    <w:p w:rsidR="008B706E" w:rsidRDefault="008B706E" w:rsidP="008B706E">
                      <w:pPr>
                        <w:jc w:val="center"/>
                      </w:pPr>
                      <w:r>
                        <w:t>Application form or Fostering Application form received</w:t>
                      </w:r>
                    </w:p>
                  </w:txbxContent>
                </v:textbox>
              </v:rect>
            </w:pict>
          </mc:Fallback>
        </mc:AlternateContent>
      </w:r>
    </w:p>
    <w:p w:rsidR="00FE569C" w:rsidRPr="00FE569C" w:rsidRDefault="00FE569C" w:rsidP="00FE569C"/>
    <w:p w:rsidR="004F5B7B" w:rsidRDefault="00231DAA" w:rsidP="0040703A">
      <w:r>
        <w:rPr>
          <w:b/>
          <w:noProof/>
          <w:lang w:eastAsia="en-GB"/>
        </w:rPr>
        <mc:AlternateContent>
          <mc:Choice Requires="wps">
            <w:drawing>
              <wp:anchor distT="0" distB="0" distL="114300" distR="114300" simplePos="0" relativeHeight="251718656" behindDoc="0" locked="0" layoutInCell="1" allowOverlap="1" wp14:anchorId="3CB51DBC" wp14:editId="0B428300">
                <wp:simplePos x="0" y="0"/>
                <wp:positionH relativeFrom="column">
                  <wp:posOffset>741045</wp:posOffset>
                </wp:positionH>
                <wp:positionV relativeFrom="paragraph">
                  <wp:posOffset>73660</wp:posOffset>
                </wp:positionV>
                <wp:extent cx="734060" cy="438150"/>
                <wp:effectExtent l="38100" t="0" r="27940" b="57150"/>
                <wp:wrapNone/>
                <wp:docPr id="53" name="Straight Arrow Connector 53"/>
                <wp:cNvGraphicFramePr/>
                <a:graphic xmlns:a="http://schemas.openxmlformats.org/drawingml/2006/main">
                  <a:graphicData uri="http://schemas.microsoft.com/office/word/2010/wordprocessingShape">
                    <wps:wsp>
                      <wps:cNvCnPr/>
                      <wps:spPr>
                        <a:xfrm flipH="1">
                          <a:off x="0" y="0"/>
                          <a:ext cx="734060" cy="438150"/>
                        </a:xfrm>
                        <a:prstGeom prst="straightConnector1">
                          <a:avLst/>
                        </a:prstGeom>
                        <a:ln w="19050">
                          <a:solidFill>
                            <a:schemeClr val="tx1"/>
                          </a:solidFill>
                          <a:headEnd w="med" len="sm"/>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58.35pt;margin-top:5.8pt;width:57.8pt;height:34.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" strokecolor="black [3213]" strokeweight="1.5pt">
                <v:stroke startarrowlength="short" endarrow="open"/>
              </v:shape>
            </w:pict>
          </mc:Fallback>
        </mc:AlternateContent>
      </w:r>
      <w:r w:rsidR="00FE569C" w:rsidRPr="00A828E7">
        <w:rPr>
          <w:b/>
          <w:noProof/>
          <w:lang w:eastAsia="en-GB"/>
        </w:rPr>
        <mc:AlternateContent>
          <mc:Choice Requires="wps">
            <w:drawing>
              <wp:anchor distT="0" distB="0" distL="114300" distR="114300" simplePos="0" relativeHeight="251662336" behindDoc="0" locked="0" layoutInCell="1" allowOverlap="1" wp14:anchorId="11A85857" wp14:editId="0251C412">
                <wp:simplePos x="0" y="0"/>
                <wp:positionH relativeFrom="column">
                  <wp:posOffset>-762000</wp:posOffset>
                </wp:positionH>
                <wp:positionV relativeFrom="paragraph">
                  <wp:posOffset>550545</wp:posOffset>
                </wp:positionV>
                <wp:extent cx="2057400" cy="1778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057400" cy="1778000"/>
                        </a:xfrm>
                        <a:prstGeom prst="rect">
                          <a:avLst/>
                        </a:prstGeom>
                        <a:solidFill>
                          <a:sysClr val="window" lastClr="FFFFFF"/>
                        </a:solidFill>
                        <a:ln w="25400" cap="flat" cmpd="sng" algn="ctr">
                          <a:solidFill>
                            <a:sysClr val="windowText" lastClr="000000"/>
                          </a:solidFill>
                          <a:prstDash val="solid"/>
                        </a:ln>
                        <a:effectLst/>
                      </wps:spPr>
                      <wps:txbx>
                        <w:txbxContent>
                          <w:p w:rsidR="008B706E" w:rsidRPr="0001726D" w:rsidRDefault="008B706E" w:rsidP="008B706E">
                            <w:pPr>
                              <w:jc w:val="center"/>
                              <w:rPr>
                                <w:b/>
                              </w:rPr>
                            </w:pPr>
                            <w:r w:rsidRPr="0001726D">
                              <w:rPr>
                                <w:b/>
                              </w:rPr>
                              <w:t>Request from Fostering</w:t>
                            </w:r>
                          </w:p>
                          <w:p w:rsidR="008B706E" w:rsidRDefault="008B706E" w:rsidP="008B706E">
                            <w:pPr>
                              <w:pStyle w:val="ListParagraph"/>
                              <w:numPr>
                                <w:ilvl w:val="0"/>
                                <w:numId w:val="6"/>
                              </w:numPr>
                              <w:ind w:left="284" w:hanging="284"/>
                            </w:pPr>
                            <w:r>
                              <w:t>Form F</w:t>
                            </w:r>
                          </w:p>
                          <w:p w:rsidR="008B706E" w:rsidRDefault="008B706E" w:rsidP="008B706E">
                            <w:pPr>
                              <w:pStyle w:val="ListParagraph"/>
                              <w:numPr>
                                <w:ilvl w:val="0"/>
                                <w:numId w:val="6"/>
                              </w:numPr>
                              <w:ind w:left="284" w:hanging="284"/>
                            </w:pPr>
                            <w:r>
                              <w:t>Health &amp; Safety check</w:t>
                            </w:r>
                          </w:p>
                          <w:p w:rsidR="008B706E" w:rsidRDefault="008B706E" w:rsidP="008B706E">
                            <w:pPr>
                              <w:pStyle w:val="ListParagraph"/>
                              <w:numPr>
                                <w:ilvl w:val="0"/>
                                <w:numId w:val="6"/>
                              </w:numPr>
                              <w:ind w:left="284" w:hanging="284"/>
                            </w:pPr>
                            <w:r>
                              <w:t>Fire plan</w:t>
                            </w:r>
                          </w:p>
                          <w:p w:rsidR="008B706E" w:rsidRDefault="008B706E" w:rsidP="008B706E">
                            <w:pPr>
                              <w:pStyle w:val="ListParagraph"/>
                              <w:numPr>
                                <w:ilvl w:val="0"/>
                                <w:numId w:val="6"/>
                              </w:numPr>
                              <w:ind w:left="284" w:hanging="284"/>
                            </w:pPr>
                            <w:r>
                              <w:t>Fostering reference</w:t>
                            </w:r>
                          </w:p>
                          <w:p w:rsidR="008B706E" w:rsidRDefault="008B706E" w:rsidP="008B706E">
                            <w:pPr>
                              <w:pStyle w:val="ListParagraph"/>
                              <w:numPr>
                                <w:ilvl w:val="0"/>
                                <w:numId w:val="6"/>
                              </w:numPr>
                              <w:ind w:left="284" w:hanging="284"/>
                            </w:pPr>
                            <w:r>
                              <w:t>Enhanced DBS (Children and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60pt;margin-top:43.35pt;width:162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" fillcolor="window" strokecolor="windowText" strokeweight="2pt">
                <v:textbox>
                  <w:txbxContent>
                    <w:p w:rsidR="008B706E" w:rsidRPr="0001726D" w:rsidRDefault="008B706E" w:rsidP="008B706E">
                      <w:pPr>
                        <w:jc w:val="center"/>
                        <w:rPr>
                          <w:b/>
                        </w:rPr>
                      </w:pPr>
                      <w:r w:rsidRPr="0001726D">
                        <w:rPr>
                          <w:b/>
                        </w:rPr>
                        <w:t>Request from Fostering</w:t>
                      </w:r>
                    </w:p>
                    <w:p w:rsidR="008B706E" w:rsidRDefault="008B706E" w:rsidP="008B706E">
                      <w:pPr>
                        <w:pStyle w:val="ListParagraph"/>
                        <w:numPr>
                          <w:ilvl w:val="0"/>
                          <w:numId w:val="6"/>
                        </w:numPr>
                        <w:ind w:left="284" w:hanging="284"/>
                      </w:pPr>
                      <w:r>
                        <w:t>Form F</w:t>
                      </w:r>
                    </w:p>
                    <w:p w:rsidR="008B706E" w:rsidRDefault="008B706E" w:rsidP="008B706E">
                      <w:pPr>
                        <w:pStyle w:val="ListParagraph"/>
                        <w:numPr>
                          <w:ilvl w:val="0"/>
                          <w:numId w:val="6"/>
                        </w:numPr>
                        <w:ind w:left="284" w:hanging="284"/>
                      </w:pPr>
                      <w:r>
                        <w:t>Health &amp; Safety check</w:t>
                      </w:r>
                    </w:p>
                    <w:p w:rsidR="008B706E" w:rsidRDefault="008B706E" w:rsidP="008B706E">
                      <w:pPr>
                        <w:pStyle w:val="ListParagraph"/>
                        <w:numPr>
                          <w:ilvl w:val="0"/>
                          <w:numId w:val="6"/>
                        </w:numPr>
                        <w:ind w:left="284" w:hanging="284"/>
                      </w:pPr>
                      <w:r>
                        <w:t>Fire plan</w:t>
                      </w:r>
                    </w:p>
                    <w:p w:rsidR="008B706E" w:rsidRDefault="008B706E" w:rsidP="008B706E">
                      <w:pPr>
                        <w:pStyle w:val="ListParagraph"/>
                        <w:numPr>
                          <w:ilvl w:val="0"/>
                          <w:numId w:val="6"/>
                        </w:numPr>
                        <w:ind w:left="284" w:hanging="284"/>
                      </w:pPr>
                      <w:r>
                        <w:t>Fostering reference</w:t>
                      </w:r>
                    </w:p>
                    <w:p w:rsidR="008B706E" w:rsidRDefault="008B706E" w:rsidP="008B706E">
                      <w:pPr>
                        <w:pStyle w:val="ListParagraph"/>
                        <w:numPr>
                          <w:ilvl w:val="0"/>
                          <w:numId w:val="6"/>
                        </w:numPr>
                        <w:ind w:left="284" w:hanging="284"/>
                      </w:pPr>
                      <w:r>
                        <w:t>Enhanced DBS (Children and Adults</w:t>
                      </w:r>
                    </w:p>
                  </w:txbxContent>
                </v:textbox>
              </v:rect>
            </w:pict>
          </mc:Fallback>
        </mc:AlternateContent>
      </w:r>
      <w:r w:rsidR="00FE569C" w:rsidRPr="00A828E7">
        <w:rPr>
          <w:b/>
          <w:noProof/>
          <w:lang w:eastAsia="en-GB"/>
        </w:rPr>
        <mc:AlternateContent>
          <mc:Choice Requires="wps">
            <w:drawing>
              <wp:anchor distT="0" distB="0" distL="114300" distR="114300" simplePos="0" relativeHeight="251681792" behindDoc="0" locked="0" layoutInCell="1" allowOverlap="1" wp14:anchorId="15DB9E70" wp14:editId="2559F580">
                <wp:simplePos x="0" y="0"/>
                <wp:positionH relativeFrom="column">
                  <wp:posOffset>4535805</wp:posOffset>
                </wp:positionH>
                <wp:positionV relativeFrom="paragraph">
                  <wp:posOffset>941070</wp:posOffset>
                </wp:positionV>
                <wp:extent cx="1887855" cy="2185035"/>
                <wp:effectExtent l="0" t="0" r="17145" b="24765"/>
                <wp:wrapNone/>
                <wp:docPr id="40" name="Rectangle 40"/>
                <wp:cNvGraphicFramePr/>
                <a:graphic xmlns:a="http://schemas.openxmlformats.org/drawingml/2006/main">
                  <a:graphicData uri="http://schemas.microsoft.com/office/word/2010/wordprocessingShape">
                    <wps:wsp>
                      <wps:cNvSpPr/>
                      <wps:spPr>
                        <a:xfrm>
                          <a:off x="0" y="0"/>
                          <a:ext cx="1887855" cy="218503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pStyle w:val="ListParagraph"/>
                              <w:numPr>
                                <w:ilvl w:val="0"/>
                                <w:numId w:val="6"/>
                              </w:numPr>
                              <w:ind w:left="142" w:hanging="218"/>
                            </w:pPr>
                            <w:r>
                              <w:t>Knowledge &amp; Skills (Adults)</w:t>
                            </w:r>
                          </w:p>
                          <w:p w:rsidR="008B706E" w:rsidRDefault="008B706E" w:rsidP="008B706E">
                            <w:pPr>
                              <w:pStyle w:val="ListParagraph"/>
                              <w:numPr>
                                <w:ilvl w:val="0"/>
                                <w:numId w:val="6"/>
                              </w:numPr>
                              <w:ind w:left="142" w:hanging="218"/>
                            </w:pPr>
                            <w:r>
                              <w:t>References</w:t>
                            </w:r>
                          </w:p>
                          <w:p w:rsidR="008B706E" w:rsidRDefault="008B706E" w:rsidP="008B706E">
                            <w:pPr>
                              <w:pStyle w:val="ListParagraph"/>
                              <w:numPr>
                                <w:ilvl w:val="0"/>
                                <w:numId w:val="6"/>
                              </w:numPr>
                              <w:ind w:left="142" w:hanging="218"/>
                            </w:pPr>
                            <w:r>
                              <w:t>Training, including</w:t>
                            </w:r>
                          </w:p>
                          <w:p w:rsidR="008B706E" w:rsidRDefault="008B706E" w:rsidP="008B706E">
                            <w:pPr>
                              <w:pStyle w:val="ListParagraph"/>
                              <w:numPr>
                                <w:ilvl w:val="1"/>
                                <w:numId w:val="6"/>
                              </w:numPr>
                              <w:ind w:left="709" w:hanging="283"/>
                            </w:pPr>
                            <w:r>
                              <w:t>Safeguarding</w:t>
                            </w:r>
                          </w:p>
                          <w:p w:rsidR="008B706E" w:rsidRDefault="008B706E" w:rsidP="008B706E">
                            <w:pPr>
                              <w:pStyle w:val="ListParagraph"/>
                              <w:numPr>
                                <w:ilvl w:val="1"/>
                                <w:numId w:val="6"/>
                              </w:numPr>
                              <w:ind w:left="709" w:hanging="283"/>
                            </w:pPr>
                            <w:r>
                              <w:t>Mental Capacity</w:t>
                            </w:r>
                          </w:p>
                          <w:p w:rsidR="008B706E" w:rsidRDefault="008B706E" w:rsidP="008B706E">
                            <w:pPr>
                              <w:pStyle w:val="ListParagraph"/>
                              <w:numPr>
                                <w:ilvl w:val="0"/>
                                <w:numId w:val="6"/>
                              </w:numPr>
                              <w:tabs>
                                <w:tab w:val="left" w:pos="142"/>
                              </w:tabs>
                              <w:ind w:left="284"/>
                            </w:pPr>
                            <w:r>
                              <w:t>Care Certificate</w:t>
                            </w:r>
                          </w:p>
                          <w:p w:rsidR="008B706E" w:rsidRDefault="008B706E" w:rsidP="008B706E">
                            <w:pPr>
                              <w:pStyle w:val="ListParagraph"/>
                              <w:numPr>
                                <w:ilvl w:val="0"/>
                                <w:numId w:val="6"/>
                              </w:numPr>
                              <w:ind w:left="142" w:hanging="218"/>
                            </w:pPr>
                            <w:r>
                              <w:t>Inform of responsibility for duel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margin-left:357.15pt;margin-top:74.1pt;width:148.65pt;height:17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" fillcolor="window" strokecolor="windowText" strokeweight="2pt">
                <v:textbox>
                  <w:txbxContent>
                    <w:p w:rsidR="008B706E" w:rsidRDefault="008B706E" w:rsidP="008B706E">
                      <w:pPr>
                        <w:pStyle w:val="ListParagraph"/>
                        <w:numPr>
                          <w:ilvl w:val="0"/>
                          <w:numId w:val="6"/>
                        </w:numPr>
                        <w:ind w:left="142" w:hanging="218"/>
                      </w:pPr>
                      <w:r>
                        <w:t>Knowledge &amp; Skills (Adults)</w:t>
                      </w:r>
                    </w:p>
                    <w:p w:rsidR="008B706E" w:rsidRDefault="008B706E" w:rsidP="008B706E">
                      <w:pPr>
                        <w:pStyle w:val="ListParagraph"/>
                        <w:numPr>
                          <w:ilvl w:val="0"/>
                          <w:numId w:val="6"/>
                        </w:numPr>
                        <w:ind w:left="142" w:hanging="218"/>
                      </w:pPr>
                      <w:r>
                        <w:t>References</w:t>
                      </w:r>
                    </w:p>
                    <w:p w:rsidR="008B706E" w:rsidRDefault="008B706E" w:rsidP="008B706E">
                      <w:pPr>
                        <w:pStyle w:val="ListParagraph"/>
                        <w:numPr>
                          <w:ilvl w:val="0"/>
                          <w:numId w:val="6"/>
                        </w:numPr>
                        <w:ind w:left="142" w:hanging="218"/>
                      </w:pPr>
                      <w:r>
                        <w:t>Training, including</w:t>
                      </w:r>
                    </w:p>
                    <w:p w:rsidR="008B706E" w:rsidRDefault="008B706E" w:rsidP="008B706E">
                      <w:pPr>
                        <w:pStyle w:val="ListParagraph"/>
                        <w:numPr>
                          <w:ilvl w:val="1"/>
                          <w:numId w:val="6"/>
                        </w:numPr>
                        <w:ind w:left="709" w:hanging="283"/>
                      </w:pPr>
                      <w:r>
                        <w:t>Safeguarding</w:t>
                      </w:r>
                    </w:p>
                    <w:p w:rsidR="008B706E" w:rsidRDefault="008B706E" w:rsidP="008B706E">
                      <w:pPr>
                        <w:pStyle w:val="ListParagraph"/>
                        <w:numPr>
                          <w:ilvl w:val="1"/>
                          <w:numId w:val="6"/>
                        </w:numPr>
                        <w:ind w:left="709" w:hanging="283"/>
                      </w:pPr>
                      <w:r>
                        <w:t>Mental Capacity</w:t>
                      </w:r>
                    </w:p>
                    <w:p w:rsidR="008B706E" w:rsidRDefault="008B706E" w:rsidP="008B706E">
                      <w:pPr>
                        <w:pStyle w:val="ListParagraph"/>
                        <w:numPr>
                          <w:ilvl w:val="0"/>
                          <w:numId w:val="6"/>
                        </w:numPr>
                        <w:tabs>
                          <w:tab w:val="left" w:pos="142"/>
                        </w:tabs>
                        <w:ind w:left="284"/>
                      </w:pPr>
                      <w:r>
                        <w:t>Care Certificate</w:t>
                      </w:r>
                    </w:p>
                    <w:p w:rsidR="008B706E" w:rsidRDefault="008B706E" w:rsidP="008B706E">
                      <w:pPr>
                        <w:pStyle w:val="ListParagraph"/>
                        <w:numPr>
                          <w:ilvl w:val="0"/>
                          <w:numId w:val="6"/>
                        </w:numPr>
                        <w:ind w:left="142" w:hanging="218"/>
                      </w:pPr>
                      <w:r>
                        <w:t>Inform of responsibility for duel role</w:t>
                      </w:r>
                    </w:p>
                  </w:txbxContent>
                </v:textbox>
              </v:rect>
            </w:pict>
          </mc:Fallback>
        </mc:AlternateContent>
      </w:r>
      <w:r w:rsidR="00FE569C" w:rsidRPr="00A828E7">
        <w:rPr>
          <w:b/>
          <w:noProof/>
          <w:lang w:eastAsia="en-GB"/>
        </w:rPr>
        <mc:AlternateContent>
          <mc:Choice Requires="wps">
            <w:drawing>
              <wp:anchor distT="0" distB="0" distL="114300" distR="114300" simplePos="0" relativeHeight="251666432" behindDoc="0" locked="0" layoutInCell="1" allowOverlap="1" wp14:anchorId="072BEC92" wp14:editId="3B1F51F0">
                <wp:simplePos x="0" y="0"/>
                <wp:positionH relativeFrom="column">
                  <wp:posOffset>-497205</wp:posOffset>
                </wp:positionH>
                <wp:positionV relativeFrom="paragraph">
                  <wp:posOffset>2686050</wp:posOffset>
                </wp:positionV>
                <wp:extent cx="1419860" cy="671830"/>
                <wp:effectExtent l="0" t="0" r="27940" b="13970"/>
                <wp:wrapNone/>
                <wp:docPr id="9" name="Rectangle 9"/>
                <wp:cNvGraphicFramePr/>
                <a:graphic xmlns:a="http://schemas.openxmlformats.org/drawingml/2006/main">
                  <a:graphicData uri="http://schemas.microsoft.com/office/word/2010/wordprocessingShape">
                    <wps:wsp>
                      <wps:cNvSpPr/>
                      <wps:spPr>
                        <a:xfrm>
                          <a:off x="0" y="0"/>
                          <a:ext cx="141986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39.15pt;margin-top:211.5pt;width:111.8pt;height:5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00FE569C" w:rsidRPr="00A828E7">
        <w:rPr>
          <w:b/>
          <w:noProof/>
          <w:lang w:eastAsia="en-GB"/>
        </w:rPr>
        <mc:AlternateContent>
          <mc:Choice Requires="wps">
            <w:drawing>
              <wp:anchor distT="0" distB="0" distL="114300" distR="114300" simplePos="0" relativeHeight="251669504" behindDoc="0" locked="0" layoutInCell="1" allowOverlap="1" wp14:anchorId="3B97472B" wp14:editId="35921470">
                <wp:simplePos x="0" y="0"/>
                <wp:positionH relativeFrom="column">
                  <wp:posOffset>1485900</wp:posOffset>
                </wp:positionH>
                <wp:positionV relativeFrom="paragraph">
                  <wp:posOffset>4912995</wp:posOffset>
                </wp:positionV>
                <wp:extent cx="2952750" cy="671830"/>
                <wp:effectExtent l="0" t="0" r="19050" b="13970"/>
                <wp:wrapNone/>
                <wp:docPr id="18" name="Rectangle 18"/>
                <wp:cNvGraphicFramePr/>
                <a:graphic xmlns:a="http://schemas.openxmlformats.org/drawingml/2006/main">
                  <a:graphicData uri="http://schemas.microsoft.com/office/word/2010/wordprocessingShape">
                    <wps:wsp>
                      <wps:cNvSpPr/>
                      <wps:spPr>
                        <a:xfrm>
                          <a:off x="0" y="0"/>
                          <a:ext cx="295275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Joint annual visit with Fostering and Shared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margin-left:117pt;margin-top:386.85pt;width:232.5pt;height:5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" fillcolor="window" strokecolor="windowText" strokeweight="2pt">
                <v:textbox>
                  <w:txbxContent>
                    <w:p w:rsidR="008B706E" w:rsidRDefault="008B706E" w:rsidP="008B706E">
                      <w:pPr>
                        <w:jc w:val="center"/>
                      </w:pPr>
                      <w:r>
                        <w:t>Joint annual visit with Fostering and Shared Lives</w:t>
                      </w:r>
                    </w:p>
                  </w:txbxContent>
                </v:textbox>
              </v:rect>
            </w:pict>
          </mc:Fallback>
        </mc:AlternateContent>
      </w:r>
      <w:r w:rsidR="00FE569C" w:rsidRPr="00A828E7">
        <w:rPr>
          <w:b/>
          <w:noProof/>
          <w:lang w:eastAsia="en-GB"/>
        </w:rPr>
        <mc:AlternateContent>
          <mc:Choice Requires="wps">
            <w:drawing>
              <wp:anchor distT="0" distB="0" distL="114300" distR="114300" simplePos="0" relativeHeight="251664384" behindDoc="0" locked="0" layoutInCell="1" allowOverlap="1" wp14:anchorId="4026E208" wp14:editId="2EBA227A">
                <wp:simplePos x="0" y="0"/>
                <wp:positionH relativeFrom="column">
                  <wp:posOffset>1495425</wp:posOffset>
                </wp:positionH>
                <wp:positionV relativeFrom="paragraph">
                  <wp:posOffset>4198620</wp:posOffset>
                </wp:positionV>
                <wp:extent cx="2943225" cy="485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43225" cy="4857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Agree level of support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17.75pt;margin-top:330.6pt;width:231.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" fillcolor="window" strokecolor="windowText" strokeweight="2pt">
                <v:textbox>
                  <w:txbxContent>
                    <w:p w:rsidR="008B706E" w:rsidRDefault="008B706E" w:rsidP="008B706E">
                      <w:pPr>
                        <w:jc w:val="center"/>
                      </w:pPr>
                      <w:r>
                        <w:t>Agree level of support and monitoring</w:t>
                      </w:r>
                    </w:p>
                  </w:txbxContent>
                </v:textbox>
              </v:rect>
            </w:pict>
          </mc:Fallback>
        </mc:AlternateContent>
      </w:r>
      <w:r w:rsidR="00FE569C" w:rsidRPr="00A828E7">
        <w:rPr>
          <w:b/>
          <w:noProof/>
          <w:lang w:eastAsia="en-GB"/>
        </w:rPr>
        <mc:AlternateContent>
          <mc:Choice Requires="wps">
            <w:drawing>
              <wp:anchor distT="0" distB="0" distL="114300" distR="114300" simplePos="0" relativeHeight="251665408" behindDoc="0" locked="0" layoutInCell="1" allowOverlap="1" wp14:anchorId="35C9666E" wp14:editId="0A6B6813">
                <wp:simplePos x="0" y="0"/>
                <wp:positionH relativeFrom="column">
                  <wp:posOffset>1485900</wp:posOffset>
                </wp:positionH>
                <wp:positionV relativeFrom="paragraph">
                  <wp:posOffset>3379470</wp:posOffset>
                </wp:positionV>
                <wp:extent cx="2952750" cy="552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95275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Allocate Shared Lives Worker for monitoring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117pt;margin-top:266.1pt;width:23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" fillcolor="window" strokecolor="windowText" strokeweight="2pt">
                <v:textbox>
                  <w:txbxContent>
                    <w:p w:rsidR="008B706E" w:rsidRDefault="008B706E" w:rsidP="008B706E">
                      <w:pPr>
                        <w:jc w:val="center"/>
                      </w:pPr>
                      <w:r>
                        <w:t>Allocate Shared Lives Worker for monitoring and support</w:t>
                      </w:r>
                    </w:p>
                  </w:txbxContent>
                </v:textbox>
              </v:rect>
            </w:pict>
          </mc:Fallback>
        </mc:AlternateContent>
      </w:r>
      <w:r w:rsidR="00FE569C" w:rsidRPr="00A828E7">
        <w:rPr>
          <w:b/>
          <w:noProof/>
          <w:lang w:eastAsia="en-GB"/>
        </w:rPr>
        <mc:AlternateContent>
          <mc:Choice Requires="wps">
            <w:drawing>
              <wp:anchor distT="0" distB="0" distL="114300" distR="114300" simplePos="0" relativeHeight="251668480" behindDoc="0" locked="0" layoutInCell="1" allowOverlap="1" wp14:anchorId="558459C6" wp14:editId="5174D599">
                <wp:simplePos x="0" y="0"/>
                <wp:positionH relativeFrom="column">
                  <wp:posOffset>1495425</wp:posOffset>
                </wp:positionH>
                <wp:positionV relativeFrom="paragraph">
                  <wp:posOffset>2807970</wp:posOffset>
                </wp:positionV>
                <wp:extent cx="295275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952750" cy="3238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117.75pt;margin-top:221.1pt;width:23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" fillcolor="window" strokecolor="windowText" strokeweight="2pt">
                <v:textbox>
                  <w:txbxContent>
                    <w:p w:rsidR="008B706E" w:rsidRDefault="008B706E" w:rsidP="008B706E">
                      <w:pPr>
                        <w:jc w:val="center"/>
                      </w:pPr>
                      <w:r>
                        <w:t>Approved</w:t>
                      </w:r>
                    </w:p>
                  </w:txbxContent>
                </v:textbox>
              </v:rect>
            </w:pict>
          </mc:Fallback>
        </mc:AlternateContent>
      </w:r>
      <w:r w:rsidR="00FE569C" w:rsidRPr="00A828E7">
        <w:rPr>
          <w:b/>
          <w:noProof/>
          <w:lang w:eastAsia="en-GB"/>
        </w:rPr>
        <mc:AlternateContent>
          <mc:Choice Requires="wps">
            <w:drawing>
              <wp:anchor distT="0" distB="0" distL="114300" distR="114300" simplePos="0" relativeHeight="251667456" behindDoc="0" locked="0" layoutInCell="1" allowOverlap="1" wp14:anchorId="0A33322A" wp14:editId="69183817">
                <wp:simplePos x="0" y="0"/>
                <wp:positionH relativeFrom="column">
                  <wp:posOffset>1495425</wp:posOffset>
                </wp:positionH>
                <wp:positionV relativeFrom="paragraph">
                  <wp:posOffset>2169795</wp:posOffset>
                </wp:positionV>
                <wp:extent cx="295275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952750" cy="38100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Present to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117.75pt;margin-top:170.85pt;width:23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" fillcolor="window" strokecolor="windowText" strokeweight="2pt">
                <v:textbox>
                  <w:txbxContent>
                    <w:p w:rsidR="008B706E" w:rsidRDefault="008B706E" w:rsidP="008B706E">
                      <w:pPr>
                        <w:jc w:val="center"/>
                      </w:pPr>
                      <w:r>
                        <w:t>Present to panel</w:t>
                      </w:r>
                    </w:p>
                  </w:txbxContent>
                </v:textbox>
              </v:rect>
            </w:pict>
          </mc:Fallback>
        </mc:AlternateContent>
      </w:r>
      <w:r w:rsidR="00FE569C" w:rsidRPr="00A828E7">
        <w:rPr>
          <w:b/>
          <w:noProof/>
          <w:lang w:eastAsia="en-GB"/>
        </w:rPr>
        <mc:AlternateContent>
          <mc:Choice Requires="wps">
            <w:drawing>
              <wp:anchor distT="0" distB="0" distL="114300" distR="114300" simplePos="0" relativeHeight="251663360" behindDoc="0" locked="0" layoutInCell="1" allowOverlap="1" wp14:anchorId="612CCB75" wp14:editId="0E862013">
                <wp:simplePos x="0" y="0"/>
                <wp:positionH relativeFrom="column">
                  <wp:posOffset>1485900</wp:posOffset>
                </wp:positionH>
                <wp:positionV relativeFrom="paragraph">
                  <wp:posOffset>626745</wp:posOffset>
                </wp:positionV>
                <wp:extent cx="295275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952750" cy="5238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Allocate Shared Lives Assessing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margin-left:117pt;margin-top:49.35pt;width:23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" fillcolor="window" strokecolor="windowText" strokeweight="2pt">
                <v:textbox>
                  <w:txbxContent>
                    <w:p w:rsidR="008B706E" w:rsidRDefault="008B706E" w:rsidP="008B706E">
                      <w:pPr>
                        <w:jc w:val="center"/>
                      </w:pPr>
                      <w:r>
                        <w:t>Allocate Shared Lives Assessing Officer</w:t>
                      </w:r>
                    </w:p>
                  </w:txbxContent>
                </v:textbox>
              </v:rect>
            </w:pict>
          </mc:Fallback>
        </mc:AlternateContent>
      </w:r>
    </w:p>
    <w:p w:rsidR="008B706E" w:rsidRDefault="00231DAA" w:rsidP="0040703A">
      <w:r>
        <w:rPr>
          <w:b/>
          <w:noProof/>
          <w:lang w:eastAsia="en-GB"/>
        </w:rPr>
        <mc:AlternateContent>
          <mc:Choice Requires="wps">
            <w:drawing>
              <wp:anchor distT="0" distB="0" distL="114300" distR="114300" simplePos="0" relativeHeight="251720704" behindDoc="0" locked="0" layoutInCell="1" allowOverlap="1" wp14:anchorId="4A8920D7" wp14:editId="09BDAAD4">
                <wp:simplePos x="0" y="0"/>
                <wp:positionH relativeFrom="column">
                  <wp:posOffset>2964758</wp:posOffset>
                </wp:positionH>
                <wp:positionV relativeFrom="paragraph">
                  <wp:posOffset>142471</wp:posOffset>
                </wp:positionV>
                <wp:extent cx="0" cy="284018"/>
                <wp:effectExtent l="95250" t="0" r="57150" b="59055"/>
                <wp:wrapNone/>
                <wp:docPr id="55" name="Straight Arrow Connector 55"/>
                <wp:cNvGraphicFramePr/>
                <a:graphic xmlns:a="http://schemas.openxmlformats.org/drawingml/2006/main">
                  <a:graphicData uri="http://schemas.microsoft.com/office/word/2010/wordprocessingShape">
                    <wps:wsp>
                      <wps:cNvCnPr/>
                      <wps:spPr>
                        <a:xfrm>
                          <a:off x="0" y="0"/>
                          <a:ext cx="0" cy="284018"/>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33.45pt;margin-top:11.2pt;width:0;height:2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22752" behindDoc="0" locked="0" layoutInCell="1" allowOverlap="1" wp14:anchorId="4C4F4EDF" wp14:editId="1991A245">
                <wp:simplePos x="0" y="0"/>
                <wp:positionH relativeFrom="column">
                  <wp:posOffset>2964873</wp:posOffset>
                </wp:positionH>
                <wp:positionV relativeFrom="paragraph">
                  <wp:posOffset>145184</wp:posOffset>
                </wp:positionV>
                <wp:extent cx="0" cy="203316"/>
                <wp:effectExtent l="95250" t="0" r="57150" b="63500"/>
                <wp:wrapNone/>
                <wp:docPr id="56" name="Straight Arrow Connector 56"/>
                <wp:cNvGraphicFramePr/>
                <a:graphic xmlns:a="http://schemas.openxmlformats.org/drawingml/2006/main">
                  <a:graphicData uri="http://schemas.microsoft.com/office/word/2010/wordprocessingShape">
                    <wps:wsp>
                      <wps:cNvCnPr/>
                      <wps:spPr>
                        <a:xfrm>
                          <a:off x="0" y="0"/>
                          <a:ext cx="0" cy="203316"/>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33.45pt;margin-top:11.45pt;width:0;height: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" strokecolor="black [3213]" strokeweight="1.5pt">
                <v:stroke startarrowlength="short" endarrow="open"/>
              </v:shape>
            </w:pict>
          </mc:Fallback>
        </mc:AlternateContent>
      </w:r>
    </w:p>
    <w:p w:rsidR="008B706E" w:rsidRDefault="00FE569C" w:rsidP="0040703A">
      <w:r w:rsidRPr="00A828E7">
        <w:rPr>
          <w:b/>
          <w:noProof/>
          <w:lang w:eastAsia="en-GB"/>
        </w:rPr>
        <mc:AlternateContent>
          <mc:Choice Requires="wps">
            <w:drawing>
              <wp:anchor distT="0" distB="0" distL="114300" distR="114300" simplePos="0" relativeHeight="251680768" behindDoc="0" locked="0" layoutInCell="1" allowOverlap="1" wp14:anchorId="030B0211" wp14:editId="585B0736">
                <wp:simplePos x="0" y="0"/>
                <wp:positionH relativeFrom="column">
                  <wp:posOffset>1495425</wp:posOffset>
                </wp:positionH>
                <wp:positionV relativeFrom="paragraph">
                  <wp:posOffset>145786</wp:posOffset>
                </wp:positionV>
                <wp:extent cx="2952750" cy="552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95275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Complete Assessment – to start with Pre-assessment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6" style="position:absolute;margin-left:117.75pt;margin-top:11.5pt;width:232.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" fillcolor="window" strokecolor="windowText" strokeweight="2pt">
                <v:textbox>
                  <w:txbxContent>
                    <w:p w:rsidR="008B706E" w:rsidRDefault="008B706E" w:rsidP="008B706E">
                      <w:pPr>
                        <w:jc w:val="center"/>
                      </w:pPr>
                      <w:r>
                        <w:t>Complete Assessment – to start with Pre-assessment form.</w:t>
                      </w:r>
                    </w:p>
                  </w:txbxContent>
                </v:textbox>
              </v:rect>
            </w:pict>
          </mc:Fallback>
        </mc:AlternateContent>
      </w:r>
    </w:p>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0944" behindDoc="0" locked="0" layoutInCell="1" allowOverlap="1" wp14:anchorId="373095EF" wp14:editId="5DF4D135">
                <wp:simplePos x="0" y="0"/>
                <wp:positionH relativeFrom="column">
                  <wp:posOffset>4481945</wp:posOffset>
                </wp:positionH>
                <wp:positionV relativeFrom="paragraph">
                  <wp:posOffset>48953</wp:posOffset>
                </wp:positionV>
                <wp:extent cx="55419" cy="0"/>
                <wp:effectExtent l="38100" t="76200" r="20955" b="114300"/>
                <wp:wrapNone/>
                <wp:docPr id="61" name="Straight Arrow Connector 61"/>
                <wp:cNvGraphicFramePr/>
                <a:graphic xmlns:a="http://schemas.openxmlformats.org/drawingml/2006/main">
                  <a:graphicData uri="http://schemas.microsoft.com/office/word/2010/wordprocessingShape">
                    <wps:wsp>
                      <wps:cNvCnPr/>
                      <wps:spPr>
                        <a:xfrm>
                          <a:off x="0" y="0"/>
                          <a:ext cx="55419" cy="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352.9pt;margin-top:3.85pt;width:4.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" strokecolor="black [3213]" strokeweight="1.5pt">
                <v:stroke startarrowlength="short" endarrow="open"/>
              </v:shape>
            </w:pict>
          </mc:Fallback>
        </mc:AlternateContent>
      </w:r>
    </w:p>
    <w:p w:rsidR="008B706E" w:rsidRDefault="00231DAA" w:rsidP="0040703A">
      <w:r>
        <w:rPr>
          <w:b/>
          <w:noProof/>
          <w:lang w:eastAsia="en-GB"/>
        </w:rPr>
        <mc:AlternateContent>
          <mc:Choice Requires="wps">
            <w:drawing>
              <wp:anchor distT="0" distB="0" distL="114300" distR="114300" simplePos="0" relativeHeight="251724800" behindDoc="0" locked="0" layoutInCell="1" allowOverlap="1" wp14:anchorId="140AC0DD" wp14:editId="7B959342">
                <wp:simplePos x="0" y="0"/>
                <wp:positionH relativeFrom="column">
                  <wp:posOffset>2985136</wp:posOffset>
                </wp:positionH>
                <wp:positionV relativeFrom="paragraph">
                  <wp:posOffset>103967</wp:posOffset>
                </wp:positionV>
                <wp:extent cx="519" cy="248920"/>
                <wp:effectExtent l="95250" t="0" r="57150" b="55880"/>
                <wp:wrapNone/>
                <wp:docPr id="58" name="Straight Arrow Connector 58"/>
                <wp:cNvGraphicFramePr/>
                <a:graphic xmlns:a="http://schemas.openxmlformats.org/drawingml/2006/main">
                  <a:graphicData uri="http://schemas.microsoft.com/office/word/2010/wordprocessingShape">
                    <wps:wsp>
                      <wps:cNvCnPr/>
                      <wps:spPr>
                        <a:xfrm>
                          <a:off x="0" y="0"/>
                          <a:ext cx="519"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35.05pt;margin-top:8.2pt;width:.05pt;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26848" behindDoc="0" locked="0" layoutInCell="1" allowOverlap="1" wp14:anchorId="343F34ED" wp14:editId="77DE3BF0">
                <wp:simplePos x="0" y="0"/>
                <wp:positionH relativeFrom="column">
                  <wp:posOffset>2963834</wp:posOffset>
                </wp:positionH>
                <wp:positionV relativeFrom="paragraph">
                  <wp:posOffset>143510</wp:posOffset>
                </wp:positionV>
                <wp:extent cx="0" cy="248920"/>
                <wp:effectExtent l="95250" t="0" r="57150" b="55880"/>
                <wp:wrapNone/>
                <wp:docPr id="59" name="Straight Arrow Connector 59"/>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33.35pt;margin-top:11.3pt;width:0;height:1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" strokecolor="black [3213]" strokeweight="1.5pt">
                <v:stroke startarrowlength="short" endarrow="open"/>
              </v:shape>
            </w:pict>
          </mc:Fallback>
        </mc:AlternateContent>
      </w:r>
    </w:p>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5040" behindDoc="0" locked="0" layoutInCell="1" allowOverlap="1" wp14:anchorId="23AE7035" wp14:editId="76136B35">
                <wp:simplePos x="0" y="0"/>
                <wp:positionH relativeFrom="column">
                  <wp:posOffset>948747</wp:posOffset>
                </wp:positionH>
                <wp:positionV relativeFrom="paragraph">
                  <wp:posOffset>190558</wp:posOffset>
                </wp:positionV>
                <wp:extent cx="492529" cy="0"/>
                <wp:effectExtent l="0" t="76200" r="22225" b="114300"/>
                <wp:wrapNone/>
                <wp:docPr id="63" name="Straight Arrow Connector 63"/>
                <wp:cNvGraphicFramePr/>
                <a:graphic xmlns:a="http://schemas.openxmlformats.org/drawingml/2006/main">
                  <a:graphicData uri="http://schemas.microsoft.com/office/word/2010/wordprocessingShape">
                    <wps:wsp>
                      <wps:cNvCnPr/>
                      <wps:spPr>
                        <a:xfrm>
                          <a:off x="0" y="0"/>
                          <a:ext cx="492529" cy="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74.7pt;margin-top:15pt;width:38.8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" strokecolor="black [3213]" strokeweight="1.5pt">
                <v:stroke startarrowlength="short" endarrow="open"/>
              </v:shape>
            </w:pict>
          </mc:Fallback>
        </mc:AlternateContent>
      </w:r>
    </w:p>
    <w:p w:rsidR="008B706E" w:rsidRDefault="00231DAA" w:rsidP="0040703A">
      <w:r>
        <w:rPr>
          <w:b/>
          <w:noProof/>
          <w:lang w:eastAsia="en-GB"/>
        </w:rPr>
        <mc:AlternateContent>
          <mc:Choice Requires="wps">
            <w:drawing>
              <wp:anchor distT="0" distB="0" distL="114300" distR="114300" simplePos="0" relativeHeight="251728896" behindDoc="0" locked="0" layoutInCell="1" allowOverlap="1" wp14:anchorId="6204B4CE" wp14:editId="69993A0B">
                <wp:simplePos x="0" y="0"/>
                <wp:positionH relativeFrom="column">
                  <wp:posOffset>2977631</wp:posOffset>
                </wp:positionH>
                <wp:positionV relativeFrom="paragraph">
                  <wp:posOffset>106680</wp:posOffset>
                </wp:positionV>
                <wp:extent cx="0" cy="248920"/>
                <wp:effectExtent l="95250" t="0" r="57150" b="55880"/>
                <wp:wrapNone/>
                <wp:docPr id="60" name="Straight Arrow Connector 60"/>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234.45pt;margin-top:8.4pt;width:0;height:1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7D2291" w:rsidP="0040703A">
      <w:r>
        <w:rPr>
          <w:b/>
          <w:noProof/>
          <w:lang w:eastAsia="en-GB"/>
        </w:rPr>
        <mc:AlternateContent>
          <mc:Choice Requires="wps">
            <w:drawing>
              <wp:anchor distT="0" distB="0" distL="114300" distR="114300" simplePos="0" relativeHeight="251737088" behindDoc="0" locked="0" layoutInCell="1" allowOverlap="1" wp14:anchorId="3654B7D3" wp14:editId="6B1CEED8">
                <wp:simplePos x="0" y="0"/>
                <wp:positionH relativeFrom="column">
                  <wp:posOffset>2991485</wp:posOffset>
                </wp:positionH>
                <wp:positionV relativeFrom="paragraph">
                  <wp:posOffset>105410</wp:posOffset>
                </wp:positionV>
                <wp:extent cx="0" cy="248920"/>
                <wp:effectExtent l="95250" t="0" r="57150" b="55880"/>
                <wp:wrapNone/>
                <wp:docPr id="64" name="Straight Arrow Connector 64"/>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235.55pt;margin-top:8.3pt;width:0;height:1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231DAA" w:rsidP="0040703A">
      <w:r>
        <w:rPr>
          <w:b/>
          <w:noProof/>
          <w:lang w:eastAsia="en-GB"/>
        </w:rPr>
        <mc:AlternateContent>
          <mc:Choice Requires="wps">
            <w:drawing>
              <wp:anchor distT="0" distB="0" distL="114300" distR="114300" simplePos="0" relativeHeight="251732992" behindDoc="0" locked="0" layoutInCell="1" allowOverlap="1" wp14:anchorId="5003C276" wp14:editId="3B481B95">
                <wp:simplePos x="0" y="0"/>
                <wp:positionH relativeFrom="column">
                  <wp:posOffset>2977572</wp:posOffset>
                </wp:positionH>
                <wp:positionV relativeFrom="paragraph">
                  <wp:posOffset>29210</wp:posOffset>
                </wp:positionV>
                <wp:extent cx="0" cy="248920"/>
                <wp:effectExtent l="95250" t="0" r="57150" b="55880"/>
                <wp:wrapNone/>
                <wp:docPr id="62" name="Straight Arrow Connector 62"/>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headEnd w="med"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234.45pt;margin-top:2.3pt;width:0;height:1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" strokecolor="black [3213]" strokeweight="1.5pt">
                <v:stroke startarrowlength="short" endarrow="open"/>
              </v:shape>
            </w:pict>
          </mc:Fallback>
        </mc:AlternateContent>
      </w:r>
    </w:p>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
        <w:br w:type="page"/>
      </w:r>
    </w:p>
    <w:p w:rsidR="004B2CCA" w:rsidRDefault="004B2CCA" w:rsidP="004B2CCA">
      <w:pPr>
        <w:pStyle w:val="Heading1"/>
        <w:numPr>
          <w:ilvl w:val="0"/>
          <w:numId w:val="0"/>
        </w:numPr>
        <w:rPr>
          <w:rFonts w:ascii="Arial" w:hAnsi="Arial" w:cs="Arial"/>
          <w:color w:val="auto"/>
        </w:rPr>
      </w:pPr>
    </w:p>
    <w:p w:rsidR="008B706E" w:rsidRPr="004B2CCA" w:rsidRDefault="00FE569C" w:rsidP="004B2CCA">
      <w:pPr>
        <w:pStyle w:val="Heading1"/>
        <w:numPr>
          <w:ilvl w:val="0"/>
          <w:numId w:val="0"/>
        </w:numPr>
        <w:rPr>
          <w:rFonts w:ascii="Arial" w:hAnsi="Arial" w:cs="Arial"/>
          <w:color w:val="auto"/>
        </w:rPr>
      </w:pPr>
      <w:bookmarkStart w:id="7" w:name="_Toc468871184"/>
      <w:r w:rsidRPr="004B2CCA">
        <w:rPr>
          <w:rFonts w:ascii="Arial" w:hAnsi="Arial" w:cs="Arial"/>
          <w:noProof/>
          <w:color w:val="auto"/>
          <w:szCs w:val="24"/>
          <w:lang w:eastAsia="en-GB"/>
        </w:rPr>
        <w:drawing>
          <wp:anchor distT="0" distB="0" distL="114300" distR="114300" simplePos="0" relativeHeight="251715584" behindDoc="0" locked="0" layoutInCell="1" allowOverlap="1" wp14:anchorId="5857007D" wp14:editId="1CBAA1B1">
            <wp:simplePos x="0" y="0"/>
            <wp:positionH relativeFrom="column">
              <wp:posOffset>4955052</wp:posOffset>
            </wp:positionH>
            <wp:positionV relativeFrom="paragraph">
              <wp:posOffset>-690113</wp:posOffset>
            </wp:positionV>
            <wp:extent cx="1275703" cy="828136"/>
            <wp:effectExtent l="0" t="0" r="1270" b="0"/>
            <wp:wrapNone/>
            <wp:docPr id="52" name="Picture 52"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267" cy="8317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CCA">
        <w:rPr>
          <w:rFonts w:ascii="Arial" w:hAnsi="Arial" w:cs="Arial"/>
          <w:color w:val="auto"/>
        </w:rPr>
        <w:t xml:space="preserve">Appendix </w:t>
      </w:r>
      <w:r w:rsidR="004B2CCA">
        <w:rPr>
          <w:rFonts w:ascii="Arial" w:hAnsi="Arial" w:cs="Arial"/>
          <w:color w:val="auto"/>
        </w:rPr>
        <w:t>B</w:t>
      </w:r>
      <w:r w:rsidRPr="004B2CCA">
        <w:rPr>
          <w:rFonts w:ascii="Arial" w:hAnsi="Arial" w:cs="Arial"/>
          <w:color w:val="auto"/>
        </w:rPr>
        <w:t xml:space="preserve">   </w:t>
      </w:r>
      <w:r w:rsidR="008B706E" w:rsidRPr="004B2CCA">
        <w:rPr>
          <w:rFonts w:ascii="Arial" w:hAnsi="Arial" w:cs="Arial"/>
          <w:color w:val="auto"/>
        </w:rPr>
        <w:t xml:space="preserve">Shared Lives Scheme to </w:t>
      </w:r>
      <w:r w:rsidR="004E4FFB">
        <w:rPr>
          <w:rFonts w:ascii="Arial" w:hAnsi="Arial" w:cs="Arial"/>
          <w:color w:val="auto"/>
        </w:rPr>
        <w:t>Short Break Foster Carer</w:t>
      </w:r>
      <w:r w:rsidRPr="004B2CCA">
        <w:rPr>
          <w:rFonts w:ascii="Arial" w:hAnsi="Arial" w:cs="Arial"/>
          <w:color w:val="auto"/>
        </w:rPr>
        <w:t xml:space="preserve"> Process</w:t>
      </w:r>
      <w:bookmarkEnd w:id="7"/>
    </w:p>
    <w:p w:rsidR="008B706E" w:rsidRDefault="008B706E" w:rsidP="0040703A"/>
    <w:p w:rsidR="008B706E" w:rsidRDefault="004B2CCA" w:rsidP="0040703A">
      <w:r w:rsidRPr="00A828E7">
        <w:rPr>
          <w:b/>
          <w:noProof/>
          <w:lang w:eastAsia="en-GB"/>
        </w:rPr>
        <mc:AlternateContent>
          <mc:Choice Requires="wps">
            <w:drawing>
              <wp:anchor distT="0" distB="0" distL="114300" distR="114300" simplePos="0" relativeHeight="251686912" behindDoc="0" locked="0" layoutInCell="1" allowOverlap="1" wp14:anchorId="2AD75FF7" wp14:editId="238947B2">
                <wp:simplePos x="0" y="0"/>
                <wp:positionH relativeFrom="column">
                  <wp:posOffset>3277870</wp:posOffset>
                </wp:positionH>
                <wp:positionV relativeFrom="paragraph">
                  <wp:posOffset>1221740</wp:posOffset>
                </wp:positionV>
                <wp:extent cx="2723515" cy="697230"/>
                <wp:effectExtent l="0" t="0" r="19685" b="26670"/>
                <wp:wrapNone/>
                <wp:docPr id="47" name="Rectangle 47"/>
                <wp:cNvGraphicFramePr/>
                <a:graphic xmlns:a="http://schemas.openxmlformats.org/drawingml/2006/main">
                  <a:graphicData uri="http://schemas.microsoft.com/office/word/2010/wordprocessingShape">
                    <wps:wsp>
                      <wps:cNvSpPr/>
                      <wps:spPr>
                        <a:xfrm>
                          <a:off x="0" y="0"/>
                          <a:ext cx="2723515" cy="6972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Adult provided information on </w:t>
                            </w:r>
                            <w:r w:rsidR="004E4FFB">
                              <w:t>Short Break Foster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7" style="position:absolute;margin-left:258.1pt;margin-top:96.2pt;width:214.45pt;height:5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" fillcolor="window" strokecolor="windowText" strokeweight="2pt">
                <v:textbox>
                  <w:txbxContent>
                    <w:p w:rsidR="008B706E" w:rsidRDefault="008B706E" w:rsidP="008B706E">
                      <w:pPr>
                        <w:jc w:val="center"/>
                      </w:pPr>
                      <w:r>
                        <w:t xml:space="preserve">Adult provided information on </w:t>
                      </w:r>
                      <w:r w:rsidR="004E4FFB">
                        <w:t>Short Break Foster Carer</w:t>
                      </w:r>
                    </w:p>
                  </w:txbxContent>
                </v:textbox>
              </v:rect>
            </w:pict>
          </mc:Fallback>
        </mc:AlternateContent>
      </w:r>
      <w:r w:rsidRPr="00A828E7">
        <w:rPr>
          <w:b/>
          <w:noProof/>
          <w:lang w:eastAsia="en-GB"/>
        </w:rPr>
        <mc:AlternateContent>
          <mc:Choice Requires="wps">
            <w:drawing>
              <wp:anchor distT="0" distB="0" distL="114300" distR="114300" simplePos="0" relativeHeight="251687936" behindDoc="0" locked="0" layoutInCell="1" allowOverlap="1" wp14:anchorId="7BADE4FC" wp14:editId="59368B3C">
                <wp:simplePos x="0" y="0"/>
                <wp:positionH relativeFrom="column">
                  <wp:posOffset>1133475</wp:posOffset>
                </wp:positionH>
                <wp:positionV relativeFrom="paragraph">
                  <wp:posOffset>5740400</wp:posOffset>
                </wp:positionV>
                <wp:extent cx="4076700" cy="552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076700" cy="5524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8B706E">
                              <w:t xml:space="preserve"> to inform Shared Lives of Short Break stays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89.25pt;margin-top:452pt;width:321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" fillcolor="window" strokecolor="windowText" strokeweight="2pt">
                <v:textbox>
                  <w:txbxContent>
                    <w:p w:rsidR="008B706E" w:rsidRDefault="004E4FFB" w:rsidP="008B706E">
                      <w:pPr>
                        <w:jc w:val="center"/>
                      </w:pPr>
                      <w:r>
                        <w:t>Short Break Foster Carer</w:t>
                      </w:r>
                      <w:r w:rsidR="008B706E">
                        <w:t xml:space="preserve"> to inform Shared Lives of Short Break stays</w:t>
                      </w:r>
                    </w:p>
                  </w:txbxContent>
                </v:textbox>
              </v:rect>
            </w:pict>
          </mc:Fallback>
        </mc:AlternateContent>
      </w:r>
      <w:r w:rsidRPr="00A828E7">
        <w:rPr>
          <w:b/>
          <w:noProof/>
          <w:lang w:eastAsia="en-GB"/>
        </w:rPr>
        <mc:AlternateContent>
          <mc:Choice Requires="wps">
            <w:drawing>
              <wp:anchor distT="0" distB="0" distL="114300" distR="114300" simplePos="0" relativeHeight="251694080" behindDoc="0" locked="0" layoutInCell="1" allowOverlap="1" wp14:anchorId="1C886806" wp14:editId="380B5EE2">
                <wp:simplePos x="0" y="0"/>
                <wp:positionH relativeFrom="column">
                  <wp:posOffset>1123950</wp:posOffset>
                </wp:positionH>
                <wp:positionV relativeFrom="paragraph">
                  <wp:posOffset>4935220</wp:posOffset>
                </wp:positionV>
                <wp:extent cx="4105275" cy="532765"/>
                <wp:effectExtent l="0" t="0" r="28575" b="19685"/>
                <wp:wrapNone/>
                <wp:docPr id="15" name="Rectangle 15"/>
                <wp:cNvGraphicFramePr/>
                <a:graphic xmlns:a="http://schemas.openxmlformats.org/drawingml/2006/main">
                  <a:graphicData uri="http://schemas.microsoft.com/office/word/2010/wordprocessingShape">
                    <wps:wsp>
                      <wps:cNvSpPr/>
                      <wps:spPr>
                        <a:xfrm>
                          <a:off x="0" y="0"/>
                          <a:ext cx="4105275" cy="53276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Successful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88.5pt;margin-top:388.6pt;width:323.25pt;height:4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" fillcolor="window" strokecolor="windowText" strokeweight="2pt">
                <v:textbox>
                  <w:txbxContent>
                    <w:p w:rsidR="008B706E" w:rsidRDefault="008B706E" w:rsidP="008B706E">
                      <w:pPr>
                        <w:jc w:val="center"/>
                      </w:pPr>
                      <w:r>
                        <w:t>Successful match</w:t>
                      </w:r>
                    </w:p>
                  </w:txbxContent>
                </v:textbox>
              </v:rect>
            </w:pict>
          </mc:Fallback>
        </mc:AlternateContent>
      </w:r>
      <w:r w:rsidRPr="00A828E7">
        <w:rPr>
          <w:b/>
          <w:noProof/>
          <w:lang w:eastAsia="en-GB"/>
        </w:rPr>
        <mc:AlternateContent>
          <mc:Choice Requires="wps">
            <w:drawing>
              <wp:anchor distT="0" distB="0" distL="114300" distR="114300" simplePos="0" relativeHeight="251691008" behindDoc="0" locked="0" layoutInCell="1" allowOverlap="1" wp14:anchorId="2743E07D" wp14:editId="7207F3D3">
                <wp:simplePos x="0" y="0"/>
                <wp:positionH relativeFrom="column">
                  <wp:posOffset>-622300</wp:posOffset>
                </wp:positionH>
                <wp:positionV relativeFrom="paragraph">
                  <wp:posOffset>5628005</wp:posOffset>
                </wp:positionV>
                <wp:extent cx="1419860" cy="671830"/>
                <wp:effectExtent l="0" t="0" r="27940" b="13970"/>
                <wp:wrapNone/>
                <wp:docPr id="20" name="Rectangle 20"/>
                <wp:cNvGraphicFramePr/>
                <a:graphic xmlns:a="http://schemas.openxmlformats.org/drawingml/2006/main">
                  <a:graphicData uri="http://schemas.microsoft.com/office/word/2010/wordprocessingShape">
                    <wps:wsp>
                      <wps:cNvSpPr/>
                      <wps:spPr>
                        <a:xfrm>
                          <a:off x="0" y="0"/>
                          <a:ext cx="1419860" cy="6718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49pt;margin-top:443.15pt;width:111.8pt;height:5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Pr="00A828E7">
        <w:rPr>
          <w:b/>
          <w:noProof/>
          <w:lang w:eastAsia="en-GB"/>
        </w:rPr>
        <mc:AlternateContent>
          <mc:Choice Requires="wps">
            <w:drawing>
              <wp:anchor distT="0" distB="0" distL="114300" distR="114300" simplePos="0" relativeHeight="251695104" behindDoc="0" locked="0" layoutInCell="1" allowOverlap="1" wp14:anchorId="2D07F1DF" wp14:editId="24D6B5D4">
                <wp:simplePos x="0" y="0"/>
                <wp:positionH relativeFrom="column">
                  <wp:posOffset>1133475</wp:posOffset>
                </wp:positionH>
                <wp:positionV relativeFrom="paragraph">
                  <wp:posOffset>3868420</wp:posOffset>
                </wp:positionV>
                <wp:extent cx="4105275" cy="504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105275" cy="50482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support with matching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1" style="position:absolute;margin-left:89.25pt;margin-top:304.6pt;width:323.2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" fillcolor="window" strokecolor="windowText" strokeweight="2pt">
                <v:textbox>
                  <w:txbxContent>
                    <w:p w:rsidR="008B706E" w:rsidRDefault="008B706E" w:rsidP="008B706E">
                      <w:pPr>
                        <w:jc w:val="center"/>
                      </w:pPr>
                      <w:r>
                        <w:t>Shared Lives support with matching</w:t>
                      </w:r>
                    </w:p>
                  </w:txbxContent>
                </v:textbox>
              </v:rect>
            </w:pict>
          </mc:Fallback>
        </mc:AlternateContent>
      </w:r>
      <w:r w:rsidRPr="00A828E7">
        <w:rPr>
          <w:b/>
          <w:noProof/>
          <w:lang w:eastAsia="en-GB"/>
        </w:rPr>
        <mc:AlternateContent>
          <mc:Choice Requires="wps">
            <w:drawing>
              <wp:anchor distT="0" distB="0" distL="114300" distR="114300" simplePos="0" relativeHeight="251693056" behindDoc="0" locked="0" layoutInCell="1" allowOverlap="1" wp14:anchorId="3F827906" wp14:editId="0B69B3AC">
                <wp:simplePos x="0" y="0"/>
                <wp:positionH relativeFrom="column">
                  <wp:posOffset>1104900</wp:posOffset>
                </wp:positionH>
                <wp:positionV relativeFrom="paragraph">
                  <wp:posOffset>2963545</wp:posOffset>
                </wp:positionV>
                <wp:extent cx="4105275" cy="4381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105275" cy="4381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to inform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2" style="position:absolute;margin-left:87pt;margin-top:233.35pt;width:323.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" fillcolor="window" strokecolor="windowText" strokeweight="2pt">
                <v:textbox>
                  <w:txbxContent>
                    <w:p w:rsidR="008B706E" w:rsidRDefault="008B706E" w:rsidP="008B706E">
                      <w:pPr>
                        <w:jc w:val="center"/>
                      </w:pPr>
                      <w:r>
                        <w:t>Shared Lives to inform Fostering team</w:t>
                      </w:r>
                    </w:p>
                  </w:txbxContent>
                </v:textbox>
              </v:rect>
            </w:pict>
          </mc:Fallback>
        </mc:AlternateContent>
      </w:r>
      <w:r w:rsidRPr="00A828E7">
        <w:rPr>
          <w:b/>
          <w:noProof/>
          <w:lang w:eastAsia="en-GB"/>
        </w:rPr>
        <mc:AlternateContent>
          <mc:Choice Requires="wps">
            <w:drawing>
              <wp:anchor distT="0" distB="0" distL="114300" distR="114300" simplePos="0" relativeHeight="251688960" behindDoc="0" locked="0" layoutInCell="1" allowOverlap="1" wp14:anchorId="777F4091" wp14:editId="67DCEF1D">
                <wp:simplePos x="0" y="0"/>
                <wp:positionH relativeFrom="column">
                  <wp:posOffset>-748665</wp:posOffset>
                </wp:positionH>
                <wp:positionV relativeFrom="paragraph">
                  <wp:posOffset>4631690</wp:posOffset>
                </wp:positionV>
                <wp:extent cx="1654810" cy="748030"/>
                <wp:effectExtent l="0" t="0" r="21590" b="13970"/>
                <wp:wrapNone/>
                <wp:docPr id="41" name="Rectangle 41"/>
                <wp:cNvGraphicFramePr/>
                <a:graphic xmlns:a="http://schemas.openxmlformats.org/drawingml/2006/main">
                  <a:graphicData uri="http://schemas.microsoft.com/office/word/2010/wordprocessingShape">
                    <wps:wsp>
                      <wps:cNvSpPr/>
                      <wps:spPr>
                        <a:xfrm>
                          <a:off x="0" y="0"/>
                          <a:ext cx="1654810" cy="7480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 DBS check to be completed – Fostering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3" style="position:absolute;margin-left:-58.95pt;margin-top:364.7pt;width:130.3pt;height:5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" fillcolor="window" strokecolor="windowText" strokeweight="2pt">
                <v:textbox>
                  <w:txbxContent>
                    <w:p w:rsidR="008B706E" w:rsidRDefault="008B706E" w:rsidP="008B706E">
                      <w:pPr>
                        <w:jc w:val="center"/>
                      </w:pPr>
                      <w:r>
                        <w:t xml:space="preserve"> DBS check to be completed – Fostering team</w:t>
                      </w:r>
                    </w:p>
                  </w:txbxContent>
                </v:textbox>
              </v:rect>
            </w:pict>
          </mc:Fallback>
        </mc:AlternateContent>
      </w:r>
      <w:r w:rsidRPr="00A828E7">
        <w:rPr>
          <w:b/>
          <w:noProof/>
          <w:lang w:eastAsia="en-GB"/>
        </w:rPr>
        <mc:AlternateContent>
          <mc:Choice Requires="wps">
            <w:drawing>
              <wp:anchor distT="0" distB="0" distL="114300" distR="114300" simplePos="0" relativeHeight="251692032" behindDoc="0" locked="0" layoutInCell="1" allowOverlap="1" wp14:anchorId="21CE0FDE" wp14:editId="79437370">
                <wp:simplePos x="0" y="0"/>
                <wp:positionH relativeFrom="column">
                  <wp:posOffset>-342265</wp:posOffset>
                </wp:positionH>
                <wp:positionV relativeFrom="paragraph">
                  <wp:posOffset>4027170</wp:posOffset>
                </wp:positionV>
                <wp:extent cx="865505" cy="415290"/>
                <wp:effectExtent l="0" t="0" r="10795" b="22860"/>
                <wp:wrapNone/>
                <wp:docPr id="42" name="Rectangle 42"/>
                <wp:cNvGraphicFramePr/>
                <a:graphic xmlns:a="http://schemas.openxmlformats.org/drawingml/2006/main">
                  <a:graphicData uri="http://schemas.microsoft.com/office/word/2010/wordprocessingShape">
                    <wps:wsp>
                      <wps:cNvSpPr/>
                      <wps:spPr>
                        <a:xfrm>
                          <a:off x="0" y="0"/>
                          <a:ext cx="865505" cy="41529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4" style="position:absolute;margin-left:-26.95pt;margin-top:317.1pt;width:68.1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" fillcolor="window" strokecolor="windowText" strokeweight="2pt">
                <v:textbox>
                  <w:txbxContent>
                    <w:p w:rsidR="008B706E" w:rsidRDefault="008B706E" w:rsidP="008B706E">
                      <w:pPr>
                        <w:jc w:val="center"/>
                      </w:pPr>
                      <w:r>
                        <w:t>Yes</w:t>
                      </w:r>
                    </w:p>
                  </w:txbxContent>
                </v:textbox>
              </v:rect>
            </w:pict>
          </mc:Fallback>
        </mc:AlternateContent>
      </w:r>
      <w:r w:rsidRPr="00A828E7">
        <w:rPr>
          <w:b/>
          <w:noProof/>
          <w:lang w:eastAsia="en-GB"/>
        </w:rPr>
        <mc:AlternateContent>
          <mc:Choice Requires="wps">
            <w:drawing>
              <wp:anchor distT="0" distB="0" distL="114300" distR="114300" simplePos="0" relativeHeight="251689984" behindDoc="0" locked="0" layoutInCell="1" allowOverlap="1" wp14:anchorId="2BB08DF1" wp14:editId="2F4232F0">
                <wp:simplePos x="0" y="0"/>
                <wp:positionH relativeFrom="column">
                  <wp:posOffset>-657225</wp:posOffset>
                </wp:positionH>
                <wp:positionV relativeFrom="paragraph">
                  <wp:posOffset>2963545</wp:posOffset>
                </wp:positionV>
                <wp:extent cx="1457325" cy="908050"/>
                <wp:effectExtent l="0" t="0" r="28575" b="25400"/>
                <wp:wrapNone/>
                <wp:docPr id="43" name="Rectangle 43"/>
                <wp:cNvGraphicFramePr/>
                <a:graphic xmlns:a="http://schemas.openxmlformats.org/drawingml/2006/main">
                  <a:graphicData uri="http://schemas.microsoft.com/office/word/2010/wordprocessingShape">
                    <wps:wsp>
                      <wps:cNvSpPr/>
                      <wps:spPr>
                        <a:xfrm>
                          <a:off x="0" y="0"/>
                          <a:ext cx="1457325" cy="9080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 xml:space="preserve">Will Children to be present when Adult stays?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5" style="position:absolute;margin-left:-51.75pt;margin-top:233.35pt;width:114.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" fillcolor="window" strokecolor="windowText" strokeweight="2pt">
                <v:textbox>
                  <w:txbxContent>
                    <w:p w:rsidR="008B706E" w:rsidRDefault="008B706E" w:rsidP="008B706E">
                      <w:pPr>
                        <w:jc w:val="center"/>
                      </w:pPr>
                      <w:r>
                        <w:t xml:space="preserve">Will Children to be present when Adult stays? </w:t>
                      </w:r>
                    </w:p>
                  </w:txbxContent>
                </v:textbox>
              </v:rect>
            </w:pict>
          </mc:Fallback>
        </mc:AlternateContent>
      </w:r>
      <w:r w:rsidRPr="00A828E7">
        <w:rPr>
          <w:b/>
          <w:noProof/>
          <w:lang w:eastAsia="en-GB"/>
        </w:rPr>
        <mc:AlternateContent>
          <mc:Choice Requires="wps">
            <w:drawing>
              <wp:anchor distT="0" distB="0" distL="114300" distR="114300" simplePos="0" relativeHeight="251711488" behindDoc="0" locked="0" layoutInCell="1" allowOverlap="1" wp14:anchorId="1EB92B68" wp14:editId="40C2FF8F">
                <wp:simplePos x="0" y="0"/>
                <wp:positionH relativeFrom="column">
                  <wp:posOffset>2257425</wp:posOffset>
                </wp:positionH>
                <wp:positionV relativeFrom="paragraph">
                  <wp:posOffset>2182495</wp:posOffset>
                </wp:positionV>
                <wp:extent cx="1838325" cy="4095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838325" cy="40957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Agreed to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6" style="position:absolute;margin-left:177.75pt;margin-top:171.85pt;width:144.7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" fillcolor="window" strokecolor="windowText" strokeweight="2pt">
                <v:textbox>
                  <w:txbxContent>
                    <w:p w:rsidR="008B706E" w:rsidRDefault="008B706E" w:rsidP="008B706E">
                      <w:pPr>
                        <w:jc w:val="center"/>
                      </w:pPr>
                      <w:r>
                        <w:t>Agreed to match</w:t>
                      </w:r>
                    </w:p>
                  </w:txbxContent>
                </v:textbox>
              </v:rect>
            </w:pict>
          </mc:Fallback>
        </mc:AlternateContent>
      </w:r>
      <w:r w:rsidRPr="00A828E7">
        <w:rPr>
          <w:b/>
          <w:noProof/>
          <w:lang w:eastAsia="en-GB"/>
        </w:rPr>
        <mc:AlternateContent>
          <mc:Choice Requires="wps">
            <w:drawing>
              <wp:anchor distT="0" distB="0" distL="114300" distR="114300" simplePos="0" relativeHeight="251684864" behindDoc="0" locked="0" layoutInCell="1" allowOverlap="1" wp14:anchorId="13D2F56E" wp14:editId="1F1E46B1">
                <wp:simplePos x="0" y="0"/>
                <wp:positionH relativeFrom="column">
                  <wp:posOffset>85725</wp:posOffset>
                </wp:positionH>
                <wp:positionV relativeFrom="paragraph">
                  <wp:posOffset>658495</wp:posOffset>
                </wp:positionV>
                <wp:extent cx="5915025" cy="419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5915025" cy="41910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team consider suitable matches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47" style="position:absolute;margin-left:6.75pt;margin-top:51.85pt;width:465.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" fillcolor="window" strokecolor="windowText" strokeweight="2pt">
                <v:textbox>
                  <w:txbxContent>
                    <w:p w:rsidR="008B706E" w:rsidRDefault="008B706E" w:rsidP="008B706E">
                      <w:pPr>
                        <w:jc w:val="center"/>
                      </w:pPr>
                      <w:r>
                        <w:t>Shared Lives team consider suitable matches</w:t>
                      </w:r>
                    </w:p>
                  </w:txbxContent>
                </v:textbox>
              </v:rect>
            </w:pict>
          </mc:Fallback>
        </mc:AlternateContent>
      </w:r>
      <w:r w:rsidRPr="00A828E7">
        <w:rPr>
          <w:b/>
          <w:noProof/>
          <w:lang w:eastAsia="en-GB"/>
        </w:rPr>
        <mc:AlternateContent>
          <mc:Choice Requires="wps">
            <w:drawing>
              <wp:anchor distT="0" distB="0" distL="114300" distR="114300" simplePos="0" relativeHeight="251683840" behindDoc="0" locked="0" layoutInCell="1" allowOverlap="1" wp14:anchorId="678AC3F3" wp14:editId="518C1E56">
                <wp:simplePos x="0" y="0"/>
                <wp:positionH relativeFrom="column">
                  <wp:posOffset>85725</wp:posOffset>
                </wp:positionH>
                <wp:positionV relativeFrom="paragraph">
                  <wp:posOffset>144145</wp:posOffset>
                </wp:positionV>
                <wp:extent cx="5915025" cy="3810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59150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8B706E" w:rsidRDefault="008B706E" w:rsidP="008B706E">
                            <w:pPr>
                              <w:jc w:val="center"/>
                            </w:pPr>
                            <w:r>
                              <w:t>Adult Referral received by Shared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8" style="position:absolute;margin-left:6.75pt;margin-top:11.35pt;width:465.7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" fillcolor="white [3201]" strokecolor="black [3200]" strokeweight="2pt">
                <v:textbox>
                  <w:txbxContent>
                    <w:p w:rsidR="008B706E" w:rsidRDefault="008B706E" w:rsidP="008B706E">
                      <w:pPr>
                        <w:jc w:val="center"/>
                      </w:pPr>
                      <w:r>
                        <w:t>Adult Referral received by Shared Lives</w:t>
                      </w:r>
                    </w:p>
                  </w:txbxContent>
                </v:textbox>
              </v:rect>
            </w:pict>
          </mc:Fallback>
        </mc:AlternateContent>
      </w:r>
      <w:r w:rsidRPr="00A828E7">
        <w:rPr>
          <w:b/>
          <w:noProof/>
          <w:lang w:eastAsia="en-GB"/>
        </w:rPr>
        <mc:AlternateContent>
          <mc:Choice Requires="wps">
            <w:drawing>
              <wp:anchor distT="0" distB="0" distL="114300" distR="114300" simplePos="0" relativeHeight="251685888" behindDoc="0" locked="0" layoutInCell="1" allowOverlap="1" wp14:anchorId="0774BA03" wp14:editId="2410C6BB">
                <wp:simplePos x="0" y="0"/>
                <wp:positionH relativeFrom="column">
                  <wp:posOffset>17145</wp:posOffset>
                </wp:positionH>
                <wp:positionV relativeFrom="paragraph">
                  <wp:posOffset>1221740</wp:posOffset>
                </wp:positionV>
                <wp:extent cx="3107055" cy="697230"/>
                <wp:effectExtent l="0" t="0" r="17145" b="26670"/>
                <wp:wrapNone/>
                <wp:docPr id="48" name="Rectangle 48"/>
                <wp:cNvGraphicFramePr/>
                <a:graphic xmlns:a="http://schemas.openxmlformats.org/drawingml/2006/main">
                  <a:graphicData uri="http://schemas.microsoft.com/office/word/2010/wordprocessingShape">
                    <wps:wsp>
                      <wps:cNvSpPr/>
                      <wps:spPr>
                        <a:xfrm>
                          <a:off x="0" y="0"/>
                          <a:ext cx="3107055" cy="69723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8B706E">
                              <w:t xml:space="preserve"> identified as match. Referral information sent to </w:t>
                            </w:r>
                            <w:r>
                              <w:t>Short Break Foster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9" style="position:absolute;margin-left:1.35pt;margin-top:96.2pt;width:244.65pt;height: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" fillcolor="window" strokecolor="windowText" strokeweight="2pt">
                <v:textbox>
                  <w:txbxContent>
                    <w:p w:rsidR="008B706E" w:rsidRDefault="004E4FFB" w:rsidP="008B706E">
                      <w:pPr>
                        <w:jc w:val="center"/>
                      </w:pPr>
                      <w:r>
                        <w:t>Short Break Foster Carer</w:t>
                      </w:r>
                      <w:r w:rsidR="008B706E">
                        <w:t xml:space="preserve"> identified as match. Referral information sent to </w:t>
                      </w:r>
                      <w:r>
                        <w:t>Short Break Foster Carer</w:t>
                      </w:r>
                    </w:p>
                  </w:txbxContent>
                </v:textbox>
              </v:rect>
            </w:pict>
          </mc:Fallback>
        </mc:AlternateContent>
      </w:r>
    </w:p>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8B706E" w:rsidP="0040703A"/>
    <w:p w:rsidR="008B706E" w:rsidRDefault="002B7527" w:rsidP="0040703A">
      <w:r w:rsidRPr="002B7527">
        <w:rPr>
          <w:noProof/>
          <w:color w:val="000000" w:themeColor="text1"/>
          <w:lang w:eastAsia="en-GB"/>
        </w:rPr>
        <mc:AlternateContent>
          <mc:Choice Requires="wps">
            <w:drawing>
              <wp:anchor distT="0" distB="0" distL="114300" distR="114300" simplePos="0" relativeHeight="251738112" behindDoc="0" locked="0" layoutInCell="1" allowOverlap="1" wp14:anchorId="69964F83" wp14:editId="4675504C">
                <wp:simplePos x="0" y="0"/>
                <wp:positionH relativeFrom="column">
                  <wp:posOffset>1322705</wp:posOffset>
                </wp:positionH>
                <wp:positionV relativeFrom="paragraph">
                  <wp:posOffset>132715</wp:posOffset>
                </wp:positionV>
                <wp:extent cx="886460" cy="367030"/>
                <wp:effectExtent l="0" t="0" r="46990" b="71120"/>
                <wp:wrapNone/>
                <wp:docPr id="65" name="Straight Arrow Connector 65"/>
                <wp:cNvGraphicFramePr/>
                <a:graphic xmlns:a="http://schemas.openxmlformats.org/drawingml/2006/main">
                  <a:graphicData uri="http://schemas.microsoft.com/office/word/2010/wordprocessingShape">
                    <wps:wsp>
                      <wps:cNvCnPr/>
                      <wps:spPr>
                        <a:xfrm>
                          <a:off x="0" y="0"/>
                          <a:ext cx="886460" cy="3670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104.15pt;margin-top:10.45pt;width:69.8pt;height:28.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0160" behindDoc="0" locked="0" layoutInCell="1" allowOverlap="1" wp14:anchorId="4A7372CA" wp14:editId="4A078E2B">
                <wp:simplePos x="0" y="0"/>
                <wp:positionH relativeFrom="column">
                  <wp:posOffset>4156364</wp:posOffset>
                </wp:positionH>
                <wp:positionV relativeFrom="paragraph">
                  <wp:posOffset>133119</wp:posOffset>
                </wp:positionV>
                <wp:extent cx="734291" cy="366395"/>
                <wp:effectExtent l="38100" t="0" r="27940" b="71755"/>
                <wp:wrapNone/>
                <wp:docPr id="66" name="Straight Arrow Connector 66"/>
                <wp:cNvGraphicFramePr/>
                <a:graphic xmlns:a="http://schemas.openxmlformats.org/drawingml/2006/main">
                  <a:graphicData uri="http://schemas.microsoft.com/office/word/2010/wordprocessingShape">
                    <wps:wsp>
                      <wps:cNvCnPr/>
                      <wps:spPr>
                        <a:xfrm flipH="1">
                          <a:off x="0" y="0"/>
                          <a:ext cx="734291" cy="366395"/>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327.25pt;margin-top:10.5pt;width:57.8pt;height:28.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" strokecolor="black [3213]" strokeweight="1.5pt">
                <v:stroke endarrow="open"/>
              </v:shape>
            </w:pict>
          </mc:Fallback>
        </mc:AlternateContent>
      </w:r>
    </w:p>
    <w:p w:rsidR="008B706E" w:rsidRPr="008B706E" w:rsidRDefault="007D2291" w:rsidP="0040703A">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803564</wp:posOffset>
                </wp:positionH>
                <wp:positionV relativeFrom="paragraph">
                  <wp:posOffset>3900516</wp:posOffset>
                </wp:positionV>
                <wp:extent cx="311727" cy="0"/>
                <wp:effectExtent l="38100" t="76200" r="12700" b="114300"/>
                <wp:wrapNone/>
                <wp:docPr id="81" name="Straight Arrow Connector 81"/>
                <wp:cNvGraphicFramePr/>
                <a:graphic xmlns:a="http://schemas.openxmlformats.org/drawingml/2006/main">
                  <a:graphicData uri="http://schemas.microsoft.com/office/word/2010/wordprocessingShape">
                    <wps:wsp>
                      <wps:cNvCnPr/>
                      <wps:spPr>
                        <a:xfrm>
                          <a:off x="0" y="0"/>
                          <a:ext cx="311727"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o:spid="_x0000_s1026" type="#_x0000_t32" style="position:absolute;margin-left:63.25pt;margin-top:307.15pt;width:24.5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" strokecolor="black [3213]" strokeweight="1.5pt">
                <v:stroke startarrow="open" endarrow="open"/>
              </v:shape>
            </w:pict>
          </mc:Fallback>
        </mc:AlternateContent>
      </w:r>
      <w:r w:rsidR="002B7527">
        <w:rPr>
          <w:noProof/>
          <w:lang w:eastAsia="en-GB"/>
        </w:rPr>
        <mc:AlternateContent>
          <mc:Choice Requires="wps">
            <w:drawing>
              <wp:anchor distT="0" distB="0" distL="114300" distR="114300" simplePos="0" relativeHeight="251759616" behindDoc="0" locked="0" layoutInCell="1" allowOverlap="1" wp14:anchorId="6FF23502" wp14:editId="39E87CC5">
                <wp:simplePos x="0" y="0"/>
                <wp:positionH relativeFrom="column">
                  <wp:posOffset>48260</wp:posOffset>
                </wp:positionH>
                <wp:positionV relativeFrom="paragraph">
                  <wp:posOffset>3380105</wp:posOffset>
                </wp:positionV>
                <wp:extent cx="0" cy="179705"/>
                <wp:effectExtent l="95250" t="0" r="76200" b="48895"/>
                <wp:wrapNone/>
                <wp:docPr id="80" name="Straight Arrow Connector 8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chemeClr val="tx1"/>
                          </a:solidFill>
                          <a:prstDash val="solid"/>
                          <a:tailEnd type="arrow"/>
                        </a:ln>
                        <a:effectLst/>
                      </wps:spPr>
                      <wps:bodyPr/>
                    </wps:wsp>
                  </a:graphicData>
                </a:graphic>
              </wp:anchor>
            </w:drawing>
          </mc:Choice>
          <mc:Fallback>
            <w:pict>
              <v:shape id="Straight Arrow Connector 80" o:spid="_x0000_s1026" type="#_x0000_t32" style="position:absolute;margin-left:3.8pt;margin-top:266.15pt;width:0;height:14.1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7568" behindDoc="0" locked="0" layoutInCell="1" allowOverlap="1" wp14:anchorId="0FF21C56" wp14:editId="5635D8D2">
                <wp:simplePos x="0" y="0"/>
                <wp:positionH relativeFrom="column">
                  <wp:posOffset>28056</wp:posOffset>
                </wp:positionH>
                <wp:positionV relativeFrom="paragraph">
                  <wp:posOffset>2438400</wp:posOffset>
                </wp:positionV>
                <wp:extent cx="0" cy="180109"/>
                <wp:effectExtent l="95250" t="0" r="76200" b="48895"/>
                <wp:wrapNone/>
                <wp:docPr id="79" name="Straight Arrow Connector 79"/>
                <wp:cNvGraphicFramePr/>
                <a:graphic xmlns:a="http://schemas.openxmlformats.org/drawingml/2006/main">
                  <a:graphicData uri="http://schemas.microsoft.com/office/word/2010/wordprocessingShape">
                    <wps:wsp>
                      <wps:cNvCnPr/>
                      <wps:spPr>
                        <a:xfrm>
                          <a:off x="0" y="0"/>
                          <a:ext cx="0" cy="18010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2.2pt;margin-top:192pt;width:0;height:14.2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6544" behindDoc="0" locked="0" layoutInCell="1" allowOverlap="1" wp14:anchorId="21305155" wp14:editId="55ACF8ED">
                <wp:simplePos x="0" y="0"/>
                <wp:positionH relativeFrom="column">
                  <wp:posOffset>3105901</wp:posOffset>
                </wp:positionH>
                <wp:positionV relativeFrom="paragraph">
                  <wp:posOffset>4287174</wp:posOffset>
                </wp:positionV>
                <wp:extent cx="0" cy="200660"/>
                <wp:effectExtent l="95250" t="0" r="57150" b="66040"/>
                <wp:wrapNone/>
                <wp:docPr id="77" name="Straight Arrow Connector 77"/>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id="Straight Arrow Connector 77" o:spid="_x0000_s1026" type="#_x0000_t32" style="position:absolute;margin-left:244.55pt;margin-top:337.55pt;width:0;height:15.8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2448" behindDoc="0" locked="0" layoutInCell="1" allowOverlap="1" wp14:anchorId="6CF08866" wp14:editId="62AD983B">
                <wp:simplePos x="0" y="0"/>
                <wp:positionH relativeFrom="column">
                  <wp:posOffset>3124027</wp:posOffset>
                </wp:positionH>
                <wp:positionV relativeFrom="paragraph">
                  <wp:posOffset>5215601</wp:posOffset>
                </wp:positionV>
                <wp:extent cx="0" cy="200660"/>
                <wp:effectExtent l="95250" t="0" r="57150" b="66040"/>
                <wp:wrapNone/>
                <wp:docPr id="72" name="Straight Arrow Connector 72"/>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id="Straight Arrow Connector 72" o:spid="_x0000_s1026" type="#_x0000_t32" style="position:absolute;margin-left:246pt;margin-top:410.7pt;width:0;height:15.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4496" behindDoc="0" locked="0" layoutInCell="1" allowOverlap="1" wp14:anchorId="0C1F8CE7" wp14:editId="316D1F88">
                <wp:simplePos x="0" y="0"/>
                <wp:positionH relativeFrom="column">
                  <wp:posOffset>3137536</wp:posOffset>
                </wp:positionH>
                <wp:positionV relativeFrom="paragraph">
                  <wp:posOffset>3450244</wp:posOffset>
                </wp:positionV>
                <wp:extent cx="519" cy="276860"/>
                <wp:effectExtent l="95250" t="0" r="57150" b="66040"/>
                <wp:wrapNone/>
                <wp:docPr id="73" name="Straight Arrow Connector 73"/>
                <wp:cNvGraphicFramePr/>
                <a:graphic xmlns:a="http://schemas.openxmlformats.org/drawingml/2006/main">
                  <a:graphicData uri="http://schemas.microsoft.com/office/word/2010/wordprocessingShape">
                    <wps:wsp>
                      <wps:cNvCnPr/>
                      <wps:spPr>
                        <a:xfrm>
                          <a:off x="0" y="0"/>
                          <a:ext cx="519" cy="27686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47.05pt;margin-top:271.65pt;width:.05pt;height:2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50400" behindDoc="0" locked="0" layoutInCell="1" allowOverlap="1" wp14:anchorId="425F854A" wp14:editId="65893C66">
                <wp:simplePos x="0" y="0"/>
                <wp:positionH relativeFrom="column">
                  <wp:posOffset>3134418</wp:posOffset>
                </wp:positionH>
                <wp:positionV relativeFrom="paragraph">
                  <wp:posOffset>2438862</wp:posOffset>
                </wp:positionV>
                <wp:extent cx="1" cy="443230"/>
                <wp:effectExtent l="95250" t="0" r="57150" b="52070"/>
                <wp:wrapNone/>
                <wp:docPr id="71" name="Straight Arrow Connector 71"/>
                <wp:cNvGraphicFramePr/>
                <a:graphic xmlns:a="http://schemas.openxmlformats.org/drawingml/2006/main">
                  <a:graphicData uri="http://schemas.microsoft.com/office/word/2010/wordprocessingShape">
                    <wps:wsp>
                      <wps:cNvCnPr/>
                      <wps:spPr>
                        <a:xfrm flipH="1">
                          <a:off x="0" y="0"/>
                          <a:ext cx="1" cy="44323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246.8pt;margin-top:192.05pt;width:0;height:34.9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48352" behindDoc="0" locked="0" layoutInCell="1" allowOverlap="1" wp14:anchorId="5CDF110F" wp14:editId="749E5DE3">
                <wp:simplePos x="0" y="0"/>
                <wp:positionH relativeFrom="column">
                  <wp:posOffset>48491</wp:posOffset>
                </wp:positionH>
                <wp:positionV relativeFrom="paragraph">
                  <wp:posOffset>1850044</wp:posOffset>
                </wp:positionV>
                <wp:extent cx="0" cy="159327"/>
                <wp:effectExtent l="95250" t="0" r="76200" b="50800"/>
                <wp:wrapNone/>
                <wp:docPr id="70" name="Straight Arrow Connector 70"/>
                <wp:cNvGraphicFramePr/>
                <a:graphic xmlns:a="http://schemas.openxmlformats.org/drawingml/2006/main">
                  <a:graphicData uri="http://schemas.microsoft.com/office/word/2010/wordprocessingShape">
                    <wps:wsp>
                      <wps:cNvCnPr/>
                      <wps:spPr>
                        <a:xfrm>
                          <a:off x="0" y="0"/>
                          <a:ext cx="0" cy="159327"/>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3.8pt;margin-top:145.65pt;width:0;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" strokecolor="black [3213]" strokeweight="1.5pt">
                <v:stroke endarrow="open"/>
              </v:shape>
            </w:pict>
          </mc:Fallback>
        </mc:AlternateContent>
      </w:r>
      <w:r w:rsidR="002B7527">
        <w:rPr>
          <w:noProof/>
          <w:lang w:eastAsia="en-GB"/>
        </w:rPr>
        <mc:AlternateContent>
          <mc:Choice Requires="wps">
            <w:drawing>
              <wp:anchor distT="0" distB="0" distL="114300" distR="114300" simplePos="0" relativeHeight="251742208" behindDoc="0" locked="0" layoutInCell="1" allowOverlap="1" wp14:anchorId="7A84CDD0" wp14:editId="53D8AA9C">
                <wp:simplePos x="0" y="0"/>
                <wp:positionH relativeFrom="column">
                  <wp:posOffset>803565</wp:posOffset>
                </wp:positionH>
                <wp:positionV relativeFrom="paragraph">
                  <wp:posOffset>1191953</wp:posOffset>
                </wp:positionV>
                <wp:extent cx="284017" cy="248977"/>
                <wp:effectExtent l="38100" t="0" r="20955" b="55880"/>
                <wp:wrapNone/>
                <wp:docPr id="67" name="Straight Arrow Connector 67"/>
                <wp:cNvGraphicFramePr/>
                <a:graphic xmlns:a="http://schemas.openxmlformats.org/drawingml/2006/main">
                  <a:graphicData uri="http://schemas.microsoft.com/office/word/2010/wordprocessingShape">
                    <wps:wsp>
                      <wps:cNvCnPr/>
                      <wps:spPr>
                        <a:xfrm flipH="1">
                          <a:off x="0" y="0"/>
                          <a:ext cx="284017" cy="248977"/>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63.25pt;margin-top:93.85pt;width:22.35pt;height:19.6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6304" behindDoc="0" locked="0" layoutInCell="1" allowOverlap="1" wp14:anchorId="3A15FADD" wp14:editId="7845C21B">
                <wp:simplePos x="0" y="0"/>
                <wp:positionH relativeFrom="column">
                  <wp:posOffset>3123969</wp:posOffset>
                </wp:positionH>
                <wp:positionV relativeFrom="paragraph">
                  <wp:posOffset>1441219</wp:posOffset>
                </wp:positionV>
                <wp:extent cx="0" cy="360045"/>
                <wp:effectExtent l="95250" t="0" r="95250" b="59055"/>
                <wp:wrapNone/>
                <wp:docPr id="69" name="Straight Arrow Connector 69"/>
                <wp:cNvGraphicFramePr/>
                <a:graphic xmlns:a="http://schemas.openxmlformats.org/drawingml/2006/main">
                  <a:graphicData uri="http://schemas.microsoft.com/office/word/2010/wordprocessingShape">
                    <wps:wsp>
                      <wps:cNvCnPr/>
                      <wps:spPr>
                        <a:xfrm>
                          <a:off x="0" y="0"/>
                          <a:ext cx="0" cy="360045"/>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46pt;margin-top:113.5pt;width:0;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" strokecolor="black [3213]" strokeweight="1.5pt">
                <v:stroke endarrow="open"/>
              </v:shape>
            </w:pict>
          </mc:Fallback>
        </mc:AlternateContent>
      </w:r>
      <w:r w:rsidR="00231DAA">
        <w:rPr>
          <w:noProof/>
          <w:lang w:eastAsia="en-GB"/>
        </w:rPr>
        <mc:AlternateContent>
          <mc:Choice Requires="wps">
            <w:drawing>
              <wp:anchor distT="0" distB="0" distL="114300" distR="114300" simplePos="0" relativeHeight="251744256" behindDoc="0" locked="0" layoutInCell="1" allowOverlap="1" wp14:anchorId="27346D23" wp14:editId="214B9DC6">
                <wp:simplePos x="0" y="0"/>
                <wp:positionH relativeFrom="column">
                  <wp:posOffset>3120679</wp:posOffset>
                </wp:positionH>
                <wp:positionV relativeFrom="paragraph">
                  <wp:posOffset>644525</wp:posOffset>
                </wp:positionV>
                <wp:extent cx="0" cy="248920"/>
                <wp:effectExtent l="95250" t="0" r="57150" b="55880"/>
                <wp:wrapNone/>
                <wp:docPr id="68" name="Straight Arrow Connector 68"/>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45.7pt;margin-top:50.75pt;width:0;height:1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" strokecolor="black [3213]" strokeweight="1.5pt">
                <v:stroke endarrow="open"/>
              </v:shape>
            </w:pict>
          </mc:Fallback>
        </mc:AlternateContent>
      </w:r>
      <w:r w:rsidR="004B2CCA" w:rsidRPr="00A828E7">
        <w:rPr>
          <w:b/>
          <w:noProof/>
          <w:lang w:eastAsia="en-GB"/>
        </w:rPr>
        <mc:AlternateContent>
          <mc:Choice Requires="wps">
            <w:drawing>
              <wp:anchor distT="0" distB="0" distL="114300" distR="114300" simplePos="0" relativeHeight="251696128" behindDoc="0" locked="0" layoutInCell="1" allowOverlap="1" wp14:anchorId="134E28CB" wp14:editId="387FA43A">
                <wp:simplePos x="0" y="0"/>
                <wp:positionH relativeFrom="column">
                  <wp:posOffset>1085850</wp:posOffset>
                </wp:positionH>
                <wp:positionV relativeFrom="paragraph">
                  <wp:posOffset>5459095</wp:posOffset>
                </wp:positionV>
                <wp:extent cx="4105275" cy="4286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105275" cy="428625"/>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8B706E" w:rsidP="008B706E">
                            <w:pPr>
                              <w:jc w:val="center"/>
                            </w:pPr>
                            <w:r>
                              <w:t>Shared Lives arrange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50" style="position:absolute;margin-left:85.5pt;margin-top:429.85pt;width:323.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" fillcolor="window" strokecolor="windowText" strokeweight="2pt">
                <v:textbox>
                  <w:txbxContent>
                    <w:p w:rsidR="008B706E" w:rsidRDefault="008B706E" w:rsidP="008B706E">
                      <w:pPr>
                        <w:jc w:val="center"/>
                      </w:pPr>
                      <w:r>
                        <w:t>Shared Lives arrange payment</w:t>
                      </w:r>
                    </w:p>
                  </w:txbxContent>
                </v:textbox>
              </v:rect>
            </w:pict>
          </mc:Fallback>
        </mc:AlternateContent>
      </w:r>
      <w:r w:rsidR="004B2CCA" w:rsidRPr="00A828E7">
        <w:rPr>
          <w:b/>
          <w:noProof/>
          <w:lang w:eastAsia="en-GB"/>
        </w:rPr>
        <mc:AlternateContent>
          <mc:Choice Requires="wps">
            <w:drawing>
              <wp:anchor distT="0" distB="0" distL="114300" distR="114300" simplePos="0" relativeHeight="251697152" behindDoc="0" locked="0" layoutInCell="1" allowOverlap="1" wp14:anchorId="275E7F9B" wp14:editId="6F521C78">
                <wp:simplePos x="0" y="0"/>
                <wp:positionH relativeFrom="column">
                  <wp:posOffset>1104900</wp:posOffset>
                </wp:positionH>
                <wp:positionV relativeFrom="paragraph">
                  <wp:posOffset>4489714</wp:posOffset>
                </wp:positionV>
                <wp:extent cx="4076700" cy="69215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4076700" cy="692150"/>
                        </a:xfrm>
                        <a:prstGeom prst="rect">
                          <a:avLst/>
                        </a:prstGeom>
                        <a:solidFill>
                          <a:sysClr val="window" lastClr="FFFFFF"/>
                        </a:solidFill>
                        <a:ln w="25400" cap="flat" cmpd="sng" algn="ctr">
                          <a:solidFill>
                            <a:sysClr val="windowText" lastClr="000000"/>
                          </a:solidFill>
                          <a:prstDash val="solid"/>
                        </a:ln>
                        <a:effectLst/>
                      </wps:spPr>
                      <wps:txbx>
                        <w:txbxContent>
                          <w:p w:rsidR="008B706E" w:rsidRDefault="004E4FFB" w:rsidP="008B706E">
                            <w:pPr>
                              <w:jc w:val="center"/>
                            </w:pPr>
                            <w:r>
                              <w:t>Short Break Foster Carer</w:t>
                            </w:r>
                            <w:r w:rsidR="00397C87">
                              <w:t xml:space="preserve"> </w:t>
                            </w:r>
                            <w:r w:rsidR="008B706E">
                              <w:t>informs Shared Lives of completed Short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51" style="position:absolute;margin-left:87pt;margin-top:353.5pt;width:321pt;height: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" fillcolor="window" strokecolor="windowText" strokeweight="2pt">
                <v:textbox>
                  <w:txbxContent>
                    <w:p w:rsidR="008B706E" w:rsidRDefault="004E4FFB" w:rsidP="008B706E">
                      <w:pPr>
                        <w:jc w:val="center"/>
                      </w:pPr>
                      <w:r>
                        <w:t>Short Break Foster Carer</w:t>
                      </w:r>
                      <w:r w:rsidR="00397C87">
                        <w:t xml:space="preserve"> </w:t>
                      </w:r>
                      <w:r w:rsidR="008B706E">
                        <w:t>informs Shared Lives of completed Short Break</w:t>
                      </w:r>
                    </w:p>
                  </w:txbxContent>
                </v:textbox>
              </v:rect>
            </w:pict>
          </mc:Fallback>
        </mc:AlternateContent>
      </w:r>
    </w:p>
    <w:sectPr w:rsidR="008B706E" w:rsidRPr="008B706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48" w:rsidRDefault="00575948" w:rsidP="000A530B">
      <w:pPr>
        <w:spacing w:line="240" w:lineRule="auto"/>
      </w:pPr>
      <w:r>
        <w:separator/>
      </w:r>
    </w:p>
  </w:endnote>
  <w:endnote w:type="continuationSeparator" w:id="0">
    <w:p w:rsidR="00575948" w:rsidRDefault="00575948" w:rsidP="000A5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68584"/>
      <w:docPartObj>
        <w:docPartGallery w:val="Page Numbers (Bottom of Page)"/>
        <w:docPartUnique/>
      </w:docPartObj>
    </w:sdtPr>
    <w:sdtEndPr/>
    <w:sdtContent>
      <w:sdt>
        <w:sdtPr>
          <w:id w:val="-1669238322"/>
          <w:docPartObj>
            <w:docPartGallery w:val="Page Numbers (Top of Page)"/>
            <w:docPartUnique/>
          </w:docPartObj>
        </w:sdtPr>
        <w:sdtEndPr/>
        <w:sdtContent>
          <w:p w:rsidR="000A530B" w:rsidRDefault="000A530B">
            <w:pPr>
              <w:pStyle w:val="Footer"/>
              <w:jc w:val="center"/>
            </w:pPr>
            <w:r w:rsidRPr="000A530B">
              <w:rPr>
                <w:sz w:val="16"/>
              </w:rPr>
              <w:t xml:space="preserve">Page </w:t>
            </w:r>
            <w:r w:rsidRPr="000A530B">
              <w:rPr>
                <w:b/>
                <w:bCs/>
                <w:sz w:val="16"/>
                <w:szCs w:val="24"/>
              </w:rPr>
              <w:fldChar w:fldCharType="begin"/>
            </w:r>
            <w:r w:rsidRPr="000A530B">
              <w:rPr>
                <w:b/>
                <w:bCs/>
                <w:sz w:val="16"/>
              </w:rPr>
              <w:instrText xml:space="preserve"> PAGE </w:instrText>
            </w:r>
            <w:r w:rsidRPr="000A530B">
              <w:rPr>
                <w:b/>
                <w:bCs/>
                <w:sz w:val="16"/>
                <w:szCs w:val="24"/>
              </w:rPr>
              <w:fldChar w:fldCharType="separate"/>
            </w:r>
            <w:r w:rsidR="00F83353">
              <w:rPr>
                <w:b/>
                <w:bCs/>
                <w:noProof/>
                <w:sz w:val="16"/>
              </w:rPr>
              <w:t>1</w:t>
            </w:r>
            <w:r w:rsidRPr="000A530B">
              <w:rPr>
                <w:b/>
                <w:bCs/>
                <w:sz w:val="16"/>
                <w:szCs w:val="24"/>
              </w:rPr>
              <w:fldChar w:fldCharType="end"/>
            </w:r>
            <w:r w:rsidRPr="000A530B">
              <w:rPr>
                <w:sz w:val="16"/>
              </w:rPr>
              <w:t xml:space="preserve"> of </w:t>
            </w:r>
            <w:r w:rsidRPr="000A530B">
              <w:rPr>
                <w:b/>
                <w:bCs/>
                <w:sz w:val="16"/>
                <w:szCs w:val="24"/>
              </w:rPr>
              <w:fldChar w:fldCharType="begin"/>
            </w:r>
            <w:r w:rsidRPr="000A530B">
              <w:rPr>
                <w:b/>
                <w:bCs/>
                <w:sz w:val="16"/>
              </w:rPr>
              <w:instrText xml:space="preserve"> NUMPAGES  </w:instrText>
            </w:r>
            <w:r w:rsidRPr="000A530B">
              <w:rPr>
                <w:b/>
                <w:bCs/>
                <w:sz w:val="16"/>
                <w:szCs w:val="24"/>
              </w:rPr>
              <w:fldChar w:fldCharType="separate"/>
            </w:r>
            <w:r w:rsidR="00F83353">
              <w:rPr>
                <w:b/>
                <w:bCs/>
                <w:noProof/>
                <w:sz w:val="16"/>
              </w:rPr>
              <w:t>6</w:t>
            </w:r>
            <w:r w:rsidRPr="000A530B">
              <w:rPr>
                <w:b/>
                <w:bCs/>
                <w:sz w:val="16"/>
                <w:szCs w:val="24"/>
              </w:rPr>
              <w:fldChar w:fldCharType="end"/>
            </w:r>
          </w:p>
        </w:sdtContent>
      </w:sdt>
    </w:sdtContent>
  </w:sdt>
  <w:p w:rsidR="000A530B" w:rsidRPr="000A530B" w:rsidRDefault="000A530B" w:rsidP="000A530B">
    <w:pPr>
      <w:pStyle w:val="Footer"/>
      <w:jc w:val="right"/>
      <w:rPr>
        <w:sz w:val="16"/>
      </w:rPr>
    </w:pPr>
    <w:r w:rsidRPr="000A530B">
      <w:rPr>
        <w:sz w:val="16"/>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48" w:rsidRDefault="00575948" w:rsidP="000A530B">
      <w:pPr>
        <w:spacing w:line="240" w:lineRule="auto"/>
      </w:pPr>
      <w:r>
        <w:separator/>
      </w:r>
    </w:p>
  </w:footnote>
  <w:footnote w:type="continuationSeparator" w:id="0">
    <w:p w:rsidR="00575948" w:rsidRDefault="00575948" w:rsidP="000A5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0B" w:rsidRPr="000A530B" w:rsidRDefault="000A530B" w:rsidP="007E4DBC">
    <w:pPr>
      <w:pStyle w:val="Header"/>
      <w:rPr>
        <w:sz w:val="16"/>
      </w:rPr>
    </w:pPr>
    <w:r w:rsidRPr="000A530B">
      <w:rPr>
        <w:sz w:val="16"/>
      </w:rPr>
      <w:t>Shared Lives</w:t>
    </w:r>
    <w:r w:rsidR="00FE569C">
      <w:rPr>
        <w:sz w:val="16"/>
      </w:rPr>
      <w:t xml:space="preserve"> Scheme</w:t>
    </w:r>
    <w:r w:rsidRPr="000A530B">
      <w:rPr>
        <w:sz w:val="16"/>
      </w:rPr>
      <w:t xml:space="preserve"> – </w:t>
    </w:r>
    <w:r w:rsidR="004E4FFB">
      <w:rPr>
        <w:sz w:val="16"/>
      </w:rPr>
      <w:t>Short Break Foster Carer</w:t>
    </w:r>
    <w:r w:rsidR="007E4DBC">
      <w:rPr>
        <w:sz w:val="16"/>
      </w:rPr>
      <w:t xml:space="preserve"> A</w:t>
    </w:r>
    <w:r w:rsidRPr="000A530B">
      <w:rPr>
        <w:sz w:val="16"/>
      </w:rPr>
      <w:t>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E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5733142"/>
    <w:multiLevelType w:val="hybridMultilevel"/>
    <w:tmpl w:val="E3829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D845F1"/>
    <w:multiLevelType w:val="hybridMultilevel"/>
    <w:tmpl w:val="E3B4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C57D2"/>
    <w:multiLevelType w:val="hybridMultilevel"/>
    <w:tmpl w:val="CE52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D71CD"/>
    <w:multiLevelType w:val="hybridMultilevel"/>
    <w:tmpl w:val="059C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77327"/>
    <w:multiLevelType w:val="hybridMultilevel"/>
    <w:tmpl w:val="FEE2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F74557A"/>
    <w:multiLevelType w:val="multilevel"/>
    <w:tmpl w:val="AD5E64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0B"/>
    <w:rsid w:val="00050A6A"/>
    <w:rsid w:val="00090D16"/>
    <w:rsid w:val="000954DA"/>
    <w:rsid w:val="000A530B"/>
    <w:rsid w:val="000B604F"/>
    <w:rsid w:val="00143FAC"/>
    <w:rsid w:val="001C47DC"/>
    <w:rsid w:val="00231DAA"/>
    <w:rsid w:val="002B7527"/>
    <w:rsid w:val="00397C87"/>
    <w:rsid w:val="0040703A"/>
    <w:rsid w:val="004B2CCA"/>
    <w:rsid w:val="004B37FE"/>
    <w:rsid w:val="004E4FFB"/>
    <w:rsid w:val="004F5B7B"/>
    <w:rsid w:val="00575948"/>
    <w:rsid w:val="007C4455"/>
    <w:rsid w:val="007D2291"/>
    <w:rsid w:val="007E4DBC"/>
    <w:rsid w:val="008B706E"/>
    <w:rsid w:val="009B64CD"/>
    <w:rsid w:val="009F2C4E"/>
    <w:rsid w:val="00A33653"/>
    <w:rsid w:val="00BD6EB4"/>
    <w:rsid w:val="00D51045"/>
    <w:rsid w:val="00E228EB"/>
    <w:rsid w:val="00E25D02"/>
    <w:rsid w:val="00EA6999"/>
    <w:rsid w:val="00ED56BF"/>
    <w:rsid w:val="00F83353"/>
    <w:rsid w:val="00FB5752"/>
    <w:rsid w:val="00FE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03A"/>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703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03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03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03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03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03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03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03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0B"/>
    <w:pPr>
      <w:tabs>
        <w:tab w:val="center" w:pos="4513"/>
        <w:tab w:val="right" w:pos="9026"/>
      </w:tabs>
      <w:spacing w:line="240" w:lineRule="auto"/>
    </w:pPr>
  </w:style>
  <w:style w:type="character" w:customStyle="1" w:styleId="HeaderChar">
    <w:name w:val="Header Char"/>
    <w:basedOn w:val="DefaultParagraphFont"/>
    <w:link w:val="Header"/>
    <w:uiPriority w:val="99"/>
    <w:rsid w:val="000A530B"/>
  </w:style>
  <w:style w:type="paragraph" w:styleId="Footer">
    <w:name w:val="footer"/>
    <w:basedOn w:val="Normal"/>
    <w:link w:val="FooterChar"/>
    <w:uiPriority w:val="99"/>
    <w:unhideWhenUsed/>
    <w:rsid w:val="000A530B"/>
    <w:pPr>
      <w:tabs>
        <w:tab w:val="center" w:pos="4513"/>
        <w:tab w:val="right" w:pos="9026"/>
      </w:tabs>
      <w:spacing w:line="240" w:lineRule="auto"/>
    </w:pPr>
  </w:style>
  <w:style w:type="character" w:customStyle="1" w:styleId="FooterChar">
    <w:name w:val="Footer Char"/>
    <w:basedOn w:val="DefaultParagraphFont"/>
    <w:link w:val="Footer"/>
    <w:uiPriority w:val="99"/>
    <w:rsid w:val="000A530B"/>
  </w:style>
  <w:style w:type="paragraph" w:styleId="BalloonText">
    <w:name w:val="Balloon Text"/>
    <w:basedOn w:val="Normal"/>
    <w:link w:val="BalloonTextChar"/>
    <w:uiPriority w:val="99"/>
    <w:semiHidden/>
    <w:unhideWhenUsed/>
    <w:rsid w:val="000A5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0B"/>
    <w:rPr>
      <w:rFonts w:ascii="Tahoma" w:hAnsi="Tahoma" w:cs="Tahoma"/>
      <w:sz w:val="16"/>
      <w:szCs w:val="16"/>
    </w:rPr>
  </w:style>
  <w:style w:type="paragraph" w:styleId="ListParagraph">
    <w:name w:val="List Paragraph"/>
    <w:basedOn w:val="Normal"/>
    <w:uiPriority w:val="34"/>
    <w:qFormat/>
    <w:rsid w:val="00BD6EB4"/>
    <w:pPr>
      <w:ind w:left="720"/>
      <w:contextualSpacing/>
    </w:pPr>
  </w:style>
  <w:style w:type="character" w:styleId="Hyperlink">
    <w:name w:val="Hyperlink"/>
    <w:basedOn w:val="DefaultParagraphFont"/>
    <w:uiPriority w:val="99"/>
    <w:unhideWhenUsed/>
    <w:rsid w:val="00BD6EB4"/>
    <w:rPr>
      <w:color w:val="0000FF" w:themeColor="hyperlink"/>
      <w:u w:val="single"/>
    </w:rPr>
  </w:style>
  <w:style w:type="table" w:styleId="TableGrid">
    <w:name w:val="Table Grid"/>
    <w:basedOn w:val="TableNormal"/>
    <w:uiPriority w:val="59"/>
    <w:rsid w:val="007E4DBC"/>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7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70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0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0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03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E569C"/>
    <w:pPr>
      <w:numPr>
        <w:numId w:val="0"/>
      </w:numPr>
      <w:outlineLvl w:val="9"/>
    </w:pPr>
    <w:rPr>
      <w:lang w:val="en-US" w:eastAsia="ja-JP"/>
    </w:rPr>
  </w:style>
  <w:style w:type="paragraph" w:styleId="TOC1">
    <w:name w:val="toc 1"/>
    <w:basedOn w:val="Normal"/>
    <w:next w:val="Normal"/>
    <w:autoRedefine/>
    <w:uiPriority w:val="39"/>
    <w:unhideWhenUsed/>
    <w:rsid w:val="00FE569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03A"/>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703A"/>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03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03A"/>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03A"/>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03A"/>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03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03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03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0B"/>
    <w:pPr>
      <w:tabs>
        <w:tab w:val="center" w:pos="4513"/>
        <w:tab w:val="right" w:pos="9026"/>
      </w:tabs>
      <w:spacing w:line="240" w:lineRule="auto"/>
    </w:pPr>
  </w:style>
  <w:style w:type="character" w:customStyle="1" w:styleId="HeaderChar">
    <w:name w:val="Header Char"/>
    <w:basedOn w:val="DefaultParagraphFont"/>
    <w:link w:val="Header"/>
    <w:uiPriority w:val="99"/>
    <w:rsid w:val="000A530B"/>
  </w:style>
  <w:style w:type="paragraph" w:styleId="Footer">
    <w:name w:val="footer"/>
    <w:basedOn w:val="Normal"/>
    <w:link w:val="FooterChar"/>
    <w:uiPriority w:val="99"/>
    <w:unhideWhenUsed/>
    <w:rsid w:val="000A530B"/>
    <w:pPr>
      <w:tabs>
        <w:tab w:val="center" w:pos="4513"/>
        <w:tab w:val="right" w:pos="9026"/>
      </w:tabs>
      <w:spacing w:line="240" w:lineRule="auto"/>
    </w:pPr>
  </w:style>
  <w:style w:type="character" w:customStyle="1" w:styleId="FooterChar">
    <w:name w:val="Footer Char"/>
    <w:basedOn w:val="DefaultParagraphFont"/>
    <w:link w:val="Footer"/>
    <w:uiPriority w:val="99"/>
    <w:rsid w:val="000A530B"/>
  </w:style>
  <w:style w:type="paragraph" w:styleId="BalloonText">
    <w:name w:val="Balloon Text"/>
    <w:basedOn w:val="Normal"/>
    <w:link w:val="BalloonTextChar"/>
    <w:uiPriority w:val="99"/>
    <w:semiHidden/>
    <w:unhideWhenUsed/>
    <w:rsid w:val="000A5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0B"/>
    <w:rPr>
      <w:rFonts w:ascii="Tahoma" w:hAnsi="Tahoma" w:cs="Tahoma"/>
      <w:sz w:val="16"/>
      <w:szCs w:val="16"/>
    </w:rPr>
  </w:style>
  <w:style w:type="paragraph" w:styleId="ListParagraph">
    <w:name w:val="List Paragraph"/>
    <w:basedOn w:val="Normal"/>
    <w:uiPriority w:val="34"/>
    <w:qFormat/>
    <w:rsid w:val="00BD6EB4"/>
    <w:pPr>
      <w:ind w:left="720"/>
      <w:contextualSpacing/>
    </w:pPr>
  </w:style>
  <w:style w:type="character" w:styleId="Hyperlink">
    <w:name w:val="Hyperlink"/>
    <w:basedOn w:val="DefaultParagraphFont"/>
    <w:uiPriority w:val="99"/>
    <w:unhideWhenUsed/>
    <w:rsid w:val="00BD6EB4"/>
    <w:rPr>
      <w:color w:val="0000FF" w:themeColor="hyperlink"/>
      <w:u w:val="single"/>
    </w:rPr>
  </w:style>
  <w:style w:type="table" w:styleId="TableGrid">
    <w:name w:val="Table Grid"/>
    <w:basedOn w:val="TableNormal"/>
    <w:uiPriority w:val="59"/>
    <w:rsid w:val="007E4DBC"/>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7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7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70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0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0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03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E569C"/>
    <w:pPr>
      <w:numPr>
        <w:numId w:val="0"/>
      </w:numPr>
      <w:outlineLvl w:val="9"/>
    </w:pPr>
    <w:rPr>
      <w:lang w:val="en-US" w:eastAsia="ja-JP"/>
    </w:rPr>
  </w:style>
  <w:style w:type="paragraph" w:styleId="TOC1">
    <w:name w:val="toc 1"/>
    <w:basedOn w:val="Normal"/>
    <w:next w:val="Normal"/>
    <w:autoRedefine/>
    <w:uiPriority w:val="39"/>
    <w:unhideWhenUsed/>
    <w:rsid w:val="00FE56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FDuty01@kent.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haredlives@ken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2000-DDD5-48BF-BC1A-F66F4C7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EA87F919</Template>
  <TotalTime>0</TotalTime>
  <Pages>6</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Kelly Anne - FSC LDMH</dc:creator>
  <cp:lastModifiedBy>Burroughs, Tracey - FSC SCS</cp:lastModifiedBy>
  <cp:revision>2</cp:revision>
  <cp:lastPrinted>2016-11-14T15:05:00Z</cp:lastPrinted>
  <dcterms:created xsi:type="dcterms:W3CDTF">2017-08-30T13:11:00Z</dcterms:created>
  <dcterms:modified xsi:type="dcterms:W3CDTF">2017-08-30T13:11:00Z</dcterms:modified>
</cp:coreProperties>
</file>