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AD" w:rsidRDefault="007B3137" w:rsidP="00EB2CE2"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5A55AE67" wp14:editId="499C7E27">
                <wp:simplePos x="0" y="0"/>
                <wp:positionH relativeFrom="column">
                  <wp:posOffset>2966085</wp:posOffset>
                </wp:positionH>
                <wp:positionV relativeFrom="paragraph">
                  <wp:posOffset>6985</wp:posOffset>
                </wp:positionV>
                <wp:extent cx="2927985" cy="1176655"/>
                <wp:effectExtent l="0" t="0" r="24765" b="2349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985" cy="117665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CE2" w:rsidRDefault="00EB2CE2" w:rsidP="00EB2CE2">
                            <w:pPr>
                              <w:jc w:val="both"/>
                            </w:pPr>
                            <w:r>
                              <w:t xml:space="preserve">The fostering </w:t>
                            </w:r>
                            <w:r w:rsidR="00B73E62">
                              <w:t xml:space="preserve">Safe Care </w:t>
                            </w:r>
                            <w:r>
                              <w:t>plan is complete</w:t>
                            </w:r>
                            <w:r w:rsidR="00B73E62">
                              <w:t>d</w:t>
                            </w:r>
                            <w:r>
                              <w:t xml:space="preserve"> for each child in placement. The initial </w:t>
                            </w:r>
                            <w:r w:rsidR="00B73E62">
                              <w:t xml:space="preserve">Safe Care </w:t>
                            </w:r>
                            <w:r>
                              <w:t>plan is to be complete</w:t>
                            </w:r>
                            <w:r w:rsidR="00B73E62">
                              <w:t>d</w:t>
                            </w:r>
                            <w:r>
                              <w:t xml:space="preserve"> at the placement arrangement meeting, within 5 working days of the placement start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5AE67" id="Rectangle: Rounded Corners 1" o:spid="_x0000_s1026" style="position:absolute;margin-left:233.55pt;margin-top:.55pt;width:230.55pt;height:92.6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" fillcolor="white [3201]" strokecolor="#0070c0" strokeweight="2pt">
                <v:textbox>
                  <w:txbxContent>
                    <w:p w:rsidR="00EB2CE2" w:rsidRDefault="00EB2CE2" w:rsidP="00EB2CE2">
                      <w:pPr>
                        <w:jc w:val="both"/>
                      </w:pPr>
                      <w:r>
                        <w:t xml:space="preserve">The fostering </w:t>
                      </w:r>
                      <w:r w:rsidR="00B73E62">
                        <w:t xml:space="preserve">Safe Care </w:t>
                      </w:r>
                      <w:r>
                        <w:t>plan is complete</w:t>
                      </w:r>
                      <w:r w:rsidR="00B73E62">
                        <w:t>d</w:t>
                      </w:r>
                      <w:r>
                        <w:t xml:space="preserve"> for each child in placement. The initial </w:t>
                      </w:r>
                      <w:r w:rsidR="00B73E62">
                        <w:t xml:space="preserve">Safe Care </w:t>
                      </w:r>
                      <w:r>
                        <w:t>plan is to be complete</w:t>
                      </w:r>
                      <w:r w:rsidR="00B73E62">
                        <w:t>d</w:t>
                      </w:r>
                      <w:r>
                        <w:t xml:space="preserve"> at the placement arrangement meeting, within 5 working days of the placement start date.</w:t>
                      </w:r>
                    </w:p>
                  </w:txbxContent>
                </v:textbox>
              </v:roundrect>
            </w:pict>
          </mc:Fallback>
        </mc:AlternateContent>
      </w:r>
      <w:r w:rsidR="00C90AAD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FB0F802" wp14:editId="4AC64542">
                <wp:simplePos x="0" y="0"/>
                <wp:positionH relativeFrom="column">
                  <wp:posOffset>6225701</wp:posOffset>
                </wp:positionH>
                <wp:positionV relativeFrom="paragraph">
                  <wp:posOffset>2021151</wp:posOffset>
                </wp:positionV>
                <wp:extent cx="2256817" cy="1079500"/>
                <wp:effectExtent l="0" t="0" r="10160" b="254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817" cy="1079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AD" w:rsidRDefault="00C90AAD" w:rsidP="00C90AAD">
                            <w:pPr>
                              <w:jc w:val="both"/>
                            </w:pPr>
                            <w:r>
                              <w:t xml:space="preserve">The child’s social worker has the lead for the </w:t>
                            </w:r>
                            <w:r w:rsidR="00B73E62">
                              <w:t xml:space="preserve">Safe Care </w:t>
                            </w:r>
                            <w:r>
                              <w:t>plan, by completing jointly with the IFA provider and the foster carer.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0F802" id="Rectangle: Rounded Corners 12" o:spid="_x0000_s1027" style="position:absolute;margin-left:490.2pt;margin-top:159.15pt;width:177.7pt;height:8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" fillcolor="white [3201]" strokecolor="#0070c0" strokeweight="2pt">
                <v:textbox>
                  <w:txbxContent>
                    <w:p w:rsidR="00C90AAD" w:rsidRDefault="00C90AAD" w:rsidP="00C90AAD">
                      <w:pPr>
                        <w:jc w:val="both"/>
                      </w:pPr>
                      <w:r>
                        <w:t xml:space="preserve">The child’s social worker has the lead for the </w:t>
                      </w:r>
                      <w:r w:rsidR="00B73E62">
                        <w:t xml:space="preserve">Safe Care </w:t>
                      </w:r>
                      <w:r>
                        <w:t>plan, by completing jointly with the IFA provider and the foster carer.</w:t>
                      </w:r>
                    </w:p>
                  </w:txbxContent>
                </v:textbox>
              </v:roundrect>
            </w:pict>
          </mc:Fallback>
        </mc:AlternateContent>
      </w:r>
      <w:r w:rsidR="00C90AAD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CBA9C31" wp14:editId="759FDB84">
                <wp:simplePos x="0" y="0"/>
                <wp:positionH relativeFrom="column">
                  <wp:posOffset>7139819</wp:posOffset>
                </wp:positionH>
                <wp:positionV relativeFrom="paragraph">
                  <wp:posOffset>1633612</wp:posOffset>
                </wp:positionV>
                <wp:extent cx="0" cy="389106"/>
                <wp:effectExtent l="76200" t="0" r="57150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1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D5C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62.2pt;margin-top:128.65pt;width:0;height:30.6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" strokecolor="#0070c0">
                <v:stroke endarrow="block"/>
              </v:shape>
            </w:pict>
          </mc:Fallback>
        </mc:AlternateContent>
      </w:r>
      <w:r w:rsidR="00C90AAD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C4FF420" wp14:editId="36A74205">
                <wp:simplePos x="0" y="0"/>
                <wp:positionH relativeFrom="column">
                  <wp:posOffset>1750952</wp:posOffset>
                </wp:positionH>
                <wp:positionV relativeFrom="paragraph">
                  <wp:posOffset>1631950</wp:posOffset>
                </wp:positionV>
                <wp:extent cx="0" cy="389106"/>
                <wp:effectExtent l="76200" t="0" r="5715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1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89A6A" id="Straight Arrow Connector 9" o:spid="_x0000_s1026" type="#_x0000_t32" style="position:absolute;margin-left:137.85pt;margin-top:128.5pt;width:0;height:30.65pt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" strokecolor="#0070c0">
                <v:stroke endarrow="block"/>
              </v:shape>
            </w:pict>
          </mc:Fallback>
        </mc:AlternateContent>
      </w:r>
      <w:r w:rsidR="00C90AAD" w:rsidRPr="00332CD1"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241235C9" wp14:editId="1802C986">
                <wp:simplePos x="0" y="0"/>
                <wp:positionH relativeFrom="column">
                  <wp:posOffset>4464996</wp:posOffset>
                </wp:positionH>
                <wp:positionV relativeFrom="paragraph">
                  <wp:posOffset>1174846</wp:posOffset>
                </wp:positionV>
                <wp:extent cx="2665378" cy="457200"/>
                <wp:effectExtent l="19050" t="0" r="20955" b="19050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378" cy="457200"/>
                        </a:xfrm>
                        <a:prstGeom prst="bentConnector3">
                          <a:avLst>
                            <a:gd name="adj1" fmla="val -11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8FEF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" o:spid="_x0000_s1026" type="#_x0000_t34" style="position:absolute;margin-left:351.55pt;margin-top:92.5pt;width:209.85pt;height:36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" adj="-2" strokecolor="#0070c0"/>
            </w:pict>
          </mc:Fallback>
        </mc:AlternateContent>
      </w:r>
      <w:r w:rsidR="00C90AAD">
        <w:rPr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6E42EA34" wp14:editId="3DF9E3DC">
                <wp:simplePos x="0" y="0"/>
                <wp:positionH relativeFrom="column">
                  <wp:posOffset>1750979</wp:posOffset>
                </wp:positionH>
                <wp:positionV relativeFrom="paragraph">
                  <wp:posOffset>1174846</wp:posOffset>
                </wp:positionV>
                <wp:extent cx="2665378" cy="457200"/>
                <wp:effectExtent l="0" t="0" r="78105" b="19050"/>
                <wp:wrapNone/>
                <wp:docPr id="4" name="Connector: Elb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5378" cy="457200"/>
                        </a:xfrm>
                        <a:prstGeom prst="bentConnector3">
                          <a:avLst>
                            <a:gd name="adj1" fmla="val -1645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A63F" id="Connector: Elbow 4" o:spid="_x0000_s1026" type="#_x0000_t34" style="position:absolute;margin-left:137.85pt;margin-top:92.5pt;width:209.85pt;height:36pt;flip:x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" adj="-355" strokecolor="#0070c0"/>
            </w:pict>
          </mc:Fallback>
        </mc:AlternateContent>
      </w:r>
    </w:p>
    <w:p w:rsidR="00C90AAD" w:rsidRPr="00C90AAD" w:rsidRDefault="00C90AAD" w:rsidP="00C90AAD"/>
    <w:p w:rsidR="00C90AAD" w:rsidRPr="00C90AAD" w:rsidRDefault="00C90AAD" w:rsidP="00C90AAD"/>
    <w:p w:rsidR="00C90AAD" w:rsidRPr="00C90AAD" w:rsidRDefault="00332CD1" w:rsidP="00C90A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217B19DD" wp14:editId="1A504E60">
                <wp:simplePos x="0" y="0"/>
                <wp:positionH relativeFrom="column">
                  <wp:posOffset>3783965</wp:posOffset>
                </wp:positionH>
                <wp:positionV relativeFrom="paragraph">
                  <wp:posOffset>314325</wp:posOffset>
                </wp:positionV>
                <wp:extent cx="2360930" cy="262255"/>
                <wp:effectExtent l="0" t="0" r="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AD" w:rsidRPr="00C90AAD" w:rsidRDefault="00C90AAD" w:rsidP="00C90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IFA placements</w:t>
                            </w:r>
                          </w:p>
                          <w:p w:rsidR="00C90AAD" w:rsidRDefault="00C90AAD" w:rsidP="00C90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1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97.95pt;margin-top:24.75pt;width:185.9pt;height:20.65pt;z-index:2517048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4j0DQIAAPo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" filled="f" stroked="f">
                <v:textbox>
                  <w:txbxContent>
                    <w:p w:rsidR="00C90AAD" w:rsidRPr="00C90AAD" w:rsidRDefault="00C90AAD" w:rsidP="00C90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IFA placements</w:t>
                      </w:r>
                    </w:p>
                    <w:p w:rsidR="00C90AAD" w:rsidRDefault="00C90AAD" w:rsidP="00C90AA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3F550284" wp14:editId="63245227">
                <wp:simplePos x="0" y="0"/>
                <wp:positionH relativeFrom="column">
                  <wp:posOffset>1390650</wp:posOffset>
                </wp:positionH>
                <wp:positionV relativeFrom="paragraph">
                  <wp:posOffset>314325</wp:posOffset>
                </wp:positionV>
                <wp:extent cx="2360930" cy="2622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AD" w:rsidRPr="00C90AAD" w:rsidRDefault="00C90AAD" w:rsidP="00C90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0AAD">
                              <w:rPr>
                                <w:b/>
                              </w:rPr>
                              <w:t>In-house fostering placements</w:t>
                            </w:r>
                          </w:p>
                          <w:p w:rsidR="00C90AAD" w:rsidRDefault="00C90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0284" id="_x0000_s1029" type="#_x0000_t202" style="position:absolute;margin-left:109.5pt;margin-top:24.75pt;width:185.9pt;height:20.65pt;z-index:2516976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" filled="f" stroked="f">
                <v:textbox>
                  <w:txbxContent>
                    <w:p w:rsidR="00C90AAD" w:rsidRPr="00C90AAD" w:rsidRDefault="00C90AAD" w:rsidP="00C90AAD">
                      <w:pPr>
                        <w:jc w:val="center"/>
                        <w:rPr>
                          <w:b/>
                        </w:rPr>
                      </w:pPr>
                      <w:r w:rsidRPr="00C90AAD">
                        <w:rPr>
                          <w:b/>
                        </w:rPr>
                        <w:t>In-house fostering placements</w:t>
                      </w:r>
                    </w:p>
                    <w:p w:rsidR="00C90AAD" w:rsidRDefault="00C90AAD"/>
                  </w:txbxContent>
                </v:textbox>
                <w10:wrap type="square"/>
              </v:shape>
            </w:pict>
          </mc:Fallback>
        </mc:AlternateContent>
      </w:r>
    </w:p>
    <w:p w:rsidR="00C90AAD" w:rsidRPr="00C90AAD" w:rsidRDefault="00C90AAD" w:rsidP="00C90AAD"/>
    <w:p w:rsidR="00C90AAD" w:rsidRPr="00C90AAD" w:rsidRDefault="00C90AAD" w:rsidP="00C90AAD"/>
    <w:p w:rsidR="00C90AAD" w:rsidRPr="00C90AAD" w:rsidRDefault="00C90AAD" w:rsidP="00C90AAD"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4BD5C4A" wp14:editId="39161E9B">
                <wp:simplePos x="0" y="0"/>
                <wp:positionH relativeFrom="column">
                  <wp:posOffset>285750</wp:posOffset>
                </wp:positionH>
                <wp:positionV relativeFrom="paragraph">
                  <wp:posOffset>99696</wp:posOffset>
                </wp:positionV>
                <wp:extent cx="2960370" cy="723900"/>
                <wp:effectExtent l="0" t="0" r="1143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370" cy="723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AD" w:rsidRPr="00C90AAD" w:rsidRDefault="00C90AAD" w:rsidP="00C90AAD">
                            <w:pPr>
                              <w:jc w:val="both"/>
                            </w:pPr>
                            <w:r>
                              <w:t xml:space="preserve">The fostering social workers have the lead role for the </w:t>
                            </w:r>
                            <w:r w:rsidR="00B73E62">
                              <w:t xml:space="preserve">Safe Care </w:t>
                            </w:r>
                            <w:r>
                              <w:t>plan, by completing jointly with the foster carer and child’s social worker.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D5C4A" id="Rectangle: Rounded Corners 11" o:spid="_x0000_s1030" style="position:absolute;margin-left:22.5pt;margin-top:7.85pt;width:233.1pt;height:57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" fillcolor="white [3201]" strokecolor="#0070c0" strokeweight="2pt">
                <v:textbox>
                  <w:txbxContent>
                    <w:p w:rsidR="00C90AAD" w:rsidRPr="00C90AAD" w:rsidRDefault="00C90AAD" w:rsidP="00C90AAD">
                      <w:pPr>
                        <w:jc w:val="both"/>
                      </w:pPr>
                      <w:r>
                        <w:t xml:space="preserve">The fostering social workers have the lead role for the </w:t>
                      </w:r>
                      <w:r w:rsidR="00B73E62">
                        <w:t xml:space="preserve">Safe Care </w:t>
                      </w:r>
                      <w:r>
                        <w:t>plan, by completing jointly with the foster carer and child’s social worker.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0AAD" w:rsidRPr="00C90AAD" w:rsidRDefault="00C90AAD" w:rsidP="00C90AAD"/>
    <w:p w:rsidR="00C90AAD" w:rsidRPr="00C90AAD" w:rsidRDefault="00C90AAD" w:rsidP="00C90AAD"/>
    <w:p w:rsidR="00C90AAD" w:rsidRPr="00C90AAD" w:rsidRDefault="0053145A" w:rsidP="00C90AAD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480582D" wp14:editId="28F293E2">
                <wp:simplePos x="0" y="0"/>
                <wp:positionH relativeFrom="column">
                  <wp:posOffset>1706880</wp:posOffset>
                </wp:positionH>
                <wp:positionV relativeFrom="paragraph">
                  <wp:posOffset>5715</wp:posOffset>
                </wp:positionV>
                <wp:extent cx="45719" cy="219075"/>
                <wp:effectExtent l="57150" t="0" r="5016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75FF" id="Straight Arrow Connector 30" o:spid="_x0000_s1026" type="#_x0000_t32" style="position:absolute;margin-left:134.4pt;margin-top:.45pt;width:3.6pt;height:17.25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" strokecolor="#0070c0">
                <v:stroke endarrow="block"/>
              </v:shape>
            </w:pict>
          </mc:Fallback>
        </mc:AlternateContent>
      </w:r>
      <w:r w:rsidR="0005674E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8A0A2F3" wp14:editId="3DA498CC">
                <wp:simplePos x="0" y="0"/>
                <wp:positionH relativeFrom="column">
                  <wp:posOffset>7140102</wp:posOffset>
                </wp:positionH>
                <wp:positionV relativeFrom="paragraph">
                  <wp:posOffset>194553</wp:posOffset>
                </wp:positionV>
                <wp:extent cx="0" cy="175368"/>
                <wp:effectExtent l="76200" t="0" r="57150" b="533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36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7B4ED" id="Straight Arrow Connector 32" o:spid="_x0000_s1026" type="#_x0000_t32" style="position:absolute;margin-left:562.2pt;margin-top:15.3pt;width:0;height:13.8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" strokecolor="#0070c0">
                <v:stroke endarrow="block"/>
              </v:shape>
            </w:pict>
          </mc:Fallback>
        </mc:AlternateContent>
      </w:r>
      <w:r w:rsidR="0005674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08C53" wp14:editId="7A8173AF">
                <wp:simplePos x="0" y="0"/>
                <wp:positionH relativeFrom="column">
                  <wp:posOffset>252838</wp:posOffset>
                </wp:positionH>
                <wp:positionV relativeFrom="paragraph">
                  <wp:posOffset>260715</wp:posOffset>
                </wp:positionV>
                <wp:extent cx="2694561" cy="554477"/>
                <wp:effectExtent l="0" t="0" r="10795" b="1714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561" cy="55447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AD" w:rsidRDefault="00C90AAD" w:rsidP="00C90AAD">
                            <w:pPr>
                              <w:jc w:val="both"/>
                            </w:pPr>
                            <w:r>
                              <w:t xml:space="preserve">The fostering social worker </w:t>
                            </w:r>
                            <w:r w:rsidR="0053145A">
                              <w:t>completes on</w:t>
                            </w:r>
                            <w:r>
                              <w:t xml:space="preserve"> the foster carers Liberi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08C53" id="Rectangle: Rounded Corners 14" o:spid="_x0000_s1031" style="position:absolute;margin-left:19.9pt;margin-top:20.55pt;width:212.15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" fillcolor="white [3201]" strokecolor="#0070c0" strokeweight="2pt">
                <v:textbox>
                  <w:txbxContent>
                    <w:p w:rsidR="00C90AAD" w:rsidRDefault="00C90AAD" w:rsidP="00C90AAD">
                      <w:pPr>
                        <w:jc w:val="both"/>
                      </w:pPr>
                      <w:r>
                        <w:t xml:space="preserve">The fostering social worker </w:t>
                      </w:r>
                      <w:r w:rsidR="0053145A">
                        <w:t>completes on</w:t>
                      </w:r>
                      <w:r>
                        <w:t xml:space="preserve"> the foster carers Liberi record.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0AAD" w:rsidRPr="00C90AAD" w:rsidRDefault="00C90AAD" w:rsidP="00C90AAD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D454071" wp14:editId="7E50FF9F">
                <wp:simplePos x="0" y="0"/>
                <wp:positionH relativeFrom="column">
                  <wp:posOffset>5991225</wp:posOffset>
                </wp:positionH>
                <wp:positionV relativeFrom="paragraph">
                  <wp:posOffset>45720</wp:posOffset>
                </wp:positionV>
                <wp:extent cx="2781300" cy="971550"/>
                <wp:effectExtent l="0" t="0" r="19050" b="1905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715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45A" w:rsidRDefault="0053145A" w:rsidP="0053145A">
                            <w:pPr>
                              <w:jc w:val="both"/>
                            </w:pPr>
                            <w:r>
                              <w:t xml:space="preserve">The child’s social worker shares the safe care plan with the child and adds comments. Safe Care uploaded to the child’s </w:t>
                            </w:r>
                            <w:proofErr w:type="spellStart"/>
                            <w:r>
                              <w:t>Liberi</w:t>
                            </w:r>
                            <w:proofErr w:type="spellEnd"/>
                            <w:r>
                              <w:t xml:space="preserve"> record.</w:t>
                            </w:r>
                          </w:p>
                          <w:p w:rsidR="00C90AAD" w:rsidRDefault="00C90AAD" w:rsidP="00C90AA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54071" id="Rectangle: Rounded Corners 18" o:spid="_x0000_s1032" style="position:absolute;margin-left:471.75pt;margin-top:3.6pt;width:219pt;height:7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" fillcolor="white [3201]" strokecolor="#0070c0" strokeweight="2pt">
                <v:textbox>
                  <w:txbxContent>
                    <w:p w:rsidR="0053145A" w:rsidRDefault="0053145A" w:rsidP="0053145A">
                      <w:pPr>
                        <w:jc w:val="both"/>
                      </w:pPr>
                      <w:r>
                        <w:t xml:space="preserve">The child’s social worker shares the safe care plan with the child and adds comments. Safe Care uploaded to the child’s </w:t>
                      </w:r>
                      <w:proofErr w:type="spellStart"/>
                      <w:r>
                        <w:t>Liberi</w:t>
                      </w:r>
                      <w:proofErr w:type="spellEnd"/>
                      <w:r>
                        <w:t xml:space="preserve"> record.</w:t>
                      </w:r>
                    </w:p>
                    <w:p w:rsidR="00C90AAD" w:rsidRDefault="00C90AAD" w:rsidP="00C90AAD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C90AAD" w:rsidRPr="00C90AAD" w:rsidRDefault="0005674E" w:rsidP="00C90AAD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564101A" wp14:editId="533FFFF4">
                <wp:simplePos x="0" y="0"/>
                <wp:positionH relativeFrom="column">
                  <wp:posOffset>1692613</wp:posOffset>
                </wp:positionH>
                <wp:positionV relativeFrom="paragraph">
                  <wp:posOffset>171477</wp:posOffset>
                </wp:positionV>
                <wp:extent cx="0" cy="184947"/>
                <wp:effectExtent l="76200" t="0" r="57150" b="628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9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78336" id="Straight Arrow Connector 31" o:spid="_x0000_s1026" type="#_x0000_t32" style="position:absolute;margin-left:133.3pt;margin-top:13.5pt;width:0;height:14.5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" strokecolor="#0070c0">
                <v:stroke endarrow="block"/>
              </v:shape>
            </w:pict>
          </mc:Fallback>
        </mc:AlternateContent>
      </w:r>
    </w:p>
    <w:p w:rsidR="00C90AAD" w:rsidRPr="00C90AAD" w:rsidRDefault="00B73E62" w:rsidP="00C90AA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4EDC89" wp14:editId="4DE23FC5">
                <wp:simplePos x="0" y="0"/>
                <wp:positionH relativeFrom="column">
                  <wp:posOffset>247650</wp:posOffset>
                </wp:positionH>
                <wp:positionV relativeFrom="paragraph">
                  <wp:posOffset>27940</wp:posOffset>
                </wp:positionV>
                <wp:extent cx="2867025" cy="77152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715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AD" w:rsidRDefault="00C90AAD" w:rsidP="00C90AAD">
                            <w:pPr>
                              <w:jc w:val="both"/>
                            </w:pPr>
                            <w:bookmarkStart w:id="0" w:name="_Hlk517183045"/>
                            <w:bookmarkStart w:id="1" w:name="_Hlk517183046"/>
                            <w:r>
                              <w:t xml:space="preserve">The child’s social worker </w:t>
                            </w:r>
                            <w:r w:rsidR="0053145A">
                              <w:t xml:space="preserve">shares the safe care plan with the child and adds comments. Safe Care </w:t>
                            </w:r>
                            <w:r>
                              <w:t>upload</w:t>
                            </w:r>
                            <w:r w:rsidR="0053145A">
                              <w:t>ed</w:t>
                            </w:r>
                            <w:r>
                              <w:t xml:space="preserve"> to the child’s </w:t>
                            </w:r>
                            <w:proofErr w:type="spellStart"/>
                            <w:r>
                              <w:t>Liberi</w:t>
                            </w:r>
                            <w:proofErr w:type="spellEnd"/>
                            <w:r>
                              <w:t xml:space="preserve"> record</w:t>
                            </w:r>
                            <w:r w:rsidR="0053145A">
                              <w:t>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EDC89" id="Rectangle: Rounded Corners 15" o:spid="_x0000_s1033" style="position:absolute;margin-left:19.5pt;margin-top:2.2pt;width:225.7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" fillcolor="white [3201]" strokecolor="#0070c0" strokeweight="2pt">
                <v:textbox>
                  <w:txbxContent>
                    <w:p w:rsidR="00C90AAD" w:rsidRDefault="00C90AAD" w:rsidP="00C90AAD">
                      <w:pPr>
                        <w:jc w:val="both"/>
                      </w:pPr>
                      <w:bookmarkStart w:id="2" w:name="_Hlk517183045"/>
                      <w:bookmarkStart w:id="3" w:name="_Hlk517183046"/>
                      <w:r>
                        <w:t xml:space="preserve">The child’s social worker </w:t>
                      </w:r>
                      <w:r w:rsidR="0053145A">
                        <w:t xml:space="preserve">shares the safe care plan with the child and adds comments. Safe Care </w:t>
                      </w:r>
                      <w:r>
                        <w:t>upload</w:t>
                      </w:r>
                      <w:r w:rsidR="0053145A">
                        <w:t>ed</w:t>
                      </w:r>
                      <w:r>
                        <w:t xml:space="preserve"> to the child’s </w:t>
                      </w:r>
                      <w:proofErr w:type="spellStart"/>
                      <w:r>
                        <w:t>Liberi</w:t>
                      </w:r>
                      <w:proofErr w:type="spellEnd"/>
                      <w:r>
                        <w:t xml:space="preserve"> record</w:t>
                      </w:r>
                      <w:r w:rsidR="0053145A">
                        <w:t>.</w:t>
                      </w:r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  <w:r w:rsidR="000567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95CA2" wp14:editId="77613D80">
                <wp:simplePos x="0" y="0"/>
                <wp:positionH relativeFrom="column">
                  <wp:posOffset>4571702</wp:posOffset>
                </wp:positionH>
                <wp:positionV relativeFrom="paragraph">
                  <wp:posOffset>179124</wp:posOffset>
                </wp:positionV>
                <wp:extent cx="2178739" cy="534954"/>
                <wp:effectExtent l="0" t="0" r="431165" b="36830"/>
                <wp:wrapNone/>
                <wp:docPr id="35" name="Connector: Elb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8739" cy="534954"/>
                        </a:xfrm>
                        <a:prstGeom prst="bentConnector3">
                          <a:avLst>
                            <a:gd name="adj1" fmla="val -18463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BCEE" id="Connector: Elbow 35" o:spid="_x0000_s1026" type="#_x0000_t34" style="position:absolute;margin-left:5in;margin-top:14.1pt;width:171.55pt;height:42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" adj="-3988" strokecolor="#0070c0"/>
            </w:pict>
          </mc:Fallback>
        </mc:AlternateContent>
      </w:r>
    </w:p>
    <w:p w:rsidR="00C90AAD" w:rsidRDefault="0005674E" w:rsidP="00C90AAD"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0C6708C" wp14:editId="2E1A8753">
                <wp:simplePos x="0" y="0"/>
                <wp:positionH relativeFrom="column">
                  <wp:posOffset>1692613</wp:posOffset>
                </wp:positionH>
                <wp:positionV relativeFrom="paragraph">
                  <wp:posOffset>235288</wp:posOffset>
                </wp:positionV>
                <wp:extent cx="2879387" cy="155642"/>
                <wp:effectExtent l="19050" t="0" r="16510" b="34925"/>
                <wp:wrapNone/>
                <wp:docPr id="34" name="Connector: Elb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387" cy="155642"/>
                        </a:xfrm>
                        <a:prstGeom prst="bentConnector3">
                          <a:avLst>
                            <a:gd name="adj1" fmla="val -11"/>
                          </a:avLst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B4C9" id="Connector: Elbow 34" o:spid="_x0000_s1026" type="#_x0000_t34" style="position:absolute;margin-left:133.3pt;margin-top:18.55pt;width:226.7pt;height:12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" adj="-2" strokecolor="#0070c0"/>
            </w:pict>
          </mc:Fallback>
        </mc:AlternateContent>
      </w:r>
    </w:p>
    <w:p w:rsidR="00EB2CE2" w:rsidRDefault="00B73E62" w:rsidP="00C90A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DE0CD" wp14:editId="22C49810">
                <wp:simplePos x="0" y="0"/>
                <wp:positionH relativeFrom="column">
                  <wp:posOffset>2962275</wp:posOffset>
                </wp:positionH>
                <wp:positionV relativeFrom="paragraph">
                  <wp:posOffset>264160</wp:posOffset>
                </wp:positionV>
                <wp:extent cx="3192780" cy="612775"/>
                <wp:effectExtent l="0" t="0" r="26670" b="158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6127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AD" w:rsidRPr="00C90AAD" w:rsidRDefault="00C90AAD" w:rsidP="00C90AAD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C90AAD">
                              <w:rPr>
                                <w:b/>
                                <w:u w:val="single"/>
                              </w:rPr>
                              <w:t>ATTENTION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>
                              <w:t xml:space="preserve"> T</w:t>
                            </w:r>
                            <w:r w:rsidR="00B73E62">
                              <w:t xml:space="preserve">he Safe Care plan </w:t>
                            </w:r>
                            <w:r>
                              <w:t>is to be complete</w:t>
                            </w:r>
                            <w:r w:rsidR="00B73E62">
                              <w:t>d and uploaded</w:t>
                            </w:r>
                            <w:r>
                              <w:t xml:space="preserve"> prior to the first </w:t>
                            </w:r>
                            <w:r w:rsidR="0005674E">
                              <w:t>C</w:t>
                            </w:r>
                            <w:r>
                              <w:t xml:space="preserve">hild in </w:t>
                            </w:r>
                            <w:r w:rsidR="0005674E">
                              <w:t>C</w:t>
                            </w:r>
                            <w:r>
                              <w:t>are review.</w:t>
                            </w:r>
                          </w:p>
                          <w:p w:rsidR="00C90AAD" w:rsidRPr="00C90AAD" w:rsidRDefault="00C90AAD" w:rsidP="00C90AAD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DE0CD" id="Rectangle: Rounded Corners 16" o:spid="_x0000_s1034" style="position:absolute;left:0;text-align:left;margin-left:233.25pt;margin-top:20.8pt;width:251.4pt;height: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" fillcolor="white [3201]" strokecolor="#0070c0" strokeweight="2pt">
                <v:textbox>
                  <w:txbxContent>
                    <w:p w:rsidR="00C90AAD" w:rsidRPr="00C90AAD" w:rsidRDefault="00C90AAD" w:rsidP="00C90AAD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r w:rsidRPr="00C90AAD">
                        <w:rPr>
                          <w:b/>
                          <w:u w:val="single"/>
                        </w:rPr>
                        <w:t>ATTENTION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  <w:r>
                        <w:t xml:space="preserve"> T</w:t>
                      </w:r>
                      <w:r w:rsidR="00B73E62">
                        <w:t xml:space="preserve">he Safe Care plan </w:t>
                      </w:r>
                      <w:r>
                        <w:t>is to be complete</w:t>
                      </w:r>
                      <w:r w:rsidR="00B73E62">
                        <w:t>d and uploaded</w:t>
                      </w:r>
                      <w:r>
                        <w:t xml:space="preserve"> prior to the first </w:t>
                      </w:r>
                      <w:r w:rsidR="0005674E">
                        <w:t>C</w:t>
                      </w:r>
                      <w:r>
                        <w:t xml:space="preserve">hild in </w:t>
                      </w:r>
                      <w:r w:rsidR="0005674E">
                        <w:t>C</w:t>
                      </w:r>
                      <w:r>
                        <w:t>are review.</w:t>
                      </w:r>
                    </w:p>
                    <w:p w:rsidR="00C90AAD" w:rsidRPr="00C90AAD" w:rsidRDefault="00C90AAD" w:rsidP="00C90AAD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67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11208" wp14:editId="052E2173">
                <wp:simplePos x="0" y="0"/>
                <wp:positionH relativeFrom="column">
                  <wp:posOffset>4571703</wp:posOffset>
                </wp:positionH>
                <wp:positionV relativeFrom="paragraph">
                  <wp:posOffset>67648</wp:posOffset>
                </wp:positionV>
                <wp:extent cx="297" cy="194621"/>
                <wp:effectExtent l="76200" t="0" r="57150" b="5334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" cy="1946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95FDA" id="Straight Arrow Connector 36" o:spid="_x0000_s1026" type="#_x0000_t32" style="position:absolute;margin-left:5in;margin-top:5.35pt;width:0;height:1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" strokecolor="#0070c0">
                <v:stroke endarrow="block"/>
              </v:shape>
            </w:pict>
          </mc:Fallback>
        </mc:AlternateContent>
      </w:r>
    </w:p>
    <w:p w:rsidR="00C90AAD" w:rsidRDefault="00C90AAD" w:rsidP="00C90AAD">
      <w:pPr>
        <w:jc w:val="center"/>
      </w:pPr>
    </w:p>
    <w:p w:rsidR="00C90AAD" w:rsidRPr="00C90AAD" w:rsidRDefault="0053145A" w:rsidP="003436D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D44833E" wp14:editId="626D59A2">
                <wp:simplePos x="0" y="0"/>
                <wp:positionH relativeFrom="column">
                  <wp:posOffset>2647950</wp:posOffset>
                </wp:positionH>
                <wp:positionV relativeFrom="paragraph">
                  <wp:posOffset>478790</wp:posOffset>
                </wp:positionV>
                <wp:extent cx="3848100" cy="758190"/>
                <wp:effectExtent l="0" t="0" r="19050" b="2286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7581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AD" w:rsidRDefault="00C90AAD" w:rsidP="00C90AAD">
                            <w:pPr>
                              <w:jc w:val="both"/>
                            </w:pPr>
                            <w:r>
                              <w:t xml:space="preserve">The </w:t>
                            </w:r>
                            <w:r w:rsidR="00B73E62">
                              <w:t xml:space="preserve">Safe Care </w:t>
                            </w:r>
                            <w:r>
                              <w:t xml:space="preserve">plan is to be reviewed </w:t>
                            </w:r>
                            <w:r w:rsidR="0053145A">
                              <w:t xml:space="preserve">regularly and </w:t>
                            </w:r>
                            <w:r>
                              <w:t xml:space="preserve">at the </w:t>
                            </w:r>
                            <w:r w:rsidR="0005674E">
                              <w:t>C</w:t>
                            </w:r>
                            <w:r>
                              <w:t xml:space="preserve">hild in </w:t>
                            </w:r>
                            <w:r w:rsidR="0005674E">
                              <w:t>C</w:t>
                            </w:r>
                            <w:r>
                              <w:t xml:space="preserve">are review, </w:t>
                            </w:r>
                            <w:r w:rsidR="0005674E">
                              <w:t xml:space="preserve">foster </w:t>
                            </w:r>
                            <w:r>
                              <w:t>carers annual review, or following a complaint or allegation.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4833E" id="Rectangle: Rounded Corners 13" o:spid="_x0000_s1035" style="position:absolute;left:0;text-align:left;margin-left:208.5pt;margin-top:37.7pt;width:303pt;height:59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" fillcolor="white [3201]" strokecolor="#0070c0" strokeweight="2pt">
                <v:textbox>
                  <w:txbxContent>
                    <w:p w:rsidR="00C90AAD" w:rsidRDefault="00C90AAD" w:rsidP="00C90AAD">
                      <w:pPr>
                        <w:jc w:val="both"/>
                      </w:pPr>
                      <w:r>
                        <w:t xml:space="preserve">The </w:t>
                      </w:r>
                      <w:r w:rsidR="00B73E62">
                        <w:t xml:space="preserve">Safe Care </w:t>
                      </w:r>
                      <w:r>
                        <w:t xml:space="preserve">plan is to be reviewed </w:t>
                      </w:r>
                      <w:r w:rsidR="0053145A">
                        <w:t xml:space="preserve">regularly and </w:t>
                      </w:r>
                      <w:r>
                        <w:t xml:space="preserve">at the </w:t>
                      </w:r>
                      <w:r w:rsidR="0005674E">
                        <w:t>C</w:t>
                      </w:r>
                      <w:r>
                        <w:t xml:space="preserve">hild in </w:t>
                      </w:r>
                      <w:r w:rsidR="0005674E">
                        <w:t>C</w:t>
                      </w:r>
                      <w:r>
                        <w:t xml:space="preserve">are review, </w:t>
                      </w:r>
                      <w:r w:rsidR="0005674E">
                        <w:t xml:space="preserve">foster </w:t>
                      </w:r>
                      <w:r>
                        <w:t>carers annual review, or following a complaint or allegation.</w:t>
                      </w:r>
                    </w:p>
                  </w:txbxContent>
                </v:textbox>
              </v:roundrect>
            </w:pict>
          </mc:Fallback>
        </mc:AlternateContent>
      </w:r>
      <w:r w:rsidR="0005674E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EE424C7" wp14:editId="4550A7D6">
                <wp:simplePos x="0" y="0"/>
                <wp:positionH relativeFrom="column">
                  <wp:posOffset>4572000</wp:posOffset>
                </wp:positionH>
                <wp:positionV relativeFrom="paragraph">
                  <wp:posOffset>229249</wp:posOffset>
                </wp:positionV>
                <wp:extent cx="0" cy="223803"/>
                <wp:effectExtent l="76200" t="0" r="57150" b="622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91D0F" id="Straight Arrow Connector 33" o:spid="_x0000_s1026" type="#_x0000_t32" style="position:absolute;margin-left:5in;margin-top:18.05pt;width:0;height:17.6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" strokecolor="#0070c0">
                <v:stroke endarrow="block"/>
              </v:shape>
            </w:pict>
          </mc:Fallback>
        </mc:AlternateContent>
      </w:r>
    </w:p>
    <w:sectPr w:rsidR="00C90AAD" w:rsidRPr="00C90AAD" w:rsidSect="00C90AAD">
      <w:headerReference w:type="first" r:id="rId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B75" w:rsidRDefault="004B7B75" w:rsidP="00EB2CE2">
      <w:pPr>
        <w:spacing w:after="0" w:line="240" w:lineRule="auto"/>
      </w:pPr>
      <w:r>
        <w:separator/>
      </w:r>
    </w:p>
  </w:endnote>
  <w:endnote w:type="continuationSeparator" w:id="0">
    <w:p w:rsidR="004B7B75" w:rsidRDefault="004B7B75" w:rsidP="00EB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B75" w:rsidRDefault="004B7B75" w:rsidP="00EB2CE2">
      <w:pPr>
        <w:spacing w:after="0" w:line="240" w:lineRule="auto"/>
      </w:pPr>
      <w:r>
        <w:separator/>
      </w:r>
    </w:p>
  </w:footnote>
  <w:footnote w:type="continuationSeparator" w:id="0">
    <w:p w:rsidR="004B7B75" w:rsidRDefault="004B7B75" w:rsidP="00EB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AAD" w:rsidRPr="00EB2CE2" w:rsidRDefault="00C90AAD" w:rsidP="00C90AAD">
    <w:pPr>
      <w:pStyle w:val="Header"/>
      <w:jc w:val="center"/>
      <w:rPr>
        <w:sz w:val="32"/>
        <w:u w:val="single"/>
      </w:rPr>
    </w:pPr>
    <w:r>
      <w:rPr>
        <w:noProof/>
        <w:lang w:eastAsia="ko-KR"/>
      </w:rPr>
      <w:drawing>
        <wp:anchor distT="0" distB="0" distL="114300" distR="114300" simplePos="0" relativeHeight="251659264" behindDoc="0" locked="0" layoutInCell="1" allowOverlap="1" wp14:anchorId="7954FB71" wp14:editId="4C3F084C">
          <wp:simplePos x="0" y="0"/>
          <wp:positionH relativeFrom="column">
            <wp:posOffset>8385242</wp:posOffset>
          </wp:positionH>
          <wp:positionV relativeFrom="paragraph">
            <wp:posOffset>-214643</wp:posOffset>
          </wp:positionV>
          <wp:extent cx="1108889" cy="719847"/>
          <wp:effectExtent l="0" t="0" r="0" b="4445"/>
          <wp:wrapNone/>
          <wp:docPr id="39" name="Picture 39" descr="C:\Documents and Settings\colclt01\Local Settings\Temporary Internet Files\Content.Word\KCC_Logo_New_2012_Framed copy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lclt01\Local Settings\Temporary Internet Files\Content.Word\KCC_Logo_New_2012_Framed copy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889" cy="719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CE2">
      <w:rPr>
        <w:sz w:val="32"/>
        <w:u w:val="single"/>
      </w:rPr>
      <w:t>Kent foster</w:t>
    </w:r>
    <w:r w:rsidR="0005674E">
      <w:rPr>
        <w:sz w:val="32"/>
        <w:u w:val="single"/>
      </w:rPr>
      <w:t>ing</w:t>
    </w:r>
    <w:r w:rsidRPr="00EB2CE2">
      <w:rPr>
        <w:sz w:val="32"/>
        <w:u w:val="single"/>
      </w:rPr>
      <w:t xml:space="preserve"> </w:t>
    </w:r>
    <w:r w:rsidR="00B73E62" w:rsidRPr="00EB2CE2">
      <w:rPr>
        <w:sz w:val="32"/>
        <w:u w:val="single"/>
      </w:rPr>
      <w:t>Safe</w:t>
    </w:r>
    <w:r w:rsidR="00B73E62">
      <w:rPr>
        <w:sz w:val="32"/>
        <w:u w:val="single"/>
      </w:rPr>
      <w:t xml:space="preserve"> Care</w:t>
    </w:r>
    <w:r w:rsidR="00B73E62" w:rsidRPr="00EB2CE2">
      <w:rPr>
        <w:sz w:val="32"/>
        <w:u w:val="single"/>
      </w:rPr>
      <w:t xml:space="preserve"> </w:t>
    </w:r>
    <w:r w:rsidRPr="00EB2CE2">
      <w:rPr>
        <w:sz w:val="32"/>
        <w:u w:val="single"/>
      </w:rPr>
      <w:t>plan process</w:t>
    </w:r>
  </w:p>
  <w:p w:rsidR="00C90AAD" w:rsidRDefault="00C90A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2CE2"/>
    <w:rsid w:val="0005674E"/>
    <w:rsid w:val="001534F3"/>
    <w:rsid w:val="00332CD1"/>
    <w:rsid w:val="003436DA"/>
    <w:rsid w:val="004B7B75"/>
    <w:rsid w:val="0053145A"/>
    <w:rsid w:val="007B3137"/>
    <w:rsid w:val="00B73E62"/>
    <w:rsid w:val="00C90AAD"/>
    <w:rsid w:val="00D1130A"/>
    <w:rsid w:val="00E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C812"/>
  <w15:chartTrackingRefBased/>
  <w15:docId w15:val="{B8CF16AC-8622-4F85-A927-02619FA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CE2"/>
  </w:style>
  <w:style w:type="paragraph" w:styleId="Footer">
    <w:name w:val="footer"/>
    <w:basedOn w:val="Normal"/>
    <w:link w:val="FooterChar"/>
    <w:uiPriority w:val="99"/>
    <w:unhideWhenUsed/>
    <w:rsid w:val="00EB2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CE2"/>
  </w:style>
  <w:style w:type="paragraph" w:styleId="BalloonText">
    <w:name w:val="Balloon Text"/>
    <w:basedOn w:val="Normal"/>
    <w:link w:val="BalloonTextChar"/>
    <w:uiPriority w:val="99"/>
    <w:semiHidden/>
    <w:unhideWhenUsed/>
    <w:rsid w:val="00C9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2A1F290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Catto, Nicole - CY SCS</dc:creator>
  <cp:keywords/>
  <dc:description/>
  <cp:lastModifiedBy>Anthony, Nicola - CY SCS</cp:lastModifiedBy>
  <cp:revision>1</cp:revision>
  <cp:lastPrinted>2018-06-15T08:27:00Z</cp:lastPrinted>
  <dcterms:created xsi:type="dcterms:W3CDTF">2018-06-19T14:08:00Z</dcterms:created>
  <dcterms:modified xsi:type="dcterms:W3CDTF">2018-06-19T14:08:00Z</dcterms:modified>
</cp:coreProperties>
</file>