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DE43" w14:textId="0CB512E3" w:rsidR="001916B5" w:rsidRDefault="001916B5" w:rsidP="001916B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r w:rsidRPr="001916B5">
        <w:rPr>
          <w:rFonts w:ascii="Arial" w:eastAsia="Times New Roman" w:hAnsi="Arial" w:cs="Arial"/>
          <w:color w:val="000000"/>
          <w:lang w:eastAsia="en-GB"/>
        </w:rPr>
        <w:t xml:space="preserve">Specific </w:t>
      </w:r>
      <w:r>
        <w:rPr>
          <w:rFonts w:ascii="Arial" w:eastAsia="Times New Roman" w:hAnsi="Arial" w:cs="Arial"/>
          <w:color w:val="000000"/>
          <w:lang w:eastAsia="en-GB"/>
        </w:rPr>
        <w:t xml:space="preserve">good practice </w:t>
      </w:r>
      <w:r w:rsidRPr="001916B5">
        <w:rPr>
          <w:rFonts w:ascii="Arial" w:eastAsia="Times New Roman" w:hAnsi="Arial" w:cs="Arial"/>
          <w:color w:val="000000"/>
          <w:lang w:eastAsia="en-GB"/>
        </w:rPr>
        <w:t xml:space="preserve">guidance </w:t>
      </w:r>
      <w:r>
        <w:rPr>
          <w:rFonts w:ascii="Arial" w:eastAsia="Times New Roman" w:hAnsi="Arial" w:cs="Arial"/>
          <w:color w:val="000000"/>
          <w:lang w:eastAsia="en-GB"/>
        </w:rPr>
        <w:t xml:space="preserve">on writing a S.7 report and the new template </w:t>
      </w:r>
      <w:r w:rsidRPr="001916B5">
        <w:rPr>
          <w:rFonts w:ascii="Arial" w:eastAsia="Times New Roman" w:hAnsi="Arial" w:cs="Arial"/>
          <w:color w:val="000000"/>
          <w:lang w:eastAsia="en-GB"/>
        </w:rPr>
        <w:t xml:space="preserve">can be found </w:t>
      </w:r>
      <w:r w:rsidR="00253FB7">
        <w:rPr>
          <w:rFonts w:ascii="Arial" w:eastAsia="Times New Roman" w:hAnsi="Arial" w:cs="Arial"/>
          <w:color w:val="000000"/>
          <w:lang w:eastAsia="en-GB"/>
        </w:rPr>
        <w:t>in this PDF</w:t>
      </w:r>
      <w:r w:rsidR="005744EE">
        <w:rPr>
          <w:rFonts w:ascii="Arial" w:eastAsia="Times New Roman" w:hAnsi="Arial" w:cs="Arial"/>
          <w:color w:val="000000"/>
          <w:lang w:eastAsia="en-GB"/>
        </w:rPr>
        <w:t xml:space="preserve"> from the Cafcass website. </w:t>
      </w:r>
    </w:p>
    <w:p w14:paraId="4B2B03F6" w14:textId="3FD5405D" w:rsidR="00253FB7" w:rsidRDefault="00C30304" w:rsidP="001916B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  <w:r>
        <w:object w:dxaOrig="1536" w:dyaOrig="992" w14:anchorId="74724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AcroExch.Document.11" ShapeID="_x0000_i1027" DrawAspect="Icon" ObjectID="_1664120016" r:id="rId6"/>
        </w:object>
      </w:r>
      <w:bookmarkStart w:id="0" w:name="_GoBack"/>
      <w:bookmarkEnd w:id="0"/>
    </w:p>
    <w:p w14:paraId="5F70748E" w14:textId="78344367" w:rsidR="00253FB7" w:rsidRDefault="00253FB7" w:rsidP="001916B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17DBFFC1" w14:textId="77777777" w:rsidR="00D163C3" w:rsidRDefault="00D163C3"/>
    <w:sectPr w:rsidR="00D16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B6B"/>
    <w:multiLevelType w:val="hybridMultilevel"/>
    <w:tmpl w:val="016606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6B5"/>
    <w:rsid w:val="001916B5"/>
    <w:rsid w:val="00253FB7"/>
    <w:rsid w:val="00490340"/>
    <w:rsid w:val="005744EE"/>
    <w:rsid w:val="008D13B1"/>
    <w:rsid w:val="00C30304"/>
    <w:rsid w:val="00D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A09"/>
  <w15:chartTrackingRefBased/>
  <w15:docId w15:val="{8C55E5F0-A9B0-443D-8A27-7CED629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7610AC</Template>
  <TotalTime>114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Stanbridge - CY LDCYP</dc:creator>
  <cp:keywords/>
  <dc:description/>
  <cp:lastModifiedBy>Christine Stanbridge - CY LDCYP</cp:lastModifiedBy>
  <cp:revision>5</cp:revision>
  <dcterms:created xsi:type="dcterms:W3CDTF">2020-10-13T15:47:00Z</dcterms:created>
  <dcterms:modified xsi:type="dcterms:W3CDTF">2020-10-13T17:47:00Z</dcterms:modified>
</cp:coreProperties>
</file>