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63C16" w14:textId="77777777" w:rsidR="00FC2FFF" w:rsidRDefault="00356B82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BD894" wp14:editId="02C92075">
                <wp:simplePos x="0" y="0"/>
                <wp:positionH relativeFrom="column">
                  <wp:posOffset>-540689</wp:posOffset>
                </wp:positionH>
                <wp:positionV relativeFrom="paragraph">
                  <wp:posOffset>-373711</wp:posOffset>
                </wp:positionV>
                <wp:extent cx="6829839" cy="428263"/>
                <wp:effectExtent l="76200" t="57150" r="85725" b="863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839" cy="428263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2D3CCA" w14:textId="1806FE65" w:rsidR="00356B82" w:rsidRPr="00016819" w:rsidRDefault="00DA1DA1" w:rsidP="00356B8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Process for </w:t>
                            </w:r>
                            <w:r w:rsidR="0040317F">
                              <w:rPr>
                                <w:b/>
                                <w:sz w:val="36"/>
                                <w:szCs w:val="36"/>
                              </w:rPr>
                              <w:t>6</w:t>
                            </w: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-</w:t>
                            </w:r>
                            <w:r w:rsidR="0040317F">
                              <w:rPr>
                                <w:b/>
                                <w:sz w:val="36"/>
                                <w:szCs w:val="36"/>
                              </w:rPr>
                              <w:t xml:space="preserve">month Telephone Follow Up for </w:t>
                            </w:r>
                            <w:r w:rsidR="002F1A1C">
                              <w:rPr>
                                <w:b/>
                                <w:sz w:val="36"/>
                                <w:szCs w:val="36"/>
                              </w:rPr>
                              <w:t>Newly Approved Foster Carer</w:t>
                            </w:r>
                            <w:r w:rsidR="0040317F">
                              <w:rPr>
                                <w:b/>
                                <w:sz w:val="36"/>
                                <w:szCs w:val="36"/>
                              </w:rPr>
                              <w:t>s</w:t>
                            </w:r>
                            <w:r w:rsidR="002F1A1C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0317F">
                              <w:rPr>
                                <w:b/>
                                <w:sz w:val="36"/>
                                <w:szCs w:val="36"/>
                              </w:rPr>
                              <w:t>/</w:t>
                            </w:r>
                            <w:r w:rsidR="002F1A1C">
                              <w:rPr>
                                <w:b/>
                                <w:sz w:val="36"/>
                                <w:szCs w:val="36"/>
                              </w:rPr>
                              <w:t>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3BD894" id="Rectangle 7" o:spid="_x0000_s1026" style="position:absolute;margin-left:-42.55pt;margin-top:-29.45pt;width:537.8pt;height:3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" fillcolor="#f79646 [3209]" strokecolor="white [3201]" strokeweight="3pt">
                <v:shadow on="t" color="black" opacity="24903f" origin=",.5" offset="0,.55556mm"/>
                <v:textbox>
                  <w:txbxContent>
                    <w:p w14:paraId="142D3CCA" w14:textId="1806FE65" w:rsidR="00356B82" w:rsidRPr="00016819" w:rsidRDefault="00DA1DA1" w:rsidP="00356B8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 xml:space="preserve">Process for </w:t>
                      </w:r>
                      <w:r w:rsidR="0040317F">
                        <w:rPr>
                          <w:b/>
                          <w:sz w:val="36"/>
                          <w:szCs w:val="36"/>
                        </w:rPr>
                        <w:t>6</w:t>
                      </w:r>
                      <w:r>
                        <w:rPr>
                          <w:b/>
                          <w:sz w:val="36"/>
                          <w:szCs w:val="36"/>
                        </w:rPr>
                        <w:t>-</w:t>
                      </w:r>
                      <w:r w:rsidR="0040317F">
                        <w:rPr>
                          <w:b/>
                          <w:sz w:val="36"/>
                          <w:szCs w:val="36"/>
                        </w:rPr>
                        <w:t xml:space="preserve">month Telephone Follow Up for </w:t>
                      </w:r>
                      <w:r w:rsidR="002F1A1C">
                        <w:rPr>
                          <w:b/>
                          <w:sz w:val="36"/>
                          <w:szCs w:val="36"/>
                        </w:rPr>
                        <w:t>Newly Approved Foster Carer</w:t>
                      </w:r>
                      <w:r w:rsidR="0040317F">
                        <w:rPr>
                          <w:b/>
                          <w:sz w:val="36"/>
                          <w:szCs w:val="36"/>
                        </w:rPr>
                        <w:t>s</w:t>
                      </w:r>
                      <w:r w:rsidR="002F1A1C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40317F">
                        <w:rPr>
                          <w:b/>
                          <w:sz w:val="36"/>
                          <w:szCs w:val="36"/>
                        </w:rPr>
                        <w:t>/</w:t>
                      </w:r>
                      <w:r w:rsidR="002F1A1C">
                        <w:rPr>
                          <w:b/>
                          <w:sz w:val="36"/>
                          <w:szCs w:val="36"/>
                        </w:rPr>
                        <w:t>Review</w:t>
                      </w:r>
                    </w:p>
                  </w:txbxContent>
                </v:textbox>
              </v:rect>
            </w:pict>
          </mc:Fallback>
        </mc:AlternateContent>
      </w:r>
      <w:r w:rsidR="0025363B">
        <w:rPr>
          <w:noProof/>
          <w:lang w:eastAsia="en-GB"/>
        </w:rPr>
        <w:drawing>
          <wp:inline distT="0" distB="0" distL="0" distR="0" wp14:anchorId="5CA948F5" wp14:editId="2BA6300C">
            <wp:extent cx="6111433" cy="8576841"/>
            <wp:effectExtent l="57150" t="57150" r="137160" b="11049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C2FFF"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8C1184" w14:textId="77777777" w:rsidR="001D154D" w:rsidRDefault="001D154D" w:rsidP="00267FBD">
      <w:pPr>
        <w:spacing w:after="0" w:line="240" w:lineRule="auto"/>
      </w:pPr>
      <w:r>
        <w:separator/>
      </w:r>
    </w:p>
  </w:endnote>
  <w:endnote w:type="continuationSeparator" w:id="0">
    <w:p w14:paraId="04AC3EE0" w14:textId="77777777" w:rsidR="001D154D" w:rsidRDefault="001D154D" w:rsidP="00267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F996F" w14:textId="77777777" w:rsidR="00267FBD" w:rsidRDefault="00267FBD">
    <w:pPr>
      <w:pStyle w:val="Footer"/>
    </w:pPr>
    <w:r>
      <w:t>Version 04.10.2018</w:t>
    </w:r>
  </w:p>
  <w:p w14:paraId="4FFE2372" w14:textId="77777777" w:rsidR="00267FBD" w:rsidRDefault="00267F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5ED3E" w14:textId="77777777" w:rsidR="001D154D" w:rsidRDefault="001D154D" w:rsidP="00267FBD">
      <w:pPr>
        <w:spacing w:after="0" w:line="240" w:lineRule="auto"/>
      </w:pPr>
      <w:r>
        <w:separator/>
      </w:r>
    </w:p>
  </w:footnote>
  <w:footnote w:type="continuationSeparator" w:id="0">
    <w:p w14:paraId="0982C1FF" w14:textId="77777777" w:rsidR="001D154D" w:rsidRDefault="001D154D" w:rsidP="00267F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63B"/>
    <w:rsid w:val="0001160B"/>
    <w:rsid w:val="00016819"/>
    <w:rsid w:val="0005614F"/>
    <w:rsid w:val="00067007"/>
    <w:rsid w:val="000A740A"/>
    <w:rsid w:val="000F65BF"/>
    <w:rsid w:val="0012228B"/>
    <w:rsid w:val="00125435"/>
    <w:rsid w:val="00180AF5"/>
    <w:rsid w:val="0018345E"/>
    <w:rsid w:val="001D154D"/>
    <w:rsid w:val="0025363B"/>
    <w:rsid w:val="00267FBD"/>
    <w:rsid w:val="002F1A1C"/>
    <w:rsid w:val="002F6FE4"/>
    <w:rsid w:val="00356B82"/>
    <w:rsid w:val="003B397B"/>
    <w:rsid w:val="0040317F"/>
    <w:rsid w:val="004E5110"/>
    <w:rsid w:val="004F5B69"/>
    <w:rsid w:val="00665D6C"/>
    <w:rsid w:val="006F5C9E"/>
    <w:rsid w:val="007018C1"/>
    <w:rsid w:val="00702356"/>
    <w:rsid w:val="0074273D"/>
    <w:rsid w:val="00761A07"/>
    <w:rsid w:val="007C6D76"/>
    <w:rsid w:val="008457D7"/>
    <w:rsid w:val="00957371"/>
    <w:rsid w:val="009E140D"/>
    <w:rsid w:val="009E780C"/>
    <w:rsid w:val="00AD7A81"/>
    <w:rsid w:val="00B12560"/>
    <w:rsid w:val="00B25C81"/>
    <w:rsid w:val="00D03CB2"/>
    <w:rsid w:val="00D61AB5"/>
    <w:rsid w:val="00DA1DA1"/>
    <w:rsid w:val="00DF48E6"/>
    <w:rsid w:val="00E96142"/>
    <w:rsid w:val="00F84904"/>
    <w:rsid w:val="00FB08AD"/>
    <w:rsid w:val="00FB4B6A"/>
    <w:rsid w:val="00FC2FFF"/>
    <w:rsid w:val="00FF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56D73"/>
  <w15:docId w15:val="{9908BA07-036A-4710-A99F-4763B444A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1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6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543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7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FBD"/>
  </w:style>
  <w:style w:type="paragraph" w:styleId="Footer">
    <w:name w:val="footer"/>
    <w:basedOn w:val="Normal"/>
    <w:link w:val="FooterChar"/>
    <w:uiPriority w:val="99"/>
    <w:unhideWhenUsed/>
    <w:rsid w:val="00267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F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79BEC4-0367-4FC9-8BF6-AE537C1B709A}" type="doc">
      <dgm:prSet loTypeId="urn:microsoft.com/office/officeart/2005/8/layout/chevron2" loCatId="process" qsTypeId="urn:microsoft.com/office/officeart/2005/8/quickstyle/3d1" qsCatId="3D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57A68819-4EC4-483B-BA49-6A0FEFA5200F}">
      <dgm:prSet phldrT="[Text]"/>
      <dgm:spPr/>
      <dgm:t>
        <a:bodyPr/>
        <a:lstStyle/>
        <a:p>
          <a:r>
            <a:rPr lang="en-GB" b="1"/>
            <a:t>Step 1</a:t>
          </a:r>
        </a:p>
      </dgm:t>
    </dgm:pt>
    <dgm:pt modelId="{13D7100E-317A-4DA1-B4F2-11A03DE3A653}" type="parTrans" cxnId="{6512FC9F-D5B4-4DCA-B288-FEADCE145C8E}">
      <dgm:prSet/>
      <dgm:spPr/>
      <dgm:t>
        <a:bodyPr/>
        <a:lstStyle/>
        <a:p>
          <a:endParaRPr lang="en-GB"/>
        </a:p>
      </dgm:t>
    </dgm:pt>
    <dgm:pt modelId="{732C1B83-A3D0-4386-BBB1-24C3F9178D3B}" type="sibTrans" cxnId="{6512FC9F-D5B4-4DCA-B288-FEADCE145C8E}">
      <dgm:prSet/>
      <dgm:spPr/>
      <dgm:t>
        <a:bodyPr/>
        <a:lstStyle/>
        <a:p>
          <a:endParaRPr lang="en-GB"/>
        </a:p>
      </dgm:t>
    </dgm:pt>
    <dgm:pt modelId="{81D1D838-954D-4A71-BDCF-F32ACEDB648F}">
      <dgm:prSet phldrT="[Text]"/>
      <dgm:spPr/>
      <dgm:t>
        <a:bodyPr/>
        <a:lstStyle/>
        <a:p>
          <a:pPr algn="l"/>
          <a:r>
            <a:rPr lang="en-GB"/>
            <a:t>Assessment Team BSA inform Fostering Review Team of newly approved carers following ADM decision</a:t>
          </a:r>
          <a:r>
            <a:rPr lang="en-GB" b="0"/>
            <a:t>.</a:t>
          </a:r>
        </a:p>
      </dgm:t>
    </dgm:pt>
    <dgm:pt modelId="{4F2CD437-5E51-43E2-BE14-0F5E608065A9}" type="parTrans" cxnId="{64BDFD01-E11B-4F14-9724-0665C6D5870F}">
      <dgm:prSet/>
      <dgm:spPr/>
      <dgm:t>
        <a:bodyPr/>
        <a:lstStyle/>
        <a:p>
          <a:endParaRPr lang="en-GB"/>
        </a:p>
      </dgm:t>
    </dgm:pt>
    <dgm:pt modelId="{7EDD4E09-22D5-4A7E-A8C8-9B20418FA15A}" type="sibTrans" cxnId="{64BDFD01-E11B-4F14-9724-0665C6D5870F}">
      <dgm:prSet/>
      <dgm:spPr/>
      <dgm:t>
        <a:bodyPr/>
        <a:lstStyle/>
        <a:p>
          <a:endParaRPr lang="en-GB"/>
        </a:p>
      </dgm:t>
    </dgm:pt>
    <dgm:pt modelId="{04A57606-153C-4FEA-9DA4-1C47F1595E6A}">
      <dgm:prSet phldrT="[Text]"/>
      <dgm:spPr/>
      <dgm:t>
        <a:bodyPr/>
        <a:lstStyle/>
        <a:p>
          <a:r>
            <a:rPr lang="en-GB"/>
            <a:t>Step 3</a:t>
          </a:r>
        </a:p>
      </dgm:t>
    </dgm:pt>
    <dgm:pt modelId="{C3CE4610-ADEC-4672-86CC-3B238EB8D9E3}" type="parTrans" cxnId="{253C6EA1-429F-456C-B738-26C036A9FC46}">
      <dgm:prSet/>
      <dgm:spPr/>
      <dgm:t>
        <a:bodyPr/>
        <a:lstStyle/>
        <a:p>
          <a:endParaRPr lang="en-GB"/>
        </a:p>
      </dgm:t>
    </dgm:pt>
    <dgm:pt modelId="{B8C69901-0726-4759-8295-9E19291CBBA0}" type="sibTrans" cxnId="{253C6EA1-429F-456C-B738-26C036A9FC46}">
      <dgm:prSet/>
      <dgm:spPr/>
      <dgm:t>
        <a:bodyPr/>
        <a:lstStyle/>
        <a:p>
          <a:endParaRPr lang="en-GB"/>
        </a:p>
      </dgm:t>
    </dgm:pt>
    <dgm:pt modelId="{8870160F-2566-45FC-A257-70B4F46A476A}">
      <dgm:prSet phldrT="[Text]"/>
      <dgm:spPr/>
      <dgm:t>
        <a:bodyPr/>
        <a:lstStyle/>
        <a:p>
          <a:r>
            <a:rPr lang="en-GB" b="1"/>
            <a:t>Step 4</a:t>
          </a:r>
        </a:p>
      </dgm:t>
    </dgm:pt>
    <dgm:pt modelId="{9AD33967-4742-4B75-A371-6B24FAA85345}" type="parTrans" cxnId="{EACE73A4-D727-4625-894E-F2FB976369FE}">
      <dgm:prSet/>
      <dgm:spPr/>
      <dgm:t>
        <a:bodyPr/>
        <a:lstStyle/>
        <a:p>
          <a:endParaRPr lang="en-GB"/>
        </a:p>
      </dgm:t>
    </dgm:pt>
    <dgm:pt modelId="{86FC14FA-855D-4DF7-93BC-9710EA751E46}" type="sibTrans" cxnId="{EACE73A4-D727-4625-894E-F2FB976369FE}">
      <dgm:prSet/>
      <dgm:spPr/>
      <dgm:t>
        <a:bodyPr/>
        <a:lstStyle/>
        <a:p>
          <a:endParaRPr lang="en-GB"/>
        </a:p>
      </dgm:t>
    </dgm:pt>
    <dgm:pt modelId="{EF9FCB59-D748-47A8-A495-59F8FC0813B6}">
      <dgm:prSet phldrT="[Text]"/>
      <dgm:spPr/>
      <dgm:t>
        <a:bodyPr/>
        <a:lstStyle/>
        <a:p>
          <a:pPr algn="l"/>
          <a:r>
            <a:rPr lang="en-GB" b="0"/>
            <a:t>Fostering Review Team Senior Practitioner prepares for telephone follow up i.e. brief overview of Panel Minutes and ADM decison, supervision notes and training record.</a:t>
          </a:r>
        </a:p>
      </dgm:t>
    </dgm:pt>
    <dgm:pt modelId="{9831BE97-79D1-430A-8312-D19E3D57B058}" type="parTrans" cxnId="{2D8A0518-3763-4B4D-96C1-1BBF89EA2BF5}">
      <dgm:prSet/>
      <dgm:spPr/>
      <dgm:t>
        <a:bodyPr/>
        <a:lstStyle/>
        <a:p>
          <a:endParaRPr lang="en-GB"/>
        </a:p>
      </dgm:t>
    </dgm:pt>
    <dgm:pt modelId="{BB20ACE0-82F8-4146-926B-BC92BB3558EC}" type="sibTrans" cxnId="{2D8A0518-3763-4B4D-96C1-1BBF89EA2BF5}">
      <dgm:prSet/>
      <dgm:spPr/>
      <dgm:t>
        <a:bodyPr/>
        <a:lstStyle/>
        <a:p>
          <a:endParaRPr lang="en-GB"/>
        </a:p>
      </dgm:t>
    </dgm:pt>
    <dgm:pt modelId="{38FE1C26-297F-4C60-AB3E-2AD8B54EC5D1}">
      <dgm:prSet phldrT="[Text]"/>
      <dgm:spPr/>
      <dgm:t>
        <a:bodyPr/>
        <a:lstStyle/>
        <a:p>
          <a:pPr algn="ctr"/>
          <a:r>
            <a:rPr lang="en-GB"/>
            <a:t>Step 2</a:t>
          </a:r>
        </a:p>
      </dgm:t>
    </dgm:pt>
    <dgm:pt modelId="{43DAF059-6DA2-4273-BB4E-87E7D736BACA}" type="parTrans" cxnId="{D54F8B84-ADED-4A9E-BB81-0DEF98BF530B}">
      <dgm:prSet/>
      <dgm:spPr/>
      <dgm:t>
        <a:bodyPr/>
        <a:lstStyle/>
        <a:p>
          <a:endParaRPr lang="en-GB"/>
        </a:p>
      </dgm:t>
    </dgm:pt>
    <dgm:pt modelId="{6CDB3607-54D6-400E-8EF7-00BC20B726A0}" type="sibTrans" cxnId="{D54F8B84-ADED-4A9E-BB81-0DEF98BF530B}">
      <dgm:prSet/>
      <dgm:spPr/>
      <dgm:t>
        <a:bodyPr/>
        <a:lstStyle/>
        <a:p>
          <a:endParaRPr lang="en-GB"/>
        </a:p>
      </dgm:t>
    </dgm:pt>
    <dgm:pt modelId="{F697E205-E11E-4ECE-BA0C-D5ECC26F03ED}">
      <dgm:prSet phldrT="[Text]"/>
      <dgm:spPr/>
      <dgm:t>
        <a:bodyPr/>
        <a:lstStyle/>
        <a:p>
          <a:pPr algn="l"/>
          <a:r>
            <a:rPr lang="en-GB"/>
            <a:t>Step 5</a:t>
          </a:r>
        </a:p>
      </dgm:t>
    </dgm:pt>
    <dgm:pt modelId="{D515F358-3C67-448D-8DBE-92774D50E20B}" type="parTrans" cxnId="{10E21AA9-40F7-448A-B3B8-0ACEBA3A1147}">
      <dgm:prSet/>
      <dgm:spPr/>
      <dgm:t>
        <a:bodyPr/>
        <a:lstStyle/>
        <a:p>
          <a:endParaRPr lang="en-GB"/>
        </a:p>
      </dgm:t>
    </dgm:pt>
    <dgm:pt modelId="{86A72750-9D59-4EFC-8120-E25011B0CF49}" type="sibTrans" cxnId="{10E21AA9-40F7-448A-B3B8-0ACEBA3A1147}">
      <dgm:prSet/>
      <dgm:spPr/>
      <dgm:t>
        <a:bodyPr/>
        <a:lstStyle/>
        <a:p>
          <a:endParaRPr lang="en-GB"/>
        </a:p>
      </dgm:t>
    </dgm:pt>
    <dgm:pt modelId="{DF9D39BD-C6F2-4F64-B876-23ABF1A00623}">
      <dgm:prSet phldrT="[Text]"/>
      <dgm:spPr/>
      <dgm:t>
        <a:bodyPr/>
        <a:lstStyle/>
        <a:p>
          <a:pPr algn="l"/>
          <a:r>
            <a:rPr lang="en-GB" b="0"/>
            <a:t>Step 6</a:t>
          </a:r>
        </a:p>
      </dgm:t>
    </dgm:pt>
    <dgm:pt modelId="{5B33DB5F-CC22-4591-9F21-E6BD46ABA973}" type="parTrans" cxnId="{93DBE040-F5A6-456B-B7EA-591AA9AA3527}">
      <dgm:prSet/>
      <dgm:spPr/>
      <dgm:t>
        <a:bodyPr/>
        <a:lstStyle/>
        <a:p>
          <a:endParaRPr lang="en-GB"/>
        </a:p>
      </dgm:t>
    </dgm:pt>
    <dgm:pt modelId="{A3A7DBB4-5519-4A29-9B11-09F87AEDFEC9}" type="sibTrans" cxnId="{93DBE040-F5A6-456B-B7EA-591AA9AA3527}">
      <dgm:prSet/>
      <dgm:spPr/>
      <dgm:t>
        <a:bodyPr/>
        <a:lstStyle/>
        <a:p>
          <a:endParaRPr lang="en-GB"/>
        </a:p>
      </dgm:t>
    </dgm:pt>
    <dgm:pt modelId="{FCA2415C-35B0-40EF-8968-D1821F10F36B}">
      <dgm:prSet phldrT="[Text]"/>
      <dgm:spPr/>
      <dgm:t>
        <a:bodyPr/>
        <a:lstStyle/>
        <a:p>
          <a:pPr algn="l"/>
          <a:r>
            <a:rPr lang="en-GB" b="0"/>
            <a:t>ADM approval decision.</a:t>
          </a:r>
        </a:p>
      </dgm:t>
    </dgm:pt>
    <dgm:pt modelId="{AA9B98D8-5AB8-4A24-BB74-CEE08854570F}" type="parTrans" cxnId="{1E12DB08-C138-4D2F-A73C-D9B5E8330C77}">
      <dgm:prSet/>
      <dgm:spPr/>
      <dgm:t>
        <a:bodyPr/>
        <a:lstStyle/>
        <a:p>
          <a:endParaRPr lang="en-GB"/>
        </a:p>
      </dgm:t>
    </dgm:pt>
    <dgm:pt modelId="{1F9C0BF0-7CD7-47A0-B3F4-270328DA58FF}" type="sibTrans" cxnId="{1E12DB08-C138-4D2F-A73C-D9B5E8330C77}">
      <dgm:prSet/>
      <dgm:spPr/>
      <dgm:t>
        <a:bodyPr/>
        <a:lstStyle/>
        <a:p>
          <a:endParaRPr lang="en-GB"/>
        </a:p>
      </dgm:t>
    </dgm:pt>
    <dgm:pt modelId="{527265CA-1930-4F9B-A440-F616FC7D6B2F}">
      <dgm:prSet phldrT="[Text]"/>
      <dgm:spPr/>
      <dgm:t>
        <a:bodyPr/>
        <a:lstStyle/>
        <a:p>
          <a:pPr algn="l"/>
          <a:r>
            <a:rPr lang="en-GB" b="0"/>
            <a:t>Fostering Review Team BSA books appointment with foster carer/s for 6months telephone follow up.</a:t>
          </a:r>
        </a:p>
      </dgm:t>
    </dgm:pt>
    <dgm:pt modelId="{C0DC84D4-9B78-4B05-91D2-4600A2EDBB08}" type="parTrans" cxnId="{40D2D6AD-B920-491E-846C-8985F573761D}">
      <dgm:prSet/>
      <dgm:spPr/>
      <dgm:t>
        <a:bodyPr/>
        <a:lstStyle/>
        <a:p>
          <a:endParaRPr lang="en-GB"/>
        </a:p>
      </dgm:t>
    </dgm:pt>
    <dgm:pt modelId="{EFF0F079-6B26-44E9-90D2-45C473EF95EA}" type="sibTrans" cxnId="{40D2D6AD-B920-491E-846C-8985F573761D}">
      <dgm:prSet/>
      <dgm:spPr/>
      <dgm:t>
        <a:bodyPr/>
        <a:lstStyle/>
        <a:p>
          <a:endParaRPr lang="en-GB"/>
        </a:p>
      </dgm:t>
    </dgm:pt>
    <dgm:pt modelId="{B447BDF8-A1BA-42C7-87AB-CA31D1622441}">
      <dgm:prSet/>
      <dgm:spPr/>
      <dgm:t>
        <a:bodyPr/>
        <a:lstStyle/>
        <a:p>
          <a:r>
            <a:rPr lang="en-GB" b="0"/>
            <a:t>Fostering Review Team allocates a Senior Practioner to do telephone follow up at 6months and full Annual Review at 11months from ADM decision date.</a:t>
          </a:r>
        </a:p>
      </dgm:t>
    </dgm:pt>
    <dgm:pt modelId="{DD17BB0C-639E-4D97-8DEE-69A2233A89ED}" type="parTrans" cxnId="{76D051C0-FA71-4D0E-95F2-6103C2C76EB2}">
      <dgm:prSet/>
      <dgm:spPr/>
      <dgm:t>
        <a:bodyPr/>
        <a:lstStyle/>
        <a:p>
          <a:endParaRPr lang="en-GB"/>
        </a:p>
      </dgm:t>
    </dgm:pt>
    <dgm:pt modelId="{91CFA4D9-CFC3-4A11-93DA-7220F32FC0CB}" type="sibTrans" cxnId="{76D051C0-FA71-4D0E-95F2-6103C2C76EB2}">
      <dgm:prSet/>
      <dgm:spPr/>
      <dgm:t>
        <a:bodyPr/>
        <a:lstStyle/>
        <a:p>
          <a:endParaRPr lang="en-GB"/>
        </a:p>
      </dgm:t>
    </dgm:pt>
    <dgm:pt modelId="{CAEF3F95-D120-48E3-823C-FF3648EE659D}">
      <dgm:prSet phldrT="[Text]"/>
      <dgm:spPr/>
      <dgm:t>
        <a:bodyPr/>
        <a:lstStyle/>
        <a:p>
          <a:pPr algn="l"/>
          <a:r>
            <a:rPr lang="en-GB" b="0"/>
            <a:t>Fostering Review Team Senior Practioner telephones foster carer/s.</a:t>
          </a:r>
        </a:p>
      </dgm:t>
    </dgm:pt>
    <dgm:pt modelId="{3ED7C455-2BE7-44AF-A3B0-F4982CC865D8}" type="parTrans" cxnId="{B07942D0-D06B-405A-A0C3-FFCD83521CC0}">
      <dgm:prSet/>
      <dgm:spPr/>
      <dgm:t>
        <a:bodyPr/>
        <a:lstStyle/>
        <a:p>
          <a:endParaRPr lang="en-GB"/>
        </a:p>
      </dgm:t>
    </dgm:pt>
    <dgm:pt modelId="{A826525C-BC79-4582-9A19-624483BF95EF}" type="sibTrans" cxnId="{B07942D0-D06B-405A-A0C3-FFCD83521CC0}">
      <dgm:prSet/>
      <dgm:spPr/>
      <dgm:t>
        <a:bodyPr/>
        <a:lstStyle/>
        <a:p>
          <a:endParaRPr lang="en-GB"/>
        </a:p>
      </dgm:t>
    </dgm:pt>
    <dgm:pt modelId="{C7D994EB-39B0-4B0D-9052-9F6C486E1180}">
      <dgm:prSet phldrT="[Text]"/>
      <dgm:spPr/>
      <dgm:t>
        <a:bodyPr/>
        <a:lstStyle/>
        <a:p>
          <a:pPr algn="l"/>
          <a:r>
            <a:rPr lang="en-GB" b="0"/>
            <a:t>Step 7</a:t>
          </a:r>
        </a:p>
      </dgm:t>
    </dgm:pt>
    <dgm:pt modelId="{F9B333AF-6180-4026-B799-A01FDB5D80FD}" type="parTrans" cxnId="{384AF7F7-ED6F-4E9F-9416-CE3C31576ED2}">
      <dgm:prSet/>
      <dgm:spPr/>
      <dgm:t>
        <a:bodyPr/>
        <a:lstStyle/>
        <a:p>
          <a:endParaRPr lang="en-GB"/>
        </a:p>
      </dgm:t>
    </dgm:pt>
    <dgm:pt modelId="{13CEE79D-1880-4FD6-ADE3-ABEF2DC400D4}" type="sibTrans" cxnId="{384AF7F7-ED6F-4E9F-9416-CE3C31576ED2}">
      <dgm:prSet/>
      <dgm:spPr/>
      <dgm:t>
        <a:bodyPr/>
        <a:lstStyle/>
        <a:p>
          <a:endParaRPr lang="en-GB"/>
        </a:p>
      </dgm:t>
    </dgm:pt>
    <dgm:pt modelId="{48E53EC3-19A3-429A-B063-1D07C0789294}">
      <dgm:prSet phldrT="[Text]"/>
      <dgm:spPr/>
      <dgm:t>
        <a:bodyPr/>
        <a:lstStyle/>
        <a:p>
          <a:pPr algn="l"/>
          <a:r>
            <a:rPr lang="en-GB" b="0"/>
            <a:t>Fostering Review Team Senior Practioner records summary of the 6 month follow up on the form.</a:t>
          </a:r>
        </a:p>
      </dgm:t>
    </dgm:pt>
    <dgm:pt modelId="{029C38AF-1BD6-4777-9DBC-FD124B64F81F}" type="parTrans" cxnId="{D2212E33-5A2D-4BE6-9E2A-8972A9E437AE}">
      <dgm:prSet/>
      <dgm:spPr/>
      <dgm:t>
        <a:bodyPr/>
        <a:lstStyle/>
        <a:p>
          <a:endParaRPr lang="en-GB"/>
        </a:p>
      </dgm:t>
    </dgm:pt>
    <dgm:pt modelId="{AEF690A5-FAC2-494A-A822-43D1112712E4}" type="sibTrans" cxnId="{D2212E33-5A2D-4BE6-9E2A-8972A9E437AE}">
      <dgm:prSet/>
      <dgm:spPr/>
      <dgm:t>
        <a:bodyPr/>
        <a:lstStyle/>
        <a:p>
          <a:endParaRPr lang="en-GB"/>
        </a:p>
      </dgm:t>
    </dgm:pt>
    <dgm:pt modelId="{A312C896-FFBE-4E4B-BEAC-1D6EACDEFFA7}">
      <dgm:prSet phldrT="[Text]"/>
      <dgm:spPr/>
      <dgm:t>
        <a:bodyPr/>
        <a:lstStyle/>
        <a:p>
          <a:pPr algn="l"/>
          <a:r>
            <a:rPr lang="en-GB" b="0"/>
            <a:t>Step 8</a:t>
          </a:r>
        </a:p>
      </dgm:t>
    </dgm:pt>
    <dgm:pt modelId="{A73439B2-A788-4423-B0FB-C30B876C8563}" type="parTrans" cxnId="{A19EE67B-4A83-49D9-90C0-A06113C2FF1C}">
      <dgm:prSet/>
      <dgm:spPr/>
      <dgm:t>
        <a:bodyPr/>
        <a:lstStyle/>
        <a:p>
          <a:endParaRPr lang="en-GB"/>
        </a:p>
      </dgm:t>
    </dgm:pt>
    <dgm:pt modelId="{E3172D30-000E-4075-BD7E-9D68880B493A}" type="sibTrans" cxnId="{A19EE67B-4A83-49D9-90C0-A06113C2FF1C}">
      <dgm:prSet/>
      <dgm:spPr/>
      <dgm:t>
        <a:bodyPr/>
        <a:lstStyle/>
        <a:p>
          <a:endParaRPr lang="en-GB"/>
        </a:p>
      </dgm:t>
    </dgm:pt>
    <dgm:pt modelId="{7E4DA4B0-1A1D-4BDC-B28E-3F110ECA6407}">
      <dgm:prSet phldrT="[Text]"/>
      <dgm:spPr/>
      <dgm:t>
        <a:bodyPr/>
        <a:lstStyle/>
        <a:p>
          <a:pPr algn="l"/>
          <a:r>
            <a:rPr lang="en-GB" b="0"/>
            <a:t>Fostering Review Team BSA updates Liberi by adding a Case Note and uploads the completed form.</a:t>
          </a:r>
        </a:p>
      </dgm:t>
    </dgm:pt>
    <dgm:pt modelId="{2054E13C-AAB5-412D-BDEB-4E0340CDBB7F}" type="parTrans" cxnId="{FF148DF9-3C57-4450-A4BD-395AF49C8EAE}">
      <dgm:prSet/>
      <dgm:spPr/>
      <dgm:t>
        <a:bodyPr/>
        <a:lstStyle/>
        <a:p>
          <a:endParaRPr lang="en-GB"/>
        </a:p>
      </dgm:t>
    </dgm:pt>
    <dgm:pt modelId="{FA409E1D-F4C9-401E-BA76-494C6925026F}" type="sibTrans" cxnId="{FF148DF9-3C57-4450-A4BD-395AF49C8EAE}">
      <dgm:prSet/>
      <dgm:spPr/>
      <dgm:t>
        <a:bodyPr/>
        <a:lstStyle/>
        <a:p>
          <a:endParaRPr lang="en-GB"/>
        </a:p>
      </dgm:t>
    </dgm:pt>
    <dgm:pt modelId="{067D61A3-78F0-4F01-AD9A-8A450D6F2F8E}">
      <dgm:prSet phldrT="[Text]"/>
      <dgm:spPr/>
      <dgm:t>
        <a:bodyPr/>
        <a:lstStyle/>
        <a:p>
          <a:pPr algn="l"/>
          <a:r>
            <a:rPr lang="en-GB" b="0"/>
            <a:t>Step 9</a:t>
          </a:r>
        </a:p>
      </dgm:t>
    </dgm:pt>
    <dgm:pt modelId="{42118702-1E4F-4FAE-A5CA-1C0AC26BA77C}" type="parTrans" cxnId="{ED2E4985-6E56-428C-BA39-48FCC7822022}">
      <dgm:prSet/>
      <dgm:spPr/>
      <dgm:t>
        <a:bodyPr/>
        <a:lstStyle/>
        <a:p>
          <a:endParaRPr lang="en-GB"/>
        </a:p>
      </dgm:t>
    </dgm:pt>
    <dgm:pt modelId="{5274B337-BA19-4E88-9E28-FE952EF3449A}" type="sibTrans" cxnId="{ED2E4985-6E56-428C-BA39-48FCC7822022}">
      <dgm:prSet/>
      <dgm:spPr/>
      <dgm:t>
        <a:bodyPr/>
        <a:lstStyle/>
        <a:p>
          <a:endParaRPr lang="en-GB"/>
        </a:p>
      </dgm:t>
    </dgm:pt>
    <dgm:pt modelId="{7408470D-C25E-400B-B456-B2E6B24EF844}">
      <dgm:prSet phldrT="[Text]"/>
      <dgm:spPr/>
      <dgm:t>
        <a:bodyPr/>
        <a:lstStyle/>
        <a:p>
          <a:pPr algn="l"/>
          <a:r>
            <a:rPr lang="en-GB" b="0"/>
            <a:t>Fostering Review Team BSA sends email alert to allocated Support Team Manager for their information and follow up.</a:t>
          </a:r>
        </a:p>
      </dgm:t>
    </dgm:pt>
    <dgm:pt modelId="{EA44278B-8A97-4EBC-BE6C-7378DE45592B}" type="parTrans" cxnId="{FB77150F-560A-4E76-80C9-4864455069CF}">
      <dgm:prSet/>
      <dgm:spPr/>
      <dgm:t>
        <a:bodyPr/>
        <a:lstStyle/>
        <a:p>
          <a:endParaRPr lang="en-GB"/>
        </a:p>
      </dgm:t>
    </dgm:pt>
    <dgm:pt modelId="{771C7861-189A-4BAE-8732-88585518D9E0}" type="sibTrans" cxnId="{FB77150F-560A-4E76-80C9-4864455069CF}">
      <dgm:prSet/>
      <dgm:spPr/>
      <dgm:t>
        <a:bodyPr/>
        <a:lstStyle/>
        <a:p>
          <a:endParaRPr lang="en-GB"/>
        </a:p>
      </dgm:t>
    </dgm:pt>
    <dgm:pt modelId="{30785BD0-87E3-43A1-86F1-31A06FCD16A7}" type="pres">
      <dgm:prSet presAssocID="{3079BEC4-0367-4FC9-8BF6-AE537C1B709A}" presName="linearFlow" presStyleCnt="0">
        <dgm:presLayoutVars>
          <dgm:dir/>
          <dgm:animLvl val="lvl"/>
          <dgm:resizeHandles val="exact"/>
        </dgm:presLayoutVars>
      </dgm:prSet>
      <dgm:spPr/>
    </dgm:pt>
    <dgm:pt modelId="{545222EE-27AD-4263-B4BF-0A0EFD1BF017}" type="pres">
      <dgm:prSet presAssocID="{57A68819-4EC4-483B-BA49-6A0FEFA5200F}" presName="composite" presStyleCnt="0"/>
      <dgm:spPr/>
    </dgm:pt>
    <dgm:pt modelId="{3044B18C-A966-47A7-AACB-37AD6C4CD3C9}" type="pres">
      <dgm:prSet presAssocID="{57A68819-4EC4-483B-BA49-6A0FEFA5200F}" presName="parentText" presStyleLbl="alignNode1" presStyleIdx="0" presStyleCnt="9" custLinFactNeighborY="-103">
        <dgm:presLayoutVars>
          <dgm:chMax val="1"/>
          <dgm:bulletEnabled val="1"/>
        </dgm:presLayoutVars>
      </dgm:prSet>
      <dgm:spPr/>
    </dgm:pt>
    <dgm:pt modelId="{D33F1E6A-A2D0-46C1-BF0B-94A26B507BA8}" type="pres">
      <dgm:prSet presAssocID="{57A68819-4EC4-483B-BA49-6A0FEFA5200F}" presName="descendantText" presStyleLbl="alignAcc1" presStyleIdx="0" presStyleCnt="9" custLinFactNeighborX="3" custLinFactNeighborY="8134">
        <dgm:presLayoutVars>
          <dgm:bulletEnabled val="1"/>
        </dgm:presLayoutVars>
      </dgm:prSet>
      <dgm:spPr/>
    </dgm:pt>
    <dgm:pt modelId="{888A472D-AD57-4484-A348-7FAF7F304B4C}" type="pres">
      <dgm:prSet presAssocID="{732C1B83-A3D0-4386-BBB1-24C3F9178D3B}" presName="sp" presStyleCnt="0"/>
      <dgm:spPr/>
    </dgm:pt>
    <dgm:pt modelId="{B13E676F-CA14-4B61-9E36-DDEDBD4EA500}" type="pres">
      <dgm:prSet presAssocID="{38FE1C26-297F-4C60-AB3E-2AD8B54EC5D1}" presName="composite" presStyleCnt="0"/>
      <dgm:spPr/>
    </dgm:pt>
    <dgm:pt modelId="{231E15D7-9867-4707-A33B-D1618BECDD19}" type="pres">
      <dgm:prSet presAssocID="{38FE1C26-297F-4C60-AB3E-2AD8B54EC5D1}" presName="parentText" presStyleLbl="alignNode1" presStyleIdx="1" presStyleCnt="9">
        <dgm:presLayoutVars>
          <dgm:chMax val="1"/>
          <dgm:bulletEnabled val="1"/>
        </dgm:presLayoutVars>
      </dgm:prSet>
      <dgm:spPr/>
    </dgm:pt>
    <dgm:pt modelId="{6CECAB6A-14DF-47F9-B96F-C6A127DEB841}" type="pres">
      <dgm:prSet presAssocID="{38FE1C26-297F-4C60-AB3E-2AD8B54EC5D1}" presName="descendantText" presStyleLbl="alignAcc1" presStyleIdx="1" presStyleCnt="9">
        <dgm:presLayoutVars>
          <dgm:bulletEnabled val="1"/>
        </dgm:presLayoutVars>
      </dgm:prSet>
      <dgm:spPr/>
    </dgm:pt>
    <dgm:pt modelId="{C67BF6F3-4FBB-4A5C-8270-69D15D688F0D}" type="pres">
      <dgm:prSet presAssocID="{6CDB3607-54D6-400E-8EF7-00BC20B726A0}" presName="sp" presStyleCnt="0"/>
      <dgm:spPr/>
    </dgm:pt>
    <dgm:pt modelId="{14BE2E7E-C753-4E7A-AA67-8F740754809A}" type="pres">
      <dgm:prSet presAssocID="{04A57606-153C-4FEA-9DA4-1C47F1595E6A}" presName="composite" presStyleCnt="0"/>
      <dgm:spPr/>
    </dgm:pt>
    <dgm:pt modelId="{5E2A89E4-3EBF-49FA-9DB2-8432AC8A8879}" type="pres">
      <dgm:prSet presAssocID="{04A57606-153C-4FEA-9DA4-1C47F1595E6A}" presName="parentText" presStyleLbl="alignNode1" presStyleIdx="2" presStyleCnt="9">
        <dgm:presLayoutVars>
          <dgm:chMax val="1"/>
          <dgm:bulletEnabled val="1"/>
        </dgm:presLayoutVars>
      </dgm:prSet>
      <dgm:spPr/>
    </dgm:pt>
    <dgm:pt modelId="{59C4D703-04F0-49EA-AE23-C986A014AC8E}" type="pres">
      <dgm:prSet presAssocID="{04A57606-153C-4FEA-9DA4-1C47F1595E6A}" presName="descendantText" presStyleLbl="alignAcc1" presStyleIdx="2" presStyleCnt="9" custScaleY="106028" custLinFactNeighborX="0" custLinFactNeighborY="-2390">
        <dgm:presLayoutVars>
          <dgm:bulletEnabled val="1"/>
        </dgm:presLayoutVars>
      </dgm:prSet>
      <dgm:spPr/>
    </dgm:pt>
    <dgm:pt modelId="{F4CDC1AC-8710-44EE-8279-705056259C11}" type="pres">
      <dgm:prSet presAssocID="{B8C69901-0726-4759-8295-9E19291CBBA0}" presName="sp" presStyleCnt="0"/>
      <dgm:spPr/>
    </dgm:pt>
    <dgm:pt modelId="{AD707861-F641-4AEE-9332-B083D57B0089}" type="pres">
      <dgm:prSet presAssocID="{8870160F-2566-45FC-A257-70B4F46A476A}" presName="composite" presStyleCnt="0"/>
      <dgm:spPr/>
    </dgm:pt>
    <dgm:pt modelId="{E930F313-5F62-4E83-AA64-F44464297829}" type="pres">
      <dgm:prSet presAssocID="{8870160F-2566-45FC-A257-70B4F46A476A}" presName="parentText" presStyleLbl="alignNode1" presStyleIdx="3" presStyleCnt="9">
        <dgm:presLayoutVars>
          <dgm:chMax val="1"/>
          <dgm:bulletEnabled val="1"/>
        </dgm:presLayoutVars>
      </dgm:prSet>
      <dgm:spPr/>
    </dgm:pt>
    <dgm:pt modelId="{7894659E-E8FD-44C5-8F9B-0068307DDF02}" type="pres">
      <dgm:prSet presAssocID="{8870160F-2566-45FC-A257-70B4F46A476A}" presName="descendantText" presStyleLbl="alignAcc1" presStyleIdx="3" presStyleCnt="9">
        <dgm:presLayoutVars>
          <dgm:bulletEnabled val="1"/>
        </dgm:presLayoutVars>
      </dgm:prSet>
      <dgm:spPr/>
    </dgm:pt>
    <dgm:pt modelId="{350A038B-455E-4DB4-8095-C0BDF71FD27D}" type="pres">
      <dgm:prSet presAssocID="{86FC14FA-855D-4DF7-93BC-9710EA751E46}" presName="sp" presStyleCnt="0"/>
      <dgm:spPr/>
    </dgm:pt>
    <dgm:pt modelId="{8A27D499-B31E-4E09-9312-3142D613D9A1}" type="pres">
      <dgm:prSet presAssocID="{F697E205-E11E-4ECE-BA0C-D5ECC26F03ED}" presName="composite" presStyleCnt="0"/>
      <dgm:spPr/>
    </dgm:pt>
    <dgm:pt modelId="{ECEB7392-6054-460F-8530-EEED7BDFE7B5}" type="pres">
      <dgm:prSet presAssocID="{F697E205-E11E-4ECE-BA0C-D5ECC26F03ED}" presName="parentText" presStyleLbl="alignNode1" presStyleIdx="4" presStyleCnt="9">
        <dgm:presLayoutVars>
          <dgm:chMax val="1"/>
          <dgm:bulletEnabled val="1"/>
        </dgm:presLayoutVars>
      </dgm:prSet>
      <dgm:spPr/>
    </dgm:pt>
    <dgm:pt modelId="{484A5768-F462-42E6-BD0D-16F131BF4726}" type="pres">
      <dgm:prSet presAssocID="{F697E205-E11E-4ECE-BA0C-D5ECC26F03ED}" presName="descendantText" presStyleLbl="alignAcc1" presStyleIdx="4" presStyleCnt="9">
        <dgm:presLayoutVars>
          <dgm:bulletEnabled val="1"/>
        </dgm:presLayoutVars>
      </dgm:prSet>
      <dgm:spPr/>
    </dgm:pt>
    <dgm:pt modelId="{34CB9AE2-0398-4F9F-A920-2D41ABA4AE48}" type="pres">
      <dgm:prSet presAssocID="{86A72750-9D59-4EFC-8120-E25011B0CF49}" presName="sp" presStyleCnt="0"/>
      <dgm:spPr/>
    </dgm:pt>
    <dgm:pt modelId="{4D382FE9-69CD-4E22-8A2D-D1378C506F80}" type="pres">
      <dgm:prSet presAssocID="{DF9D39BD-C6F2-4F64-B876-23ABF1A00623}" presName="composite" presStyleCnt="0"/>
      <dgm:spPr/>
    </dgm:pt>
    <dgm:pt modelId="{8CB8A190-4182-473F-BA08-DB4694043FED}" type="pres">
      <dgm:prSet presAssocID="{DF9D39BD-C6F2-4F64-B876-23ABF1A00623}" presName="parentText" presStyleLbl="alignNode1" presStyleIdx="5" presStyleCnt="9">
        <dgm:presLayoutVars>
          <dgm:chMax val="1"/>
          <dgm:bulletEnabled val="1"/>
        </dgm:presLayoutVars>
      </dgm:prSet>
      <dgm:spPr/>
    </dgm:pt>
    <dgm:pt modelId="{0C28197E-08E4-4669-93AD-D7A4D39BFF6D}" type="pres">
      <dgm:prSet presAssocID="{DF9D39BD-C6F2-4F64-B876-23ABF1A00623}" presName="descendantText" presStyleLbl="alignAcc1" presStyleIdx="5" presStyleCnt="9">
        <dgm:presLayoutVars>
          <dgm:bulletEnabled val="1"/>
        </dgm:presLayoutVars>
      </dgm:prSet>
      <dgm:spPr/>
    </dgm:pt>
    <dgm:pt modelId="{81FD8B43-AA25-4D7F-84C1-A77A91778D3B}" type="pres">
      <dgm:prSet presAssocID="{A3A7DBB4-5519-4A29-9B11-09F87AEDFEC9}" presName="sp" presStyleCnt="0"/>
      <dgm:spPr/>
    </dgm:pt>
    <dgm:pt modelId="{8259778A-1203-42C3-BF08-4F8624A945F6}" type="pres">
      <dgm:prSet presAssocID="{C7D994EB-39B0-4B0D-9052-9F6C486E1180}" presName="composite" presStyleCnt="0"/>
      <dgm:spPr/>
    </dgm:pt>
    <dgm:pt modelId="{1FEDD4B5-83F1-4253-A180-1E88ACDCEB61}" type="pres">
      <dgm:prSet presAssocID="{C7D994EB-39B0-4B0D-9052-9F6C486E1180}" presName="parentText" presStyleLbl="alignNode1" presStyleIdx="6" presStyleCnt="9">
        <dgm:presLayoutVars>
          <dgm:chMax val="1"/>
          <dgm:bulletEnabled val="1"/>
        </dgm:presLayoutVars>
      </dgm:prSet>
      <dgm:spPr/>
    </dgm:pt>
    <dgm:pt modelId="{3C29A61F-C941-40D2-A869-1A3FCEF9B77A}" type="pres">
      <dgm:prSet presAssocID="{C7D994EB-39B0-4B0D-9052-9F6C486E1180}" presName="descendantText" presStyleLbl="alignAcc1" presStyleIdx="6" presStyleCnt="9">
        <dgm:presLayoutVars>
          <dgm:bulletEnabled val="1"/>
        </dgm:presLayoutVars>
      </dgm:prSet>
      <dgm:spPr/>
    </dgm:pt>
    <dgm:pt modelId="{51EE226F-32FF-492A-A08A-2FC2B3C28FA6}" type="pres">
      <dgm:prSet presAssocID="{13CEE79D-1880-4FD6-ADE3-ABEF2DC400D4}" presName="sp" presStyleCnt="0"/>
      <dgm:spPr/>
    </dgm:pt>
    <dgm:pt modelId="{38440CB7-9784-40D3-B65F-970924C1826E}" type="pres">
      <dgm:prSet presAssocID="{A312C896-FFBE-4E4B-BEAC-1D6EACDEFFA7}" presName="composite" presStyleCnt="0"/>
      <dgm:spPr/>
    </dgm:pt>
    <dgm:pt modelId="{CA171F97-7798-4C3F-9100-D97B1795FBFD}" type="pres">
      <dgm:prSet presAssocID="{A312C896-FFBE-4E4B-BEAC-1D6EACDEFFA7}" presName="parentText" presStyleLbl="alignNode1" presStyleIdx="7" presStyleCnt="9">
        <dgm:presLayoutVars>
          <dgm:chMax val="1"/>
          <dgm:bulletEnabled val="1"/>
        </dgm:presLayoutVars>
      </dgm:prSet>
      <dgm:spPr/>
    </dgm:pt>
    <dgm:pt modelId="{DDF2C1CD-BE8D-407F-8B2A-C673DA14686F}" type="pres">
      <dgm:prSet presAssocID="{A312C896-FFBE-4E4B-BEAC-1D6EACDEFFA7}" presName="descendantText" presStyleLbl="alignAcc1" presStyleIdx="7" presStyleCnt="9">
        <dgm:presLayoutVars>
          <dgm:bulletEnabled val="1"/>
        </dgm:presLayoutVars>
      </dgm:prSet>
      <dgm:spPr/>
    </dgm:pt>
    <dgm:pt modelId="{2C9202B8-145F-4F14-9ECD-EBEB9245FF07}" type="pres">
      <dgm:prSet presAssocID="{E3172D30-000E-4075-BD7E-9D68880B493A}" presName="sp" presStyleCnt="0"/>
      <dgm:spPr/>
    </dgm:pt>
    <dgm:pt modelId="{3EC1181D-8FAE-4F4B-8429-7A908CFFA5ED}" type="pres">
      <dgm:prSet presAssocID="{067D61A3-78F0-4F01-AD9A-8A450D6F2F8E}" presName="composite" presStyleCnt="0"/>
      <dgm:spPr/>
    </dgm:pt>
    <dgm:pt modelId="{C02EC93D-B195-47C3-BA38-8C62332B9ECD}" type="pres">
      <dgm:prSet presAssocID="{067D61A3-78F0-4F01-AD9A-8A450D6F2F8E}" presName="parentText" presStyleLbl="alignNode1" presStyleIdx="8" presStyleCnt="9">
        <dgm:presLayoutVars>
          <dgm:chMax val="1"/>
          <dgm:bulletEnabled val="1"/>
        </dgm:presLayoutVars>
      </dgm:prSet>
      <dgm:spPr/>
    </dgm:pt>
    <dgm:pt modelId="{0ECDE61A-628A-4809-A48F-D05DED794C4F}" type="pres">
      <dgm:prSet presAssocID="{067D61A3-78F0-4F01-AD9A-8A450D6F2F8E}" presName="descendantText" presStyleLbl="alignAcc1" presStyleIdx="8" presStyleCnt="9">
        <dgm:presLayoutVars>
          <dgm:bulletEnabled val="1"/>
        </dgm:presLayoutVars>
      </dgm:prSet>
      <dgm:spPr/>
    </dgm:pt>
  </dgm:ptLst>
  <dgm:cxnLst>
    <dgm:cxn modelId="{64BDFD01-E11B-4F14-9724-0665C6D5870F}" srcId="{38FE1C26-297F-4C60-AB3E-2AD8B54EC5D1}" destId="{81D1D838-954D-4A71-BDCF-F32ACEDB648F}" srcOrd="0" destOrd="0" parTransId="{4F2CD437-5E51-43E2-BE14-0F5E608065A9}" sibTransId="{7EDD4E09-22D5-4A7E-A8C8-9B20418FA15A}"/>
    <dgm:cxn modelId="{1E12DB08-C138-4D2F-A73C-D9B5E8330C77}" srcId="{57A68819-4EC4-483B-BA49-6A0FEFA5200F}" destId="{FCA2415C-35B0-40EF-8968-D1821F10F36B}" srcOrd="0" destOrd="0" parTransId="{AA9B98D8-5AB8-4A24-BB74-CEE08854570F}" sibTransId="{1F9C0BF0-7CD7-47A0-B3F4-270328DA58FF}"/>
    <dgm:cxn modelId="{FB77150F-560A-4E76-80C9-4864455069CF}" srcId="{067D61A3-78F0-4F01-AD9A-8A450D6F2F8E}" destId="{7408470D-C25E-400B-B456-B2E6B24EF844}" srcOrd="0" destOrd="0" parTransId="{EA44278B-8A97-4EBC-BE6C-7378DE45592B}" sibTransId="{771C7861-189A-4BAE-8732-88585518D9E0}"/>
    <dgm:cxn modelId="{0E6C0417-9C05-4978-B8EA-829C03D6E3F3}" type="presOf" srcId="{FCA2415C-35B0-40EF-8968-D1821F10F36B}" destId="{D33F1E6A-A2D0-46C1-BF0B-94A26B507BA8}" srcOrd="0" destOrd="0" presId="urn:microsoft.com/office/officeart/2005/8/layout/chevron2"/>
    <dgm:cxn modelId="{2D8A0518-3763-4B4D-96C1-1BBF89EA2BF5}" srcId="{F697E205-E11E-4ECE-BA0C-D5ECC26F03ED}" destId="{EF9FCB59-D748-47A8-A495-59F8FC0813B6}" srcOrd="0" destOrd="0" parTransId="{9831BE97-79D1-430A-8312-D19E3D57B058}" sibTransId="{BB20ACE0-82F8-4146-926B-BC92BB3558EC}"/>
    <dgm:cxn modelId="{37FBE128-1769-4572-8527-3152988C333F}" type="presOf" srcId="{81D1D838-954D-4A71-BDCF-F32ACEDB648F}" destId="{6CECAB6A-14DF-47F9-B96F-C6A127DEB841}" srcOrd="0" destOrd="0" presId="urn:microsoft.com/office/officeart/2005/8/layout/chevron2"/>
    <dgm:cxn modelId="{7453FC2C-1A45-4E86-AE6D-47AE7C444F6E}" type="presOf" srcId="{067D61A3-78F0-4F01-AD9A-8A450D6F2F8E}" destId="{C02EC93D-B195-47C3-BA38-8C62332B9ECD}" srcOrd="0" destOrd="0" presId="urn:microsoft.com/office/officeart/2005/8/layout/chevron2"/>
    <dgm:cxn modelId="{D2212E33-5A2D-4BE6-9E2A-8972A9E437AE}" srcId="{C7D994EB-39B0-4B0D-9052-9F6C486E1180}" destId="{48E53EC3-19A3-429A-B063-1D07C0789294}" srcOrd="0" destOrd="0" parTransId="{029C38AF-1BD6-4777-9DBC-FD124B64F81F}" sibTransId="{AEF690A5-FAC2-494A-A822-43D1112712E4}"/>
    <dgm:cxn modelId="{28CEE333-7345-4251-ACDF-AED288A44F7C}" type="presOf" srcId="{C7D994EB-39B0-4B0D-9052-9F6C486E1180}" destId="{1FEDD4B5-83F1-4253-A180-1E88ACDCEB61}" srcOrd="0" destOrd="0" presId="urn:microsoft.com/office/officeart/2005/8/layout/chevron2"/>
    <dgm:cxn modelId="{9C81F534-3797-4C1B-8E62-A77BA3DCC101}" type="presOf" srcId="{F697E205-E11E-4ECE-BA0C-D5ECC26F03ED}" destId="{ECEB7392-6054-460F-8530-EEED7BDFE7B5}" srcOrd="0" destOrd="0" presId="urn:microsoft.com/office/officeart/2005/8/layout/chevron2"/>
    <dgm:cxn modelId="{A92CA840-13F0-4D8A-AB89-BEAC955D4CE9}" type="presOf" srcId="{EF9FCB59-D748-47A8-A495-59F8FC0813B6}" destId="{484A5768-F462-42E6-BD0D-16F131BF4726}" srcOrd="0" destOrd="0" presId="urn:microsoft.com/office/officeart/2005/8/layout/chevron2"/>
    <dgm:cxn modelId="{93DBE040-F5A6-456B-B7EA-591AA9AA3527}" srcId="{3079BEC4-0367-4FC9-8BF6-AE537C1B709A}" destId="{DF9D39BD-C6F2-4F64-B876-23ABF1A00623}" srcOrd="5" destOrd="0" parTransId="{5B33DB5F-CC22-4591-9F21-E6BD46ABA973}" sibTransId="{A3A7DBB4-5519-4A29-9B11-09F87AEDFEC9}"/>
    <dgm:cxn modelId="{5E5FC15D-7A19-4C47-8A91-7923261F35AB}" type="presOf" srcId="{8870160F-2566-45FC-A257-70B4F46A476A}" destId="{E930F313-5F62-4E83-AA64-F44464297829}" srcOrd="0" destOrd="0" presId="urn:microsoft.com/office/officeart/2005/8/layout/chevron2"/>
    <dgm:cxn modelId="{1111095E-15CF-4CF8-B2C1-6456DD1B53CB}" type="presOf" srcId="{CAEF3F95-D120-48E3-823C-FF3648EE659D}" destId="{0C28197E-08E4-4669-93AD-D7A4D39BFF6D}" srcOrd="0" destOrd="0" presId="urn:microsoft.com/office/officeart/2005/8/layout/chevron2"/>
    <dgm:cxn modelId="{0FF8104A-DF1F-4799-BBA6-16C6038E5C45}" type="presOf" srcId="{7408470D-C25E-400B-B456-B2E6B24EF844}" destId="{0ECDE61A-628A-4809-A48F-D05DED794C4F}" srcOrd="0" destOrd="0" presId="urn:microsoft.com/office/officeart/2005/8/layout/chevron2"/>
    <dgm:cxn modelId="{A19EE67B-4A83-49D9-90C0-A06113C2FF1C}" srcId="{3079BEC4-0367-4FC9-8BF6-AE537C1B709A}" destId="{A312C896-FFBE-4E4B-BEAC-1D6EACDEFFA7}" srcOrd="7" destOrd="0" parTransId="{A73439B2-A788-4423-B0FB-C30B876C8563}" sibTransId="{E3172D30-000E-4075-BD7E-9D68880B493A}"/>
    <dgm:cxn modelId="{D54F8B84-ADED-4A9E-BB81-0DEF98BF530B}" srcId="{3079BEC4-0367-4FC9-8BF6-AE537C1B709A}" destId="{38FE1C26-297F-4C60-AB3E-2AD8B54EC5D1}" srcOrd="1" destOrd="0" parTransId="{43DAF059-6DA2-4273-BB4E-87E7D736BACA}" sibTransId="{6CDB3607-54D6-400E-8EF7-00BC20B726A0}"/>
    <dgm:cxn modelId="{ED2E4985-6E56-428C-BA39-48FCC7822022}" srcId="{3079BEC4-0367-4FC9-8BF6-AE537C1B709A}" destId="{067D61A3-78F0-4F01-AD9A-8A450D6F2F8E}" srcOrd="8" destOrd="0" parTransId="{42118702-1E4F-4FAE-A5CA-1C0AC26BA77C}" sibTransId="{5274B337-BA19-4E88-9E28-FE952EF3449A}"/>
    <dgm:cxn modelId="{DF3CA68F-4063-48F2-B2D3-B13287BDBEBB}" type="presOf" srcId="{57A68819-4EC4-483B-BA49-6A0FEFA5200F}" destId="{3044B18C-A966-47A7-AACB-37AD6C4CD3C9}" srcOrd="0" destOrd="0" presId="urn:microsoft.com/office/officeart/2005/8/layout/chevron2"/>
    <dgm:cxn modelId="{DF340097-8E0F-43A0-A8AE-1CA9457F701D}" type="presOf" srcId="{527265CA-1930-4F9B-A440-F616FC7D6B2F}" destId="{7894659E-E8FD-44C5-8F9B-0068307DDF02}" srcOrd="0" destOrd="0" presId="urn:microsoft.com/office/officeart/2005/8/layout/chevron2"/>
    <dgm:cxn modelId="{0F4A7F9C-FADA-4F18-ADBF-D8F56E4D9CC2}" type="presOf" srcId="{A312C896-FFBE-4E4B-BEAC-1D6EACDEFFA7}" destId="{CA171F97-7798-4C3F-9100-D97B1795FBFD}" srcOrd="0" destOrd="0" presId="urn:microsoft.com/office/officeart/2005/8/layout/chevron2"/>
    <dgm:cxn modelId="{B34B319E-8441-40A6-8409-7F90EE96A725}" type="presOf" srcId="{7E4DA4B0-1A1D-4BDC-B28E-3F110ECA6407}" destId="{DDF2C1CD-BE8D-407F-8B2A-C673DA14686F}" srcOrd="0" destOrd="0" presId="urn:microsoft.com/office/officeart/2005/8/layout/chevron2"/>
    <dgm:cxn modelId="{6512FC9F-D5B4-4DCA-B288-FEADCE145C8E}" srcId="{3079BEC4-0367-4FC9-8BF6-AE537C1B709A}" destId="{57A68819-4EC4-483B-BA49-6A0FEFA5200F}" srcOrd="0" destOrd="0" parTransId="{13D7100E-317A-4DA1-B4F2-11A03DE3A653}" sibTransId="{732C1B83-A3D0-4386-BBB1-24C3F9178D3B}"/>
    <dgm:cxn modelId="{216C28A1-1757-4411-9E06-11347903D5D4}" type="presOf" srcId="{04A57606-153C-4FEA-9DA4-1C47F1595E6A}" destId="{5E2A89E4-3EBF-49FA-9DB2-8432AC8A8879}" srcOrd="0" destOrd="0" presId="urn:microsoft.com/office/officeart/2005/8/layout/chevron2"/>
    <dgm:cxn modelId="{253C6EA1-429F-456C-B738-26C036A9FC46}" srcId="{3079BEC4-0367-4FC9-8BF6-AE537C1B709A}" destId="{04A57606-153C-4FEA-9DA4-1C47F1595E6A}" srcOrd="2" destOrd="0" parTransId="{C3CE4610-ADEC-4672-86CC-3B238EB8D9E3}" sibTransId="{B8C69901-0726-4759-8295-9E19291CBBA0}"/>
    <dgm:cxn modelId="{EACE73A4-D727-4625-894E-F2FB976369FE}" srcId="{3079BEC4-0367-4FC9-8BF6-AE537C1B709A}" destId="{8870160F-2566-45FC-A257-70B4F46A476A}" srcOrd="3" destOrd="0" parTransId="{9AD33967-4742-4B75-A371-6B24FAA85345}" sibTransId="{86FC14FA-855D-4DF7-93BC-9710EA751E46}"/>
    <dgm:cxn modelId="{CD10D3A8-E858-425A-9FC6-393AE29D6780}" type="presOf" srcId="{48E53EC3-19A3-429A-B063-1D07C0789294}" destId="{3C29A61F-C941-40D2-A869-1A3FCEF9B77A}" srcOrd="0" destOrd="0" presId="urn:microsoft.com/office/officeart/2005/8/layout/chevron2"/>
    <dgm:cxn modelId="{10E21AA9-40F7-448A-B3B8-0ACEBA3A1147}" srcId="{3079BEC4-0367-4FC9-8BF6-AE537C1B709A}" destId="{F697E205-E11E-4ECE-BA0C-D5ECC26F03ED}" srcOrd="4" destOrd="0" parTransId="{D515F358-3C67-448D-8DBE-92774D50E20B}" sibTransId="{86A72750-9D59-4EFC-8120-E25011B0CF49}"/>
    <dgm:cxn modelId="{5D4A3FAA-BD84-4246-9306-A2703CF421EE}" type="presOf" srcId="{B447BDF8-A1BA-42C7-87AB-CA31D1622441}" destId="{59C4D703-04F0-49EA-AE23-C986A014AC8E}" srcOrd="0" destOrd="0" presId="urn:microsoft.com/office/officeart/2005/8/layout/chevron2"/>
    <dgm:cxn modelId="{40D2D6AD-B920-491E-846C-8985F573761D}" srcId="{8870160F-2566-45FC-A257-70B4F46A476A}" destId="{527265CA-1930-4F9B-A440-F616FC7D6B2F}" srcOrd="0" destOrd="0" parTransId="{C0DC84D4-9B78-4B05-91D2-4600A2EDBB08}" sibTransId="{EFF0F079-6B26-44E9-90D2-45C473EF95EA}"/>
    <dgm:cxn modelId="{76D051C0-FA71-4D0E-95F2-6103C2C76EB2}" srcId="{04A57606-153C-4FEA-9DA4-1C47F1595E6A}" destId="{B447BDF8-A1BA-42C7-87AB-CA31D1622441}" srcOrd="0" destOrd="0" parTransId="{DD17BB0C-639E-4D97-8DEE-69A2233A89ED}" sibTransId="{91CFA4D9-CFC3-4A11-93DA-7220F32FC0CB}"/>
    <dgm:cxn modelId="{51DFCBC3-E1B6-47B9-B2B3-CBFF9363EDE4}" type="presOf" srcId="{DF9D39BD-C6F2-4F64-B876-23ABF1A00623}" destId="{8CB8A190-4182-473F-BA08-DB4694043FED}" srcOrd="0" destOrd="0" presId="urn:microsoft.com/office/officeart/2005/8/layout/chevron2"/>
    <dgm:cxn modelId="{5F28D1C8-2080-4182-A8FA-4F065C2A4685}" type="presOf" srcId="{3079BEC4-0367-4FC9-8BF6-AE537C1B709A}" destId="{30785BD0-87E3-43A1-86F1-31A06FCD16A7}" srcOrd="0" destOrd="0" presId="urn:microsoft.com/office/officeart/2005/8/layout/chevron2"/>
    <dgm:cxn modelId="{B07942D0-D06B-405A-A0C3-FFCD83521CC0}" srcId="{DF9D39BD-C6F2-4F64-B876-23ABF1A00623}" destId="{CAEF3F95-D120-48E3-823C-FF3648EE659D}" srcOrd="0" destOrd="0" parTransId="{3ED7C455-2BE7-44AF-A3B0-F4982CC865D8}" sibTransId="{A826525C-BC79-4582-9A19-624483BF95EF}"/>
    <dgm:cxn modelId="{384AF7F7-ED6F-4E9F-9416-CE3C31576ED2}" srcId="{3079BEC4-0367-4FC9-8BF6-AE537C1B709A}" destId="{C7D994EB-39B0-4B0D-9052-9F6C486E1180}" srcOrd="6" destOrd="0" parTransId="{F9B333AF-6180-4026-B799-A01FDB5D80FD}" sibTransId="{13CEE79D-1880-4FD6-ADE3-ABEF2DC400D4}"/>
    <dgm:cxn modelId="{FF148DF9-3C57-4450-A4BD-395AF49C8EAE}" srcId="{A312C896-FFBE-4E4B-BEAC-1D6EACDEFFA7}" destId="{7E4DA4B0-1A1D-4BDC-B28E-3F110ECA6407}" srcOrd="0" destOrd="0" parTransId="{2054E13C-AAB5-412D-BDEB-4E0340CDBB7F}" sibTransId="{FA409E1D-F4C9-401E-BA76-494C6925026F}"/>
    <dgm:cxn modelId="{020971FF-0A7F-49E4-B1F8-57FE69DEA95C}" type="presOf" srcId="{38FE1C26-297F-4C60-AB3E-2AD8B54EC5D1}" destId="{231E15D7-9867-4707-A33B-D1618BECDD19}" srcOrd="0" destOrd="0" presId="urn:microsoft.com/office/officeart/2005/8/layout/chevron2"/>
    <dgm:cxn modelId="{D4A8A59F-3CEF-4887-9AE0-3EFC4DE086C6}" type="presParOf" srcId="{30785BD0-87E3-43A1-86F1-31A06FCD16A7}" destId="{545222EE-27AD-4263-B4BF-0A0EFD1BF017}" srcOrd="0" destOrd="0" presId="urn:microsoft.com/office/officeart/2005/8/layout/chevron2"/>
    <dgm:cxn modelId="{39759E40-CD28-4ACA-AC14-135A0A368C60}" type="presParOf" srcId="{545222EE-27AD-4263-B4BF-0A0EFD1BF017}" destId="{3044B18C-A966-47A7-AACB-37AD6C4CD3C9}" srcOrd="0" destOrd="0" presId="urn:microsoft.com/office/officeart/2005/8/layout/chevron2"/>
    <dgm:cxn modelId="{ABDF5B68-A9F4-411F-856B-A7706C1C177D}" type="presParOf" srcId="{545222EE-27AD-4263-B4BF-0A0EFD1BF017}" destId="{D33F1E6A-A2D0-46C1-BF0B-94A26B507BA8}" srcOrd="1" destOrd="0" presId="urn:microsoft.com/office/officeart/2005/8/layout/chevron2"/>
    <dgm:cxn modelId="{AD4DAF9A-2B39-4D73-A0E9-75B895DF961D}" type="presParOf" srcId="{30785BD0-87E3-43A1-86F1-31A06FCD16A7}" destId="{888A472D-AD57-4484-A348-7FAF7F304B4C}" srcOrd="1" destOrd="0" presId="urn:microsoft.com/office/officeart/2005/8/layout/chevron2"/>
    <dgm:cxn modelId="{DC1B6883-9FA7-40E9-8C16-0E0178172B6A}" type="presParOf" srcId="{30785BD0-87E3-43A1-86F1-31A06FCD16A7}" destId="{B13E676F-CA14-4B61-9E36-DDEDBD4EA500}" srcOrd="2" destOrd="0" presId="urn:microsoft.com/office/officeart/2005/8/layout/chevron2"/>
    <dgm:cxn modelId="{B28AF74D-2009-43E9-A546-E29C4EC542EB}" type="presParOf" srcId="{B13E676F-CA14-4B61-9E36-DDEDBD4EA500}" destId="{231E15D7-9867-4707-A33B-D1618BECDD19}" srcOrd="0" destOrd="0" presId="urn:microsoft.com/office/officeart/2005/8/layout/chevron2"/>
    <dgm:cxn modelId="{FF41B2EE-175E-491C-8485-38495C01614A}" type="presParOf" srcId="{B13E676F-CA14-4B61-9E36-DDEDBD4EA500}" destId="{6CECAB6A-14DF-47F9-B96F-C6A127DEB841}" srcOrd="1" destOrd="0" presId="urn:microsoft.com/office/officeart/2005/8/layout/chevron2"/>
    <dgm:cxn modelId="{9E96CD91-1C38-4DFD-A4C2-2417377072A0}" type="presParOf" srcId="{30785BD0-87E3-43A1-86F1-31A06FCD16A7}" destId="{C67BF6F3-4FBB-4A5C-8270-69D15D688F0D}" srcOrd="3" destOrd="0" presId="urn:microsoft.com/office/officeart/2005/8/layout/chevron2"/>
    <dgm:cxn modelId="{159603DF-A98C-47D8-A79A-0F3C9BFACFDE}" type="presParOf" srcId="{30785BD0-87E3-43A1-86F1-31A06FCD16A7}" destId="{14BE2E7E-C753-4E7A-AA67-8F740754809A}" srcOrd="4" destOrd="0" presId="urn:microsoft.com/office/officeart/2005/8/layout/chevron2"/>
    <dgm:cxn modelId="{1BDD5551-01CE-44D5-A486-21AC20818FF6}" type="presParOf" srcId="{14BE2E7E-C753-4E7A-AA67-8F740754809A}" destId="{5E2A89E4-3EBF-49FA-9DB2-8432AC8A8879}" srcOrd="0" destOrd="0" presId="urn:microsoft.com/office/officeart/2005/8/layout/chevron2"/>
    <dgm:cxn modelId="{9527A018-408A-4863-BAEA-4311817D95CE}" type="presParOf" srcId="{14BE2E7E-C753-4E7A-AA67-8F740754809A}" destId="{59C4D703-04F0-49EA-AE23-C986A014AC8E}" srcOrd="1" destOrd="0" presId="urn:microsoft.com/office/officeart/2005/8/layout/chevron2"/>
    <dgm:cxn modelId="{01A82990-C6B8-4160-A2AC-C3F5DA0217D2}" type="presParOf" srcId="{30785BD0-87E3-43A1-86F1-31A06FCD16A7}" destId="{F4CDC1AC-8710-44EE-8279-705056259C11}" srcOrd="5" destOrd="0" presId="urn:microsoft.com/office/officeart/2005/8/layout/chevron2"/>
    <dgm:cxn modelId="{9432FF7F-1A14-4B5A-9AA9-825BABF18F90}" type="presParOf" srcId="{30785BD0-87E3-43A1-86F1-31A06FCD16A7}" destId="{AD707861-F641-4AEE-9332-B083D57B0089}" srcOrd="6" destOrd="0" presId="urn:microsoft.com/office/officeart/2005/8/layout/chevron2"/>
    <dgm:cxn modelId="{9DCA1426-92F8-4D5E-80CF-549CC7CEFCE4}" type="presParOf" srcId="{AD707861-F641-4AEE-9332-B083D57B0089}" destId="{E930F313-5F62-4E83-AA64-F44464297829}" srcOrd="0" destOrd="0" presId="urn:microsoft.com/office/officeart/2005/8/layout/chevron2"/>
    <dgm:cxn modelId="{75A51F0A-30CB-4CD4-8C25-BACB0D767DCE}" type="presParOf" srcId="{AD707861-F641-4AEE-9332-B083D57B0089}" destId="{7894659E-E8FD-44C5-8F9B-0068307DDF02}" srcOrd="1" destOrd="0" presId="urn:microsoft.com/office/officeart/2005/8/layout/chevron2"/>
    <dgm:cxn modelId="{5FBEA037-76FF-41C6-8993-6B6C2B5D53F5}" type="presParOf" srcId="{30785BD0-87E3-43A1-86F1-31A06FCD16A7}" destId="{350A038B-455E-4DB4-8095-C0BDF71FD27D}" srcOrd="7" destOrd="0" presId="urn:microsoft.com/office/officeart/2005/8/layout/chevron2"/>
    <dgm:cxn modelId="{728038AD-C6E0-414C-8AEF-A1F5FD852185}" type="presParOf" srcId="{30785BD0-87E3-43A1-86F1-31A06FCD16A7}" destId="{8A27D499-B31E-4E09-9312-3142D613D9A1}" srcOrd="8" destOrd="0" presId="urn:microsoft.com/office/officeart/2005/8/layout/chevron2"/>
    <dgm:cxn modelId="{3E6515D2-BC89-401D-A81A-DA99CF2831C3}" type="presParOf" srcId="{8A27D499-B31E-4E09-9312-3142D613D9A1}" destId="{ECEB7392-6054-460F-8530-EEED7BDFE7B5}" srcOrd="0" destOrd="0" presId="urn:microsoft.com/office/officeart/2005/8/layout/chevron2"/>
    <dgm:cxn modelId="{B24BC27C-37F9-45F5-BCC1-512E52101A5F}" type="presParOf" srcId="{8A27D499-B31E-4E09-9312-3142D613D9A1}" destId="{484A5768-F462-42E6-BD0D-16F131BF4726}" srcOrd="1" destOrd="0" presId="urn:microsoft.com/office/officeart/2005/8/layout/chevron2"/>
    <dgm:cxn modelId="{C364960E-3D4E-415C-9DE8-CE47A3FB183C}" type="presParOf" srcId="{30785BD0-87E3-43A1-86F1-31A06FCD16A7}" destId="{34CB9AE2-0398-4F9F-A920-2D41ABA4AE48}" srcOrd="9" destOrd="0" presId="urn:microsoft.com/office/officeart/2005/8/layout/chevron2"/>
    <dgm:cxn modelId="{A42FECE8-1CA2-4100-AE5C-C74B0570B374}" type="presParOf" srcId="{30785BD0-87E3-43A1-86F1-31A06FCD16A7}" destId="{4D382FE9-69CD-4E22-8A2D-D1378C506F80}" srcOrd="10" destOrd="0" presId="urn:microsoft.com/office/officeart/2005/8/layout/chevron2"/>
    <dgm:cxn modelId="{174A9667-7C52-4D1B-8510-C5DB970C5DD5}" type="presParOf" srcId="{4D382FE9-69CD-4E22-8A2D-D1378C506F80}" destId="{8CB8A190-4182-473F-BA08-DB4694043FED}" srcOrd="0" destOrd="0" presId="urn:microsoft.com/office/officeart/2005/8/layout/chevron2"/>
    <dgm:cxn modelId="{B858D06F-D305-4406-914C-9943E24B25B4}" type="presParOf" srcId="{4D382FE9-69CD-4E22-8A2D-D1378C506F80}" destId="{0C28197E-08E4-4669-93AD-D7A4D39BFF6D}" srcOrd="1" destOrd="0" presId="urn:microsoft.com/office/officeart/2005/8/layout/chevron2"/>
    <dgm:cxn modelId="{64171D83-C28A-40E9-9D43-713BED9DCDE9}" type="presParOf" srcId="{30785BD0-87E3-43A1-86F1-31A06FCD16A7}" destId="{81FD8B43-AA25-4D7F-84C1-A77A91778D3B}" srcOrd="11" destOrd="0" presId="urn:microsoft.com/office/officeart/2005/8/layout/chevron2"/>
    <dgm:cxn modelId="{0EDA85AF-D40C-4425-9815-60ED2F526686}" type="presParOf" srcId="{30785BD0-87E3-43A1-86F1-31A06FCD16A7}" destId="{8259778A-1203-42C3-BF08-4F8624A945F6}" srcOrd="12" destOrd="0" presId="urn:microsoft.com/office/officeart/2005/8/layout/chevron2"/>
    <dgm:cxn modelId="{034CB07D-ED86-4A02-A304-FE06B1C0E1DF}" type="presParOf" srcId="{8259778A-1203-42C3-BF08-4F8624A945F6}" destId="{1FEDD4B5-83F1-4253-A180-1E88ACDCEB61}" srcOrd="0" destOrd="0" presId="urn:microsoft.com/office/officeart/2005/8/layout/chevron2"/>
    <dgm:cxn modelId="{E1C61A47-1AFB-496E-B364-FE04098263E3}" type="presParOf" srcId="{8259778A-1203-42C3-BF08-4F8624A945F6}" destId="{3C29A61F-C941-40D2-A869-1A3FCEF9B77A}" srcOrd="1" destOrd="0" presId="urn:microsoft.com/office/officeart/2005/8/layout/chevron2"/>
    <dgm:cxn modelId="{D7CAA41B-433E-406F-AC7A-09D661F3BEBD}" type="presParOf" srcId="{30785BD0-87E3-43A1-86F1-31A06FCD16A7}" destId="{51EE226F-32FF-492A-A08A-2FC2B3C28FA6}" srcOrd="13" destOrd="0" presId="urn:microsoft.com/office/officeart/2005/8/layout/chevron2"/>
    <dgm:cxn modelId="{1BDF5729-E6EF-4C26-A574-B6CE9AAAA68C}" type="presParOf" srcId="{30785BD0-87E3-43A1-86F1-31A06FCD16A7}" destId="{38440CB7-9784-40D3-B65F-970924C1826E}" srcOrd="14" destOrd="0" presId="urn:microsoft.com/office/officeart/2005/8/layout/chevron2"/>
    <dgm:cxn modelId="{20463541-B064-4BE4-9DD8-33898ACE33EB}" type="presParOf" srcId="{38440CB7-9784-40D3-B65F-970924C1826E}" destId="{CA171F97-7798-4C3F-9100-D97B1795FBFD}" srcOrd="0" destOrd="0" presId="urn:microsoft.com/office/officeart/2005/8/layout/chevron2"/>
    <dgm:cxn modelId="{52738D6C-D65D-4D59-A470-08B5A3A471FA}" type="presParOf" srcId="{38440CB7-9784-40D3-B65F-970924C1826E}" destId="{DDF2C1CD-BE8D-407F-8B2A-C673DA14686F}" srcOrd="1" destOrd="0" presId="urn:microsoft.com/office/officeart/2005/8/layout/chevron2"/>
    <dgm:cxn modelId="{6DCE9BC4-AF9A-4758-88B8-4CBFE1FE394B}" type="presParOf" srcId="{30785BD0-87E3-43A1-86F1-31A06FCD16A7}" destId="{2C9202B8-145F-4F14-9ECD-EBEB9245FF07}" srcOrd="15" destOrd="0" presId="urn:microsoft.com/office/officeart/2005/8/layout/chevron2"/>
    <dgm:cxn modelId="{19DFF4E5-873C-4858-8DB8-59B1347F8394}" type="presParOf" srcId="{30785BD0-87E3-43A1-86F1-31A06FCD16A7}" destId="{3EC1181D-8FAE-4F4B-8429-7A908CFFA5ED}" srcOrd="16" destOrd="0" presId="urn:microsoft.com/office/officeart/2005/8/layout/chevron2"/>
    <dgm:cxn modelId="{0231EA69-7CD8-45BE-B0E6-EB272878552C}" type="presParOf" srcId="{3EC1181D-8FAE-4F4B-8429-7A908CFFA5ED}" destId="{C02EC93D-B195-47C3-BA38-8C62332B9ECD}" srcOrd="0" destOrd="0" presId="urn:microsoft.com/office/officeart/2005/8/layout/chevron2"/>
    <dgm:cxn modelId="{CD9D40C1-E4C0-471E-AB49-B96F30EB6B9A}" type="presParOf" srcId="{3EC1181D-8FAE-4F4B-8429-7A908CFFA5ED}" destId="{0ECDE61A-628A-4809-A48F-D05DED794C4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44B18C-A966-47A7-AACB-37AD6C4CD3C9}">
      <dsp:nvSpPr>
        <dsp:cNvPr id="0" name=""/>
        <dsp:cNvSpPr/>
      </dsp:nvSpPr>
      <dsp:spPr>
        <a:xfrm rot="5400000">
          <a:off x="-152278" y="157965"/>
          <a:ext cx="1015190" cy="71063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b="1" kern="1200"/>
            <a:t>Step 1</a:t>
          </a:r>
        </a:p>
      </dsp:txBody>
      <dsp:txXfrm rot="-5400000">
        <a:off x="1" y="361004"/>
        <a:ext cx="710633" cy="304557"/>
      </dsp:txXfrm>
    </dsp:sp>
    <dsp:sp modelId="{D33F1E6A-A2D0-46C1-BF0B-94A26B507BA8}">
      <dsp:nvSpPr>
        <dsp:cNvPr id="0" name=""/>
        <dsp:cNvSpPr/>
      </dsp:nvSpPr>
      <dsp:spPr>
        <a:xfrm rot="5400000">
          <a:off x="3081096" y="-2310056"/>
          <a:ext cx="659873" cy="54007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0" kern="1200"/>
            <a:t>ADM approval decision.</a:t>
          </a:r>
        </a:p>
      </dsp:txBody>
      <dsp:txXfrm rot="-5400000">
        <a:off x="710633" y="92619"/>
        <a:ext cx="5368587" cy="595449"/>
      </dsp:txXfrm>
    </dsp:sp>
    <dsp:sp modelId="{231E15D7-9867-4707-A33B-D1618BECDD19}">
      <dsp:nvSpPr>
        <dsp:cNvPr id="0" name=""/>
        <dsp:cNvSpPr/>
      </dsp:nvSpPr>
      <dsp:spPr>
        <a:xfrm rot="5400000">
          <a:off x="-152278" y="1100047"/>
          <a:ext cx="1015190" cy="710633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Step 2</a:t>
          </a:r>
        </a:p>
      </dsp:txBody>
      <dsp:txXfrm rot="-5400000">
        <a:off x="1" y="1303086"/>
        <a:ext cx="710633" cy="304557"/>
      </dsp:txXfrm>
    </dsp:sp>
    <dsp:sp modelId="{6CECAB6A-14DF-47F9-B96F-C6A127DEB841}">
      <dsp:nvSpPr>
        <dsp:cNvPr id="0" name=""/>
        <dsp:cNvSpPr/>
      </dsp:nvSpPr>
      <dsp:spPr>
        <a:xfrm rot="5400000">
          <a:off x="3081096" y="-1422693"/>
          <a:ext cx="659873" cy="54007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kern="1200"/>
            <a:t>Assessment Team BSA inform Fostering Review Team of newly approved carers following ADM decision</a:t>
          </a:r>
          <a:r>
            <a:rPr lang="en-GB" sz="1300" b="0" kern="1200"/>
            <a:t>.</a:t>
          </a:r>
        </a:p>
      </dsp:txBody>
      <dsp:txXfrm rot="-5400000">
        <a:off x="710633" y="979982"/>
        <a:ext cx="5368587" cy="595449"/>
      </dsp:txXfrm>
    </dsp:sp>
    <dsp:sp modelId="{5E2A89E4-3EBF-49FA-9DB2-8432AC8A8879}">
      <dsp:nvSpPr>
        <dsp:cNvPr id="0" name=""/>
        <dsp:cNvSpPr/>
      </dsp:nvSpPr>
      <dsp:spPr>
        <a:xfrm rot="5400000">
          <a:off x="-152278" y="2060973"/>
          <a:ext cx="1015190" cy="710633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Step 3</a:t>
          </a:r>
        </a:p>
      </dsp:txBody>
      <dsp:txXfrm rot="-5400000">
        <a:off x="1" y="2264012"/>
        <a:ext cx="710633" cy="304557"/>
      </dsp:txXfrm>
    </dsp:sp>
    <dsp:sp modelId="{59C4D703-04F0-49EA-AE23-C986A014AC8E}">
      <dsp:nvSpPr>
        <dsp:cNvPr id="0" name=""/>
        <dsp:cNvSpPr/>
      </dsp:nvSpPr>
      <dsp:spPr>
        <a:xfrm rot="5400000">
          <a:off x="3061207" y="-477538"/>
          <a:ext cx="699650" cy="54007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0" kern="1200"/>
            <a:t>Fostering Review Team allocates a Senior Practioner to do telephone follow up at 6months and full Annual Review at 11months from ADM decision date.</a:t>
          </a:r>
        </a:p>
      </dsp:txBody>
      <dsp:txXfrm rot="-5400000">
        <a:off x="710633" y="1907190"/>
        <a:ext cx="5366645" cy="631342"/>
      </dsp:txXfrm>
    </dsp:sp>
    <dsp:sp modelId="{E930F313-5F62-4E83-AA64-F44464297829}">
      <dsp:nvSpPr>
        <dsp:cNvPr id="0" name=""/>
        <dsp:cNvSpPr/>
      </dsp:nvSpPr>
      <dsp:spPr>
        <a:xfrm rot="5400000">
          <a:off x="-152278" y="3002011"/>
          <a:ext cx="1015190" cy="710633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b="1" kern="1200"/>
            <a:t>Step 4</a:t>
          </a:r>
        </a:p>
      </dsp:txBody>
      <dsp:txXfrm rot="-5400000">
        <a:off x="1" y="3205050"/>
        <a:ext cx="710633" cy="304557"/>
      </dsp:txXfrm>
    </dsp:sp>
    <dsp:sp modelId="{7894659E-E8FD-44C5-8F9B-0068307DDF02}">
      <dsp:nvSpPr>
        <dsp:cNvPr id="0" name=""/>
        <dsp:cNvSpPr/>
      </dsp:nvSpPr>
      <dsp:spPr>
        <a:xfrm rot="5400000">
          <a:off x="3081096" y="479269"/>
          <a:ext cx="659873" cy="54007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0" kern="1200"/>
            <a:t>Fostering Review Team BSA books appointment with foster carer/s for 6months telephone follow up.</a:t>
          </a:r>
        </a:p>
      </dsp:txBody>
      <dsp:txXfrm rot="-5400000">
        <a:off x="710633" y="2881944"/>
        <a:ext cx="5368587" cy="595449"/>
      </dsp:txXfrm>
    </dsp:sp>
    <dsp:sp modelId="{ECEB7392-6054-460F-8530-EEED7BDFE7B5}">
      <dsp:nvSpPr>
        <dsp:cNvPr id="0" name=""/>
        <dsp:cNvSpPr/>
      </dsp:nvSpPr>
      <dsp:spPr>
        <a:xfrm rot="5400000">
          <a:off x="-152278" y="3943048"/>
          <a:ext cx="1015190" cy="710633"/>
        </a:xfrm>
        <a:prstGeom prst="chevron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6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/>
            <a:t>Step 5</a:t>
          </a:r>
        </a:p>
      </dsp:txBody>
      <dsp:txXfrm rot="-5400000">
        <a:off x="1" y="4146087"/>
        <a:ext cx="710633" cy="304557"/>
      </dsp:txXfrm>
    </dsp:sp>
    <dsp:sp modelId="{484A5768-F462-42E6-BD0D-16F131BF4726}">
      <dsp:nvSpPr>
        <dsp:cNvPr id="0" name=""/>
        <dsp:cNvSpPr/>
      </dsp:nvSpPr>
      <dsp:spPr>
        <a:xfrm rot="5400000">
          <a:off x="3081096" y="1420306"/>
          <a:ext cx="659873" cy="54007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0" kern="1200"/>
            <a:t>Fostering Review Team Senior Practitioner prepares for telephone follow up i.e. brief overview of Panel Minutes and ADM decison, supervision notes and training record.</a:t>
          </a:r>
        </a:p>
      </dsp:txBody>
      <dsp:txXfrm rot="-5400000">
        <a:off x="710633" y="3822981"/>
        <a:ext cx="5368587" cy="595449"/>
      </dsp:txXfrm>
    </dsp:sp>
    <dsp:sp modelId="{8CB8A190-4182-473F-BA08-DB4694043FED}">
      <dsp:nvSpPr>
        <dsp:cNvPr id="0" name=""/>
        <dsp:cNvSpPr/>
      </dsp:nvSpPr>
      <dsp:spPr>
        <a:xfrm rot="5400000">
          <a:off x="-152278" y="4884085"/>
          <a:ext cx="1015190" cy="710633"/>
        </a:xfrm>
        <a:prstGeom prst="chevron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b="0" kern="1200"/>
            <a:t>Step 6</a:t>
          </a:r>
        </a:p>
      </dsp:txBody>
      <dsp:txXfrm rot="-5400000">
        <a:off x="1" y="5087124"/>
        <a:ext cx="710633" cy="304557"/>
      </dsp:txXfrm>
    </dsp:sp>
    <dsp:sp modelId="{0C28197E-08E4-4669-93AD-D7A4D39BFF6D}">
      <dsp:nvSpPr>
        <dsp:cNvPr id="0" name=""/>
        <dsp:cNvSpPr/>
      </dsp:nvSpPr>
      <dsp:spPr>
        <a:xfrm rot="5400000">
          <a:off x="3081096" y="2361343"/>
          <a:ext cx="659873" cy="54007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0" kern="1200"/>
            <a:t>Fostering Review Team Senior Practioner telephones foster carer/s.</a:t>
          </a:r>
        </a:p>
      </dsp:txBody>
      <dsp:txXfrm rot="-5400000">
        <a:off x="710633" y="4764018"/>
        <a:ext cx="5368587" cy="595449"/>
      </dsp:txXfrm>
    </dsp:sp>
    <dsp:sp modelId="{1FEDD4B5-83F1-4253-A180-1E88ACDCEB61}">
      <dsp:nvSpPr>
        <dsp:cNvPr id="0" name=""/>
        <dsp:cNvSpPr/>
      </dsp:nvSpPr>
      <dsp:spPr>
        <a:xfrm rot="5400000">
          <a:off x="-152278" y="5825122"/>
          <a:ext cx="1015190" cy="710633"/>
        </a:xfrm>
        <a:prstGeom prst="chevron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b="0" kern="1200"/>
            <a:t>Step 7</a:t>
          </a:r>
        </a:p>
      </dsp:txBody>
      <dsp:txXfrm rot="-5400000">
        <a:off x="1" y="6028161"/>
        <a:ext cx="710633" cy="304557"/>
      </dsp:txXfrm>
    </dsp:sp>
    <dsp:sp modelId="{3C29A61F-C941-40D2-A869-1A3FCEF9B77A}">
      <dsp:nvSpPr>
        <dsp:cNvPr id="0" name=""/>
        <dsp:cNvSpPr/>
      </dsp:nvSpPr>
      <dsp:spPr>
        <a:xfrm rot="5400000">
          <a:off x="3081096" y="3302381"/>
          <a:ext cx="659873" cy="54007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0" kern="1200"/>
            <a:t>Fostering Review Team Senior Practioner records summary of the 6 month follow up on the form.</a:t>
          </a:r>
        </a:p>
      </dsp:txBody>
      <dsp:txXfrm rot="-5400000">
        <a:off x="710633" y="5705056"/>
        <a:ext cx="5368587" cy="595449"/>
      </dsp:txXfrm>
    </dsp:sp>
    <dsp:sp modelId="{CA171F97-7798-4C3F-9100-D97B1795FBFD}">
      <dsp:nvSpPr>
        <dsp:cNvPr id="0" name=""/>
        <dsp:cNvSpPr/>
      </dsp:nvSpPr>
      <dsp:spPr>
        <a:xfrm rot="5400000">
          <a:off x="-152278" y="6766159"/>
          <a:ext cx="1015190" cy="710633"/>
        </a:xfrm>
        <a:prstGeom prst="chevron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b="0" kern="1200"/>
            <a:t>Step 8</a:t>
          </a:r>
        </a:p>
      </dsp:txBody>
      <dsp:txXfrm rot="-5400000">
        <a:off x="1" y="6969198"/>
        <a:ext cx="710633" cy="304557"/>
      </dsp:txXfrm>
    </dsp:sp>
    <dsp:sp modelId="{DDF2C1CD-BE8D-407F-8B2A-C673DA14686F}">
      <dsp:nvSpPr>
        <dsp:cNvPr id="0" name=""/>
        <dsp:cNvSpPr/>
      </dsp:nvSpPr>
      <dsp:spPr>
        <a:xfrm rot="5400000">
          <a:off x="3081096" y="4243418"/>
          <a:ext cx="659873" cy="54007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0" kern="1200"/>
            <a:t>Fostering Review Team BSA updates Liberi by adding a Case Note and uploads the completed form.</a:t>
          </a:r>
        </a:p>
      </dsp:txBody>
      <dsp:txXfrm rot="-5400000">
        <a:off x="710633" y="6646093"/>
        <a:ext cx="5368587" cy="595449"/>
      </dsp:txXfrm>
    </dsp:sp>
    <dsp:sp modelId="{C02EC93D-B195-47C3-BA38-8C62332B9ECD}">
      <dsp:nvSpPr>
        <dsp:cNvPr id="0" name=""/>
        <dsp:cNvSpPr/>
      </dsp:nvSpPr>
      <dsp:spPr>
        <a:xfrm rot="5400000">
          <a:off x="-152278" y="7707197"/>
          <a:ext cx="1015190" cy="710633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1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b="0" kern="1200"/>
            <a:t>Step 9</a:t>
          </a:r>
        </a:p>
      </dsp:txBody>
      <dsp:txXfrm rot="-5400000">
        <a:off x="1" y="7910236"/>
        <a:ext cx="710633" cy="304557"/>
      </dsp:txXfrm>
    </dsp:sp>
    <dsp:sp modelId="{0ECDE61A-628A-4809-A48F-D05DED794C4F}">
      <dsp:nvSpPr>
        <dsp:cNvPr id="0" name=""/>
        <dsp:cNvSpPr/>
      </dsp:nvSpPr>
      <dsp:spPr>
        <a:xfrm rot="5400000">
          <a:off x="3081096" y="5184455"/>
          <a:ext cx="659873" cy="5400799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extrusionH="12700" prstMaterial="plastic">
          <a:bevelT w="50800" h="50800"/>
        </a:sp3d>
      </dsp:spPr>
      <dsp:style>
        <a:lnRef idx="1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  <dsp:txBody>
        <a:bodyPr spcFirstLastPara="0" vert="horz" wrap="square" lIns="92456" tIns="8255" rIns="8255" bIns="8255" numCol="1" spcCol="1270" anchor="ctr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1300" b="0" kern="1200"/>
            <a:t>Fostering Review Team BSA sends email alert to allocated Support Team Manager for their information and follow up.</a:t>
          </a:r>
        </a:p>
      </dsp:txBody>
      <dsp:txXfrm rot="-5400000">
        <a:off x="710633" y="7587130"/>
        <a:ext cx="5368587" cy="5954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2E324-B948-4FD4-9D73-381CEDEC9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82126D73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Douglas, Sue - FSC SCS</dc:creator>
  <cp:lastModifiedBy>Kelson, Lee - CY SCS</cp:lastModifiedBy>
  <cp:revision>2</cp:revision>
  <dcterms:created xsi:type="dcterms:W3CDTF">2018-11-08T15:48:00Z</dcterms:created>
  <dcterms:modified xsi:type="dcterms:W3CDTF">2018-11-08T15:48:00Z</dcterms:modified>
</cp:coreProperties>
</file>