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3DE8" w:rsidRDefault="007F65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B5671" wp14:editId="23701C9F">
                <wp:simplePos x="0" y="0"/>
                <wp:positionH relativeFrom="column">
                  <wp:posOffset>1800225</wp:posOffset>
                </wp:positionH>
                <wp:positionV relativeFrom="paragraph">
                  <wp:posOffset>-190500</wp:posOffset>
                </wp:positionV>
                <wp:extent cx="168592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DE8" w:rsidRPr="00363DE8" w:rsidRDefault="00363DE8" w:rsidP="00363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Permanency Planning Meeting chaired</w:t>
                            </w:r>
                            <w:r w:rsidR="0059114A">
                              <w:rPr>
                                <w:rFonts w:ascii="Arial" w:hAnsi="Arial" w:cs="Arial"/>
                              </w:rPr>
                              <w:t xml:space="preserve"> by CIC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75pt;margin-top:-15pt;width:13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" fillcolor="white [3201]" strokeweight=".5pt">
                <v:textbox>
                  <w:txbxContent>
                    <w:p w:rsidR="00363DE8" w:rsidRPr="00363DE8" w:rsidRDefault="00363DE8" w:rsidP="00363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Permanency Planning Meeting chaired</w:t>
                      </w:r>
                      <w:r w:rsidR="0059114A">
                        <w:rPr>
                          <w:rFonts w:ascii="Arial" w:hAnsi="Arial" w:cs="Arial"/>
                        </w:rPr>
                        <w:t xml:space="preserve"> by CIC Team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363DE8" w:rsidRPr="00363DE8" w:rsidRDefault="00363DE8" w:rsidP="00363DE8"/>
    <w:p w:rsidR="00363DE8" w:rsidRPr="00363DE8" w:rsidRDefault="007F65F6" w:rsidP="00363D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5F317" wp14:editId="420B7586">
                <wp:simplePos x="0" y="0"/>
                <wp:positionH relativeFrom="column">
                  <wp:posOffset>2676525</wp:posOffset>
                </wp:positionH>
                <wp:positionV relativeFrom="paragraph">
                  <wp:posOffset>87630</wp:posOffset>
                </wp:positionV>
                <wp:extent cx="0" cy="3048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0.75pt;margin-top:6.9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363DE8" w:rsidRPr="00363DE8" w:rsidRDefault="00363DE8" w:rsidP="00363DE8"/>
    <w:p w:rsidR="00363DE8" w:rsidRPr="00363DE8" w:rsidRDefault="007F65F6" w:rsidP="00363D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346B" wp14:editId="10E2E775">
                <wp:simplePos x="0" y="0"/>
                <wp:positionH relativeFrom="column">
                  <wp:posOffset>1751965</wp:posOffset>
                </wp:positionH>
                <wp:positionV relativeFrom="paragraph">
                  <wp:posOffset>41910</wp:posOffset>
                </wp:positionV>
                <wp:extent cx="17335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DE8" w:rsidRPr="00363DE8" w:rsidRDefault="00363DE8" w:rsidP="00363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 needs a permanent </w:t>
                            </w:r>
                            <w:r w:rsidR="007F65F6">
                              <w:rPr>
                                <w:rFonts w:ascii="Arial" w:hAnsi="Arial" w:cs="Arial"/>
                              </w:rPr>
                              <w:t xml:space="preserve">KCC foster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7.95pt;margin-top:3.3pt;width:1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" fillcolor="white [3201]" strokeweight=".5pt">
                <v:textbox>
                  <w:txbxContent>
                    <w:p w:rsidR="00363DE8" w:rsidRPr="00363DE8" w:rsidRDefault="00363DE8" w:rsidP="00363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 needs a permanent </w:t>
                      </w:r>
                      <w:r w:rsidR="007F65F6">
                        <w:rPr>
                          <w:rFonts w:ascii="Arial" w:hAnsi="Arial" w:cs="Arial"/>
                        </w:rPr>
                        <w:t xml:space="preserve">KCC foster </w:t>
                      </w:r>
                      <w:r>
                        <w:rPr>
                          <w:rFonts w:ascii="Arial" w:hAnsi="Arial" w:cs="Arial"/>
                        </w:rPr>
                        <w:t>placement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363DE8" w:rsidRPr="00363DE8" w:rsidRDefault="00363DE8" w:rsidP="00363DE8"/>
    <w:p w:rsidR="00363DE8" w:rsidRPr="00363DE8" w:rsidRDefault="007F65F6" w:rsidP="00363DE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99D66" wp14:editId="49282B4B">
                <wp:simplePos x="0" y="0"/>
                <wp:positionH relativeFrom="column">
                  <wp:posOffset>3486150</wp:posOffset>
                </wp:positionH>
                <wp:positionV relativeFrom="paragraph">
                  <wp:posOffset>24765</wp:posOffset>
                </wp:positionV>
                <wp:extent cx="1543050" cy="590550"/>
                <wp:effectExtent l="0" t="0" r="762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74.5pt;margin-top:1.95pt;width:121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6923B" wp14:editId="6B34A923">
                <wp:simplePos x="0" y="0"/>
                <wp:positionH relativeFrom="column">
                  <wp:posOffset>200025</wp:posOffset>
                </wp:positionH>
                <wp:positionV relativeFrom="paragraph">
                  <wp:posOffset>24765</wp:posOffset>
                </wp:positionV>
                <wp:extent cx="1551941" cy="561975"/>
                <wp:effectExtent l="38100" t="0" r="2921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41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.75pt;margin-top:1.95pt;width:122.2pt;height:4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363DE8" w:rsidRPr="00363DE8" w:rsidRDefault="00363DE8" w:rsidP="00363DE8"/>
    <w:p w:rsidR="00363DE8" w:rsidRDefault="00363DE8" w:rsidP="00363DE8"/>
    <w:p w:rsidR="00363DE8" w:rsidRDefault="007F65F6" w:rsidP="00363D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9C17B" wp14:editId="67D06512">
                <wp:simplePos x="0" y="0"/>
                <wp:positionH relativeFrom="column">
                  <wp:posOffset>-609600</wp:posOffset>
                </wp:positionH>
                <wp:positionV relativeFrom="paragraph">
                  <wp:posOffset>60960</wp:posOffset>
                </wp:positionV>
                <wp:extent cx="1752600" cy="485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DE8" w:rsidRPr="0059114A" w:rsidRDefault="0059114A" w:rsidP="005911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056F2">
                              <w:rPr>
                                <w:rFonts w:ascii="Arial" w:hAnsi="Arial" w:cs="Arial"/>
                              </w:rPr>
                              <w:t>ew 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oster </w:t>
                            </w:r>
                            <w:r w:rsidR="00E056F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arers to be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8pt;margin-top:4.8pt;width:13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" fillcolor="white [3201]" strokeweight=".5pt">
                <v:textbox>
                  <w:txbxContent>
                    <w:p w:rsidR="00363DE8" w:rsidRPr="0059114A" w:rsidRDefault="0059114A" w:rsidP="005911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E056F2">
                        <w:rPr>
                          <w:rFonts w:ascii="Arial" w:hAnsi="Arial" w:cs="Arial"/>
                        </w:rPr>
                        <w:t>ew F</w:t>
                      </w:r>
                      <w:r>
                        <w:rPr>
                          <w:rFonts w:ascii="Arial" w:hAnsi="Arial" w:cs="Arial"/>
                        </w:rPr>
                        <w:t xml:space="preserve">oster </w:t>
                      </w:r>
                      <w:r w:rsidR="00E056F2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arers to be identified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41714" wp14:editId="4586341B">
                <wp:simplePos x="0" y="0"/>
                <wp:positionH relativeFrom="column">
                  <wp:posOffset>3867150</wp:posOffset>
                </wp:positionH>
                <wp:positionV relativeFrom="paragraph">
                  <wp:posOffset>89535</wp:posOffset>
                </wp:positionV>
                <wp:extent cx="222885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DE8" w:rsidRPr="00363DE8" w:rsidRDefault="00363DE8" w:rsidP="00363D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3DE8">
                              <w:rPr>
                                <w:rFonts w:ascii="Arial" w:hAnsi="Arial" w:cs="Arial"/>
                              </w:rPr>
                              <w:t xml:space="preserve">Child </w:t>
                            </w:r>
                            <w:r w:rsidR="0059114A">
                              <w:rPr>
                                <w:rFonts w:ascii="Arial" w:hAnsi="Arial" w:cs="Arial"/>
                              </w:rPr>
                              <w:t>can remain with current</w:t>
                            </w:r>
                            <w:r w:rsidR="004C2657">
                              <w:rPr>
                                <w:rFonts w:ascii="Arial" w:hAnsi="Arial" w:cs="Arial"/>
                              </w:rPr>
                              <w:t xml:space="preserve"> KCC</w:t>
                            </w:r>
                            <w:r w:rsidRPr="00363D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0243C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363DE8">
                              <w:rPr>
                                <w:rFonts w:ascii="Arial" w:hAnsi="Arial" w:cs="Arial"/>
                              </w:rPr>
                              <w:t xml:space="preserve">oster </w:t>
                            </w:r>
                            <w:r w:rsidR="0060243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363DE8">
                              <w:rPr>
                                <w:rFonts w:ascii="Arial" w:hAnsi="Arial" w:cs="Arial"/>
                              </w:rPr>
                              <w:t>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4.5pt;margin-top:7.05pt;width:175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" fillcolor="white [3201]" strokeweight=".5pt">
                <v:textbox>
                  <w:txbxContent>
                    <w:p w:rsidR="00363DE8" w:rsidRPr="00363DE8" w:rsidRDefault="00363DE8" w:rsidP="00363D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3DE8">
                        <w:rPr>
                          <w:rFonts w:ascii="Arial" w:hAnsi="Arial" w:cs="Arial"/>
                        </w:rPr>
                        <w:t xml:space="preserve">Child </w:t>
                      </w:r>
                      <w:r w:rsidR="0059114A">
                        <w:rPr>
                          <w:rFonts w:ascii="Arial" w:hAnsi="Arial" w:cs="Arial"/>
                        </w:rPr>
                        <w:t>can remain with current</w:t>
                      </w:r>
                      <w:r w:rsidR="004C2657">
                        <w:rPr>
                          <w:rFonts w:ascii="Arial" w:hAnsi="Arial" w:cs="Arial"/>
                        </w:rPr>
                        <w:t xml:space="preserve"> KCC</w:t>
                      </w:r>
                      <w:r w:rsidRPr="00363DE8">
                        <w:rPr>
                          <w:rFonts w:ascii="Arial" w:hAnsi="Arial" w:cs="Arial"/>
                        </w:rPr>
                        <w:t xml:space="preserve"> </w:t>
                      </w:r>
                      <w:r w:rsidR="0060243C">
                        <w:rPr>
                          <w:rFonts w:ascii="Arial" w:hAnsi="Arial" w:cs="Arial"/>
                        </w:rPr>
                        <w:t>F</w:t>
                      </w:r>
                      <w:r w:rsidRPr="00363DE8">
                        <w:rPr>
                          <w:rFonts w:ascii="Arial" w:hAnsi="Arial" w:cs="Arial"/>
                        </w:rPr>
                        <w:t xml:space="preserve">oster </w:t>
                      </w:r>
                      <w:r w:rsidR="0060243C">
                        <w:rPr>
                          <w:rFonts w:ascii="Arial" w:hAnsi="Arial" w:cs="Arial"/>
                        </w:rPr>
                        <w:t>C</w:t>
                      </w:r>
                      <w:r w:rsidRPr="00363DE8">
                        <w:rPr>
                          <w:rFonts w:ascii="Arial" w:hAnsi="Arial" w:cs="Arial"/>
                        </w:rPr>
                        <w:t>arers</w:t>
                      </w:r>
                    </w:p>
                  </w:txbxContent>
                </v:textbox>
              </v:shape>
            </w:pict>
          </mc:Fallback>
        </mc:AlternateContent>
      </w:r>
    </w:p>
    <w:p w:rsidR="004A43AF" w:rsidRPr="00363DE8" w:rsidRDefault="00551581" w:rsidP="00363D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BA53F" wp14:editId="65BF1AE8">
                <wp:simplePos x="0" y="0"/>
                <wp:positionH relativeFrom="column">
                  <wp:posOffset>-666750</wp:posOffset>
                </wp:positionH>
                <wp:positionV relativeFrom="paragraph">
                  <wp:posOffset>6267450</wp:posOffset>
                </wp:positionV>
                <wp:extent cx="2743200" cy="838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3C" w:rsidRPr="00E056F2" w:rsidRDefault="00E056F2" w:rsidP="00E0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56F2">
                              <w:rPr>
                                <w:rFonts w:ascii="Arial" w:hAnsi="Arial" w:cs="Arial"/>
                              </w:rPr>
                              <w:t>Decision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Maker writes to the Foster Carers explaining the permanency decision and a copy of the letter is placed on child’s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52.5pt;margin-top:493.5pt;width:3in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" fillcolor="white [3201]" strokeweight=".5pt">
                <v:textbox>
                  <w:txbxContent>
                    <w:p w:rsidR="003F2B3C" w:rsidRPr="00E056F2" w:rsidRDefault="00E056F2" w:rsidP="00E0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056F2">
                        <w:rPr>
                          <w:rFonts w:ascii="Arial" w:hAnsi="Arial" w:cs="Arial"/>
                        </w:rPr>
                        <w:t>Decision</w:t>
                      </w:r>
                      <w:r>
                        <w:rPr>
                          <w:rFonts w:ascii="Arial" w:hAnsi="Arial" w:cs="Arial"/>
                        </w:rPr>
                        <w:t xml:space="preserve"> Maker writes to the Foster Carers explaining the permanency decision and a copy of the letter is placed on child’s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22675" wp14:editId="5E4A10B9">
                <wp:simplePos x="0" y="0"/>
                <wp:positionH relativeFrom="column">
                  <wp:posOffset>3486150</wp:posOffset>
                </wp:positionH>
                <wp:positionV relativeFrom="paragraph">
                  <wp:posOffset>6267450</wp:posOffset>
                </wp:positionV>
                <wp:extent cx="2324100" cy="838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F2" w:rsidRPr="00E056F2" w:rsidRDefault="00E056F2" w:rsidP="00E0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SW informs birth parents of the decision and sends the child the Permanency 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74.5pt;margin-top:493.5pt;width:183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" fillcolor="white [3201]" strokeweight=".5pt">
                <v:textbox>
                  <w:txbxContent>
                    <w:p w:rsidR="00E056F2" w:rsidRPr="00E056F2" w:rsidRDefault="00E056F2" w:rsidP="00E0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SW informs birth parents of the decision and sends the child the Permanency Certificate.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06837" wp14:editId="255AEC1C">
                <wp:simplePos x="0" y="0"/>
                <wp:positionH relativeFrom="column">
                  <wp:posOffset>2533650</wp:posOffset>
                </wp:positionH>
                <wp:positionV relativeFrom="paragraph">
                  <wp:posOffset>3028950</wp:posOffset>
                </wp:positionV>
                <wp:extent cx="0" cy="352425"/>
                <wp:effectExtent l="95250" t="0" r="952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9.5pt;margin-top:238.5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0B7C1" wp14:editId="7E3628D2">
                <wp:simplePos x="0" y="0"/>
                <wp:positionH relativeFrom="column">
                  <wp:posOffset>2533650</wp:posOffset>
                </wp:positionH>
                <wp:positionV relativeFrom="paragraph">
                  <wp:posOffset>2009775</wp:posOffset>
                </wp:positionV>
                <wp:extent cx="0" cy="342900"/>
                <wp:effectExtent l="95250" t="0" r="952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99.5pt;margin-top:158.25pt;width:0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90BF4" wp14:editId="01DC7FAA">
                <wp:simplePos x="0" y="0"/>
                <wp:positionH relativeFrom="column">
                  <wp:posOffset>2486025</wp:posOffset>
                </wp:positionH>
                <wp:positionV relativeFrom="paragraph">
                  <wp:posOffset>4010025</wp:posOffset>
                </wp:positionV>
                <wp:extent cx="0" cy="2952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95.75pt;margin-top:315.75pt;width:0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F27" wp14:editId="20F57CF6">
                <wp:simplePos x="0" y="0"/>
                <wp:positionH relativeFrom="column">
                  <wp:posOffset>1647825</wp:posOffset>
                </wp:positionH>
                <wp:positionV relativeFrom="paragraph">
                  <wp:posOffset>3381375</wp:posOffset>
                </wp:positionV>
                <wp:extent cx="17049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14A" w:rsidRPr="0059114A" w:rsidRDefault="0059114A" w:rsidP="005911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114A">
                              <w:rPr>
                                <w:rFonts w:ascii="Arial" w:hAnsi="Arial" w:cs="Arial"/>
                              </w:rPr>
                              <w:t xml:space="preserve">Matching Meeting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59114A">
                              <w:rPr>
                                <w:rFonts w:ascii="Arial" w:hAnsi="Arial" w:cs="Arial"/>
                              </w:rPr>
                              <w:t>haired by Fostering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9.75pt;margin-top:266.25pt;width:134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" fillcolor="white [3201]" strokeweight=".5pt">
                <v:textbox>
                  <w:txbxContent>
                    <w:p w:rsidR="0059114A" w:rsidRPr="0059114A" w:rsidRDefault="0059114A" w:rsidP="005911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114A">
                        <w:rPr>
                          <w:rFonts w:ascii="Arial" w:hAnsi="Arial" w:cs="Arial"/>
                        </w:rPr>
                        <w:t xml:space="preserve">Matching Meeting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59114A">
                        <w:rPr>
                          <w:rFonts w:ascii="Arial" w:hAnsi="Arial" w:cs="Arial"/>
                        </w:rPr>
                        <w:t>haired by Fostering Team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79FEA" wp14:editId="794E88D4">
                <wp:simplePos x="0" y="0"/>
                <wp:positionH relativeFrom="column">
                  <wp:posOffset>2486025</wp:posOffset>
                </wp:positionH>
                <wp:positionV relativeFrom="paragraph">
                  <wp:posOffset>4972050</wp:posOffset>
                </wp:positionV>
                <wp:extent cx="0" cy="4286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95.75pt;margin-top:391.5pt;width:0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42F64" wp14:editId="50FAEB44">
                <wp:simplePos x="0" y="0"/>
                <wp:positionH relativeFrom="column">
                  <wp:posOffset>828675</wp:posOffset>
                </wp:positionH>
                <wp:positionV relativeFrom="paragraph">
                  <wp:posOffset>4305300</wp:posOffset>
                </wp:positionV>
                <wp:extent cx="3333750" cy="666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3C" w:rsidRPr="0060243C" w:rsidRDefault="00E056F2" w:rsidP="00E0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Report presented to </w:t>
                            </w:r>
                            <w:r w:rsidR="0060243C">
                              <w:rPr>
                                <w:rFonts w:ascii="Arial" w:hAnsi="Arial" w:cs="Arial"/>
                              </w:rPr>
                              <w:t>KCC Fostering Panel</w:t>
                            </w:r>
                            <w:r w:rsidR="008206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a recommendation within 2 months of the Matching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5.25pt;margin-top:339pt;width:262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" fillcolor="white [3201]" strokeweight=".5pt">
                <v:textbox>
                  <w:txbxContent>
                    <w:p w:rsidR="0060243C" w:rsidRPr="0060243C" w:rsidRDefault="00E056F2" w:rsidP="00E0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Report presented to </w:t>
                      </w:r>
                      <w:r w:rsidR="0060243C">
                        <w:rPr>
                          <w:rFonts w:ascii="Arial" w:hAnsi="Arial" w:cs="Arial"/>
                        </w:rPr>
                        <w:t>KCC Fostering Panel</w:t>
                      </w:r>
                      <w:r w:rsidR="008206E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for a recommendation within 2 months of the Matching Meeting</w:t>
                      </w:r>
                    </w:p>
                  </w:txbxContent>
                </v:textbox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064AC" wp14:editId="06C2F394">
                <wp:simplePos x="0" y="0"/>
                <wp:positionH relativeFrom="column">
                  <wp:posOffset>314325</wp:posOffset>
                </wp:positionH>
                <wp:positionV relativeFrom="paragraph">
                  <wp:posOffset>5686425</wp:posOffset>
                </wp:positionV>
                <wp:extent cx="1143001" cy="581025"/>
                <wp:effectExtent l="38100" t="0" r="190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1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.75pt;margin-top:447.75pt;width:90pt;height:45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7271F" wp14:editId="2D748623">
                <wp:simplePos x="0" y="0"/>
                <wp:positionH relativeFrom="column">
                  <wp:posOffset>3686175</wp:posOffset>
                </wp:positionH>
                <wp:positionV relativeFrom="paragraph">
                  <wp:posOffset>5686425</wp:posOffset>
                </wp:positionV>
                <wp:extent cx="1228725" cy="581025"/>
                <wp:effectExtent l="0" t="0" r="1047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90.25pt;margin-top:447.75pt;width:96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AB731" wp14:editId="4F62CF68">
                <wp:simplePos x="0" y="0"/>
                <wp:positionH relativeFrom="column">
                  <wp:posOffset>1457325</wp:posOffset>
                </wp:positionH>
                <wp:positionV relativeFrom="paragraph">
                  <wp:posOffset>5400675</wp:posOffset>
                </wp:positionV>
                <wp:extent cx="2228850" cy="666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3C" w:rsidRPr="003F2B3C" w:rsidRDefault="003F2B3C" w:rsidP="003F2B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2B3C">
                              <w:rPr>
                                <w:rFonts w:ascii="Arial" w:hAnsi="Arial" w:cs="Arial"/>
                              </w:rPr>
                              <w:t>KCC Fostering Panel Decision Maker</w:t>
                            </w:r>
                            <w:r w:rsidR="00E056F2">
                              <w:rPr>
                                <w:rFonts w:ascii="Arial" w:hAnsi="Arial" w:cs="Arial"/>
                              </w:rPr>
                              <w:t xml:space="preserve"> makes a decision within 10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14.75pt;margin-top:425.25pt;width:175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" fillcolor="white [3201]" strokeweight=".5pt">
                <v:textbox>
                  <w:txbxContent>
                    <w:p w:rsidR="003F2B3C" w:rsidRPr="003F2B3C" w:rsidRDefault="003F2B3C" w:rsidP="003F2B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2B3C">
                        <w:rPr>
                          <w:rFonts w:ascii="Arial" w:hAnsi="Arial" w:cs="Arial"/>
                        </w:rPr>
                        <w:t>KCC Fostering Panel Decision Maker</w:t>
                      </w:r>
                      <w:r w:rsidR="00E056F2">
                        <w:rPr>
                          <w:rFonts w:ascii="Arial" w:hAnsi="Arial" w:cs="Arial"/>
                        </w:rPr>
                        <w:t xml:space="preserve"> makes a decision within 10 days</w:t>
                      </w:r>
                    </w:p>
                  </w:txbxContent>
                </v:textbox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9912D" wp14:editId="0E7312B0">
                <wp:simplePos x="0" y="0"/>
                <wp:positionH relativeFrom="column">
                  <wp:posOffset>1295400</wp:posOffset>
                </wp:positionH>
                <wp:positionV relativeFrom="paragraph">
                  <wp:posOffset>885825</wp:posOffset>
                </wp:positionV>
                <wp:extent cx="1190625" cy="447675"/>
                <wp:effectExtent l="0" t="0" r="8572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02pt;margin-top:69.75pt;width:93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0AB46" wp14:editId="01D78542">
                <wp:simplePos x="0" y="0"/>
                <wp:positionH relativeFrom="column">
                  <wp:posOffset>2676525</wp:posOffset>
                </wp:positionH>
                <wp:positionV relativeFrom="paragraph">
                  <wp:posOffset>400050</wp:posOffset>
                </wp:positionV>
                <wp:extent cx="2238375" cy="933450"/>
                <wp:effectExtent l="38100" t="0" r="285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0.75pt;margin-top:31.5pt;width:176.25pt;height:7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ECF3" wp14:editId="17D1F40F">
                <wp:simplePos x="0" y="0"/>
                <wp:positionH relativeFrom="column">
                  <wp:posOffset>1343025</wp:posOffset>
                </wp:positionH>
                <wp:positionV relativeFrom="paragraph">
                  <wp:posOffset>1333500</wp:posOffset>
                </wp:positionV>
                <wp:extent cx="2476500" cy="676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3C" w:rsidRPr="0060243C" w:rsidRDefault="0060243C" w:rsidP="00602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allocated social worker completes Part 2 of the Matching Meeting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05.75pt;margin-top:105pt;width:19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" fillcolor="white [3201]" strokeweight=".5pt">
                <v:textbox>
                  <w:txbxContent>
                    <w:p w:rsidR="0060243C" w:rsidRPr="0060243C" w:rsidRDefault="0060243C" w:rsidP="00602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allocated social worker completes Part 2 of the Matching Meeting Report</w:t>
                      </w:r>
                    </w:p>
                  </w:txbxContent>
                </v:textbox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C9C64" wp14:editId="6958AA54">
                <wp:simplePos x="0" y="0"/>
                <wp:positionH relativeFrom="column">
                  <wp:posOffset>152400</wp:posOffset>
                </wp:positionH>
                <wp:positionV relativeFrom="paragraph">
                  <wp:posOffset>361950</wp:posOffset>
                </wp:positionV>
                <wp:extent cx="0" cy="2476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pt;margin-top:28.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B380E" wp14:editId="3CF214E7">
                <wp:simplePos x="0" y="0"/>
                <wp:positionH relativeFrom="column">
                  <wp:posOffset>-781050</wp:posOffset>
                </wp:positionH>
                <wp:positionV relativeFrom="paragraph">
                  <wp:posOffset>609600</wp:posOffset>
                </wp:positionV>
                <wp:extent cx="2076450" cy="647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14A" w:rsidRPr="0059114A" w:rsidRDefault="0059114A" w:rsidP="00602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114A">
                              <w:rPr>
                                <w:rFonts w:ascii="Arial" w:hAnsi="Arial" w:cs="Arial"/>
                              </w:rPr>
                              <w:t>CIC SW and FS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 identify </w:t>
                            </w:r>
                            <w:r w:rsidR="0060243C">
                              <w:rPr>
                                <w:rFonts w:ascii="Arial" w:hAnsi="Arial" w:cs="Arial"/>
                              </w:rPr>
                              <w:t>potential permanent KCC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Foster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61.5pt;margin-top:48pt;width:163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" fillcolor="white [3201]" strokeweight=".5pt">
                <v:textbox>
                  <w:txbxContent>
                    <w:p w:rsidR="0059114A" w:rsidRPr="0059114A" w:rsidRDefault="0059114A" w:rsidP="00602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114A">
                        <w:rPr>
                          <w:rFonts w:ascii="Arial" w:hAnsi="Arial" w:cs="Arial"/>
                        </w:rPr>
                        <w:t>CIC SW and FS</w:t>
                      </w:r>
                      <w:r>
                        <w:rPr>
                          <w:rFonts w:ascii="Arial" w:hAnsi="Arial" w:cs="Arial"/>
                        </w:rPr>
                        <w:t xml:space="preserve">W identify </w:t>
                      </w:r>
                      <w:r w:rsidR="0060243C">
                        <w:rPr>
                          <w:rFonts w:ascii="Arial" w:hAnsi="Arial" w:cs="Arial"/>
                        </w:rPr>
                        <w:t>potential permanent KCC</w:t>
                      </w:r>
                      <w:r>
                        <w:rPr>
                          <w:rFonts w:ascii="Arial" w:hAnsi="Arial" w:cs="Arial"/>
                        </w:rPr>
                        <w:t xml:space="preserve"> Foster Carers</w:t>
                      </w:r>
                    </w:p>
                  </w:txbxContent>
                </v:textbox>
              </v:shape>
            </w:pict>
          </mc:Fallback>
        </mc:AlternateContent>
      </w:r>
      <w:r w:rsidR="007F65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8B504" wp14:editId="04E51ECB">
                <wp:simplePos x="0" y="0"/>
                <wp:positionH relativeFrom="column">
                  <wp:posOffset>1295400</wp:posOffset>
                </wp:positionH>
                <wp:positionV relativeFrom="paragraph">
                  <wp:posOffset>2352675</wp:posOffset>
                </wp:positionV>
                <wp:extent cx="2571750" cy="676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3C" w:rsidRPr="0060243C" w:rsidRDefault="0060243C" w:rsidP="006024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0243C">
                              <w:rPr>
                                <w:rFonts w:ascii="Arial" w:hAnsi="Arial" w:cs="Arial"/>
                              </w:rPr>
                              <w:t>Foster carers’ allocated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fostering social worker completes Part 3 of the Matching Meeting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02pt;margin-top:185.25pt;width:202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" fillcolor="white [3201]" strokeweight=".5pt">
                <v:textbox>
                  <w:txbxContent>
                    <w:p w:rsidR="0060243C" w:rsidRPr="0060243C" w:rsidRDefault="0060243C" w:rsidP="006024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0243C">
                        <w:rPr>
                          <w:rFonts w:ascii="Arial" w:hAnsi="Arial" w:cs="Arial"/>
                        </w:rPr>
                        <w:t>Foster carers’ allocated</w:t>
                      </w:r>
                      <w:r>
                        <w:rPr>
                          <w:rFonts w:ascii="Arial" w:hAnsi="Arial" w:cs="Arial"/>
                        </w:rPr>
                        <w:t xml:space="preserve"> fostering social worker completes Part 3 of the Matching Meeting Report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3AF" w:rsidRPr="00363DE8" w:rsidSect="00363DE8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E8" w:rsidRDefault="00363DE8" w:rsidP="00363DE8">
      <w:r>
        <w:separator/>
      </w:r>
    </w:p>
  </w:endnote>
  <w:endnote w:type="continuationSeparator" w:id="0">
    <w:p w:rsidR="00363DE8" w:rsidRDefault="00363DE8" w:rsidP="0036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57" w:rsidRPr="004C2657" w:rsidRDefault="004C2657">
    <w:pPr>
      <w:pStyle w:val="Footer"/>
      <w:rPr>
        <w:sz w:val="16"/>
        <w:szCs w:val="16"/>
      </w:rPr>
    </w:pPr>
    <w:r w:rsidRPr="004C2657">
      <w:rPr>
        <w:sz w:val="16"/>
        <w:szCs w:val="16"/>
      </w:rPr>
      <w:t xml:space="preserve">Flow Chart Permanent Fostering </w:t>
    </w:r>
    <w:r>
      <w:rPr>
        <w:sz w:val="16"/>
        <w:szCs w:val="16"/>
      </w:rPr>
      <w:t xml:space="preserve">with </w:t>
    </w:r>
    <w:r w:rsidRPr="004C2657">
      <w:rPr>
        <w:sz w:val="16"/>
        <w:szCs w:val="16"/>
      </w:rPr>
      <w:t>KCC</w:t>
    </w:r>
    <w:r>
      <w:rPr>
        <w:sz w:val="16"/>
        <w:szCs w:val="16"/>
      </w:rPr>
      <w:t xml:space="preserve"> Foster Carers</w:t>
    </w:r>
    <w:r w:rsidRPr="004C2657">
      <w:rPr>
        <w:sz w:val="16"/>
        <w:szCs w:val="16"/>
      </w:rPr>
      <w:t xml:space="preserve"> –</w:t>
    </w:r>
    <w:r w:rsidR="00741858">
      <w:rPr>
        <w:sz w:val="16"/>
        <w:szCs w:val="16"/>
      </w:rPr>
      <w:t>December</w:t>
    </w:r>
    <w:r w:rsidRPr="004C2657">
      <w:rPr>
        <w:sz w:val="16"/>
        <w:szCs w:val="16"/>
      </w:rPr>
      <w:t xml:space="preserve"> 2016</w:t>
    </w:r>
  </w:p>
  <w:p w:rsidR="004C2657" w:rsidRDefault="004C2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E8" w:rsidRDefault="00363DE8" w:rsidP="00363DE8">
      <w:r>
        <w:separator/>
      </w:r>
    </w:p>
  </w:footnote>
  <w:footnote w:type="continuationSeparator" w:id="0">
    <w:p w:rsidR="00363DE8" w:rsidRDefault="00363DE8" w:rsidP="0036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E8" w:rsidRDefault="00363DE8" w:rsidP="00363DE8">
    <w:pPr>
      <w:pStyle w:val="Header"/>
      <w:jc w:val="center"/>
      <w:rPr>
        <w:rFonts w:ascii="Arial" w:hAnsi="Arial" w:cs="Arial"/>
        <w:b/>
      </w:rPr>
    </w:pPr>
    <w:r w:rsidRPr="00363DE8">
      <w:rPr>
        <w:rFonts w:ascii="Arial" w:hAnsi="Arial" w:cs="Arial"/>
        <w:b/>
      </w:rPr>
      <w:t>FLOW CHART FOR PERMANENT FOSTERING</w:t>
    </w:r>
    <w:r>
      <w:rPr>
        <w:rFonts w:ascii="Arial" w:hAnsi="Arial" w:cs="Arial"/>
        <w:b/>
      </w:rPr>
      <w:t xml:space="preserve"> </w:t>
    </w:r>
  </w:p>
  <w:p w:rsidR="00363DE8" w:rsidRPr="00363DE8" w:rsidRDefault="00363DE8" w:rsidP="00363DE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WITH KCC FOSTER CARER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E8"/>
    <w:rsid w:val="00363DE8"/>
    <w:rsid w:val="003F2B3C"/>
    <w:rsid w:val="004A43AF"/>
    <w:rsid w:val="004C2657"/>
    <w:rsid w:val="00551581"/>
    <w:rsid w:val="0059114A"/>
    <w:rsid w:val="0060243C"/>
    <w:rsid w:val="006107E2"/>
    <w:rsid w:val="00741858"/>
    <w:rsid w:val="007F65F6"/>
    <w:rsid w:val="008206EC"/>
    <w:rsid w:val="00BC682D"/>
    <w:rsid w:val="00E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3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3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C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3B8-E276-404C-8FB6-8EBF555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2FCEF934</Template>
  <TotalTime>0</TotalTime>
  <Pages>1</Pages>
  <Words>0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Nicola - SC SCS</dc:creator>
  <cp:lastModifiedBy>Hilden, Mary - FSC SCS</cp:lastModifiedBy>
  <cp:revision>2</cp:revision>
  <cp:lastPrinted>2016-09-29T15:17:00Z</cp:lastPrinted>
  <dcterms:created xsi:type="dcterms:W3CDTF">2017-01-05T14:21:00Z</dcterms:created>
  <dcterms:modified xsi:type="dcterms:W3CDTF">2017-01-05T14:21:00Z</dcterms:modified>
</cp:coreProperties>
</file>