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90BB" w14:textId="6442B8B1" w:rsidR="00B41CC4" w:rsidRDefault="00930647" w:rsidP="00B41C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PAYMENT FOR SKILLS PANEL PROCESS</w:t>
      </w:r>
      <w:r w:rsidR="00B05A9E">
        <w:rPr>
          <w:rFonts w:ascii="Arial" w:hAnsi="Arial" w:cs="Arial"/>
          <w:b/>
          <w:sz w:val="24"/>
          <w:szCs w:val="24"/>
          <w:u w:val="single"/>
        </w:rPr>
        <w:t xml:space="preserve"> (NEW APPROVALS)</w:t>
      </w:r>
      <w:r w:rsidR="009F63D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57562FE" w14:textId="6C721680" w:rsidR="00B41CC4" w:rsidRPr="00B41CC4" w:rsidRDefault="00B41CC4" w:rsidP="00B41C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1CC4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72A57A1" wp14:editId="266967F2">
                <wp:simplePos x="0" y="0"/>
                <wp:positionH relativeFrom="column">
                  <wp:posOffset>-742950</wp:posOffset>
                </wp:positionH>
                <wp:positionV relativeFrom="paragraph">
                  <wp:posOffset>4218305</wp:posOffset>
                </wp:positionV>
                <wp:extent cx="7191375" cy="514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F4A9" w14:textId="09A11EBA" w:rsidR="00BC37D9" w:rsidRPr="00BC37D9" w:rsidRDefault="00BC37D9" w:rsidP="00B41CC4">
                            <w:pPr>
                              <w:jc w:val="center"/>
                            </w:pPr>
                            <w:r w:rsidRPr="00BC37D9">
                              <w:rPr>
                                <w:b/>
                                <w:bCs/>
                              </w:rPr>
                              <w:t>DATE OF PANEL</w:t>
                            </w:r>
                            <w:r w:rsidR="007F7F62">
                              <w:rPr>
                                <w:b/>
                                <w:bCs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F7F62" w:rsidRPr="007F7F62">
                              <w:t>Fostering</w:t>
                            </w:r>
                            <w:r w:rsidR="007F7F6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Panel makes recommendation on fostering approval and Skills Level</w:t>
                            </w:r>
                            <w:r w:rsidR="007F7F62">
                              <w:t xml:space="preserve">. </w:t>
                            </w:r>
                            <w:r>
                              <w:t>(Panel Advisor to advise</w:t>
                            </w:r>
                            <w:r w:rsidR="00B41CC4">
                              <w:t xml:space="preserve"> panel</w:t>
                            </w:r>
                            <w:r>
                              <w:t xml:space="preserve"> on P4S criteria</w:t>
                            </w:r>
                            <w:r w:rsidR="00B41CC4">
                              <w:t xml:space="preserve"> if necessary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5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332.15pt;width:566.25pt;height:40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" fillcolor="white [3201]" strokecolor="#4f81bd [3204]" strokeweight="2pt">
                <v:textbox>
                  <w:txbxContent>
                    <w:p w14:paraId="6D93F4A9" w14:textId="09A11EBA" w:rsidR="00BC37D9" w:rsidRPr="00BC37D9" w:rsidRDefault="00BC37D9" w:rsidP="00B41CC4">
                      <w:pPr>
                        <w:jc w:val="center"/>
                      </w:pPr>
                      <w:r w:rsidRPr="00BC37D9">
                        <w:rPr>
                          <w:b/>
                          <w:bCs/>
                        </w:rPr>
                        <w:t>DATE OF PANEL</w:t>
                      </w:r>
                      <w:r w:rsidR="007F7F62">
                        <w:rPr>
                          <w:b/>
                          <w:bCs/>
                        </w:rPr>
                        <w:t xml:space="preserve"> 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F7F62" w:rsidRPr="007F7F62">
                        <w:t>Fostering</w:t>
                      </w:r>
                      <w:r w:rsidR="007F7F62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Panel makes recommendation on fostering approval and Skills Level</w:t>
                      </w:r>
                      <w:r w:rsidR="007F7F62">
                        <w:t xml:space="preserve">. </w:t>
                      </w:r>
                      <w:r>
                        <w:t>(Panel Advisor to advise</w:t>
                      </w:r>
                      <w:r w:rsidR="00B41CC4">
                        <w:t xml:space="preserve"> panel</w:t>
                      </w:r>
                      <w:r>
                        <w:t xml:space="preserve"> on P4S criteria</w:t>
                      </w:r>
                      <w:r w:rsidR="00B41CC4">
                        <w:t xml:space="preserve"> if necessary</w:t>
                      </w:r>
                      <w: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9BA2D01" wp14:editId="4B77FEA5">
                <wp:simplePos x="0" y="0"/>
                <wp:positionH relativeFrom="column">
                  <wp:posOffset>-771525</wp:posOffset>
                </wp:positionH>
                <wp:positionV relativeFrom="paragraph">
                  <wp:posOffset>5024755</wp:posOffset>
                </wp:positionV>
                <wp:extent cx="7258050" cy="1600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7DD8F" w14:textId="4B52B253" w:rsidR="00BC37D9" w:rsidRDefault="00BC37D9" w:rsidP="00B41CC4">
                            <w:pPr>
                              <w:jc w:val="center"/>
                            </w:pPr>
                            <w:r w:rsidRPr="00BC37D9">
                              <w:rPr>
                                <w:b/>
                                <w:bCs/>
                              </w:rPr>
                              <w:t xml:space="preserve">WITHINN 10 WORKING DAYS </w:t>
                            </w:r>
                            <w:r>
                              <w:t>Fostering Panel ADM:</w:t>
                            </w:r>
                          </w:p>
                          <w:p w14:paraId="3E8FF33E" w14:textId="2DB88EE4" w:rsidR="00BC37D9" w:rsidRDefault="00BC37D9" w:rsidP="00B41C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</w:pPr>
                            <w:r>
                              <w:t xml:space="preserve">Makes decision of Foster Carers Approval and </w:t>
                            </w:r>
                            <w:r w:rsidR="004B7098">
                              <w:t>P4S Level</w:t>
                            </w:r>
                          </w:p>
                          <w:p w14:paraId="1C4E9CEB" w14:textId="7B2299A6" w:rsidR="004B7098" w:rsidRDefault="004B7098" w:rsidP="00B41C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</w:pPr>
                            <w:r>
                              <w:t>Records decision with reasons under PANEL/ADM tab on carers Liberi File</w:t>
                            </w:r>
                          </w:p>
                          <w:p w14:paraId="796D78CD" w14:textId="54A006F1" w:rsidR="004B7098" w:rsidRDefault="004B7098" w:rsidP="00B41C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</w:pPr>
                            <w:r>
                              <w:t>Returns ADM Decision Sheet to Panel Admin with letters confirming new approval and P4S Level</w:t>
                            </w:r>
                          </w:p>
                          <w:p w14:paraId="1A372C49" w14:textId="73A9745B" w:rsidR="008C7D29" w:rsidRDefault="008C7D29" w:rsidP="00B41CC4">
                            <w:pPr>
                              <w:jc w:val="center"/>
                            </w:pPr>
                            <w:r>
                              <w:t>Panel BSA sends approval letters to foster carers</w:t>
                            </w:r>
                            <w:r w:rsidR="003F7CB8">
                              <w:t xml:space="preserve">, </w:t>
                            </w:r>
                            <w:r>
                              <w:t>uploads all panel paperwork to carers Liberi file</w:t>
                            </w:r>
                            <w:r w:rsidR="003F7CB8">
                              <w:t xml:space="preserve"> &amp; completes payments </w:t>
                            </w:r>
                            <w:r w:rsidR="003F7CB8">
                              <w:t>Form</w:t>
                            </w:r>
                            <w:bookmarkStart w:id="0" w:name="_GoBack"/>
                            <w:bookmarkEnd w:id="0"/>
                            <w:r w:rsidR="0060770D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2D01" id="_x0000_s1027" type="#_x0000_t202" style="position:absolute;left:0;text-align:left;margin-left:-60.75pt;margin-top:395.65pt;width:571.5pt;height:126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" fillcolor="white [3201]" strokecolor="#4f81bd [3204]" strokeweight="2pt">
                <v:textbox>
                  <w:txbxContent>
                    <w:p w14:paraId="27C7DD8F" w14:textId="4B52B253" w:rsidR="00BC37D9" w:rsidRDefault="00BC37D9" w:rsidP="00B41CC4">
                      <w:pPr>
                        <w:jc w:val="center"/>
                      </w:pPr>
                      <w:r w:rsidRPr="00BC37D9">
                        <w:rPr>
                          <w:b/>
                          <w:bCs/>
                        </w:rPr>
                        <w:t xml:space="preserve">WITHINN 10 WORKING DAYS </w:t>
                      </w:r>
                      <w:r>
                        <w:t>Fostering Panel ADM:</w:t>
                      </w:r>
                    </w:p>
                    <w:p w14:paraId="3E8FF33E" w14:textId="2DB88EE4" w:rsidR="00BC37D9" w:rsidRDefault="00BC37D9" w:rsidP="00B41C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</w:pPr>
                      <w:r>
                        <w:t xml:space="preserve">Makes decision of Foster Carers Approval and </w:t>
                      </w:r>
                      <w:r w:rsidR="004B7098">
                        <w:t>P4S Level</w:t>
                      </w:r>
                    </w:p>
                    <w:p w14:paraId="1C4E9CEB" w14:textId="7B2299A6" w:rsidR="004B7098" w:rsidRDefault="004B7098" w:rsidP="00B41C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</w:pPr>
                      <w:r>
                        <w:t>Records decision with reasons under PANEL/ADM tab on carers Liberi File</w:t>
                      </w:r>
                    </w:p>
                    <w:p w14:paraId="796D78CD" w14:textId="54A006F1" w:rsidR="004B7098" w:rsidRDefault="004B7098" w:rsidP="00B41C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</w:pPr>
                      <w:r>
                        <w:t>Returns ADM Decision Sheet to Panel Admin with letters confirming new approval and P4S Level</w:t>
                      </w:r>
                    </w:p>
                    <w:p w14:paraId="1A372C49" w14:textId="73A9745B" w:rsidR="008C7D29" w:rsidRDefault="008C7D29" w:rsidP="00B41CC4">
                      <w:pPr>
                        <w:jc w:val="center"/>
                      </w:pPr>
                      <w:r>
                        <w:t>Panel BSA sends approval letters to foster carers</w:t>
                      </w:r>
                      <w:r w:rsidR="003F7CB8">
                        <w:t xml:space="preserve">, </w:t>
                      </w:r>
                      <w:r>
                        <w:t>uploads all panel paperwork to carers Liberi file</w:t>
                      </w:r>
                      <w:r w:rsidR="003F7CB8">
                        <w:t xml:space="preserve"> &amp; completes payments </w:t>
                      </w:r>
                      <w:r w:rsidR="003F7CB8">
                        <w:t>Form</w:t>
                      </w:r>
                      <w:bookmarkStart w:id="1" w:name="_GoBack"/>
                      <w:bookmarkEnd w:id="1"/>
                      <w:r w:rsidR="0060770D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B8A10A9" wp14:editId="63874C77">
                <wp:simplePos x="0" y="0"/>
                <wp:positionH relativeFrom="column">
                  <wp:posOffset>-647700</wp:posOffset>
                </wp:positionH>
                <wp:positionV relativeFrom="paragraph">
                  <wp:posOffset>3065780</wp:posOffset>
                </wp:positionV>
                <wp:extent cx="7105650" cy="8572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94E10D" w14:textId="13CEE3C3" w:rsidR="00F47396" w:rsidRPr="00BC37D9" w:rsidRDefault="001B3A0D" w:rsidP="00B41CC4">
                            <w:pPr>
                              <w:ind w:left="18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BY</w:t>
                            </w:r>
                            <w:r w:rsidR="00F47396" w:rsidRPr="00FC758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MIDDAY </w:t>
                            </w:r>
                            <w:r w:rsidR="00CF645B" w:rsidRPr="00FC758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2 WEEKS PRIOR TO PANEL </w:t>
                            </w:r>
                            <w:r w:rsidR="00BC37D9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FSW </w:t>
                            </w:r>
                            <w:r w:rsidR="00BC37D9" w:rsidRPr="00FC7580">
                              <w:rPr>
                                <w:rFonts w:cstheme="minorHAnsi"/>
                                <w:b/>
                                <w:iCs/>
                              </w:rPr>
                              <w:t>submits signed electronic cop</w:t>
                            </w:r>
                            <w:r w:rsidR="00BC37D9">
                              <w:rPr>
                                <w:rFonts w:cstheme="minorHAnsi"/>
                                <w:b/>
                                <w:iCs/>
                              </w:rPr>
                              <w:t>y of fostering assessment and other panel papers</w:t>
                            </w:r>
                            <w:r w:rsidR="00BC37D9" w:rsidRPr="00FC7580">
                              <w:rPr>
                                <w:rFonts w:cstheme="minorHAnsi"/>
                                <w:b/>
                                <w:iCs/>
                              </w:rPr>
                              <w:t xml:space="preserve"> as one document to</w:t>
                            </w:r>
                            <w:r w:rsidR="00BC37D9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="00BC37D9" w:rsidRPr="00744378">
                                <w:rPr>
                                  <w:rStyle w:val="Hyperlink"/>
                                  <w:rFonts w:ascii="Arial" w:hAnsi="Arial" w:cs="Arial"/>
                                  <w:bCs/>
                                  <w:iCs/>
                                </w:rPr>
                                <w:t>FosteringAssessment1@kent.gov.uk</w:t>
                              </w:r>
                            </w:hyperlink>
                            <w:r w:rsidR="00BC37D9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or </w:t>
                            </w:r>
                            <w:hyperlink r:id="rId9" w:history="1">
                              <w:r w:rsidR="00BC37D9" w:rsidRPr="00744378">
                                <w:rPr>
                                  <w:rStyle w:val="Hyperlink"/>
                                  <w:rFonts w:ascii="Arial" w:hAnsi="Arial" w:cs="Arial"/>
                                  <w:bCs/>
                                  <w:iCs/>
                                </w:rPr>
                                <w:t>FosteringAssessment2@kent.gov.uk</w:t>
                              </w:r>
                            </w:hyperlink>
                          </w:p>
                          <w:p w14:paraId="5DBEB8ED" w14:textId="6A468A28" w:rsidR="00FC7580" w:rsidRPr="004B7098" w:rsidRDefault="00FC7580" w:rsidP="00B41CC4">
                            <w:pPr>
                              <w:jc w:val="center"/>
                            </w:pPr>
                            <w:r>
                              <w:t>P4S Business Support Assistant (BSA) uploads panel papers to Egress Workspace</w:t>
                            </w:r>
                            <w:r w:rsidR="004B709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10A9" id="_x0000_s1028" type="#_x0000_t202" style="position:absolute;left:0;text-align:left;margin-left:-51pt;margin-top:241.4pt;width:559.5pt;height:67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" fillcolor="window" strokecolor="#4f81bd" strokeweight="2pt">
                <v:textbox>
                  <w:txbxContent>
                    <w:p w14:paraId="1594E10D" w14:textId="13CEE3C3" w:rsidR="00F47396" w:rsidRPr="00BC37D9" w:rsidRDefault="001B3A0D" w:rsidP="00B41CC4">
                      <w:pPr>
                        <w:ind w:left="18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BY</w:t>
                      </w:r>
                      <w:r w:rsidR="00F47396" w:rsidRPr="00FC7580">
                        <w:rPr>
                          <w:rFonts w:cstheme="minorHAnsi"/>
                          <w:b/>
                          <w:bCs/>
                        </w:rPr>
                        <w:t xml:space="preserve"> MIDDAY </w:t>
                      </w:r>
                      <w:r w:rsidR="00CF645B" w:rsidRPr="00FC7580">
                        <w:rPr>
                          <w:rFonts w:cstheme="minorHAnsi"/>
                          <w:b/>
                          <w:bCs/>
                        </w:rPr>
                        <w:t xml:space="preserve">2 WEEKS PRIOR TO PANEL </w:t>
                      </w:r>
                      <w:r w:rsidR="00BC37D9">
                        <w:rPr>
                          <w:rFonts w:cstheme="minorHAnsi"/>
                          <w:b/>
                          <w:iCs/>
                        </w:rPr>
                        <w:t xml:space="preserve">FSW </w:t>
                      </w:r>
                      <w:r w:rsidR="00BC37D9" w:rsidRPr="00FC7580">
                        <w:rPr>
                          <w:rFonts w:cstheme="minorHAnsi"/>
                          <w:b/>
                          <w:iCs/>
                        </w:rPr>
                        <w:t>submits signed electronic cop</w:t>
                      </w:r>
                      <w:r w:rsidR="00BC37D9">
                        <w:rPr>
                          <w:rFonts w:cstheme="minorHAnsi"/>
                          <w:b/>
                          <w:iCs/>
                        </w:rPr>
                        <w:t>y of fostering assessment and other panel papers</w:t>
                      </w:r>
                      <w:r w:rsidR="00BC37D9" w:rsidRPr="00FC7580">
                        <w:rPr>
                          <w:rFonts w:cstheme="minorHAnsi"/>
                          <w:b/>
                          <w:iCs/>
                        </w:rPr>
                        <w:t xml:space="preserve"> as one document to</w:t>
                      </w:r>
                      <w:r w:rsidR="00BC37D9">
                        <w:rPr>
                          <w:rFonts w:ascii="Arial" w:hAnsi="Arial" w:cs="Arial"/>
                          <w:b/>
                          <w:iCs/>
                        </w:rPr>
                        <w:t xml:space="preserve"> </w:t>
                      </w:r>
                      <w:hyperlink r:id="rId10" w:history="1">
                        <w:r w:rsidR="00BC37D9" w:rsidRPr="00744378">
                          <w:rPr>
                            <w:rStyle w:val="Hyperlink"/>
                            <w:rFonts w:ascii="Arial" w:hAnsi="Arial" w:cs="Arial"/>
                            <w:bCs/>
                            <w:iCs/>
                          </w:rPr>
                          <w:t>FosteringAssessment1@kent.gov.uk</w:t>
                        </w:r>
                      </w:hyperlink>
                      <w:r w:rsidR="00BC37D9">
                        <w:rPr>
                          <w:rFonts w:ascii="Arial" w:hAnsi="Arial" w:cs="Arial"/>
                          <w:bCs/>
                          <w:iCs/>
                        </w:rPr>
                        <w:t xml:space="preserve"> or </w:t>
                      </w:r>
                      <w:hyperlink r:id="rId11" w:history="1">
                        <w:r w:rsidR="00BC37D9" w:rsidRPr="00744378">
                          <w:rPr>
                            <w:rStyle w:val="Hyperlink"/>
                            <w:rFonts w:ascii="Arial" w:hAnsi="Arial" w:cs="Arial"/>
                            <w:bCs/>
                            <w:iCs/>
                          </w:rPr>
                          <w:t>FosteringAssessment2@kent.gov.uk</w:t>
                        </w:r>
                      </w:hyperlink>
                    </w:p>
                    <w:p w14:paraId="5DBEB8ED" w14:textId="6A468A28" w:rsidR="00FC7580" w:rsidRPr="004B7098" w:rsidRDefault="00FC7580" w:rsidP="00B41CC4">
                      <w:pPr>
                        <w:jc w:val="center"/>
                      </w:pPr>
                      <w:r>
                        <w:t>P4S Business Support Assistant (BSA) uploads panel papers to Egress Workspace</w:t>
                      </w:r>
                      <w:r w:rsidR="004B709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68657876" wp14:editId="4A1DE45A">
                <wp:simplePos x="0" y="0"/>
                <wp:positionH relativeFrom="column">
                  <wp:posOffset>-400050</wp:posOffset>
                </wp:positionH>
                <wp:positionV relativeFrom="paragraph">
                  <wp:posOffset>6882130</wp:posOffset>
                </wp:positionV>
                <wp:extent cx="66770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2D90" w14:textId="7020B2FD" w:rsidR="0060770D" w:rsidRDefault="008C7D29" w:rsidP="0060770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WITHIN FURTHER FIVE WORKING DAYS </w:t>
                            </w:r>
                            <w:r w:rsidR="004B7098">
                              <w:t xml:space="preserve">Assessment Team Manager completes all usual Liberi tasks, </w:t>
                            </w:r>
                            <w:r w:rsidR="004B7098" w:rsidRPr="004B7098">
                              <w:rPr>
                                <w:b/>
                                <w:bCs/>
                              </w:rPr>
                              <w:t>including Approvals tab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60770D">
                              <w:t>with the correct P4S Level from the date of ADM Decision.</w:t>
                            </w:r>
                          </w:p>
                          <w:p w14:paraId="38853B1C" w14:textId="1513AF61" w:rsidR="004B7098" w:rsidRPr="008C7D29" w:rsidRDefault="008C7D29" w:rsidP="00B41CC4">
                            <w:pPr>
                              <w:jc w:val="center"/>
                            </w:pPr>
                            <w:r>
                              <w:t>following the handover visit between Assessing SW and FSW with new foster carers.</w:t>
                            </w:r>
                          </w:p>
                          <w:p w14:paraId="37F72CAA" w14:textId="333958C1" w:rsidR="004B7098" w:rsidRDefault="004B7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876" id="_x0000_s1029" type="#_x0000_t202" style="position:absolute;left:0;text-align:left;margin-left:-31.5pt;margin-top:541.9pt;width:525.75pt;height:51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" fillcolor="white [3201]" strokecolor="#4f81bd [3204]" strokeweight="2pt">
                <v:textbox>
                  <w:txbxContent>
                    <w:p w14:paraId="74382D90" w14:textId="7020B2FD" w:rsidR="0060770D" w:rsidRDefault="008C7D29" w:rsidP="0060770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WITHIN FURTHER FIVE WORKING DAYS </w:t>
                      </w:r>
                      <w:r w:rsidR="004B7098">
                        <w:t xml:space="preserve">Assessment Team Manager completes all usual Liberi tasks, </w:t>
                      </w:r>
                      <w:r w:rsidR="004B7098" w:rsidRPr="004B7098">
                        <w:rPr>
                          <w:b/>
                          <w:bCs/>
                        </w:rPr>
                        <w:t>including Approvals tab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="0060770D">
                        <w:t>with the correct P4S Level from the date of ADM Decision.</w:t>
                      </w:r>
                    </w:p>
                    <w:p w14:paraId="38853B1C" w14:textId="1513AF61" w:rsidR="004B7098" w:rsidRPr="008C7D29" w:rsidRDefault="008C7D29" w:rsidP="00B41CC4">
                      <w:pPr>
                        <w:jc w:val="center"/>
                      </w:pPr>
                      <w:r>
                        <w:t>following the handover visit between Assessing SW and FSW with new foster carers.</w:t>
                      </w:r>
                    </w:p>
                    <w:p w14:paraId="37F72CAA" w14:textId="333958C1" w:rsidR="004B7098" w:rsidRDefault="004B7098"/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53B0B523" wp14:editId="2DCC1E8D">
                <wp:simplePos x="0" y="0"/>
                <wp:positionH relativeFrom="column">
                  <wp:posOffset>-485775</wp:posOffset>
                </wp:positionH>
                <wp:positionV relativeFrom="paragraph">
                  <wp:posOffset>2243455</wp:posOffset>
                </wp:positionV>
                <wp:extent cx="6829425" cy="5238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A7D06" w14:textId="6FD62402" w:rsidR="000E3451" w:rsidRPr="00286C19" w:rsidRDefault="00BC37D9" w:rsidP="00FC75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THREE WEEKS PRIOR TO FOSTERING PANEL </w:t>
                            </w:r>
                            <w:r w:rsidR="0062410E">
                              <w:t>Team Manager quality assures Fostering Assessment including recommendation for either Skilled or Advanced Level to be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B523" id="_x0000_s1030" type="#_x0000_t202" style="position:absolute;left:0;text-align:left;margin-left:-38.25pt;margin-top:176.65pt;width:537.75pt;height:41.2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" fillcolor="white [3201]" strokecolor="#4f81bd [3204]" strokeweight="2pt">
                <v:textbox>
                  <w:txbxContent>
                    <w:p w14:paraId="4AEA7D06" w14:textId="6FD62402" w:rsidR="000E3451" w:rsidRPr="00286C19" w:rsidRDefault="00BC37D9" w:rsidP="00FC75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THREE WEEKS PRIOR TO FOSTERING PANEL </w:t>
                      </w:r>
                      <w:r w:rsidR="0062410E">
                        <w:t>Team Manager quality assures Fostering Assessment including recommendation for either Skilled or Advanced Level to be paid.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35F507A7" wp14:editId="4FD6C047">
                <wp:simplePos x="0" y="0"/>
                <wp:positionH relativeFrom="column">
                  <wp:posOffset>-390525</wp:posOffset>
                </wp:positionH>
                <wp:positionV relativeFrom="paragraph">
                  <wp:posOffset>591820</wp:posOffset>
                </wp:positionV>
                <wp:extent cx="659130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106F" w14:textId="180439DC" w:rsidR="00B05A9E" w:rsidRDefault="00B05A9E" w:rsidP="00BC37D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Within </w:t>
                            </w:r>
                            <w:r w:rsidR="001B3A0D">
                              <w:rPr>
                                <w:rFonts w:cstheme="minorHAnsi"/>
                              </w:rPr>
                              <w:t xml:space="preserve">Kent </w:t>
                            </w:r>
                            <w:r>
                              <w:rPr>
                                <w:rFonts w:cstheme="minorHAnsi"/>
                              </w:rPr>
                              <w:t>Fostering Assessment FSW</w:t>
                            </w:r>
                            <w:r w:rsidR="001B3A0D">
                              <w:rPr>
                                <w:rFonts w:cstheme="minorHAnsi"/>
                              </w:rPr>
                              <w:t xml:space="preserve"> to include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6C59DA3A" w14:textId="61186DFA" w:rsidR="00B05A9E" w:rsidRDefault="001B3A0D" w:rsidP="00B05A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="00B05A9E">
                              <w:rPr>
                                <w:rFonts w:cstheme="minorHAnsi"/>
                              </w:rPr>
                              <w:t>ecommend</w:t>
                            </w:r>
                            <w:r>
                              <w:rPr>
                                <w:rFonts w:cstheme="minorHAnsi"/>
                              </w:rPr>
                              <w:t>ation of</w:t>
                            </w:r>
                            <w:r w:rsidR="00B05A9E">
                              <w:rPr>
                                <w:rFonts w:cstheme="minorHAnsi"/>
                              </w:rPr>
                              <w:t xml:space="preserve"> Skills Level in ‘</w:t>
                            </w:r>
                            <w:r w:rsidR="00B05A9E" w:rsidRPr="00286C19">
                              <w:rPr>
                                <w:rFonts w:cstheme="minorHAnsi"/>
                                <w:b/>
                                <w:bCs/>
                              </w:rPr>
                              <w:t>Registration Sought’</w:t>
                            </w:r>
                          </w:p>
                          <w:p w14:paraId="2C990C73" w14:textId="46AC71A5" w:rsidR="00286C19" w:rsidRPr="00286C19" w:rsidRDefault="00286C19" w:rsidP="00B05A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Foster Carer Statement of Evidence in ‘</w:t>
                            </w:r>
                            <w:r>
                              <w:rPr>
                                <w:rFonts w:eastAsia="Calibri"/>
                                <w:b/>
                                <w:szCs w:val="24"/>
                              </w:rPr>
                              <w:t xml:space="preserve">Preparation, Training, Expectations, Development and Support’ </w:t>
                            </w:r>
                          </w:p>
                          <w:p w14:paraId="40BC966E" w14:textId="429EF6A6" w:rsidR="00286C19" w:rsidRPr="00286C19" w:rsidRDefault="001B3A0D" w:rsidP="00B05A9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Cs w:val="24"/>
                              </w:rPr>
                              <w:t>C</w:t>
                            </w:r>
                            <w:r w:rsidR="00286C19"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lear </w:t>
                            </w:r>
                            <w:r w:rsidR="00286C19" w:rsidRPr="00286C19"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reasons </w:t>
                            </w:r>
                            <w:r w:rsidR="00286C19">
                              <w:rPr>
                                <w:rFonts w:eastAsia="Calibri"/>
                                <w:bCs/>
                                <w:szCs w:val="24"/>
                              </w:rPr>
                              <w:t>for supporting a recommendation for the Skilled or Advanced Levels in the analysis of the</w:t>
                            </w:r>
                            <w:r w:rsidRPr="001B3A0D"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 above</w:t>
                            </w:r>
                            <w:r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 section</w:t>
                            </w:r>
                            <w:r w:rsidR="00286C19">
                              <w:rPr>
                                <w:rFonts w:eastAsia="Calibr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and </w:t>
                            </w:r>
                            <w:r w:rsidR="00286C19"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cross referencing to </w:t>
                            </w:r>
                            <w:r>
                              <w:rPr>
                                <w:rFonts w:eastAsia="Calibri"/>
                                <w:bCs/>
                                <w:szCs w:val="24"/>
                              </w:rPr>
                              <w:t xml:space="preserve">the </w:t>
                            </w:r>
                            <w:r w:rsidR="00286C19">
                              <w:rPr>
                                <w:rFonts w:eastAsia="Calibri"/>
                                <w:bCs/>
                                <w:szCs w:val="24"/>
                              </w:rPr>
                              <w:t>evidence in the assessment as appropriate.</w:t>
                            </w:r>
                          </w:p>
                          <w:p w14:paraId="675735D2" w14:textId="2ECA17C1" w:rsidR="00B05A9E" w:rsidRPr="00B05A9E" w:rsidRDefault="00B05A9E" w:rsidP="00286C19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14:paraId="69C89C48" w14:textId="77777777" w:rsidR="00B05A9E" w:rsidRPr="00B84874" w:rsidRDefault="00B05A9E" w:rsidP="00B05A9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07A7" id="_x0000_s1031" type="#_x0000_t202" style="position:absolute;left:0;text-align:left;margin-left:-30.75pt;margin-top:46.6pt;width:519pt;height:106.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" fillcolor="white [3201]" strokecolor="#4f81bd [3204]" strokeweight="2pt">
                <v:textbox>
                  <w:txbxContent>
                    <w:p w14:paraId="7B69106F" w14:textId="180439DC" w:rsidR="00B05A9E" w:rsidRDefault="00B05A9E" w:rsidP="00BC37D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Within </w:t>
                      </w:r>
                      <w:r w:rsidR="001B3A0D">
                        <w:rPr>
                          <w:rFonts w:cstheme="minorHAnsi"/>
                        </w:rPr>
                        <w:t xml:space="preserve">Kent </w:t>
                      </w:r>
                      <w:r>
                        <w:rPr>
                          <w:rFonts w:cstheme="minorHAnsi"/>
                        </w:rPr>
                        <w:t>Fostering Assessment FSW</w:t>
                      </w:r>
                      <w:r w:rsidR="001B3A0D">
                        <w:rPr>
                          <w:rFonts w:cstheme="minorHAnsi"/>
                        </w:rPr>
                        <w:t xml:space="preserve"> to include</w:t>
                      </w:r>
                      <w:r>
                        <w:rPr>
                          <w:rFonts w:cstheme="minorHAnsi"/>
                        </w:rPr>
                        <w:t>:</w:t>
                      </w:r>
                    </w:p>
                    <w:p w14:paraId="6C59DA3A" w14:textId="61186DFA" w:rsidR="00B05A9E" w:rsidRDefault="001B3A0D" w:rsidP="00B05A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</w:t>
                      </w:r>
                      <w:r w:rsidR="00B05A9E">
                        <w:rPr>
                          <w:rFonts w:cstheme="minorHAnsi"/>
                        </w:rPr>
                        <w:t>ecommend</w:t>
                      </w:r>
                      <w:r>
                        <w:rPr>
                          <w:rFonts w:cstheme="minorHAnsi"/>
                        </w:rPr>
                        <w:t>ation of</w:t>
                      </w:r>
                      <w:r w:rsidR="00B05A9E">
                        <w:rPr>
                          <w:rFonts w:cstheme="minorHAnsi"/>
                        </w:rPr>
                        <w:t xml:space="preserve"> Skills Level in ‘</w:t>
                      </w:r>
                      <w:r w:rsidR="00B05A9E" w:rsidRPr="00286C19">
                        <w:rPr>
                          <w:rFonts w:cstheme="minorHAnsi"/>
                          <w:b/>
                          <w:bCs/>
                        </w:rPr>
                        <w:t>Registration Sought’</w:t>
                      </w:r>
                    </w:p>
                    <w:p w14:paraId="2C990C73" w14:textId="46AC71A5" w:rsidR="00286C19" w:rsidRPr="00286C19" w:rsidRDefault="00286C19" w:rsidP="00B05A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Foster Carer Statement of Evidence in ‘</w:t>
                      </w:r>
                      <w:r>
                        <w:rPr>
                          <w:rFonts w:eastAsia="Calibri"/>
                          <w:b/>
                          <w:szCs w:val="24"/>
                        </w:rPr>
                        <w:t xml:space="preserve">Preparation, Training, Expectations, Development and Support’ </w:t>
                      </w:r>
                    </w:p>
                    <w:p w14:paraId="40BC966E" w14:textId="429EF6A6" w:rsidR="00286C19" w:rsidRPr="00286C19" w:rsidRDefault="001B3A0D" w:rsidP="00B05A9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eastAsia="Calibri"/>
                          <w:bCs/>
                          <w:szCs w:val="24"/>
                        </w:rPr>
                        <w:t>C</w:t>
                      </w:r>
                      <w:r w:rsidR="00286C19">
                        <w:rPr>
                          <w:rFonts w:eastAsia="Calibri"/>
                          <w:bCs/>
                          <w:szCs w:val="24"/>
                        </w:rPr>
                        <w:t xml:space="preserve">lear </w:t>
                      </w:r>
                      <w:r w:rsidR="00286C19" w:rsidRPr="00286C19">
                        <w:rPr>
                          <w:rFonts w:eastAsia="Calibri"/>
                          <w:bCs/>
                          <w:szCs w:val="24"/>
                        </w:rPr>
                        <w:t xml:space="preserve">reasons </w:t>
                      </w:r>
                      <w:r w:rsidR="00286C19">
                        <w:rPr>
                          <w:rFonts w:eastAsia="Calibri"/>
                          <w:bCs/>
                          <w:szCs w:val="24"/>
                        </w:rPr>
                        <w:t>for supporting a recommendation for the Skilled or Advanced Levels in the analysis of the</w:t>
                      </w:r>
                      <w:r w:rsidRPr="001B3A0D">
                        <w:rPr>
                          <w:rFonts w:eastAsia="Calibri"/>
                          <w:bCs/>
                          <w:szCs w:val="24"/>
                        </w:rPr>
                        <w:t xml:space="preserve"> above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 xml:space="preserve"> section</w:t>
                      </w:r>
                      <w:r w:rsidR="00286C19">
                        <w:rPr>
                          <w:rFonts w:eastAsia="Calibr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 xml:space="preserve">and </w:t>
                      </w:r>
                      <w:r w:rsidR="00286C19">
                        <w:rPr>
                          <w:rFonts w:eastAsia="Calibri"/>
                          <w:bCs/>
                          <w:szCs w:val="24"/>
                        </w:rPr>
                        <w:t xml:space="preserve">cross referencing to </w:t>
                      </w:r>
                      <w:r>
                        <w:rPr>
                          <w:rFonts w:eastAsia="Calibri"/>
                          <w:bCs/>
                          <w:szCs w:val="24"/>
                        </w:rPr>
                        <w:t xml:space="preserve">the </w:t>
                      </w:r>
                      <w:r w:rsidR="00286C19">
                        <w:rPr>
                          <w:rFonts w:eastAsia="Calibri"/>
                          <w:bCs/>
                          <w:szCs w:val="24"/>
                        </w:rPr>
                        <w:t>evidence in the assessment as appropriate.</w:t>
                      </w:r>
                    </w:p>
                    <w:p w14:paraId="675735D2" w14:textId="2ECA17C1" w:rsidR="00B05A9E" w:rsidRPr="00B05A9E" w:rsidRDefault="00B05A9E" w:rsidP="00286C19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14:paraId="69C89C48" w14:textId="77777777" w:rsidR="00B05A9E" w:rsidRPr="00B84874" w:rsidRDefault="00B05A9E" w:rsidP="00B05A9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1CC4">
        <w:rPr>
          <w:rFonts w:ascii="Arial" w:hAnsi="Arial" w:cs="Arial"/>
          <w:b/>
          <w:bCs/>
          <w:sz w:val="24"/>
          <w:szCs w:val="24"/>
        </w:rPr>
        <w:t>Foster Carers transferring from another fostering agency at either Skilled or</w:t>
      </w:r>
      <w:r w:rsidRPr="00B41CC4">
        <w:rPr>
          <w:rFonts w:ascii="Arial" w:hAnsi="Arial" w:cs="Arial"/>
          <w:sz w:val="24"/>
          <w:szCs w:val="24"/>
        </w:rPr>
        <w:t xml:space="preserve"> </w:t>
      </w:r>
      <w:r w:rsidRPr="00B41CC4">
        <w:rPr>
          <w:rFonts w:ascii="Arial" w:hAnsi="Arial" w:cs="Arial"/>
          <w:b/>
          <w:bCs/>
          <w:sz w:val="24"/>
          <w:szCs w:val="24"/>
        </w:rPr>
        <w:t>Advanced Level</w:t>
      </w:r>
    </w:p>
    <w:p w14:paraId="1CCA1018" w14:textId="313AC856" w:rsidR="005C30E3" w:rsidRDefault="005C30E3" w:rsidP="00B76DF9">
      <w:pPr>
        <w:tabs>
          <w:tab w:val="left" w:pos="2977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1C3791" w14:textId="322C8B48" w:rsidR="005C30E3" w:rsidRPr="00731E31" w:rsidRDefault="005C30E3" w:rsidP="00B76DF9">
      <w:pPr>
        <w:tabs>
          <w:tab w:val="left" w:pos="2977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5C30E3" w:rsidRPr="00731E31" w:rsidSect="00134542">
      <w:headerReference w:type="default" r:id="rId12"/>
      <w:footerReference w:type="default" r:id="rId13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E724" w14:textId="77777777" w:rsidR="009B5CA5" w:rsidRDefault="009B5CA5" w:rsidP="006E7DE4">
      <w:pPr>
        <w:spacing w:after="0" w:line="240" w:lineRule="auto"/>
      </w:pPr>
      <w:r>
        <w:separator/>
      </w:r>
    </w:p>
  </w:endnote>
  <w:endnote w:type="continuationSeparator" w:id="0">
    <w:p w14:paraId="30AB8FD7" w14:textId="77777777" w:rsidR="009B5CA5" w:rsidRDefault="009B5CA5" w:rsidP="006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E1B4" w14:textId="2BDE5DCC" w:rsidR="006E7DE4" w:rsidRDefault="00E73232">
    <w:pPr>
      <w:pStyle w:val="Footer"/>
    </w:pPr>
    <w:r>
      <w:t>May 2020</w:t>
    </w:r>
  </w:p>
  <w:p w14:paraId="410D9EE6" w14:textId="77777777" w:rsidR="006E7DE4" w:rsidRDefault="006E7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4E4E" w14:textId="77777777" w:rsidR="009B5CA5" w:rsidRDefault="009B5CA5" w:rsidP="006E7DE4">
      <w:pPr>
        <w:spacing w:after="0" w:line="240" w:lineRule="auto"/>
      </w:pPr>
      <w:r>
        <w:separator/>
      </w:r>
    </w:p>
  </w:footnote>
  <w:footnote w:type="continuationSeparator" w:id="0">
    <w:p w14:paraId="2168CBE3" w14:textId="77777777" w:rsidR="009B5CA5" w:rsidRDefault="009B5CA5" w:rsidP="006E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0715302" w:displacedByCustomXml="next"/>
  <w:sdt>
    <w:sdtPr>
      <w:id w:val="1188098686"/>
      <w:placeholder>
        <w:docPart w:val="274596A17C014D2BA00470C981494B43"/>
      </w:placeholder>
      <w:temporary/>
      <w:showingPlcHdr/>
      <w15:appearance w15:val="hidden"/>
    </w:sdtPr>
    <w:sdtEndPr/>
    <w:sdtContent>
      <w:p w14:paraId="1651E9EE" w14:textId="12026A4C" w:rsidR="006E7DE4" w:rsidRDefault="006E7DE4" w:rsidP="006E7DE4">
        <w:pPr>
          <w:pStyle w:val="Header"/>
        </w:pPr>
        <w:r>
          <w:t>[Type here]</w:t>
        </w:r>
      </w:p>
    </w:sdtContent>
  </w:sdt>
  <w:bookmarkEnd w:id="2"/>
  <w:p w14:paraId="38906442" w14:textId="14DFBE89" w:rsidR="006E7DE4" w:rsidRDefault="006E7DE4" w:rsidP="006E7DE4">
    <w:pPr>
      <w:pStyle w:val="Header"/>
      <w:jc w:val="right"/>
    </w:pPr>
    <w:r>
      <w:rPr>
        <w:b/>
        <w:noProof/>
        <w:sz w:val="32"/>
        <w:szCs w:val="32"/>
      </w:rPr>
      <w:drawing>
        <wp:inline distT="0" distB="0" distL="0" distR="0" wp14:anchorId="669D3D7F" wp14:editId="663ADF52">
          <wp:extent cx="819150" cy="628650"/>
          <wp:effectExtent l="0" t="0" r="0" b="0"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C07CFB" w14:textId="77777777" w:rsidR="006E7DE4" w:rsidRDefault="006E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8BA"/>
    <w:multiLevelType w:val="hybridMultilevel"/>
    <w:tmpl w:val="0698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A0"/>
    <w:multiLevelType w:val="hybridMultilevel"/>
    <w:tmpl w:val="2448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883"/>
    <w:multiLevelType w:val="hybridMultilevel"/>
    <w:tmpl w:val="700C0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35B02"/>
    <w:multiLevelType w:val="hybridMultilevel"/>
    <w:tmpl w:val="6546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BE2"/>
    <w:multiLevelType w:val="hybridMultilevel"/>
    <w:tmpl w:val="215A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6DBE"/>
    <w:multiLevelType w:val="hybridMultilevel"/>
    <w:tmpl w:val="CDF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2479"/>
    <w:multiLevelType w:val="hybridMultilevel"/>
    <w:tmpl w:val="F3C0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56D1"/>
    <w:multiLevelType w:val="hybridMultilevel"/>
    <w:tmpl w:val="B4BC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5F9D"/>
    <w:multiLevelType w:val="hybridMultilevel"/>
    <w:tmpl w:val="B830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3604"/>
    <w:multiLevelType w:val="hybridMultilevel"/>
    <w:tmpl w:val="FCF4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3236D"/>
    <w:multiLevelType w:val="hybridMultilevel"/>
    <w:tmpl w:val="725E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24E4"/>
    <w:multiLevelType w:val="hybridMultilevel"/>
    <w:tmpl w:val="E142356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70274F85"/>
    <w:multiLevelType w:val="hybridMultilevel"/>
    <w:tmpl w:val="D9E0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157F"/>
    <w:rsid w:val="00051FAF"/>
    <w:rsid w:val="00091CD5"/>
    <w:rsid w:val="000E3451"/>
    <w:rsid w:val="000E5F1C"/>
    <w:rsid w:val="00105DCE"/>
    <w:rsid w:val="00110E43"/>
    <w:rsid w:val="00134542"/>
    <w:rsid w:val="00160D4B"/>
    <w:rsid w:val="001B3A0D"/>
    <w:rsid w:val="001F0D54"/>
    <w:rsid w:val="00276EDD"/>
    <w:rsid w:val="00286C19"/>
    <w:rsid w:val="002955C5"/>
    <w:rsid w:val="002A0699"/>
    <w:rsid w:val="002B234C"/>
    <w:rsid w:val="002F3ABE"/>
    <w:rsid w:val="00365FB9"/>
    <w:rsid w:val="003A5415"/>
    <w:rsid w:val="003D67F6"/>
    <w:rsid w:val="003E5F96"/>
    <w:rsid w:val="003F7CB8"/>
    <w:rsid w:val="004108D2"/>
    <w:rsid w:val="004A151A"/>
    <w:rsid w:val="004B7098"/>
    <w:rsid w:val="004F7DD8"/>
    <w:rsid w:val="005861F5"/>
    <w:rsid w:val="005C30E3"/>
    <w:rsid w:val="0060770D"/>
    <w:rsid w:val="0062410E"/>
    <w:rsid w:val="0068711D"/>
    <w:rsid w:val="0069743F"/>
    <w:rsid w:val="006B2088"/>
    <w:rsid w:val="006E7DE4"/>
    <w:rsid w:val="00731E31"/>
    <w:rsid w:val="0078157F"/>
    <w:rsid w:val="007F7F62"/>
    <w:rsid w:val="00876A18"/>
    <w:rsid w:val="00892698"/>
    <w:rsid w:val="008C7D29"/>
    <w:rsid w:val="00930647"/>
    <w:rsid w:val="00931543"/>
    <w:rsid w:val="009B5CA5"/>
    <w:rsid w:val="009F63D6"/>
    <w:rsid w:val="00A267FE"/>
    <w:rsid w:val="00AD732E"/>
    <w:rsid w:val="00B05A9E"/>
    <w:rsid w:val="00B41CC4"/>
    <w:rsid w:val="00B76DF9"/>
    <w:rsid w:val="00B84874"/>
    <w:rsid w:val="00BC37D9"/>
    <w:rsid w:val="00BF2173"/>
    <w:rsid w:val="00C24EC2"/>
    <w:rsid w:val="00CF645B"/>
    <w:rsid w:val="00D175C8"/>
    <w:rsid w:val="00D73668"/>
    <w:rsid w:val="00E05D4E"/>
    <w:rsid w:val="00E1524F"/>
    <w:rsid w:val="00E73232"/>
    <w:rsid w:val="00ED2150"/>
    <w:rsid w:val="00EE3105"/>
    <w:rsid w:val="00F47396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37C6"/>
  <w15:chartTrackingRefBased/>
  <w15:docId w15:val="{392810F5-01E4-4D83-A13B-2E9138D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BE"/>
    <w:pPr>
      <w:ind w:left="720"/>
      <w:contextualSpacing/>
    </w:pPr>
  </w:style>
  <w:style w:type="table" w:styleId="TableGrid">
    <w:name w:val="Table Grid"/>
    <w:basedOn w:val="TableNormal"/>
    <w:uiPriority w:val="59"/>
    <w:rsid w:val="00D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E4"/>
  </w:style>
  <w:style w:type="paragraph" w:styleId="Footer">
    <w:name w:val="footer"/>
    <w:basedOn w:val="Normal"/>
    <w:link w:val="FooterChar"/>
    <w:uiPriority w:val="99"/>
    <w:unhideWhenUsed/>
    <w:rsid w:val="006E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ingAssessment1@kent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steringAssessment2@kent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osteringAssessment1@k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steringAssessment2@kent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4596A17C014D2BA00470C98149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604D-92C3-4A34-8EC2-929984EFEBFD}"/>
      </w:docPartPr>
      <w:docPartBody>
        <w:p w:rsidR="0012197F" w:rsidRDefault="00D0032E" w:rsidP="00D0032E">
          <w:pPr>
            <w:pStyle w:val="274596A17C014D2BA00470C981494B4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E"/>
    <w:rsid w:val="0012197F"/>
    <w:rsid w:val="00701218"/>
    <w:rsid w:val="00D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4FB3676A84EFDBD9B91372B26B761">
    <w:name w:val="7804FB3676A84EFDBD9B91372B26B761"/>
    <w:rsid w:val="00D0032E"/>
  </w:style>
  <w:style w:type="paragraph" w:customStyle="1" w:styleId="274596A17C014D2BA00470C981494B43">
    <w:name w:val="274596A17C014D2BA00470C981494B43"/>
    <w:rsid w:val="00D0032E"/>
  </w:style>
  <w:style w:type="paragraph" w:customStyle="1" w:styleId="453A8535526149499A88F3A6E8207696">
    <w:name w:val="453A8535526149499A88F3A6E8207696"/>
    <w:rsid w:val="00D0032E"/>
  </w:style>
  <w:style w:type="paragraph" w:customStyle="1" w:styleId="56D876A448B44E578B88506900AA0D11">
    <w:name w:val="56D876A448B44E578B88506900AA0D11"/>
    <w:rsid w:val="00D0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DBB5-5B12-4353-BF5E-4C855678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8B0786BC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Cheryl - CY SCS</dc:creator>
  <cp:keywords/>
  <dc:description/>
  <cp:lastModifiedBy>Cordrey, Maria - CY SCS</cp:lastModifiedBy>
  <cp:revision>4</cp:revision>
  <dcterms:created xsi:type="dcterms:W3CDTF">2020-05-20T10:18:00Z</dcterms:created>
  <dcterms:modified xsi:type="dcterms:W3CDTF">2020-05-28T14:38:00Z</dcterms:modified>
</cp:coreProperties>
</file>