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C638" w14:textId="12EE9E66" w:rsidR="00FF7AFE" w:rsidRDefault="00BF4E45" w:rsidP="004E6D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PAYMENT FOR</w:t>
      </w:r>
      <w:r w:rsidR="00D8513E">
        <w:rPr>
          <w:rFonts w:ascii="Arial" w:hAnsi="Arial" w:cs="Arial"/>
          <w:b/>
          <w:sz w:val="24"/>
          <w:szCs w:val="24"/>
        </w:rPr>
        <w:t xml:space="preserve"> SKILLS</w:t>
      </w:r>
      <w:r w:rsidR="008159D3">
        <w:rPr>
          <w:rFonts w:ascii="Arial" w:hAnsi="Arial" w:cs="Arial"/>
          <w:b/>
          <w:sz w:val="24"/>
          <w:szCs w:val="24"/>
        </w:rPr>
        <w:t xml:space="preserve"> </w:t>
      </w:r>
      <w:r w:rsidR="009246D3" w:rsidRPr="00D8513E">
        <w:rPr>
          <w:rFonts w:ascii="Arial" w:hAnsi="Arial" w:cs="Arial"/>
          <w:b/>
          <w:sz w:val="24"/>
          <w:szCs w:val="24"/>
          <w:u w:val="single"/>
        </w:rPr>
        <w:t>FOSTERING SOCIAL WORKER</w:t>
      </w:r>
      <w:r w:rsidR="009246D3">
        <w:rPr>
          <w:rFonts w:ascii="Arial" w:hAnsi="Arial" w:cs="Arial"/>
          <w:b/>
          <w:sz w:val="24"/>
          <w:szCs w:val="24"/>
        </w:rPr>
        <w:t xml:space="preserve"> </w:t>
      </w:r>
      <w:r w:rsidR="008159D3">
        <w:rPr>
          <w:rFonts w:ascii="Arial" w:hAnsi="Arial" w:cs="Arial"/>
          <w:b/>
          <w:sz w:val="24"/>
          <w:szCs w:val="24"/>
        </w:rPr>
        <w:t>STATEMENT</w:t>
      </w:r>
    </w:p>
    <w:p w14:paraId="4C5FF69C" w14:textId="49FE40E6" w:rsidR="00F55E05" w:rsidRPr="004E6DD7" w:rsidRDefault="00F55E05" w:rsidP="0089295E">
      <w:pPr>
        <w:jc w:val="center"/>
        <w:rPr>
          <w:rFonts w:ascii="Arial" w:hAnsi="Arial" w:cs="Arial"/>
          <w:b/>
          <w:sz w:val="24"/>
          <w:szCs w:val="24"/>
        </w:rPr>
      </w:pPr>
      <w:r w:rsidRPr="004E6DD7">
        <w:rPr>
          <w:rFonts w:ascii="Arial" w:hAnsi="Arial" w:cs="Arial"/>
          <w:b/>
          <w:sz w:val="24"/>
          <w:szCs w:val="24"/>
        </w:rPr>
        <w:t>PANEL</w:t>
      </w:r>
      <w:r w:rsidR="004E6DD7" w:rsidRPr="004E6DD7">
        <w:rPr>
          <w:rFonts w:ascii="Arial" w:hAnsi="Arial" w:cs="Arial"/>
          <w:b/>
          <w:sz w:val="24"/>
          <w:szCs w:val="24"/>
        </w:rPr>
        <w:t xml:space="preserve"> ON: </w:t>
      </w:r>
      <w:r w:rsidR="008159D3" w:rsidRPr="006D04B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9D3" w:rsidRPr="006D04B2">
        <w:rPr>
          <w:rFonts w:ascii="Arial" w:hAnsi="Arial" w:cs="Arial"/>
        </w:rPr>
        <w:instrText xml:space="preserve"> FORMTEXT </w:instrText>
      </w:r>
      <w:r w:rsidR="008159D3" w:rsidRPr="006D04B2">
        <w:rPr>
          <w:rFonts w:ascii="Arial" w:hAnsi="Arial" w:cs="Arial"/>
        </w:rPr>
      </w:r>
      <w:r w:rsidR="008159D3" w:rsidRPr="006D04B2">
        <w:rPr>
          <w:rFonts w:ascii="Arial" w:hAnsi="Arial" w:cs="Arial"/>
        </w:rPr>
        <w:fldChar w:fldCharType="separate"/>
      </w:r>
      <w:r w:rsidR="008159D3" w:rsidRPr="006D04B2">
        <w:rPr>
          <w:rFonts w:ascii="Arial" w:hAnsi="Arial" w:cs="Arial"/>
          <w:noProof/>
        </w:rPr>
        <w:t> </w:t>
      </w:r>
      <w:r w:rsidR="008159D3" w:rsidRPr="006D04B2">
        <w:rPr>
          <w:rFonts w:ascii="Arial" w:hAnsi="Arial" w:cs="Arial"/>
          <w:noProof/>
        </w:rPr>
        <w:t> </w:t>
      </w:r>
      <w:r w:rsidR="008159D3" w:rsidRPr="006D04B2">
        <w:rPr>
          <w:rFonts w:ascii="Arial" w:hAnsi="Arial" w:cs="Arial"/>
          <w:noProof/>
        </w:rPr>
        <w:t> </w:t>
      </w:r>
      <w:r w:rsidR="008159D3" w:rsidRPr="006D04B2">
        <w:rPr>
          <w:rFonts w:ascii="Arial" w:hAnsi="Arial" w:cs="Arial"/>
          <w:noProof/>
        </w:rPr>
        <w:t> </w:t>
      </w:r>
      <w:r w:rsidR="008159D3" w:rsidRPr="006D04B2">
        <w:rPr>
          <w:rFonts w:ascii="Arial" w:hAnsi="Arial" w:cs="Arial"/>
          <w:noProof/>
        </w:rPr>
        <w:t> </w:t>
      </w:r>
      <w:r w:rsidR="008159D3" w:rsidRPr="006D04B2">
        <w:rPr>
          <w:rFonts w:ascii="Arial" w:hAnsi="Arial" w:cs="Arial"/>
        </w:rPr>
        <w:fldChar w:fldCharType="end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</w:tblGrid>
      <w:tr w:rsidR="00E30684" w:rsidRPr="00631259" w14:paraId="202B114F" w14:textId="77777777" w:rsidTr="004E6DD7">
        <w:trPr>
          <w:trHeight w:val="345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4A0B8" w14:textId="0C16DA7A" w:rsidR="00E30684" w:rsidRPr="00631259" w:rsidRDefault="00E30684" w:rsidP="00E306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 Name: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166D24" w14:textId="77777777" w:rsidR="00E30684" w:rsidRPr="00BF4E45" w:rsidRDefault="00E30684" w:rsidP="00E3068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E45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5BDB0" w14:textId="77777777" w:rsidR="00E30684" w:rsidRPr="00BF4E45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4E45">
              <w:rPr>
                <w:rFonts w:ascii="Arial" w:hAnsi="Arial" w:cs="Arial"/>
                <w:b/>
                <w:sz w:val="24"/>
                <w:szCs w:val="24"/>
              </w:rPr>
              <w:t>Liberi Number</w:t>
            </w:r>
          </w:p>
        </w:tc>
      </w:tr>
      <w:tr w:rsidR="00E30684" w:rsidRPr="00631259" w14:paraId="1D1FF450" w14:textId="77777777" w:rsidTr="004E6DD7">
        <w:trPr>
          <w:trHeight w:val="345"/>
        </w:trPr>
        <w:tc>
          <w:tcPr>
            <w:tcW w:w="6204" w:type="dxa"/>
            <w:gridSpan w:val="2"/>
            <w:shd w:val="clear" w:color="auto" w:fill="FFFFFF" w:themeFill="background1"/>
          </w:tcPr>
          <w:p w14:paraId="2F43CDA8" w14:textId="77777777"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356438" w14:textId="77777777"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52AF68" w14:textId="77777777"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684" w:rsidRPr="00631259" w14:paraId="61E97BC5" w14:textId="77777777" w:rsidTr="004E6DD7">
        <w:trPr>
          <w:trHeight w:val="345"/>
        </w:trPr>
        <w:tc>
          <w:tcPr>
            <w:tcW w:w="6204" w:type="dxa"/>
            <w:gridSpan w:val="2"/>
            <w:shd w:val="clear" w:color="auto" w:fill="FFFFFF" w:themeFill="background1"/>
          </w:tcPr>
          <w:p w14:paraId="6DEC5822" w14:textId="77777777"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FDFD99" w14:textId="77777777"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F6AA21" w14:textId="77777777"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CB0" w:rsidRPr="00631259" w14:paraId="07A532CE" w14:textId="77777777" w:rsidTr="004E6DD7">
        <w:tc>
          <w:tcPr>
            <w:tcW w:w="4644" w:type="dxa"/>
            <w:shd w:val="clear" w:color="auto" w:fill="D9D9D9" w:themeFill="background1" w:themeFillShade="D9"/>
          </w:tcPr>
          <w:p w14:paraId="75181C9E" w14:textId="584A33DD" w:rsidR="008159D3" w:rsidRPr="008159D3" w:rsidRDefault="009B5CB0" w:rsidP="0048189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</w:t>
            </w:r>
            <w:r w:rsidR="00BF4E45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F4E4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064BD">
              <w:rPr>
                <w:rFonts w:ascii="Arial" w:hAnsi="Arial" w:cs="Arial"/>
                <w:b/>
                <w:sz w:val="24"/>
                <w:szCs w:val="24"/>
              </w:rPr>
              <w:t xml:space="preserve"> Terms of Approval</w:t>
            </w:r>
            <w:r w:rsidR="0048189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159D3">
              <w:rPr>
                <w:rFonts w:ascii="Arial" w:hAnsi="Arial" w:cs="Arial"/>
                <w:i/>
                <w:sz w:val="20"/>
                <w:szCs w:val="20"/>
              </w:rPr>
              <w:t>(Include date registered)</w:t>
            </w:r>
          </w:p>
        </w:tc>
        <w:tc>
          <w:tcPr>
            <w:tcW w:w="4678" w:type="dxa"/>
            <w:gridSpan w:val="3"/>
          </w:tcPr>
          <w:p w14:paraId="390ECB97" w14:textId="77777777" w:rsidR="009B5CB0" w:rsidRPr="00631259" w:rsidRDefault="009B5CB0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970" w:rsidRPr="00631259" w14:paraId="1F91185C" w14:textId="77777777" w:rsidTr="004E6DD7">
        <w:tc>
          <w:tcPr>
            <w:tcW w:w="4644" w:type="dxa"/>
            <w:shd w:val="clear" w:color="auto" w:fill="D9D9D9" w:themeFill="background1" w:themeFillShade="D9"/>
          </w:tcPr>
          <w:p w14:paraId="1B5A438E" w14:textId="156B47D4" w:rsidR="007B6970" w:rsidRDefault="00BF4E45" w:rsidP="0048189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</w:t>
            </w:r>
            <w:r w:rsidR="008159D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970">
              <w:rPr>
                <w:rFonts w:ascii="Arial" w:hAnsi="Arial" w:cs="Arial"/>
                <w:b/>
                <w:sz w:val="24"/>
                <w:szCs w:val="24"/>
              </w:rPr>
              <w:t>Current Skills Level:</w:t>
            </w:r>
          </w:p>
        </w:tc>
        <w:tc>
          <w:tcPr>
            <w:tcW w:w="4678" w:type="dxa"/>
            <w:gridSpan w:val="3"/>
          </w:tcPr>
          <w:p w14:paraId="70DE69E3" w14:textId="77777777" w:rsidR="007B6970" w:rsidRPr="00631259" w:rsidRDefault="007B6970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970" w:rsidRPr="00631259" w14:paraId="6FE64F17" w14:textId="77777777" w:rsidTr="004E6DD7">
        <w:tc>
          <w:tcPr>
            <w:tcW w:w="4644" w:type="dxa"/>
            <w:shd w:val="clear" w:color="auto" w:fill="D9D9D9" w:themeFill="background1" w:themeFillShade="D9"/>
          </w:tcPr>
          <w:p w14:paraId="36920D90" w14:textId="511F3614" w:rsidR="007B6970" w:rsidRDefault="007B6970" w:rsidP="0048189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Recommended Skills Level:</w:t>
            </w:r>
          </w:p>
        </w:tc>
        <w:tc>
          <w:tcPr>
            <w:tcW w:w="4678" w:type="dxa"/>
            <w:gridSpan w:val="3"/>
          </w:tcPr>
          <w:p w14:paraId="1C1F17F2" w14:textId="77777777" w:rsidR="007B6970" w:rsidRPr="00631259" w:rsidRDefault="007B6970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14:paraId="0335B4DB" w14:textId="77777777" w:rsidTr="004E6DD7">
        <w:tc>
          <w:tcPr>
            <w:tcW w:w="4644" w:type="dxa"/>
            <w:shd w:val="clear" w:color="auto" w:fill="D9D9D9" w:themeFill="background1" w:themeFillShade="D9"/>
          </w:tcPr>
          <w:p w14:paraId="58A9B215" w14:textId="77777777"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5C7F"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</w:tcPr>
          <w:p w14:paraId="0121A7F9" w14:textId="77777777"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14:paraId="40274378" w14:textId="77777777" w:rsidTr="004E6DD7">
        <w:tc>
          <w:tcPr>
            <w:tcW w:w="4644" w:type="dxa"/>
            <w:shd w:val="clear" w:color="auto" w:fill="D9D9D9" w:themeFill="background1" w:themeFillShade="D9"/>
          </w:tcPr>
          <w:p w14:paraId="3E67EE48" w14:textId="4A0D139F"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Fostering </w:t>
            </w:r>
            <w:r w:rsidRPr="00FE5C7F">
              <w:rPr>
                <w:rFonts w:ascii="Arial" w:hAnsi="Arial" w:cs="Arial"/>
                <w:b/>
                <w:sz w:val="24"/>
                <w:szCs w:val="24"/>
              </w:rPr>
              <w:t>Team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</w:tcPr>
          <w:p w14:paraId="342D1264" w14:textId="77777777"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B5D20D" w14:textId="77777777" w:rsidR="009B127F" w:rsidRDefault="009B127F" w:rsidP="0089295E">
      <w:pPr>
        <w:rPr>
          <w:rFonts w:ascii="Arial" w:hAnsi="Arial" w:cs="Arial"/>
          <w:b/>
        </w:rPr>
      </w:pPr>
    </w:p>
    <w:tbl>
      <w:tblPr>
        <w:tblStyle w:val="TableGrid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7"/>
        <w:gridCol w:w="2472"/>
        <w:gridCol w:w="2773"/>
      </w:tblGrid>
      <w:tr w:rsidR="004263A4" w:rsidRPr="00631259" w14:paraId="7EFDB3D1" w14:textId="77777777" w:rsidTr="004E6DD7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9481FEE" w14:textId="36994D7F" w:rsidR="004263A4" w:rsidRPr="009520E4" w:rsidRDefault="00507083" w:rsidP="0089295E">
            <w:pPr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</w:t>
            </w:r>
            <w:r w:rsidR="004E6DD7">
              <w:rPr>
                <w:rFonts w:ascii="Arial" w:hAnsi="Arial" w:cs="Arial"/>
                <w:b/>
                <w:sz w:val="24"/>
                <w:szCs w:val="24"/>
              </w:rPr>
              <w:t xml:space="preserve">ocial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4E6DD7">
              <w:rPr>
                <w:rFonts w:ascii="Arial" w:hAnsi="Arial" w:cs="Arial"/>
                <w:b/>
                <w:sz w:val="24"/>
                <w:szCs w:val="24"/>
              </w:rPr>
              <w:t xml:space="preserve">orker </w:t>
            </w:r>
            <w:r w:rsidR="008159D3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  <w:r w:rsidR="004E6DD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20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493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</w:t>
            </w:r>
            <w:r w:rsidR="009520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rief introduction and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outline of evidence</w:t>
            </w:r>
            <w:r w:rsidR="00493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training and support group attendance) </w:t>
            </w:r>
          </w:p>
        </w:tc>
      </w:tr>
      <w:tr w:rsidR="004263A4" w:rsidRPr="00631259" w14:paraId="37B99558" w14:textId="77777777" w:rsidTr="004E6DD7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D16686" w14:textId="77777777" w:rsidR="004E6DD7" w:rsidRDefault="004E6DD7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B76CC" w14:textId="1F030A12" w:rsidR="004E6DD7" w:rsidRDefault="004E6DD7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6198C" w14:textId="492EF4DD" w:rsidR="003E7D3F" w:rsidRDefault="003E7D3F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CB005" w14:textId="0AE5C5A1" w:rsidR="004E6DD7" w:rsidRDefault="004E6DD7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14:paraId="0EE5B3E2" w14:textId="77777777" w:rsidTr="004E6DD7">
        <w:trPr>
          <w:trHeight w:val="24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C89F8" w14:textId="56F6F17E" w:rsidR="00B75728" w:rsidRPr="00B75728" w:rsidRDefault="008159D3" w:rsidP="004263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Fostering Social Worker Recommendation</w:t>
            </w:r>
            <w:r w:rsidR="004938E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4938E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  <w:t>(</w:t>
            </w:r>
            <w:r w:rsidR="004938E1" w:rsidRPr="004938E1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="004938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rogression, maintaining or decreasing the foster carer’s skills level)</w:t>
            </w:r>
            <w:r w:rsidR="004E6DD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="004263A4" w:rsidRPr="005711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263A4" w:rsidRPr="00631259" w14:paraId="56197A7D" w14:textId="77777777" w:rsidTr="004E6DD7">
        <w:trPr>
          <w:trHeight w:val="24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328ED7" w14:textId="77777777" w:rsidR="004263A4" w:rsidRDefault="004263A4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1E9EC43" w14:textId="6CE6D56A" w:rsidR="004E6DD7" w:rsidRPr="005711A5" w:rsidRDefault="004E6DD7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263A4" w:rsidRPr="00E57E51" w14:paraId="216B6BA6" w14:textId="77777777" w:rsidTr="004E6DD7">
        <w:tblPrEx>
          <w:shd w:val="clear" w:color="auto" w:fill="auto"/>
        </w:tblPrEx>
        <w:trPr>
          <w:trHeight w:val="27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7CF76F" w14:textId="77777777" w:rsidR="004263A4" w:rsidRPr="004263A4" w:rsidRDefault="004263A4" w:rsidP="007B69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D9D9D9" w:themeFill="background1" w:themeFillShade="D9"/>
          </w:tcPr>
          <w:p w14:paraId="172D37FE" w14:textId="77777777" w:rsidR="004263A4" w:rsidRPr="004263A4" w:rsidRDefault="004263A4" w:rsidP="007B69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3A4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14:paraId="3CC9B682" w14:textId="77777777" w:rsidR="004263A4" w:rsidRPr="004263A4" w:rsidRDefault="004263A4" w:rsidP="007B69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4263A4" w:rsidRPr="00E57E51" w14:paraId="4E13D6F9" w14:textId="77777777" w:rsidTr="004E6DD7">
        <w:tblPrEx>
          <w:shd w:val="clear" w:color="auto" w:fill="auto"/>
        </w:tblPrEx>
        <w:trPr>
          <w:trHeight w:val="277"/>
        </w:trPr>
        <w:tc>
          <w:tcPr>
            <w:tcW w:w="4077" w:type="dxa"/>
            <w:shd w:val="clear" w:color="auto" w:fill="D9D9D9" w:themeFill="background1" w:themeFillShade="D9"/>
          </w:tcPr>
          <w:p w14:paraId="3DC8CBE5" w14:textId="4E6AABD2" w:rsidR="004E6DD7" w:rsidRPr="004E6DD7" w:rsidRDefault="004263A4" w:rsidP="007B69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57E51">
              <w:rPr>
                <w:rFonts w:ascii="Arial" w:hAnsi="Arial" w:cs="Arial"/>
                <w:b/>
                <w:sz w:val="20"/>
                <w:szCs w:val="20"/>
              </w:rPr>
              <w:t>Fostering Social Worker Signature:</w:t>
            </w:r>
          </w:p>
        </w:tc>
        <w:tc>
          <w:tcPr>
            <w:tcW w:w="2472" w:type="dxa"/>
          </w:tcPr>
          <w:p w14:paraId="5B42D43A" w14:textId="77777777" w:rsidR="004263A4" w:rsidRPr="00E57E51" w:rsidRDefault="004263A4" w:rsidP="007B697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2DD48C37" w14:textId="77777777" w:rsidR="004263A4" w:rsidRPr="00E57E51" w:rsidRDefault="004263A4" w:rsidP="007B697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263A4" w:rsidRPr="00E57E51" w14:paraId="0113F615" w14:textId="77777777" w:rsidTr="004E6DD7">
        <w:tblPrEx>
          <w:shd w:val="clear" w:color="auto" w:fill="auto"/>
        </w:tblPrEx>
        <w:trPr>
          <w:trHeight w:val="277"/>
        </w:trPr>
        <w:tc>
          <w:tcPr>
            <w:tcW w:w="4077" w:type="dxa"/>
            <w:shd w:val="clear" w:color="auto" w:fill="D9D9D9" w:themeFill="background1" w:themeFillShade="D9"/>
          </w:tcPr>
          <w:p w14:paraId="6A2AE2C0" w14:textId="22F4F29F" w:rsidR="004E6DD7" w:rsidRPr="00E57E51" w:rsidRDefault="004263A4" w:rsidP="007B69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Fostering Team Manager Signature</w:t>
            </w:r>
            <w:r w:rsidR="008159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2" w:type="dxa"/>
          </w:tcPr>
          <w:p w14:paraId="0A49C6DB" w14:textId="77777777" w:rsidR="004263A4" w:rsidRPr="00E57E51" w:rsidRDefault="004263A4" w:rsidP="007B697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4B5E70A3" w14:textId="77777777" w:rsidR="004263A4" w:rsidRPr="00E57E51" w:rsidRDefault="004263A4" w:rsidP="007B697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E6DD7" w:rsidRPr="00E57E51" w14:paraId="7B902C90" w14:textId="77777777" w:rsidTr="004E6DD7">
        <w:tblPrEx>
          <w:shd w:val="clear" w:color="auto" w:fill="auto"/>
        </w:tblPrEx>
        <w:trPr>
          <w:trHeight w:val="277"/>
        </w:trPr>
        <w:tc>
          <w:tcPr>
            <w:tcW w:w="4077" w:type="dxa"/>
            <w:shd w:val="clear" w:color="auto" w:fill="D9D9D9" w:themeFill="background1" w:themeFillShade="D9"/>
          </w:tcPr>
          <w:p w14:paraId="3CD00D98" w14:textId="5A004E96" w:rsidR="004E6DD7" w:rsidRDefault="004E6DD7" w:rsidP="007B69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Foster Carer(s)Signature: </w:t>
            </w:r>
          </w:p>
          <w:p w14:paraId="7B9E0F13" w14:textId="16397DE4" w:rsidR="004E6DD7" w:rsidRPr="004E6DD7" w:rsidRDefault="004E6DD7" w:rsidP="007B6970">
            <w:pPr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E6D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I/we</w:t>
            </w:r>
            <w:r w:rsidRPr="004E6D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confirm I have seen and had a chance to comment on this report)</w:t>
            </w:r>
          </w:p>
        </w:tc>
        <w:tc>
          <w:tcPr>
            <w:tcW w:w="2472" w:type="dxa"/>
          </w:tcPr>
          <w:p w14:paraId="79B555EB" w14:textId="77777777" w:rsidR="004E6DD7" w:rsidRPr="00E57E51" w:rsidRDefault="004E6DD7" w:rsidP="007B697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14:paraId="3CAE08B0" w14:textId="77777777" w:rsidR="004E6DD7" w:rsidRPr="00E57E51" w:rsidRDefault="004E6DD7" w:rsidP="007B697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5D44770" w14:textId="77777777" w:rsidR="00B67933" w:rsidRDefault="00B67933" w:rsidP="004263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B679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6FB9" w14:textId="77777777" w:rsidR="007B6970" w:rsidRDefault="007B6970" w:rsidP="00860B05">
      <w:pPr>
        <w:spacing w:after="0" w:line="240" w:lineRule="auto"/>
      </w:pPr>
      <w:r>
        <w:separator/>
      </w:r>
    </w:p>
  </w:endnote>
  <w:endnote w:type="continuationSeparator" w:id="0">
    <w:p w14:paraId="61585FD1" w14:textId="77777777" w:rsidR="007B6970" w:rsidRDefault="007B6970" w:rsidP="0086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4CD9" w14:textId="15290D6B" w:rsidR="00450209" w:rsidRDefault="00450209">
    <w:pPr>
      <w:pStyle w:val="Footer"/>
    </w:pPr>
    <w:r>
      <w:t>May 2020</w:t>
    </w:r>
  </w:p>
  <w:p w14:paraId="011F4708" w14:textId="77777777" w:rsidR="007B6970" w:rsidRDefault="007B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7C49" w14:textId="77777777" w:rsidR="007B6970" w:rsidRDefault="007B6970" w:rsidP="00860B05">
      <w:pPr>
        <w:spacing w:after="0" w:line="240" w:lineRule="auto"/>
      </w:pPr>
      <w:r>
        <w:separator/>
      </w:r>
    </w:p>
  </w:footnote>
  <w:footnote w:type="continuationSeparator" w:id="0">
    <w:p w14:paraId="6E575F7D" w14:textId="77777777" w:rsidR="007B6970" w:rsidRDefault="007B6970" w:rsidP="0086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2AD0" w14:textId="77777777" w:rsidR="007B6970" w:rsidRDefault="007B6970" w:rsidP="00860B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D1BAB1" wp14:editId="6BF3DCB5">
          <wp:extent cx="1605280" cy="1041400"/>
          <wp:effectExtent l="0" t="0" r="0" b="6350"/>
          <wp:docPr id="1" name="Picture 1" descr="http://www.jobsgopublic.com/uploaded_file/file_name/000/000/238/962/kent.jpg?1363000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obsgopublic.com/uploaded_file/file_name/000/000/238/962/kent.jpg?13630009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3B09" w14:textId="77777777" w:rsidR="007B6970" w:rsidRDefault="007B6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05"/>
    <w:rsid w:val="00063A93"/>
    <w:rsid w:val="00110AB9"/>
    <w:rsid w:val="0011292C"/>
    <w:rsid w:val="001A3604"/>
    <w:rsid w:val="002131C3"/>
    <w:rsid w:val="002E7FC8"/>
    <w:rsid w:val="003E7D3F"/>
    <w:rsid w:val="004101A0"/>
    <w:rsid w:val="004263A4"/>
    <w:rsid w:val="00450209"/>
    <w:rsid w:val="0045448E"/>
    <w:rsid w:val="004745B4"/>
    <w:rsid w:val="00481890"/>
    <w:rsid w:val="004938E1"/>
    <w:rsid w:val="004B3AC7"/>
    <w:rsid w:val="004E6DD7"/>
    <w:rsid w:val="00507083"/>
    <w:rsid w:val="00594ACE"/>
    <w:rsid w:val="005B0790"/>
    <w:rsid w:val="00667DFB"/>
    <w:rsid w:val="007B6970"/>
    <w:rsid w:val="008159D3"/>
    <w:rsid w:val="00860B05"/>
    <w:rsid w:val="0089295E"/>
    <w:rsid w:val="00915549"/>
    <w:rsid w:val="009246D3"/>
    <w:rsid w:val="009520E4"/>
    <w:rsid w:val="009B127F"/>
    <w:rsid w:val="009B5CB0"/>
    <w:rsid w:val="00A064BD"/>
    <w:rsid w:val="00A9732C"/>
    <w:rsid w:val="00B67933"/>
    <w:rsid w:val="00B75728"/>
    <w:rsid w:val="00BA2BAC"/>
    <w:rsid w:val="00BF4E45"/>
    <w:rsid w:val="00C1798D"/>
    <w:rsid w:val="00CB7291"/>
    <w:rsid w:val="00D8513E"/>
    <w:rsid w:val="00DB5542"/>
    <w:rsid w:val="00E30684"/>
    <w:rsid w:val="00E76861"/>
    <w:rsid w:val="00F254DD"/>
    <w:rsid w:val="00F55E05"/>
    <w:rsid w:val="00FA6C9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F269"/>
  <w15:docId w15:val="{E77356F1-BC2A-4A3B-B1A6-C6E9440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05"/>
  </w:style>
  <w:style w:type="paragraph" w:styleId="Footer">
    <w:name w:val="footer"/>
    <w:basedOn w:val="Normal"/>
    <w:link w:val="FooterChar"/>
    <w:uiPriority w:val="99"/>
    <w:unhideWhenUsed/>
    <w:rsid w:val="0086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05"/>
  </w:style>
  <w:style w:type="paragraph" w:styleId="BalloonText">
    <w:name w:val="Balloon Text"/>
    <w:basedOn w:val="Normal"/>
    <w:link w:val="BalloonTextChar"/>
    <w:uiPriority w:val="99"/>
    <w:semiHidden/>
    <w:unhideWhenUsed/>
    <w:rsid w:val="008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1A68-B904-49DA-A268-0F20AE5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1BF98CC9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Cordrey, Maria - CY SCS</cp:lastModifiedBy>
  <cp:revision>6</cp:revision>
  <cp:lastPrinted>2017-12-21T15:54:00Z</cp:lastPrinted>
  <dcterms:created xsi:type="dcterms:W3CDTF">2020-05-11T10:05:00Z</dcterms:created>
  <dcterms:modified xsi:type="dcterms:W3CDTF">2020-05-28T13:51:00Z</dcterms:modified>
</cp:coreProperties>
</file>