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63" w:rsidRPr="00E9084D" w:rsidRDefault="00AE6B63" w:rsidP="00AE6B63">
      <w:pPr>
        <w:pBdr>
          <w:bottom w:val="single" w:sz="6" w:space="0" w:color="009294"/>
        </w:pBdr>
        <w:shd w:val="clear" w:color="auto" w:fill="FFFFFF"/>
        <w:spacing w:before="100" w:beforeAutospacing="1" w:after="100" w:afterAutospacing="1" w:line="336" w:lineRule="auto"/>
        <w:outlineLvl w:val="1"/>
        <w:rPr>
          <w:rFonts w:ascii="Arial" w:eastAsia="Times New Roman" w:hAnsi="Arial" w:cs="Arial"/>
          <w:b/>
          <w:bCs/>
          <w:color w:val="50575B"/>
          <w:sz w:val="23"/>
          <w:szCs w:val="23"/>
          <w:lang w:eastAsia="en-GB"/>
        </w:rPr>
      </w:pPr>
      <w:bookmarkStart w:id="0" w:name="_GoBack"/>
      <w:bookmarkEnd w:id="0"/>
      <w:r w:rsidRPr="00E9084D">
        <w:rPr>
          <w:rFonts w:ascii="Arial" w:eastAsia="Times New Roman" w:hAnsi="Arial" w:cs="Arial"/>
          <w:b/>
          <w:bCs/>
          <w:color w:val="50575B"/>
          <w:sz w:val="23"/>
          <w:szCs w:val="23"/>
          <w:lang w:eastAsia="en-GB"/>
        </w:rPr>
        <w:t>Appendix 2:</w:t>
      </w:r>
      <w:bookmarkStart w:id="1" w:name="app2"/>
      <w:bookmarkEnd w:id="1"/>
      <w:r w:rsidRPr="00E9084D">
        <w:rPr>
          <w:rFonts w:ascii="Arial" w:eastAsia="Times New Roman" w:hAnsi="Arial" w:cs="Arial"/>
          <w:b/>
          <w:bCs/>
          <w:color w:val="50575B"/>
          <w:sz w:val="23"/>
          <w:szCs w:val="23"/>
          <w:lang w:eastAsia="en-GB"/>
        </w:rPr>
        <w:t xml:space="preserve"> Notification FC Adopter</w:t>
      </w:r>
    </w:p>
    <w:p w:rsidR="00AE6B63" w:rsidRPr="00E9084D" w:rsidRDefault="00AE6B63" w:rsidP="00AE6B63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9084D">
        <w:rPr>
          <w:rFonts w:ascii="Arial" w:eastAsia="Times New Roman" w:hAnsi="Arial" w:cs="Arial"/>
          <w:b/>
          <w:bCs/>
          <w:color w:val="666666"/>
          <w:sz w:val="18"/>
          <w:lang w:eastAsia="en-GB"/>
        </w:rPr>
        <w:t>Child’s details</w:t>
      </w:r>
      <w:r w:rsidRPr="00E9084D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:</w:t>
      </w:r>
    </w:p>
    <w:p w:rsidR="00AE6B63" w:rsidRPr="00E9084D" w:rsidRDefault="00AE6B63" w:rsidP="00AE6B63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9084D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Name of Child</w:t>
      </w:r>
    </w:p>
    <w:p w:rsidR="00AE6B63" w:rsidRPr="00E9084D" w:rsidRDefault="00AE6B63" w:rsidP="00AE6B63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proofErr w:type="gramStart"/>
      <w:r w:rsidRPr="00E9084D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D.O.B.</w:t>
      </w:r>
      <w:proofErr w:type="gramEnd"/>
    </w:p>
    <w:p w:rsidR="00AE6B63" w:rsidRPr="00E9084D" w:rsidRDefault="00AE6B63" w:rsidP="00AE6B63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9084D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Legal Status</w:t>
      </w:r>
    </w:p>
    <w:p w:rsidR="00AE6B63" w:rsidRPr="00E9084D" w:rsidRDefault="00AE6B63" w:rsidP="00AE6B63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9084D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Date of placement with current foster carer</w:t>
      </w:r>
    </w:p>
    <w:p w:rsidR="00AE6B63" w:rsidRPr="00E9084D" w:rsidRDefault="00AE6B63" w:rsidP="00AE6B63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9084D">
        <w:rPr>
          <w:rFonts w:ascii="Arial" w:eastAsia="Times New Roman" w:hAnsi="Arial" w:cs="Arial"/>
          <w:b/>
          <w:bCs/>
          <w:color w:val="666666"/>
          <w:sz w:val="18"/>
          <w:lang w:eastAsia="en-GB"/>
        </w:rPr>
        <w:t>Carer’s Details</w:t>
      </w:r>
      <w:r w:rsidRPr="00E9084D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:</w:t>
      </w:r>
    </w:p>
    <w:p w:rsidR="00AE6B63" w:rsidRPr="00E9084D" w:rsidRDefault="00AE6B63" w:rsidP="00AE6B63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9084D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Name of Foster Carer(s)</w:t>
      </w:r>
    </w:p>
    <w:p w:rsidR="00AE6B63" w:rsidRPr="00E9084D" w:rsidRDefault="00AE6B63" w:rsidP="00AE6B63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9084D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Address of Foster Carer(s)</w:t>
      </w:r>
    </w:p>
    <w:p w:rsidR="00AE6B63" w:rsidRPr="00E9084D" w:rsidRDefault="00AE6B63" w:rsidP="00AE6B63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9084D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Status of placement</w:t>
      </w:r>
    </w:p>
    <w:p w:rsidR="00AE6B63" w:rsidRPr="00E9084D" w:rsidRDefault="00AE6B63" w:rsidP="00AE6B63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9084D"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I would like to be considered by Kent County Council to be assessed as an adopter for ……… and this plan has been agreed by the </w:t>
      </w:r>
      <w:r w:rsidRPr="00E9084D">
        <w:rPr>
          <w:rFonts w:ascii="Arial" w:eastAsia="Times New Roman" w:hAnsi="Arial" w:cs="Arial"/>
          <w:b/>
          <w:bCs/>
          <w:color w:val="666666"/>
          <w:sz w:val="18"/>
          <w:lang w:eastAsia="en-GB"/>
        </w:rPr>
        <w:t>local authority</w:t>
      </w:r>
      <w:r w:rsidRPr="00E9084D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.</w:t>
      </w:r>
    </w:p>
    <w:p w:rsidR="00AE6B63" w:rsidRPr="00E9084D" w:rsidRDefault="00AE6B63" w:rsidP="00AE6B63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9084D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Signed</w:t>
      </w:r>
    </w:p>
    <w:p w:rsidR="00AE6B63" w:rsidRPr="00E9084D" w:rsidRDefault="00AE6B63" w:rsidP="00AE6B63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9084D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Dated</w:t>
      </w:r>
    </w:p>
    <w:p w:rsidR="00AE6B63" w:rsidRPr="00E9084D" w:rsidRDefault="00AE6B63" w:rsidP="00AE6B63">
      <w:pPr>
        <w:pBdr>
          <w:bottom w:val="single" w:sz="6" w:space="0" w:color="009294"/>
        </w:pBdr>
        <w:shd w:val="clear" w:color="auto" w:fill="FFFFFF"/>
        <w:spacing w:before="100" w:beforeAutospacing="1" w:after="100" w:afterAutospacing="1" w:line="336" w:lineRule="auto"/>
        <w:outlineLvl w:val="1"/>
        <w:rPr>
          <w:rFonts w:ascii="Arial" w:eastAsia="Times New Roman" w:hAnsi="Arial" w:cs="Arial"/>
          <w:b/>
          <w:bCs/>
          <w:color w:val="50575B"/>
          <w:sz w:val="23"/>
          <w:szCs w:val="23"/>
          <w:lang w:eastAsia="en-GB"/>
        </w:rPr>
      </w:pPr>
      <w:r w:rsidRPr="00E9084D">
        <w:rPr>
          <w:rFonts w:ascii="Arial" w:eastAsia="Times New Roman" w:hAnsi="Arial" w:cs="Arial"/>
          <w:b/>
          <w:bCs/>
          <w:color w:val="50575B"/>
          <w:sz w:val="23"/>
          <w:szCs w:val="23"/>
          <w:lang w:eastAsia="en-GB"/>
        </w:rPr>
        <w:br/>
        <w:t>Appendix 3:</w:t>
      </w:r>
      <w:bookmarkStart w:id="2" w:name="app3"/>
      <w:bookmarkEnd w:id="2"/>
      <w:r w:rsidRPr="00E9084D">
        <w:rPr>
          <w:rFonts w:ascii="Arial" w:eastAsia="Times New Roman" w:hAnsi="Arial" w:cs="Arial"/>
          <w:b/>
          <w:bCs/>
          <w:color w:val="50575B"/>
          <w:sz w:val="23"/>
          <w:szCs w:val="23"/>
          <w:lang w:eastAsia="en-GB"/>
        </w:rPr>
        <w:t xml:space="preserve"> Notification of Subsequent Adoption</w:t>
      </w:r>
    </w:p>
    <w:p w:rsidR="00AE6B63" w:rsidRPr="00E9084D" w:rsidRDefault="00AE6B63" w:rsidP="00AE6B63">
      <w:pPr>
        <w:shd w:val="clear" w:color="auto" w:fill="FFFFFF"/>
        <w:spacing w:before="100" w:beforeAutospacing="1" w:after="100" w:afterAutospacing="1" w:line="336" w:lineRule="auto"/>
        <w:outlineLvl w:val="2"/>
        <w:rPr>
          <w:rFonts w:ascii="Arial" w:eastAsia="Times New Roman" w:hAnsi="Arial" w:cs="Arial"/>
          <w:b/>
          <w:bCs/>
          <w:color w:val="50575B"/>
          <w:sz w:val="21"/>
          <w:szCs w:val="21"/>
          <w:lang w:eastAsia="en-GB"/>
        </w:rPr>
      </w:pPr>
      <w:r w:rsidRPr="00E9084D">
        <w:rPr>
          <w:rFonts w:ascii="Arial" w:eastAsia="Times New Roman" w:hAnsi="Arial" w:cs="Arial"/>
          <w:b/>
          <w:bCs/>
          <w:color w:val="50575B"/>
          <w:sz w:val="21"/>
          <w:szCs w:val="21"/>
          <w:lang w:eastAsia="en-GB"/>
        </w:rPr>
        <w:t>Adopters of Second or Subsequent Child</w:t>
      </w:r>
    </w:p>
    <w:p w:rsidR="00AE6B63" w:rsidRPr="00E9084D" w:rsidRDefault="00AE6B63" w:rsidP="00AE6B63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9084D">
        <w:rPr>
          <w:rFonts w:ascii="Arial" w:eastAsia="Times New Roman" w:hAnsi="Arial" w:cs="Arial"/>
          <w:b/>
          <w:bCs/>
          <w:color w:val="666666"/>
          <w:sz w:val="18"/>
          <w:lang w:eastAsia="en-GB"/>
        </w:rPr>
        <w:t>Child’s details</w:t>
      </w:r>
      <w:r w:rsidRPr="00E9084D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:</w:t>
      </w:r>
    </w:p>
    <w:p w:rsidR="00AE6B63" w:rsidRPr="00E9084D" w:rsidRDefault="00AE6B63" w:rsidP="00AE6B63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9084D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Name of Child</w:t>
      </w:r>
    </w:p>
    <w:p w:rsidR="00AE6B63" w:rsidRPr="00E9084D" w:rsidRDefault="00AE6B63" w:rsidP="00AE6B63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proofErr w:type="gramStart"/>
      <w:r w:rsidRPr="00E9084D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D.O.B.</w:t>
      </w:r>
      <w:proofErr w:type="gramEnd"/>
    </w:p>
    <w:p w:rsidR="00AE6B63" w:rsidRPr="00E9084D" w:rsidRDefault="00AE6B63" w:rsidP="00AE6B63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9084D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Legal Status</w:t>
      </w:r>
    </w:p>
    <w:p w:rsidR="00AE6B63" w:rsidRPr="00E9084D" w:rsidRDefault="00AE6B63" w:rsidP="00AE6B63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9084D">
        <w:rPr>
          <w:rFonts w:ascii="Arial" w:eastAsia="Times New Roman" w:hAnsi="Arial" w:cs="Arial"/>
          <w:b/>
          <w:bCs/>
          <w:color w:val="666666"/>
          <w:sz w:val="18"/>
          <w:lang w:eastAsia="en-GB"/>
        </w:rPr>
        <w:t>Adopters’ details</w:t>
      </w:r>
      <w:r w:rsidRPr="00E9084D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:</w:t>
      </w:r>
    </w:p>
    <w:p w:rsidR="00AE6B63" w:rsidRPr="00E9084D" w:rsidRDefault="00AE6B63" w:rsidP="00AE6B63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9084D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2nd time                             3rd time</w:t>
      </w:r>
    </w:p>
    <w:p w:rsidR="00AE6B63" w:rsidRPr="00E9084D" w:rsidRDefault="00AE6B63" w:rsidP="00AE6B63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9084D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Name of Adopters</w:t>
      </w:r>
    </w:p>
    <w:p w:rsidR="00AE6B63" w:rsidRPr="00E9084D" w:rsidRDefault="00AE6B63" w:rsidP="00AE6B63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9084D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Address of Adopters</w:t>
      </w:r>
    </w:p>
    <w:p w:rsidR="00AE6B63" w:rsidRPr="00E9084D" w:rsidRDefault="00AE6B63" w:rsidP="00AE6B63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9084D">
        <w:rPr>
          <w:rFonts w:ascii="Arial" w:eastAsia="Times New Roman" w:hAnsi="Arial" w:cs="Arial"/>
          <w:color w:val="5A5B5B"/>
          <w:sz w:val="18"/>
          <w:szCs w:val="18"/>
          <w:lang w:eastAsia="en-GB"/>
        </w:rPr>
        <w:lastRenderedPageBreak/>
        <w:t>I would like to be considered by Kent County Council to be assessed as an adopter for……… and the local authority has agreed this plan.</w:t>
      </w:r>
    </w:p>
    <w:p w:rsidR="00AE6B63" w:rsidRPr="00E9084D" w:rsidRDefault="00AE6B63" w:rsidP="00AE6B63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9084D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Signed</w:t>
      </w:r>
    </w:p>
    <w:p w:rsidR="00AE6B63" w:rsidRPr="00E9084D" w:rsidRDefault="00AE6B63" w:rsidP="00AE6B63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9084D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Dated</w:t>
      </w:r>
    </w:p>
    <w:p w:rsidR="00AE6B63" w:rsidRPr="00E9084D" w:rsidRDefault="00AE6B63" w:rsidP="00AE6B63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b/>
          <w:bCs/>
          <w:color w:val="50575B"/>
          <w:sz w:val="18"/>
          <w:szCs w:val="18"/>
          <w:lang w:eastAsia="en-GB"/>
        </w:rPr>
      </w:pPr>
      <w:r w:rsidRPr="00E9084D">
        <w:rPr>
          <w:rFonts w:ascii="Arial" w:eastAsia="Times New Roman" w:hAnsi="Arial" w:cs="Arial"/>
          <w:b/>
          <w:bCs/>
          <w:color w:val="50575B"/>
          <w:sz w:val="18"/>
          <w:szCs w:val="18"/>
          <w:lang w:eastAsia="en-GB"/>
        </w:rPr>
        <w:t xml:space="preserve">End </w:t>
      </w:r>
    </w:p>
    <w:p w:rsidR="00E93F14" w:rsidRDefault="00E93F14"/>
    <w:sectPr w:rsidR="00E93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63"/>
    <w:rsid w:val="00450882"/>
    <w:rsid w:val="0094355F"/>
    <w:rsid w:val="00972A33"/>
    <w:rsid w:val="00AE6B63"/>
    <w:rsid w:val="00E9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6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08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8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8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08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8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08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0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8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08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8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08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08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08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08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088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08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0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8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08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0882"/>
    <w:rPr>
      <w:b/>
      <w:bCs/>
    </w:rPr>
  </w:style>
  <w:style w:type="character" w:styleId="Emphasis">
    <w:name w:val="Emphasis"/>
    <w:basedOn w:val="DefaultParagraphFont"/>
    <w:uiPriority w:val="20"/>
    <w:qFormat/>
    <w:rsid w:val="00450882"/>
    <w:rPr>
      <w:i/>
      <w:iCs/>
    </w:rPr>
  </w:style>
  <w:style w:type="paragraph" w:styleId="NoSpacing">
    <w:name w:val="No Spacing"/>
    <w:uiPriority w:val="1"/>
    <w:qFormat/>
    <w:rsid w:val="004508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088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450882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088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88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088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508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088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088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088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088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088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6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08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8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8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08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8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08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0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8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08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8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08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08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08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08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088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08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0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8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08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0882"/>
    <w:rPr>
      <w:b/>
      <w:bCs/>
    </w:rPr>
  </w:style>
  <w:style w:type="character" w:styleId="Emphasis">
    <w:name w:val="Emphasis"/>
    <w:basedOn w:val="DefaultParagraphFont"/>
    <w:uiPriority w:val="20"/>
    <w:qFormat/>
    <w:rsid w:val="00450882"/>
    <w:rPr>
      <w:i/>
      <w:iCs/>
    </w:rPr>
  </w:style>
  <w:style w:type="paragraph" w:styleId="NoSpacing">
    <w:name w:val="No Spacing"/>
    <w:uiPriority w:val="1"/>
    <w:qFormat/>
    <w:rsid w:val="004508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088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450882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088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88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088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508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088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088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088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088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088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E9DA94DB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Lowe, Mandy - FSC SC</dc:creator>
  <cp:lastModifiedBy>Lowe, Mandy - FSC SC</cp:lastModifiedBy>
  <cp:revision>2</cp:revision>
  <dcterms:created xsi:type="dcterms:W3CDTF">2016-01-14T15:04:00Z</dcterms:created>
  <dcterms:modified xsi:type="dcterms:W3CDTF">2016-01-14T15:04:00Z</dcterms:modified>
</cp:coreProperties>
</file>