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6"/>
        <w:gridCol w:w="5592"/>
        <w:gridCol w:w="2244"/>
      </w:tblGrid>
      <w:tr w:rsidR="000B5A0E" w:rsidTr="000B5A0E">
        <w:tc>
          <w:tcPr>
            <w:tcW w:w="1996" w:type="dxa"/>
            <w:hideMark/>
          </w:tcPr>
          <w:p w:rsidR="000B5A0E" w:rsidRDefault="000B5A0E">
            <w:pPr>
              <w:snapToGrid w:val="0"/>
              <w:spacing w:line="300" w:lineRule="atLeast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7225" cy="447675"/>
                  <wp:effectExtent l="19050" t="19050" r="28575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0B5A0E" w:rsidRDefault="000B5A0E">
            <w:pPr>
              <w:snapToGrid w:val="0"/>
              <w:spacing w:line="300" w:lineRule="atLeast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0B5A0E" w:rsidRDefault="000B5A0E">
            <w:pPr>
              <w:tabs>
                <w:tab w:val="left" w:pos="748"/>
              </w:tabs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NOTIFICATION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MAPPA-ELIGIBLE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OFFENDER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(YOT)</w:t>
            </w:r>
          </w:p>
          <w:p w:rsidR="000B5A0E" w:rsidRDefault="000B5A0E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:rsidR="000B5A0E" w:rsidRDefault="000B5A0E">
            <w:pPr>
              <w:snapToGrid w:val="0"/>
              <w:spacing w:before="280" w:line="30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MAPPA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</w:t>
            </w:r>
          </w:p>
          <w:p w:rsidR="000B5A0E" w:rsidRDefault="000B5A0E">
            <w:pPr>
              <w:spacing w:line="30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B5A0E" w:rsidRDefault="000B5A0E" w:rsidP="000B5A0E">
      <w:pPr>
        <w:tabs>
          <w:tab w:val="left" w:pos="748"/>
        </w:tabs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Symbol" w:hAnsi="Symbol"/>
          <w:b/>
          <w:sz w:val="32"/>
          <w:szCs w:val="32"/>
        </w:rPr>
        <w:t>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Responsible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supervisor:</w:t>
      </w:r>
    </w:p>
    <w:p w:rsidR="000B5A0E" w:rsidRDefault="000B5A0E" w:rsidP="000B5A0E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sections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MAPPA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Co-ordinator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before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MAPPA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offender</w:t>
      </w:r>
    </w:p>
    <w:p w:rsidR="000B5A0E" w:rsidRDefault="000B5A0E" w:rsidP="000B5A0E">
      <w:pPr>
        <w:spacing w:before="120"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Symbol" w:hAnsi="Symbol"/>
          <w:b/>
          <w:sz w:val="32"/>
          <w:szCs w:val="32"/>
        </w:rPr>
        <w:t>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MAPPA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Co-ordinator:</w:t>
      </w:r>
    </w:p>
    <w:p w:rsidR="000B5A0E" w:rsidRDefault="000B5A0E" w:rsidP="000B5A0E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relevant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offender,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referring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agency.</w:t>
      </w:r>
    </w:p>
    <w:p w:rsidR="000B5A0E" w:rsidRDefault="000B5A0E" w:rsidP="000B5A0E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2"/>
        <w:gridCol w:w="3179"/>
        <w:gridCol w:w="2427"/>
      </w:tblGrid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CATEGORY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OFFENDER</w:t>
            </w: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MAPPA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Categories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summarised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applies.</w:t>
            </w:r>
          </w:p>
        </w:tc>
      </w:tr>
      <w:tr w:rsidR="000B5A0E" w:rsidTr="000B5A0E"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5A0E" w:rsidTr="000B5A0E"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Violent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sentenced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months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custody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Criminal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s.47/49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MHA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1983,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detained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s.37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restriction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s.41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5A0E" w:rsidTr="000B5A0E"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3.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Other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dangerous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offender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has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been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cautioned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convicted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of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an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offence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which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indicates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that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he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she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is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capable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of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causing</w:t>
            </w:r>
            <w:proofErr w:type="gramEnd"/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serious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harm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AND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which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requires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multi-agency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management.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This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might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not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be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an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offence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under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Sch.15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of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the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Criminal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Justice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Act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2003.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OFFENDER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birth: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Aliases: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CONVICTION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CAUTION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offence: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B5A0E" w:rsidRDefault="000B5A0E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conviction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caution: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B5A0E" w:rsidRDefault="000B5A0E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B5A0E" w:rsidRDefault="000B5A0E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VICTIM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CONCERNS</w:t>
            </w: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victim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victim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scheme?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provided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B5A0E" w:rsidRDefault="000B5A0E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B5A0E" w:rsidRDefault="000B5A0E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B5A0E" w:rsidRDefault="000B5A0E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NOTIFYING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AGENCY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number(s):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MAPPA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Co-ordinator: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HELD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BY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MAPPA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CO-ORDINATOR</w:t>
            </w:r>
          </w:p>
        </w:tc>
      </w:tr>
      <w:tr w:rsidR="000B5A0E" w:rsidTr="000B5A0E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MAPPA,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offender,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public?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5A0E" w:rsidTr="000B5A0E">
        <w:trPr>
          <w:trHeight w:val="467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B5A0E" w:rsidTr="000B5A0E">
        <w:trPr>
          <w:trHeight w:val="71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confirm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referring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0E" w:rsidTr="000B5A0E">
        <w:trPr>
          <w:trHeight w:val="404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E" w:rsidRDefault="000B5A0E">
            <w:pPr>
              <w:snapToGrid w:val="0"/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E60" w:rsidRDefault="00B55E60">
      <w:bookmarkStart w:id="0" w:name="_GoBack"/>
      <w:bookmarkEnd w:id="0"/>
    </w:p>
    <w:sectPr w:rsidR="00B5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5A0E"/>
    <w:rsid w:val="000837EE"/>
    <w:rsid w:val="000B5A0E"/>
    <w:rsid w:val="00B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0093E-7F29-453C-989C-331C3BA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D30EEA47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Bride, Dan - CY EHPS</dc:creator>
  <cp:keywords/>
  <dc:description/>
  <cp:lastModifiedBy>Bride, Dan - CY EHPS</cp:lastModifiedBy>
  <cp:revision>1</cp:revision>
  <dcterms:created xsi:type="dcterms:W3CDTF">2019-09-06T15:49:00Z</dcterms:created>
  <dcterms:modified xsi:type="dcterms:W3CDTF">2019-09-06T15:49:00Z</dcterms:modified>
</cp:coreProperties>
</file>