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3A76" w:rsidRPr="00BF1479" w:rsidRDefault="00003A76" w:rsidP="00003A76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BF1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87B2" wp14:editId="2FF7776E">
                <wp:simplePos x="0" y="0"/>
                <wp:positionH relativeFrom="column">
                  <wp:posOffset>-752622</wp:posOffset>
                </wp:positionH>
                <wp:positionV relativeFrom="paragraph">
                  <wp:posOffset>-154745</wp:posOffset>
                </wp:positionV>
                <wp:extent cx="4884516" cy="963637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516" cy="963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76" w:rsidRPr="009E45A5" w:rsidRDefault="00003A76" w:rsidP="00003A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4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make a referral email or send this form to:</w:t>
                            </w:r>
                          </w:p>
                          <w:p w:rsidR="00003A76" w:rsidRPr="001C4B35" w:rsidRDefault="00003A76" w:rsidP="00003A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4B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Kent Children and Young People’s Mental Health Service</w:t>
                            </w:r>
                          </w:p>
                          <w:p w:rsidR="00003A76" w:rsidRPr="001C4B35" w:rsidRDefault="00003A76" w:rsidP="00003A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B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 12 Foster Street, Maidstone, Kent ME15 6NH</w:t>
                            </w:r>
                          </w:p>
                          <w:p w:rsidR="00003A76" w:rsidRDefault="00003A76" w:rsidP="00003A7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 03001234496</w:t>
                            </w:r>
                          </w:p>
                          <w:p w:rsidR="00003A76" w:rsidRPr="009E45A5" w:rsidRDefault="00003A76" w:rsidP="00003A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878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nem-tr.kentcypmhs</w:t>
                              </w:r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referrals@nhs.net</w:t>
                              </w:r>
                            </w:hyperlink>
                          </w:p>
                          <w:p w:rsidR="00003A76" w:rsidRPr="000E1E3B" w:rsidRDefault="00003A76" w:rsidP="00003A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-12.2pt;width:384.6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" stroked="f">
                <v:textbox>
                  <w:txbxContent>
                    <w:p w:rsidR="00003A76" w:rsidRPr="009E45A5" w:rsidRDefault="00003A76" w:rsidP="00003A7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45A5">
                        <w:rPr>
                          <w:rFonts w:ascii="Arial" w:hAnsi="Arial" w:cs="Arial"/>
                          <w:sz w:val="20"/>
                          <w:szCs w:val="20"/>
                        </w:rPr>
                        <w:t>To make a referral email or send this form to:</w:t>
                      </w:r>
                    </w:p>
                    <w:p w:rsidR="00003A76" w:rsidRPr="001C4B35" w:rsidRDefault="00003A76" w:rsidP="00003A7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4B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Kent Children and Young People’s Mental Health Service</w:t>
                      </w:r>
                    </w:p>
                    <w:p w:rsidR="00003A76" w:rsidRPr="001C4B35" w:rsidRDefault="00003A76" w:rsidP="00003A7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B35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 12 Foster Street, Maidstone, Kent ME15 6NH</w:t>
                      </w:r>
                    </w:p>
                    <w:p w:rsidR="00003A76" w:rsidRDefault="00003A76" w:rsidP="00003A7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Telephone: 03001234496</w:t>
                      </w:r>
                    </w:p>
                    <w:p w:rsidR="00003A76" w:rsidRPr="009E45A5" w:rsidRDefault="00003A76" w:rsidP="00003A7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 w:rsidRPr="00C878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hyperlink r:id="rId8" w:history="1">
                        <w:r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nem-tr.kentcypmhs</w:t>
                        </w:r>
                        <w:r>
                          <w:rPr>
                            <w:rStyle w:val="Hyperlink"/>
                            <w:rFonts w:ascii="Verdana" w:hAnsi="Verdan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referrals@nhs.net</w:t>
                        </w:r>
                      </w:hyperlink>
                    </w:p>
                    <w:p w:rsidR="00003A76" w:rsidRPr="000E1E3B" w:rsidRDefault="00003A76" w:rsidP="00003A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479">
        <w:rPr>
          <w:noProof/>
          <w:lang w:eastAsia="en-GB"/>
        </w:rPr>
        <w:drawing>
          <wp:inline distT="0" distB="0" distL="0" distR="0" wp14:anchorId="43AD808A" wp14:editId="72291635">
            <wp:extent cx="6178509" cy="653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27" cy="6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76" w:rsidRDefault="00003A76" w:rsidP="00003A76">
      <w:pPr>
        <w:spacing w:after="0" w:line="240" w:lineRule="auto"/>
        <w:ind w:left="-284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Kent Single Point of Access Referral for </w:t>
      </w:r>
    </w:p>
    <w:p w:rsidR="00003A76" w:rsidRDefault="00003A76" w:rsidP="00003A76">
      <w:pPr>
        <w:spacing w:after="0" w:line="240" w:lineRule="auto"/>
        <w:ind w:left="-284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Kent Children</w:t>
      </w:r>
      <w:r w:rsidRPr="00BF1479">
        <w:rPr>
          <w:rFonts w:ascii="Arial" w:hAnsi="Arial" w:cs="Arial"/>
          <w:b/>
          <w:bCs/>
          <w:color w:val="0070C0"/>
          <w:sz w:val="32"/>
          <w:szCs w:val="32"/>
        </w:rPr>
        <w:t xml:space="preserve"> and Young People’s Mental Health Service</w:t>
      </w:r>
      <w:r>
        <w:rPr>
          <w:rFonts w:ascii="Arial" w:hAnsi="Arial" w:cs="Arial"/>
          <w:b/>
          <w:bCs/>
          <w:color w:val="0070C0"/>
          <w:sz w:val="32"/>
          <w:szCs w:val="32"/>
        </w:rPr>
        <w:t>s</w:t>
      </w:r>
    </w:p>
    <w:p w:rsidR="00003A76" w:rsidRPr="00BF1479" w:rsidRDefault="00003A76" w:rsidP="00003A76">
      <w:pPr>
        <w:spacing w:after="0" w:line="240" w:lineRule="auto"/>
        <w:ind w:left="-284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873"/>
        <w:gridCol w:w="567"/>
        <w:gridCol w:w="425"/>
        <w:gridCol w:w="1276"/>
        <w:gridCol w:w="283"/>
        <w:gridCol w:w="378"/>
        <w:gridCol w:w="48"/>
        <w:gridCol w:w="283"/>
        <w:gridCol w:w="513"/>
        <w:gridCol w:w="62"/>
        <w:gridCol w:w="134"/>
        <w:gridCol w:w="283"/>
        <w:gridCol w:w="326"/>
        <w:gridCol w:w="466"/>
        <w:gridCol w:w="59"/>
        <w:gridCol w:w="451"/>
        <w:gridCol w:w="258"/>
        <w:gridCol w:w="368"/>
        <w:gridCol w:w="6"/>
        <w:gridCol w:w="425"/>
        <w:gridCol w:w="476"/>
        <w:gridCol w:w="496"/>
        <w:gridCol w:w="199"/>
        <w:gridCol w:w="1290"/>
        <w:gridCol w:w="283"/>
      </w:tblGrid>
      <w:tr w:rsidR="00003A76" w:rsidRPr="00BF1479" w:rsidTr="009E1564">
        <w:trPr>
          <w:cantSplit/>
          <w:trHeight w:val="317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1</w:t>
            </w:r>
          </w:p>
        </w:tc>
        <w:tc>
          <w:tcPr>
            <w:tcW w:w="9355" w:type="dxa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</w:rPr>
              <w:t>Name and Contact Details of Person Making Referral:</w:t>
            </w:r>
          </w:p>
        </w:tc>
      </w:tr>
      <w:tr w:rsidR="00003A76" w:rsidRPr="00BF1479" w:rsidTr="009E1564">
        <w:trPr>
          <w:cantSplit/>
          <w:trHeight w:val="309"/>
        </w:trPr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5103" w:type="dxa"/>
            <w:gridSpan w:val="13"/>
            <w:vMerge w:val="restart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72"/>
        </w:trPr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spacing w:after="0" w:line="240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Job Title or Relationship </w:t>
            </w:r>
          </w:p>
          <w:p w:rsidR="00003A76" w:rsidRPr="00BF1479" w:rsidRDefault="00003A76" w:rsidP="009E1564">
            <w:pPr>
              <w:spacing w:after="0" w:line="240" w:lineRule="auto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to child: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Merge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3"/>
            <w:vMerge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3A76" w:rsidRPr="00BF1479" w:rsidTr="009E1564">
        <w:trPr>
          <w:cantSplit/>
          <w:trHeight w:val="284"/>
        </w:trPr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Agency (if professional</w:t>
            </w:r>
          </w:p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making the referral): 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3A76" w:rsidRPr="00BF1479" w:rsidTr="009E1564">
        <w:trPr>
          <w:cantSplit/>
          <w:trHeight w:val="284"/>
        </w:trPr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Telephone: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5103" w:type="dxa"/>
            <w:gridSpan w:val="13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84"/>
        </w:trPr>
        <w:tc>
          <w:tcPr>
            <w:tcW w:w="1277" w:type="dxa"/>
            <w:gridSpan w:val="2"/>
            <w:shd w:val="pct12" w:color="auto" w:fill="000000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2</w:t>
            </w:r>
          </w:p>
        </w:tc>
        <w:tc>
          <w:tcPr>
            <w:tcW w:w="9355" w:type="dxa"/>
            <w:gridSpan w:val="24"/>
            <w:shd w:val="clear" w:color="auto" w:fill="D9D9D9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</w:rPr>
              <w:t>Child / Young Person’s Details</w:t>
            </w:r>
          </w:p>
        </w:tc>
      </w:tr>
      <w:tr w:rsidR="00003A76" w:rsidRPr="00BF1479" w:rsidTr="00003A76">
        <w:trPr>
          <w:cantSplit/>
          <w:trHeight w:val="318"/>
        </w:trPr>
        <w:tc>
          <w:tcPr>
            <w:tcW w:w="5050" w:type="dxa"/>
            <w:gridSpan w:val="10"/>
            <w:vAlign w:val="center"/>
          </w:tcPr>
          <w:p w:rsidR="00003A76" w:rsidRPr="00BF1479" w:rsidRDefault="00003A76" w:rsidP="009E1564">
            <w:pPr>
              <w:pStyle w:val="Subtitle"/>
              <w:ind w:right="-1049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Child’s Name:</w:t>
            </w:r>
            <w:r w:rsidRPr="00BF1479">
              <w:rPr>
                <w:rFonts w:ascii="Arial" w:hAnsi="Arial" w:cs="Arial"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03A76" w:rsidRPr="00BF1479" w:rsidRDefault="00003A76" w:rsidP="009E1564">
            <w:pPr>
              <w:pStyle w:val="Subtitle"/>
              <w:ind w:right="-1049"/>
              <w:rPr>
                <w:rFonts w:ascii="Arial" w:hAnsi="Arial" w:cs="Arial"/>
                <w:sz w:val="12"/>
                <w:szCs w:val="12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sz w:val="12"/>
                <w:szCs w:val="12"/>
              </w:rPr>
              <w:t>(Surname)</w:t>
            </w:r>
            <w:r w:rsidRPr="00BF1479">
              <w:rPr>
                <w:rFonts w:ascii="Arial" w:hAnsi="Arial" w:cs="Arial"/>
                <w:sz w:val="12"/>
                <w:szCs w:val="12"/>
              </w:rPr>
              <w:tab/>
            </w:r>
            <w:r w:rsidRPr="00BF1479">
              <w:rPr>
                <w:rFonts w:ascii="Arial" w:hAnsi="Arial" w:cs="Arial"/>
                <w:sz w:val="12"/>
                <w:szCs w:val="12"/>
              </w:rPr>
              <w:tab/>
            </w:r>
            <w:r w:rsidRPr="00BF1479">
              <w:rPr>
                <w:rFonts w:ascii="Arial" w:hAnsi="Arial" w:cs="Arial"/>
                <w:sz w:val="12"/>
                <w:szCs w:val="12"/>
              </w:rPr>
              <w:tab/>
              <w:t xml:space="preserve">(First Name)              </w:t>
            </w:r>
          </w:p>
        </w:tc>
        <w:tc>
          <w:tcPr>
            <w:tcW w:w="1330" w:type="dxa"/>
            <w:gridSpan w:val="6"/>
            <w:vAlign w:val="center"/>
          </w:tcPr>
          <w:p w:rsidR="00003A76" w:rsidRPr="00BF1479" w:rsidRDefault="00003A76" w:rsidP="009E1564">
            <w:pPr>
              <w:pStyle w:val="Subtitle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M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8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  F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9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52" w:type="dxa"/>
            <w:gridSpan w:val="10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BF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F14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sz w:val="20"/>
                <w:szCs w:val="20"/>
              </w:rPr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03A76" w:rsidRPr="00BF1479" w:rsidTr="00003A76">
        <w:trPr>
          <w:cantSplit/>
          <w:trHeight w:val="454"/>
        </w:trPr>
        <w:tc>
          <w:tcPr>
            <w:tcW w:w="6380" w:type="dxa"/>
            <w:gridSpan w:val="16"/>
            <w:vMerge w:val="restart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Address: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  <w:p w:rsidR="00003A76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Postcode: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6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NHS Number: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003A76" w:rsidRDefault="00003A76" w:rsidP="00003A76">
            <w:pPr>
              <w:spacing w:after="0" w:line="240" w:lineRule="auto"/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Social Services</w:t>
            </w:r>
          </w:p>
          <w:p w:rsidR="00003A76" w:rsidRDefault="00003A76" w:rsidP="00003A76">
            <w:pPr>
              <w:spacing w:after="0" w:line="240" w:lineRule="auto"/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identification number </w:t>
            </w:r>
          </w:p>
          <w:p w:rsidR="00003A76" w:rsidRPr="00BF1479" w:rsidRDefault="00003A76" w:rsidP="00003A76">
            <w:pPr>
              <w:spacing w:after="0" w:line="240" w:lineRule="auto"/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(if known)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003A76" w:rsidRPr="00BF1479" w:rsidTr="00003A76">
        <w:trPr>
          <w:cantSplit/>
          <w:trHeight w:val="1066"/>
        </w:trPr>
        <w:tc>
          <w:tcPr>
            <w:tcW w:w="6380" w:type="dxa"/>
            <w:gridSpan w:val="16"/>
            <w:vMerge/>
            <w:tcBorders>
              <w:bottom w:val="single" w:sz="4" w:space="0" w:color="auto"/>
            </w:tcBorders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10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Name of School / Nursery / College:</w:t>
            </w: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Telephone:</w:t>
            </w: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003A76" w:rsidRPr="00BF1479" w:rsidTr="00003A76">
        <w:trPr>
          <w:cantSplit/>
          <w:trHeight w:val="311"/>
        </w:trPr>
        <w:tc>
          <w:tcPr>
            <w:tcW w:w="3545" w:type="dxa"/>
            <w:gridSpan w:val="5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Home Telephone: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Parents Mobile: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10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First Language: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003A76">
        <w:trPr>
          <w:cantSplit/>
          <w:trHeight w:val="312"/>
        </w:trPr>
        <w:tc>
          <w:tcPr>
            <w:tcW w:w="3545" w:type="dxa"/>
            <w:gridSpan w:val="5"/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Email Address: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Child’s Mobile: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2" w:type="dxa"/>
            <w:gridSpan w:val="10"/>
            <w:vAlign w:val="center"/>
          </w:tcPr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Interpreter required: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Yes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Specify Which Language: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003A76">
        <w:trPr>
          <w:cantSplit/>
          <w:trHeight w:val="297"/>
        </w:trPr>
        <w:tc>
          <w:tcPr>
            <w:tcW w:w="35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Religion: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Nationality: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2" w:type="dxa"/>
            <w:gridSpan w:val="10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Ethnicity: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003A76" w:rsidRPr="00BF1479" w:rsidTr="009E1564">
        <w:trPr>
          <w:cantSplit/>
          <w:trHeight w:val="312"/>
        </w:trPr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Young Person’s Preferred Method of Contact: </w:t>
            </w: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Letter: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0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Phone: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Text: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Email: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003A76">
        <w:trPr>
          <w:cantSplit/>
          <w:trHeight w:val="428"/>
        </w:trPr>
        <w:tc>
          <w:tcPr>
            <w:tcW w:w="6831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A76" w:rsidRPr="00BF1479" w:rsidRDefault="00003A76" w:rsidP="00003A76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GP Name: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</w:tcBorders>
            <w:vAlign w:val="center"/>
          </w:tcPr>
          <w:p w:rsidR="00003A76" w:rsidRPr="00BF1479" w:rsidRDefault="00003A76" w:rsidP="009E1564">
            <w:pPr>
              <w:ind w:right="-1051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GP Telephone Number:</w:t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color w:val="FF0000"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85"/>
        </w:trPr>
        <w:tc>
          <w:tcPr>
            <w:tcW w:w="5112" w:type="dxa"/>
            <w:gridSpan w:val="11"/>
            <w:vMerge w:val="restart"/>
            <w:shd w:val="clear" w:color="auto" w:fill="auto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GP Surgery Address: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20" w:type="dxa"/>
            <w:gridSpan w:val="15"/>
            <w:shd w:val="clear" w:color="auto" w:fill="auto"/>
            <w:vAlign w:val="center"/>
          </w:tcPr>
          <w:p w:rsidR="00003A76" w:rsidRDefault="00003A76" w:rsidP="009E1564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 xml:space="preserve">Subject to Child Protection Plan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 N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they a</w:t>
            </w:r>
            <w:r w:rsidRPr="00BF1479">
              <w:rPr>
                <w:rFonts w:ascii="Arial" w:hAnsi="Arial" w:cs="Arial"/>
                <w:sz w:val="20"/>
                <w:szCs w:val="20"/>
              </w:rPr>
              <w:t xml:space="preserve"> Child In Need: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 N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700"/>
        </w:trPr>
        <w:tc>
          <w:tcPr>
            <w:tcW w:w="5112" w:type="dxa"/>
            <w:gridSpan w:val="11"/>
            <w:vMerge/>
            <w:shd w:val="clear" w:color="auto" w:fill="auto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0" w:type="dxa"/>
            <w:gridSpan w:val="15"/>
            <w:shd w:val="clear" w:color="auto" w:fill="auto"/>
            <w:vAlign w:val="center"/>
          </w:tcPr>
          <w:p w:rsidR="00003A76" w:rsidRDefault="00003A76" w:rsidP="009E1564">
            <w:pPr>
              <w:spacing w:after="0" w:line="240" w:lineRule="auto"/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brief details of any current/previous safeguarding </w:t>
            </w:r>
          </w:p>
          <w:p w:rsidR="00003A76" w:rsidRDefault="00003A76" w:rsidP="009E1564">
            <w:pPr>
              <w:spacing w:after="0" w:line="240" w:lineRule="auto"/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concerns: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03A76" w:rsidRPr="00BF1479" w:rsidRDefault="00003A76" w:rsidP="009E1564">
            <w:pPr>
              <w:spacing w:after="0" w:line="240" w:lineRule="auto"/>
              <w:ind w:right="-10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76" w:rsidRPr="00BF1479" w:rsidTr="009E1564">
        <w:trPr>
          <w:cantSplit/>
          <w:trHeight w:val="951"/>
        </w:trPr>
        <w:tc>
          <w:tcPr>
            <w:tcW w:w="5112" w:type="dxa"/>
            <w:gridSpan w:val="11"/>
            <w:vMerge/>
            <w:shd w:val="clear" w:color="auto" w:fill="auto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0" w:type="dxa"/>
            <w:gridSpan w:val="15"/>
            <w:shd w:val="clear" w:color="auto" w:fill="auto"/>
            <w:vAlign w:val="center"/>
          </w:tcPr>
          <w:p w:rsidR="00003A76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a Looked After Child</w:t>
            </w:r>
            <w:r w:rsidRPr="00BF147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 N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03A76" w:rsidRPr="00BF1479" w:rsidRDefault="00003A76" w:rsidP="00003A76">
            <w:pPr>
              <w:spacing w:after="0"/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Name of Local Authority who is Responsible 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70"/>
        </w:trPr>
        <w:tc>
          <w:tcPr>
            <w:tcW w:w="1277" w:type="dxa"/>
            <w:gridSpan w:val="2"/>
            <w:shd w:val="clear" w:color="auto" w:fill="000000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3</w:t>
            </w:r>
          </w:p>
        </w:tc>
        <w:tc>
          <w:tcPr>
            <w:tcW w:w="9355" w:type="dxa"/>
            <w:gridSpan w:val="24"/>
            <w:shd w:val="clear" w:color="auto" w:fill="D9D9D9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</w:rPr>
              <w:t>Next of Kin and Parental Responsibility Details:</w:t>
            </w:r>
          </w:p>
        </w:tc>
      </w:tr>
      <w:tr w:rsidR="00003A76" w:rsidRPr="00BF1479" w:rsidTr="009E1564">
        <w:trPr>
          <w:cantSplit/>
          <w:trHeight w:val="313"/>
        </w:trPr>
        <w:tc>
          <w:tcPr>
            <w:tcW w:w="6321" w:type="dxa"/>
            <w:gridSpan w:val="15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Name of Person(s) with Parental Responsibility?</w:t>
            </w:r>
            <w:r w:rsidRPr="00BF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BF14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sz w:val="20"/>
                <w:szCs w:val="20"/>
              </w:rPr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2"/>
        <w:tc>
          <w:tcPr>
            <w:tcW w:w="4311" w:type="dxa"/>
            <w:gridSpan w:val="11"/>
            <w:vAlign w:val="center"/>
          </w:tcPr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Interpreter required: 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Yes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</w:r>
            <w:r w:rsidR="00736D7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Specify Which Language: </w:t>
            </w:r>
          </w:p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320"/>
        </w:trPr>
        <w:tc>
          <w:tcPr>
            <w:tcW w:w="6321" w:type="dxa"/>
            <w:gridSpan w:val="15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Parent / Carer’s Name (if different from above): </w:t>
            </w:r>
            <w:bookmarkStart w:id="13" w:name="Text18"/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311" w:type="dxa"/>
            <w:gridSpan w:val="11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Relationship to Young Person: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003A76" w:rsidRPr="00BF1479" w:rsidTr="009E1564">
        <w:trPr>
          <w:cantSplit/>
          <w:trHeight w:val="311"/>
        </w:trPr>
        <w:tc>
          <w:tcPr>
            <w:tcW w:w="6321" w:type="dxa"/>
            <w:gridSpan w:val="15"/>
            <w:vMerge w:val="restart"/>
          </w:tcPr>
          <w:p w:rsidR="00003A76" w:rsidRPr="00BF1479" w:rsidRDefault="00003A76" w:rsidP="009E1564">
            <w:pPr>
              <w:spacing w:after="0"/>
              <w:ind w:right="-1054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Address: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       Postcode: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11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Telephone: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003A76" w:rsidRPr="00BF1479" w:rsidTr="009E1564">
        <w:trPr>
          <w:cantSplit/>
          <w:trHeight w:val="326"/>
        </w:trPr>
        <w:tc>
          <w:tcPr>
            <w:tcW w:w="6321" w:type="dxa"/>
            <w:gridSpan w:val="15"/>
            <w:vMerge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11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>Mobile: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317"/>
        </w:trPr>
        <w:tc>
          <w:tcPr>
            <w:tcW w:w="10632" w:type="dxa"/>
            <w:gridSpan w:val="26"/>
            <w:vAlign w:val="center"/>
          </w:tcPr>
          <w:p w:rsidR="00003A76" w:rsidRPr="00BF1479" w:rsidRDefault="00003A76" w:rsidP="009E1564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t xml:space="preserve">Email Address: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83"/>
        </w:trPr>
        <w:tc>
          <w:tcPr>
            <w:tcW w:w="1277" w:type="dxa"/>
            <w:gridSpan w:val="2"/>
            <w:shd w:val="pct15" w:color="auto" w:fill="000000"/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4</w:t>
            </w:r>
          </w:p>
        </w:tc>
        <w:tc>
          <w:tcPr>
            <w:tcW w:w="9355" w:type="dxa"/>
            <w:gridSpan w:val="24"/>
            <w:shd w:val="pct15" w:color="auto" w:fill="auto"/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Name of other Professionals / Agencies involved, if known:</w:t>
            </w:r>
          </w:p>
        </w:tc>
      </w:tr>
      <w:tr w:rsidR="00003A76" w:rsidRPr="00BF1479" w:rsidTr="009E1564">
        <w:trPr>
          <w:cantSplit/>
          <w:trHeight w:val="318"/>
        </w:trPr>
        <w:tc>
          <w:tcPr>
            <w:tcW w:w="404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 xml:space="preserve">Social Care 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t xml:space="preserve"> Currently</w:t>
            </w:r>
          </w:p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t xml:space="preserve"> Previously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3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Nursery/Preschool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</w:tc>
      </w:tr>
      <w:tr w:rsidR="00003A76" w:rsidRPr="00BF1479" w:rsidTr="009E1564">
        <w:trPr>
          <w:cantSplit/>
          <w:trHeight w:val="279"/>
        </w:trPr>
        <w:tc>
          <w:tcPr>
            <w:tcW w:w="404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4" w:type="dxa"/>
            <w:gridSpan w:val="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Kent County Council </w:t>
            </w:r>
            <w:r w:rsidRPr="00BF1479">
              <w:rPr>
                <w:rFonts w:ascii="Arial" w:hAnsi="Arial" w:cs="Arial"/>
                <w:sz w:val="20"/>
                <w:szCs w:val="20"/>
              </w:rPr>
              <w:t>Early Help Team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3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 xml:space="preserve">Educational Team 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(e.g. learning/behavioural support, etc.)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Educational Welfare Officer</w:t>
            </w:r>
          </w:p>
        </w:tc>
      </w:tr>
      <w:tr w:rsidR="00003A76" w:rsidRPr="00BF1479" w:rsidTr="009E1564">
        <w:trPr>
          <w:cantSplit/>
          <w:trHeight w:val="270"/>
        </w:trPr>
        <w:tc>
          <w:tcPr>
            <w:tcW w:w="404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4" w:type="dxa"/>
            <w:gridSpan w:val="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Health Visitor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3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School Nurse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1479"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  <w:r w:rsidRPr="00BF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3A76" w:rsidRPr="00BF1479" w:rsidTr="009E1564">
        <w:trPr>
          <w:cantSplit/>
          <w:trHeight w:val="273"/>
        </w:trPr>
        <w:tc>
          <w:tcPr>
            <w:tcW w:w="404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4" w:type="dxa"/>
            <w:gridSpan w:val="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Previously Known to CAMHS (e.g. PMHW; Counsellor)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3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Youth Offending Service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Children With Disabilities Team (Social Care)</w:t>
            </w:r>
          </w:p>
        </w:tc>
      </w:tr>
      <w:tr w:rsidR="00003A76" w:rsidRPr="00BF1479" w:rsidTr="009E1564">
        <w:trPr>
          <w:cantSplit/>
          <w:trHeight w:val="264"/>
        </w:trPr>
        <w:tc>
          <w:tcPr>
            <w:tcW w:w="404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4" w:type="dxa"/>
            <w:gridSpan w:val="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3</w:t>
            </w:r>
            <w:r w:rsidRPr="00BF14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F1479">
              <w:rPr>
                <w:rFonts w:ascii="Arial" w:hAnsi="Arial" w:cs="Arial"/>
                <w:sz w:val="20"/>
                <w:szCs w:val="20"/>
              </w:rPr>
              <w:t xml:space="preserve"> Sector Organisation(s)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3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Child Development Team (Health)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5"/>
            <w:tcBorders>
              <w:left w:val="nil"/>
              <w:bottom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Hospital/Community Doctor</w:t>
            </w:r>
          </w:p>
        </w:tc>
      </w:tr>
      <w:tr w:rsidR="00003A76" w:rsidRPr="00BF1479" w:rsidTr="009E1564">
        <w:trPr>
          <w:cantSplit/>
          <w:trHeight w:val="281"/>
        </w:trPr>
        <w:tc>
          <w:tcPr>
            <w:tcW w:w="404" w:type="dxa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228" w:type="dxa"/>
            <w:gridSpan w:val="25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 xml:space="preserve">Other (specify):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81"/>
        </w:trPr>
        <w:tc>
          <w:tcPr>
            <w:tcW w:w="10349" w:type="dxa"/>
            <w:gridSpan w:val="25"/>
            <w:tcBorders>
              <w:right w:val="nil"/>
            </w:tcBorders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Please provide any relevant information regarding involvement of other professionals/agencies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76" w:rsidRPr="00BF1479" w:rsidTr="009E1564">
        <w:trPr>
          <w:cantSplit/>
          <w:trHeight w:val="233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shd w:val="pct15" w:color="auto" w:fill="000000"/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5</w:t>
            </w:r>
          </w:p>
        </w:tc>
        <w:tc>
          <w:tcPr>
            <w:tcW w:w="9355" w:type="dxa"/>
            <w:gridSpan w:val="24"/>
            <w:vMerge w:val="restart"/>
            <w:shd w:val="pct15" w:color="auto" w:fill="auto"/>
            <w:vAlign w:val="center"/>
          </w:tcPr>
          <w:p w:rsidR="00003A76" w:rsidRPr="00BF1479" w:rsidRDefault="00003A76" w:rsidP="009E1564">
            <w:pPr>
              <w:spacing w:after="0"/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 xml:space="preserve">Reason for referral: </w:t>
            </w:r>
          </w:p>
          <w:p w:rsidR="00003A76" w:rsidRPr="00BF1479" w:rsidRDefault="00003A76" w:rsidP="009E1564">
            <w:pPr>
              <w:spacing w:after="0"/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state nature of difficulties, onset, frequency, duration, interventions </w:t>
            </w:r>
            <w:proofErr w:type="gramStart"/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proofErr w:type="gramEnd"/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any relevant medical history</w:t>
            </w:r>
            <w:r w:rsidRPr="00BF14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3A76" w:rsidRPr="00BF1479" w:rsidTr="009E1564">
        <w:trPr>
          <w:cantSplit/>
          <w:trHeight w:val="232"/>
        </w:trPr>
        <w:tc>
          <w:tcPr>
            <w:tcW w:w="1277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355" w:type="dxa"/>
            <w:gridSpan w:val="24"/>
            <w:vMerge/>
            <w:tcBorders>
              <w:left w:val="nil"/>
            </w:tcBorders>
            <w:shd w:val="pct15" w:color="auto" w:fill="auto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A76" w:rsidRPr="00BF1479" w:rsidTr="009E1564">
        <w:trPr>
          <w:cantSplit/>
          <w:trHeight w:val="1176"/>
        </w:trPr>
        <w:tc>
          <w:tcPr>
            <w:tcW w:w="10632" w:type="dxa"/>
            <w:gridSpan w:val="26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shd w:val="pct15" w:color="auto" w:fill="000000"/>
            <w:vAlign w:val="center"/>
          </w:tcPr>
          <w:p w:rsidR="00003A76" w:rsidRPr="00BF1479" w:rsidRDefault="00003A76" w:rsidP="009E156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BF1479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Section 6</w:t>
            </w:r>
          </w:p>
        </w:tc>
        <w:tc>
          <w:tcPr>
            <w:tcW w:w="9355" w:type="dxa"/>
            <w:gridSpan w:val="24"/>
            <w:vMerge w:val="restart"/>
            <w:shd w:val="pct15" w:color="auto" w:fill="auto"/>
            <w:vAlign w:val="center"/>
          </w:tcPr>
          <w:p w:rsidR="00003A76" w:rsidRPr="00BF1479" w:rsidRDefault="00003A76" w:rsidP="009E15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Impact on Child/ young person at school and social development:</w:t>
            </w:r>
          </w:p>
          <w:p w:rsidR="00003A76" w:rsidRPr="00BF1479" w:rsidRDefault="00003A76" w:rsidP="009E156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describe how this impacts on the child’s behaviour, social development, school/nursery/college performance/attainment, relationships, activities, wellbeing, and physical health/routines.</w:t>
            </w: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277" w:type="dxa"/>
            <w:gridSpan w:val="2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003A76" w:rsidRPr="00BF1479" w:rsidRDefault="00003A76" w:rsidP="009E156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  <w:gridSpan w:val="24"/>
            <w:vMerge/>
            <w:tcBorders>
              <w:left w:val="nil"/>
              <w:bottom w:val="single" w:sz="4" w:space="0" w:color="auto"/>
            </w:tcBorders>
            <w:shd w:val="pct15" w:color="auto" w:fill="auto"/>
          </w:tcPr>
          <w:p w:rsidR="00003A76" w:rsidRPr="00BF1479" w:rsidRDefault="00003A76" w:rsidP="009E15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1200"/>
        </w:trPr>
        <w:tc>
          <w:tcPr>
            <w:tcW w:w="10632" w:type="dxa"/>
            <w:gridSpan w:val="26"/>
            <w:tcBorders>
              <w:top w:val="single" w:sz="4" w:space="0" w:color="auto"/>
              <w:bottom w:val="nil"/>
            </w:tcBorders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Pr="00460AB1" w:rsidRDefault="00003A76" w:rsidP="009E15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1277" w:type="dxa"/>
            <w:gridSpan w:val="2"/>
            <w:tcBorders>
              <w:bottom w:val="single" w:sz="4" w:space="0" w:color="auto"/>
            </w:tcBorders>
            <w:shd w:val="pct15" w:color="auto" w:fill="000000"/>
            <w:vAlign w:val="center"/>
          </w:tcPr>
          <w:p w:rsidR="00003A76" w:rsidRPr="00BF1479" w:rsidRDefault="00003A76" w:rsidP="009E156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Section</w:t>
            </w:r>
            <w:r w:rsidRPr="00BF147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BF1479"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9355" w:type="dxa"/>
            <w:gridSpan w:val="24"/>
            <w:vMerge w:val="restart"/>
            <w:shd w:val="pct15" w:color="auto" w:fill="auto"/>
            <w:vAlign w:val="center"/>
          </w:tcPr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Social/family background:</w:t>
            </w:r>
          </w:p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provide details of family composition, ages, occupations/employment and parental mental and physical health concerns. Sibling group, Relevant or significant life events; e.g. Divorce/separation, bereavement, domestic violence, drug/alcohol misuse.</w:t>
            </w:r>
          </w:p>
          <w:p w:rsidR="00003A76" w:rsidRPr="00BF1479" w:rsidRDefault="00003A76" w:rsidP="009E1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1277" w:type="dxa"/>
            <w:gridSpan w:val="2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003A76" w:rsidRPr="00BF1479" w:rsidRDefault="00003A76" w:rsidP="009E1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4"/>
            <w:vMerge/>
            <w:tcBorders>
              <w:left w:val="nil"/>
              <w:bottom w:val="single" w:sz="4" w:space="0" w:color="auto"/>
            </w:tcBorders>
            <w:shd w:val="pct15" w:color="auto" w:fill="auto"/>
          </w:tcPr>
          <w:p w:rsidR="00003A76" w:rsidRPr="00BF1479" w:rsidRDefault="00003A76" w:rsidP="009E1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1124"/>
        </w:trPr>
        <w:tc>
          <w:tcPr>
            <w:tcW w:w="1063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A76" w:rsidRPr="00BF1479" w:rsidRDefault="00003A76" w:rsidP="009E15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03A76" w:rsidRPr="00BF1479" w:rsidRDefault="00003A76" w:rsidP="009E15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0632" w:type="dxa"/>
            <w:gridSpan w:val="26"/>
            <w:shd w:val="clear" w:color="auto" w:fill="D9D9D9"/>
          </w:tcPr>
          <w:tbl>
            <w:tblPr>
              <w:tblW w:w="10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6"/>
              <w:gridCol w:w="9384"/>
            </w:tblGrid>
            <w:tr w:rsidR="00003A76" w:rsidRPr="00BF1479" w:rsidTr="009E1564">
              <w:trPr>
                <w:cantSplit/>
                <w:trHeight w:val="283"/>
              </w:trPr>
              <w:tc>
                <w:tcPr>
                  <w:tcW w:w="1306" w:type="dxa"/>
                  <w:shd w:val="pct15" w:color="auto" w:fill="000000"/>
                  <w:vAlign w:val="center"/>
                </w:tcPr>
                <w:p w:rsidR="00003A76" w:rsidRPr="00BF1479" w:rsidRDefault="00003A76" w:rsidP="009E1564">
                  <w:pPr>
                    <w:ind w:right="-90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BF1479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Section 8</w:t>
                  </w:r>
                </w:p>
              </w:tc>
              <w:tc>
                <w:tcPr>
                  <w:tcW w:w="9384" w:type="dxa"/>
                  <w:shd w:val="pct15" w:color="auto" w:fill="auto"/>
                  <w:vAlign w:val="center"/>
                </w:tcPr>
                <w:p w:rsidR="00003A76" w:rsidRPr="00BF1479" w:rsidRDefault="00003A76" w:rsidP="009E1564">
                  <w:pPr>
                    <w:ind w:right="-9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Medication</w:t>
                  </w:r>
                  <w:r w:rsidRPr="00BF1479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003A76" w:rsidRPr="00BF1479" w:rsidRDefault="00003A76" w:rsidP="009E1564"/>
        </w:tc>
      </w:tr>
      <w:tr w:rsidR="00003A76" w:rsidRPr="00BF1479" w:rsidTr="00460AB1">
        <w:tblPrEx>
          <w:tblLook w:val="01E0" w:firstRow="1" w:lastRow="1" w:firstColumn="1" w:lastColumn="1" w:noHBand="0" w:noVBand="0"/>
        </w:tblPrEx>
        <w:trPr>
          <w:trHeight w:val="1497"/>
        </w:trPr>
        <w:tc>
          <w:tcPr>
            <w:tcW w:w="10632" w:type="dxa"/>
            <w:gridSpan w:val="26"/>
            <w:shd w:val="clear" w:color="auto" w:fill="auto"/>
          </w:tcPr>
          <w:p w:rsidR="00003A76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give details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 known medications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hild/Young Person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currently taking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460AB1" w:rsidRDefault="00460AB1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03A76" w:rsidRPr="00553B25" w:rsidRDefault="00003A76" w:rsidP="009E15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0632" w:type="dxa"/>
            <w:gridSpan w:val="26"/>
            <w:shd w:val="clear" w:color="auto" w:fill="D9D9D9"/>
          </w:tcPr>
          <w:tbl>
            <w:tblPr>
              <w:tblW w:w="10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6"/>
              <w:gridCol w:w="9384"/>
            </w:tblGrid>
            <w:tr w:rsidR="00003A76" w:rsidRPr="00BF1479" w:rsidTr="009E1564">
              <w:trPr>
                <w:cantSplit/>
                <w:trHeight w:val="283"/>
              </w:trPr>
              <w:tc>
                <w:tcPr>
                  <w:tcW w:w="1306" w:type="dxa"/>
                  <w:shd w:val="pct15" w:color="auto" w:fill="000000"/>
                  <w:vAlign w:val="center"/>
                </w:tcPr>
                <w:p w:rsidR="00003A76" w:rsidRPr="00BF1479" w:rsidRDefault="00003A76" w:rsidP="009E1564">
                  <w:pPr>
                    <w:ind w:right="-90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BF1479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Section </w:t>
                  </w:r>
                  <w: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84" w:type="dxa"/>
                  <w:shd w:val="pct15" w:color="auto" w:fill="auto"/>
                  <w:vAlign w:val="center"/>
                </w:tcPr>
                <w:p w:rsidR="00003A76" w:rsidRPr="00BF1479" w:rsidRDefault="00003A76" w:rsidP="009E1564">
                  <w:pPr>
                    <w:ind w:right="-9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F1479">
                    <w:rPr>
                      <w:rFonts w:ascii="Arial" w:hAnsi="Arial" w:cs="Arial"/>
                      <w:b/>
                      <w:sz w:val="20"/>
                      <w:szCs w:val="20"/>
                    </w:rPr>
                    <w:t>Outcomes:</w:t>
                  </w:r>
                </w:p>
              </w:tc>
            </w:tr>
          </w:tbl>
          <w:p w:rsidR="00003A76" w:rsidRPr="00BF1479" w:rsidRDefault="00003A76" w:rsidP="009E1564"/>
        </w:tc>
      </w:tr>
      <w:tr w:rsidR="00003A76" w:rsidRPr="00BF1479" w:rsidTr="00460AB1">
        <w:tblPrEx>
          <w:tblLook w:val="01E0" w:firstRow="1" w:lastRow="1" w:firstColumn="1" w:lastColumn="1" w:noHBand="0" w:noVBand="0"/>
        </w:tblPrEx>
        <w:trPr>
          <w:trHeight w:val="1341"/>
        </w:trPr>
        <w:tc>
          <w:tcPr>
            <w:tcW w:w="10632" w:type="dxa"/>
            <w:gridSpan w:val="26"/>
            <w:shd w:val="clear" w:color="auto" w:fill="auto"/>
          </w:tcPr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Child/Young Person:</w:t>
            </w:r>
          </w:p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give details of what the child/Young Person would like to happen as a result of this referral.</w:t>
            </w:r>
          </w:p>
        </w:tc>
      </w:tr>
      <w:tr w:rsidR="00003A76" w:rsidRPr="00BF1479" w:rsidTr="00460AB1">
        <w:tblPrEx>
          <w:tblLook w:val="01E0" w:firstRow="1" w:lastRow="1" w:firstColumn="1" w:lastColumn="1" w:noHBand="0" w:noVBand="0"/>
        </w:tblPrEx>
        <w:trPr>
          <w:trHeight w:val="1276"/>
        </w:trPr>
        <w:tc>
          <w:tcPr>
            <w:tcW w:w="10632" w:type="dxa"/>
            <w:gridSpan w:val="26"/>
            <w:shd w:val="clear" w:color="auto" w:fill="auto"/>
          </w:tcPr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Parent/Carer:</w:t>
            </w:r>
          </w:p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give details of what the parent/carer would like to happen as a result of this referral.</w:t>
            </w:r>
          </w:p>
        </w:tc>
      </w:tr>
      <w:tr w:rsidR="00003A76" w:rsidRPr="00BF1479" w:rsidTr="00460AB1">
        <w:tblPrEx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10632" w:type="dxa"/>
            <w:gridSpan w:val="26"/>
            <w:shd w:val="clear" w:color="auto" w:fill="auto"/>
          </w:tcPr>
          <w:p w:rsidR="00003A76" w:rsidRPr="00BF1479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Referrer:</w:t>
            </w:r>
          </w:p>
          <w:p w:rsidR="00003A76" w:rsidRDefault="00003A76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making this referral, what outcomes are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anticipating for the Child/Young Person/F</w:t>
            </w:r>
            <w:r w:rsidRPr="00BF14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amily?</w:t>
            </w:r>
          </w:p>
          <w:p w:rsidR="00460AB1" w:rsidRPr="00BF1479" w:rsidRDefault="00460AB1" w:rsidP="009E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03A76" w:rsidRPr="00BF1479" w:rsidTr="009E1564">
        <w:trPr>
          <w:cantSplit/>
          <w:trHeight w:val="283"/>
        </w:trPr>
        <w:tc>
          <w:tcPr>
            <w:tcW w:w="1277" w:type="dxa"/>
            <w:gridSpan w:val="2"/>
            <w:shd w:val="pct15" w:color="auto" w:fill="000000"/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10</w:t>
            </w:r>
          </w:p>
        </w:tc>
        <w:tc>
          <w:tcPr>
            <w:tcW w:w="9355" w:type="dxa"/>
            <w:gridSpan w:val="24"/>
            <w:shd w:val="pct15" w:color="auto" w:fill="auto"/>
            <w:vAlign w:val="center"/>
          </w:tcPr>
          <w:p w:rsidR="00003A76" w:rsidRPr="00BF1479" w:rsidRDefault="00003A76" w:rsidP="009E156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Summary of risks:</w:t>
            </w:r>
          </w:p>
        </w:tc>
      </w:tr>
      <w:tr w:rsidR="00003A76" w:rsidRPr="00BF1479" w:rsidTr="009E1564">
        <w:trPr>
          <w:cantSplit/>
          <w:trHeight w:val="642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Child/ Young Person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(last 2 weeks)</w:t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Recent  Past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(last 6 months)</w:t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Historical Past 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t xml:space="preserve"> 6 months)</w:t>
            </w:r>
          </w:p>
        </w:tc>
      </w:tr>
      <w:tr w:rsidR="00003A76" w:rsidRPr="00BF1479" w:rsidTr="009E1564">
        <w:trPr>
          <w:cantSplit/>
          <w:trHeight w:val="432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Self-Harm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383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Harm to others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557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Suicidal thoughts/ intentions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416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Physical/sexual/ emotional abuse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366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Significant medical needs/ Disability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bottom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tcBorders>
              <w:bottom w:val="nil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64"/>
        </w:trPr>
        <w:tc>
          <w:tcPr>
            <w:tcW w:w="10632" w:type="dxa"/>
            <w:gridSpan w:val="2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t>Parent/ Environment</w:t>
            </w:r>
          </w:p>
        </w:tc>
      </w:tr>
      <w:tr w:rsidR="00003A76" w:rsidRPr="00BF1479" w:rsidTr="009E1564">
        <w:trPr>
          <w:cantSplit/>
          <w:trHeight w:val="279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Parental mental illness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70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lastRenderedPageBreak/>
              <w:t>Domestic violence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73"/>
        </w:trPr>
        <w:tc>
          <w:tcPr>
            <w:tcW w:w="5246" w:type="dxa"/>
            <w:gridSpan w:val="12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Parenting difficulties</w:t>
            </w:r>
          </w:p>
        </w:tc>
        <w:tc>
          <w:tcPr>
            <w:tcW w:w="1843" w:type="dxa"/>
            <w:gridSpan w:val="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1" w:type="dxa"/>
            <w:gridSpan w:val="5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3A76" w:rsidRPr="00BF1479" w:rsidTr="009E1564">
        <w:trPr>
          <w:cantSplit/>
          <w:trHeight w:val="281"/>
        </w:trPr>
        <w:tc>
          <w:tcPr>
            <w:tcW w:w="10632" w:type="dxa"/>
            <w:gridSpan w:val="26"/>
            <w:vAlign w:val="center"/>
          </w:tcPr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1479">
              <w:rPr>
                <w:rFonts w:ascii="Arial" w:hAnsi="Arial" w:cs="Arial"/>
                <w:sz w:val="20"/>
                <w:szCs w:val="20"/>
              </w:rPr>
              <w:t>For Each Risk Identified, Please Provide Details:</w:t>
            </w:r>
          </w:p>
          <w:p w:rsidR="00003A76" w:rsidRPr="00BF1479" w:rsidRDefault="00003A76" w:rsidP="009E1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03A76" w:rsidRPr="00BF1479" w:rsidTr="009E1564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277" w:type="dxa"/>
            <w:gridSpan w:val="2"/>
            <w:tcBorders>
              <w:top w:val="single" w:sz="2" w:space="0" w:color="auto"/>
            </w:tcBorders>
            <w:shd w:val="clear" w:color="auto" w:fill="000000"/>
            <w:vAlign w:val="center"/>
          </w:tcPr>
          <w:p w:rsidR="00003A76" w:rsidRPr="00BF1479" w:rsidRDefault="00003A76" w:rsidP="009E156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1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24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003A76" w:rsidRPr="00BF1479" w:rsidRDefault="00003A76" w:rsidP="009E156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</w:rPr>
              <w:t>Information Sharing And Consent:</w:t>
            </w:r>
          </w:p>
          <w:p w:rsidR="00003A76" w:rsidRPr="00BF1479" w:rsidRDefault="00003A76" w:rsidP="009E156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/>
                <w:lang w:eastAsia="en-GB"/>
              </w:rPr>
              <w:t xml:space="preserve">Please note this section is important and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/>
                <w:lang w:eastAsia="en-GB"/>
              </w:rPr>
              <w:t xml:space="preserve">should </w:t>
            </w:r>
            <w:r w:rsidRPr="00BF147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/>
                <w:lang w:eastAsia="en-GB"/>
              </w:rPr>
              <w:t xml:space="preserve"> be completed</w:t>
            </w:r>
          </w:p>
        </w:tc>
      </w:tr>
      <w:tr w:rsidR="00003A76" w:rsidRPr="003719B3" w:rsidTr="00003A76">
        <w:trPr>
          <w:cantSplit/>
          <w:trHeight w:val="4108"/>
        </w:trPr>
        <w:tc>
          <w:tcPr>
            <w:tcW w:w="1063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03A76" w:rsidRPr="00BF1479" w:rsidRDefault="00003A76" w:rsidP="009E1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Referrals cannot be made without the agreement of the parent/carer and/or young person (subject to Gillick competence). Confidentiality is respected in accordance with the Data Protection Act. We also have a duty to refer any child who may be in need of protection to Social Services. I agree to information being shared and discussed between professionals and other agencies to help me/my child and family. I understand I will be consulted following these discussions regarding any future planning and actions. I understand I can withdraw my consent at any time to information being shared and </w:t>
            </w:r>
          </w:p>
          <w:p w:rsidR="00003A76" w:rsidRPr="00BF1479" w:rsidRDefault="00003A76" w:rsidP="009E1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Verbal consent obtained from the young person (subject to Gillick competence)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:rsidR="00003A76" w:rsidRDefault="00003A76" w:rsidP="009E15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Verbal consent obtained from parent/carer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ab/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</w:t>
            </w:r>
            <w:r w:rsidRPr="00BF147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36D7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36D7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F14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:rsidR="00003A76" w:rsidRPr="00BF1479" w:rsidRDefault="00003A76" w:rsidP="009E1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F147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Comments (if any): </w:t>
            </w:r>
          </w:p>
          <w:p w:rsidR="00003A76" w:rsidRPr="00BF1479" w:rsidRDefault="00003A76" w:rsidP="009E1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03A76" w:rsidRPr="00003A76" w:rsidRDefault="00003A76" w:rsidP="00003A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Date: 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F14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003A76" w:rsidRDefault="00003A76" w:rsidP="00003A76"/>
    <w:p w:rsidR="00003A76" w:rsidRPr="00657021" w:rsidRDefault="00003A76" w:rsidP="00003A76"/>
    <w:p w:rsidR="00003A76" w:rsidRDefault="00003A76" w:rsidP="00003A76"/>
    <w:p w:rsidR="00B81CF3" w:rsidRDefault="00B81CF3"/>
    <w:sectPr w:rsidR="00B81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6D75">
      <w:pPr>
        <w:spacing w:after="0" w:line="240" w:lineRule="auto"/>
      </w:pPr>
      <w:r>
        <w:separator/>
      </w:r>
    </w:p>
  </w:endnote>
  <w:endnote w:type="continuationSeparator" w:id="0">
    <w:p w:rsidR="00000000" w:rsidRDefault="0073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B7" w:rsidRDefault="00736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B7" w:rsidRDefault="00736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B7" w:rsidRDefault="00736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6D75">
      <w:pPr>
        <w:spacing w:after="0" w:line="240" w:lineRule="auto"/>
      </w:pPr>
      <w:r>
        <w:separator/>
      </w:r>
    </w:p>
  </w:footnote>
  <w:footnote w:type="continuationSeparator" w:id="0">
    <w:p w:rsidR="00000000" w:rsidRDefault="0073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B7" w:rsidRDefault="00736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B7" w:rsidRDefault="00736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B7" w:rsidRDefault="00736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76"/>
    <w:rsid w:val="000002EF"/>
    <w:rsid w:val="00000ECD"/>
    <w:rsid w:val="00001854"/>
    <w:rsid w:val="0000257E"/>
    <w:rsid w:val="00003A76"/>
    <w:rsid w:val="00003AD8"/>
    <w:rsid w:val="00003CF2"/>
    <w:rsid w:val="0000447C"/>
    <w:rsid w:val="00004B43"/>
    <w:rsid w:val="00005241"/>
    <w:rsid w:val="00005242"/>
    <w:rsid w:val="0000790E"/>
    <w:rsid w:val="000101C5"/>
    <w:rsid w:val="0001075A"/>
    <w:rsid w:val="00010F48"/>
    <w:rsid w:val="00011E29"/>
    <w:rsid w:val="00012EE4"/>
    <w:rsid w:val="00013A71"/>
    <w:rsid w:val="00014039"/>
    <w:rsid w:val="000153BE"/>
    <w:rsid w:val="00015ECE"/>
    <w:rsid w:val="00016ABA"/>
    <w:rsid w:val="0002108B"/>
    <w:rsid w:val="00021E89"/>
    <w:rsid w:val="00021EB5"/>
    <w:rsid w:val="0002339A"/>
    <w:rsid w:val="0002389C"/>
    <w:rsid w:val="00023FF3"/>
    <w:rsid w:val="000249BE"/>
    <w:rsid w:val="00026E10"/>
    <w:rsid w:val="00027B19"/>
    <w:rsid w:val="000314EE"/>
    <w:rsid w:val="0003212E"/>
    <w:rsid w:val="0003361F"/>
    <w:rsid w:val="0003388B"/>
    <w:rsid w:val="00033FBF"/>
    <w:rsid w:val="000347D4"/>
    <w:rsid w:val="00034890"/>
    <w:rsid w:val="00034FB7"/>
    <w:rsid w:val="0003544B"/>
    <w:rsid w:val="0003599D"/>
    <w:rsid w:val="000370EA"/>
    <w:rsid w:val="000372ED"/>
    <w:rsid w:val="000373E6"/>
    <w:rsid w:val="00037569"/>
    <w:rsid w:val="000375F8"/>
    <w:rsid w:val="00037814"/>
    <w:rsid w:val="000378FE"/>
    <w:rsid w:val="000379F3"/>
    <w:rsid w:val="00040AC9"/>
    <w:rsid w:val="00040DD1"/>
    <w:rsid w:val="000412F1"/>
    <w:rsid w:val="00041935"/>
    <w:rsid w:val="00042108"/>
    <w:rsid w:val="000436FC"/>
    <w:rsid w:val="000437F6"/>
    <w:rsid w:val="00043C63"/>
    <w:rsid w:val="00044A2D"/>
    <w:rsid w:val="00044C41"/>
    <w:rsid w:val="000454D9"/>
    <w:rsid w:val="00045EBD"/>
    <w:rsid w:val="00046316"/>
    <w:rsid w:val="00047222"/>
    <w:rsid w:val="0004778F"/>
    <w:rsid w:val="000513C1"/>
    <w:rsid w:val="00052217"/>
    <w:rsid w:val="000522C1"/>
    <w:rsid w:val="000528F5"/>
    <w:rsid w:val="00052B3C"/>
    <w:rsid w:val="0005350D"/>
    <w:rsid w:val="00053B8D"/>
    <w:rsid w:val="00053BFB"/>
    <w:rsid w:val="0005495C"/>
    <w:rsid w:val="00055162"/>
    <w:rsid w:val="00055C67"/>
    <w:rsid w:val="00055D04"/>
    <w:rsid w:val="000570A1"/>
    <w:rsid w:val="00057612"/>
    <w:rsid w:val="00057682"/>
    <w:rsid w:val="000601F8"/>
    <w:rsid w:val="00060311"/>
    <w:rsid w:val="000605DF"/>
    <w:rsid w:val="00060B19"/>
    <w:rsid w:val="00061C08"/>
    <w:rsid w:val="00062568"/>
    <w:rsid w:val="000637B9"/>
    <w:rsid w:val="00064536"/>
    <w:rsid w:val="00064B70"/>
    <w:rsid w:val="000666B2"/>
    <w:rsid w:val="00066984"/>
    <w:rsid w:val="00066CAF"/>
    <w:rsid w:val="00067633"/>
    <w:rsid w:val="00067998"/>
    <w:rsid w:val="000707BB"/>
    <w:rsid w:val="00070FB3"/>
    <w:rsid w:val="000715B0"/>
    <w:rsid w:val="000723D5"/>
    <w:rsid w:val="00072904"/>
    <w:rsid w:val="00072D46"/>
    <w:rsid w:val="0007325F"/>
    <w:rsid w:val="00074F9F"/>
    <w:rsid w:val="00075E84"/>
    <w:rsid w:val="000766C5"/>
    <w:rsid w:val="00076D48"/>
    <w:rsid w:val="00076DC6"/>
    <w:rsid w:val="00076DFE"/>
    <w:rsid w:val="0007781A"/>
    <w:rsid w:val="00077E6D"/>
    <w:rsid w:val="0008100B"/>
    <w:rsid w:val="00081DF7"/>
    <w:rsid w:val="00082220"/>
    <w:rsid w:val="00082B5F"/>
    <w:rsid w:val="00082B69"/>
    <w:rsid w:val="00082D3F"/>
    <w:rsid w:val="00082EF3"/>
    <w:rsid w:val="00084FC8"/>
    <w:rsid w:val="00087130"/>
    <w:rsid w:val="0008727A"/>
    <w:rsid w:val="0008754E"/>
    <w:rsid w:val="000875B5"/>
    <w:rsid w:val="0008798E"/>
    <w:rsid w:val="00090455"/>
    <w:rsid w:val="00090B7D"/>
    <w:rsid w:val="00092B78"/>
    <w:rsid w:val="00094051"/>
    <w:rsid w:val="0009434E"/>
    <w:rsid w:val="00094A23"/>
    <w:rsid w:val="00095C53"/>
    <w:rsid w:val="00096DB8"/>
    <w:rsid w:val="00096F7F"/>
    <w:rsid w:val="000A04BD"/>
    <w:rsid w:val="000A1542"/>
    <w:rsid w:val="000A1FCE"/>
    <w:rsid w:val="000A2104"/>
    <w:rsid w:val="000A2370"/>
    <w:rsid w:val="000A2B20"/>
    <w:rsid w:val="000A2D8C"/>
    <w:rsid w:val="000A2E4E"/>
    <w:rsid w:val="000A3122"/>
    <w:rsid w:val="000A457C"/>
    <w:rsid w:val="000A5680"/>
    <w:rsid w:val="000A700E"/>
    <w:rsid w:val="000A7E60"/>
    <w:rsid w:val="000B1DFC"/>
    <w:rsid w:val="000B4A79"/>
    <w:rsid w:val="000B4CDB"/>
    <w:rsid w:val="000B4FEF"/>
    <w:rsid w:val="000B5662"/>
    <w:rsid w:val="000B56E2"/>
    <w:rsid w:val="000B5D38"/>
    <w:rsid w:val="000B7C68"/>
    <w:rsid w:val="000C01B7"/>
    <w:rsid w:val="000C0769"/>
    <w:rsid w:val="000C0D2A"/>
    <w:rsid w:val="000C0D94"/>
    <w:rsid w:val="000C10AD"/>
    <w:rsid w:val="000C199F"/>
    <w:rsid w:val="000C22B9"/>
    <w:rsid w:val="000C349D"/>
    <w:rsid w:val="000C34DC"/>
    <w:rsid w:val="000C4042"/>
    <w:rsid w:val="000C454D"/>
    <w:rsid w:val="000C4A58"/>
    <w:rsid w:val="000C4AEE"/>
    <w:rsid w:val="000C4DCD"/>
    <w:rsid w:val="000C6595"/>
    <w:rsid w:val="000C665F"/>
    <w:rsid w:val="000C67D1"/>
    <w:rsid w:val="000C6950"/>
    <w:rsid w:val="000C7C8A"/>
    <w:rsid w:val="000D1440"/>
    <w:rsid w:val="000D2B88"/>
    <w:rsid w:val="000D3C10"/>
    <w:rsid w:val="000D3D1F"/>
    <w:rsid w:val="000D4395"/>
    <w:rsid w:val="000D4880"/>
    <w:rsid w:val="000D4E16"/>
    <w:rsid w:val="000D5855"/>
    <w:rsid w:val="000D5B46"/>
    <w:rsid w:val="000D6A65"/>
    <w:rsid w:val="000E02EA"/>
    <w:rsid w:val="000E18B6"/>
    <w:rsid w:val="000E1EA5"/>
    <w:rsid w:val="000E2AD8"/>
    <w:rsid w:val="000E2BF7"/>
    <w:rsid w:val="000E2EB7"/>
    <w:rsid w:val="000E3CC9"/>
    <w:rsid w:val="000E4B67"/>
    <w:rsid w:val="000E509C"/>
    <w:rsid w:val="000E7832"/>
    <w:rsid w:val="000E7ED6"/>
    <w:rsid w:val="000F05BA"/>
    <w:rsid w:val="000F0C54"/>
    <w:rsid w:val="000F0F55"/>
    <w:rsid w:val="000F1224"/>
    <w:rsid w:val="000F171A"/>
    <w:rsid w:val="000F35A4"/>
    <w:rsid w:val="000F38C6"/>
    <w:rsid w:val="000F4796"/>
    <w:rsid w:val="000F518E"/>
    <w:rsid w:val="000F6255"/>
    <w:rsid w:val="000F66F8"/>
    <w:rsid w:val="000F69EC"/>
    <w:rsid w:val="000F6C40"/>
    <w:rsid w:val="0010036E"/>
    <w:rsid w:val="0010089F"/>
    <w:rsid w:val="00100A47"/>
    <w:rsid w:val="001025FE"/>
    <w:rsid w:val="001030CF"/>
    <w:rsid w:val="00103D3D"/>
    <w:rsid w:val="00106855"/>
    <w:rsid w:val="001075F7"/>
    <w:rsid w:val="00107669"/>
    <w:rsid w:val="00110DB6"/>
    <w:rsid w:val="00110F45"/>
    <w:rsid w:val="00110F5A"/>
    <w:rsid w:val="001126E0"/>
    <w:rsid w:val="00112878"/>
    <w:rsid w:val="00112B57"/>
    <w:rsid w:val="001131DD"/>
    <w:rsid w:val="001131FE"/>
    <w:rsid w:val="001134F7"/>
    <w:rsid w:val="00114C41"/>
    <w:rsid w:val="0011612C"/>
    <w:rsid w:val="001178A5"/>
    <w:rsid w:val="0012004F"/>
    <w:rsid w:val="0012043D"/>
    <w:rsid w:val="00120F70"/>
    <w:rsid w:val="0012177B"/>
    <w:rsid w:val="00121F25"/>
    <w:rsid w:val="00122147"/>
    <w:rsid w:val="00123440"/>
    <w:rsid w:val="00123623"/>
    <w:rsid w:val="00123D15"/>
    <w:rsid w:val="00125CC2"/>
    <w:rsid w:val="001270F1"/>
    <w:rsid w:val="00127114"/>
    <w:rsid w:val="00130DCC"/>
    <w:rsid w:val="0013302C"/>
    <w:rsid w:val="00133231"/>
    <w:rsid w:val="0013336A"/>
    <w:rsid w:val="001336C0"/>
    <w:rsid w:val="001339CB"/>
    <w:rsid w:val="001348F6"/>
    <w:rsid w:val="00134C3C"/>
    <w:rsid w:val="0013783B"/>
    <w:rsid w:val="00140789"/>
    <w:rsid w:val="00140C7C"/>
    <w:rsid w:val="00141722"/>
    <w:rsid w:val="00142559"/>
    <w:rsid w:val="001434DF"/>
    <w:rsid w:val="001440C2"/>
    <w:rsid w:val="001447A2"/>
    <w:rsid w:val="00147126"/>
    <w:rsid w:val="001500B5"/>
    <w:rsid w:val="001507E4"/>
    <w:rsid w:val="0015200E"/>
    <w:rsid w:val="00152203"/>
    <w:rsid w:val="0015242B"/>
    <w:rsid w:val="001527AF"/>
    <w:rsid w:val="00152C41"/>
    <w:rsid w:val="00153F59"/>
    <w:rsid w:val="001563E3"/>
    <w:rsid w:val="00156CEC"/>
    <w:rsid w:val="00157E19"/>
    <w:rsid w:val="00157E8C"/>
    <w:rsid w:val="00161609"/>
    <w:rsid w:val="00161885"/>
    <w:rsid w:val="00161BC1"/>
    <w:rsid w:val="00161D78"/>
    <w:rsid w:val="0016305B"/>
    <w:rsid w:val="00163359"/>
    <w:rsid w:val="00164073"/>
    <w:rsid w:val="00165869"/>
    <w:rsid w:val="001664D7"/>
    <w:rsid w:val="00167359"/>
    <w:rsid w:val="001675E1"/>
    <w:rsid w:val="0017065C"/>
    <w:rsid w:val="0017218B"/>
    <w:rsid w:val="00173522"/>
    <w:rsid w:val="0017397F"/>
    <w:rsid w:val="00173B66"/>
    <w:rsid w:val="00173FE3"/>
    <w:rsid w:val="0017405A"/>
    <w:rsid w:val="0017407B"/>
    <w:rsid w:val="0017463E"/>
    <w:rsid w:val="0017472F"/>
    <w:rsid w:val="00174D88"/>
    <w:rsid w:val="00174DA8"/>
    <w:rsid w:val="0017574C"/>
    <w:rsid w:val="00175B5A"/>
    <w:rsid w:val="00175FC8"/>
    <w:rsid w:val="00176238"/>
    <w:rsid w:val="001769D3"/>
    <w:rsid w:val="00176F3F"/>
    <w:rsid w:val="00182BE9"/>
    <w:rsid w:val="00182F23"/>
    <w:rsid w:val="0018334E"/>
    <w:rsid w:val="0018416D"/>
    <w:rsid w:val="00184C3F"/>
    <w:rsid w:val="001850AB"/>
    <w:rsid w:val="00185894"/>
    <w:rsid w:val="001861A8"/>
    <w:rsid w:val="001866E2"/>
    <w:rsid w:val="0018681D"/>
    <w:rsid w:val="00187804"/>
    <w:rsid w:val="00190357"/>
    <w:rsid w:val="001908C7"/>
    <w:rsid w:val="001909A7"/>
    <w:rsid w:val="00190BD6"/>
    <w:rsid w:val="00191B1A"/>
    <w:rsid w:val="001920FD"/>
    <w:rsid w:val="00192756"/>
    <w:rsid w:val="00192E76"/>
    <w:rsid w:val="00192F43"/>
    <w:rsid w:val="00193591"/>
    <w:rsid w:val="00194737"/>
    <w:rsid w:val="00194BB3"/>
    <w:rsid w:val="00195007"/>
    <w:rsid w:val="00195273"/>
    <w:rsid w:val="00195597"/>
    <w:rsid w:val="0019618C"/>
    <w:rsid w:val="00196482"/>
    <w:rsid w:val="001A072F"/>
    <w:rsid w:val="001A0F55"/>
    <w:rsid w:val="001A1C3B"/>
    <w:rsid w:val="001A1D3F"/>
    <w:rsid w:val="001A2306"/>
    <w:rsid w:val="001A4301"/>
    <w:rsid w:val="001A438A"/>
    <w:rsid w:val="001A4610"/>
    <w:rsid w:val="001A48F6"/>
    <w:rsid w:val="001A4CFD"/>
    <w:rsid w:val="001A5956"/>
    <w:rsid w:val="001A5EFC"/>
    <w:rsid w:val="001A6BA3"/>
    <w:rsid w:val="001A76AC"/>
    <w:rsid w:val="001B0EF6"/>
    <w:rsid w:val="001B1AF3"/>
    <w:rsid w:val="001B1B04"/>
    <w:rsid w:val="001B1FCF"/>
    <w:rsid w:val="001B2238"/>
    <w:rsid w:val="001B246A"/>
    <w:rsid w:val="001B2475"/>
    <w:rsid w:val="001B2EBE"/>
    <w:rsid w:val="001B3821"/>
    <w:rsid w:val="001B3B4F"/>
    <w:rsid w:val="001B3BED"/>
    <w:rsid w:val="001B4A61"/>
    <w:rsid w:val="001B5BBF"/>
    <w:rsid w:val="001B5CFF"/>
    <w:rsid w:val="001B5E22"/>
    <w:rsid w:val="001B765F"/>
    <w:rsid w:val="001B7F7D"/>
    <w:rsid w:val="001C0C0E"/>
    <w:rsid w:val="001C1088"/>
    <w:rsid w:val="001C170D"/>
    <w:rsid w:val="001C1A7F"/>
    <w:rsid w:val="001C1C1F"/>
    <w:rsid w:val="001C22A9"/>
    <w:rsid w:val="001C2859"/>
    <w:rsid w:val="001C2D3D"/>
    <w:rsid w:val="001C30A3"/>
    <w:rsid w:val="001C399D"/>
    <w:rsid w:val="001C39C9"/>
    <w:rsid w:val="001C3B1B"/>
    <w:rsid w:val="001C476D"/>
    <w:rsid w:val="001C60FE"/>
    <w:rsid w:val="001C6284"/>
    <w:rsid w:val="001C7082"/>
    <w:rsid w:val="001C708C"/>
    <w:rsid w:val="001C7C1B"/>
    <w:rsid w:val="001C7C2F"/>
    <w:rsid w:val="001C7FF5"/>
    <w:rsid w:val="001D21A5"/>
    <w:rsid w:val="001D2393"/>
    <w:rsid w:val="001D3021"/>
    <w:rsid w:val="001D3212"/>
    <w:rsid w:val="001D33E8"/>
    <w:rsid w:val="001D3BE9"/>
    <w:rsid w:val="001D3DCE"/>
    <w:rsid w:val="001D3E51"/>
    <w:rsid w:val="001D4749"/>
    <w:rsid w:val="001D47B2"/>
    <w:rsid w:val="001D4A06"/>
    <w:rsid w:val="001D52C9"/>
    <w:rsid w:val="001D5F89"/>
    <w:rsid w:val="001D62EE"/>
    <w:rsid w:val="001D6E91"/>
    <w:rsid w:val="001D71F0"/>
    <w:rsid w:val="001E0C2F"/>
    <w:rsid w:val="001E20FB"/>
    <w:rsid w:val="001E2819"/>
    <w:rsid w:val="001E46B8"/>
    <w:rsid w:val="001E491C"/>
    <w:rsid w:val="001E4C13"/>
    <w:rsid w:val="001E5B5B"/>
    <w:rsid w:val="001E6474"/>
    <w:rsid w:val="001E68FD"/>
    <w:rsid w:val="001F04E0"/>
    <w:rsid w:val="001F0D40"/>
    <w:rsid w:val="001F1D95"/>
    <w:rsid w:val="001F2239"/>
    <w:rsid w:val="001F4BA4"/>
    <w:rsid w:val="001F4F8D"/>
    <w:rsid w:val="001F60B4"/>
    <w:rsid w:val="001F67DF"/>
    <w:rsid w:val="001F7A0F"/>
    <w:rsid w:val="00200BEE"/>
    <w:rsid w:val="00201208"/>
    <w:rsid w:val="00202486"/>
    <w:rsid w:val="002024B6"/>
    <w:rsid w:val="00205589"/>
    <w:rsid w:val="00205AAB"/>
    <w:rsid w:val="0020611D"/>
    <w:rsid w:val="00206605"/>
    <w:rsid w:val="00207162"/>
    <w:rsid w:val="002074E3"/>
    <w:rsid w:val="00207642"/>
    <w:rsid w:val="00207891"/>
    <w:rsid w:val="002100C7"/>
    <w:rsid w:val="00211303"/>
    <w:rsid w:val="00212EDF"/>
    <w:rsid w:val="002138AF"/>
    <w:rsid w:val="00213A8D"/>
    <w:rsid w:val="00214908"/>
    <w:rsid w:val="00214A87"/>
    <w:rsid w:val="00214C29"/>
    <w:rsid w:val="00216C9E"/>
    <w:rsid w:val="00217147"/>
    <w:rsid w:val="0021729A"/>
    <w:rsid w:val="0021775B"/>
    <w:rsid w:val="00217C7E"/>
    <w:rsid w:val="00217D98"/>
    <w:rsid w:val="00220520"/>
    <w:rsid w:val="002205CE"/>
    <w:rsid w:val="00220719"/>
    <w:rsid w:val="00220E9E"/>
    <w:rsid w:val="0022140B"/>
    <w:rsid w:val="002225DB"/>
    <w:rsid w:val="00222DD0"/>
    <w:rsid w:val="00222E80"/>
    <w:rsid w:val="002237CA"/>
    <w:rsid w:val="00223F85"/>
    <w:rsid w:val="002246BC"/>
    <w:rsid w:val="00224EFF"/>
    <w:rsid w:val="00225049"/>
    <w:rsid w:val="002259F1"/>
    <w:rsid w:val="00225BDA"/>
    <w:rsid w:val="00225C82"/>
    <w:rsid w:val="00226634"/>
    <w:rsid w:val="002278F4"/>
    <w:rsid w:val="00230C87"/>
    <w:rsid w:val="00231852"/>
    <w:rsid w:val="00231ADF"/>
    <w:rsid w:val="00231B0B"/>
    <w:rsid w:val="002320A0"/>
    <w:rsid w:val="0023240F"/>
    <w:rsid w:val="00232E11"/>
    <w:rsid w:val="00233AE3"/>
    <w:rsid w:val="00235A5F"/>
    <w:rsid w:val="00235B82"/>
    <w:rsid w:val="00236A85"/>
    <w:rsid w:val="00237279"/>
    <w:rsid w:val="002374E8"/>
    <w:rsid w:val="00237F26"/>
    <w:rsid w:val="00240364"/>
    <w:rsid w:val="002406B4"/>
    <w:rsid w:val="00240A0A"/>
    <w:rsid w:val="00241463"/>
    <w:rsid w:val="00241629"/>
    <w:rsid w:val="002417D6"/>
    <w:rsid w:val="00244114"/>
    <w:rsid w:val="00244572"/>
    <w:rsid w:val="0024660B"/>
    <w:rsid w:val="002474B8"/>
    <w:rsid w:val="0024753F"/>
    <w:rsid w:val="00250878"/>
    <w:rsid w:val="00251518"/>
    <w:rsid w:val="00252B5A"/>
    <w:rsid w:val="00252DEB"/>
    <w:rsid w:val="0025395D"/>
    <w:rsid w:val="00254488"/>
    <w:rsid w:val="00254E9A"/>
    <w:rsid w:val="00255683"/>
    <w:rsid w:val="002563C7"/>
    <w:rsid w:val="00256783"/>
    <w:rsid w:val="002600B3"/>
    <w:rsid w:val="0026062C"/>
    <w:rsid w:val="00260F12"/>
    <w:rsid w:val="0026217B"/>
    <w:rsid w:val="00262B59"/>
    <w:rsid w:val="00262CE4"/>
    <w:rsid w:val="00262D8F"/>
    <w:rsid w:val="00263A13"/>
    <w:rsid w:val="00263A33"/>
    <w:rsid w:val="00265E2A"/>
    <w:rsid w:val="00266335"/>
    <w:rsid w:val="002668DD"/>
    <w:rsid w:val="00266A72"/>
    <w:rsid w:val="00267456"/>
    <w:rsid w:val="00267F8F"/>
    <w:rsid w:val="002710B9"/>
    <w:rsid w:val="002713D4"/>
    <w:rsid w:val="00271BF7"/>
    <w:rsid w:val="00272303"/>
    <w:rsid w:val="002733ED"/>
    <w:rsid w:val="00273AE9"/>
    <w:rsid w:val="00273C00"/>
    <w:rsid w:val="00274254"/>
    <w:rsid w:val="00274772"/>
    <w:rsid w:val="0027568E"/>
    <w:rsid w:val="00276FB9"/>
    <w:rsid w:val="0027744B"/>
    <w:rsid w:val="00277AC1"/>
    <w:rsid w:val="002805AD"/>
    <w:rsid w:val="0028081C"/>
    <w:rsid w:val="00280AD6"/>
    <w:rsid w:val="00281FA5"/>
    <w:rsid w:val="0028226E"/>
    <w:rsid w:val="002834D3"/>
    <w:rsid w:val="0028383F"/>
    <w:rsid w:val="00285EC6"/>
    <w:rsid w:val="00285FDB"/>
    <w:rsid w:val="00286839"/>
    <w:rsid w:val="0029053F"/>
    <w:rsid w:val="00290F13"/>
    <w:rsid w:val="00291EDB"/>
    <w:rsid w:val="002920BB"/>
    <w:rsid w:val="00292DA2"/>
    <w:rsid w:val="00293E88"/>
    <w:rsid w:val="002944DA"/>
    <w:rsid w:val="002945C6"/>
    <w:rsid w:val="002946A5"/>
    <w:rsid w:val="00295C81"/>
    <w:rsid w:val="00295D0B"/>
    <w:rsid w:val="0029627C"/>
    <w:rsid w:val="002967C1"/>
    <w:rsid w:val="0029705F"/>
    <w:rsid w:val="002973AB"/>
    <w:rsid w:val="002A08CF"/>
    <w:rsid w:val="002A0905"/>
    <w:rsid w:val="002A0972"/>
    <w:rsid w:val="002A13B7"/>
    <w:rsid w:val="002A1573"/>
    <w:rsid w:val="002A330B"/>
    <w:rsid w:val="002A39BB"/>
    <w:rsid w:val="002A3BD4"/>
    <w:rsid w:val="002A4CF8"/>
    <w:rsid w:val="002A4F9A"/>
    <w:rsid w:val="002A55DE"/>
    <w:rsid w:val="002A5B0C"/>
    <w:rsid w:val="002A5DFD"/>
    <w:rsid w:val="002A5E88"/>
    <w:rsid w:val="002A63EF"/>
    <w:rsid w:val="002A70C4"/>
    <w:rsid w:val="002A7994"/>
    <w:rsid w:val="002A7DAA"/>
    <w:rsid w:val="002B09FC"/>
    <w:rsid w:val="002B2562"/>
    <w:rsid w:val="002B2761"/>
    <w:rsid w:val="002B2DDB"/>
    <w:rsid w:val="002B3264"/>
    <w:rsid w:val="002B369B"/>
    <w:rsid w:val="002B4C0B"/>
    <w:rsid w:val="002B4E0D"/>
    <w:rsid w:val="002B5672"/>
    <w:rsid w:val="002B571F"/>
    <w:rsid w:val="002B726F"/>
    <w:rsid w:val="002C0124"/>
    <w:rsid w:val="002C0FE7"/>
    <w:rsid w:val="002C1700"/>
    <w:rsid w:val="002C267E"/>
    <w:rsid w:val="002C2BD8"/>
    <w:rsid w:val="002C3144"/>
    <w:rsid w:val="002C3D2A"/>
    <w:rsid w:val="002C5327"/>
    <w:rsid w:val="002C57E2"/>
    <w:rsid w:val="002C61DA"/>
    <w:rsid w:val="002C6298"/>
    <w:rsid w:val="002C7772"/>
    <w:rsid w:val="002C78BF"/>
    <w:rsid w:val="002C7A42"/>
    <w:rsid w:val="002D0E96"/>
    <w:rsid w:val="002D199D"/>
    <w:rsid w:val="002D24A0"/>
    <w:rsid w:val="002D2B72"/>
    <w:rsid w:val="002D32AF"/>
    <w:rsid w:val="002D38E4"/>
    <w:rsid w:val="002D5B55"/>
    <w:rsid w:val="002D6C55"/>
    <w:rsid w:val="002D724F"/>
    <w:rsid w:val="002E2237"/>
    <w:rsid w:val="002E2718"/>
    <w:rsid w:val="002E271D"/>
    <w:rsid w:val="002E41A5"/>
    <w:rsid w:val="002E5B72"/>
    <w:rsid w:val="002E5E80"/>
    <w:rsid w:val="002E6D2E"/>
    <w:rsid w:val="002E71B2"/>
    <w:rsid w:val="002E74CB"/>
    <w:rsid w:val="002F04DE"/>
    <w:rsid w:val="002F0631"/>
    <w:rsid w:val="002F1C47"/>
    <w:rsid w:val="002F1E72"/>
    <w:rsid w:val="002F2756"/>
    <w:rsid w:val="002F3E7D"/>
    <w:rsid w:val="002F3F8B"/>
    <w:rsid w:val="002F47D7"/>
    <w:rsid w:val="002F4A08"/>
    <w:rsid w:val="002F623C"/>
    <w:rsid w:val="002F6A80"/>
    <w:rsid w:val="002F725D"/>
    <w:rsid w:val="002F7582"/>
    <w:rsid w:val="0030020E"/>
    <w:rsid w:val="00300303"/>
    <w:rsid w:val="00300D31"/>
    <w:rsid w:val="00300D37"/>
    <w:rsid w:val="00301B89"/>
    <w:rsid w:val="00301C79"/>
    <w:rsid w:val="00303520"/>
    <w:rsid w:val="003045D4"/>
    <w:rsid w:val="003059F0"/>
    <w:rsid w:val="00305E13"/>
    <w:rsid w:val="003064ED"/>
    <w:rsid w:val="0030683A"/>
    <w:rsid w:val="00306BD3"/>
    <w:rsid w:val="00307CBB"/>
    <w:rsid w:val="00307CD3"/>
    <w:rsid w:val="00307D22"/>
    <w:rsid w:val="00307FFC"/>
    <w:rsid w:val="00310ECC"/>
    <w:rsid w:val="00311F0D"/>
    <w:rsid w:val="003120B6"/>
    <w:rsid w:val="00312FBB"/>
    <w:rsid w:val="00313F96"/>
    <w:rsid w:val="00314262"/>
    <w:rsid w:val="00314515"/>
    <w:rsid w:val="0031493B"/>
    <w:rsid w:val="00315F53"/>
    <w:rsid w:val="00316395"/>
    <w:rsid w:val="00316C57"/>
    <w:rsid w:val="0031784C"/>
    <w:rsid w:val="00317B93"/>
    <w:rsid w:val="003208A5"/>
    <w:rsid w:val="00320A07"/>
    <w:rsid w:val="00320B3A"/>
    <w:rsid w:val="00320BD4"/>
    <w:rsid w:val="00321669"/>
    <w:rsid w:val="00321FA6"/>
    <w:rsid w:val="003231E7"/>
    <w:rsid w:val="003243C5"/>
    <w:rsid w:val="00324C33"/>
    <w:rsid w:val="0032639D"/>
    <w:rsid w:val="00326CC7"/>
    <w:rsid w:val="00327253"/>
    <w:rsid w:val="003277BC"/>
    <w:rsid w:val="00330BEA"/>
    <w:rsid w:val="00331117"/>
    <w:rsid w:val="003314F6"/>
    <w:rsid w:val="0033185F"/>
    <w:rsid w:val="00331D5B"/>
    <w:rsid w:val="00332817"/>
    <w:rsid w:val="00333400"/>
    <w:rsid w:val="00333541"/>
    <w:rsid w:val="00334513"/>
    <w:rsid w:val="00334B3F"/>
    <w:rsid w:val="003360C9"/>
    <w:rsid w:val="0033621E"/>
    <w:rsid w:val="00336235"/>
    <w:rsid w:val="00337062"/>
    <w:rsid w:val="00337527"/>
    <w:rsid w:val="00337884"/>
    <w:rsid w:val="00337DCD"/>
    <w:rsid w:val="00340170"/>
    <w:rsid w:val="00341B05"/>
    <w:rsid w:val="00341C39"/>
    <w:rsid w:val="003436E0"/>
    <w:rsid w:val="00344D78"/>
    <w:rsid w:val="00344E47"/>
    <w:rsid w:val="00345BBC"/>
    <w:rsid w:val="00345D07"/>
    <w:rsid w:val="00345D75"/>
    <w:rsid w:val="00346368"/>
    <w:rsid w:val="00346ECC"/>
    <w:rsid w:val="00347344"/>
    <w:rsid w:val="003476F7"/>
    <w:rsid w:val="00347AB2"/>
    <w:rsid w:val="003507C0"/>
    <w:rsid w:val="00351194"/>
    <w:rsid w:val="003512BE"/>
    <w:rsid w:val="003513B8"/>
    <w:rsid w:val="00352016"/>
    <w:rsid w:val="00352169"/>
    <w:rsid w:val="0035260C"/>
    <w:rsid w:val="00352647"/>
    <w:rsid w:val="003531F4"/>
    <w:rsid w:val="00353DC6"/>
    <w:rsid w:val="00353E46"/>
    <w:rsid w:val="0035420D"/>
    <w:rsid w:val="00354231"/>
    <w:rsid w:val="00354D5E"/>
    <w:rsid w:val="0035699B"/>
    <w:rsid w:val="00357121"/>
    <w:rsid w:val="003573C2"/>
    <w:rsid w:val="003574E2"/>
    <w:rsid w:val="003577D5"/>
    <w:rsid w:val="00357F64"/>
    <w:rsid w:val="0036091A"/>
    <w:rsid w:val="00361863"/>
    <w:rsid w:val="003623FA"/>
    <w:rsid w:val="00363084"/>
    <w:rsid w:val="00364747"/>
    <w:rsid w:val="003678C5"/>
    <w:rsid w:val="003722D7"/>
    <w:rsid w:val="003723E4"/>
    <w:rsid w:val="0037273F"/>
    <w:rsid w:val="00374095"/>
    <w:rsid w:val="00375765"/>
    <w:rsid w:val="00375DF8"/>
    <w:rsid w:val="00375FD2"/>
    <w:rsid w:val="003769E8"/>
    <w:rsid w:val="003777AE"/>
    <w:rsid w:val="003778E0"/>
    <w:rsid w:val="00377EB9"/>
    <w:rsid w:val="0038015B"/>
    <w:rsid w:val="003804CE"/>
    <w:rsid w:val="00380BC8"/>
    <w:rsid w:val="00381A97"/>
    <w:rsid w:val="00382B36"/>
    <w:rsid w:val="003833A0"/>
    <w:rsid w:val="00383DBC"/>
    <w:rsid w:val="00383FB8"/>
    <w:rsid w:val="0038438D"/>
    <w:rsid w:val="00384765"/>
    <w:rsid w:val="003850F1"/>
    <w:rsid w:val="00385A03"/>
    <w:rsid w:val="0038655E"/>
    <w:rsid w:val="0038690D"/>
    <w:rsid w:val="00387647"/>
    <w:rsid w:val="00387913"/>
    <w:rsid w:val="00387AB6"/>
    <w:rsid w:val="00390C77"/>
    <w:rsid w:val="00391009"/>
    <w:rsid w:val="0039185D"/>
    <w:rsid w:val="003919A8"/>
    <w:rsid w:val="00391BCF"/>
    <w:rsid w:val="003927F3"/>
    <w:rsid w:val="00392C70"/>
    <w:rsid w:val="00394107"/>
    <w:rsid w:val="00395516"/>
    <w:rsid w:val="00397EDF"/>
    <w:rsid w:val="003A00FD"/>
    <w:rsid w:val="003A0A6C"/>
    <w:rsid w:val="003A1BE5"/>
    <w:rsid w:val="003A283E"/>
    <w:rsid w:val="003A2B17"/>
    <w:rsid w:val="003A3AB4"/>
    <w:rsid w:val="003A43BA"/>
    <w:rsid w:val="003A4742"/>
    <w:rsid w:val="003A4CAD"/>
    <w:rsid w:val="003A4CB3"/>
    <w:rsid w:val="003A4E7E"/>
    <w:rsid w:val="003A4F31"/>
    <w:rsid w:val="003A5BE5"/>
    <w:rsid w:val="003A6570"/>
    <w:rsid w:val="003A6574"/>
    <w:rsid w:val="003A6B7D"/>
    <w:rsid w:val="003A6E57"/>
    <w:rsid w:val="003A7972"/>
    <w:rsid w:val="003B012C"/>
    <w:rsid w:val="003B1495"/>
    <w:rsid w:val="003B173D"/>
    <w:rsid w:val="003B18A7"/>
    <w:rsid w:val="003B1C2F"/>
    <w:rsid w:val="003B22DB"/>
    <w:rsid w:val="003B323F"/>
    <w:rsid w:val="003B42AC"/>
    <w:rsid w:val="003B5B4E"/>
    <w:rsid w:val="003B6224"/>
    <w:rsid w:val="003B63D4"/>
    <w:rsid w:val="003B75E4"/>
    <w:rsid w:val="003B7A8C"/>
    <w:rsid w:val="003C04D8"/>
    <w:rsid w:val="003C0ED6"/>
    <w:rsid w:val="003C13C4"/>
    <w:rsid w:val="003C15D8"/>
    <w:rsid w:val="003C178C"/>
    <w:rsid w:val="003C2A09"/>
    <w:rsid w:val="003C2F5D"/>
    <w:rsid w:val="003C370F"/>
    <w:rsid w:val="003C3AFD"/>
    <w:rsid w:val="003C3E0C"/>
    <w:rsid w:val="003C4059"/>
    <w:rsid w:val="003C408A"/>
    <w:rsid w:val="003C4C60"/>
    <w:rsid w:val="003C50CE"/>
    <w:rsid w:val="003C5C70"/>
    <w:rsid w:val="003C5D8D"/>
    <w:rsid w:val="003C7D72"/>
    <w:rsid w:val="003D003B"/>
    <w:rsid w:val="003D03AA"/>
    <w:rsid w:val="003D0552"/>
    <w:rsid w:val="003D12FB"/>
    <w:rsid w:val="003D1ADE"/>
    <w:rsid w:val="003D28F1"/>
    <w:rsid w:val="003D3685"/>
    <w:rsid w:val="003D4CC6"/>
    <w:rsid w:val="003D5AC8"/>
    <w:rsid w:val="003D5FCF"/>
    <w:rsid w:val="003D77BF"/>
    <w:rsid w:val="003D7A0D"/>
    <w:rsid w:val="003E000B"/>
    <w:rsid w:val="003E002B"/>
    <w:rsid w:val="003E0061"/>
    <w:rsid w:val="003E03E0"/>
    <w:rsid w:val="003E043F"/>
    <w:rsid w:val="003E09D4"/>
    <w:rsid w:val="003E1B5B"/>
    <w:rsid w:val="003E2068"/>
    <w:rsid w:val="003E2942"/>
    <w:rsid w:val="003E2AF6"/>
    <w:rsid w:val="003E2BD9"/>
    <w:rsid w:val="003E341A"/>
    <w:rsid w:val="003E37E2"/>
    <w:rsid w:val="003E3A27"/>
    <w:rsid w:val="003E3C38"/>
    <w:rsid w:val="003E3D8E"/>
    <w:rsid w:val="003E5B4F"/>
    <w:rsid w:val="003E7318"/>
    <w:rsid w:val="003E7441"/>
    <w:rsid w:val="003E7FF2"/>
    <w:rsid w:val="003F07EF"/>
    <w:rsid w:val="003F0F35"/>
    <w:rsid w:val="003F17A7"/>
    <w:rsid w:val="003F230D"/>
    <w:rsid w:val="003F2639"/>
    <w:rsid w:val="003F29A8"/>
    <w:rsid w:val="003F2B37"/>
    <w:rsid w:val="003F3FC2"/>
    <w:rsid w:val="003F4AAA"/>
    <w:rsid w:val="003F69B1"/>
    <w:rsid w:val="003F7334"/>
    <w:rsid w:val="003F752B"/>
    <w:rsid w:val="003F79A2"/>
    <w:rsid w:val="003F7C7A"/>
    <w:rsid w:val="00400AB0"/>
    <w:rsid w:val="00400E5D"/>
    <w:rsid w:val="004018B9"/>
    <w:rsid w:val="00403009"/>
    <w:rsid w:val="004037F9"/>
    <w:rsid w:val="00403812"/>
    <w:rsid w:val="00403A38"/>
    <w:rsid w:val="00403CFC"/>
    <w:rsid w:val="00404CE0"/>
    <w:rsid w:val="004052E5"/>
    <w:rsid w:val="00405BD1"/>
    <w:rsid w:val="004064B6"/>
    <w:rsid w:val="00406E0F"/>
    <w:rsid w:val="00407250"/>
    <w:rsid w:val="004075F1"/>
    <w:rsid w:val="00407A3A"/>
    <w:rsid w:val="0041075F"/>
    <w:rsid w:val="004115AC"/>
    <w:rsid w:val="00411A8B"/>
    <w:rsid w:val="00411C42"/>
    <w:rsid w:val="00411FB9"/>
    <w:rsid w:val="00412105"/>
    <w:rsid w:val="0041278B"/>
    <w:rsid w:val="00413586"/>
    <w:rsid w:val="004135B4"/>
    <w:rsid w:val="00413914"/>
    <w:rsid w:val="00414E7C"/>
    <w:rsid w:val="00415D04"/>
    <w:rsid w:val="00416C31"/>
    <w:rsid w:val="0041707D"/>
    <w:rsid w:val="00417749"/>
    <w:rsid w:val="00417EE4"/>
    <w:rsid w:val="004202EF"/>
    <w:rsid w:val="00420C49"/>
    <w:rsid w:val="004210D3"/>
    <w:rsid w:val="0042195A"/>
    <w:rsid w:val="004237F5"/>
    <w:rsid w:val="004249DB"/>
    <w:rsid w:val="00424B3F"/>
    <w:rsid w:val="0042506D"/>
    <w:rsid w:val="0042512D"/>
    <w:rsid w:val="00425375"/>
    <w:rsid w:val="00425E4B"/>
    <w:rsid w:val="0042792F"/>
    <w:rsid w:val="00430E9E"/>
    <w:rsid w:val="00431FBB"/>
    <w:rsid w:val="0043249E"/>
    <w:rsid w:val="00432680"/>
    <w:rsid w:val="0043275D"/>
    <w:rsid w:val="0043296F"/>
    <w:rsid w:val="00432A82"/>
    <w:rsid w:val="00432FD3"/>
    <w:rsid w:val="00433A54"/>
    <w:rsid w:val="004345BE"/>
    <w:rsid w:val="00434C37"/>
    <w:rsid w:val="0043552C"/>
    <w:rsid w:val="00435A05"/>
    <w:rsid w:val="00435E66"/>
    <w:rsid w:val="004360F5"/>
    <w:rsid w:val="00437120"/>
    <w:rsid w:val="004400A6"/>
    <w:rsid w:val="004415A9"/>
    <w:rsid w:val="0044218F"/>
    <w:rsid w:val="0044347B"/>
    <w:rsid w:val="00443ABE"/>
    <w:rsid w:val="00443DDD"/>
    <w:rsid w:val="0044419C"/>
    <w:rsid w:val="0044518A"/>
    <w:rsid w:val="00445C05"/>
    <w:rsid w:val="00446285"/>
    <w:rsid w:val="00446468"/>
    <w:rsid w:val="00446CB4"/>
    <w:rsid w:val="004530A6"/>
    <w:rsid w:val="00453D96"/>
    <w:rsid w:val="00455002"/>
    <w:rsid w:val="00455E79"/>
    <w:rsid w:val="004561A2"/>
    <w:rsid w:val="004570A3"/>
    <w:rsid w:val="004570B8"/>
    <w:rsid w:val="00457681"/>
    <w:rsid w:val="00457999"/>
    <w:rsid w:val="00457BB7"/>
    <w:rsid w:val="0046003B"/>
    <w:rsid w:val="004601D5"/>
    <w:rsid w:val="004606AC"/>
    <w:rsid w:val="004609BF"/>
    <w:rsid w:val="00460AB1"/>
    <w:rsid w:val="00462120"/>
    <w:rsid w:val="004626AD"/>
    <w:rsid w:val="00462802"/>
    <w:rsid w:val="004637A5"/>
    <w:rsid w:val="004639F6"/>
    <w:rsid w:val="004645E3"/>
    <w:rsid w:val="00464B1D"/>
    <w:rsid w:val="00464E93"/>
    <w:rsid w:val="00464F94"/>
    <w:rsid w:val="00465BC1"/>
    <w:rsid w:val="004662BC"/>
    <w:rsid w:val="00467032"/>
    <w:rsid w:val="00470091"/>
    <w:rsid w:val="004700F4"/>
    <w:rsid w:val="0047177C"/>
    <w:rsid w:val="00471C78"/>
    <w:rsid w:val="00472050"/>
    <w:rsid w:val="00474A59"/>
    <w:rsid w:val="00474E84"/>
    <w:rsid w:val="0047509C"/>
    <w:rsid w:val="0047656B"/>
    <w:rsid w:val="0048222D"/>
    <w:rsid w:val="004828D9"/>
    <w:rsid w:val="004836D6"/>
    <w:rsid w:val="00483C2B"/>
    <w:rsid w:val="004840A9"/>
    <w:rsid w:val="0048526B"/>
    <w:rsid w:val="0048528D"/>
    <w:rsid w:val="00485CF8"/>
    <w:rsid w:val="0048641B"/>
    <w:rsid w:val="0048694D"/>
    <w:rsid w:val="00487396"/>
    <w:rsid w:val="00490075"/>
    <w:rsid w:val="00490471"/>
    <w:rsid w:val="00490EC7"/>
    <w:rsid w:val="00491131"/>
    <w:rsid w:val="00491966"/>
    <w:rsid w:val="004919C2"/>
    <w:rsid w:val="00492BE3"/>
    <w:rsid w:val="00494050"/>
    <w:rsid w:val="004963CA"/>
    <w:rsid w:val="004966B5"/>
    <w:rsid w:val="00496907"/>
    <w:rsid w:val="00496D2F"/>
    <w:rsid w:val="0049749E"/>
    <w:rsid w:val="00497E5C"/>
    <w:rsid w:val="004A0F30"/>
    <w:rsid w:val="004A0F41"/>
    <w:rsid w:val="004A12B3"/>
    <w:rsid w:val="004A1A66"/>
    <w:rsid w:val="004A24C5"/>
    <w:rsid w:val="004A4964"/>
    <w:rsid w:val="004A4E67"/>
    <w:rsid w:val="004A543A"/>
    <w:rsid w:val="004A585C"/>
    <w:rsid w:val="004A5F0D"/>
    <w:rsid w:val="004A6843"/>
    <w:rsid w:val="004A6B23"/>
    <w:rsid w:val="004A72E6"/>
    <w:rsid w:val="004A7723"/>
    <w:rsid w:val="004A77A4"/>
    <w:rsid w:val="004A7A4B"/>
    <w:rsid w:val="004B0330"/>
    <w:rsid w:val="004B05A5"/>
    <w:rsid w:val="004B0728"/>
    <w:rsid w:val="004B0FDD"/>
    <w:rsid w:val="004B1992"/>
    <w:rsid w:val="004B2355"/>
    <w:rsid w:val="004B4879"/>
    <w:rsid w:val="004B634D"/>
    <w:rsid w:val="004B71B3"/>
    <w:rsid w:val="004B72A9"/>
    <w:rsid w:val="004B7442"/>
    <w:rsid w:val="004B7782"/>
    <w:rsid w:val="004B7BE8"/>
    <w:rsid w:val="004C0E48"/>
    <w:rsid w:val="004C16E4"/>
    <w:rsid w:val="004C2F8E"/>
    <w:rsid w:val="004C337D"/>
    <w:rsid w:val="004C4767"/>
    <w:rsid w:val="004C528D"/>
    <w:rsid w:val="004C566B"/>
    <w:rsid w:val="004C5917"/>
    <w:rsid w:val="004C60AA"/>
    <w:rsid w:val="004C7F8E"/>
    <w:rsid w:val="004D0200"/>
    <w:rsid w:val="004D0B12"/>
    <w:rsid w:val="004D2992"/>
    <w:rsid w:val="004D2AD6"/>
    <w:rsid w:val="004D2CA0"/>
    <w:rsid w:val="004D336E"/>
    <w:rsid w:val="004D3455"/>
    <w:rsid w:val="004D3E87"/>
    <w:rsid w:val="004D4300"/>
    <w:rsid w:val="004D51E4"/>
    <w:rsid w:val="004D6329"/>
    <w:rsid w:val="004D6348"/>
    <w:rsid w:val="004D6C84"/>
    <w:rsid w:val="004D755C"/>
    <w:rsid w:val="004D792D"/>
    <w:rsid w:val="004E0A4D"/>
    <w:rsid w:val="004E1C1C"/>
    <w:rsid w:val="004E2744"/>
    <w:rsid w:val="004E289E"/>
    <w:rsid w:val="004E2BA4"/>
    <w:rsid w:val="004E2E4B"/>
    <w:rsid w:val="004E3D81"/>
    <w:rsid w:val="004E4EFD"/>
    <w:rsid w:val="004E52FF"/>
    <w:rsid w:val="004E6473"/>
    <w:rsid w:val="004E71D9"/>
    <w:rsid w:val="004E7325"/>
    <w:rsid w:val="004F014C"/>
    <w:rsid w:val="004F03EF"/>
    <w:rsid w:val="004F08CE"/>
    <w:rsid w:val="004F0F1B"/>
    <w:rsid w:val="004F3C31"/>
    <w:rsid w:val="004F4253"/>
    <w:rsid w:val="004F4402"/>
    <w:rsid w:val="004F4431"/>
    <w:rsid w:val="004F4F75"/>
    <w:rsid w:val="004F5BC2"/>
    <w:rsid w:val="004F6098"/>
    <w:rsid w:val="004F6324"/>
    <w:rsid w:val="00500136"/>
    <w:rsid w:val="00500670"/>
    <w:rsid w:val="00501677"/>
    <w:rsid w:val="00501A4A"/>
    <w:rsid w:val="00501CF1"/>
    <w:rsid w:val="0050220F"/>
    <w:rsid w:val="00504CFF"/>
    <w:rsid w:val="0050763D"/>
    <w:rsid w:val="00510CA3"/>
    <w:rsid w:val="00511111"/>
    <w:rsid w:val="005113BA"/>
    <w:rsid w:val="005113E0"/>
    <w:rsid w:val="00511AB3"/>
    <w:rsid w:val="00512BBD"/>
    <w:rsid w:val="005134EC"/>
    <w:rsid w:val="00516C18"/>
    <w:rsid w:val="0051728E"/>
    <w:rsid w:val="00517E49"/>
    <w:rsid w:val="0052055F"/>
    <w:rsid w:val="00520C0B"/>
    <w:rsid w:val="00521602"/>
    <w:rsid w:val="005231D3"/>
    <w:rsid w:val="00524110"/>
    <w:rsid w:val="00525001"/>
    <w:rsid w:val="00525944"/>
    <w:rsid w:val="00526BAB"/>
    <w:rsid w:val="00527E20"/>
    <w:rsid w:val="00530A3B"/>
    <w:rsid w:val="00531A46"/>
    <w:rsid w:val="00531DC9"/>
    <w:rsid w:val="005325EA"/>
    <w:rsid w:val="0053373A"/>
    <w:rsid w:val="005349C4"/>
    <w:rsid w:val="00534BF4"/>
    <w:rsid w:val="00535ACA"/>
    <w:rsid w:val="00535FBF"/>
    <w:rsid w:val="005363FB"/>
    <w:rsid w:val="00536A99"/>
    <w:rsid w:val="00536D9E"/>
    <w:rsid w:val="005373C3"/>
    <w:rsid w:val="00540888"/>
    <w:rsid w:val="00541D5C"/>
    <w:rsid w:val="00541E32"/>
    <w:rsid w:val="00542066"/>
    <w:rsid w:val="005428E3"/>
    <w:rsid w:val="00542D77"/>
    <w:rsid w:val="00542F7D"/>
    <w:rsid w:val="005432BB"/>
    <w:rsid w:val="00543709"/>
    <w:rsid w:val="0054495C"/>
    <w:rsid w:val="00544B87"/>
    <w:rsid w:val="00547B5C"/>
    <w:rsid w:val="00550E9C"/>
    <w:rsid w:val="00551543"/>
    <w:rsid w:val="00551C6A"/>
    <w:rsid w:val="00552236"/>
    <w:rsid w:val="00552460"/>
    <w:rsid w:val="005524F8"/>
    <w:rsid w:val="0055275D"/>
    <w:rsid w:val="0055395A"/>
    <w:rsid w:val="005544C0"/>
    <w:rsid w:val="00556BAB"/>
    <w:rsid w:val="00556BB1"/>
    <w:rsid w:val="005574A8"/>
    <w:rsid w:val="00557824"/>
    <w:rsid w:val="00560866"/>
    <w:rsid w:val="00560954"/>
    <w:rsid w:val="0056101F"/>
    <w:rsid w:val="00561D28"/>
    <w:rsid w:val="00562454"/>
    <w:rsid w:val="0056258E"/>
    <w:rsid w:val="00562D3C"/>
    <w:rsid w:val="005633A6"/>
    <w:rsid w:val="005645D1"/>
    <w:rsid w:val="00565478"/>
    <w:rsid w:val="00565E70"/>
    <w:rsid w:val="00566576"/>
    <w:rsid w:val="00567318"/>
    <w:rsid w:val="0056748B"/>
    <w:rsid w:val="00567809"/>
    <w:rsid w:val="005707B6"/>
    <w:rsid w:val="00570896"/>
    <w:rsid w:val="00570B49"/>
    <w:rsid w:val="0057134F"/>
    <w:rsid w:val="00571997"/>
    <w:rsid w:val="00571BB4"/>
    <w:rsid w:val="00572993"/>
    <w:rsid w:val="005729AE"/>
    <w:rsid w:val="00572E66"/>
    <w:rsid w:val="00572F5A"/>
    <w:rsid w:val="00574216"/>
    <w:rsid w:val="00575ABC"/>
    <w:rsid w:val="00577D16"/>
    <w:rsid w:val="00577FDE"/>
    <w:rsid w:val="00580965"/>
    <w:rsid w:val="00582486"/>
    <w:rsid w:val="00582A5F"/>
    <w:rsid w:val="00582BBF"/>
    <w:rsid w:val="00585BA1"/>
    <w:rsid w:val="00585D2C"/>
    <w:rsid w:val="00586FAD"/>
    <w:rsid w:val="00587670"/>
    <w:rsid w:val="005908A4"/>
    <w:rsid w:val="00590A7A"/>
    <w:rsid w:val="00591D7A"/>
    <w:rsid w:val="00591EE8"/>
    <w:rsid w:val="00592C1A"/>
    <w:rsid w:val="00592F2C"/>
    <w:rsid w:val="0059461C"/>
    <w:rsid w:val="00594BA1"/>
    <w:rsid w:val="0059520A"/>
    <w:rsid w:val="00595658"/>
    <w:rsid w:val="0059578C"/>
    <w:rsid w:val="00595A1E"/>
    <w:rsid w:val="00595EBA"/>
    <w:rsid w:val="00595F1E"/>
    <w:rsid w:val="00595FF4"/>
    <w:rsid w:val="00596019"/>
    <w:rsid w:val="00596B52"/>
    <w:rsid w:val="00596DE8"/>
    <w:rsid w:val="00596F96"/>
    <w:rsid w:val="00597ACC"/>
    <w:rsid w:val="005A025C"/>
    <w:rsid w:val="005A1807"/>
    <w:rsid w:val="005A1A03"/>
    <w:rsid w:val="005A323A"/>
    <w:rsid w:val="005A3972"/>
    <w:rsid w:val="005A3AF9"/>
    <w:rsid w:val="005A3BA2"/>
    <w:rsid w:val="005A3C00"/>
    <w:rsid w:val="005A577B"/>
    <w:rsid w:val="005A6215"/>
    <w:rsid w:val="005A65EE"/>
    <w:rsid w:val="005A6682"/>
    <w:rsid w:val="005A6BD2"/>
    <w:rsid w:val="005A7771"/>
    <w:rsid w:val="005A7C08"/>
    <w:rsid w:val="005A7C2D"/>
    <w:rsid w:val="005A7DEC"/>
    <w:rsid w:val="005B064D"/>
    <w:rsid w:val="005B1690"/>
    <w:rsid w:val="005B18A7"/>
    <w:rsid w:val="005B25FF"/>
    <w:rsid w:val="005B2D39"/>
    <w:rsid w:val="005B3915"/>
    <w:rsid w:val="005B409D"/>
    <w:rsid w:val="005B5102"/>
    <w:rsid w:val="005B5A36"/>
    <w:rsid w:val="005B5BB6"/>
    <w:rsid w:val="005B6114"/>
    <w:rsid w:val="005B622F"/>
    <w:rsid w:val="005B6528"/>
    <w:rsid w:val="005B77D4"/>
    <w:rsid w:val="005B7813"/>
    <w:rsid w:val="005B7B9D"/>
    <w:rsid w:val="005B7BF7"/>
    <w:rsid w:val="005C0742"/>
    <w:rsid w:val="005C0890"/>
    <w:rsid w:val="005C0CB7"/>
    <w:rsid w:val="005C17FF"/>
    <w:rsid w:val="005C1E98"/>
    <w:rsid w:val="005C35DE"/>
    <w:rsid w:val="005C53F9"/>
    <w:rsid w:val="005C5E5E"/>
    <w:rsid w:val="005C6196"/>
    <w:rsid w:val="005C696D"/>
    <w:rsid w:val="005C6D33"/>
    <w:rsid w:val="005D2793"/>
    <w:rsid w:val="005D2814"/>
    <w:rsid w:val="005D29BC"/>
    <w:rsid w:val="005D2D5A"/>
    <w:rsid w:val="005D4358"/>
    <w:rsid w:val="005D4B85"/>
    <w:rsid w:val="005D5023"/>
    <w:rsid w:val="005D5430"/>
    <w:rsid w:val="005D5B03"/>
    <w:rsid w:val="005D7518"/>
    <w:rsid w:val="005E205E"/>
    <w:rsid w:val="005E2C68"/>
    <w:rsid w:val="005E2D97"/>
    <w:rsid w:val="005E2E44"/>
    <w:rsid w:val="005E558D"/>
    <w:rsid w:val="005E67BF"/>
    <w:rsid w:val="005E708A"/>
    <w:rsid w:val="005E780A"/>
    <w:rsid w:val="005F0EB7"/>
    <w:rsid w:val="005F13D7"/>
    <w:rsid w:val="005F2AA4"/>
    <w:rsid w:val="005F36E2"/>
    <w:rsid w:val="005F4320"/>
    <w:rsid w:val="005F519A"/>
    <w:rsid w:val="005F57FE"/>
    <w:rsid w:val="005F5FED"/>
    <w:rsid w:val="005F630F"/>
    <w:rsid w:val="005F680D"/>
    <w:rsid w:val="005F6EA8"/>
    <w:rsid w:val="005F6ED5"/>
    <w:rsid w:val="005F7488"/>
    <w:rsid w:val="005F7773"/>
    <w:rsid w:val="005F799A"/>
    <w:rsid w:val="0060094F"/>
    <w:rsid w:val="00600983"/>
    <w:rsid w:val="00601159"/>
    <w:rsid w:val="006017DA"/>
    <w:rsid w:val="0060199F"/>
    <w:rsid w:val="00601DFE"/>
    <w:rsid w:val="00602519"/>
    <w:rsid w:val="006038FB"/>
    <w:rsid w:val="006050C7"/>
    <w:rsid w:val="00605D2F"/>
    <w:rsid w:val="00606007"/>
    <w:rsid w:val="00606422"/>
    <w:rsid w:val="0060727B"/>
    <w:rsid w:val="00607E78"/>
    <w:rsid w:val="006103A8"/>
    <w:rsid w:val="00610467"/>
    <w:rsid w:val="006105D4"/>
    <w:rsid w:val="00611D38"/>
    <w:rsid w:val="00611E9E"/>
    <w:rsid w:val="00613797"/>
    <w:rsid w:val="00613D30"/>
    <w:rsid w:val="006148DA"/>
    <w:rsid w:val="006148DC"/>
    <w:rsid w:val="00614EC9"/>
    <w:rsid w:val="0061514C"/>
    <w:rsid w:val="00616A08"/>
    <w:rsid w:val="00616EFB"/>
    <w:rsid w:val="00616F5E"/>
    <w:rsid w:val="00617A49"/>
    <w:rsid w:val="006205B9"/>
    <w:rsid w:val="0062150C"/>
    <w:rsid w:val="00622489"/>
    <w:rsid w:val="00622A6B"/>
    <w:rsid w:val="00622DFA"/>
    <w:rsid w:val="00622EC2"/>
    <w:rsid w:val="006233F6"/>
    <w:rsid w:val="0062493E"/>
    <w:rsid w:val="00624B7B"/>
    <w:rsid w:val="00625D4A"/>
    <w:rsid w:val="00632B8F"/>
    <w:rsid w:val="006333B4"/>
    <w:rsid w:val="0063486F"/>
    <w:rsid w:val="00634AB8"/>
    <w:rsid w:val="006354A1"/>
    <w:rsid w:val="00635567"/>
    <w:rsid w:val="00635994"/>
    <w:rsid w:val="00636230"/>
    <w:rsid w:val="006362E2"/>
    <w:rsid w:val="006370C5"/>
    <w:rsid w:val="006372A4"/>
    <w:rsid w:val="00637D50"/>
    <w:rsid w:val="00637F08"/>
    <w:rsid w:val="00637F6F"/>
    <w:rsid w:val="006402E0"/>
    <w:rsid w:val="00640959"/>
    <w:rsid w:val="00640A85"/>
    <w:rsid w:val="00640CEC"/>
    <w:rsid w:val="006410DB"/>
    <w:rsid w:val="00641F57"/>
    <w:rsid w:val="006421E1"/>
    <w:rsid w:val="0064413F"/>
    <w:rsid w:val="006456C5"/>
    <w:rsid w:val="006457C7"/>
    <w:rsid w:val="00646B33"/>
    <w:rsid w:val="00646BC5"/>
    <w:rsid w:val="0065090B"/>
    <w:rsid w:val="00654097"/>
    <w:rsid w:val="006570F3"/>
    <w:rsid w:val="0065791D"/>
    <w:rsid w:val="0065796B"/>
    <w:rsid w:val="006605DF"/>
    <w:rsid w:val="00661526"/>
    <w:rsid w:val="006617CF"/>
    <w:rsid w:val="006620C3"/>
    <w:rsid w:val="0066225B"/>
    <w:rsid w:val="006631A0"/>
    <w:rsid w:val="006633E4"/>
    <w:rsid w:val="00663770"/>
    <w:rsid w:val="00665405"/>
    <w:rsid w:val="00665E39"/>
    <w:rsid w:val="00670C38"/>
    <w:rsid w:val="00671506"/>
    <w:rsid w:val="00672405"/>
    <w:rsid w:val="00672893"/>
    <w:rsid w:val="00672F5B"/>
    <w:rsid w:val="00673317"/>
    <w:rsid w:val="006744D4"/>
    <w:rsid w:val="00674999"/>
    <w:rsid w:val="00674D23"/>
    <w:rsid w:val="006752A3"/>
    <w:rsid w:val="006757F3"/>
    <w:rsid w:val="00675B88"/>
    <w:rsid w:val="006800C6"/>
    <w:rsid w:val="00680769"/>
    <w:rsid w:val="00682444"/>
    <w:rsid w:val="006837CF"/>
    <w:rsid w:val="00683B26"/>
    <w:rsid w:val="00684433"/>
    <w:rsid w:val="00684C1A"/>
    <w:rsid w:val="00684D7B"/>
    <w:rsid w:val="00685DD6"/>
    <w:rsid w:val="006863BC"/>
    <w:rsid w:val="006878AE"/>
    <w:rsid w:val="00687C35"/>
    <w:rsid w:val="0069125C"/>
    <w:rsid w:val="00691B2C"/>
    <w:rsid w:val="00691FD5"/>
    <w:rsid w:val="00692623"/>
    <w:rsid w:val="00693395"/>
    <w:rsid w:val="006933B6"/>
    <w:rsid w:val="00695112"/>
    <w:rsid w:val="00695376"/>
    <w:rsid w:val="00696244"/>
    <w:rsid w:val="006979B9"/>
    <w:rsid w:val="006A0420"/>
    <w:rsid w:val="006A0A5C"/>
    <w:rsid w:val="006A0CA1"/>
    <w:rsid w:val="006A0DE6"/>
    <w:rsid w:val="006A0EC5"/>
    <w:rsid w:val="006A3D9D"/>
    <w:rsid w:val="006A5DC7"/>
    <w:rsid w:val="006A5F8C"/>
    <w:rsid w:val="006A656A"/>
    <w:rsid w:val="006A7FB4"/>
    <w:rsid w:val="006B23A6"/>
    <w:rsid w:val="006B304F"/>
    <w:rsid w:val="006B33C8"/>
    <w:rsid w:val="006B33EB"/>
    <w:rsid w:val="006B462A"/>
    <w:rsid w:val="006B58F5"/>
    <w:rsid w:val="006B724D"/>
    <w:rsid w:val="006B7427"/>
    <w:rsid w:val="006B79B7"/>
    <w:rsid w:val="006B7EC0"/>
    <w:rsid w:val="006C048C"/>
    <w:rsid w:val="006C08B9"/>
    <w:rsid w:val="006C0E26"/>
    <w:rsid w:val="006C164C"/>
    <w:rsid w:val="006C29EF"/>
    <w:rsid w:val="006C2FB6"/>
    <w:rsid w:val="006C38CD"/>
    <w:rsid w:val="006C3E74"/>
    <w:rsid w:val="006C45C6"/>
    <w:rsid w:val="006C501F"/>
    <w:rsid w:val="006C63F5"/>
    <w:rsid w:val="006C7BE0"/>
    <w:rsid w:val="006D0C31"/>
    <w:rsid w:val="006D2FF4"/>
    <w:rsid w:val="006D30A2"/>
    <w:rsid w:val="006D3220"/>
    <w:rsid w:val="006D323D"/>
    <w:rsid w:val="006D3ADB"/>
    <w:rsid w:val="006D3CD9"/>
    <w:rsid w:val="006D46FC"/>
    <w:rsid w:val="006D52E7"/>
    <w:rsid w:val="006D646E"/>
    <w:rsid w:val="006D6E6A"/>
    <w:rsid w:val="006E03EC"/>
    <w:rsid w:val="006E040A"/>
    <w:rsid w:val="006E0DD8"/>
    <w:rsid w:val="006E101B"/>
    <w:rsid w:val="006E1D80"/>
    <w:rsid w:val="006E271B"/>
    <w:rsid w:val="006E2D6A"/>
    <w:rsid w:val="006E3366"/>
    <w:rsid w:val="006E357E"/>
    <w:rsid w:val="006E39F8"/>
    <w:rsid w:val="006E3AA4"/>
    <w:rsid w:val="006E438B"/>
    <w:rsid w:val="006E47A1"/>
    <w:rsid w:val="006E47FC"/>
    <w:rsid w:val="006E4933"/>
    <w:rsid w:val="006E4F4C"/>
    <w:rsid w:val="006E597F"/>
    <w:rsid w:val="006E6895"/>
    <w:rsid w:val="006E68CC"/>
    <w:rsid w:val="006E7273"/>
    <w:rsid w:val="006E7DD0"/>
    <w:rsid w:val="006F1697"/>
    <w:rsid w:val="006F1A3A"/>
    <w:rsid w:val="006F296C"/>
    <w:rsid w:val="006F2A71"/>
    <w:rsid w:val="006F2AE7"/>
    <w:rsid w:val="006F2C2D"/>
    <w:rsid w:val="006F4711"/>
    <w:rsid w:val="006F4E4C"/>
    <w:rsid w:val="006F4FAF"/>
    <w:rsid w:val="006F523D"/>
    <w:rsid w:val="006F5D47"/>
    <w:rsid w:val="006F656A"/>
    <w:rsid w:val="006F683D"/>
    <w:rsid w:val="006F6CAB"/>
    <w:rsid w:val="006F7881"/>
    <w:rsid w:val="006F78EE"/>
    <w:rsid w:val="006F7A6D"/>
    <w:rsid w:val="006F7F2F"/>
    <w:rsid w:val="007006D8"/>
    <w:rsid w:val="00700F3A"/>
    <w:rsid w:val="0070186D"/>
    <w:rsid w:val="00701FDC"/>
    <w:rsid w:val="007023F9"/>
    <w:rsid w:val="007031CA"/>
    <w:rsid w:val="00703877"/>
    <w:rsid w:val="00704045"/>
    <w:rsid w:val="00704AE9"/>
    <w:rsid w:val="00704C4F"/>
    <w:rsid w:val="00705490"/>
    <w:rsid w:val="0070734F"/>
    <w:rsid w:val="00707A01"/>
    <w:rsid w:val="00707C88"/>
    <w:rsid w:val="00707E8D"/>
    <w:rsid w:val="00707EB4"/>
    <w:rsid w:val="00707ECD"/>
    <w:rsid w:val="00710F54"/>
    <w:rsid w:val="00711072"/>
    <w:rsid w:val="0071112F"/>
    <w:rsid w:val="00711293"/>
    <w:rsid w:val="007128FD"/>
    <w:rsid w:val="00712C0F"/>
    <w:rsid w:val="0071357A"/>
    <w:rsid w:val="00713915"/>
    <w:rsid w:val="00713AF8"/>
    <w:rsid w:val="0071489C"/>
    <w:rsid w:val="00714A90"/>
    <w:rsid w:val="00715231"/>
    <w:rsid w:val="00715665"/>
    <w:rsid w:val="0071579A"/>
    <w:rsid w:val="007159B1"/>
    <w:rsid w:val="00715BB6"/>
    <w:rsid w:val="00716081"/>
    <w:rsid w:val="00716A3F"/>
    <w:rsid w:val="007174EA"/>
    <w:rsid w:val="00720B71"/>
    <w:rsid w:val="00720C11"/>
    <w:rsid w:val="007217DC"/>
    <w:rsid w:val="007217FD"/>
    <w:rsid w:val="0072184E"/>
    <w:rsid w:val="0072191E"/>
    <w:rsid w:val="007219E6"/>
    <w:rsid w:val="00721ECE"/>
    <w:rsid w:val="00723029"/>
    <w:rsid w:val="00723A9B"/>
    <w:rsid w:val="00724ACD"/>
    <w:rsid w:val="00725139"/>
    <w:rsid w:val="00725A54"/>
    <w:rsid w:val="00725B6A"/>
    <w:rsid w:val="007260C6"/>
    <w:rsid w:val="00726479"/>
    <w:rsid w:val="007267FD"/>
    <w:rsid w:val="00727553"/>
    <w:rsid w:val="007277C0"/>
    <w:rsid w:val="007303D1"/>
    <w:rsid w:val="00731E09"/>
    <w:rsid w:val="00731F0B"/>
    <w:rsid w:val="00732405"/>
    <w:rsid w:val="00734028"/>
    <w:rsid w:val="007358CC"/>
    <w:rsid w:val="007365B4"/>
    <w:rsid w:val="00736871"/>
    <w:rsid w:val="00736D75"/>
    <w:rsid w:val="00736DBD"/>
    <w:rsid w:val="0074087C"/>
    <w:rsid w:val="00741F1C"/>
    <w:rsid w:val="00742AD1"/>
    <w:rsid w:val="00742D34"/>
    <w:rsid w:val="00742DFA"/>
    <w:rsid w:val="00743AAD"/>
    <w:rsid w:val="00745894"/>
    <w:rsid w:val="00745EE0"/>
    <w:rsid w:val="007464A6"/>
    <w:rsid w:val="0074741E"/>
    <w:rsid w:val="00747B6D"/>
    <w:rsid w:val="00747C74"/>
    <w:rsid w:val="00750A9C"/>
    <w:rsid w:val="007520D7"/>
    <w:rsid w:val="007522CD"/>
    <w:rsid w:val="00752925"/>
    <w:rsid w:val="00752CD6"/>
    <w:rsid w:val="00753002"/>
    <w:rsid w:val="00753641"/>
    <w:rsid w:val="007541E1"/>
    <w:rsid w:val="007558F3"/>
    <w:rsid w:val="00755DD2"/>
    <w:rsid w:val="007563D4"/>
    <w:rsid w:val="00756879"/>
    <w:rsid w:val="007568BF"/>
    <w:rsid w:val="007576A5"/>
    <w:rsid w:val="00757E87"/>
    <w:rsid w:val="00760099"/>
    <w:rsid w:val="00760D30"/>
    <w:rsid w:val="0076136C"/>
    <w:rsid w:val="007635C5"/>
    <w:rsid w:val="00763AE8"/>
    <w:rsid w:val="00764827"/>
    <w:rsid w:val="00764CC3"/>
    <w:rsid w:val="007658A0"/>
    <w:rsid w:val="007663EF"/>
    <w:rsid w:val="00766A9F"/>
    <w:rsid w:val="00766E9A"/>
    <w:rsid w:val="00770205"/>
    <w:rsid w:val="00770479"/>
    <w:rsid w:val="007706AF"/>
    <w:rsid w:val="0077189E"/>
    <w:rsid w:val="00772637"/>
    <w:rsid w:val="00772B33"/>
    <w:rsid w:val="0077393D"/>
    <w:rsid w:val="007740C2"/>
    <w:rsid w:val="007747A9"/>
    <w:rsid w:val="007749F8"/>
    <w:rsid w:val="00774D62"/>
    <w:rsid w:val="00775745"/>
    <w:rsid w:val="007766BF"/>
    <w:rsid w:val="00777279"/>
    <w:rsid w:val="0077767B"/>
    <w:rsid w:val="00777ABA"/>
    <w:rsid w:val="007814EB"/>
    <w:rsid w:val="007845D1"/>
    <w:rsid w:val="00786D47"/>
    <w:rsid w:val="00787AB1"/>
    <w:rsid w:val="00787DA7"/>
    <w:rsid w:val="007901EF"/>
    <w:rsid w:val="0079052B"/>
    <w:rsid w:val="00791560"/>
    <w:rsid w:val="00791D70"/>
    <w:rsid w:val="00791F8D"/>
    <w:rsid w:val="00792C59"/>
    <w:rsid w:val="0079317B"/>
    <w:rsid w:val="00794E40"/>
    <w:rsid w:val="007950CE"/>
    <w:rsid w:val="007951BD"/>
    <w:rsid w:val="007957B7"/>
    <w:rsid w:val="007976BC"/>
    <w:rsid w:val="00797B48"/>
    <w:rsid w:val="007A038D"/>
    <w:rsid w:val="007A0520"/>
    <w:rsid w:val="007A0EB1"/>
    <w:rsid w:val="007A1C81"/>
    <w:rsid w:val="007A34B0"/>
    <w:rsid w:val="007A36DE"/>
    <w:rsid w:val="007A37D1"/>
    <w:rsid w:val="007A384E"/>
    <w:rsid w:val="007A4068"/>
    <w:rsid w:val="007A47FC"/>
    <w:rsid w:val="007A480C"/>
    <w:rsid w:val="007A5320"/>
    <w:rsid w:val="007A5894"/>
    <w:rsid w:val="007A5E0B"/>
    <w:rsid w:val="007A6EA2"/>
    <w:rsid w:val="007A7AA3"/>
    <w:rsid w:val="007A7B1B"/>
    <w:rsid w:val="007A7CF7"/>
    <w:rsid w:val="007B048C"/>
    <w:rsid w:val="007B12FA"/>
    <w:rsid w:val="007B1E16"/>
    <w:rsid w:val="007B226D"/>
    <w:rsid w:val="007B30D8"/>
    <w:rsid w:val="007B4368"/>
    <w:rsid w:val="007B479A"/>
    <w:rsid w:val="007B4870"/>
    <w:rsid w:val="007B5542"/>
    <w:rsid w:val="007B5625"/>
    <w:rsid w:val="007B5FD8"/>
    <w:rsid w:val="007B67FA"/>
    <w:rsid w:val="007B687A"/>
    <w:rsid w:val="007B6D89"/>
    <w:rsid w:val="007B6F72"/>
    <w:rsid w:val="007B707C"/>
    <w:rsid w:val="007C1972"/>
    <w:rsid w:val="007C23A1"/>
    <w:rsid w:val="007C4936"/>
    <w:rsid w:val="007C53E6"/>
    <w:rsid w:val="007C5CC4"/>
    <w:rsid w:val="007C6AD1"/>
    <w:rsid w:val="007C7B9B"/>
    <w:rsid w:val="007C7F4E"/>
    <w:rsid w:val="007D016E"/>
    <w:rsid w:val="007D0346"/>
    <w:rsid w:val="007D0824"/>
    <w:rsid w:val="007D0B4F"/>
    <w:rsid w:val="007D0C9A"/>
    <w:rsid w:val="007D1CD7"/>
    <w:rsid w:val="007D217B"/>
    <w:rsid w:val="007D252C"/>
    <w:rsid w:val="007D2867"/>
    <w:rsid w:val="007D31A9"/>
    <w:rsid w:val="007D3CA0"/>
    <w:rsid w:val="007D41AE"/>
    <w:rsid w:val="007D5706"/>
    <w:rsid w:val="007D5C5C"/>
    <w:rsid w:val="007D61E9"/>
    <w:rsid w:val="007D69DC"/>
    <w:rsid w:val="007D6A09"/>
    <w:rsid w:val="007D71C1"/>
    <w:rsid w:val="007D74C9"/>
    <w:rsid w:val="007D7529"/>
    <w:rsid w:val="007D7B00"/>
    <w:rsid w:val="007D7CE5"/>
    <w:rsid w:val="007E0220"/>
    <w:rsid w:val="007E050A"/>
    <w:rsid w:val="007E06C5"/>
    <w:rsid w:val="007E0F3B"/>
    <w:rsid w:val="007E1932"/>
    <w:rsid w:val="007E23A9"/>
    <w:rsid w:val="007E29E6"/>
    <w:rsid w:val="007E46DA"/>
    <w:rsid w:val="007E4AE3"/>
    <w:rsid w:val="007E4D9C"/>
    <w:rsid w:val="007E4DEC"/>
    <w:rsid w:val="007E5A16"/>
    <w:rsid w:val="007E5CE2"/>
    <w:rsid w:val="007E6606"/>
    <w:rsid w:val="007E6DEB"/>
    <w:rsid w:val="007E7EE4"/>
    <w:rsid w:val="007F0AD4"/>
    <w:rsid w:val="007F0BCC"/>
    <w:rsid w:val="007F17EA"/>
    <w:rsid w:val="007F1F68"/>
    <w:rsid w:val="007F21F1"/>
    <w:rsid w:val="007F3CA8"/>
    <w:rsid w:val="007F3FD7"/>
    <w:rsid w:val="007F529C"/>
    <w:rsid w:val="007F550F"/>
    <w:rsid w:val="007F55D8"/>
    <w:rsid w:val="007F5E5E"/>
    <w:rsid w:val="007F7FA3"/>
    <w:rsid w:val="0080037D"/>
    <w:rsid w:val="00801427"/>
    <w:rsid w:val="008015BD"/>
    <w:rsid w:val="008015F0"/>
    <w:rsid w:val="0080191F"/>
    <w:rsid w:val="008019FF"/>
    <w:rsid w:val="00801B3A"/>
    <w:rsid w:val="0080248F"/>
    <w:rsid w:val="00802C88"/>
    <w:rsid w:val="00803662"/>
    <w:rsid w:val="00803B24"/>
    <w:rsid w:val="0080439B"/>
    <w:rsid w:val="00804403"/>
    <w:rsid w:val="00804859"/>
    <w:rsid w:val="008048AC"/>
    <w:rsid w:val="00804F70"/>
    <w:rsid w:val="00806C28"/>
    <w:rsid w:val="00806FD6"/>
    <w:rsid w:val="00807E67"/>
    <w:rsid w:val="00807F7E"/>
    <w:rsid w:val="00810242"/>
    <w:rsid w:val="0081070E"/>
    <w:rsid w:val="00812E2B"/>
    <w:rsid w:val="00812EB2"/>
    <w:rsid w:val="0081317A"/>
    <w:rsid w:val="008149AC"/>
    <w:rsid w:val="0081565C"/>
    <w:rsid w:val="008158D8"/>
    <w:rsid w:val="00816AEC"/>
    <w:rsid w:val="00816E00"/>
    <w:rsid w:val="00816F82"/>
    <w:rsid w:val="0081731C"/>
    <w:rsid w:val="00817B7E"/>
    <w:rsid w:val="00820D9A"/>
    <w:rsid w:val="00821431"/>
    <w:rsid w:val="00821DC6"/>
    <w:rsid w:val="00823C37"/>
    <w:rsid w:val="008248CD"/>
    <w:rsid w:val="0082513C"/>
    <w:rsid w:val="00825551"/>
    <w:rsid w:val="00826B79"/>
    <w:rsid w:val="00826B90"/>
    <w:rsid w:val="008272CD"/>
    <w:rsid w:val="00827E43"/>
    <w:rsid w:val="008303F7"/>
    <w:rsid w:val="008309EA"/>
    <w:rsid w:val="00830FE2"/>
    <w:rsid w:val="00831722"/>
    <w:rsid w:val="00831904"/>
    <w:rsid w:val="00831A50"/>
    <w:rsid w:val="008322C2"/>
    <w:rsid w:val="00832FFB"/>
    <w:rsid w:val="00833A7F"/>
    <w:rsid w:val="0083415F"/>
    <w:rsid w:val="00834626"/>
    <w:rsid w:val="00834B33"/>
    <w:rsid w:val="00835DA8"/>
    <w:rsid w:val="0083656B"/>
    <w:rsid w:val="008403B3"/>
    <w:rsid w:val="0084153C"/>
    <w:rsid w:val="00842C7E"/>
    <w:rsid w:val="00842EEA"/>
    <w:rsid w:val="008431F9"/>
    <w:rsid w:val="00843F46"/>
    <w:rsid w:val="00844E57"/>
    <w:rsid w:val="008453CB"/>
    <w:rsid w:val="008455F1"/>
    <w:rsid w:val="008459DD"/>
    <w:rsid w:val="00845C06"/>
    <w:rsid w:val="00846097"/>
    <w:rsid w:val="00846D6C"/>
    <w:rsid w:val="00847264"/>
    <w:rsid w:val="008473EC"/>
    <w:rsid w:val="00847589"/>
    <w:rsid w:val="00850976"/>
    <w:rsid w:val="008510D8"/>
    <w:rsid w:val="00852670"/>
    <w:rsid w:val="00852D90"/>
    <w:rsid w:val="0085362B"/>
    <w:rsid w:val="00853D6E"/>
    <w:rsid w:val="008548F5"/>
    <w:rsid w:val="00855EE7"/>
    <w:rsid w:val="008560A0"/>
    <w:rsid w:val="0085614B"/>
    <w:rsid w:val="0085655F"/>
    <w:rsid w:val="0085681C"/>
    <w:rsid w:val="00856A2D"/>
    <w:rsid w:val="008576F6"/>
    <w:rsid w:val="00857A3E"/>
    <w:rsid w:val="00860134"/>
    <w:rsid w:val="0086048C"/>
    <w:rsid w:val="00860C1F"/>
    <w:rsid w:val="00860F60"/>
    <w:rsid w:val="00861BDB"/>
    <w:rsid w:val="00861E94"/>
    <w:rsid w:val="00865763"/>
    <w:rsid w:val="0086676A"/>
    <w:rsid w:val="00866C6D"/>
    <w:rsid w:val="00866E2A"/>
    <w:rsid w:val="0086728E"/>
    <w:rsid w:val="008676A1"/>
    <w:rsid w:val="008678E5"/>
    <w:rsid w:val="0087004C"/>
    <w:rsid w:val="008701AB"/>
    <w:rsid w:val="00871FFA"/>
    <w:rsid w:val="00875417"/>
    <w:rsid w:val="00875517"/>
    <w:rsid w:val="0087552C"/>
    <w:rsid w:val="0087573B"/>
    <w:rsid w:val="00875D7C"/>
    <w:rsid w:val="00875D84"/>
    <w:rsid w:val="0087615B"/>
    <w:rsid w:val="00876F0D"/>
    <w:rsid w:val="0087737A"/>
    <w:rsid w:val="0087742A"/>
    <w:rsid w:val="00882829"/>
    <w:rsid w:val="00883060"/>
    <w:rsid w:val="008831DF"/>
    <w:rsid w:val="00884B20"/>
    <w:rsid w:val="008862F1"/>
    <w:rsid w:val="0088650F"/>
    <w:rsid w:val="00886A0E"/>
    <w:rsid w:val="00887BCB"/>
    <w:rsid w:val="008923DA"/>
    <w:rsid w:val="008927E9"/>
    <w:rsid w:val="00893437"/>
    <w:rsid w:val="0089369C"/>
    <w:rsid w:val="00893A81"/>
    <w:rsid w:val="00894272"/>
    <w:rsid w:val="008942D0"/>
    <w:rsid w:val="00894748"/>
    <w:rsid w:val="00894ABE"/>
    <w:rsid w:val="00895A42"/>
    <w:rsid w:val="00896DB9"/>
    <w:rsid w:val="008971ED"/>
    <w:rsid w:val="008A0F4F"/>
    <w:rsid w:val="008A1F0D"/>
    <w:rsid w:val="008A2DDF"/>
    <w:rsid w:val="008A378C"/>
    <w:rsid w:val="008A41A8"/>
    <w:rsid w:val="008A54F6"/>
    <w:rsid w:val="008A57E8"/>
    <w:rsid w:val="008A5B27"/>
    <w:rsid w:val="008A7949"/>
    <w:rsid w:val="008A7AA0"/>
    <w:rsid w:val="008B0AC0"/>
    <w:rsid w:val="008B0D69"/>
    <w:rsid w:val="008B1895"/>
    <w:rsid w:val="008B1906"/>
    <w:rsid w:val="008B1B70"/>
    <w:rsid w:val="008B2D3A"/>
    <w:rsid w:val="008B3759"/>
    <w:rsid w:val="008B4C8F"/>
    <w:rsid w:val="008B5ADB"/>
    <w:rsid w:val="008B6444"/>
    <w:rsid w:val="008B645D"/>
    <w:rsid w:val="008B75DD"/>
    <w:rsid w:val="008C015B"/>
    <w:rsid w:val="008C0453"/>
    <w:rsid w:val="008C0A08"/>
    <w:rsid w:val="008C0D1E"/>
    <w:rsid w:val="008C10BB"/>
    <w:rsid w:val="008C10D2"/>
    <w:rsid w:val="008C2EEC"/>
    <w:rsid w:val="008C3CB6"/>
    <w:rsid w:val="008C5A68"/>
    <w:rsid w:val="008C6682"/>
    <w:rsid w:val="008C7C1E"/>
    <w:rsid w:val="008D013E"/>
    <w:rsid w:val="008D22E0"/>
    <w:rsid w:val="008D29A8"/>
    <w:rsid w:val="008D311D"/>
    <w:rsid w:val="008D37BF"/>
    <w:rsid w:val="008D3B70"/>
    <w:rsid w:val="008D3FB6"/>
    <w:rsid w:val="008D5AE7"/>
    <w:rsid w:val="008D670D"/>
    <w:rsid w:val="008D689E"/>
    <w:rsid w:val="008D7059"/>
    <w:rsid w:val="008D784B"/>
    <w:rsid w:val="008E09E5"/>
    <w:rsid w:val="008E0B18"/>
    <w:rsid w:val="008E397E"/>
    <w:rsid w:val="008E471A"/>
    <w:rsid w:val="008E47B4"/>
    <w:rsid w:val="008E4BBA"/>
    <w:rsid w:val="008E4DBD"/>
    <w:rsid w:val="008E5712"/>
    <w:rsid w:val="008E656C"/>
    <w:rsid w:val="008E7044"/>
    <w:rsid w:val="008E7220"/>
    <w:rsid w:val="008E7551"/>
    <w:rsid w:val="008F01C5"/>
    <w:rsid w:val="008F16C4"/>
    <w:rsid w:val="008F2187"/>
    <w:rsid w:val="008F2490"/>
    <w:rsid w:val="008F3C9B"/>
    <w:rsid w:val="008F5348"/>
    <w:rsid w:val="008F5D1C"/>
    <w:rsid w:val="008F5ED1"/>
    <w:rsid w:val="008F6E79"/>
    <w:rsid w:val="008F7071"/>
    <w:rsid w:val="008F75F9"/>
    <w:rsid w:val="008F769B"/>
    <w:rsid w:val="008F7EEA"/>
    <w:rsid w:val="00900D55"/>
    <w:rsid w:val="00900D9F"/>
    <w:rsid w:val="00900E65"/>
    <w:rsid w:val="0090206B"/>
    <w:rsid w:val="00902F06"/>
    <w:rsid w:val="009035C5"/>
    <w:rsid w:val="009038B2"/>
    <w:rsid w:val="009042EF"/>
    <w:rsid w:val="009062A5"/>
    <w:rsid w:val="0090651A"/>
    <w:rsid w:val="00906C5B"/>
    <w:rsid w:val="009079B9"/>
    <w:rsid w:val="00911F6A"/>
    <w:rsid w:val="009128BE"/>
    <w:rsid w:val="00912DFD"/>
    <w:rsid w:val="00913387"/>
    <w:rsid w:val="009134BC"/>
    <w:rsid w:val="00913820"/>
    <w:rsid w:val="00913B79"/>
    <w:rsid w:val="0091407C"/>
    <w:rsid w:val="009144A1"/>
    <w:rsid w:val="00915C45"/>
    <w:rsid w:val="0091691B"/>
    <w:rsid w:val="00916FBD"/>
    <w:rsid w:val="00917298"/>
    <w:rsid w:val="00917821"/>
    <w:rsid w:val="00917F17"/>
    <w:rsid w:val="00920243"/>
    <w:rsid w:val="009213FE"/>
    <w:rsid w:val="009215A3"/>
    <w:rsid w:val="00921A77"/>
    <w:rsid w:val="009223D6"/>
    <w:rsid w:val="009228FB"/>
    <w:rsid w:val="00924FC0"/>
    <w:rsid w:val="00925BE1"/>
    <w:rsid w:val="00925C74"/>
    <w:rsid w:val="00925EF1"/>
    <w:rsid w:val="00927425"/>
    <w:rsid w:val="00927B45"/>
    <w:rsid w:val="00927F8A"/>
    <w:rsid w:val="00930941"/>
    <w:rsid w:val="00931E17"/>
    <w:rsid w:val="009325D9"/>
    <w:rsid w:val="00932EEF"/>
    <w:rsid w:val="00934A24"/>
    <w:rsid w:val="00936D6A"/>
    <w:rsid w:val="00936E0D"/>
    <w:rsid w:val="00937DA4"/>
    <w:rsid w:val="00937DC5"/>
    <w:rsid w:val="00937E0B"/>
    <w:rsid w:val="009403A6"/>
    <w:rsid w:val="00944AAF"/>
    <w:rsid w:val="00945663"/>
    <w:rsid w:val="00945B33"/>
    <w:rsid w:val="00945FA0"/>
    <w:rsid w:val="00946F1F"/>
    <w:rsid w:val="009471FB"/>
    <w:rsid w:val="00947E03"/>
    <w:rsid w:val="00950C93"/>
    <w:rsid w:val="00950D87"/>
    <w:rsid w:val="00950FA9"/>
    <w:rsid w:val="00951CEF"/>
    <w:rsid w:val="00952B01"/>
    <w:rsid w:val="00952C80"/>
    <w:rsid w:val="0095319E"/>
    <w:rsid w:val="009533E7"/>
    <w:rsid w:val="00953DB0"/>
    <w:rsid w:val="0095400F"/>
    <w:rsid w:val="00957B78"/>
    <w:rsid w:val="00957BB4"/>
    <w:rsid w:val="00960A50"/>
    <w:rsid w:val="0096194A"/>
    <w:rsid w:val="00961A55"/>
    <w:rsid w:val="00961FF5"/>
    <w:rsid w:val="00962390"/>
    <w:rsid w:val="00962F58"/>
    <w:rsid w:val="009637A7"/>
    <w:rsid w:val="009649B7"/>
    <w:rsid w:val="00965476"/>
    <w:rsid w:val="00965DD5"/>
    <w:rsid w:val="00966260"/>
    <w:rsid w:val="00966C17"/>
    <w:rsid w:val="00966FEE"/>
    <w:rsid w:val="0096733B"/>
    <w:rsid w:val="00967570"/>
    <w:rsid w:val="00967C2E"/>
    <w:rsid w:val="00967CCE"/>
    <w:rsid w:val="00967D79"/>
    <w:rsid w:val="00970162"/>
    <w:rsid w:val="00970EBD"/>
    <w:rsid w:val="0097117E"/>
    <w:rsid w:val="00971762"/>
    <w:rsid w:val="009718B8"/>
    <w:rsid w:val="009721CD"/>
    <w:rsid w:val="009722B6"/>
    <w:rsid w:val="00972FF4"/>
    <w:rsid w:val="00974B98"/>
    <w:rsid w:val="00974C4D"/>
    <w:rsid w:val="00975B70"/>
    <w:rsid w:val="009761E7"/>
    <w:rsid w:val="009770A6"/>
    <w:rsid w:val="009800F3"/>
    <w:rsid w:val="00981EEE"/>
    <w:rsid w:val="00981F2E"/>
    <w:rsid w:val="00981F85"/>
    <w:rsid w:val="00983DDD"/>
    <w:rsid w:val="00983F64"/>
    <w:rsid w:val="0098447D"/>
    <w:rsid w:val="009846FA"/>
    <w:rsid w:val="00985E35"/>
    <w:rsid w:val="009861EA"/>
    <w:rsid w:val="009865F1"/>
    <w:rsid w:val="0098672E"/>
    <w:rsid w:val="00986A66"/>
    <w:rsid w:val="00986E1D"/>
    <w:rsid w:val="009876FA"/>
    <w:rsid w:val="00990464"/>
    <w:rsid w:val="0099216C"/>
    <w:rsid w:val="00992539"/>
    <w:rsid w:val="00992A63"/>
    <w:rsid w:val="00993806"/>
    <w:rsid w:val="009948C1"/>
    <w:rsid w:val="00994956"/>
    <w:rsid w:val="00995669"/>
    <w:rsid w:val="00997083"/>
    <w:rsid w:val="009971BD"/>
    <w:rsid w:val="0099776C"/>
    <w:rsid w:val="00997E28"/>
    <w:rsid w:val="009A040D"/>
    <w:rsid w:val="009A053B"/>
    <w:rsid w:val="009A1DB5"/>
    <w:rsid w:val="009A1E06"/>
    <w:rsid w:val="009A1F93"/>
    <w:rsid w:val="009A247B"/>
    <w:rsid w:val="009A2646"/>
    <w:rsid w:val="009A2DA5"/>
    <w:rsid w:val="009A303C"/>
    <w:rsid w:val="009A3099"/>
    <w:rsid w:val="009A42F8"/>
    <w:rsid w:val="009A548D"/>
    <w:rsid w:val="009A60C4"/>
    <w:rsid w:val="009A6616"/>
    <w:rsid w:val="009A6857"/>
    <w:rsid w:val="009A75E4"/>
    <w:rsid w:val="009A761F"/>
    <w:rsid w:val="009B08D7"/>
    <w:rsid w:val="009B0E47"/>
    <w:rsid w:val="009B0F52"/>
    <w:rsid w:val="009B21F4"/>
    <w:rsid w:val="009B2B1E"/>
    <w:rsid w:val="009B2BB3"/>
    <w:rsid w:val="009B2C0A"/>
    <w:rsid w:val="009B2EF3"/>
    <w:rsid w:val="009B3273"/>
    <w:rsid w:val="009B3346"/>
    <w:rsid w:val="009B4CC8"/>
    <w:rsid w:val="009B58B7"/>
    <w:rsid w:val="009B5D7A"/>
    <w:rsid w:val="009B697A"/>
    <w:rsid w:val="009B6C05"/>
    <w:rsid w:val="009C00E0"/>
    <w:rsid w:val="009C00EE"/>
    <w:rsid w:val="009C0E19"/>
    <w:rsid w:val="009C174A"/>
    <w:rsid w:val="009C1AE0"/>
    <w:rsid w:val="009C1CBD"/>
    <w:rsid w:val="009C3B31"/>
    <w:rsid w:val="009C3D29"/>
    <w:rsid w:val="009C4706"/>
    <w:rsid w:val="009C4ABC"/>
    <w:rsid w:val="009C4BB7"/>
    <w:rsid w:val="009C4FA4"/>
    <w:rsid w:val="009C5993"/>
    <w:rsid w:val="009C5F4F"/>
    <w:rsid w:val="009C6152"/>
    <w:rsid w:val="009C6535"/>
    <w:rsid w:val="009C6AAF"/>
    <w:rsid w:val="009C7252"/>
    <w:rsid w:val="009C72B3"/>
    <w:rsid w:val="009C73EB"/>
    <w:rsid w:val="009D061F"/>
    <w:rsid w:val="009D2B87"/>
    <w:rsid w:val="009D317A"/>
    <w:rsid w:val="009D3659"/>
    <w:rsid w:val="009D3FFC"/>
    <w:rsid w:val="009D43C8"/>
    <w:rsid w:val="009D4A8C"/>
    <w:rsid w:val="009D4DE0"/>
    <w:rsid w:val="009D5368"/>
    <w:rsid w:val="009D5F55"/>
    <w:rsid w:val="009D608E"/>
    <w:rsid w:val="009D67C4"/>
    <w:rsid w:val="009D7337"/>
    <w:rsid w:val="009E0B65"/>
    <w:rsid w:val="009E1ACE"/>
    <w:rsid w:val="009E21FA"/>
    <w:rsid w:val="009E2236"/>
    <w:rsid w:val="009E257A"/>
    <w:rsid w:val="009E299A"/>
    <w:rsid w:val="009E49F2"/>
    <w:rsid w:val="009E5665"/>
    <w:rsid w:val="009E6116"/>
    <w:rsid w:val="009E6931"/>
    <w:rsid w:val="009E76A8"/>
    <w:rsid w:val="009E7D78"/>
    <w:rsid w:val="009F0088"/>
    <w:rsid w:val="009F17BA"/>
    <w:rsid w:val="009F1C9E"/>
    <w:rsid w:val="009F43FC"/>
    <w:rsid w:val="009F4D2E"/>
    <w:rsid w:val="009F58BD"/>
    <w:rsid w:val="009F6332"/>
    <w:rsid w:val="009F6C59"/>
    <w:rsid w:val="009F6E3B"/>
    <w:rsid w:val="009F7CEC"/>
    <w:rsid w:val="009F7D34"/>
    <w:rsid w:val="009F7D35"/>
    <w:rsid w:val="00A0028A"/>
    <w:rsid w:val="00A003C3"/>
    <w:rsid w:val="00A0279C"/>
    <w:rsid w:val="00A02B83"/>
    <w:rsid w:val="00A04407"/>
    <w:rsid w:val="00A05305"/>
    <w:rsid w:val="00A05543"/>
    <w:rsid w:val="00A05CBB"/>
    <w:rsid w:val="00A05ECC"/>
    <w:rsid w:val="00A06813"/>
    <w:rsid w:val="00A06A40"/>
    <w:rsid w:val="00A07DC0"/>
    <w:rsid w:val="00A10CC3"/>
    <w:rsid w:val="00A110F8"/>
    <w:rsid w:val="00A11E18"/>
    <w:rsid w:val="00A13799"/>
    <w:rsid w:val="00A13B76"/>
    <w:rsid w:val="00A13BAE"/>
    <w:rsid w:val="00A13BDE"/>
    <w:rsid w:val="00A14126"/>
    <w:rsid w:val="00A14EAE"/>
    <w:rsid w:val="00A15589"/>
    <w:rsid w:val="00A16077"/>
    <w:rsid w:val="00A164E2"/>
    <w:rsid w:val="00A17489"/>
    <w:rsid w:val="00A17946"/>
    <w:rsid w:val="00A17F07"/>
    <w:rsid w:val="00A17FD4"/>
    <w:rsid w:val="00A200AC"/>
    <w:rsid w:val="00A206B4"/>
    <w:rsid w:val="00A20FFA"/>
    <w:rsid w:val="00A214ED"/>
    <w:rsid w:val="00A218F7"/>
    <w:rsid w:val="00A23500"/>
    <w:rsid w:val="00A23DDB"/>
    <w:rsid w:val="00A261A0"/>
    <w:rsid w:val="00A27BAC"/>
    <w:rsid w:val="00A27D3C"/>
    <w:rsid w:val="00A27ED9"/>
    <w:rsid w:val="00A303B0"/>
    <w:rsid w:val="00A30ACB"/>
    <w:rsid w:val="00A312FF"/>
    <w:rsid w:val="00A31D69"/>
    <w:rsid w:val="00A31E56"/>
    <w:rsid w:val="00A34C1D"/>
    <w:rsid w:val="00A34FC5"/>
    <w:rsid w:val="00A36A9B"/>
    <w:rsid w:val="00A36E47"/>
    <w:rsid w:val="00A37095"/>
    <w:rsid w:val="00A37977"/>
    <w:rsid w:val="00A40798"/>
    <w:rsid w:val="00A41905"/>
    <w:rsid w:val="00A41B60"/>
    <w:rsid w:val="00A429E3"/>
    <w:rsid w:val="00A42C1F"/>
    <w:rsid w:val="00A4370F"/>
    <w:rsid w:val="00A43D79"/>
    <w:rsid w:val="00A44A2A"/>
    <w:rsid w:val="00A45EB7"/>
    <w:rsid w:val="00A45EC9"/>
    <w:rsid w:val="00A464A0"/>
    <w:rsid w:val="00A466B1"/>
    <w:rsid w:val="00A46A48"/>
    <w:rsid w:val="00A4713C"/>
    <w:rsid w:val="00A50A02"/>
    <w:rsid w:val="00A50ADC"/>
    <w:rsid w:val="00A50F8A"/>
    <w:rsid w:val="00A5104E"/>
    <w:rsid w:val="00A51F5C"/>
    <w:rsid w:val="00A5300D"/>
    <w:rsid w:val="00A53E4F"/>
    <w:rsid w:val="00A54487"/>
    <w:rsid w:val="00A54A10"/>
    <w:rsid w:val="00A55AB4"/>
    <w:rsid w:val="00A6078E"/>
    <w:rsid w:val="00A611CB"/>
    <w:rsid w:val="00A6130D"/>
    <w:rsid w:val="00A61BE9"/>
    <w:rsid w:val="00A6216F"/>
    <w:rsid w:val="00A62289"/>
    <w:rsid w:val="00A626E2"/>
    <w:rsid w:val="00A62C47"/>
    <w:rsid w:val="00A63493"/>
    <w:rsid w:val="00A64004"/>
    <w:rsid w:val="00A64529"/>
    <w:rsid w:val="00A6498E"/>
    <w:rsid w:val="00A64CD9"/>
    <w:rsid w:val="00A66036"/>
    <w:rsid w:val="00A70D6C"/>
    <w:rsid w:val="00A71CB4"/>
    <w:rsid w:val="00A720C1"/>
    <w:rsid w:val="00A724A3"/>
    <w:rsid w:val="00A725F6"/>
    <w:rsid w:val="00A728DC"/>
    <w:rsid w:val="00A74745"/>
    <w:rsid w:val="00A754CC"/>
    <w:rsid w:val="00A76208"/>
    <w:rsid w:val="00A76CFE"/>
    <w:rsid w:val="00A76D4F"/>
    <w:rsid w:val="00A76E4F"/>
    <w:rsid w:val="00A76F61"/>
    <w:rsid w:val="00A80EF5"/>
    <w:rsid w:val="00A81155"/>
    <w:rsid w:val="00A81A51"/>
    <w:rsid w:val="00A81A5A"/>
    <w:rsid w:val="00A837A5"/>
    <w:rsid w:val="00A8429D"/>
    <w:rsid w:val="00A842CA"/>
    <w:rsid w:val="00A85C57"/>
    <w:rsid w:val="00A8716C"/>
    <w:rsid w:val="00A87C8C"/>
    <w:rsid w:val="00A90471"/>
    <w:rsid w:val="00A90A8D"/>
    <w:rsid w:val="00A90CCF"/>
    <w:rsid w:val="00A91213"/>
    <w:rsid w:val="00A91824"/>
    <w:rsid w:val="00A93A17"/>
    <w:rsid w:val="00A94B4F"/>
    <w:rsid w:val="00A95F2A"/>
    <w:rsid w:val="00A96937"/>
    <w:rsid w:val="00A969C4"/>
    <w:rsid w:val="00A9711E"/>
    <w:rsid w:val="00A97CEB"/>
    <w:rsid w:val="00A97D5A"/>
    <w:rsid w:val="00A97D7A"/>
    <w:rsid w:val="00AA0E49"/>
    <w:rsid w:val="00AA1714"/>
    <w:rsid w:val="00AA1AC0"/>
    <w:rsid w:val="00AA28B4"/>
    <w:rsid w:val="00AA33E8"/>
    <w:rsid w:val="00AA3C90"/>
    <w:rsid w:val="00AA58EF"/>
    <w:rsid w:val="00AA5CFA"/>
    <w:rsid w:val="00AA692A"/>
    <w:rsid w:val="00AA7015"/>
    <w:rsid w:val="00AA76AC"/>
    <w:rsid w:val="00AB0DDC"/>
    <w:rsid w:val="00AB17DC"/>
    <w:rsid w:val="00AB1EBE"/>
    <w:rsid w:val="00AB21B5"/>
    <w:rsid w:val="00AB2D55"/>
    <w:rsid w:val="00AB2EEF"/>
    <w:rsid w:val="00AB3094"/>
    <w:rsid w:val="00AB39D9"/>
    <w:rsid w:val="00AB49C3"/>
    <w:rsid w:val="00AB6869"/>
    <w:rsid w:val="00AB7D58"/>
    <w:rsid w:val="00AC084D"/>
    <w:rsid w:val="00AC1846"/>
    <w:rsid w:val="00AC26F7"/>
    <w:rsid w:val="00AC2BF0"/>
    <w:rsid w:val="00AC2D07"/>
    <w:rsid w:val="00AC3BEF"/>
    <w:rsid w:val="00AC3C52"/>
    <w:rsid w:val="00AC3CE6"/>
    <w:rsid w:val="00AC4728"/>
    <w:rsid w:val="00AC506B"/>
    <w:rsid w:val="00AC6144"/>
    <w:rsid w:val="00AC62BC"/>
    <w:rsid w:val="00AC6D47"/>
    <w:rsid w:val="00AC6F34"/>
    <w:rsid w:val="00AD0F67"/>
    <w:rsid w:val="00AD1244"/>
    <w:rsid w:val="00AD128F"/>
    <w:rsid w:val="00AD1F13"/>
    <w:rsid w:val="00AD1F1D"/>
    <w:rsid w:val="00AD2FEE"/>
    <w:rsid w:val="00AD30DD"/>
    <w:rsid w:val="00AD3250"/>
    <w:rsid w:val="00AD33C9"/>
    <w:rsid w:val="00AD367D"/>
    <w:rsid w:val="00AD3BF3"/>
    <w:rsid w:val="00AD4EA4"/>
    <w:rsid w:val="00AD5357"/>
    <w:rsid w:val="00AD5496"/>
    <w:rsid w:val="00AD698F"/>
    <w:rsid w:val="00AD706A"/>
    <w:rsid w:val="00AD745B"/>
    <w:rsid w:val="00AD77D0"/>
    <w:rsid w:val="00AE0DF5"/>
    <w:rsid w:val="00AE2307"/>
    <w:rsid w:val="00AE255D"/>
    <w:rsid w:val="00AE31E6"/>
    <w:rsid w:val="00AE4724"/>
    <w:rsid w:val="00AE4BD8"/>
    <w:rsid w:val="00AE5698"/>
    <w:rsid w:val="00AE5D71"/>
    <w:rsid w:val="00AE6503"/>
    <w:rsid w:val="00AE7509"/>
    <w:rsid w:val="00AF00FC"/>
    <w:rsid w:val="00AF1153"/>
    <w:rsid w:val="00AF19FF"/>
    <w:rsid w:val="00AF2C33"/>
    <w:rsid w:val="00AF2E96"/>
    <w:rsid w:val="00AF31C6"/>
    <w:rsid w:val="00AF4B9E"/>
    <w:rsid w:val="00AF4CD3"/>
    <w:rsid w:val="00AF6CEF"/>
    <w:rsid w:val="00AF7464"/>
    <w:rsid w:val="00B01841"/>
    <w:rsid w:val="00B02FBD"/>
    <w:rsid w:val="00B041D0"/>
    <w:rsid w:val="00B0421D"/>
    <w:rsid w:val="00B0565E"/>
    <w:rsid w:val="00B06905"/>
    <w:rsid w:val="00B06AD6"/>
    <w:rsid w:val="00B07810"/>
    <w:rsid w:val="00B11120"/>
    <w:rsid w:val="00B11308"/>
    <w:rsid w:val="00B11618"/>
    <w:rsid w:val="00B12142"/>
    <w:rsid w:val="00B127D7"/>
    <w:rsid w:val="00B13C25"/>
    <w:rsid w:val="00B15D9F"/>
    <w:rsid w:val="00B15FD4"/>
    <w:rsid w:val="00B21C6B"/>
    <w:rsid w:val="00B23D66"/>
    <w:rsid w:val="00B2490F"/>
    <w:rsid w:val="00B249B9"/>
    <w:rsid w:val="00B24C3F"/>
    <w:rsid w:val="00B24F4F"/>
    <w:rsid w:val="00B26125"/>
    <w:rsid w:val="00B26293"/>
    <w:rsid w:val="00B27579"/>
    <w:rsid w:val="00B279C7"/>
    <w:rsid w:val="00B30773"/>
    <w:rsid w:val="00B3156A"/>
    <w:rsid w:val="00B31C77"/>
    <w:rsid w:val="00B31E44"/>
    <w:rsid w:val="00B32FC2"/>
    <w:rsid w:val="00B3375A"/>
    <w:rsid w:val="00B33BF4"/>
    <w:rsid w:val="00B34EB3"/>
    <w:rsid w:val="00B352E6"/>
    <w:rsid w:val="00B35577"/>
    <w:rsid w:val="00B35667"/>
    <w:rsid w:val="00B35D9C"/>
    <w:rsid w:val="00B37CD8"/>
    <w:rsid w:val="00B37DE4"/>
    <w:rsid w:val="00B4054B"/>
    <w:rsid w:val="00B42052"/>
    <w:rsid w:val="00B431C7"/>
    <w:rsid w:val="00B43A40"/>
    <w:rsid w:val="00B43F85"/>
    <w:rsid w:val="00B44946"/>
    <w:rsid w:val="00B451B1"/>
    <w:rsid w:val="00B46EF9"/>
    <w:rsid w:val="00B47317"/>
    <w:rsid w:val="00B47515"/>
    <w:rsid w:val="00B475B3"/>
    <w:rsid w:val="00B50187"/>
    <w:rsid w:val="00B50256"/>
    <w:rsid w:val="00B508A4"/>
    <w:rsid w:val="00B50E07"/>
    <w:rsid w:val="00B511CD"/>
    <w:rsid w:val="00B5157F"/>
    <w:rsid w:val="00B51770"/>
    <w:rsid w:val="00B528C5"/>
    <w:rsid w:val="00B545DE"/>
    <w:rsid w:val="00B54820"/>
    <w:rsid w:val="00B54DD9"/>
    <w:rsid w:val="00B5556F"/>
    <w:rsid w:val="00B56851"/>
    <w:rsid w:val="00B6168F"/>
    <w:rsid w:val="00B617DA"/>
    <w:rsid w:val="00B63167"/>
    <w:rsid w:val="00B63DCB"/>
    <w:rsid w:val="00B65BA2"/>
    <w:rsid w:val="00B662D4"/>
    <w:rsid w:val="00B66D42"/>
    <w:rsid w:val="00B70C64"/>
    <w:rsid w:val="00B70F05"/>
    <w:rsid w:val="00B7125D"/>
    <w:rsid w:val="00B71A3F"/>
    <w:rsid w:val="00B71B80"/>
    <w:rsid w:val="00B729C1"/>
    <w:rsid w:val="00B72D97"/>
    <w:rsid w:val="00B746ED"/>
    <w:rsid w:val="00B74AF2"/>
    <w:rsid w:val="00B7631B"/>
    <w:rsid w:val="00B77292"/>
    <w:rsid w:val="00B8029B"/>
    <w:rsid w:val="00B80A14"/>
    <w:rsid w:val="00B80D1A"/>
    <w:rsid w:val="00B81149"/>
    <w:rsid w:val="00B81CF3"/>
    <w:rsid w:val="00B83CA9"/>
    <w:rsid w:val="00B84EBC"/>
    <w:rsid w:val="00B858B2"/>
    <w:rsid w:val="00B8613A"/>
    <w:rsid w:val="00B86616"/>
    <w:rsid w:val="00B868EA"/>
    <w:rsid w:val="00B86C24"/>
    <w:rsid w:val="00B871E5"/>
    <w:rsid w:val="00B874A6"/>
    <w:rsid w:val="00B87AAB"/>
    <w:rsid w:val="00B87C26"/>
    <w:rsid w:val="00B87D59"/>
    <w:rsid w:val="00B87F71"/>
    <w:rsid w:val="00B912F4"/>
    <w:rsid w:val="00B9138E"/>
    <w:rsid w:val="00B915D9"/>
    <w:rsid w:val="00B9305E"/>
    <w:rsid w:val="00B93542"/>
    <w:rsid w:val="00B944DB"/>
    <w:rsid w:val="00B96884"/>
    <w:rsid w:val="00B96A2C"/>
    <w:rsid w:val="00B96BEE"/>
    <w:rsid w:val="00B97606"/>
    <w:rsid w:val="00B9772F"/>
    <w:rsid w:val="00B977EB"/>
    <w:rsid w:val="00B97815"/>
    <w:rsid w:val="00BA0177"/>
    <w:rsid w:val="00BA0EE1"/>
    <w:rsid w:val="00BA2A3D"/>
    <w:rsid w:val="00BA2A65"/>
    <w:rsid w:val="00BA3D76"/>
    <w:rsid w:val="00BA4E03"/>
    <w:rsid w:val="00BA5228"/>
    <w:rsid w:val="00BA5356"/>
    <w:rsid w:val="00BA55A2"/>
    <w:rsid w:val="00BA65D0"/>
    <w:rsid w:val="00BA68C2"/>
    <w:rsid w:val="00BA7048"/>
    <w:rsid w:val="00BA7278"/>
    <w:rsid w:val="00BA7438"/>
    <w:rsid w:val="00BA7BA1"/>
    <w:rsid w:val="00BB1BFA"/>
    <w:rsid w:val="00BB2016"/>
    <w:rsid w:val="00BB2A82"/>
    <w:rsid w:val="00BB2AA3"/>
    <w:rsid w:val="00BB3267"/>
    <w:rsid w:val="00BB35C8"/>
    <w:rsid w:val="00BB4C88"/>
    <w:rsid w:val="00BB5190"/>
    <w:rsid w:val="00BB65FC"/>
    <w:rsid w:val="00BB70BE"/>
    <w:rsid w:val="00BB7241"/>
    <w:rsid w:val="00BB7C67"/>
    <w:rsid w:val="00BC16C1"/>
    <w:rsid w:val="00BC3572"/>
    <w:rsid w:val="00BC4A68"/>
    <w:rsid w:val="00BC5A36"/>
    <w:rsid w:val="00BC5CC2"/>
    <w:rsid w:val="00BC6B13"/>
    <w:rsid w:val="00BC6C41"/>
    <w:rsid w:val="00BD05B2"/>
    <w:rsid w:val="00BD1EA0"/>
    <w:rsid w:val="00BD22A5"/>
    <w:rsid w:val="00BD2964"/>
    <w:rsid w:val="00BD2EB0"/>
    <w:rsid w:val="00BD351C"/>
    <w:rsid w:val="00BD38C1"/>
    <w:rsid w:val="00BD39FA"/>
    <w:rsid w:val="00BD423B"/>
    <w:rsid w:val="00BD4F23"/>
    <w:rsid w:val="00BD5779"/>
    <w:rsid w:val="00BD5898"/>
    <w:rsid w:val="00BD58E7"/>
    <w:rsid w:val="00BD62DE"/>
    <w:rsid w:val="00BE1ACB"/>
    <w:rsid w:val="00BE210C"/>
    <w:rsid w:val="00BE286D"/>
    <w:rsid w:val="00BE2C71"/>
    <w:rsid w:val="00BE40B3"/>
    <w:rsid w:val="00BE44B8"/>
    <w:rsid w:val="00BE4C6F"/>
    <w:rsid w:val="00BE5272"/>
    <w:rsid w:val="00BE7075"/>
    <w:rsid w:val="00BE7636"/>
    <w:rsid w:val="00BE777A"/>
    <w:rsid w:val="00BE7A32"/>
    <w:rsid w:val="00BF0A3E"/>
    <w:rsid w:val="00BF0BD1"/>
    <w:rsid w:val="00BF0FFB"/>
    <w:rsid w:val="00BF10FE"/>
    <w:rsid w:val="00BF245E"/>
    <w:rsid w:val="00BF2479"/>
    <w:rsid w:val="00BF3342"/>
    <w:rsid w:val="00BF38F8"/>
    <w:rsid w:val="00BF43F5"/>
    <w:rsid w:val="00BF444A"/>
    <w:rsid w:val="00BF5438"/>
    <w:rsid w:val="00BF5EB3"/>
    <w:rsid w:val="00BF637F"/>
    <w:rsid w:val="00BF6622"/>
    <w:rsid w:val="00BF73F1"/>
    <w:rsid w:val="00BF7E27"/>
    <w:rsid w:val="00BF7EC2"/>
    <w:rsid w:val="00C005A0"/>
    <w:rsid w:val="00C0142D"/>
    <w:rsid w:val="00C01ADB"/>
    <w:rsid w:val="00C0360F"/>
    <w:rsid w:val="00C042A3"/>
    <w:rsid w:val="00C04BFC"/>
    <w:rsid w:val="00C061E4"/>
    <w:rsid w:val="00C06D93"/>
    <w:rsid w:val="00C10A90"/>
    <w:rsid w:val="00C10CAF"/>
    <w:rsid w:val="00C10E88"/>
    <w:rsid w:val="00C12837"/>
    <w:rsid w:val="00C12943"/>
    <w:rsid w:val="00C13036"/>
    <w:rsid w:val="00C138C4"/>
    <w:rsid w:val="00C13E0B"/>
    <w:rsid w:val="00C149ED"/>
    <w:rsid w:val="00C16076"/>
    <w:rsid w:val="00C1698A"/>
    <w:rsid w:val="00C17394"/>
    <w:rsid w:val="00C176DE"/>
    <w:rsid w:val="00C17C41"/>
    <w:rsid w:val="00C21970"/>
    <w:rsid w:val="00C21F6F"/>
    <w:rsid w:val="00C23354"/>
    <w:rsid w:val="00C258A3"/>
    <w:rsid w:val="00C25AC4"/>
    <w:rsid w:val="00C269EA"/>
    <w:rsid w:val="00C27202"/>
    <w:rsid w:val="00C27414"/>
    <w:rsid w:val="00C30AE4"/>
    <w:rsid w:val="00C31A29"/>
    <w:rsid w:val="00C3235D"/>
    <w:rsid w:val="00C32ACA"/>
    <w:rsid w:val="00C34FBE"/>
    <w:rsid w:val="00C35C75"/>
    <w:rsid w:val="00C35F10"/>
    <w:rsid w:val="00C37436"/>
    <w:rsid w:val="00C37501"/>
    <w:rsid w:val="00C41071"/>
    <w:rsid w:val="00C4176B"/>
    <w:rsid w:val="00C42ADD"/>
    <w:rsid w:val="00C43179"/>
    <w:rsid w:val="00C455C7"/>
    <w:rsid w:val="00C4646D"/>
    <w:rsid w:val="00C465C5"/>
    <w:rsid w:val="00C46F1C"/>
    <w:rsid w:val="00C46F6F"/>
    <w:rsid w:val="00C47279"/>
    <w:rsid w:val="00C47A0D"/>
    <w:rsid w:val="00C50853"/>
    <w:rsid w:val="00C518EA"/>
    <w:rsid w:val="00C52C3E"/>
    <w:rsid w:val="00C52E18"/>
    <w:rsid w:val="00C537A8"/>
    <w:rsid w:val="00C53B43"/>
    <w:rsid w:val="00C5413E"/>
    <w:rsid w:val="00C54E40"/>
    <w:rsid w:val="00C55B16"/>
    <w:rsid w:val="00C5681B"/>
    <w:rsid w:val="00C56FDD"/>
    <w:rsid w:val="00C610C5"/>
    <w:rsid w:val="00C61771"/>
    <w:rsid w:val="00C61E41"/>
    <w:rsid w:val="00C61FFD"/>
    <w:rsid w:val="00C62EB5"/>
    <w:rsid w:val="00C638EB"/>
    <w:rsid w:val="00C63C21"/>
    <w:rsid w:val="00C63F5D"/>
    <w:rsid w:val="00C67291"/>
    <w:rsid w:val="00C67580"/>
    <w:rsid w:val="00C70A76"/>
    <w:rsid w:val="00C729CD"/>
    <w:rsid w:val="00C73482"/>
    <w:rsid w:val="00C73A46"/>
    <w:rsid w:val="00C73F96"/>
    <w:rsid w:val="00C747C5"/>
    <w:rsid w:val="00C74BC2"/>
    <w:rsid w:val="00C75024"/>
    <w:rsid w:val="00C7544A"/>
    <w:rsid w:val="00C75A7F"/>
    <w:rsid w:val="00C76512"/>
    <w:rsid w:val="00C76659"/>
    <w:rsid w:val="00C767C3"/>
    <w:rsid w:val="00C77099"/>
    <w:rsid w:val="00C822D7"/>
    <w:rsid w:val="00C824FB"/>
    <w:rsid w:val="00C825D1"/>
    <w:rsid w:val="00C831BB"/>
    <w:rsid w:val="00C83933"/>
    <w:rsid w:val="00C84048"/>
    <w:rsid w:val="00C846EB"/>
    <w:rsid w:val="00C85BC7"/>
    <w:rsid w:val="00C86528"/>
    <w:rsid w:val="00C9009B"/>
    <w:rsid w:val="00C9066B"/>
    <w:rsid w:val="00C91B04"/>
    <w:rsid w:val="00C925E2"/>
    <w:rsid w:val="00C927CF"/>
    <w:rsid w:val="00C928E3"/>
    <w:rsid w:val="00C936EA"/>
    <w:rsid w:val="00C9387D"/>
    <w:rsid w:val="00C93A95"/>
    <w:rsid w:val="00C93B44"/>
    <w:rsid w:val="00C94292"/>
    <w:rsid w:val="00C94833"/>
    <w:rsid w:val="00C94944"/>
    <w:rsid w:val="00C964F8"/>
    <w:rsid w:val="00CA061B"/>
    <w:rsid w:val="00CA06E7"/>
    <w:rsid w:val="00CA1B2F"/>
    <w:rsid w:val="00CA3182"/>
    <w:rsid w:val="00CA3492"/>
    <w:rsid w:val="00CA390F"/>
    <w:rsid w:val="00CA3DB0"/>
    <w:rsid w:val="00CA3DFE"/>
    <w:rsid w:val="00CA589F"/>
    <w:rsid w:val="00CA639A"/>
    <w:rsid w:val="00CA700C"/>
    <w:rsid w:val="00CA71D0"/>
    <w:rsid w:val="00CB08D2"/>
    <w:rsid w:val="00CB1280"/>
    <w:rsid w:val="00CB1536"/>
    <w:rsid w:val="00CB212A"/>
    <w:rsid w:val="00CB2FD1"/>
    <w:rsid w:val="00CB4FF2"/>
    <w:rsid w:val="00CB5339"/>
    <w:rsid w:val="00CB6095"/>
    <w:rsid w:val="00CB61A7"/>
    <w:rsid w:val="00CB6586"/>
    <w:rsid w:val="00CB65FA"/>
    <w:rsid w:val="00CB71FC"/>
    <w:rsid w:val="00CB77D9"/>
    <w:rsid w:val="00CC0014"/>
    <w:rsid w:val="00CC0EC9"/>
    <w:rsid w:val="00CC38B0"/>
    <w:rsid w:val="00CC3E0F"/>
    <w:rsid w:val="00CC7754"/>
    <w:rsid w:val="00CC7F17"/>
    <w:rsid w:val="00CD08FB"/>
    <w:rsid w:val="00CD0F6A"/>
    <w:rsid w:val="00CD16C5"/>
    <w:rsid w:val="00CD18B2"/>
    <w:rsid w:val="00CD19A2"/>
    <w:rsid w:val="00CD281D"/>
    <w:rsid w:val="00CD37C9"/>
    <w:rsid w:val="00CD38B2"/>
    <w:rsid w:val="00CD4057"/>
    <w:rsid w:val="00CD43AA"/>
    <w:rsid w:val="00CD4E68"/>
    <w:rsid w:val="00CD5194"/>
    <w:rsid w:val="00CD55AB"/>
    <w:rsid w:val="00CD6451"/>
    <w:rsid w:val="00CD6E0C"/>
    <w:rsid w:val="00CD75CD"/>
    <w:rsid w:val="00CD77B6"/>
    <w:rsid w:val="00CD7A4D"/>
    <w:rsid w:val="00CD7D6B"/>
    <w:rsid w:val="00CE01F5"/>
    <w:rsid w:val="00CE1043"/>
    <w:rsid w:val="00CE12C3"/>
    <w:rsid w:val="00CE1328"/>
    <w:rsid w:val="00CE217C"/>
    <w:rsid w:val="00CE3017"/>
    <w:rsid w:val="00CE3F11"/>
    <w:rsid w:val="00CE42E5"/>
    <w:rsid w:val="00CE4E06"/>
    <w:rsid w:val="00CE4FBD"/>
    <w:rsid w:val="00CE7AF4"/>
    <w:rsid w:val="00CE7AF7"/>
    <w:rsid w:val="00CF0A11"/>
    <w:rsid w:val="00CF0B7F"/>
    <w:rsid w:val="00CF0E4B"/>
    <w:rsid w:val="00CF1A0F"/>
    <w:rsid w:val="00CF1BC5"/>
    <w:rsid w:val="00CF28AB"/>
    <w:rsid w:val="00CF2E3E"/>
    <w:rsid w:val="00CF40AF"/>
    <w:rsid w:val="00CF43E5"/>
    <w:rsid w:val="00CF48F6"/>
    <w:rsid w:val="00CF4B48"/>
    <w:rsid w:val="00CF6B4E"/>
    <w:rsid w:val="00CF6BBB"/>
    <w:rsid w:val="00CF6C25"/>
    <w:rsid w:val="00CF72B8"/>
    <w:rsid w:val="00CF75EA"/>
    <w:rsid w:val="00CF792A"/>
    <w:rsid w:val="00D004BA"/>
    <w:rsid w:val="00D0113B"/>
    <w:rsid w:val="00D01A02"/>
    <w:rsid w:val="00D01B58"/>
    <w:rsid w:val="00D01CAB"/>
    <w:rsid w:val="00D02537"/>
    <w:rsid w:val="00D043F2"/>
    <w:rsid w:val="00D06472"/>
    <w:rsid w:val="00D0761F"/>
    <w:rsid w:val="00D07E7B"/>
    <w:rsid w:val="00D10060"/>
    <w:rsid w:val="00D111F6"/>
    <w:rsid w:val="00D119B5"/>
    <w:rsid w:val="00D12E7F"/>
    <w:rsid w:val="00D13477"/>
    <w:rsid w:val="00D14727"/>
    <w:rsid w:val="00D14B59"/>
    <w:rsid w:val="00D175A4"/>
    <w:rsid w:val="00D20D73"/>
    <w:rsid w:val="00D21088"/>
    <w:rsid w:val="00D223BD"/>
    <w:rsid w:val="00D22AF4"/>
    <w:rsid w:val="00D23137"/>
    <w:rsid w:val="00D23682"/>
    <w:rsid w:val="00D24DB4"/>
    <w:rsid w:val="00D2614E"/>
    <w:rsid w:val="00D26579"/>
    <w:rsid w:val="00D2692A"/>
    <w:rsid w:val="00D26B61"/>
    <w:rsid w:val="00D27E51"/>
    <w:rsid w:val="00D3064F"/>
    <w:rsid w:val="00D307A6"/>
    <w:rsid w:val="00D33F4E"/>
    <w:rsid w:val="00D35F33"/>
    <w:rsid w:val="00D364F8"/>
    <w:rsid w:val="00D36680"/>
    <w:rsid w:val="00D37319"/>
    <w:rsid w:val="00D4003A"/>
    <w:rsid w:val="00D40E1E"/>
    <w:rsid w:val="00D40EBD"/>
    <w:rsid w:val="00D40F65"/>
    <w:rsid w:val="00D411F8"/>
    <w:rsid w:val="00D4159F"/>
    <w:rsid w:val="00D41827"/>
    <w:rsid w:val="00D4244E"/>
    <w:rsid w:val="00D42628"/>
    <w:rsid w:val="00D438F1"/>
    <w:rsid w:val="00D444A1"/>
    <w:rsid w:val="00D446AF"/>
    <w:rsid w:val="00D4545A"/>
    <w:rsid w:val="00D4595F"/>
    <w:rsid w:val="00D45A86"/>
    <w:rsid w:val="00D45F17"/>
    <w:rsid w:val="00D46D9B"/>
    <w:rsid w:val="00D47938"/>
    <w:rsid w:val="00D47C2C"/>
    <w:rsid w:val="00D50C1F"/>
    <w:rsid w:val="00D51716"/>
    <w:rsid w:val="00D52490"/>
    <w:rsid w:val="00D52AC1"/>
    <w:rsid w:val="00D549FA"/>
    <w:rsid w:val="00D5547B"/>
    <w:rsid w:val="00D565AB"/>
    <w:rsid w:val="00D57251"/>
    <w:rsid w:val="00D57D81"/>
    <w:rsid w:val="00D57EB5"/>
    <w:rsid w:val="00D600AA"/>
    <w:rsid w:val="00D601C7"/>
    <w:rsid w:val="00D60B80"/>
    <w:rsid w:val="00D62458"/>
    <w:rsid w:val="00D6268C"/>
    <w:rsid w:val="00D62779"/>
    <w:rsid w:val="00D62C38"/>
    <w:rsid w:val="00D62CBC"/>
    <w:rsid w:val="00D64120"/>
    <w:rsid w:val="00D649CB"/>
    <w:rsid w:val="00D654CA"/>
    <w:rsid w:val="00D655A6"/>
    <w:rsid w:val="00D70247"/>
    <w:rsid w:val="00D70851"/>
    <w:rsid w:val="00D70FDD"/>
    <w:rsid w:val="00D71799"/>
    <w:rsid w:val="00D71AFB"/>
    <w:rsid w:val="00D72109"/>
    <w:rsid w:val="00D72C4B"/>
    <w:rsid w:val="00D73933"/>
    <w:rsid w:val="00D740B5"/>
    <w:rsid w:val="00D740E4"/>
    <w:rsid w:val="00D741E1"/>
    <w:rsid w:val="00D745F2"/>
    <w:rsid w:val="00D745FA"/>
    <w:rsid w:val="00D74BA6"/>
    <w:rsid w:val="00D74EC0"/>
    <w:rsid w:val="00D75172"/>
    <w:rsid w:val="00D7636F"/>
    <w:rsid w:val="00D76473"/>
    <w:rsid w:val="00D7794D"/>
    <w:rsid w:val="00D81FB4"/>
    <w:rsid w:val="00D83EB1"/>
    <w:rsid w:val="00D84278"/>
    <w:rsid w:val="00D84CDC"/>
    <w:rsid w:val="00D85AC3"/>
    <w:rsid w:val="00D85F2E"/>
    <w:rsid w:val="00D86761"/>
    <w:rsid w:val="00D90BC7"/>
    <w:rsid w:val="00D9158D"/>
    <w:rsid w:val="00D92682"/>
    <w:rsid w:val="00D92ABA"/>
    <w:rsid w:val="00D9397C"/>
    <w:rsid w:val="00D94B6A"/>
    <w:rsid w:val="00D96454"/>
    <w:rsid w:val="00D97889"/>
    <w:rsid w:val="00D97B67"/>
    <w:rsid w:val="00DA074D"/>
    <w:rsid w:val="00DA19A5"/>
    <w:rsid w:val="00DA266A"/>
    <w:rsid w:val="00DA299F"/>
    <w:rsid w:val="00DA3766"/>
    <w:rsid w:val="00DA376D"/>
    <w:rsid w:val="00DA3C7F"/>
    <w:rsid w:val="00DA44D9"/>
    <w:rsid w:val="00DA45B1"/>
    <w:rsid w:val="00DA53EC"/>
    <w:rsid w:val="00DA632B"/>
    <w:rsid w:val="00DA6E47"/>
    <w:rsid w:val="00DA6FAC"/>
    <w:rsid w:val="00DA7E89"/>
    <w:rsid w:val="00DB0153"/>
    <w:rsid w:val="00DB03E5"/>
    <w:rsid w:val="00DB0908"/>
    <w:rsid w:val="00DB16FE"/>
    <w:rsid w:val="00DB19D9"/>
    <w:rsid w:val="00DB1C51"/>
    <w:rsid w:val="00DB25B7"/>
    <w:rsid w:val="00DB2DE5"/>
    <w:rsid w:val="00DB316D"/>
    <w:rsid w:val="00DB3888"/>
    <w:rsid w:val="00DB41E3"/>
    <w:rsid w:val="00DB4444"/>
    <w:rsid w:val="00DB4E48"/>
    <w:rsid w:val="00DB5A1B"/>
    <w:rsid w:val="00DB6725"/>
    <w:rsid w:val="00DB69D4"/>
    <w:rsid w:val="00DB6CC1"/>
    <w:rsid w:val="00DB7E95"/>
    <w:rsid w:val="00DC06A6"/>
    <w:rsid w:val="00DC0FBC"/>
    <w:rsid w:val="00DC163D"/>
    <w:rsid w:val="00DC178A"/>
    <w:rsid w:val="00DC1F27"/>
    <w:rsid w:val="00DC2065"/>
    <w:rsid w:val="00DC28CB"/>
    <w:rsid w:val="00DC3A19"/>
    <w:rsid w:val="00DC3FB5"/>
    <w:rsid w:val="00DC4423"/>
    <w:rsid w:val="00DC44C3"/>
    <w:rsid w:val="00DC511D"/>
    <w:rsid w:val="00DC54E1"/>
    <w:rsid w:val="00DC5683"/>
    <w:rsid w:val="00DC58CC"/>
    <w:rsid w:val="00DC72D7"/>
    <w:rsid w:val="00DC78ED"/>
    <w:rsid w:val="00DC7A29"/>
    <w:rsid w:val="00DD0A21"/>
    <w:rsid w:val="00DD13E5"/>
    <w:rsid w:val="00DD3346"/>
    <w:rsid w:val="00DD4AE2"/>
    <w:rsid w:val="00DD57F1"/>
    <w:rsid w:val="00DD68B4"/>
    <w:rsid w:val="00DE0596"/>
    <w:rsid w:val="00DE0986"/>
    <w:rsid w:val="00DE16F0"/>
    <w:rsid w:val="00DE28E7"/>
    <w:rsid w:val="00DE3C45"/>
    <w:rsid w:val="00DE474E"/>
    <w:rsid w:val="00DE523E"/>
    <w:rsid w:val="00DE548F"/>
    <w:rsid w:val="00DE58B4"/>
    <w:rsid w:val="00DE5913"/>
    <w:rsid w:val="00DE5E61"/>
    <w:rsid w:val="00DE5EA7"/>
    <w:rsid w:val="00DE6772"/>
    <w:rsid w:val="00DF0D9A"/>
    <w:rsid w:val="00DF0FB2"/>
    <w:rsid w:val="00DF23D5"/>
    <w:rsid w:val="00DF2C2A"/>
    <w:rsid w:val="00DF389A"/>
    <w:rsid w:val="00DF5AB6"/>
    <w:rsid w:val="00DF5EC4"/>
    <w:rsid w:val="00DF606A"/>
    <w:rsid w:val="00DF7670"/>
    <w:rsid w:val="00DF7DB3"/>
    <w:rsid w:val="00E00394"/>
    <w:rsid w:val="00E00C60"/>
    <w:rsid w:val="00E013D3"/>
    <w:rsid w:val="00E01590"/>
    <w:rsid w:val="00E02B3D"/>
    <w:rsid w:val="00E02E06"/>
    <w:rsid w:val="00E04269"/>
    <w:rsid w:val="00E05DD0"/>
    <w:rsid w:val="00E06964"/>
    <w:rsid w:val="00E06FC8"/>
    <w:rsid w:val="00E07C77"/>
    <w:rsid w:val="00E1028B"/>
    <w:rsid w:val="00E10975"/>
    <w:rsid w:val="00E10EC9"/>
    <w:rsid w:val="00E110DE"/>
    <w:rsid w:val="00E11211"/>
    <w:rsid w:val="00E118FD"/>
    <w:rsid w:val="00E125C6"/>
    <w:rsid w:val="00E12B68"/>
    <w:rsid w:val="00E140AB"/>
    <w:rsid w:val="00E14A9C"/>
    <w:rsid w:val="00E14E91"/>
    <w:rsid w:val="00E152AA"/>
    <w:rsid w:val="00E1604A"/>
    <w:rsid w:val="00E166FB"/>
    <w:rsid w:val="00E170DA"/>
    <w:rsid w:val="00E17668"/>
    <w:rsid w:val="00E1770A"/>
    <w:rsid w:val="00E211AD"/>
    <w:rsid w:val="00E212A6"/>
    <w:rsid w:val="00E21F6C"/>
    <w:rsid w:val="00E21FA3"/>
    <w:rsid w:val="00E22AC9"/>
    <w:rsid w:val="00E248CC"/>
    <w:rsid w:val="00E2547D"/>
    <w:rsid w:val="00E25DBA"/>
    <w:rsid w:val="00E30D0F"/>
    <w:rsid w:val="00E316F3"/>
    <w:rsid w:val="00E3174F"/>
    <w:rsid w:val="00E33219"/>
    <w:rsid w:val="00E334E6"/>
    <w:rsid w:val="00E33FD6"/>
    <w:rsid w:val="00E34455"/>
    <w:rsid w:val="00E34FA7"/>
    <w:rsid w:val="00E35207"/>
    <w:rsid w:val="00E35669"/>
    <w:rsid w:val="00E4063B"/>
    <w:rsid w:val="00E41882"/>
    <w:rsid w:val="00E41B3E"/>
    <w:rsid w:val="00E428BC"/>
    <w:rsid w:val="00E43896"/>
    <w:rsid w:val="00E43D30"/>
    <w:rsid w:val="00E440F1"/>
    <w:rsid w:val="00E44864"/>
    <w:rsid w:val="00E451B0"/>
    <w:rsid w:val="00E456D4"/>
    <w:rsid w:val="00E45D75"/>
    <w:rsid w:val="00E4612B"/>
    <w:rsid w:val="00E46242"/>
    <w:rsid w:val="00E470BD"/>
    <w:rsid w:val="00E47B2E"/>
    <w:rsid w:val="00E47BCF"/>
    <w:rsid w:val="00E47D40"/>
    <w:rsid w:val="00E50360"/>
    <w:rsid w:val="00E51243"/>
    <w:rsid w:val="00E517A3"/>
    <w:rsid w:val="00E51E4A"/>
    <w:rsid w:val="00E5246A"/>
    <w:rsid w:val="00E52705"/>
    <w:rsid w:val="00E52A09"/>
    <w:rsid w:val="00E54576"/>
    <w:rsid w:val="00E546A8"/>
    <w:rsid w:val="00E551BC"/>
    <w:rsid w:val="00E552DB"/>
    <w:rsid w:val="00E55900"/>
    <w:rsid w:val="00E55BDF"/>
    <w:rsid w:val="00E565D9"/>
    <w:rsid w:val="00E57A0C"/>
    <w:rsid w:val="00E57B15"/>
    <w:rsid w:val="00E6444E"/>
    <w:rsid w:val="00E64E4A"/>
    <w:rsid w:val="00E6529B"/>
    <w:rsid w:val="00E65318"/>
    <w:rsid w:val="00E660DC"/>
    <w:rsid w:val="00E67384"/>
    <w:rsid w:val="00E6776B"/>
    <w:rsid w:val="00E67F29"/>
    <w:rsid w:val="00E70142"/>
    <w:rsid w:val="00E7047F"/>
    <w:rsid w:val="00E70F46"/>
    <w:rsid w:val="00E743D7"/>
    <w:rsid w:val="00E75049"/>
    <w:rsid w:val="00E75A3B"/>
    <w:rsid w:val="00E75AA3"/>
    <w:rsid w:val="00E75F9C"/>
    <w:rsid w:val="00E767A1"/>
    <w:rsid w:val="00E76865"/>
    <w:rsid w:val="00E76BE4"/>
    <w:rsid w:val="00E76F95"/>
    <w:rsid w:val="00E77016"/>
    <w:rsid w:val="00E77567"/>
    <w:rsid w:val="00E77A0F"/>
    <w:rsid w:val="00E77FD4"/>
    <w:rsid w:val="00E80D5A"/>
    <w:rsid w:val="00E81045"/>
    <w:rsid w:val="00E8140A"/>
    <w:rsid w:val="00E82D6C"/>
    <w:rsid w:val="00E82E4E"/>
    <w:rsid w:val="00E83E7A"/>
    <w:rsid w:val="00E83FBC"/>
    <w:rsid w:val="00E85BA1"/>
    <w:rsid w:val="00E85F98"/>
    <w:rsid w:val="00E8648B"/>
    <w:rsid w:val="00E86D6A"/>
    <w:rsid w:val="00E90131"/>
    <w:rsid w:val="00E9136E"/>
    <w:rsid w:val="00E91A73"/>
    <w:rsid w:val="00E91E44"/>
    <w:rsid w:val="00E91F56"/>
    <w:rsid w:val="00E9230B"/>
    <w:rsid w:val="00E92BA4"/>
    <w:rsid w:val="00E93F5B"/>
    <w:rsid w:val="00E94A16"/>
    <w:rsid w:val="00E94EC8"/>
    <w:rsid w:val="00E951B4"/>
    <w:rsid w:val="00E972BD"/>
    <w:rsid w:val="00E97B98"/>
    <w:rsid w:val="00EA0378"/>
    <w:rsid w:val="00EA1D7D"/>
    <w:rsid w:val="00EA3A16"/>
    <w:rsid w:val="00EA3B3E"/>
    <w:rsid w:val="00EA66DC"/>
    <w:rsid w:val="00EA683E"/>
    <w:rsid w:val="00EA6B5C"/>
    <w:rsid w:val="00EA7126"/>
    <w:rsid w:val="00EA72AE"/>
    <w:rsid w:val="00EA77A6"/>
    <w:rsid w:val="00EB0069"/>
    <w:rsid w:val="00EB0AED"/>
    <w:rsid w:val="00EB0BD5"/>
    <w:rsid w:val="00EB1327"/>
    <w:rsid w:val="00EB1CE4"/>
    <w:rsid w:val="00EB2B80"/>
    <w:rsid w:val="00EB3C31"/>
    <w:rsid w:val="00EB3E7B"/>
    <w:rsid w:val="00EB4171"/>
    <w:rsid w:val="00EB5033"/>
    <w:rsid w:val="00EB51AF"/>
    <w:rsid w:val="00EB53C2"/>
    <w:rsid w:val="00EB56A1"/>
    <w:rsid w:val="00EB5809"/>
    <w:rsid w:val="00EB58B6"/>
    <w:rsid w:val="00EB7474"/>
    <w:rsid w:val="00EB777B"/>
    <w:rsid w:val="00EC0535"/>
    <w:rsid w:val="00EC15C3"/>
    <w:rsid w:val="00EC1BE3"/>
    <w:rsid w:val="00EC2394"/>
    <w:rsid w:val="00EC3AE4"/>
    <w:rsid w:val="00EC4407"/>
    <w:rsid w:val="00EC4F1A"/>
    <w:rsid w:val="00EC50AD"/>
    <w:rsid w:val="00EC5A94"/>
    <w:rsid w:val="00EC62C3"/>
    <w:rsid w:val="00EC63E4"/>
    <w:rsid w:val="00EC69D8"/>
    <w:rsid w:val="00EC7D59"/>
    <w:rsid w:val="00ED04E1"/>
    <w:rsid w:val="00ED0C9C"/>
    <w:rsid w:val="00ED0ED1"/>
    <w:rsid w:val="00ED199E"/>
    <w:rsid w:val="00ED213B"/>
    <w:rsid w:val="00ED2175"/>
    <w:rsid w:val="00ED2282"/>
    <w:rsid w:val="00ED236D"/>
    <w:rsid w:val="00ED2730"/>
    <w:rsid w:val="00ED3481"/>
    <w:rsid w:val="00ED3AB1"/>
    <w:rsid w:val="00ED4137"/>
    <w:rsid w:val="00ED41ED"/>
    <w:rsid w:val="00ED6677"/>
    <w:rsid w:val="00ED66CF"/>
    <w:rsid w:val="00ED6774"/>
    <w:rsid w:val="00ED73F5"/>
    <w:rsid w:val="00ED7794"/>
    <w:rsid w:val="00ED7FF0"/>
    <w:rsid w:val="00EE094C"/>
    <w:rsid w:val="00EE0C24"/>
    <w:rsid w:val="00EE0DCB"/>
    <w:rsid w:val="00EE1AF3"/>
    <w:rsid w:val="00EE2EA2"/>
    <w:rsid w:val="00EE4783"/>
    <w:rsid w:val="00EE4A71"/>
    <w:rsid w:val="00EE4DDF"/>
    <w:rsid w:val="00EE51AC"/>
    <w:rsid w:val="00EE55F8"/>
    <w:rsid w:val="00EE6728"/>
    <w:rsid w:val="00EE6CAA"/>
    <w:rsid w:val="00EE6ED9"/>
    <w:rsid w:val="00EE7323"/>
    <w:rsid w:val="00EE73D6"/>
    <w:rsid w:val="00EE750F"/>
    <w:rsid w:val="00EF26D8"/>
    <w:rsid w:val="00EF2D84"/>
    <w:rsid w:val="00EF3692"/>
    <w:rsid w:val="00EF3947"/>
    <w:rsid w:val="00EF40E6"/>
    <w:rsid w:val="00EF4ADF"/>
    <w:rsid w:val="00EF535C"/>
    <w:rsid w:val="00EF5865"/>
    <w:rsid w:val="00EF680B"/>
    <w:rsid w:val="00EF79BD"/>
    <w:rsid w:val="00F001E4"/>
    <w:rsid w:val="00F01673"/>
    <w:rsid w:val="00F01DC3"/>
    <w:rsid w:val="00F02DF3"/>
    <w:rsid w:val="00F02FF9"/>
    <w:rsid w:val="00F034DF"/>
    <w:rsid w:val="00F03D45"/>
    <w:rsid w:val="00F065E2"/>
    <w:rsid w:val="00F06BBB"/>
    <w:rsid w:val="00F06E79"/>
    <w:rsid w:val="00F07089"/>
    <w:rsid w:val="00F07226"/>
    <w:rsid w:val="00F074F4"/>
    <w:rsid w:val="00F07DEE"/>
    <w:rsid w:val="00F1117F"/>
    <w:rsid w:val="00F11A63"/>
    <w:rsid w:val="00F11B81"/>
    <w:rsid w:val="00F11CB3"/>
    <w:rsid w:val="00F126DE"/>
    <w:rsid w:val="00F137DF"/>
    <w:rsid w:val="00F13AE3"/>
    <w:rsid w:val="00F13D7E"/>
    <w:rsid w:val="00F14605"/>
    <w:rsid w:val="00F15D55"/>
    <w:rsid w:val="00F167F1"/>
    <w:rsid w:val="00F175DC"/>
    <w:rsid w:val="00F17DFC"/>
    <w:rsid w:val="00F20D70"/>
    <w:rsid w:val="00F21D2E"/>
    <w:rsid w:val="00F2240B"/>
    <w:rsid w:val="00F2257B"/>
    <w:rsid w:val="00F23EA8"/>
    <w:rsid w:val="00F241A8"/>
    <w:rsid w:val="00F245E8"/>
    <w:rsid w:val="00F24A3B"/>
    <w:rsid w:val="00F24EC5"/>
    <w:rsid w:val="00F25248"/>
    <w:rsid w:val="00F257EE"/>
    <w:rsid w:val="00F2599F"/>
    <w:rsid w:val="00F25D04"/>
    <w:rsid w:val="00F26571"/>
    <w:rsid w:val="00F26BA9"/>
    <w:rsid w:val="00F26E6A"/>
    <w:rsid w:val="00F27D6D"/>
    <w:rsid w:val="00F27F1C"/>
    <w:rsid w:val="00F30814"/>
    <w:rsid w:val="00F30AA4"/>
    <w:rsid w:val="00F31208"/>
    <w:rsid w:val="00F352D8"/>
    <w:rsid w:val="00F35D3D"/>
    <w:rsid w:val="00F40D6F"/>
    <w:rsid w:val="00F41F26"/>
    <w:rsid w:val="00F4293C"/>
    <w:rsid w:val="00F42B93"/>
    <w:rsid w:val="00F43275"/>
    <w:rsid w:val="00F43C2E"/>
    <w:rsid w:val="00F44082"/>
    <w:rsid w:val="00F44C07"/>
    <w:rsid w:val="00F44D43"/>
    <w:rsid w:val="00F457EC"/>
    <w:rsid w:val="00F45AA4"/>
    <w:rsid w:val="00F47300"/>
    <w:rsid w:val="00F47624"/>
    <w:rsid w:val="00F50FE1"/>
    <w:rsid w:val="00F510A4"/>
    <w:rsid w:val="00F51D84"/>
    <w:rsid w:val="00F522B9"/>
    <w:rsid w:val="00F55057"/>
    <w:rsid w:val="00F5593A"/>
    <w:rsid w:val="00F55B82"/>
    <w:rsid w:val="00F56518"/>
    <w:rsid w:val="00F5680C"/>
    <w:rsid w:val="00F57744"/>
    <w:rsid w:val="00F57E9F"/>
    <w:rsid w:val="00F6027C"/>
    <w:rsid w:val="00F607AD"/>
    <w:rsid w:val="00F60A75"/>
    <w:rsid w:val="00F61399"/>
    <w:rsid w:val="00F61D05"/>
    <w:rsid w:val="00F670D6"/>
    <w:rsid w:val="00F67831"/>
    <w:rsid w:val="00F67BE5"/>
    <w:rsid w:val="00F70E87"/>
    <w:rsid w:val="00F70FD4"/>
    <w:rsid w:val="00F7148E"/>
    <w:rsid w:val="00F71574"/>
    <w:rsid w:val="00F71584"/>
    <w:rsid w:val="00F73234"/>
    <w:rsid w:val="00F73C72"/>
    <w:rsid w:val="00F75F75"/>
    <w:rsid w:val="00F7639D"/>
    <w:rsid w:val="00F76895"/>
    <w:rsid w:val="00F76DA2"/>
    <w:rsid w:val="00F76F48"/>
    <w:rsid w:val="00F80841"/>
    <w:rsid w:val="00F81115"/>
    <w:rsid w:val="00F81CBD"/>
    <w:rsid w:val="00F81F8F"/>
    <w:rsid w:val="00F82853"/>
    <w:rsid w:val="00F8384C"/>
    <w:rsid w:val="00F83CEE"/>
    <w:rsid w:val="00F83D93"/>
    <w:rsid w:val="00F83F6B"/>
    <w:rsid w:val="00F8517F"/>
    <w:rsid w:val="00F85CD7"/>
    <w:rsid w:val="00F87449"/>
    <w:rsid w:val="00F876A2"/>
    <w:rsid w:val="00F876BB"/>
    <w:rsid w:val="00F9111D"/>
    <w:rsid w:val="00F918DB"/>
    <w:rsid w:val="00F95F6A"/>
    <w:rsid w:val="00F97480"/>
    <w:rsid w:val="00FA16C0"/>
    <w:rsid w:val="00FA205A"/>
    <w:rsid w:val="00FA2446"/>
    <w:rsid w:val="00FA2766"/>
    <w:rsid w:val="00FA28BE"/>
    <w:rsid w:val="00FA3E38"/>
    <w:rsid w:val="00FA41F1"/>
    <w:rsid w:val="00FA484E"/>
    <w:rsid w:val="00FA4C60"/>
    <w:rsid w:val="00FA5BA3"/>
    <w:rsid w:val="00FA6EEA"/>
    <w:rsid w:val="00FA7393"/>
    <w:rsid w:val="00FA7566"/>
    <w:rsid w:val="00FB0ABB"/>
    <w:rsid w:val="00FB0D4B"/>
    <w:rsid w:val="00FB10A2"/>
    <w:rsid w:val="00FB11D9"/>
    <w:rsid w:val="00FB1622"/>
    <w:rsid w:val="00FB2800"/>
    <w:rsid w:val="00FB32D6"/>
    <w:rsid w:val="00FB33B6"/>
    <w:rsid w:val="00FB5A26"/>
    <w:rsid w:val="00FB5D0D"/>
    <w:rsid w:val="00FB7AD1"/>
    <w:rsid w:val="00FC14EE"/>
    <w:rsid w:val="00FC1707"/>
    <w:rsid w:val="00FC379E"/>
    <w:rsid w:val="00FC3B6C"/>
    <w:rsid w:val="00FC531F"/>
    <w:rsid w:val="00FC5362"/>
    <w:rsid w:val="00FC6F80"/>
    <w:rsid w:val="00FC71DB"/>
    <w:rsid w:val="00FC73DA"/>
    <w:rsid w:val="00FC78ED"/>
    <w:rsid w:val="00FD10DC"/>
    <w:rsid w:val="00FD206B"/>
    <w:rsid w:val="00FD36C4"/>
    <w:rsid w:val="00FD49C9"/>
    <w:rsid w:val="00FD4F73"/>
    <w:rsid w:val="00FD6312"/>
    <w:rsid w:val="00FD634C"/>
    <w:rsid w:val="00FD63FC"/>
    <w:rsid w:val="00FD68A3"/>
    <w:rsid w:val="00FD7264"/>
    <w:rsid w:val="00FD7362"/>
    <w:rsid w:val="00FD7B6B"/>
    <w:rsid w:val="00FD7BBA"/>
    <w:rsid w:val="00FD7E39"/>
    <w:rsid w:val="00FE12D2"/>
    <w:rsid w:val="00FE152F"/>
    <w:rsid w:val="00FE18D6"/>
    <w:rsid w:val="00FE1FD7"/>
    <w:rsid w:val="00FE21C6"/>
    <w:rsid w:val="00FE24C0"/>
    <w:rsid w:val="00FE34A0"/>
    <w:rsid w:val="00FE3BE6"/>
    <w:rsid w:val="00FE40A8"/>
    <w:rsid w:val="00FE4345"/>
    <w:rsid w:val="00FE6752"/>
    <w:rsid w:val="00FE7151"/>
    <w:rsid w:val="00FF0377"/>
    <w:rsid w:val="00FF0D3F"/>
    <w:rsid w:val="00FF462F"/>
    <w:rsid w:val="00FF4AA1"/>
    <w:rsid w:val="00FF4BC2"/>
    <w:rsid w:val="00FF5031"/>
    <w:rsid w:val="00FF7302"/>
    <w:rsid w:val="00FF73CC"/>
    <w:rsid w:val="00FF74FF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03A76"/>
    <w:pPr>
      <w:spacing w:after="0" w:line="240" w:lineRule="auto"/>
      <w:ind w:right="-1054"/>
    </w:pPr>
    <w:rPr>
      <w:rFonts w:ascii="Times New Roman" w:eastAsia="Times New Roman" w:hAnsi="Times New Roman" w:cs="Times New Roman"/>
      <w:sz w:val="28"/>
      <w:szCs w:val="21"/>
    </w:rPr>
  </w:style>
  <w:style w:type="character" w:customStyle="1" w:styleId="SubtitleChar">
    <w:name w:val="Subtitle Char"/>
    <w:basedOn w:val="DefaultParagraphFont"/>
    <w:link w:val="Subtitle"/>
    <w:rsid w:val="00003A76"/>
    <w:rPr>
      <w:rFonts w:ascii="Times New Roman" w:eastAsia="Times New Roman" w:hAnsi="Times New Roman" w:cs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76"/>
  </w:style>
  <w:style w:type="paragraph" w:styleId="Footer">
    <w:name w:val="footer"/>
    <w:basedOn w:val="Normal"/>
    <w:link w:val="Foot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76"/>
  </w:style>
  <w:style w:type="character" w:styleId="Hyperlink">
    <w:name w:val="Hyperlink"/>
    <w:basedOn w:val="DefaultParagraphFont"/>
    <w:uiPriority w:val="99"/>
    <w:semiHidden/>
    <w:unhideWhenUsed/>
    <w:rsid w:val="00003A7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A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03A76"/>
    <w:pPr>
      <w:spacing w:after="0" w:line="240" w:lineRule="auto"/>
      <w:ind w:right="-1054"/>
    </w:pPr>
    <w:rPr>
      <w:rFonts w:ascii="Times New Roman" w:eastAsia="Times New Roman" w:hAnsi="Times New Roman" w:cs="Times New Roman"/>
      <w:sz w:val="28"/>
      <w:szCs w:val="21"/>
    </w:rPr>
  </w:style>
  <w:style w:type="character" w:customStyle="1" w:styleId="SubtitleChar">
    <w:name w:val="Subtitle Char"/>
    <w:basedOn w:val="DefaultParagraphFont"/>
    <w:link w:val="Subtitle"/>
    <w:rsid w:val="00003A76"/>
    <w:rPr>
      <w:rFonts w:ascii="Times New Roman" w:eastAsia="Times New Roman" w:hAnsi="Times New Roman" w:cs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76"/>
  </w:style>
  <w:style w:type="paragraph" w:styleId="Footer">
    <w:name w:val="footer"/>
    <w:basedOn w:val="Normal"/>
    <w:link w:val="FooterChar"/>
    <w:uiPriority w:val="99"/>
    <w:unhideWhenUsed/>
    <w:rsid w:val="0000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76"/>
  </w:style>
  <w:style w:type="character" w:styleId="Hyperlink">
    <w:name w:val="Hyperlink"/>
    <w:basedOn w:val="DefaultParagraphFont"/>
    <w:uiPriority w:val="99"/>
    <w:semiHidden/>
    <w:unhideWhenUsed/>
    <w:rsid w:val="00003A7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A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-tr.kentcypmhsreferrals@nh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em-tr.kentcypmhsreferrals@nhs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8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519B90CB</Template>
  <TotalTime>1</TotalTime>
  <Pages>4</Pages>
  <Words>999</Words>
  <Characters>5699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 Gillian</dc:creator>
  <cp:lastModifiedBy>Infanti, Carol - FSC SC (Strategic Commissioning)</cp:lastModifiedBy>
  <cp:revision>2</cp:revision>
  <dcterms:created xsi:type="dcterms:W3CDTF">2017-08-30T08:12:00Z</dcterms:created>
  <dcterms:modified xsi:type="dcterms:W3CDTF">2017-08-30T08:12:00Z</dcterms:modified>
</cp:coreProperties>
</file>