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89995" w14:textId="0667C1E9" w:rsidR="00606D80" w:rsidRPr="00014B4E" w:rsidRDefault="00606D80" w:rsidP="00014B4E">
      <w:pPr>
        <w:pStyle w:val="NoSpacing"/>
      </w:pPr>
    </w:p>
    <w:p w14:paraId="0358CD63" w14:textId="77777777" w:rsidR="00E36229" w:rsidRDefault="00E36229" w:rsidP="00E36229">
      <w:pPr>
        <w:jc w:val="center"/>
        <w:rPr>
          <w:rFonts w:ascii="Arial" w:hAnsi="Arial" w:cs="Arial"/>
          <w:b/>
          <w:sz w:val="28"/>
          <w:szCs w:val="28"/>
        </w:rPr>
      </w:pPr>
      <w:r w:rsidRPr="00C760CF">
        <w:rPr>
          <w:rFonts w:ascii="Arial" w:hAnsi="Arial" w:cs="Arial"/>
          <w:b/>
          <w:sz w:val="28"/>
          <w:szCs w:val="28"/>
        </w:rPr>
        <w:t>JOINT RESOURCES ALLOCATION PANEL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0CC03F1" w14:textId="77777777" w:rsidR="00E36229" w:rsidRDefault="00E36229" w:rsidP="00E36229">
      <w:pPr>
        <w:jc w:val="center"/>
        <w:rPr>
          <w:rFonts w:ascii="Arial" w:hAnsi="Arial" w:cs="Arial"/>
          <w:b/>
          <w:sz w:val="28"/>
          <w:szCs w:val="28"/>
        </w:rPr>
      </w:pPr>
    </w:p>
    <w:p w14:paraId="2DBFF823" w14:textId="77777777" w:rsidR="00E36229" w:rsidRDefault="00595516" w:rsidP="00E362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JRAP Change</w:t>
      </w:r>
      <w:r w:rsidR="00E36229">
        <w:rPr>
          <w:rFonts w:ascii="Arial" w:hAnsi="Arial" w:cs="Arial"/>
          <w:b/>
          <w:sz w:val="28"/>
          <w:szCs w:val="28"/>
        </w:rPr>
        <w:t xml:space="preserve"> Form (4) </w:t>
      </w:r>
    </w:p>
    <w:p w14:paraId="389F2A69" w14:textId="77777777" w:rsidR="002E4512" w:rsidRDefault="002E4512" w:rsidP="00E36229">
      <w:pPr>
        <w:jc w:val="center"/>
        <w:rPr>
          <w:rFonts w:ascii="Arial" w:hAnsi="Arial" w:cs="Arial"/>
          <w:b/>
          <w:sz w:val="28"/>
          <w:szCs w:val="28"/>
        </w:rPr>
      </w:pPr>
    </w:p>
    <w:p w14:paraId="4D2ADF5D" w14:textId="77777777" w:rsidR="0083115B" w:rsidRDefault="002E4512" w:rsidP="00BE0DF6">
      <w:pPr>
        <w:rPr>
          <w:rFonts w:ascii="Arial" w:hAnsi="Arial" w:cs="Arial"/>
          <w:b/>
          <w:sz w:val="24"/>
          <w:szCs w:val="28"/>
        </w:rPr>
      </w:pPr>
      <w:r w:rsidRPr="002E4512">
        <w:rPr>
          <w:rFonts w:ascii="Arial" w:hAnsi="Arial" w:cs="Arial"/>
          <w:b/>
          <w:sz w:val="24"/>
          <w:szCs w:val="28"/>
        </w:rPr>
        <w:t>This form</w:t>
      </w:r>
      <w:r w:rsidR="00595516">
        <w:rPr>
          <w:rFonts w:ascii="Arial" w:hAnsi="Arial" w:cs="Arial"/>
          <w:b/>
          <w:sz w:val="24"/>
          <w:szCs w:val="28"/>
        </w:rPr>
        <w:t xml:space="preserve"> </w:t>
      </w:r>
      <w:r w:rsidR="00595516" w:rsidRPr="00BE0DF6">
        <w:rPr>
          <w:rFonts w:ascii="Arial" w:hAnsi="Arial" w:cs="Arial"/>
          <w:b/>
          <w:sz w:val="24"/>
          <w:szCs w:val="28"/>
        </w:rPr>
        <w:t>must be completed for any changes of costs to existing JRAP Placements</w:t>
      </w:r>
      <w:r w:rsidR="00BE0DF6" w:rsidRPr="00BE0DF6">
        <w:rPr>
          <w:rFonts w:ascii="Arial" w:hAnsi="Arial" w:cs="Arial"/>
          <w:b/>
          <w:sz w:val="24"/>
          <w:szCs w:val="28"/>
        </w:rPr>
        <w:t xml:space="preserve"> </w:t>
      </w:r>
      <w:r w:rsidR="00BE0DF6" w:rsidRPr="00BE0DF6">
        <w:rPr>
          <w:rFonts w:ascii="Arial" w:hAnsi="Arial" w:cs="Arial"/>
          <w:b/>
          <w:sz w:val="24"/>
          <w:szCs w:val="24"/>
        </w:rPr>
        <w:t>e.g.</w:t>
      </w:r>
      <w:r w:rsidR="00F50F41">
        <w:rPr>
          <w:rFonts w:ascii="Arial" w:hAnsi="Arial" w:cs="Arial"/>
          <w:b/>
          <w:sz w:val="24"/>
          <w:szCs w:val="24"/>
        </w:rPr>
        <w:t xml:space="preserve"> increase in number of weeks of provision, a change to core costs, </w:t>
      </w:r>
      <w:r w:rsidR="00265B02">
        <w:rPr>
          <w:rFonts w:ascii="Arial" w:hAnsi="Arial" w:cs="Arial"/>
          <w:b/>
          <w:sz w:val="24"/>
          <w:szCs w:val="24"/>
        </w:rPr>
        <w:t>additional costs</w:t>
      </w:r>
      <w:r w:rsidR="00BE0DF6" w:rsidRPr="00BE0DF6">
        <w:rPr>
          <w:rFonts w:ascii="Arial" w:hAnsi="Arial" w:cs="Arial"/>
          <w:b/>
          <w:sz w:val="24"/>
          <w:szCs w:val="24"/>
        </w:rPr>
        <w:t xml:space="preserve"> etc</w:t>
      </w:r>
      <w:r w:rsidRPr="00BE0DF6">
        <w:rPr>
          <w:rFonts w:ascii="Arial" w:hAnsi="Arial" w:cs="Arial"/>
          <w:b/>
          <w:sz w:val="24"/>
          <w:szCs w:val="28"/>
        </w:rPr>
        <w:t>.</w:t>
      </w:r>
      <w:r>
        <w:rPr>
          <w:rFonts w:ascii="Arial" w:hAnsi="Arial" w:cs="Arial"/>
          <w:b/>
          <w:sz w:val="24"/>
          <w:szCs w:val="28"/>
        </w:rPr>
        <w:t xml:space="preserve"> </w:t>
      </w:r>
    </w:p>
    <w:p w14:paraId="00C7D372" w14:textId="77777777" w:rsidR="00BE0DF6" w:rsidRDefault="00BE0DF6" w:rsidP="00BE0DF6">
      <w:pPr>
        <w:rPr>
          <w:rFonts w:ascii="Arial" w:hAnsi="Arial" w:cs="Arial"/>
          <w:b/>
          <w:sz w:val="24"/>
          <w:szCs w:val="28"/>
        </w:rPr>
      </w:pPr>
    </w:p>
    <w:p w14:paraId="0D077C08" w14:textId="77777777" w:rsidR="002E4512" w:rsidRPr="00BE0DF6" w:rsidRDefault="00595516" w:rsidP="00BE0DF6">
      <w:pPr>
        <w:rPr>
          <w:rFonts w:ascii="Arial" w:hAnsi="Arial" w:cs="Arial"/>
          <w:b/>
          <w:i/>
          <w:szCs w:val="28"/>
        </w:rPr>
      </w:pPr>
      <w:r w:rsidRPr="00BE0DF6">
        <w:rPr>
          <w:rFonts w:ascii="Arial" w:hAnsi="Arial" w:cs="Arial"/>
          <w:b/>
          <w:i/>
          <w:szCs w:val="28"/>
        </w:rPr>
        <w:t xml:space="preserve">NB: </w:t>
      </w:r>
      <w:r w:rsidR="002E4512" w:rsidRPr="00BE0DF6">
        <w:rPr>
          <w:rFonts w:ascii="Arial" w:hAnsi="Arial" w:cs="Arial"/>
          <w:b/>
          <w:i/>
          <w:szCs w:val="28"/>
        </w:rPr>
        <w:t>If the CYP has move</w:t>
      </w:r>
      <w:r w:rsidRPr="00BE0DF6">
        <w:rPr>
          <w:rFonts w:ascii="Arial" w:hAnsi="Arial" w:cs="Arial"/>
          <w:b/>
          <w:i/>
          <w:szCs w:val="28"/>
        </w:rPr>
        <w:t>d units or changed providers a</w:t>
      </w:r>
      <w:r w:rsidR="002E4512" w:rsidRPr="00BE0DF6">
        <w:rPr>
          <w:rFonts w:ascii="Arial" w:hAnsi="Arial" w:cs="Arial"/>
          <w:b/>
          <w:i/>
          <w:szCs w:val="28"/>
        </w:rPr>
        <w:t xml:space="preserve"> NEW Alert (1) form will need to be completed and emailed to </w:t>
      </w:r>
      <w:hyperlink r:id="rId8" w:history="1">
        <w:r w:rsidR="002E4512" w:rsidRPr="00BE0DF6">
          <w:rPr>
            <w:rStyle w:val="Hyperlink"/>
            <w:rFonts w:ascii="Arial" w:hAnsi="Arial" w:cs="Arial"/>
            <w:b/>
            <w:i/>
            <w:szCs w:val="28"/>
          </w:rPr>
          <w:t>admin.jrap@kent.gov.uk</w:t>
        </w:r>
      </w:hyperlink>
      <w:r w:rsidR="002E4512" w:rsidRPr="00BE0DF6">
        <w:rPr>
          <w:rFonts w:ascii="Arial" w:hAnsi="Arial" w:cs="Arial"/>
          <w:b/>
          <w:i/>
          <w:szCs w:val="28"/>
        </w:rPr>
        <w:t xml:space="preserve">. </w:t>
      </w:r>
    </w:p>
    <w:p w14:paraId="732DFA8C" w14:textId="77777777" w:rsidR="002E4512" w:rsidRPr="002E4512" w:rsidRDefault="002E4512" w:rsidP="00E36229">
      <w:pPr>
        <w:jc w:val="center"/>
        <w:rPr>
          <w:rFonts w:ascii="Arial" w:hAnsi="Arial" w:cs="Arial"/>
          <w:b/>
          <w:sz w:val="24"/>
          <w:szCs w:val="28"/>
        </w:rPr>
      </w:pPr>
    </w:p>
    <w:p w14:paraId="45F1C8AE" w14:textId="77777777" w:rsidR="00E36229" w:rsidRPr="00E36229" w:rsidRDefault="00E36229" w:rsidP="00E36229">
      <w:pPr>
        <w:jc w:val="center"/>
        <w:rPr>
          <w:rFonts w:ascii="Arial" w:hAnsi="Arial" w:cs="Arial"/>
          <w:b/>
          <w:sz w:val="28"/>
          <w:szCs w:val="28"/>
        </w:rPr>
      </w:pPr>
    </w:p>
    <w:p w14:paraId="67AC8829" w14:textId="77777777" w:rsidR="00E36229" w:rsidRPr="00E36229" w:rsidRDefault="00E36229" w:rsidP="00E36229">
      <w:pPr>
        <w:rPr>
          <w:rFonts w:ascii="Arial" w:hAnsi="Arial" w:cs="Arial"/>
          <w:b/>
          <w:sz w:val="24"/>
          <w:szCs w:val="24"/>
        </w:rPr>
      </w:pPr>
      <w:r w:rsidRPr="00E36229">
        <w:rPr>
          <w:rFonts w:ascii="Arial" w:hAnsi="Arial" w:cs="Arial"/>
          <w:b/>
          <w:sz w:val="24"/>
          <w:szCs w:val="24"/>
        </w:rPr>
        <w:t>Child / Young Person’s Details</w:t>
      </w:r>
    </w:p>
    <w:p w14:paraId="60F07BA3" w14:textId="77777777" w:rsidR="00E36229" w:rsidRDefault="00E36229" w:rsidP="00E3622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058"/>
        <w:gridCol w:w="3179"/>
      </w:tblGrid>
      <w:tr w:rsidR="00144796" w:rsidRPr="00C760CF" w14:paraId="0CB88A36" w14:textId="77777777" w:rsidTr="00144796">
        <w:trPr>
          <w:trHeight w:val="292"/>
        </w:trPr>
        <w:tc>
          <w:tcPr>
            <w:tcW w:w="297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4C407E4" w14:textId="77777777" w:rsidR="00BE0DF6" w:rsidRPr="00C760CF" w:rsidRDefault="00BE0DF6" w:rsidP="002B4BB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Forename</w:t>
            </w:r>
          </w:p>
        </w:tc>
        <w:tc>
          <w:tcPr>
            <w:tcW w:w="305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F6F69FA" w14:textId="77777777" w:rsidR="00BE0DF6" w:rsidRPr="00C760CF" w:rsidRDefault="00BE0DF6" w:rsidP="002B4BB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Surname</w:t>
            </w:r>
          </w:p>
        </w:tc>
        <w:tc>
          <w:tcPr>
            <w:tcW w:w="317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4185D9" w14:textId="77777777" w:rsidR="00BE0DF6" w:rsidRPr="00C760CF" w:rsidRDefault="00BE0DF6" w:rsidP="002B4BB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Date o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t>f Birth</w:t>
            </w:r>
          </w:p>
        </w:tc>
      </w:tr>
      <w:tr w:rsidR="00144796" w:rsidRPr="00C760CF" w14:paraId="4B25499F" w14:textId="77777777" w:rsidTr="00144796">
        <w:trPr>
          <w:trHeight w:val="308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9AEBD2" w14:textId="77777777" w:rsidR="00BE0DF6" w:rsidRPr="00C760CF" w:rsidRDefault="00BE0DF6" w:rsidP="00144796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4796">
              <w:rPr>
                <w:rFonts w:ascii="Arial" w:hAnsi="Arial" w:cs="Arial"/>
                <w:sz w:val="24"/>
                <w:szCs w:val="24"/>
              </w:rPr>
              <w:t> </w:t>
            </w:r>
            <w:r w:rsidR="00144796">
              <w:rPr>
                <w:rFonts w:ascii="Arial" w:hAnsi="Arial" w:cs="Arial"/>
                <w:sz w:val="24"/>
                <w:szCs w:val="24"/>
              </w:rPr>
              <w:t> </w:t>
            </w:r>
            <w:r w:rsidR="00144796">
              <w:rPr>
                <w:rFonts w:ascii="Arial" w:hAnsi="Arial" w:cs="Arial"/>
                <w:sz w:val="24"/>
                <w:szCs w:val="24"/>
              </w:rPr>
              <w:t> </w:t>
            </w:r>
            <w:r w:rsidR="00144796">
              <w:rPr>
                <w:rFonts w:ascii="Arial" w:hAnsi="Arial" w:cs="Arial"/>
                <w:sz w:val="24"/>
                <w:szCs w:val="24"/>
              </w:rPr>
              <w:t> </w:t>
            </w:r>
            <w:r w:rsidR="00144796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55A597" w14:textId="77777777" w:rsidR="00BE0DF6" w:rsidRPr="00C760CF" w:rsidRDefault="00BE0DF6" w:rsidP="002B4BB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BE6493" w14:textId="77777777" w:rsidR="00BE0DF6" w:rsidRPr="00C760CF" w:rsidRDefault="00BE0DF6" w:rsidP="002B4BB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0863A04" w14:textId="77777777" w:rsidR="00E36229" w:rsidRPr="00595516" w:rsidRDefault="00E36229" w:rsidP="00E36229">
      <w:pPr>
        <w:rPr>
          <w:rFonts w:ascii="Arial" w:hAnsi="Arial" w:cs="Arial"/>
          <w:b/>
          <w:sz w:val="24"/>
          <w:szCs w:val="24"/>
        </w:rPr>
      </w:pPr>
    </w:p>
    <w:p w14:paraId="686CA2D0" w14:textId="77777777" w:rsidR="00595516" w:rsidRPr="00595516" w:rsidRDefault="00595516" w:rsidP="00E36229">
      <w:pPr>
        <w:rPr>
          <w:rFonts w:ascii="Arial" w:hAnsi="Arial" w:cs="Arial"/>
          <w:b/>
          <w:sz w:val="24"/>
          <w:szCs w:val="24"/>
        </w:rPr>
      </w:pPr>
    </w:p>
    <w:p w14:paraId="2AAEED0A" w14:textId="77777777" w:rsidR="00CF0CC5" w:rsidRDefault="00595516" w:rsidP="00E36229">
      <w:pPr>
        <w:rPr>
          <w:rFonts w:ascii="Arial" w:hAnsi="Arial" w:cs="Arial"/>
          <w:b/>
          <w:sz w:val="24"/>
          <w:szCs w:val="24"/>
        </w:rPr>
      </w:pPr>
      <w:r w:rsidRPr="00595516">
        <w:rPr>
          <w:rFonts w:ascii="Arial" w:hAnsi="Arial" w:cs="Arial"/>
          <w:b/>
          <w:sz w:val="24"/>
          <w:szCs w:val="24"/>
        </w:rPr>
        <w:t>Details of Current Placement</w:t>
      </w:r>
    </w:p>
    <w:p w14:paraId="13C86C8E" w14:textId="77777777" w:rsidR="002E4512" w:rsidRDefault="002E4512" w:rsidP="00E3622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8"/>
        <w:gridCol w:w="275"/>
        <w:gridCol w:w="4389"/>
      </w:tblGrid>
      <w:tr w:rsidR="00595516" w:rsidRPr="00A3266F" w14:paraId="4505FC55" w14:textId="77777777" w:rsidTr="00144796">
        <w:tc>
          <w:tcPr>
            <w:tcW w:w="457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AF947D9" w14:textId="77777777" w:rsidR="00595516" w:rsidRPr="00A3266F" w:rsidRDefault="00595516" w:rsidP="00925FF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Provider</w:t>
            </w:r>
          </w:p>
        </w:tc>
        <w:tc>
          <w:tcPr>
            <w:tcW w:w="2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8461585" w14:textId="77777777" w:rsidR="00595516" w:rsidRPr="00A3266F" w:rsidRDefault="00595516" w:rsidP="00925F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3B43FF2" w14:textId="77777777" w:rsidR="00595516" w:rsidRPr="00A3266F" w:rsidRDefault="00595516" w:rsidP="00925FF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Placement Address</w:t>
            </w:r>
          </w:p>
        </w:tc>
      </w:tr>
      <w:tr w:rsidR="00595516" w:rsidRPr="00A3266F" w14:paraId="6E16F07E" w14:textId="77777777" w:rsidTr="00144796">
        <w:tc>
          <w:tcPr>
            <w:tcW w:w="45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AE256B" w14:textId="77777777" w:rsidR="00595516" w:rsidRPr="00A3266F" w:rsidRDefault="00595516" w:rsidP="00925FFC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DE39DC" w14:textId="77777777" w:rsidR="00595516" w:rsidRPr="00A3266F" w:rsidRDefault="00595516" w:rsidP="00925F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5E8B68" w14:textId="77777777" w:rsidR="00595516" w:rsidRPr="00A3266F" w:rsidRDefault="00595516" w:rsidP="00925FFC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114F834" w14:textId="77777777" w:rsidR="00595516" w:rsidRDefault="00595516" w:rsidP="00E36229">
      <w:pPr>
        <w:rPr>
          <w:rFonts w:ascii="Arial" w:hAnsi="Arial" w:cs="Arial"/>
          <w:b/>
          <w:sz w:val="24"/>
          <w:szCs w:val="24"/>
        </w:rPr>
      </w:pPr>
    </w:p>
    <w:p w14:paraId="1C82A20F" w14:textId="77777777" w:rsidR="00E36229" w:rsidRDefault="00E36229" w:rsidP="00E3622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595516" w:rsidRPr="00C760CF" w14:paraId="656E0F27" w14:textId="77777777" w:rsidTr="00144796">
        <w:tc>
          <w:tcPr>
            <w:tcW w:w="9242" w:type="dxa"/>
            <w:tcBorders>
              <w:bottom w:val="single" w:sz="4" w:space="0" w:color="A6A6A6" w:themeColor="background1" w:themeShade="A6"/>
            </w:tcBorders>
          </w:tcPr>
          <w:p w14:paraId="5A8FD1A5" w14:textId="77777777" w:rsidR="00265B02" w:rsidRDefault="00F50F41" w:rsidP="00925F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Outline Proposed Changes </w:t>
            </w:r>
          </w:p>
          <w:p w14:paraId="5A6A951F" w14:textId="77777777" w:rsidR="00595516" w:rsidRPr="00265B02" w:rsidRDefault="00F50F41" w:rsidP="00925FFC">
            <w:pPr>
              <w:rPr>
                <w:rFonts w:ascii="Arial" w:hAnsi="Arial" w:cs="Arial"/>
                <w:szCs w:val="24"/>
              </w:rPr>
            </w:pPr>
            <w:r w:rsidRPr="00265B02">
              <w:rPr>
                <w:rFonts w:ascii="Arial" w:hAnsi="Arial" w:cs="Arial"/>
                <w:szCs w:val="24"/>
              </w:rPr>
              <w:t>e.g. transport, 1:1 staffing</w:t>
            </w:r>
            <w:r w:rsidR="00265B02" w:rsidRPr="00265B02">
              <w:rPr>
                <w:rFonts w:ascii="Arial" w:hAnsi="Arial" w:cs="Arial"/>
                <w:szCs w:val="24"/>
              </w:rPr>
              <w:t xml:space="preserve">, 38 </w:t>
            </w:r>
            <w:proofErr w:type="gramStart"/>
            <w:r w:rsidR="00265B02" w:rsidRPr="00265B02">
              <w:rPr>
                <w:rFonts w:ascii="Arial" w:hAnsi="Arial" w:cs="Arial"/>
                <w:szCs w:val="24"/>
              </w:rPr>
              <w:t>week</w:t>
            </w:r>
            <w:proofErr w:type="gramEnd"/>
            <w:r w:rsidR="00265B02" w:rsidRPr="00265B02">
              <w:rPr>
                <w:rFonts w:ascii="Arial" w:hAnsi="Arial" w:cs="Arial"/>
                <w:szCs w:val="24"/>
              </w:rPr>
              <w:t xml:space="preserve"> extended to 52 weeks</w:t>
            </w:r>
          </w:p>
          <w:p w14:paraId="45E7B741" w14:textId="77777777" w:rsidR="00595516" w:rsidRPr="00C760CF" w:rsidRDefault="00595516" w:rsidP="00925F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95516" w:rsidRPr="00C760CF" w14:paraId="51527AC3" w14:textId="77777777" w:rsidTr="00144796">
        <w:tc>
          <w:tcPr>
            <w:tcW w:w="9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84381" w14:textId="77777777" w:rsidR="00595516" w:rsidRPr="00C760CF" w:rsidRDefault="00595516" w:rsidP="00925F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43C6EF1" w14:textId="77777777" w:rsidR="00E36229" w:rsidRDefault="00E36229" w:rsidP="00E36229">
      <w:pPr>
        <w:rPr>
          <w:rFonts w:ascii="Arial" w:hAnsi="Arial" w:cs="Arial"/>
          <w:b/>
          <w:sz w:val="24"/>
          <w:szCs w:val="24"/>
        </w:rPr>
      </w:pPr>
    </w:p>
    <w:p w14:paraId="7D790729" w14:textId="77777777" w:rsidR="002E4512" w:rsidRDefault="002E4512" w:rsidP="00E36229">
      <w:pPr>
        <w:rPr>
          <w:rFonts w:ascii="Arial" w:hAnsi="Arial" w:cs="Arial"/>
          <w:b/>
          <w:sz w:val="24"/>
          <w:szCs w:val="24"/>
        </w:rPr>
      </w:pPr>
    </w:p>
    <w:p w14:paraId="2714BA84" w14:textId="77777777" w:rsidR="00E36229" w:rsidRDefault="00E36229" w:rsidP="00E36229">
      <w:pPr>
        <w:pStyle w:val="NoSpacing"/>
        <w:rPr>
          <w:rFonts w:ascii="Arial" w:hAnsi="Arial" w:cs="Arial"/>
          <w:b/>
          <w:sz w:val="24"/>
        </w:rPr>
      </w:pPr>
      <w:r w:rsidRPr="00415CDC">
        <w:rPr>
          <w:rFonts w:ascii="Arial" w:hAnsi="Arial" w:cs="Arial"/>
          <w:b/>
          <w:sz w:val="24"/>
        </w:rPr>
        <w:t>Total weekly cost of placement/provision and breakdown of cost for each agency and any additional costs</w:t>
      </w:r>
      <w:r w:rsidR="00425044">
        <w:rPr>
          <w:rFonts w:ascii="Arial" w:hAnsi="Arial" w:cs="Arial"/>
          <w:b/>
          <w:sz w:val="24"/>
        </w:rPr>
        <w:t>/weeks</w:t>
      </w:r>
      <w:r w:rsidR="00265B02">
        <w:rPr>
          <w:rFonts w:ascii="Arial" w:hAnsi="Arial" w:cs="Arial"/>
          <w:b/>
          <w:sz w:val="24"/>
        </w:rPr>
        <w:t xml:space="preserve"> including proposed changes</w:t>
      </w:r>
    </w:p>
    <w:p w14:paraId="61440EED" w14:textId="77777777" w:rsidR="0083115B" w:rsidRDefault="0083115B" w:rsidP="00E36229">
      <w:pPr>
        <w:pStyle w:val="NoSpacing"/>
        <w:rPr>
          <w:rFonts w:ascii="Arial" w:hAnsi="Arial" w:cs="Arial"/>
          <w:b/>
          <w:sz w:val="24"/>
        </w:rPr>
      </w:pPr>
    </w:p>
    <w:p w14:paraId="0AFD840D" w14:textId="77777777" w:rsidR="00E36229" w:rsidRDefault="00E36229" w:rsidP="00E36229">
      <w:pPr>
        <w:pStyle w:val="NoSpacing"/>
        <w:rPr>
          <w:rFonts w:ascii="Arial" w:hAnsi="Arial" w:cs="Arial"/>
          <w:b/>
        </w:rPr>
      </w:pPr>
    </w:p>
    <w:p w14:paraId="3ABF940E" w14:textId="77777777" w:rsidR="00E36229" w:rsidRPr="00415CDC" w:rsidRDefault="00E36229" w:rsidP="00E36229">
      <w:pPr>
        <w:pStyle w:val="NoSpacing"/>
        <w:rPr>
          <w:rFonts w:ascii="Arial" w:hAnsi="Arial" w:cs="Arial"/>
          <w:b/>
          <w:sz w:val="24"/>
        </w:rPr>
      </w:pPr>
      <w:r w:rsidRPr="00415CDC">
        <w:rPr>
          <w:rFonts w:ascii="Arial" w:hAnsi="Arial" w:cs="Arial"/>
          <w:b/>
          <w:sz w:val="24"/>
        </w:rPr>
        <w:t>MAIN PLACEMENT</w:t>
      </w:r>
    </w:p>
    <w:p w14:paraId="629FB2CD" w14:textId="77777777" w:rsidR="00E36229" w:rsidRDefault="00E36229" w:rsidP="00E36229">
      <w:pPr>
        <w:pStyle w:val="NoSpacing"/>
        <w:ind w:left="709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395"/>
      </w:tblGrid>
      <w:tr w:rsidR="00E36229" w:rsidRPr="000D65F3" w14:paraId="06E3BBE5" w14:textId="77777777" w:rsidTr="00144796">
        <w:tc>
          <w:tcPr>
            <w:tcW w:w="450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9B5AE2" w14:textId="77777777" w:rsidR="00E36229" w:rsidRPr="00415CDC" w:rsidRDefault="00E36229" w:rsidP="00F90C2A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Number of Weeks</w:t>
            </w:r>
          </w:p>
        </w:tc>
        <w:tc>
          <w:tcPr>
            <w:tcW w:w="283" w:type="dxa"/>
            <w:vAlign w:val="center"/>
          </w:tcPr>
          <w:p w14:paraId="19FA65F9" w14:textId="77777777" w:rsidR="00E36229" w:rsidRPr="00415CDC" w:rsidRDefault="00E36229" w:rsidP="00F90C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626BB14" w14:textId="77777777" w:rsidR="00E36229" w:rsidRPr="00415CDC" w:rsidRDefault="00E36229" w:rsidP="00F90C2A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Annual Cost</w:t>
            </w:r>
          </w:p>
        </w:tc>
      </w:tr>
      <w:tr w:rsidR="00E36229" w:rsidRPr="00B67271" w14:paraId="46446898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BFA8F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bookmarkEnd w:id="1"/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B82CE6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F2B15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36229" w:rsidRPr="000D65F3" w14:paraId="475F145C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6D7040" w14:textId="77777777" w:rsidR="00E36229" w:rsidRPr="00415CDC" w:rsidRDefault="00E36229" w:rsidP="00265B02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Weekly Fee</w:t>
            </w:r>
          </w:p>
        </w:tc>
        <w:tc>
          <w:tcPr>
            <w:tcW w:w="283" w:type="dxa"/>
            <w:vAlign w:val="center"/>
          </w:tcPr>
          <w:p w14:paraId="067829B6" w14:textId="77777777" w:rsidR="00E36229" w:rsidRPr="00415CDC" w:rsidRDefault="00E36229" w:rsidP="00F90C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E4D228" w14:textId="77777777" w:rsidR="00265B02" w:rsidRPr="00265B02" w:rsidRDefault="00265B02" w:rsidP="008226DC">
            <w:pP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Additional Costs</w:t>
            </w:r>
            <w:r w:rsidR="008226D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226DC" w:rsidRPr="008226DC">
              <w:rPr>
                <w:rFonts w:ascii="Arial" w:hAnsi="Arial" w:cs="Arial"/>
                <w:i/>
                <w:sz w:val="20"/>
                <w:szCs w:val="24"/>
              </w:rPr>
              <w:t>e.g. transport, assessment</w:t>
            </w:r>
          </w:p>
        </w:tc>
      </w:tr>
      <w:tr w:rsidR="00E36229" w:rsidRPr="00B67271" w14:paraId="37B64541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CE05F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852EA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18989" w14:textId="77777777" w:rsidR="00E36229" w:rsidRPr="00415CDC" w:rsidRDefault="00E36229" w:rsidP="00144796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36229" w:rsidRPr="000D65F3" w14:paraId="3AC12829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68BAB73" w14:textId="77777777" w:rsidR="008226DC" w:rsidRDefault="008226DC" w:rsidP="00F90C2A">
            <w:pPr>
              <w:rPr>
                <w:rFonts w:ascii="Arial" w:hAnsi="Arial" w:cs="Arial"/>
                <w:i/>
                <w:sz w:val="24"/>
              </w:rPr>
            </w:pPr>
          </w:p>
          <w:p w14:paraId="173D36A4" w14:textId="77777777" w:rsidR="00E36229" w:rsidRPr="00415CDC" w:rsidRDefault="00E36229" w:rsidP="00F90C2A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Social Care Weekly Fee</w:t>
            </w:r>
          </w:p>
        </w:tc>
        <w:tc>
          <w:tcPr>
            <w:tcW w:w="283" w:type="dxa"/>
            <w:vAlign w:val="center"/>
          </w:tcPr>
          <w:p w14:paraId="2265FF95" w14:textId="77777777" w:rsidR="00E36229" w:rsidRPr="00415CDC" w:rsidRDefault="00E36229" w:rsidP="00F90C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0AADFA" w14:textId="77777777" w:rsidR="00E36229" w:rsidRPr="00415CDC" w:rsidRDefault="00E36229" w:rsidP="008226DC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Social Care %</w:t>
            </w:r>
          </w:p>
        </w:tc>
      </w:tr>
      <w:tr w:rsidR="00E36229" w:rsidRPr="00B67271" w14:paraId="2CD97D4B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2E8CA8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6C1C0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3CFD8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36229" w:rsidRPr="000D65F3" w14:paraId="682B9BC0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A86856" w14:textId="77777777" w:rsidR="00E36229" w:rsidRPr="00415CDC" w:rsidRDefault="00E36229" w:rsidP="00F90C2A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Health Weekly Fee</w:t>
            </w:r>
          </w:p>
        </w:tc>
        <w:tc>
          <w:tcPr>
            <w:tcW w:w="283" w:type="dxa"/>
            <w:vAlign w:val="center"/>
          </w:tcPr>
          <w:p w14:paraId="0DB766AA" w14:textId="77777777" w:rsidR="00E36229" w:rsidRPr="00415CDC" w:rsidRDefault="00E36229" w:rsidP="00F90C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EA3CCE" w14:textId="77777777" w:rsidR="00E36229" w:rsidRPr="00415CDC" w:rsidRDefault="00E36229" w:rsidP="00F90C2A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Health %</w:t>
            </w:r>
          </w:p>
        </w:tc>
      </w:tr>
      <w:tr w:rsidR="00E36229" w:rsidRPr="00B67271" w14:paraId="4BE33875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30AAF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BDD808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157981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36229" w:rsidRPr="000D65F3" w14:paraId="54AAE9DD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6F9BE3D" w14:textId="77777777" w:rsidR="00E36229" w:rsidRPr="00415CDC" w:rsidRDefault="00E36229" w:rsidP="00F90C2A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Education Weekly Fee</w:t>
            </w:r>
          </w:p>
        </w:tc>
        <w:tc>
          <w:tcPr>
            <w:tcW w:w="283" w:type="dxa"/>
            <w:vAlign w:val="center"/>
          </w:tcPr>
          <w:p w14:paraId="16040CEB" w14:textId="77777777" w:rsidR="00E36229" w:rsidRPr="00415CDC" w:rsidRDefault="00E36229" w:rsidP="00F90C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705648" w14:textId="77777777" w:rsidR="00E36229" w:rsidRPr="00415CDC" w:rsidRDefault="00E36229" w:rsidP="00F90C2A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Education %</w:t>
            </w:r>
          </w:p>
        </w:tc>
      </w:tr>
      <w:tr w:rsidR="00E36229" w:rsidRPr="00B67271" w14:paraId="601CBEA0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A97BB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FBAF9C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CC2E0" w14:textId="77777777" w:rsidR="00E36229" w:rsidRPr="00415CDC" w:rsidRDefault="00E36229" w:rsidP="00F90C2A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49C9E341" w14:textId="77777777" w:rsidR="00E36229" w:rsidRDefault="00E36229" w:rsidP="00E36229">
      <w:pPr>
        <w:pStyle w:val="NoSpacing"/>
        <w:rPr>
          <w:rFonts w:ascii="Arial" w:hAnsi="Arial" w:cs="Arial"/>
        </w:rPr>
      </w:pPr>
    </w:p>
    <w:p w14:paraId="61201A5D" w14:textId="77777777" w:rsidR="00E36229" w:rsidRPr="00415CDC" w:rsidRDefault="00E36229" w:rsidP="00E36229">
      <w:pPr>
        <w:pStyle w:val="NoSpacing"/>
        <w:rPr>
          <w:rFonts w:ascii="Arial" w:hAnsi="Arial" w:cs="Arial"/>
          <w:b/>
          <w:sz w:val="24"/>
        </w:rPr>
      </w:pPr>
      <w:r w:rsidRPr="00415CDC">
        <w:rPr>
          <w:rFonts w:ascii="Arial" w:hAnsi="Arial" w:cs="Arial"/>
          <w:b/>
          <w:sz w:val="24"/>
        </w:rPr>
        <w:t>ADDITIONAL WEEKS</w:t>
      </w:r>
    </w:p>
    <w:p w14:paraId="27A05540" w14:textId="77777777" w:rsidR="00E36229" w:rsidRPr="00415CDC" w:rsidRDefault="00E36229" w:rsidP="00E36229">
      <w:pPr>
        <w:pStyle w:val="NoSpacing"/>
        <w:ind w:left="426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395"/>
      </w:tblGrid>
      <w:tr w:rsidR="008226DC" w:rsidRPr="000D65F3" w14:paraId="11021486" w14:textId="77777777" w:rsidTr="00144796">
        <w:tc>
          <w:tcPr>
            <w:tcW w:w="450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CF34E91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Number of Weeks</w:t>
            </w:r>
          </w:p>
        </w:tc>
        <w:tc>
          <w:tcPr>
            <w:tcW w:w="283" w:type="dxa"/>
            <w:vAlign w:val="center"/>
          </w:tcPr>
          <w:p w14:paraId="2D19F41B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7B68B12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Annual Cost</w:t>
            </w:r>
          </w:p>
        </w:tc>
      </w:tr>
      <w:tr w:rsidR="008226DC" w:rsidRPr="00B67271" w14:paraId="32DA42E8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A0A23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C38FB2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C753B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226DC" w:rsidRPr="000D65F3" w14:paraId="29EF27A3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459C63" w14:textId="77777777" w:rsidR="008226DC" w:rsidRPr="00415CDC" w:rsidRDefault="008226DC" w:rsidP="002B4BBB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Weekly Fee</w:t>
            </w:r>
          </w:p>
        </w:tc>
        <w:tc>
          <w:tcPr>
            <w:tcW w:w="283" w:type="dxa"/>
            <w:vAlign w:val="center"/>
          </w:tcPr>
          <w:p w14:paraId="5B8D8790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96740E" w14:textId="77777777" w:rsidR="008226DC" w:rsidRPr="00265B02" w:rsidRDefault="008226DC" w:rsidP="002B4BBB">
            <w:pP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Additional Costs </w:t>
            </w:r>
            <w:r w:rsidRPr="008226DC">
              <w:rPr>
                <w:rFonts w:ascii="Arial" w:hAnsi="Arial" w:cs="Arial"/>
                <w:i/>
                <w:sz w:val="20"/>
                <w:szCs w:val="24"/>
              </w:rPr>
              <w:t>e.g. transport, assessment</w:t>
            </w:r>
          </w:p>
        </w:tc>
      </w:tr>
      <w:tr w:rsidR="008226DC" w:rsidRPr="00B67271" w14:paraId="60FAFC78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D056EE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A3C394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2B372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226DC" w:rsidRPr="000D65F3" w14:paraId="4CDF736B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B4828E" w14:textId="77777777" w:rsidR="008226DC" w:rsidRDefault="008226DC" w:rsidP="002B4BBB">
            <w:pPr>
              <w:rPr>
                <w:rFonts w:ascii="Arial" w:hAnsi="Arial" w:cs="Arial"/>
                <w:i/>
                <w:sz w:val="24"/>
              </w:rPr>
            </w:pPr>
          </w:p>
          <w:p w14:paraId="030137D7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Social Care Weekly Fee</w:t>
            </w:r>
          </w:p>
        </w:tc>
        <w:tc>
          <w:tcPr>
            <w:tcW w:w="283" w:type="dxa"/>
            <w:vAlign w:val="center"/>
          </w:tcPr>
          <w:p w14:paraId="60C7D3B3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D115464" w14:textId="77777777" w:rsidR="008226DC" w:rsidRPr="00415CDC" w:rsidRDefault="008226DC" w:rsidP="002B4BBB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Social Care %</w:t>
            </w:r>
          </w:p>
        </w:tc>
      </w:tr>
      <w:tr w:rsidR="008226DC" w:rsidRPr="00B67271" w14:paraId="5C8FBC27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5BA9B6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A7CCA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22AC7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226DC" w:rsidRPr="000D65F3" w14:paraId="19453FC6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32164A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Health Weekly Fee</w:t>
            </w:r>
          </w:p>
        </w:tc>
        <w:tc>
          <w:tcPr>
            <w:tcW w:w="283" w:type="dxa"/>
            <w:vAlign w:val="center"/>
          </w:tcPr>
          <w:p w14:paraId="498DD180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0AAF350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Health %</w:t>
            </w:r>
          </w:p>
        </w:tc>
      </w:tr>
      <w:tr w:rsidR="008226DC" w:rsidRPr="00B67271" w14:paraId="1D25EC13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C3E23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888D3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5E4C4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226DC" w:rsidRPr="000D65F3" w14:paraId="06123753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E6992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Education Weekly Fee</w:t>
            </w:r>
          </w:p>
        </w:tc>
        <w:tc>
          <w:tcPr>
            <w:tcW w:w="283" w:type="dxa"/>
            <w:vAlign w:val="center"/>
          </w:tcPr>
          <w:p w14:paraId="3984E99F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033B99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Education %</w:t>
            </w:r>
          </w:p>
        </w:tc>
      </w:tr>
      <w:tr w:rsidR="008226DC" w:rsidRPr="00B67271" w14:paraId="5C22494C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E11D5C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FFA5B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A46E25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2A62C9DE" w14:textId="77777777" w:rsidR="00E36229" w:rsidRDefault="00E36229" w:rsidP="00E36229">
      <w:pPr>
        <w:pStyle w:val="NoSpacing"/>
        <w:ind w:left="426"/>
        <w:rPr>
          <w:rFonts w:ascii="Arial" w:hAnsi="Arial" w:cs="Arial"/>
          <w:b/>
          <w:sz w:val="24"/>
        </w:rPr>
      </w:pPr>
    </w:p>
    <w:p w14:paraId="2AE71AA6" w14:textId="77777777" w:rsidR="00E36229" w:rsidRPr="00415CDC" w:rsidRDefault="00E36229" w:rsidP="00E36229">
      <w:pPr>
        <w:pStyle w:val="NoSpacing"/>
        <w:ind w:left="426"/>
        <w:rPr>
          <w:rFonts w:ascii="Arial" w:hAnsi="Arial" w:cs="Arial"/>
          <w:b/>
          <w:sz w:val="24"/>
        </w:rPr>
      </w:pPr>
    </w:p>
    <w:p w14:paraId="7EF61357" w14:textId="77777777" w:rsidR="00E36229" w:rsidRPr="00415CDC" w:rsidRDefault="00E36229" w:rsidP="00E36229">
      <w:pPr>
        <w:pStyle w:val="NoSpacing"/>
        <w:rPr>
          <w:rFonts w:ascii="Arial" w:hAnsi="Arial" w:cs="Arial"/>
          <w:b/>
          <w:sz w:val="24"/>
        </w:rPr>
      </w:pPr>
      <w:r w:rsidRPr="00415CDC">
        <w:rPr>
          <w:rFonts w:ascii="Arial" w:hAnsi="Arial" w:cs="Arial"/>
          <w:b/>
          <w:sz w:val="24"/>
        </w:rPr>
        <w:t>ADDITIONAL WEEKS /COSTS</w:t>
      </w:r>
    </w:p>
    <w:p w14:paraId="4150E3EC" w14:textId="77777777" w:rsidR="00E36229" w:rsidRPr="00415CDC" w:rsidRDefault="00E36229" w:rsidP="00E36229">
      <w:pPr>
        <w:pStyle w:val="NoSpacing"/>
        <w:ind w:left="426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395"/>
      </w:tblGrid>
      <w:tr w:rsidR="008226DC" w:rsidRPr="000D65F3" w14:paraId="7CE7CD80" w14:textId="77777777" w:rsidTr="00144796">
        <w:tc>
          <w:tcPr>
            <w:tcW w:w="450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7449D30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Number of Weeks</w:t>
            </w:r>
          </w:p>
        </w:tc>
        <w:tc>
          <w:tcPr>
            <w:tcW w:w="283" w:type="dxa"/>
            <w:vAlign w:val="center"/>
          </w:tcPr>
          <w:p w14:paraId="7E4F2D13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E812EA9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Annual Cost</w:t>
            </w:r>
          </w:p>
        </w:tc>
      </w:tr>
      <w:tr w:rsidR="008226DC" w:rsidRPr="00B67271" w14:paraId="095DFDAD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C3ABF9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A94EB0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3CB0F8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226DC" w:rsidRPr="000D65F3" w14:paraId="4E3DDBA9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5D998AE" w14:textId="77777777" w:rsidR="008226DC" w:rsidRPr="00415CDC" w:rsidRDefault="008226DC" w:rsidP="002B4BBB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Weekly Fee</w:t>
            </w:r>
          </w:p>
        </w:tc>
        <w:tc>
          <w:tcPr>
            <w:tcW w:w="283" w:type="dxa"/>
            <w:vAlign w:val="center"/>
          </w:tcPr>
          <w:p w14:paraId="37C34C50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5371B4" w14:textId="77777777" w:rsidR="008226DC" w:rsidRPr="00265B02" w:rsidRDefault="008226DC" w:rsidP="002B4BBB">
            <w:pP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Additional Costs</w:t>
            </w:r>
            <w:r w:rsidRPr="008226DC">
              <w:rPr>
                <w:rFonts w:ascii="Arial" w:hAnsi="Arial" w:cs="Arial"/>
                <w:i/>
                <w:sz w:val="20"/>
                <w:szCs w:val="24"/>
              </w:rPr>
              <w:t xml:space="preserve"> e.g. transport, assessment</w:t>
            </w:r>
          </w:p>
        </w:tc>
      </w:tr>
      <w:tr w:rsidR="008226DC" w:rsidRPr="00B67271" w14:paraId="7E9CCA5B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20B0FF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2EEDF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29863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226DC" w:rsidRPr="000D65F3" w14:paraId="680715FE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00BEE55" w14:textId="77777777" w:rsidR="008226DC" w:rsidRDefault="008226DC" w:rsidP="002B4BBB">
            <w:pPr>
              <w:rPr>
                <w:rFonts w:ascii="Arial" w:hAnsi="Arial" w:cs="Arial"/>
                <w:i/>
                <w:sz w:val="24"/>
              </w:rPr>
            </w:pPr>
          </w:p>
          <w:p w14:paraId="44C32272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Social Care Weekly Fee</w:t>
            </w:r>
          </w:p>
        </w:tc>
        <w:tc>
          <w:tcPr>
            <w:tcW w:w="283" w:type="dxa"/>
            <w:vAlign w:val="center"/>
          </w:tcPr>
          <w:p w14:paraId="0D0D5B04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6955A2" w14:textId="77777777" w:rsidR="008226DC" w:rsidRPr="00415CDC" w:rsidRDefault="008226DC" w:rsidP="002B4BBB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Social Care %</w:t>
            </w:r>
          </w:p>
        </w:tc>
      </w:tr>
      <w:tr w:rsidR="008226DC" w:rsidRPr="00B67271" w14:paraId="0A9EE434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3B1EC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2DA638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4E7303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226DC" w:rsidRPr="000D65F3" w14:paraId="13C06FF5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CA55584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Health Weekly Fee</w:t>
            </w:r>
          </w:p>
        </w:tc>
        <w:tc>
          <w:tcPr>
            <w:tcW w:w="283" w:type="dxa"/>
            <w:vAlign w:val="center"/>
          </w:tcPr>
          <w:p w14:paraId="3DCE6C64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20FE16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Health %</w:t>
            </w:r>
          </w:p>
        </w:tc>
      </w:tr>
      <w:tr w:rsidR="008226DC" w:rsidRPr="00B67271" w14:paraId="757D4FE2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93B4F0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13819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21F9EA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226DC" w:rsidRPr="000D65F3" w14:paraId="27531628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6E950C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Education Weekly Fee</w:t>
            </w:r>
          </w:p>
        </w:tc>
        <w:tc>
          <w:tcPr>
            <w:tcW w:w="283" w:type="dxa"/>
            <w:vAlign w:val="center"/>
          </w:tcPr>
          <w:p w14:paraId="2458E89E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E0C786" w14:textId="77777777" w:rsidR="008226DC" w:rsidRPr="00415CDC" w:rsidRDefault="008226DC" w:rsidP="002B4BBB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Education %</w:t>
            </w:r>
          </w:p>
        </w:tc>
      </w:tr>
      <w:tr w:rsidR="008226DC" w:rsidRPr="00B67271" w14:paraId="286EAD8D" w14:textId="77777777" w:rsidTr="0014479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5B208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0BC1E9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1ADBCA" w14:textId="77777777" w:rsidR="008226DC" w:rsidRPr="00415CDC" w:rsidRDefault="008226DC" w:rsidP="002B4BBB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3904B38B" w14:textId="77777777" w:rsidR="0083115B" w:rsidRDefault="0083115B" w:rsidP="00E36229">
      <w:pPr>
        <w:rPr>
          <w:rFonts w:ascii="Arial" w:hAnsi="Arial" w:cs="Arial"/>
          <w:b/>
          <w:sz w:val="24"/>
          <w:szCs w:val="24"/>
        </w:rPr>
      </w:pPr>
    </w:p>
    <w:p w14:paraId="0468B39E" w14:textId="77777777" w:rsidR="008226DC" w:rsidRDefault="008226DC" w:rsidP="00E36229">
      <w:pPr>
        <w:rPr>
          <w:rFonts w:ascii="Arial" w:hAnsi="Arial" w:cs="Arial"/>
          <w:b/>
          <w:sz w:val="24"/>
          <w:szCs w:val="24"/>
        </w:rPr>
      </w:pPr>
    </w:p>
    <w:p w14:paraId="3FBF58E4" w14:textId="77777777" w:rsidR="00E36229" w:rsidRPr="00E36229" w:rsidRDefault="00E00000" w:rsidP="00E362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 Professionals</w:t>
      </w:r>
      <w:r w:rsidR="00E36229" w:rsidRPr="00E36229">
        <w:rPr>
          <w:rFonts w:ascii="Arial" w:hAnsi="Arial" w:cs="Arial"/>
          <w:b/>
          <w:sz w:val="24"/>
          <w:szCs w:val="24"/>
        </w:rPr>
        <w:t xml:space="preserve"> Details</w:t>
      </w:r>
    </w:p>
    <w:p w14:paraId="2AC1E7EA" w14:textId="77777777" w:rsidR="0083115B" w:rsidRDefault="0083115B" w:rsidP="00E36229"/>
    <w:p w14:paraId="6BEAC19D" w14:textId="77777777" w:rsidR="00E36229" w:rsidRPr="00C760CF" w:rsidRDefault="00E36229" w:rsidP="00E36229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Social Care</w:t>
      </w:r>
    </w:p>
    <w:p w14:paraId="28129A6C" w14:textId="77777777" w:rsidR="00E36229" w:rsidRPr="00C760CF" w:rsidRDefault="00E36229" w:rsidP="00E36229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82"/>
        <w:gridCol w:w="2712"/>
      </w:tblGrid>
      <w:tr w:rsidR="00E36229" w:rsidRPr="00C760CF" w14:paraId="517879E7" w14:textId="77777777" w:rsidTr="006E5853">
        <w:trPr>
          <w:trHeight w:val="295"/>
        </w:trPr>
        <w:tc>
          <w:tcPr>
            <w:tcW w:w="3249" w:type="dxa"/>
            <w:tcBorders>
              <w:bottom w:val="single" w:sz="4" w:space="0" w:color="A6A6A6" w:themeColor="background1" w:themeShade="A6"/>
            </w:tcBorders>
          </w:tcPr>
          <w:p w14:paraId="6CBAFAC5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Social Worker</w:t>
            </w:r>
          </w:p>
        </w:tc>
        <w:tc>
          <w:tcPr>
            <w:tcW w:w="3282" w:type="dxa"/>
            <w:tcBorders>
              <w:bottom w:val="single" w:sz="4" w:space="0" w:color="A6A6A6" w:themeColor="background1" w:themeShade="A6"/>
            </w:tcBorders>
          </w:tcPr>
          <w:p w14:paraId="5C335A17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</w:t>
            </w:r>
          </w:p>
        </w:tc>
        <w:tc>
          <w:tcPr>
            <w:tcW w:w="2712" w:type="dxa"/>
            <w:tcBorders>
              <w:bottom w:val="single" w:sz="4" w:space="0" w:color="A6A6A6" w:themeColor="background1" w:themeShade="A6"/>
            </w:tcBorders>
          </w:tcPr>
          <w:p w14:paraId="39140E61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Team</w:t>
            </w:r>
          </w:p>
        </w:tc>
      </w:tr>
      <w:tr w:rsidR="00E36229" w:rsidRPr="00C760CF" w14:paraId="71CF7515" w14:textId="77777777" w:rsidTr="006E5853">
        <w:trPr>
          <w:trHeight w:val="295"/>
        </w:trPr>
        <w:tc>
          <w:tcPr>
            <w:tcW w:w="3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96485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1EE60" w14:textId="77777777" w:rsidR="00E36229" w:rsidRPr="00C760CF" w:rsidRDefault="00E36229" w:rsidP="00F90C2A">
            <w:pPr>
              <w:ind w:left="-108"/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7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2AB38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3ECB9CA4" w14:textId="77777777" w:rsidR="00E36229" w:rsidRPr="00C760CF" w:rsidRDefault="00E36229" w:rsidP="00E36229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3085"/>
        <w:gridCol w:w="3066"/>
      </w:tblGrid>
      <w:tr w:rsidR="00E36229" w:rsidRPr="00C760CF" w14:paraId="0FB11B9D" w14:textId="77777777" w:rsidTr="006E5853">
        <w:tc>
          <w:tcPr>
            <w:tcW w:w="3091" w:type="dxa"/>
            <w:tcBorders>
              <w:bottom w:val="single" w:sz="4" w:space="0" w:color="A6A6A6" w:themeColor="background1" w:themeShade="A6"/>
            </w:tcBorders>
          </w:tcPr>
          <w:p w14:paraId="24451CB7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Manager</w:t>
            </w:r>
          </w:p>
        </w:tc>
        <w:tc>
          <w:tcPr>
            <w:tcW w:w="3085" w:type="dxa"/>
            <w:tcBorders>
              <w:bottom w:val="single" w:sz="4" w:space="0" w:color="A6A6A6" w:themeColor="background1" w:themeShade="A6"/>
            </w:tcBorders>
          </w:tcPr>
          <w:p w14:paraId="0A6B69DB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Email Address</w:t>
            </w:r>
          </w:p>
        </w:tc>
        <w:tc>
          <w:tcPr>
            <w:tcW w:w="3066" w:type="dxa"/>
            <w:tcBorders>
              <w:bottom w:val="single" w:sz="4" w:space="0" w:color="A6A6A6" w:themeColor="background1" w:themeShade="A6"/>
            </w:tcBorders>
          </w:tcPr>
          <w:p w14:paraId="55C8B413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</w:tr>
      <w:tr w:rsidR="00E36229" w:rsidRPr="00C760CF" w14:paraId="65A500CC" w14:textId="77777777" w:rsidTr="006E5853">
        <w:tc>
          <w:tcPr>
            <w:tcW w:w="30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D204B" w14:textId="77777777" w:rsidR="00E36229" w:rsidRPr="00C760CF" w:rsidRDefault="00E36229" w:rsidP="00F90C2A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C90F3" w14:textId="77777777" w:rsidR="00E36229" w:rsidRPr="00C760CF" w:rsidRDefault="00E36229" w:rsidP="00144796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4796">
              <w:rPr>
                <w:rFonts w:ascii="Arial" w:hAnsi="Arial" w:cs="Arial"/>
                <w:sz w:val="24"/>
                <w:szCs w:val="24"/>
              </w:rPr>
              <w:t> </w:t>
            </w:r>
            <w:r w:rsidR="00144796">
              <w:rPr>
                <w:rFonts w:ascii="Arial" w:hAnsi="Arial" w:cs="Arial"/>
                <w:sz w:val="24"/>
                <w:szCs w:val="24"/>
              </w:rPr>
              <w:t> </w:t>
            </w:r>
            <w:r w:rsidR="00144796">
              <w:rPr>
                <w:rFonts w:ascii="Arial" w:hAnsi="Arial" w:cs="Arial"/>
                <w:sz w:val="24"/>
                <w:szCs w:val="24"/>
              </w:rPr>
              <w:t> </w:t>
            </w:r>
            <w:r w:rsidR="00144796">
              <w:rPr>
                <w:rFonts w:ascii="Arial" w:hAnsi="Arial" w:cs="Arial"/>
                <w:sz w:val="24"/>
                <w:szCs w:val="24"/>
              </w:rPr>
              <w:t> </w:t>
            </w:r>
            <w:r w:rsidR="00144796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17A7D" w14:textId="77777777" w:rsidR="00E36229" w:rsidRPr="00C760CF" w:rsidRDefault="00E36229" w:rsidP="00F90C2A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61C87D3" w14:textId="77777777" w:rsidR="00E36229" w:rsidRPr="00C760CF" w:rsidRDefault="00E36229" w:rsidP="00E36229">
      <w:pPr>
        <w:rPr>
          <w:rFonts w:ascii="Arial" w:hAnsi="Arial" w:cs="Arial"/>
          <w:sz w:val="24"/>
          <w:szCs w:val="24"/>
        </w:rPr>
      </w:pPr>
    </w:p>
    <w:p w14:paraId="0F936AD8" w14:textId="77777777" w:rsidR="00E36229" w:rsidRPr="00C760CF" w:rsidRDefault="00E36229" w:rsidP="00E36229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Health</w:t>
      </w:r>
    </w:p>
    <w:p w14:paraId="257694FF" w14:textId="77777777" w:rsidR="00E36229" w:rsidRPr="00C760CF" w:rsidRDefault="00E36229" w:rsidP="00E3622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159"/>
        <w:gridCol w:w="2412"/>
        <w:gridCol w:w="2335"/>
      </w:tblGrid>
      <w:tr w:rsidR="00E36229" w:rsidRPr="00C760CF" w14:paraId="16E20C7A" w14:textId="77777777" w:rsidTr="00144796">
        <w:tc>
          <w:tcPr>
            <w:tcW w:w="2336" w:type="dxa"/>
            <w:tcBorders>
              <w:bottom w:val="single" w:sz="4" w:space="0" w:color="A6A6A6" w:themeColor="background1" w:themeShade="A6"/>
            </w:tcBorders>
          </w:tcPr>
          <w:p w14:paraId="513EBAC6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 xml:space="preserve">Health Lead </w:t>
            </w:r>
          </w:p>
        </w:tc>
        <w:tc>
          <w:tcPr>
            <w:tcW w:w="2159" w:type="dxa"/>
            <w:tcBorders>
              <w:bottom w:val="single" w:sz="4" w:space="0" w:color="A6A6A6" w:themeColor="background1" w:themeShade="A6"/>
            </w:tcBorders>
          </w:tcPr>
          <w:p w14:paraId="6E902A59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Role</w:t>
            </w:r>
          </w:p>
        </w:tc>
        <w:tc>
          <w:tcPr>
            <w:tcW w:w="2412" w:type="dxa"/>
            <w:tcBorders>
              <w:bottom w:val="single" w:sz="4" w:space="0" w:color="A6A6A6" w:themeColor="background1" w:themeShade="A6"/>
            </w:tcBorders>
          </w:tcPr>
          <w:p w14:paraId="2BB5922B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</w:t>
            </w:r>
          </w:p>
        </w:tc>
        <w:tc>
          <w:tcPr>
            <w:tcW w:w="2335" w:type="dxa"/>
            <w:tcBorders>
              <w:bottom w:val="single" w:sz="4" w:space="0" w:color="A6A6A6" w:themeColor="background1" w:themeShade="A6"/>
            </w:tcBorders>
          </w:tcPr>
          <w:p w14:paraId="6FB53C95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Team</w:t>
            </w:r>
          </w:p>
        </w:tc>
      </w:tr>
      <w:tr w:rsidR="00E36229" w:rsidRPr="00C760CF" w14:paraId="232B9003" w14:textId="77777777" w:rsidTr="00144796"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570F8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BD353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71376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25675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59407DD5" w14:textId="77777777" w:rsidR="00E36229" w:rsidRPr="00C760CF" w:rsidRDefault="00E36229" w:rsidP="00E36229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3085"/>
        <w:gridCol w:w="3066"/>
      </w:tblGrid>
      <w:tr w:rsidR="00E36229" w:rsidRPr="00C760CF" w14:paraId="233B0CDF" w14:textId="77777777" w:rsidTr="00144796">
        <w:tc>
          <w:tcPr>
            <w:tcW w:w="3091" w:type="dxa"/>
            <w:tcBorders>
              <w:bottom w:val="single" w:sz="4" w:space="0" w:color="A6A6A6" w:themeColor="background1" w:themeShade="A6"/>
            </w:tcBorders>
          </w:tcPr>
          <w:p w14:paraId="1A283DCE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Manager</w:t>
            </w:r>
          </w:p>
        </w:tc>
        <w:tc>
          <w:tcPr>
            <w:tcW w:w="3085" w:type="dxa"/>
            <w:tcBorders>
              <w:bottom w:val="single" w:sz="4" w:space="0" w:color="A6A6A6" w:themeColor="background1" w:themeShade="A6"/>
            </w:tcBorders>
          </w:tcPr>
          <w:p w14:paraId="14D7D11E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Email Address</w:t>
            </w:r>
          </w:p>
        </w:tc>
        <w:tc>
          <w:tcPr>
            <w:tcW w:w="3066" w:type="dxa"/>
            <w:tcBorders>
              <w:bottom w:val="single" w:sz="4" w:space="0" w:color="A6A6A6" w:themeColor="background1" w:themeShade="A6"/>
            </w:tcBorders>
          </w:tcPr>
          <w:p w14:paraId="367E381A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</w:tr>
      <w:tr w:rsidR="00E36229" w:rsidRPr="00C760CF" w14:paraId="763BC001" w14:textId="77777777" w:rsidTr="00144796">
        <w:tc>
          <w:tcPr>
            <w:tcW w:w="30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98F2B" w14:textId="77777777" w:rsidR="00E36229" w:rsidRPr="00C760CF" w:rsidRDefault="00E36229" w:rsidP="00F90C2A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63B64" w14:textId="77777777" w:rsidR="00E36229" w:rsidRPr="00C760CF" w:rsidRDefault="00E36229" w:rsidP="00F90C2A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12BD8" w14:textId="77777777" w:rsidR="00E36229" w:rsidRPr="00C760CF" w:rsidRDefault="00E36229" w:rsidP="00F90C2A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282"/>
        <w:gridCol w:w="236"/>
        <w:gridCol w:w="80"/>
      </w:tblGrid>
      <w:tr w:rsidR="00EC47C7" w:rsidRPr="00C760CF" w14:paraId="1A219D62" w14:textId="77777777" w:rsidTr="00144796">
        <w:trPr>
          <w:gridAfter w:val="1"/>
          <w:wAfter w:w="80" w:type="dxa"/>
          <w:trHeight w:val="277"/>
        </w:trPr>
        <w:tc>
          <w:tcPr>
            <w:tcW w:w="4755" w:type="dxa"/>
            <w:tcBorders>
              <w:bottom w:val="single" w:sz="4" w:space="0" w:color="A6A6A6" w:themeColor="background1" w:themeShade="A6"/>
            </w:tcBorders>
          </w:tcPr>
          <w:p w14:paraId="6D41CB97" w14:textId="77777777" w:rsidR="004960EC" w:rsidRDefault="004960EC" w:rsidP="0058607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2C5FE9" w14:textId="77777777" w:rsidR="00EC47C7" w:rsidRPr="00C760CF" w:rsidRDefault="00EC47C7" w:rsidP="0058607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 xml:space="preserve">CCG </w:t>
            </w:r>
          </w:p>
        </w:tc>
        <w:tc>
          <w:tcPr>
            <w:tcW w:w="282" w:type="dxa"/>
          </w:tcPr>
          <w:p w14:paraId="11683175" w14:textId="77777777" w:rsidR="00EC47C7" w:rsidRPr="00C760CF" w:rsidRDefault="00EC47C7" w:rsidP="0058607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6A6A6" w:themeColor="background1" w:themeShade="A6"/>
            </w:tcBorders>
          </w:tcPr>
          <w:p w14:paraId="653E17BD" w14:textId="77777777" w:rsidR="00EC47C7" w:rsidRPr="00C760CF" w:rsidRDefault="00EC47C7" w:rsidP="0058607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757C0" w:rsidRPr="00C760CF" w14:paraId="7C023872" w14:textId="77777777" w:rsidTr="00144796">
        <w:trPr>
          <w:trHeight w:val="293"/>
        </w:trPr>
        <w:tc>
          <w:tcPr>
            <w:tcW w:w="5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F6569" w14:textId="77777777" w:rsidR="004757C0" w:rsidRPr="00C760CF" w:rsidRDefault="004757C0" w:rsidP="005860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Ashford"/>
                    <w:listEntry w:val="Canterbury &amp; Coastal"/>
                    <w:listEntry w:val="Dartford, Gravesham &amp; Swanley"/>
                    <w:listEntry w:val="South Kent Coast"/>
                    <w:listEntry w:val="Swale"/>
                    <w:listEntry w:val="Thanet"/>
                    <w:listEntry w:val="West"/>
                  </w:ddList>
                </w:ffData>
              </w:fldChar>
            </w:r>
            <w:bookmarkStart w:id="2" w:name="Dropdown2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014B4E">
              <w:rPr>
                <w:rFonts w:ascii="Arial" w:hAnsi="Arial" w:cs="Arial"/>
                <w:sz w:val="24"/>
                <w:szCs w:val="24"/>
              </w:rPr>
            </w:r>
            <w:r w:rsidR="00014B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F90C2A" w:rsidRPr="00C760CF" w14:paraId="32AE15F2" w14:textId="77777777" w:rsidTr="00F90C2A">
        <w:trPr>
          <w:trHeight w:val="552"/>
        </w:trPr>
        <w:tc>
          <w:tcPr>
            <w:tcW w:w="9242" w:type="dxa"/>
          </w:tcPr>
          <w:p w14:paraId="7C3C5C4E" w14:textId="77777777" w:rsidR="00F90C2A" w:rsidRDefault="00F90C2A"/>
        </w:tc>
      </w:tr>
    </w:tbl>
    <w:p w14:paraId="5B8CB742" w14:textId="77777777" w:rsidR="00E36229" w:rsidRPr="00C760CF" w:rsidRDefault="00E36229" w:rsidP="00E36229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Education</w:t>
      </w:r>
    </w:p>
    <w:p w14:paraId="405F50B8" w14:textId="77777777" w:rsidR="00E36229" w:rsidRPr="00C760CF" w:rsidRDefault="00E36229" w:rsidP="00E362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2160"/>
        <w:gridCol w:w="2412"/>
        <w:gridCol w:w="2335"/>
      </w:tblGrid>
      <w:tr w:rsidR="00E36229" w:rsidRPr="00C760CF" w14:paraId="49B869A6" w14:textId="77777777" w:rsidTr="00144796">
        <w:tc>
          <w:tcPr>
            <w:tcW w:w="2369" w:type="dxa"/>
            <w:tcBorders>
              <w:bottom w:val="single" w:sz="4" w:space="0" w:color="A6A6A6" w:themeColor="background1" w:themeShade="A6"/>
            </w:tcBorders>
          </w:tcPr>
          <w:p w14:paraId="23A87258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EHC / SEN Lead</w:t>
            </w:r>
          </w:p>
        </w:tc>
        <w:tc>
          <w:tcPr>
            <w:tcW w:w="2160" w:type="dxa"/>
            <w:tcBorders>
              <w:bottom w:val="single" w:sz="4" w:space="0" w:color="A6A6A6" w:themeColor="background1" w:themeShade="A6"/>
            </w:tcBorders>
          </w:tcPr>
          <w:p w14:paraId="10376919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Role</w:t>
            </w:r>
          </w:p>
        </w:tc>
        <w:tc>
          <w:tcPr>
            <w:tcW w:w="2412" w:type="dxa"/>
            <w:tcBorders>
              <w:bottom w:val="single" w:sz="4" w:space="0" w:color="A6A6A6" w:themeColor="background1" w:themeShade="A6"/>
            </w:tcBorders>
          </w:tcPr>
          <w:p w14:paraId="38C7905E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</w:t>
            </w:r>
          </w:p>
        </w:tc>
        <w:tc>
          <w:tcPr>
            <w:tcW w:w="2335" w:type="dxa"/>
            <w:tcBorders>
              <w:bottom w:val="single" w:sz="4" w:space="0" w:color="A6A6A6" w:themeColor="background1" w:themeShade="A6"/>
            </w:tcBorders>
          </w:tcPr>
          <w:p w14:paraId="5AFA2709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Team</w:t>
            </w:r>
          </w:p>
        </w:tc>
      </w:tr>
      <w:tr w:rsidR="00E36229" w:rsidRPr="00C760CF" w14:paraId="22B9A443" w14:textId="77777777" w:rsidTr="00144796">
        <w:tc>
          <w:tcPr>
            <w:tcW w:w="2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9D5ED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0D005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93160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7F688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46DF64B3" w14:textId="77777777" w:rsidR="00E36229" w:rsidRPr="00C760CF" w:rsidRDefault="00E36229" w:rsidP="00E36229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3085"/>
        <w:gridCol w:w="3066"/>
      </w:tblGrid>
      <w:tr w:rsidR="00E36229" w:rsidRPr="00C760CF" w14:paraId="1785494F" w14:textId="77777777" w:rsidTr="00144796">
        <w:tc>
          <w:tcPr>
            <w:tcW w:w="3125" w:type="dxa"/>
            <w:tcBorders>
              <w:bottom w:val="single" w:sz="4" w:space="0" w:color="A6A6A6" w:themeColor="background1" w:themeShade="A6"/>
            </w:tcBorders>
          </w:tcPr>
          <w:p w14:paraId="0326F003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Manager</w:t>
            </w:r>
          </w:p>
        </w:tc>
        <w:tc>
          <w:tcPr>
            <w:tcW w:w="3085" w:type="dxa"/>
            <w:tcBorders>
              <w:bottom w:val="single" w:sz="4" w:space="0" w:color="A6A6A6" w:themeColor="background1" w:themeShade="A6"/>
            </w:tcBorders>
          </w:tcPr>
          <w:p w14:paraId="07D2536C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Email Address</w:t>
            </w:r>
          </w:p>
        </w:tc>
        <w:tc>
          <w:tcPr>
            <w:tcW w:w="3066" w:type="dxa"/>
            <w:tcBorders>
              <w:bottom w:val="single" w:sz="4" w:space="0" w:color="A6A6A6" w:themeColor="background1" w:themeShade="A6"/>
            </w:tcBorders>
          </w:tcPr>
          <w:p w14:paraId="2AD70FC9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</w:tr>
      <w:tr w:rsidR="00E36229" w:rsidRPr="00C760CF" w14:paraId="0C1CCB30" w14:textId="77777777" w:rsidTr="00144796">
        <w:tc>
          <w:tcPr>
            <w:tcW w:w="3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A283C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687C2" w14:textId="77777777" w:rsidR="00E36229" w:rsidRPr="00C760CF" w:rsidRDefault="00E36229" w:rsidP="0014479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144796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44796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44796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44796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44796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30CC0" w14:textId="77777777" w:rsidR="00E36229" w:rsidRPr="00C760CF" w:rsidRDefault="00E36229" w:rsidP="00F90C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94A02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47ABB512" w14:textId="77777777" w:rsidR="00E36229" w:rsidRDefault="00E36229" w:rsidP="00527ECA"/>
    <w:p w14:paraId="214E5C11" w14:textId="77777777" w:rsidR="00595516" w:rsidRDefault="00595516" w:rsidP="00527ECA"/>
    <w:p w14:paraId="562EBA90" w14:textId="77777777" w:rsidR="00595516" w:rsidRPr="00415CDC" w:rsidRDefault="00E00000" w:rsidP="00595516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Authorising Officer (E</w:t>
      </w:r>
      <w:r w:rsidR="00595516" w:rsidRPr="00415CDC">
        <w:rPr>
          <w:rFonts w:ascii="Arial" w:hAnsi="Arial" w:cs="Arial"/>
          <w:b/>
          <w:sz w:val="24"/>
        </w:rPr>
        <w:t>vidence</w:t>
      </w:r>
      <w:r>
        <w:rPr>
          <w:rFonts w:ascii="Arial" w:hAnsi="Arial" w:cs="Arial"/>
          <w:b/>
          <w:sz w:val="24"/>
        </w:rPr>
        <w:t>)</w:t>
      </w:r>
    </w:p>
    <w:p w14:paraId="59B7FD9A" w14:textId="77777777" w:rsidR="00595516" w:rsidRPr="00415CDC" w:rsidRDefault="00595516" w:rsidP="00595516">
      <w:pPr>
        <w:pStyle w:val="NoSpacing"/>
        <w:rPr>
          <w:rFonts w:ascii="Arial" w:hAnsi="Arial" w:cs="Arial"/>
          <w:i/>
          <w:sz w:val="24"/>
        </w:rPr>
      </w:pPr>
      <w:r w:rsidRPr="00415CDC">
        <w:rPr>
          <w:rFonts w:ascii="Arial" w:hAnsi="Arial" w:cs="Arial"/>
          <w:i/>
          <w:sz w:val="24"/>
        </w:rPr>
        <w:t xml:space="preserve">Provide confirmation that the respective Health, Education and SCS agency panels have approved the placement and funding required </w:t>
      </w:r>
    </w:p>
    <w:p w14:paraId="0288EE3E" w14:textId="77777777" w:rsidR="00595516" w:rsidRPr="00415CDC" w:rsidRDefault="00595516" w:rsidP="00595516">
      <w:pPr>
        <w:pStyle w:val="NoSpacing"/>
        <w:ind w:left="720"/>
        <w:rPr>
          <w:rFonts w:ascii="Arial" w:hAnsi="Arial" w:cs="Arial"/>
          <w:i/>
          <w:sz w:val="24"/>
        </w:rPr>
      </w:pPr>
    </w:p>
    <w:p w14:paraId="5A286636" w14:textId="77777777" w:rsidR="00595516" w:rsidRDefault="00595516" w:rsidP="00595516">
      <w:pPr>
        <w:pStyle w:val="NoSpacing"/>
        <w:rPr>
          <w:rFonts w:ascii="Arial" w:hAnsi="Arial" w:cs="Arial"/>
          <w:b/>
          <w:sz w:val="24"/>
        </w:rPr>
      </w:pPr>
      <w:r w:rsidRPr="00CB7BF1">
        <w:rPr>
          <w:rFonts w:ascii="Arial" w:hAnsi="Arial" w:cs="Arial"/>
          <w:b/>
          <w:sz w:val="24"/>
        </w:rPr>
        <w:t>Health</w:t>
      </w:r>
    </w:p>
    <w:p w14:paraId="5AE60D78" w14:textId="77777777" w:rsidR="00595516" w:rsidRPr="00CB7BF1" w:rsidRDefault="00595516" w:rsidP="00595516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6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88"/>
        <w:gridCol w:w="2130"/>
        <w:gridCol w:w="2427"/>
      </w:tblGrid>
      <w:tr w:rsidR="00595516" w:rsidRPr="002D5969" w14:paraId="76FB577B" w14:textId="77777777" w:rsidTr="00144796">
        <w:tc>
          <w:tcPr>
            <w:tcW w:w="2431" w:type="dxa"/>
            <w:tcBorders>
              <w:bottom w:val="single" w:sz="4" w:space="0" w:color="A6A6A6" w:themeColor="background1" w:themeShade="A6"/>
            </w:tcBorders>
          </w:tcPr>
          <w:p w14:paraId="469F9BFF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Panel Name</w:t>
            </w:r>
          </w:p>
        </w:tc>
        <w:tc>
          <w:tcPr>
            <w:tcW w:w="2288" w:type="dxa"/>
            <w:tcBorders>
              <w:bottom w:val="single" w:sz="4" w:space="0" w:color="A6A6A6" w:themeColor="background1" w:themeShade="A6"/>
            </w:tcBorders>
          </w:tcPr>
          <w:p w14:paraId="74305296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Date of panel</w:t>
            </w:r>
          </w:p>
        </w:tc>
        <w:tc>
          <w:tcPr>
            <w:tcW w:w="2130" w:type="dxa"/>
            <w:tcBorders>
              <w:bottom w:val="single" w:sz="4" w:space="0" w:color="A6A6A6" w:themeColor="background1" w:themeShade="A6"/>
            </w:tcBorders>
          </w:tcPr>
          <w:p w14:paraId="7CDD333C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Approved by:</w:t>
            </w:r>
          </w:p>
          <w:p w14:paraId="4D03709E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Name and Title</w:t>
            </w:r>
          </w:p>
        </w:tc>
        <w:tc>
          <w:tcPr>
            <w:tcW w:w="2427" w:type="dxa"/>
            <w:tcBorders>
              <w:bottom w:val="single" w:sz="4" w:space="0" w:color="A6A6A6" w:themeColor="background1" w:themeShade="A6"/>
            </w:tcBorders>
          </w:tcPr>
          <w:p w14:paraId="180445ED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Date of agreement</w:t>
            </w:r>
          </w:p>
        </w:tc>
      </w:tr>
      <w:tr w:rsidR="00595516" w:rsidRPr="002D5969" w14:paraId="7EFE82AE" w14:textId="77777777" w:rsidTr="00144796">
        <w:tc>
          <w:tcPr>
            <w:tcW w:w="2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80757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sz w:val="24"/>
              </w:rPr>
            </w:pPr>
            <w:r w:rsidRPr="002D596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D59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5969">
              <w:rPr>
                <w:rFonts w:ascii="Arial" w:hAnsi="Arial" w:cs="Arial"/>
                <w:sz w:val="24"/>
              </w:rPr>
            </w:r>
            <w:r w:rsidRPr="002D5969">
              <w:rPr>
                <w:rFonts w:ascii="Arial" w:hAnsi="Arial" w:cs="Arial"/>
                <w:sz w:val="24"/>
              </w:rPr>
              <w:fldChar w:fldCharType="separate"/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2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E5F9D" w14:textId="77777777" w:rsidR="00595516" w:rsidRPr="002D5969" w:rsidRDefault="00595516" w:rsidP="00144796">
            <w:pPr>
              <w:pStyle w:val="NoSpacing"/>
              <w:rPr>
                <w:rFonts w:ascii="Arial" w:hAnsi="Arial" w:cs="Arial"/>
                <w:sz w:val="24"/>
              </w:rPr>
            </w:pPr>
            <w:r w:rsidRPr="002D5969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D59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5969">
              <w:rPr>
                <w:rFonts w:ascii="Arial" w:hAnsi="Arial" w:cs="Arial"/>
                <w:sz w:val="24"/>
              </w:rPr>
            </w:r>
            <w:r w:rsidRPr="002D5969">
              <w:rPr>
                <w:rFonts w:ascii="Arial" w:hAnsi="Arial" w:cs="Arial"/>
                <w:sz w:val="24"/>
              </w:rPr>
              <w:fldChar w:fldCharType="separate"/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Pr="002D5969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6B6B1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sz w:val="24"/>
              </w:rPr>
            </w:pPr>
            <w:r w:rsidRPr="002D5969"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D59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5969">
              <w:rPr>
                <w:rFonts w:ascii="Arial" w:hAnsi="Arial" w:cs="Arial"/>
                <w:sz w:val="24"/>
              </w:rPr>
            </w:r>
            <w:r w:rsidRPr="002D5969">
              <w:rPr>
                <w:rFonts w:ascii="Arial" w:hAnsi="Arial" w:cs="Arial"/>
                <w:sz w:val="24"/>
              </w:rPr>
              <w:fldChar w:fldCharType="separate"/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2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B8809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sz w:val="24"/>
              </w:rPr>
            </w:pPr>
            <w:r w:rsidRPr="002D5969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D59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5969">
              <w:rPr>
                <w:rFonts w:ascii="Arial" w:hAnsi="Arial" w:cs="Arial"/>
                <w:sz w:val="24"/>
              </w:rPr>
            </w:r>
            <w:r w:rsidRPr="002D5969">
              <w:rPr>
                <w:rFonts w:ascii="Arial" w:hAnsi="Arial" w:cs="Arial"/>
                <w:sz w:val="24"/>
              </w:rPr>
              <w:fldChar w:fldCharType="separate"/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</w:tbl>
    <w:p w14:paraId="04E83D02" w14:textId="77777777" w:rsidR="00595516" w:rsidRPr="002D5969" w:rsidRDefault="00595516" w:rsidP="00595516">
      <w:pPr>
        <w:pStyle w:val="NoSpacing"/>
        <w:rPr>
          <w:rFonts w:ascii="Arial" w:hAnsi="Arial" w:cs="Arial"/>
          <w:sz w:val="24"/>
        </w:rPr>
      </w:pPr>
    </w:p>
    <w:p w14:paraId="5C792980" w14:textId="77777777" w:rsidR="00595516" w:rsidRPr="002D5969" w:rsidRDefault="00595516" w:rsidP="00595516">
      <w:pPr>
        <w:pStyle w:val="NoSpacing"/>
        <w:rPr>
          <w:rFonts w:ascii="Arial" w:hAnsi="Arial" w:cs="Arial"/>
          <w:b/>
          <w:sz w:val="24"/>
        </w:rPr>
      </w:pPr>
      <w:r w:rsidRPr="002D5969">
        <w:rPr>
          <w:rFonts w:ascii="Arial" w:hAnsi="Arial" w:cs="Arial"/>
          <w:b/>
          <w:sz w:val="24"/>
        </w:rPr>
        <w:t>Education</w:t>
      </w:r>
    </w:p>
    <w:p w14:paraId="2F3A010C" w14:textId="77777777" w:rsidR="00595516" w:rsidRPr="002D5969" w:rsidRDefault="00595516" w:rsidP="00595516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6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88"/>
        <w:gridCol w:w="2130"/>
        <w:gridCol w:w="2427"/>
      </w:tblGrid>
      <w:tr w:rsidR="00595516" w:rsidRPr="002D5969" w14:paraId="6DD64E5D" w14:textId="77777777" w:rsidTr="00144796">
        <w:tc>
          <w:tcPr>
            <w:tcW w:w="2431" w:type="dxa"/>
            <w:tcBorders>
              <w:bottom w:val="single" w:sz="4" w:space="0" w:color="A6A6A6" w:themeColor="background1" w:themeShade="A6"/>
            </w:tcBorders>
          </w:tcPr>
          <w:p w14:paraId="5F46F243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Panel Name</w:t>
            </w:r>
          </w:p>
        </w:tc>
        <w:tc>
          <w:tcPr>
            <w:tcW w:w="2288" w:type="dxa"/>
            <w:tcBorders>
              <w:bottom w:val="single" w:sz="4" w:space="0" w:color="A6A6A6" w:themeColor="background1" w:themeShade="A6"/>
            </w:tcBorders>
          </w:tcPr>
          <w:p w14:paraId="3FC8EA6D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Date of panel</w:t>
            </w:r>
          </w:p>
        </w:tc>
        <w:tc>
          <w:tcPr>
            <w:tcW w:w="2130" w:type="dxa"/>
            <w:tcBorders>
              <w:bottom w:val="single" w:sz="4" w:space="0" w:color="A6A6A6" w:themeColor="background1" w:themeShade="A6"/>
            </w:tcBorders>
          </w:tcPr>
          <w:p w14:paraId="19D63BA1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Approved by:</w:t>
            </w:r>
          </w:p>
          <w:p w14:paraId="4ABA55C5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Name and Title</w:t>
            </w:r>
          </w:p>
        </w:tc>
        <w:tc>
          <w:tcPr>
            <w:tcW w:w="2427" w:type="dxa"/>
            <w:tcBorders>
              <w:bottom w:val="single" w:sz="4" w:space="0" w:color="A6A6A6" w:themeColor="background1" w:themeShade="A6"/>
            </w:tcBorders>
          </w:tcPr>
          <w:p w14:paraId="69794EF0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Date of agreement</w:t>
            </w:r>
          </w:p>
        </w:tc>
      </w:tr>
      <w:tr w:rsidR="00595516" w:rsidRPr="002D5969" w14:paraId="1C0CC092" w14:textId="77777777" w:rsidTr="00144796">
        <w:tc>
          <w:tcPr>
            <w:tcW w:w="2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92551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sz w:val="24"/>
              </w:rPr>
            </w:pPr>
            <w:r w:rsidRPr="002D5969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D59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5969">
              <w:rPr>
                <w:rFonts w:ascii="Arial" w:hAnsi="Arial" w:cs="Arial"/>
                <w:sz w:val="24"/>
              </w:rPr>
            </w:r>
            <w:r w:rsidRPr="002D5969">
              <w:rPr>
                <w:rFonts w:ascii="Arial" w:hAnsi="Arial" w:cs="Arial"/>
                <w:sz w:val="24"/>
              </w:rPr>
              <w:fldChar w:fldCharType="separate"/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2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9850C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sz w:val="24"/>
              </w:rPr>
            </w:pPr>
            <w:r w:rsidRPr="002D596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D59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5969">
              <w:rPr>
                <w:rFonts w:ascii="Arial" w:hAnsi="Arial" w:cs="Arial"/>
                <w:sz w:val="24"/>
              </w:rPr>
            </w:r>
            <w:r w:rsidRPr="002D5969">
              <w:rPr>
                <w:rFonts w:ascii="Arial" w:hAnsi="Arial" w:cs="Arial"/>
                <w:sz w:val="24"/>
              </w:rPr>
              <w:fldChar w:fldCharType="separate"/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1D110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sz w:val="24"/>
              </w:rPr>
            </w:pPr>
            <w:r w:rsidRPr="002D596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2D59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5969">
              <w:rPr>
                <w:rFonts w:ascii="Arial" w:hAnsi="Arial" w:cs="Arial"/>
                <w:sz w:val="24"/>
              </w:rPr>
            </w:r>
            <w:r w:rsidRPr="002D5969">
              <w:rPr>
                <w:rFonts w:ascii="Arial" w:hAnsi="Arial" w:cs="Arial"/>
                <w:sz w:val="24"/>
              </w:rPr>
              <w:fldChar w:fldCharType="separate"/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2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E1308" w14:textId="77777777" w:rsidR="00595516" w:rsidRPr="002D5969" w:rsidRDefault="00595516" w:rsidP="00144796">
            <w:pPr>
              <w:pStyle w:val="NoSpacing"/>
              <w:rPr>
                <w:rFonts w:ascii="Arial" w:hAnsi="Arial" w:cs="Arial"/>
                <w:sz w:val="24"/>
              </w:rPr>
            </w:pPr>
            <w:r w:rsidRPr="002D5969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D59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5969">
              <w:rPr>
                <w:rFonts w:ascii="Arial" w:hAnsi="Arial" w:cs="Arial"/>
                <w:sz w:val="24"/>
              </w:rPr>
            </w:r>
            <w:r w:rsidRPr="002D5969">
              <w:rPr>
                <w:rFonts w:ascii="Arial" w:hAnsi="Arial" w:cs="Arial"/>
                <w:sz w:val="24"/>
              </w:rPr>
              <w:fldChar w:fldCharType="separate"/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Pr="002D5969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</w:tbl>
    <w:p w14:paraId="30447064" w14:textId="77777777" w:rsidR="00595516" w:rsidRPr="002D5969" w:rsidRDefault="00595516" w:rsidP="00595516">
      <w:pPr>
        <w:pStyle w:val="NoSpacing"/>
        <w:rPr>
          <w:rFonts w:ascii="Arial" w:hAnsi="Arial" w:cs="Arial"/>
          <w:i/>
          <w:sz w:val="24"/>
        </w:rPr>
      </w:pPr>
    </w:p>
    <w:p w14:paraId="4C986D84" w14:textId="77777777" w:rsidR="00595516" w:rsidRPr="002D5969" w:rsidRDefault="00595516" w:rsidP="00595516">
      <w:pPr>
        <w:pStyle w:val="NoSpacing"/>
        <w:rPr>
          <w:rFonts w:ascii="Arial" w:hAnsi="Arial" w:cs="Arial"/>
          <w:b/>
          <w:sz w:val="24"/>
        </w:rPr>
      </w:pPr>
      <w:r w:rsidRPr="002D5969">
        <w:rPr>
          <w:rFonts w:ascii="Arial" w:hAnsi="Arial" w:cs="Arial"/>
          <w:b/>
          <w:sz w:val="24"/>
        </w:rPr>
        <w:t>Social Care</w:t>
      </w:r>
    </w:p>
    <w:p w14:paraId="0EAE3BD8" w14:textId="77777777" w:rsidR="00595516" w:rsidRPr="002D5969" w:rsidRDefault="00595516" w:rsidP="00595516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6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88"/>
        <w:gridCol w:w="2130"/>
        <w:gridCol w:w="2427"/>
      </w:tblGrid>
      <w:tr w:rsidR="00595516" w:rsidRPr="002D5969" w14:paraId="3535383C" w14:textId="77777777" w:rsidTr="00144796">
        <w:tc>
          <w:tcPr>
            <w:tcW w:w="2431" w:type="dxa"/>
            <w:tcBorders>
              <w:bottom w:val="single" w:sz="4" w:space="0" w:color="A6A6A6" w:themeColor="background1" w:themeShade="A6"/>
            </w:tcBorders>
          </w:tcPr>
          <w:p w14:paraId="4D3A8D9B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Panel Name</w:t>
            </w:r>
          </w:p>
        </w:tc>
        <w:tc>
          <w:tcPr>
            <w:tcW w:w="2288" w:type="dxa"/>
            <w:tcBorders>
              <w:bottom w:val="single" w:sz="4" w:space="0" w:color="A6A6A6" w:themeColor="background1" w:themeShade="A6"/>
            </w:tcBorders>
          </w:tcPr>
          <w:p w14:paraId="5A575FBB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Date of panel</w:t>
            </w:r>
          </w:p>
        </w:tc>
        <w:tc>
          <w:tcPr>
            <w:tcW w:w="2130" w:type="dxa"/>
            <w:tcBorders>
              <w:bottom w:val="single" w:sz="4" w:space="0" w:color="A6A6A6" w:themeColor="background1" w:themeShade="A6"/>
            </w:tcBorders>
          </w:tcPr>
          <w:p w14:paraId="65005C67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Approved by:</w:t>
            </w:r>
          </w:p>
          <w:p w14:paraId="59E5C298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Name and Title</w:t>
            </w:r>
          </w:p>
        </w:tc>
        <w:tc>
          <w:tcPr>
            <w:tcW w:w="2427" w:type="dxa"/>
            <w:tcBorders>
              <w:bottom w:val="single" w:sz="4" w:space="0" w:color="A6A6A6" w:themeColor="background1" w:themeShade="A6"/>
            </w:tcBorders>
          </w:tcPr>
          <w:p w14:paraId="5E671FA0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2D5969">
              <w:rPr>
                <w:rFonts w:ascii="Arial" w:hAnsi="Arial" w:cs="Arial"/>
                <w:i/>
                <w:sz w:val="24"/>
              </w:rPr>
              <w:t>Date of agreement</w:t>
            </w:r>
          </w:p>
        </w:tc>
      </w:tr>
      <w:tr w:rsidR="00595516" w:rsidRPr="00415CDC" w14:paraId="009DA623" w14:textId="77777777" w:rsidTr="00144796">
        <w:tc>
          <w:tcPr>
            <w:tcW w:w="2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19FB" w14:textId="77777777" w:rsidR="00595516" w:rsidRPr="002D5969" w:rsidRDefault="00595516" w:rsidP="00144796">
            <w:pPr>
              <w:pStyle w:val="NoSpacing"/>
              <w:rPr>
                <w:rFonts w:ascii="Arial" w:hAnsi="Arial" w:cs="Arial"/>
                <w:sz w:val="24"/>
              </w:rPr>
            </w:pPr>
            <w:r w:rsidRPr="002D5969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D59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5969">
              <w:rPr>
                <w:rFonts w:ascii="Arial" w:hAnsi="Arial" w:cs="Arial"/>
                <w:sz w:val="24"/>
              </w:rPr>
            </w:r>
            <w:r w:rsidRPr="002D5969">
              <w:rPr>
                <w:rFonts w:ascii="Arial" w:hAnsi="Arial" w:cs="Arial"/>
                <w:sz w:val="24"/>
              </w:rPr>
              <w:fldChar w:fldCharType="separate"/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="00144796">
              <w:rPr>
                <w:rFonts w:ascii="Arial" w:hAnsi="Arial" w:cs="Arial"/>
                <w:sz w:val="24"/>
              </w:rPr>
              <w:t> </w:t>
            </w:r>
            <w:r w:rsidRPr="002D5969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2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09744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sz w:val="24"/>
              </w:rPr>
            </w:pPr>
            <w:r w:rsidRPr="002D5969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D59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5969">
              <w:rPr>
                <w:rFonts w:ascii="Arial" w:hAnsi="Arial" w:cs="Arial"/>
                <w:sz w:val="24"/>
              </w:rPr>
            </w:r>
            <w:r w:rsidRPr="002D5969">
              <w:rPr>
                <w:rFonts w:ascii="Arial" w:hAnsi="Arial" w:cs="Arial"/>
                <w:sz w:val="24"/>
              </w:rPr>
              <w:fldChar w:fldCharType="separate"/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7C075" w14:textId="77777777" w:rsidR="00595516" w:rsidRPr="002D5969" w:rsidRDefault="00595516" w:rsidP="00925FFC">
            <w:pPr>
              <w:pStyle w:val="NoSpacing"/>
              <w:rPr>
                <w:rFonts w:ascii="Arial" w:hAnsi="Arial" w:cs="Arial"/>
                <w:sz w:val="24"/>
              </w:rPr>
            </w:pPr>
            <w:r w:rsidRPr="002D5969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D59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5969">
              <w:rPr>
                <w:rFonts w:ascii="Arial" w:hAnsi="Arial" w:cs="Arial"/>
                <w:sz w:val="24"/>
              </w:rPr>
            </w:r>
            <w:r w:rsidRPr="002D5969">
              <w:rPr>
                <w:rFonts w:ascii="Arial" w:hAnsi="Arial" w:cs="Arial"/>
                <w:sz w:val="24"/>
              </w:rPr>
              <w:fldChar w:fldCharType="separate"/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  <w:tc>
          <w:tcPr>
            <w:tcW w:w="2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EF72F" w14:textId="77777777" w:rsidR="00595516" w:rsidRPr="00415CDC" w:rsidRDefault="00595516" w:rsidP="00925FFC">
            <w:pPr>
              <w:pStyle w:val="NoSpacing"/>
              <w:rPr>
                <w:rFonts w:ascii="Arial" w:hAnsi="Arial" w:cs="Arial"/>
                <w:sz w:val="24"/>
              </w:rPr>
            </w:pPr>
            <w:r w:rsidRPr="002D5969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D59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5969">
              <w:rPr>
                <w:rFonts w:ascii="Arial" w:hAnsi="Arial" w:cs="Arial"/>
                <w:sz w:val="24"/>
              </w:rPr>
            </w:r>
            <w:r w:rsidRPr="002D5969">
              <w:rPr>
                <w:rFonts w:ascii="Arial" w:hAnsi="Arial" w:cs="Arial"/>
                <w:sz w:val="24"/>
              </w:rPr>
              <w:fldChar w:fldCharType="separate"/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noProof/>
                <w:sz w:val="24"/>
              </w:rPr>
              <w:t> </w:t>
            </w:r>
            <w:r w:rsidRPr="002D5969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</w:tr>
    </w:tbl>
    <w:p w14:paraId="3AFB3B19" w14:textId="77777777" w:rsidR="00595516" w:rsidRDefault="00595516" w:rsidP="00527ECA"/>
    <w:sectPr w:rsidR="00595516" w:rsidSect="00606D8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692AE" w14:textId="77777777" w:rsidR="00F90C2A" w:rsidRDefault="00F90C2A" w:rsidP="002249C4">
      <w:r>
        <w:separator/>
      </w:r>
    </w:p>
  </w:endnote>
  <w:endnote w:type="continuationSeparator" w:id="0">
    <w:p w14:paraId="1E0F4559" w14:textId="77777777" w:rsidR="00F90C2A" w:rsidRDefault="00F90C2A" w:rsidP="0022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118565"/>
      <w:docPartObj>
        <w:docPartGallery w:val="Page Numbers (Bottom of Page)"/>
        <w:docPartUnique/>
      </w:docPartObj>
    </w:sdtPr>
    <w:sdtEndPr/>
    <w:sdtContent>
      <w:sdt>
        <w:sdtPr>
          <w:id w:val="-1375233066"/>
          <w:docPartObj>
            <w:docPartGallery w:val="Page Numbers (Top of Page)"/>
            <w:docPartUnique/>
          </w:docPartObj>
        </w:sdtPr>
        <w:sdtEndPr/>
        <w:sdtContent>
          <w:p w14:paraId="57753258" w14:textId="1F9CE7B4" w:rsidR="00606D80" w:rsidRDefault="00606D80" w:rsidP="00606D80">
            <w:pPr>
              <w:pStyle w:val="Footer"/>
            </w:pPr>
            <w:r>
              <w:t>03 January 2018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B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B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193169" w14:textId="77777777" w:rsidR="00473BC7" w:rsidRPr="00A47C31" w:rsidRDefault="00473BC7" w:rsidP="00A4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8D495" w14:textId="77777777" w:rsidR="00F90C2A" w:rsidRDefault="00F90C2A" w:rsidP="002249C4">
      <w:r>
        <w:separator/>
      </w:r>
    </w:p>
  </w:footnote>
  <w:footnote w:type="continuationSeparator" w:id="0">
    <w:p w14:paraId="688DE1B5" w14:textId="77777777" w:rsidR="00F90C2A" w:rsidRDefault="00F90C2A" w:rsidP="0022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CD87" w14:textId="792EE01F" w:rsidR="00DD05BA" w:rsidRDefault="00DD0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50TtgQ/tDtIJE43x+XIbuvC8lAy18pjVLdXz5CsvER90cAEDUL2iaGV/1+a86CJlvkhNq8WTcqBcGMIwRSEqw==" w:salt="s/iEmTxQCmjlnrycreJTY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229"/>
    <w:rsid w:val="00014B4E"/>
    <w:rsid w:val="00023682"/>
    <w:rsid w:val="00025FCD"/>
    <w:rsid w:val="0003524F"/>
    <w:rsid w:val="00144796"/>
    <w:rsid w:val="001B76AF"/>
    <w:rsid w:val="00206326"/>
    <w:rsid w:val="002249C4"/>
    <w:rsid w:val="00265B02"/>
    <w:rsid w:val="002D578B"/>
    <w:rsid w:val="002E4512"/>
    <w:rsid w:val="002F41D3"/>
    <w:rsid w:val="003266E4"/>
    <w:rsid w:val="00425044"/>
    <w:rsid w:val="00473BC7"/>
    <w:rsid w:val="004757C0"/>
    <w:rsid w:val="004960EC"/>
    <w:rsid w:val="004C7406"/>
    <w:rsid w:val="00527ECA"/>
    <w:rsid w:val="0055743F"/>
    <w:rsid w:val="00574EA1"/>
    <w:rsid w:val="00595516"/>
    <w:rsid w:val="00596241"/>
    <w:rsid w:val="005A06D6"/>
    <w:rsid w:val="005D0863"/>
    <w:rsid w:val="00606D80"/>
    <w:rsid w:val="00616A9A"/>
    <w:rsid w:val="006341EA"/>
    <w:rsid w:val="006E290B"/>
    <w:rsid w:val="006E5853"/>
    <w:rsid w:val="00731711"/>
    <w:rsid w:val="00750EF2"/>
    <w:rsid w:val="007B5C9F"/>
    <w:rsid w:val="00814025"/>
    <w:rsid w:val="00814F9E"/>
    <w:rsid w:val="008226DC"/>
    <w:rsid w:val="0083115B"/>
    <w:rsid w:val="0085181D"/>
    <w:rsid w:val="00917225"/>
    <w:rsid w:val="00994A02"/>
    <w:rsid w:val="00A05B2A"/>
    <w:rsid w:val="00A146F7"/>
    <w:rsid w:val="00A47C31"/>
    <w:rsid w:val="00B0353B"/>
    <w:rsid w:val="00B11A44"/>
    <w:rsid w:val="00BE0DF6"/>
    <w:rsid w:val="00C96D0A"/>
    <w:rsid w:val="00CF0CC5"/>
    <w:rsid w:val="00D70816"/>
    <w:rsid w:val="00DB72A8"/>
    <w:rsid w:val="00DD05BA"/>
    <w:rsid w:val="00E00000"/>
    <w:rsid w:val="00E36229"/>
    <w:rsid w:val="00E96762"/>
    <w:rsid w:val="00EC47C7"/>
    <w:rsid w:val="00ED1C05"/>
    <w:rsid w:val="00EF0896"/>
    <w:rsid w:val="00F50F41"/>
    <w:rsid w:val="00F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692A2"/>
  <w15:docId w15:val="{1B4CB07D-4CDE-49BC-9FC3-91C1BC11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6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362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4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C4"/>
  </w:style>
  <w:style w:type="paragraph" w:styleId="Footer">
    <w:name w:val="footer"/>
    <w:basedOn w:val="Normal"/>
    <w:link w:val="FooterChar"/>
    <w:uiPriority w:val="99"/>
    <w:unhideWhenUsed/>
    <w:rsid w:val="00224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C4"/>
  </w:style>
  <w:style w:type="character" w:styleId="PlaceholderText">
    <w:name w:val="Placeholder Text"/>
    <w:basedOn w:val="DefaultParagraphFont"/>
    <w:uiPriority w:val="99"/>
    <w:semiHidden/>
    <w:rsid w:val="002249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C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C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E451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6D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06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D8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06D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0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jrap@kent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B7"/>
    <w:rsid w:val="0059363F"/>
    <w:rsid w:val="0080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C7886AC31C473CA8BFD61609EDD4FD">
    <w:name w:val="38C7886AC31C473CA8BFD61609EDD4FD"/>
    <w:rsid w:val="008013B7"/>
  </w:style>
  <w:style w:type="paragraph" w:customStyle="1" w:styleId="C74C753A0EE24B468199EF4B3C1B69C6">
    <w:name w:val="C74C753A0EE24B468199EF4B3C1B69C6"/>
    <w:rsid w:val="008013B7"/>
  </w:style>
  <w:style w:type="paragraph" w:customStyle="1" w:styleId="5F7FFC42DBDF4B7598BA788EF99F66E4">
    <w:name w:val="5F7FFC42DBDF4B7598BA788EF99F66E4"/>
    <w:rsid w:val="008013B7"/>
  </w:style>
  <w:style w:type="paragraph" w:customStyle="1" w:styleId="B85AA346E9D643179AEF9535EE4E8561">
    <w:name w:val="B85AA346E9D643179AEF9535EE4E8561"/>
    <w:rsid w:val="008013B7"/>
  </w:style>
  <w:style w:type="paragraph" w:customStyle="1" w:styleId="E02FB694E0E74E1EB436CEB055BFC5E5">
    <w:name w:val="E02FB694E0E74E1EB436CEB055BFC5E5"/>
    <w:rsid w:val="008013B7"/>
  </w:style>
  <w:style w:type="paragraph" w:customStyle="1" w:styleId="585BF1AF88C5408C86C27394248FA7BE">
    <w:name w:val="585BF1AF88C5408C86C27394248FA7BE"/>
    <w:rsid w:val="008013B7"/>
  </w:style>
  <w:style w:type="paragraph" w:customStyle="1" w:styleId="48A492B6DEC5496D875AD77F629FC7C6">
    <w:name w:val="48A492B6DEC5496D875AD77F629FC7C6"/>
    <w:rsid w:val="008013B7"/>
  </w:style>
  <w:style w:type="paragraph" w:customStyle="1" w:styleId="9F6D9C67FC89475D916325656E3B8F70">
    <w:name w:val="9F6D9C67FC89475D916325656E3B8F70"/>
    <w:rsid w:val="00801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5E7EA-496A-4DE7-ADC0-A07B7149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3E9A277C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JRAP Change Form (4)</vt:lpstr>
    </vt:vector>
  </TitlesOfParts>
  <Company>Kent County Council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JRAP Change Form (4)</dc:title>
  <dc:subject>Document &amp; Version Control</dc:subject>
  <dc:creator>Gibbs, Natalie - SC COM</dc:creator>
  <cp:lastModifiedBy>Morgan, Viki - AH PH</cp:lastModifiedBy>
  <cp:revision>2</cp:revision>
  <cp:lastPrinted>2017-05-26T09:25:00Z</cp:lastPrinted>
  <dcterms:created xsi:type="dcterms:W3CDTF">2018-04-11T14:49:00Z</dcterms:created>
  <dcterms:modified xsi:type="dcterms:W3CDTF">2018-04-11T14:49:00Z</dcterms:modified>
</cp:coreProperties>
</file>