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44"/>
        <w:gridCol w:w="2376"/>
        <w:gridCol w:w="3969"/>
      </w:tblGrid>
      <w:tr w:rsidR="00D47D24" w14:paraId="780097C9" w14:textId="77777777" w:rsidTr="003C3FBA">
        <w:tc>
          <w:tcPr>
            <w:tcW w:w="3544" w:type="dxa"/>
          </w:tcPr>
          <w:p w14:paraId="6496126E" w14:textId="77777777" w:rsidR="00D47D24" w:rsidRDefault="00D47D24" w:rsidP="005D1FD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STRICTLY CONFIDENTIAL</w:t>
            </w:r>
          </w:p>
          <w:p w14:paraId="6C4DFEE5" w14:textId="77777777" w:rsidR="00D47D24" w:rsidRDefault="00D47D24" w:rsidP="005D1FD0">
            <w:pPr>
              <w:rPr>
                <w:rFonts w:ascii="Helvetica" w:hAnsi="Helvetica"/>
              </w:rPr>
            </w:pPr>
          </w:p>
        </w:tc>
        <w:tc>
          <w:tcPr>
            <w:tcW w:w="2376" w:type="dxa"/>
          </w:tcPr>
          <w:p w14:paraId="07388E7B" w14:textId="77777777" w:rsidR="00D47D24" w:rsidRDefault="00D47D24" w:rsidP="005D1FD0">
            <w:pPr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73A8C32F" w14:textId="7CBDDFC7" w:rsidR="00D47D24" w:rsidRDefault="00C52E8B" w:rsidP="005D1FD0">
            <w:pPr>
              <w:ind w:left="40" w:hanging="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Department Name</w:t>
            </w:r>
          </w:p>
          <w:p w14:paraId="1B3EC4A4" w14:textId="1128B6A5" w:rsidR="00C52E8B" w:rsidRPr="00B94578" w:rsidRDefault="00C52E8B" w:rsidP="005D1FD0">
            <w:pPr>
              <w:ind w:left="40" w:hanging="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</w:t>
            </w:r>
          </w:p>
          <w:p w14:paraId="3675F89F" w14:textId="782ABCA9" w:rsidR="00D47D24" w:rsidRDefault="00C52E8B" w:rsidP="005D1FD0">
            <w:pPr>
              <w:ind w:left="40"/>
              <w:rPr>
                <w:rFonts w:cs="Arial"/>
              </w:rPr>
            </w:pPr>
            <w:r>
              <w:rPr>
                <w:rFonts w:cs="Arial"/>
              </w:rPr>
              <w:t>Department Address</w:t>
            </w:r>
          </w:p>
          <w:p w14:paraId="66CFB20B" w14:textId="4D69A931" w:rsidR="00D47D24" w:rsidRPr="00B94578" w:rsidRDefault="00D47D24" w:rsidP="005D1FD0">
            <w:pPr>
              <w:ind w:left="40"/>
              <w:rPr>
                <w:rFonts w:cs="Arial"/>
              </w:rPr>
            </w:pPr>
            <w:r w:rsidRPr="00B94578">
              <w:rPr>
                <w:rFonts w:cs="Arial"/>
              </w:rPr>
              <w:t xml:space="preserve">Tel: (03000) </w:t>
            </w:r>
          </w:p>
          <w:p w14:paraId="48EE4602" w14:textId="394A9188" w:rsidR="00D47D24" w:rsidRPr="00B94578" w:rsidRDefault="00D47D24" w:rsidP="005D1FD0">
            <w:pPr>
              <w:ind w:left="40"/>
              <w:rPr>
                <w:rFonts w:cs="Arial"/>
              </w:rPr>
            </w:pPr>
            <w:r w:rsidRPr="00B94578">
              <w:rPr>
                <w:rFonts w:cs="Arial"/>
              </w:rPr>
              <w:t xml:space="preserve">Fax: (03000) </w:t>
            </w:r>
          </w:p>
        </w:tc>
      </w:tr>
    </w:tbl>
    <w:p w14:paraId="49CBEAC9" w14:textId="77777777" w:rsidR="00D47D24" w:rsidRPr="000C30E3" w:rsidRDefault="00D47D24" w:rsidP="00D47D24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96"/>
        <w:gridCol w:w="1514"/>
        <w:gridCol w:w="2750"/>
      </w:tblGrid>
      <w:tr w:rsidR="00D47D24" w14:paraId="527E86D5" w14:textId="77777777" w:rsidTr="000D2436">
        <w:trPr>
          <w:trHeight w:val="340"/>
        </w:trPr>
        <w:tc>
          <w:tcPr>
            <w:tcW w:w="1668" w:type="dxa"/>
            <w:vAlign w:val="center"/>
          </w:tcPr>
          <w:p w14:paraId="2EFB0919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  <w:r w:rsidRPr="000C30E3">
              <w:rPr>
                <w:rFonts w:ascii="Helvetica" w:hAnsi="Helvetica"/>
                <w:sz w:val="22"/>
                <w:szCs w:val="22"/>
              </w:rPr>
              <w:t>Parent(s):</w:t>
            </w:r>
          </w:p>
        </w:tc>
        <w:tc>
          <w:tcPr>
            <w:tcW w:w="6860" w:type="dxa"/>
            <w:gridSpan w:val="3"/>
            <w:tcBorders>
              <w:bottom w:val="single" w:sz="8" w:space="0" w:color="auto"/>
            </w:tcBorders>
          </w:tcPr>
          <w:p w14:paraId="6F98C305" w14:textId="77777777" w:rsidR="00D47D24" w:rsidRDefault="00D47D24" w:rsidP="00D47D2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47D24" w14:paraId="0E33D437" w14:textId="77777777" w:rsidTr="000D2436">
        <w:trPr>
          <w:trHeight w:val="340"/>
        </w:trPr>
        <w:tc>
          <w:tcPr>
            <w:tcW w:w="1668" w:type="dxa"/>
            <w:vAlign w:val="center"/>
          </w:tcPr>
          <w:p w14:paraId="5B07887F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Name of child:</w:t>
            </w:r>
          </w:p>
        </w:tc>
        <w:tc>
          <w:tcPr>
            <w:tcW w:w="2596" w:type="dxa"/>
            <w:tcBorders>
              <w:bottom w:val="single" w:sz="8" w:space="0" w:color="auto"/>
            </w:tcBorders>
            <w:vAlign w:val="center"/>
          </w:tcPr>
          <w:p w14:paraId="4B0C5849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33A3D4CB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  <w:r w:rsidRPr="000C30E3">
              <w:rPr>
                <w:rFonts w:ascii="Helvetica" w:hAnsi="Helvetica"/>
                <w:sz w:val="22"/>
                <w:szCs w:val="22"/>
              </w:rPr>
              <w:t>Date of Birth:</w:t>
            </w:r>
          </w:p>
        </w:tc>
        <w:tc>
          <w:tcPr>
            <w:tcW w:w="2750" w:type="dxa"/>
            <w:tcBorders>
              <w:bottom w:val="single" w:sz="8" w:space="0" w:color="auto"/>
            </w:tcBorders>
            <w:vAlign w:val="center"/>
          </w:tcPr>
          <w:p w14:paraId="2F273548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47D24" w14:paraId="18B017EE" w14:textId="77777777" w:rsidTr="000D2436">
        <w:trPr>
          <w:trHeight w:val="340"/>
        </w:trPr>
        <w:tc>
          <w:tcPr>
            <w:tcW w:w="1668" w:type="dxa"/>
            <w:vAlign w:val="center"/>
          </w:tcPr>
          <w:p w14:paraId="7560F946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Name of child: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47F495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777EBF3C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  <w:r w:rsidRPr="000C30E3">
              <w:rPr>
                <w:rFonts w:ascii="Helvetica" w:hAnsi="Helvetica"/>
                <w:sz w:val="22"/>
                <w:szCs w:val="22"/>
              </w:rPr>
              <w:t>Date of Birth:</w:t>
            </w:r>
          </w:p>
        </w:tc>
        <w:tc>
          <w:tcPr>
            <w:tcW w:w="2750" w:type="dxa"/>
            <w:tcBorders>
              <w:bottom w:val="single" w:sz="8" w:space="0" w:color="auto"/>
            </w:tcBorders>
            <w:vAlign w:val="center"/>
          </w:tcPr>
          <w:p w14:paraId="547B4919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47D24" w14:paraId="30D40FFA" w14:textId="77777777" w:rsidTr="000D2436">
        <w:trPr>
          <w:trHeight w:val="340"/>
        </w:trPr>
        <w:tc>
          <w:tcPr>
            <w:tcW w:w="1668" w:type="dxa"/>
            <w:vAlign w:val="center"/>
          </w:tcPr>
          <w:p w14:paraId="3692C2C1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Name of child: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462FEB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1AA920FE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  <w:r w:rsidRPr="000C30E3">
              <w:rPr>
                <w:rFonts w:ascii="Helvetica" w:hAnsi="Helvetica"/>
                <w:sz w:val="22"/>
                <w:szCs w:val="22"/>
              </w:rPr>
              <w:t>Date of Birth:</w:t>
            </w:r>
          </w:p>
        </w:tc>
        <w:tc>
          <w:tcPr>
            <w:tcW w:w="2750" w:type="dxa"/>
            <w:tcBorders>
              <w:bottom w:val="single" w:sz="8" w:space="0" w:color="auto"/>
            </w:tcBorders>
            <w:vAlign w:val="center"/>
          </w:tcPr>
          <w:p w14:paraId="656362D9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47D24" w14:paraId="615AC44A" w14:textId="77777777" w:rsidTr="000D2436">
        <w:trPr>
          <w:trHeight w:val="340"/>
        </w:trPr>
        <w:tc>
          <w:tcPr>
            <w:tcW w:w="1668" w:type="dxa"/>
            <w:vAlign w:val="center"/>
          </w:tcPr>
          <w:p w14:paraId="5275A7EF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Name of child:</w:t>
            </w:r>
          </w:p>
        </w:tc>
        <w:tc>
          <w:tcPr>
            <w:tcW w:w="25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B86BEC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6C10E604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  <w:r w:rsidRPr="000C30E3">
              <w:rPr>
                <w:rFonts w:ascii="Helvetica" w:hAnsi="Helvetica"/>
                <w:sz w:val="22"/>
                <w:szCs w:val="22"/>
              </w:rPr>
              <w:t>Date of Birth:</w:t>
            </w:r>
          </w:p>
        </w:tc>
        <w:tc>
          <w:tcPr>
            <w:tcW w:w="2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552AE0" w14:textId="77777777" w:rsidR="00D47D24" w:rsidRDefault="00D47D24" w:rsidP="000D243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22940D1" w14:textId="77777777" w:rsidR="00D47D24" w:rsidRPr="000C30E3" w:rsidRDefault="00D47D24" w:rsidP="00D47D24">
      <w:pPr>
        <w:rPr>
          <w:rFonts w:ascii="Helvetica" w:hAnsi="Helvetica"/>
          <w:sz w:val="22"/>
          <w:szCs w:val="22"/>
        </w:rPr>
      </w:pPr>
    </w:p>
    <w:p w14:paraId="33A88E62" w14:textId="77777777" w:rsidR="00D47D24" w:rsidRPr="000C30E3" w:rsidRDefault="00D47D24" w:rsidP="00D47D24">
      <w:pPr>
        <w:rPr>
          <w:rFonts w:ascii="Helvetica" w:hAnsi="Helvetica"/>
          <w:sz w:val="22"/>
          <w:szCs w:val="22"/>
        </w:rPr>
      </w:pPr>
    </w:p>
    <w:p w14:paraId="646B1433" w14:textId="77777777" w:rsidR="00D47D24" w:rsidRPr="003C3FBA" w:rsidRDefault="00D47D24" w:rsidP="00D47D24">
      <w:pPr>
        <w:jc w:val="both"/>
        <w:rPr>
          <w:rFonts w:ascii="Helvetica" w:hAnsi="Helvetica"/>
          <w:b/>
          <w:sz w:val="22"/>
          <w:szCs w:val="22"/>
        </w:rPr>
      </w:pPr>
      <w:r w:rsidRPr="003C3FBA">
        <w:rPr>
          <w:rFonts w:ascii="Helvetica" w:hAnsi="Helvetica"/>
          <w:b/>
          <w:sz w:val="22"/>
          <w:szCs w:val="22"/>
        </w:rPr>
        <w:t>FORMAL CONSENT to Make Further Enquiries</w:t>
      </w:r>
    </w:p>
    <w:p w14:paraId="7AF2D71E" w14:textId="77777777" w:rsidR="00D47D24" w:rsidRPr="000C30E3" w:rsidRDefault="00D47D24" w:rsidP="00D47D24">
      <w:pPr>
        <w:jc w:val="both"/>
        <w:rPr>
          <w:rFonts w:ascii="Helvetica" w:hAnsi="Helvetica"/>
          <w:b/>
          <w:sz w:val="22"/>
          <w:szCs w:val="22"/>
          <w:u w:val="single"/>
        </w:rPr>
      </w:pPr>
    </w:p>
    <w:p w14:paraId="51339DFF" w14:textId="77777777" w:rsidR="00D47D24" w:rsidRPr="000C30E3" w:rsidRDefault="00D47D24" w:rsidP="00D47D24">
      <w:pPr>
        <w:jc w:val="both"/>
        <w:rPr>
          <w:rFonts w:ascii="Helvetica" w:hAnsi="Helvetica"/>
          <w:b/>
          <w:sz w:val="22"/>
          <w:szCs w:val="22"/>
          <w:u w:val="single"/>
        </w:rPr>
      </w:pPr>
    </w:p>
    <w:p w14:paraId="44412278" w14:textId="6438AAF5" w:rsidR="00D47D24" w:rsidRPr="000C30E3" w:rsidRDefault="00D47D24" w:rsidP="00D47D24">
      <w:pPr>
        <w:jc w:val="both"/>
        <w:rPr>
          <w:rFonts w:ascii="Helvetica" w:hAnsi="Helvetica"/>
          <w:sz w:val="22"/>
          <w:szCs w:val="22"/>
        </w:rPr>
      </w:pPr>
      <w:r w:rsidRPr="000C30E3">
        <w:rPr>
          <w:rFonts w:ascii="Helvetica" w:hAnsi="Helvetica"/>
          <w:sz w:val="22"/>
          <w:szCs w:val="22"/>
        </w:rPr>
        <w:t xml:space="preserve">I, (print name) _________________________________________________, give consent for </w:t>
      </w:r>
      <w:r>
        <w:rPr>
          <w:rFonts w:ascii="Helvetica" w:hAnsi="Helvetica"/>
          <w:sz w:val="22"/>
          <w:szCs w:val="22"/>
        </w:rPr>
        <w:t xml:space="preserve">the agencies listed below to share relevant information about myself and/or my children with Kent County Council </w:t>
      </w:r>
      <w:r w:rsidR="00C52E8B">
        <w:rPr>
          <w:rFonts w:ascii="Helvetica" w:hAnsi="Helvetica"/>
          <w:sz w:val="22"/>
          <w:szCs w:val="22"/>
        </w:rPr>
        <w:t>Children, Young People and Education</w:t>
      </w:r>
      <w:r>
        <w:rPr>
          <w:rFonts w:ascii="Helvetica" w:hAnsi="Helvetica"/>
          <w:sz w:val="22"/>
          <w:szCs w:val="22"/>
        </w:rPr>
        <w:t xml:space="preserve"> Teams </w:t>
      </w:r>
      <w:r w:rsidRPr="000C30E3">
        <w:rPr>
          <w:rFonts w:ascii="Helvetica" w:hAnsi="Helvetica"/>
          <w:sz w:val="22"/>
          <w:szCs w:val="22"/>
        </w:rPr>
        <w:t xml:space="preserve">in order to gather information relevant </w:t>
      </w:r>
      <w:r>
        <w:rPr>
          <w:rFonts w:ascii="Helvetica" w:hAnsi="Helvetica"/>
          <w:sz w:val="22"/>
          <w:szCs w:val="22"/>
        </w:rPr>
        <w:t>to</w:t>
      </w:r>
      <w:r w:rsidRPr="000C30E3">
        <w:rPr>
          <w:rFonts w:ascii="Helvetica" w:hAnsi="Helvetica"/>
          <w:sz w:val="22"/>
          <w:szCs w:val="22"/>
        </w:rPr>
        <w:t xml:space="preserve"> the assessment process.</w:t>
      </w:r>
    </w:p>
    <w:p w14:paraId="11D41F7A" w14:textId="77777777" w:rsidR="00D47D24" w:rsidRPr="000C30E3" w:rsidRDefault="00D47D24" w:rsidP="00D47D24">
      <w:pPr>
        <w:jc w:val="both"/>
        <w:rPr>
          <w:rFonts w:ascii="Helvetica" w:hAnsi="Helvetica"/>
          <w:sz w:val="22"/>
          <w:szCs w:val="22"/>
        </w:rPr>
      </w:pPr>
    </w:p>
    <w:p w14:paraId="11C8428C" w14:textId="4C26D654" w:rsidR="00D47D24" w:rsidRDefault="00D47D24" w:rsidP="00D47D24">
      <w:pPr>
        <w:jc w:val="both"/>
        <w:rPr>
          <w:rFonts w:ascii="Helvetica" w:hAnsi="Helvetica"/>
          <w:sz w:val="22"/>
          <w:szCs w:val="22"/>
        </w:rPr>
      </w:pPr>
      <w:r w:rsidRPr="000C30E3">
        <w:rPr>
          <w:rFonts w:ascii="Helvetica" w:hAnsi="Helvetica"/>
          <w:sz w:val="22"/>
          <w:szCs w:val="22"/>
        </w:rPr>
        <w:t xml:space="preserve">This information gathered will be stored on the </w:t>
      </w:r>
      <w:r w:rsidR="00C52E8B">
        <w:rPr>
          <w:rFonts w:ascii="Helvetica" w:hAnsi="Helvetica"/>
          <w:sz w:val="22"/>
          <w:szCs w:val="22"/>
        </w:rPr>
        <w:t xml:space="preserve">relevant </w:t>
      </w:r>
      <w:r w:rsidRPr="000C30E3">
        <w:rPr>
          <w:rFonts w:ascii="Helvetica" w:hAnsi="Helvetica"/>
          <w:sz w:val="22"/>
          <w:szCs w:val="22"/>
        </w:rPr>
        <w:t>case file</w:t>
      </w:r>
      <w:r w:rsidR="00C52E8B">
        <w:rPr>
          <w:rFonts w:ascii="Helvetica" w:hAnsi="Helvetica"/>
          <w:sz w:val="22"/>
          <w:szCs w:val="22"/>
        </w:rPr>
        <w:t>s</w:t>
      </w:r>
      <w:r w:rsidRPr="000C30E3">
        <w:rPr>
          <w:rFonts w:ascii="Helvetica" w:hAnsi="Helvetica"/>
          <w:sz w:val="22"/>
          <w:szCs w:val="22"/>
        </w:rPr>
        <w:t>. The information gathered will not be shared with other professionals unless there is Child Protection concern or if it is deemed necessary for your child’s wellbeing.</w:t>
      </w:r>
    </w:p>
    <w:p w14:paraId="4AADA351" w14:textId="77777777" w:rsidR="003C3FBA" w:rsidRPr="003C3FBA" w:rsidRDefault="003C3FBA" w:rsidP="003C3FBA">
      <w:pPr>
        <w:jc w:val="both"/>
        <w:rPr>
          <w:rFonts w:ascii="Helvetica" w:hAnsi="Helvetica"/>
          <w:sz w:val="12"/>
          <w:szCs w:val="1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962"/>
        <w:gridCol w:w="836"/>
        <w:gridCol w:w="4006"/>
        <w:gridCol w:w="835"/>
      </w:tblGrid>
      <w:tr w:rsidR="00D47D24" w14:paraId="58E2EA30" w14:textId="77777777" w:rsidTr="005D1FD0">
        <w:trPr>
          <w:trHeight w:val="454"/>
        </w:trPr>
        <w:tc>
          <w:tcPr>
            <w:tcW w:w="3969" w:type="dxa"/>
            <w:vAlign w:val="center"/>
          </w:tcPr>
          <w:p w14:paraId="12A46E62" w14:textId="520DA9F5" w:rsidR="00D47D24" w:rsidRDefault="00D47D24" w:rsidP="005D1FD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General Practitioner</w:t>
            </w:r>
          </w:p>
          <w:p w14:paraId="025F2595" w14:textId="4EBCD168" w:rsidR="007474C7" w:rsidRDefault="007474C7" w:rsidP="005D1FD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Name……………………………….</w:t>
            </w:r>
          </w:p>
        </w:tc>
        <w:tc>
          <w:tcPr>
            <w:tcW w:w="851" w:type="dxa"/>
            <w:vAlign w:val="center"/>
          </w:tcPr>
          <w:p w14:paraId="17317FBA" w14:textId="77777777" w:rsidR="00D47D24" w:rsidRDefault="00D47D24" w:rsidP="005D1FD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2EB986A" w14:textId="77777777" w:rsidR="00D47D24" w:rsidRDefault="00D47D24" w:rsidP="005D1FD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Health Visitor</w:t>
            </w:r>
          </w:p>
          <w:p w14:paraId="60FDB7B2" w14:textId="4BA0DC6A" w:rsidR="007474C7" w:rsidRDefault="007474C7" w:rsidP="005D1FD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Name………………………………</w:t>
            </w:r>
          </w:p>
        </w:tc>
        <w:tc>
          <w:tcPr>
            <w:tcW w:w="850" w:type="dxa"/>
            <w:vAlign w:val="center"/>
          </w:tcPr>
          <w:p w14:paraId="007D1031" w14:textId="77777777" w:rsidR="00D47D24" w:rsidRDefault="00D47D24" w:rsidP="005D1FD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47D24" w14:paraId="11C50B38" w14:textId="77777777" w:rsidTr="005D1FD0">
        <w:trPr>
          <w:trHeight w:val="454"/>
        </w:trPr>
        <w:tc>
          <w:tcPr>
            <w:tcW w:w="3969" w:type="dxa"/>
            <w:vAlign w:val="center"/>
          </w:tcPr>
          <w:p w14:paraId="7E8CDABA" w14:textId="77777777" w:rsidR="00D47D24" w:rsidRDefault="00D47D24" w:rsidP="005D1FD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School and/or Nursery</w:t>
            </w:r>
          </w:p>
          <w:p w14:paraId="143F0ABC" w14:textId="23E1782D" w:rsidR="007474C7" w:rsidRDefault="007474C7" w:rsidP="005D1FD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Name…………………………………</w:t>
            </w:r>
          </w:p>
        </w:tc>
        <w:tc>
          <w:tcPr>
            <w:tcW w:w="851" w:type="dxa"/>
            <w:vAlign w:val="center"/>
          </w:tcPr>
          <w:p w14:paraId="518B7E53" w14:textId="77777777" w:rsidR="00D47D24" w:rsidRDefault="00D47D24" w:rsidP="005D1FD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F7A208C" w14:textId="77777777" w:rsidR="00D47D24" w:rsidRDefault="00137A3D" w:rsidP="005D1FD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Housing</w:t>
            </w:r>
          </w:p>
        </w:tc>
        <w:tc>
          <w:tcPr>
            <w:tcW w:w="850" w:type="dxa"/>
            <w:vAlign w:val="center"/>
          </w:tcPr>
          <w:p w14:paraId="3B3F985D" w14:textId="77777777" w:rsidR="00D47D24" w:rsidRDefault="00D47D24" w:rsidP="005D1FD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47D24" w14:paraId="6BD16A27" w14:textId="77777777" w:rsidTr="005D1FD0">
        <w:trPr>
          <w:trHeight w:val="454"/>
        </w:trPr>
        <w:tc>
          <w:tcPr>
            <w:tcW w:w="3969" w:type="dxa"/>
            <w:vAlign w:val="center"/>
          </w:tcPr>
          <w:p w14:paraId="7F6D7889" w14:textId="77777777" w:rsidR="00D47D24" w:rsidRDefault="00D47D24" w:rsidP="005D1FD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Probation</w:t>
            </w:r>
          </w:p>
          <w:p w14:paraId="4F4C183E" w14:textId="3193B408" w:rsidR="007474C7" w:rsidRDefault="007474C7" w:rsidP="005D1FD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Name………………………………….</w:t>
            </w:r>
          </w:p>
        </w:tc>
        <w:tc>
          <w:tcPr>
            <w:tcW w:w="851" w:type="dxa"/>
            <w:vAlign w:val="center"/>
          </w:tcPr>
          <w:p w14:paraId="354AE581" w14:textId="77777777" w:rsidR="00D47D24" w:rsidRDefault="00D47D24" w:rsidP="005D1FD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A219E79" w14:textId="77777777" w:rsidR="00D47D24" w:rsidRDefault="00137A3D" w:rsidP="005D1FD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Solicitor</w:t>
            </w:r>
          </w:p>
          <w:p w14:paraId="15535DAF" w14:textId="4AB0FE70" w:rsidR="007474C7" w:rsidRDefault="007474C7" w:rsidP="005D1FD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Name…………………………………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850" w:type="dxa"/>
            <w:vAlign w:val="center"/>
          </w:tcPr>
          <w:p w14:paraId="3A3DB18E" w14:textId="77777777" w:rsidR="00D47D24" w:rsidRDefault="00D47D24" w:rsidP="005D1FD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D5E8E" w14:paraId="1AF4A687" w14:textId="77777777" w:rsidTr="005D1FD0">
        <w:trPr>
          <w:trHeight w:val="454"/>
        </w:trPr>
        <w:tc>
          <w:tcPr>
            <w:tcW w:w="3969" w:type="dxa"/>
            <w:vAlign w:val="center"/>
          </w:tcPr>
          <w:p w14:paraId="5BE244A4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Family Members</w:t>
            </w:r>
          </w:p>
        </w:tc>
        <w:tc>
          <w:tcPr>
            <w:tcW w:w="851" w:type="dxa"/>
            <w:vAlign w:val="center"/>
          </w:tcPr>
          <w:p w14:paraId="127025C4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365900A" w14:textId="7D92363A" w:rsidR="003D5E8E" w:rsidRDefault="007474C7" w:rsidP="003D5E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Dentist</w:t>
            </w:r>
          </w:p>
        </w:tc>
        <w:tc>
          <w:tcPr>
            <w:tcW w:w="850" w:type="dxa"/>
            <w:vAlign w:val="center"/>
          </w:tcPr>
          <w:p w14:paraId="1A53C68C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D5E8E" w14:paraId="036763E7" w14:textId="77777777" w:rsidTr="005D1FD0">
        <w:trPr>
          <w:trHeight w:val="454"/>
        </w:trPr>
        <w:tc>
          <w:tcPr>
            <w:tcW w:w="3969" w:type="dxa"/>
            <w:vAlign w:val="center"/>
          </w:tcPr>
          <w:p w14:paraId="36A54F54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Consent for Early Help (where applicable)</w:t>
            </w:r>
          </w:p>
        </w:tc>
        <w:tc>
          <w:tcPr>
            <w:tcW w:w="851" w:type="dxa"/>
            <w:vAlign w:val="center"/>
          </w:tcPr>
          <w:p w14:paraId="7EE10B86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1A8414DC" w14:textId="5F715E07" w:rsidR="003D5E8E" w:rsidRDefault="007474C7" w:rsidP="003D5E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Any Other – (Worker to identify)</w:t>
            </w:r>
          </w:p>
        </w:tc>
        <w:tc>
          <w:tcPr>
            <w:tcW w:w="850" w:type="dxa"/>
            <w:vAlign w:val="center"/>
          </w:tcPr>
          <w:p w14:paraId="5820F517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D5E8E" w14:paraId="3BB45518" w14:textId="77777777" w:rsidTr="005D1FD0">
        <w:trPr>
          <w:trHeight w:val="454"/>
        </w:trPr>
        <w:tc>
          <w:tcPr>
            <w:tcW w:w="3969" w:type="dxa"/>
            <w:vAlign w:val="center"/>
          </w:tcPr>
          <w:p w14:paraId="307041A7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Change Grow Live</w:t>
            </w:r>
          </w:p>
        </w:tc>
        <w:tc>
          <w:tcPr>
            <w:tcW w:w="851" w:type="dxa"/>
            <w:vAlign w:val="center"/>
          </w:tcPr>
          <w:p w14:paraId="5D936800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B09BB03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F585B53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D5E8E" w14:paraId="5A8B4917" w14:textId="77777777" w:rsidTr="003C3FBA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03160AC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Any other Local Authority Departments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566FFD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C131E04" w14:textId="77777777" w:rsidR="003D5E8E" w:rsidRPr="00137A3D" w:rsidRDefault="003D5E8E" w:rsidP="003D5E8E">
            <w:pPr>
              <w:jc w:val="both"/>
              <w:rPr>
                <w:rFonts w:ascii="Helvetica" w:hAnsi="Helvetic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7368E2" w14:textId="77777777" w:rsidR="003D5E8E" w:rsidRDefault="003D5E8E" w:rsidP="003D5E8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D5E8E" w14:paraId="43492622" w14:textId="77777777" w:rsidTr="003C3FBA">
        <w:trPr>
          <w:trHeight w:val="180"/>
        </w:trPr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541516" w14:textId="77777777" w:rsidR="003D5E8E" w:rsidRDefault="003D5E8E" w:rsidP="003D5E8E">
            <w:pPr>
              <w:jc w:val="both"/>
              <w:rPr>
                <w:rFonts w:ascii="Helvetica" w:hAnsi="Helvetica"/>
                <w:b/>
                <w:color w:val="17365D" w:themeColor="text2" w:themeShade="BF"/>
                <w:sz w:val="12"/>
                <w:szCs w:val="12"/>
              </w:rPr>
            </w:pPr>
          </w:p>
          <w:p w14:paraId="2C7FF0E4" w14:textId="08F9418B" w:rsidR="003D5E8E" w:rsidRPr="00870A3A" w:rsidRDefault="003D5E8E" w:rsidP="003D5E8E">
            <w:pPr>
              <w:jc w:val="both"/>
              <w:rPr>
                <w:rFonts w:ascii="Helvetica" w:hAnsi="Helvetica"/>
                <w:sz w:val="20"/>
              </w:rPr>
            </w:pPr>
            <w:r w:rsidRPr="00870A3A">
              <w:rPr>
                <w:rFonts w:ascii="Helvetica" w:hAnsi="Helvetica"/>
                <w:b/>
                <w:color w:val="17365D" w:themeColor="text2" w:themeShade="BF"/>
                <w:sz w:val="20"/>
              </w:rPr>
              <w:t>(Police</w:t>
            </w:r>
            <w:r w:rsidRPr="00870A3A">
              <w:rPr>
                <w:rFonts w:ascii="Helvetica" w:hAnsi="Helvetica"/>
                <w:color w:val="17365D" w:themeColor="text2" w:themeShade="BF"/>
                <w:sz w:val="20"/>
              </w:rPr>
              <w:t xml:space="preserve"> checks must be requested on </w:t>
            </w:r>
            <w:r w:rsidRPr="00870A3A">
              <w:rPr>
                <w:rFonts w:ascii="Helvetica" w:hAnsi="Helvetica"/>
                <w:b/>
                <w:color w:val="17365D" w:themeColor="text2" w:themeShade="BF"/>
                <w:sz w:val="20"/>
              </w:rPr>
              <w:t>Kent Police</w:t>
            </w:r>
            <w:r w:rsidRPr="00870A3A">
              <w:rPr>
                <w:rFonts w:ascii="Helvetica" w:hAnsi="Helvetica"/>
                <w:color w:val="17365D" w:themeColor="text2" w:themeShade="BF"/>
                <w:sz w:val="20"/>
              </w:rPr>
              <w:t xml:space="preserve"> form)</w:t>
            </w:r>
          </w:p>
        </w:tc>
      </w:tr>
    </w:tbl>
    <w:p w14:paraId="5CA8B88E" w14:textId="77777777" w:rsidR="00C52E8B" w:rsidRDefault="00C52E8B" w:rsidP="00D47D24">
      <w:pPr>
        <w:spacing w:line="400" w:lineRule="exact"/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6848AEE1" w14:textId="7DB9D18B" w:rsidR="00D47D24" w:rsidRPr="000C30E3" w:rsidRDefault="00D47D24" w:rsidP="00D47D24">
      <w:pPr>
        <w:spacing w:line="4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Signed : _______________________________</w:t>
      </w:r>
      <w:r w:rsidRPr="000C30E3">
        <w:rPr>
          <w:rFonts w:ascii="Helvetica" w:hAnsi="Helvetica"/>
          <w:sz w:val="22"/>
          <w:szCs w:val="22"/>
        </w:rPr>
        <w:t>_</w:t>
      </w:r>
      <w:r>
        <w:rPr>
          <w:rFonts w:ascii="Helvetica" w:hAnsi="Helvetica"/>
          <w:sz w:val="22"/>
          <w:szCs w:val="22"/>
        </w:rPr>
        <w:t>__________ Date</w:t>
      </w:r>
      <w:r w:rsidRPr="000C30E3">
        <w:rPr>
          <w:rFonts w:ascii="Helvetica" w:hAnsi="Helvetica"/>
          <w:sz w:val="22"/>
          <w:szCs w:val="22"/>
        </w:rPr>
        <w:t>: __________</w:t>
      </w:r>
    </w:p>
    <w:p w14:paraId="4769E759" w14:textId="77777777" w:rsidR="00D47D24" w:rsidRPr="000C30E3" w:rsidRDefault="00D47D24" w:rsidP="00D47D24">
      <w:pPr>
        <w:jc w:val="both"/>
        <w:rPr>
          <w:rFonts w:ascii="Helvetica" w:hAnsi="Helvetica"/>
          <w:sz w:val="22"/>
          <w:szCs w:val="22"/>
        </w:rPr>
      </w:pPr>
    </w:p>
    <w:p w14:paraId="44DD139A" w14:textId="77777777" w:rsidR="00D47D24" w:rsidRPr="00853845" w:rsidRDefault="00D47D24" w:rsidP="00D47D24">
      <w:pPr>
        <w:jc w:val="both"/>
      </w:pPr>
      <w:r>
        <w:rPr>
          <w:rFonts w:ascii="Helvetica" w:hAnsi="Helvetica"/>
          <w:sz w:val="22"/>
          <w:szCs w:val="22"/>
        </w:rPr>
        <w:t>Print Name: _______________________________________</w:t>
      </w:r>
    </w:p>
    <w:sectPr w:rsidR="00D47D24" w:rsidRPr="00853845" w:rsidSect="00222DA3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55FC" w14:textId="77777777" w:rsidR="006C3BE1" w:rsidRDefault="006C3BE1">
      <w:r>
        <w:separator/>
      </w:r>
    </w:p>
  </w:endnote>
  <w:endnote w:type="continuationSeparator" w:id="0">
    <w:p w14:paraId="20ABDFBA" w14:textId="77777777" w:rsidR="006C3BE1" w:rsidRDefault="006C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0D25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C1657" w14:textId="77777777" w:rsidR="00C97087" w:rsidRDefault="00C97087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A2FE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F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80DD83" w14:textId="77777777" w:rsidR="00C97087" w:rsidRDefault="00C97087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6F01" w14:textId="77777777" w:rsidR="00C97087" w:rsidRDefault="006F2F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01F7B2" wp14:editId="5D884CAA">
          <wp:simplePos x="0" y="0"/>
          <wp:positionH relativeFrom="column">
            <wp:posOffset>-1143635</wp:posOffset>
          </wp:positionH>
          <wp:positionV relativeFrom="paragraph">
            <wp:posOffset>-545465</wp:posOffset>
          </wp:positionV>
          <wp:extent cx="2941955" cy="925195"/>
          <wp:effectExtent l="0" t="0" r="0" b="8255"/>
          <wp:wrapNone/>
          <wp:docPr id="6" name="Picture 0" descr="Url t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l t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DCB8" w14:textId="77777777" w:rsidR="006C3BE1" w:rsidRDefault="006C3BE1">
      <w:r>
        <w:separator/>
      </w:r>
    </w:p>
  </w:footnote>
  <w:footnote w:type="continuationSeparator" w:id="0">
    <w:p w14:paraId="7BC8BED8" w14:textId="77777777" w:rsidR="006C3BE1" w:rsidRDefault="006C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E951" w14:textId="77777777" w:rsidR="00C97087" w:rsidRDefault="00C97087">
    <w:pPr>
      <w:pStyle w:val="Header"/>
    </w:pPr>
  </w:p>
  <w:p w14:paraId="2869C0B0" w14:textId="77777777" w:rsidR="00C97087" w:rsidRDefault="00C97087">
    <w:pPr>
      <w:pStyle w:val="Header"/>
    </w:pPr>
  </w:p>
  <w:p w14:paraId="7C11E7DE" w14:textId="77777777" w:rsidR="00C97087" w:rsidRDefault="006F2FF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7D11AA" wp14:editId="271B7270">
          <wp:simplePos x="0" y="0"/>
          <wp:positionH relativeFrom="column">
            <wp:posOffset>3733165</wp:posOffset>
          </wp:positionH>
          <wp:positionV relativeFrom="paragraph">
            <wp:posOffset>-375285</wp:posOffset>
          </wp:positionV>
          <wp:extent cx="1777365" cy="1153795"/>
          <wp:effectExtent l="0" t="0" r="0" b="8255"/>
          <wp:wrapNone/>
          <wp:docPr id="5" name="Picture 5" descr="KCC_Logo_New_2012_Framed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New_2012_Framed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917DF" w14:textId="77777777" w:rsidR="00C97087" w:rsidRDefault="00C97087">
    <w:pPr>
      <w:pStyle w:val="Header"/>
    </w:pPr>
  </w:p>
  <w:p w14:paraId="5015B953" w14:textId="77777777" w:rsidR="00C97087" w:rsidRDefault="00C97087">
    <w:pPr>
      <w:pStyle w:val="Header"/>
    </w:pPr>
  </w:p>
  <w:p w14:paraId="6C7393E5" w14:textId="77777777" w:rsidR="00C97087" w:rsidRDefault="00C97087">
    <w:pPr>
      <w:pStyle w:val="Header"/>
    </w:pPr>
  </w:p>
  <w:p w14:paraId="28FDA3DD" w14:textId="77777777" w:rsidR="00C97087" w:rsidRDefault="00C9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D525C73"/>
    <w:multiLevelType w:val="hybridMultilevel"/>
    <w:tmpl w:val="B09027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"/>
        <w:legacy w:legacy="1" w:legacySpace="0" w:legacyIndent="400"/>
        <w:lvlJc w:val="left"/>
        <w:pPr>
          <w:ind w:left="440" w:hanging="40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3"/>
    <w:rsid w:val="000002A4"/>
    <w:rsid w:val="00001F1F"/>
    <w:rsid w:val="00003C52"/>
    <w:rsid w:val="00004886"/>
    <w:rsid w:val="000068FB"/>
    <w:rsid w:val="0001680D"/>
    <w:rsid w:val="00035274"/>
    <w:rsid w:val="00036D9A"/>
    <w:rsid w:val="000459A1"/>
    <w:rsid w:val="000503BB"/>
    <w:rsid w:val="0005527F"/>
    <w:rsid w:val="00055BA3"/>
    <w:rsid w:val="00072381"/>
    <w:rsid w:val="000779D4"/>
    <w:rsid w:val="00094C34"/>
    <w:rsid w:val="00097398"/>
    <w:rsid w:val="000A579C"/>
    <w:rsid w:val="000A60AC"/>
    <w:rsid w:val="000A679F"/>
    <w:rsid w:val="000B09C1"/>
    <w:rsid w:val="000B3D3E"/>
    <w:rsid w:val="000D0280"/>
    <w:rsid w:val="000D2436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DB0"/>
    <w:rsid w:val="001256B7"/>
    <w:rsid w:val="00134CA6"/>
    <w:rsid w:val="00137A3D"/>
    <w:rsid w:val="0015429D"/>
    <w:rsid w:val="001753DC"/>
    <w:rsid w:val="00176E8D"/>
    <w:rsid w:val="00192453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203292"/>
    <w:rsid w:val="00213B78"/>
    <w:rsid w:val="0021488A"/>
    <w:rsid w:val="00222DA3"/>
    <w:rsid w:val="002269C2"/>
    <w:rsid w:val="0023250B"/>
    <w:rsid w:val="00232EAD"/>
    <w:rsid w:val="002449DC"/>
    <w:rsid w:val="002512CD"/>
    <w:rsid w:val="0025247A"/>
    <w:rsid w:val="00264C3A"/>
    <w:rsid w:val="002675A6"/>
    <w:rsid w:val="00277B25"/>
    <w:rsid w:val="00281381"/>
    <w:rsid w:val="0028364F"/>
    <w:rsid w:val="00290F9D"/>
    <w:rsid w:val="002944B9"/>
    <w:rsid w:val="00294F93"/>
    <w:rsid w:val="00295A58"/>
    <w:rsid w:val="002A172A"/>
    <w:rsid w:val="002A6143"/>
    <w:rsid w:val="002A678D"/>
    <w:rsid w:val="002B6D2C"/>
    <w:rsid w:val="002C42BF"/>
    <w:rsid w:val="002C729D"/>
    <w:rsid w:val="002D14B0"/>
    <w:rsid w:val="002D2154"/>
    <w:rsid w:val="002D7245"/>
    <w:rsid w:val="002E1847"/>
    <w:rsid w:val="002E3CC5"/>
    <w:rsid w:val="002F5CC5"/>
    <w:rsid w:val="002F6390"/>
    <w:rsid w:val="0030146B"/>
    <w:rsid w:val="003028E1"/>
    <w:rsid w:val="00302E05"/>
    <w:rsid w:val="003104F9"/>
    <w:rsid w:val="0031186F"/>
    <w:rsid w:val="00311B60"/>
    <w:rsid w:val="003244A4"/>
    <w:rsid w:val="003314EB"/>
    <w:rsid w:val="003575BB"/>
    <w:rsid w:val="00361800"/>
    <w:rsid w:val="00366AA3"/>
    <w:rsid w:val="00383C24"/>
    <w:rsid w:val="003902C4"/>
    <w:rsid w:val="00394298"/>
    <w:rsid w:val="003A0CCD"/>
    <w:rsid w:val="003A5E91"/>
    <w:rsid w:val="003C0DEC"/>
    <w:rsid w:val="003C1C12"/>
    <w:rsid w:val="003C2F4B"/>
    <w:rsid w:val="003C3FBA"/>
    <w:rsid w:val="003D5E8E"/>
    <w:rsid w:val="003D74D9"/>
    <w:rsid w:val="003F114D"/>
    <w:rsid w:val="004010FD"/>
    <w:rsid w:val="00401163"/>
    <w:rsid w:val="00407B21"/>
    <w:rsid w:val="00407B4F"/>
    <w:rsid w:val="00410D3D"/>
    <w:rsid w:val="004124B0"/>
    <w:rsid w:val="004137D1"/>
    <w:rsid w:val="00417B59"/>
    <w:rsid w:val="0042068C"/>
    <w:rsid w:val="00421B9B"/>
    <w:rsid w:val="0042303F"/>
    <w:rsid w:val="0043001F"/>
    <w:rsid w:val="0043257B"/>
    <w:rsid w:val="004331FB"/>
    <w:rsid w:val="00434524"/>
    <w:rsid w:val="004359B1"/>
    <w:rsid w:val="00441A29"/>
    <w:rsid w:val="0045141C"/>
    <w:rsid w:val="00456A6A"/>
    <w:rsid w:val="00460449"/>
    <w:rsid w:val="00467B7E"/>
    <w:rsid w:val="0047053B"/>
    <w:rsid w:val="00482E4A"/>
    <w:rsid w:val="0048384D"/>
    <w:rsid w:val="004B22A8"/>
    <w:rsid w:val="004C5259"/>
    <w:rsid w:val="004C7C28"/>
    <w:rsid w:val="004D3C4B"/>
    <w:rsid w:val="004E1E4D"/>
    <w:rsid w:val="004E45E1"/>
    <w:rsid w:val="004F34D1"/>
    <w:rsid w:val="0050076F"/>
    <w:rsid w:val="00520912"/>
    <w:rsid w:val="00541285"/>
    <w:rsid w:val="005430D2"/>
    <w:rsid w:val="005503C8"/>
    <w:rsid w:val="00557134"/>
    <w:rsid w:val="0056062D"/>
    <w:rsid w:val="00566A9F"/>
    <w:rsid w:val="00580717"/>
    <w:rsid w:val="005807E9"/>
    <w:rsid w:val="00586DD8"/>
    <w:rsid w:val="005961B3"/>
    <w:rsid w:val="005A2167"/>
    <w:rsid w:val="005A7506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2014"/>
    <w:rsid w:val="005F662C"/>
    <w:rsid w:val="0060414D"/>
    <w:rsid w:val="006041B1"/>
    <w:rsid w:val="00617EC1"/>
    <w:rsid w:val="00621468"/>
    <w:rsid w:val="00622BAB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785F"/>
    <w:rsid w:val="00697917"/>
    <w:rsid w:val="006B0C9B"/>
    <w:rsid w:val="006B345F"/>
    <w:rsid w:val="006B3764"/>
    <w:rsid w:val="006B54EA"/>
    <w:rsid w:val="006C012E"/>
    <w:rsid w:val="006C384A"/>
    <w:rsid w:val="006C3BE1"/>
    <w:rsid w:val="006C4553"/>
    <w:rsid w:val="006C6238"/>
    <w:rsid w:val="006C74FE"/>
    <w:rsid w:val="006D7B32"/>
    <w:rsid w:val="006D7C19"/>
    <w:rsid w:val="006F103B"/>
    <w:rsid w:val="006F2FF4"/>
    <w:rsid w:val="006F6F17"/>
    <w:rsid w:val="007001EC"/>
    <w:rsid w:val="007014E8"/>
    <w:rsid w:val="00703799"/>
    <w:rsid w:val="00722E05"/>
    <w:rsid w:val="00727976"/>
    <w:rsid w:val="00731561"/>
    <w:rsid w:val="00731C75"/>
    <w:rsid w:val="00731D19"/>
    <w:rsid w:val="007322E3"/>
    <w:rsid w:val="0073356F"/>
    <w:rsid w:val="0074565B"/>
    <w:rsid w:val="007474C7"/>
    <w:rsid w:val="00754ABB"/>
    <w:rsid w:val="0078707D"/>
    <w:rsid w:val="007919E0"/>
    <w:rsid w:val="007932C7"/>
    <w:rsid w:val="007A062A"/>
    <w:rsid w:val="007A20C5"/>
    <w:rsid w:val="007A38FE"/>
    <w:rsid w:val="007A79E1"/>
    <w:rsid w:val="007B3AC8"/>
    <w:rsid w:val="007B61EB"/>
    <w:rsid w:val="007B751A"/>
    <w:rsid w:val="007C061A"/>
    <w:rsid w:val="007E177C"/>
    <w:rsid w:val="007E24E6"/>
    <w:rsid w:val="007E3AA3"/>
    <w:rsid w:val="007E6612"/>
    <w:rsid w:val="00807B1A"/>
    <w:rsid w:val="00817BB0"/>
    <w:rsid w:val="008254EF"/>
    <w:rsid w:val="00831A75"/>
    <w:rsid w:val="00835066"/>
    <w:rsid w:val="00835834"/>
    <w:rsid w:val="00840C0D"/>
    <w:rsid w:val="0084143D"/>
    <w:rsid w:val="00845959"/>
    <w:rsid w:val="00850258"/>
    <w:rsid w:val="0085132E"/>
    <w:rsid w:val="00853845"/>
    <w:rsid w:val="008605CE"/>
    <w:rsid w:val="00863264"/>
    <w:rsid w:val="00870A3A"/>
    <w:rsid w:val="00882967"/>
    <w:rsid w:val="008852B5"/>
    <w:rsid w:val="008908A3"/>
    <w:rsid w:val="0089713A"/>
    <w:rsid w:val="008A0F30"/>
    <w:rsid w:val="008A6066"/>
    <w:rsid w:val="008B7857"/>
    <w:rsid w:val="008C23FD"/>
    <w:rsid w:val="008C5183"/>
    <w:rsid w:val="008D53DB"/>
    <w:rsid w:val="008D57C5"/>
    <w:rsid w:val="008D5862"/>
    <w:rsid w:val="008E0C56"/>
    <w:rsid w:val="008F115B"/>
    <w:rsid w:val="008F1F50"/>
    <w:rsid w:val="008F31F8"/>
    <w:rsid w:val="008F3652"/>
    <w:rsid w:val="00911526"/>
    <w:rsid w:val="00922105"/>
    <w:rsid w:val="009325F7"/>
    <w:rsid w:val="00936311"/>
    <w:rsid w:val="00953013"/>
    <w:rsid w:val="009549B2"/>
    <w:rsid w:val="00957F38"/>
    <w:rsid w:val="00960C2F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C480F"/>
    <w:rsid w:val="009C76C9"/>
    <w:rsid w:val="009D7598"/>
    <w:rsid w:val="009D7A8A"/>
    <w:rsid w:val="009F4331"/>
    <w:rsid w:val="009F78F7"/>
    <w:rsid w:val="00A02CB2"/>
    <w:rsid w:val="00A03087"/>
    <w:rsid w:val="00A120AF"/>
    <w:rsid w:val="00A279F6"/>
    <w:rsid w:val="00A40B04"/>
    <w:rsid w:val="00A430E8"/>
    <w:rsid w:val="00A4423E"/>
    <w:rsid w:val="00A444A5"/>
    <w:rsid w:val="00A5174E"/>
    <w:rsid w:val="00A55622"/>
    <w:rsid w:val="00A635AD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F3D2D"/>
    <w:rsid w:val="00B030FA"/>
    <w:rsid w:val="00B109CC"/>
    <w:rsid w:val="00B10DD3"/>
    <w:rsid w:val="00B11058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571B"/>
    <w:rsid w:val="00B772C6"/>
    <w:rsid w:val="00B802EA"/>
    <w:rsid w:val="00B85AF1"/>
    <w:rsid w:val="00B85DA5"/>
    <w:rsid w:val="00BA0859"/>
    <w:rsid w:val="00BA345C"/>
    <w:rsid w:val="00BB235C"/>
    <w:rsid w:val="00BB239C"/>
    <w:rsid w:val="00BC5EA9"/>
    <w:rsid w:val="00BD0065"/>
    <w:rsid w:val="00BD2FC5"/>
    <w:rsid w:val="00BD55A7"/>
    <w:rsid w:val="00BD643C"/>
    <w:rsid w:val="00BD6ED4"/>
    <w:rsid w:val="00BE499A"/>
    <w:rsid w:val="00BE5FA4"/>
    <w:rsid w:val="00BF0B97"/>
    <w:rsid w:val="00BF12F2"/>
    <w:rsid w:val="00BF13F3"/>
    <w:rsid w:val="00BF3DBB"/>
    <w:rsid w:val="00C03A88"/>
    <w:rsid w:val="00C0626E"/>
    <w:rsid w:val="00C15215"/>
    <w:rsid w:val="00C15ECF"/>
    <w:rsid w:val="00C25D0E"/>
    <w:rsid w:val="00C315EB"/>
    <w:rsid w:val="00C42180"/>
    <w:rsid w:val="00C507D8"/>
    <w:rsid w:val="00C508A0"/>
    <w:rsid w:val="00C52E8B"/>
    <w:rsid w:val="00C5444D"/>
    <w:rsid w:val="00C620F6"/>
    <w:rsid w:val="00C6723B"/>
    <w:rsid w:val="00C8081E"/>
    <w:rsid w:val="00C80E26"/>
    <w:rsid w:val="00C83CF2"/>
    <w:rsid w:val="00C8484E"/>
    <w:rsid w:val="00C91772"/>
    <w:rsid w:val="00C97087"/>
    <w:rsid w:val="00CA0E42"/>
    <w:rsid w:val="00CA1575"/>
    <w:rsid w:val="00CA367D"/>
    <w:rsid w:val="00CC360F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55F6"/>
    <w:rsid w:val="00D25F2B"/>
    <w:rsid w:val="00D35F26"/>
    <w:rsid w:val="00D47D24"/>
    <w:rsid w:val="00D67051"/>
    <w:rsid w:val="00D67780"/>
    <w:rsid w:val="00D67AAF"/>
    <w:rsid w:val="00D7081C"/>
    <w:rsid w:val="00D72D2F"/>
    <w:rsid w:val="00D74C7F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D12DA"/>
    <w:rsid w:val="00DE2D37"/>
    <w:rsid w:val="00DE44FC"/>
    <w:rsid w:val="00DF32E6"/>
    <w:rsid w:val="00E01A13"/>
    <w:rsid w:val="00E11966"/>
    <w:rsid w:val="00E133E3"/>
    <w:rsid w:val="00E154D0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74AFB"/>
    <w:rsid w:val="00E76F60"/>
    <w:rsid w:val="00E80B37"/>
    <w:rsid w:val="00E812C8"/>
    <w:rsid w:val="00E914EF"/>
    <w:rsid w:val="00E92F22"/>
    <w:rsid w:val="00EA1E36"/>
    <w:rsid w:val="00EA558D"/>
    <w:rsid w:val="00EB1984"/>
    <w:rsid w:val="00EB6A61"/>
    <w:rsid w:val="00EB7D70"/>
    <w:rsid w:val="00EC0C32"/>
    <w:rsid w:val="00EC2F5A"/>
    <w:rsid w:val="00EC34D0"/>
    <w:rsid w:val="00EC5F25"/>
    <w:rsid w:val="00ED0692"/>
    <w:rsid w:val="00ED58C9"/>
    <w:rsid w:val="00EE322B"/>
    <w:rsid w:val="00EE7A67"/>
    <w:rsid w:val="00EF5CCB"/>
    <w:rsid w:val="00F07902"/>
    <w:rsid w:val="00F1654F"/>
    <w:rsid w:val="00F2768E"/>
    <w:rsid w:val="00F40CC6"/>
    <w:rsid w:val="00F52174"/>
    <w:rsid w:val="00F54AB8"/>
    <w:rsid w:val="00F60EF0"/>
    <w:rsid w:val="00F611C6"/>
    <w:rsid w:val="00F63788"/>
    <w:rsid w:val="00F63848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7F6A"/>
    <w:rsid w:val="00FB595F"/>
    <w:rsid w:val="00FB6DFF"/>
    <w:rsid w:val="00FB77AE"/>
    <w:rsid w:val="00FC611C"/>
    <w:rsid w:val="00FD44C6"/>
    <w:rsid w:val="00FD4CDA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6D9DD"/>
  <w15:docId w15:val="{5CBDC116-9A6E-4535-BB17-6563D11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1EAD66A0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creator>Phillips, Jane - FSC SCS</dc:creator>
  <cp:lastModifiedBy>Beale, Debee - CY EHPS</cp:lastModifiedBy>
  <cp:revision>4</cp:revision>
  <cp:lastPrinted>2017-03-17T09:10:00Z</cp:lastPrinted>
  <dcterms:created xsi:type="dcterms:W3CDTF">2019-09-18T20:14:00Z</dcterms:created>
  <dcterms:modified xsi:type="dcterms:W3CDTF">2019-09-18T20:32:00Z</dcterms:modified>
</cp:coreProperties>
</file>