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0A" w:rsidRDefault="00CC4F0A" w:rsidP="00CC4F0A">
      <w:pPr>
        <w:pStyle w:val="Heading1"/>
        <w:spacing w:before="0" w:after="0"/>
      </w:pPr>
      <w:bookmarkStart w:id="0" w:name="_GoBack"/>
      <w:bookmarkEnd w:id="0"/>
    </w:p>
    <w:p w:rsidR="00CC4F0A" w:rsidRDefault="00583151" w:rsidP="00CC4F0A">
      <w:pPr>
        <w:pStyle w:val="Heading1"/>
        <w:spacing w:before="0" w:after="0"/>
      </w:pPr>
      <w:r w:rsidRPr="009D25BC">
        <w:t>Withdrawal of Consent</w:t>
      </w:r>
    </w:p>
    <w:p w:rsidR="00CC4F0A" w:rsidRPr="00CC4F0A" w:rsidRDefault="00CC4F0A" w:rsidP="00CC4F0A"/>
    <w:p w:rsidR="00A065A0" w:rsidRDefault="00583151" w:rsidP="00CC4F0A">
      <w:pPr>
        <w:pStyle w:val="Heading1"/>
        <w:spacing w:before="0" w:after="0"/>
      </w:pPr>
      <w:r w:rsidRPr="00BD2F73">
        <w:t>Sections 19 and 20 of th</w:t>
      </w:r>
      <w:r>
        <w:t>e Adoption and Children Act 200</w:t>
      </w:r>
      <w:r w:rsidRPr="00C535FA">
        <w:t>2</w:t>
      </w:r>
      <w:r w:rsidR="00A065A0">
        <w:t xml:space="preserve"> </w:t>
      </w:r>
    </w:p>
    <w:p w:rsidR="00583151" w:rsidRPr="00C535FA" w:rsidRDefault="00A065A0" w:rsidP="00CC4F0A">
      <w:pPr>
        <w:pStyle w:val="Heading2"/>
        <w:spacing w:before="0" w:after="0"/>
      </w:pPr>
      <w:r>
        <w:t xml:space="preserve">Form </w:t>
      </w:r>
      <w:r w:rsidR="00F91F40">
        <w:t>A106</w:t>
      </w:r>
    </w:p>
    <w:p w:rsidR="00CD5176" w:rsidRDefault="00CD5176" w:rsidP="00CC4F0A">
      <w:pPr>
        <w:spacing w:before="0" w:after="0"/>
        <w:jc w:val="center"/>
      </w:pPr>
    </w:p>
    <w:p w:rsidR="00DB2887" w:rsidRDefault="00DB2887" w:rsidP="00CD5176">
      <w:pPr>
        <w:jc w:val="center"/>
      </w:pPr>
    </w:p>
    <w:p w:rsidR="00BD2F73" w:rsidRPr="00B66CA5" w:rsidRDefault="00BD2F73" w:rsidP="00B66CA5">
      <w:r w:rsidRPr="00F27A7B">
        <w:t>Name of child</w:t>
      </w:r>
      <w:r w:rsidR="00992265" w:rsidRPr="00F27A7B">
        <w:t xml:space="preserve"> </w:t>
      </w:r>
      <w:r w:rsidR="00F27A7B" w:rsidRPr="00F27A7B">
        <w:t xml:space="preserve"> </w:t>
      </w:r>
      <w:r w:rsidR="00681E20"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B66CA5">
        <w:instrText xml:space="preserve"> FORMTEXT </w:instrText>
      </w:r>
      <w:r w:rsidR="00681E20">
        <w:fldChar w:fldCharType="separate"/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681E20">
        <w:fldChar w:fldCharType="end"/>
      </w:r>
      <w:bookmarkEnd w:id="1"/>
    </w:p>
    <w:p w:rsidR="00BD2F73" w:rsidRPr="00B66CA5" w:rsidRDefault="00BD2F73" w:rsidP="00B66CA5"/>
    <w:p w:rsidR="00992265" w:rsidRPr="00F27A7B" w:rsidRDefault="00BD2F73" w:rsidP="00B66CA5">
      <w:r w:rsidRPr="00F27A7B">
        <w:t>Name and address of the adoption agency in the matter:</w:t>
      </w:r>
    </w:p>
    <w:p w:rsidR="00992265" w:rsidRDefault="00681E20" w:rsidP="00B66CA5"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B66CA5">
        <w:instrText xml:space="preserve"> FORMTEXT </w:instrText>
      </w:r>
      <w:r>
        <w:fldChar w:fldCharType="separate"/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>
        <w:fldChar w:fldCharType="end"/>
      </w:r>
      <w:bookmarkEnd w:id="2"/>
    </w:p>
    <w:p w:rsidR="00DB2887" w:rsidRPr="00B66CA5" w:rsidRDefault="00DB2887" w:rsidP="00B66CA5"/>
    <w:p w:rsidR="00BD2F73" w:rsidRPr="00F27A7B" w:rsidRDefault="00BD2F73" w:rsidP="00DB2887">
      <w:pPr>
        <w:jc w:val="both"/>
      </w:pPr>
      <w:r w:rsidRPr="00F27A7B">
        <w:t>I, the undersigned</w:t>
      </w:r>
      <w:r w:rsidR="00F27A7B">
        <w:t xml:space="preserve"> </w:t>
      </w:r>
      <w:r w:rsidR="00681E20"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B66CA5">
        <w:instrText xml:space="preserve"> FORMTEXT </w:instrText>
      </w:r>
      <w:r w:rsidR="00681E20">
        <w:fldChar w:fldCharType="separate"/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681E20">
        <w:fldChar w:fldCharType="end"/>
      </w:r>
      <w:bookmarkEnd w:id="3"/>
      <w:r w:rsidR="00992265" w:rsidRPr="00F27A7B">
        <w:t xml:space="preserve"> </w:t>
      </w:r>
      <w:r w:rsidRPr="00F27A7B">
        <w:t xml:space="preserve">of </w:t>
      </w:r>
      <w:r w:rsidR="00681E20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27A7B">
        <w:instrText xml:space="preserve"> FORMTEXT </w:instrText>
      </w:r>
      <w:r w:rsidR="00681E20">
        <w:fldChar w:fldCharType="separate"/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681E20">
        <w:fldChar w:fldCharType="end"/>
      </w:r>
      <w:bookmarkEnd w:id="4"/>
      <w:r w:rsidR="00F16029" w:rsidRPr="00F27A7B">
        <w:t xml:space="preserve"> </w:t>
      </w:r>
      <w:r w:rsidRPr="00F27A7B">
        <w:t xml:space="preserve">being the parent/guardian of </w:t>
      </w:r>
      <w:r w:rsidR="00681E20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27A7B">
        <w:instrText xml:space="preserve"> FORMTEXT </w:instrText>
      </w:r>
      <w:r w:rsidR="00681E20">
        <w:fldChar w:fldCharType="separate"/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681E20">
        <w:fldChar w:fldCharType="end"/>
      </w:r>
      <w:bookmarkEnd w:id="5"/>
      <w:r w:rsidR="00F27A7B">
        <w:t xml:space="preserve"> </w:t>
      </w:r>
      <w:r w:rsidR="00992265" w:rsidRPr="00F27A7B">
        <w:t xml:space="preserve"> </w:t>
      </w:r>
      <w:r w:rsidRPr="00F27A7B">
        <w:t>(the child) state as follows:</w:t>
      </w:r>
    </w:p>
    <w:p w:rsidR="00BD2F73" w:rsidRPr="00B66CA5" w:rsidRDefault="00BD2F73" w:rsidP="00DB2887">
      <w:pPr>
        <w:jc w:val="both"/>
      </w:pPr>
    </w:p>
    <w:p w:rsidR="00BD2F73" w:rsidRPr="00F27A7B" w:rsidRDefault="00BD2F73" w:rsidP="00DB2887">
      <w:pPr>
        <w:jc w:val="both"/>
      </w:pPr>
      <w:r w:rsidRPr="00F27A7B">
        <w:t>*I withdraw my consent given on</w:t>
      </w:r>
      <w:r w:rsidR="00F16029" w:rsidRPr="00F27A7B">
        <w:t xml:space="preserve"> the</w:t>
      </w:r>
      <w:r w:rsidR="00F27A7B">
        <w:t xml:space="preserve"> </w:t>
      </w:r>
      <w:r w:rsidR="00681E20"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="00B66CA5">
        <w:instrText xml:space="preserve"> FORMTEXT </w:instrText>
      </w:r>
      <w:r w:rsidR="00681E20">
        <w:fldChar w:fldCharType="separate"/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681E20">
        <w:fldChar w:fldCharType="end"/>
      </w:r>
      <w:bookmarkEnd w:id="6"/>
      <w:r w:rsidR="00992265" w:rsidRPr="00F27A7B">
        <w:t xml:space="preserve"> </w:t>
      </w:r>
      <w:r w:rsidRPr="00F27A7B">
        <w:t xml:space="preserve">day </w:t>
      </w:r>
      <w:proofErr w:type="gramStart"/>
      <w:r w:rsidRPr="00F27A7B">
        <w:t>of</w:t>
      </w:r>
      <w:r w:rsidR="00F27A7B">
        <w:t xml:space="preserve"> </w:t>
      </w:r>
      <w:proofErr w:type="gramEnd"/>
      <w:r w:rsidR="00681E20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27A7B">
        <w:instrText xml:space="preserve"> FORMTEXT </w:instrText>
      </w:r>
      <w:r w:rsidR="00681E20">
        <w:fldChar w:fldCharType="separate"/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681E20">
        <w:fldChar w:fldCharType="end"/>
      </w:r>
      <w:bookmarkEnd w:id="7"/>
      <w:r w:rsidRPr="00F27A7B">
        <w:t>, 20</w:t>
      </w:r>
      <w:r w:rsidR="00681E20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27A7B">
        <w:instrText xml:space="preserve"> FORMTEXT </w:instrText>
      </w:r>
      <w:r w:rsidR="00681E20">
        <w:fldChar w:fldCharType="separate"/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681E20">
        <w:fldChar w:fldCharType="end"/>
      </w:r>
      <w:bookmarkEnd w:id="8"/>
      <w:r w:rsidR="00F27A7B">
        <w:t xml:space="preserve">, </w:t>
      </w:r>
      <w:r w:rsidRPr="00F27A7B">
        <w:t xml:space="preserve"> to</w:t>
      </w:r>
      <w:r w:rsidR="00992265" w:rsidRPr="00F27A7B">
        <w:t xml:space="preserve"> </w:t>
      </w:r>
      <w:r w:rsidR="00681E20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27A7B">
        <w:instrText xml:space="preserve"> FORMTEXT </w:instrText>
      </w:r>
      <w:r w:rsidR="00681E20">
        <w:fldChar w:fldCharType="separate"/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681E20">
        <w:fldChar w:fldCharType="end"/>
      </w:r>
      <w:bookmarkEnd w:id="9"/>
      <w:r w:rsidR="00992265" w:rsidRPr="00F27A7B">
        <w:t xml:space="preserve"> </w:t>
      </w:r>
      <w:r w:rsidRPr="00F27A7B">
        <w:t>(the child) being placed for adoption by the adoption agency in the matter</w:t>
      </w:r>
      <w:r w:rsidR="00992265" w:rsidRPr="00F27A7B">
        <w:t>.</w:t>
      </w:r>
    </w:p>
    <w:p w:rsidR="00992265" w:rsidRPr="00B66CA5" w:rsidRDefault="00992265" w:rsidP="00DB2887">
      <w:pPr>
        <w:jc w:val="both"/>
      </w:pPr>
    </w:p>
    <w:p w:rsidR="00BD2F73" w:rsidRPr="00F27A7B" w:rsidRDefault="00BD2F73" w:rsidP="00DB2887">
      <w:pPr>
        <w:jc w:val="both"/>
      </w:pPr>
      <w:r w:rsidRPr="00F27A7B">
        <w:t>*I withdraw my consent given on the</w:t>
      </w:r>
      <w:r w:rsidR="00F27A7B" w:rsidRPr="00F27A7B">
        <w:t xml:space="preserve"> </w:t>
      </w:r>
      <w:r w:rsidR="00681E20"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B66CA5">
        <w:instrText xml:space="preserve"> FORMTEXT </w:instrText>
      </w:r>
      <w:r w:rsidR="00681E20">
        <w:fldChar w:fldCharType="separate"/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681E20">
        <w:fldChar w:fldCharType="end"/>
      </w:r>
      <w:bookmarkEnd w:id="10"/>
      <w:r w:rsidRPr="00F27A7B">
        <w:t xml:space="preserve"> day </w:t>
      </w:r>
      <w:proofErr w:type="gramStart"/>
      <w:r w:rsidRPr="00F27A7B">
        <w:t>of</w:t>
      </w:r>
      <w:r w:rsidR="00B66CA5">
        <w:t xml:space="preserve"> </w:t>
      </w:r>
      <w:proofErr w:type="gramEnd"/>
      <w:r w:rsidR="00681E20" w:rsidRPr="00F27A7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27A7B" w:rsidRPr="00F27A7B">
        <w:instrText xml:space="preserve"> FORMTEXT </w:instrText>
      </w:r>
      <w:r w:rsidR="00681E20" w:rsidRPr="00F27A7B">
        <w:fldChar w:fldCharType="separate"/>
      </w:r>
      <w:r w:rsidR="00F27A7B" w:rsidRPr="00F27A7B">
        <w:rPr>
          <w:rFonts w:ascii="MS Mincho" w:eastAsia="MS Mincho" w:hAnsi="MS Mincho" w:cs="MS Mincho" w:hint="eastAsia"/>
          <w:noProof/>
        </w:rPr>
        <w:t> </w:t>
      </w:r>
      <w:r w:rsidR="00F27A7B" w:rsidRPr="00F27A7B">
        <w:rPr>
          <w:rFonts w:ascii="MS Mincho" w:eastAsia="MS Mincho" w:hAnsi="MS Mincho" w:cs="MS Mincho" w:hint="eastAsia"/>
          <w:noProof/>
        </w:rPr>
        <w:t> </w:t>
      </w:r>
      <w:r w:rsidR="00F27A7B" w:rsidRPr="00F27A7B">
        <w:rPr>
          <w:rFonts w:ascii="MS Mincho" w:eastAsia="MS Mincho" w:hAnsi="MS Mincho" w:cs="MS Mincho" w:hint="eastAsia"/>
          <w:noProof/>
        </w:rPr>
        <w:t> </w:t>
      </w:r>
      <w:r w:rsidR="00F27A7B" w:rsidRPr="00F27A7B">
        <w:rPr>
          <w:rFonts w:ascii="MS Mincho" w:eastAsia="MS Mincho" w:hAnsi="MS Mincho" w:cs="MS Mincho" w:hint="eastAsia"/>
          <w:noProof/>
        </w:rPr>
        <w:t> </w:t>
      </w:r>
      <w:r w:rsidR="00F27A7B" w:rsidRPr="00F27A7B">
        <w:rPr>
          <w:rFonts w:ascii="MS Mincho" w:eastAsia="MS Mincho" w:hAnsi="MS Mincho" w:cs="MS Mincho" w:hint="eastAsia"/>
          <w:noProof/>
        </w:rPr>
        <w:t> </w:t>
      </w:r>
      <w:r w:rsidR="00681E20" w:rsidRPr="00F27A7B">
        <w:fldChar w:fldCharType="end"/>
      </w:r>
      <w:bookmarkEnd w:id="11"/>
      <w:r w:rsidRPr="00F27A7B">
        <w:t>, 20</w:t>
      </w:r>
      <w:r w:rsidR="00681E20" w:rsidRPr="00F27A7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27A7B" w:rsidRPr="00F27A7B">
        <w:instrText xml:space="preserve"> FORMTEXT </w:instrText>
      </w:r>
      <w:r w:rsidR="00681E20" w:rsidRPr="00F27A7B">
        <w:fldChar w:fldCharType="separate"/>
      </w:r>
      <w:r w:rsidR="00F27A7B" w:rsidRPr="00F27A7B">
        <w:rPr>
          <w:rFonts w:ascii="MS Mincho" w:eastAsia="MS Mincho" w:hAnsi="MS Mincho" w:cs="MS Mincho" w:hint="eastAsia"/>
          <w:noProof/>
        </w:rPr>
        <w:t> </w:t>
      </w:r>
      <w:r w:rsidR="00F27A7B" w:rsidRPr="00F27A7B">
        <w:rPr>
          <w:rFonts w:ascii="MS Mincho" w:eastAsia="MS Mincho" w:hAnsi="MS Mincho" w:cs="MS Mincho" w:hint="eastAsia"/>
          <w:noProof/>
        </w:rPr>
        <w:t> </w:t>
      </w:r>
      <w:r w:rsidR="00F27A7B" w:rsidRPr="00F27A7B">
        <w:rPr>
          <w:rFonts w:ascii="MS Mincho" w:eastAsia="MS Mincho" w:hAnsi="MS Mincho" w:cs="MS Mincho" w:hint="eastAsia"/>
          <w:noProof/>
        </w:rPr>
        <w:t> </w:t>
      </w:r>
      <w:r w:rsidR="00F27A7B" w:rsidRPr="00F27A7B">
        <w:rPr>
          <w:rFonts w:ascii="MS Mincho" w:eastAsia="MS Mincho" w:hAnsi="MS Mincho" w:cs="MS Mincho" w:hint="eastAsia"/>
          <w:noProof/>
        </w:rPr>
        <w:t> </w:t>
      </w:r>
      <w:r w:rsidR="00F27A7B" w:rsidRPr="00F27A7B">
        <w:rPr>
          <w:rFonts w:ascii="MS Mincho" w:eastAsia="MS Mincho" w:hAnsi="MS Mincho" w:cs="MS Mincho" w:hint="eastAsia"/>
          <w:noProof/>
        </w:rPr>
        <w:t> </w:t>
      </w:r>
      <w:r w:rsidR="00681E20" w:rsidRPr="00F27A7B">
        <w:fldChar w:fldCharType="end"/>
      </w:r>
      <w:bookmarkEnd w:id="12"/>
      <w:r w:rsidRPr="00F27A7B">
        <w:t>, to</w:t>
      </w:r>
      <w:r w:rsidR="00992265" w:rsidRPr="00F27A7B">
        <w:t xml:space="preserve"> </w:t>
      </w:r>
      <w:r w:rsidR="00681E20" w:rsidRPr="00F27A7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27A7B" w:rsidRPr="00F27A7B">
        <w:instrText xml:space="preserve"> FORMTEXT </w:instrText>
      </w:r>
      <w:r w:rsidR="00681E20" w:rsidRPr="00F27A7B">
        <w:fldChar w:fldCharType="separate"/>
      </w:r>
      <w:r w:rsidR="00F27A7B" w:rsidRPr="00F27A7B">
        <w:rPr>
          <w:rFonts w:ascii="MS Mincho" w:eastAsia="MS Mincho" w:hAnsi="MS Mincho" w:cs="MS Mincho" w:hint="eastAsia"/>
          <w:noProof/>
        </w:rPr>
        <w:t> </w:t>
      </w:r>
      <w:r w:rsidR="00F27A7B" w:rsidRPr="00F27A7B">
        <w:rPr>
          <w:rFonts w:ascii="MS Mincho" w:eastAsia="MS Mincho" w:hAnsi="MS Mincho" w:cs="MS Mincho" w:hint="eastAsia"/>
          <w:noProof/>
        </w:rPr>
        <w:t> </w:t>
      </w:r>
      <w:r w:rsidR="00F27A7B" w:rsidRPr="00F27A7B">
        <w:rPr>
          <w:rFonts w:ascii="MS Mincho" w:eastAsia="MS Mincho" w:hAnsi="MS Mincho" w:cs="MS Mincho" w:hint="eastAsia"/>
          <w:noProof/>
        </w:rPr>
        <w:t> </w:t>
      </w:r>
      <w:r w:rsidR="00F27A7B" w:rsidRPr="00F27A7B">
        <w:rPr>
          <w:rFonts w:ascii="MS Mincho" w:eastAsia="MS Mincho" w:hAnsi="MS Mincho" w:cs="MS Mincho" w:hint="eastAsia"/>
          <w:noProof/>
        </w:rPr>
        <w:t> </w:t>
      </w:r>
      <w:r w:rsidR="00F27A7B" w:rsidRPr="00F27A7B">
        <w:rPr>
          <w:rFonts w:ascii="MS Mincho" w:eastAsia="MS Mincho" w:hAnsi="MS Mincho" w:cs="MS Mincho" w:hint="eastAsia"/>
          <w:noProof/>
        </w:rPr>
        <w:t> </w:t>
      </w:r>
      <w:r w:rsidR="00681E20" w:rsidRPr="00F27A7B">
        <w:fldChar w:fldCharType="end"/>
      </w:r>
      <w:bookmarkEnd w:id="13"/>
      <w:r w:rsidR="00992265" w:rsidRPr="00F27A7B">
        <w:t xml:space="preserve"> </w:t>
      </w:r>
      <w:r w:rsidRPr="00F27A7B">
        <w:t>(the child) being placed for adoption by the adoption agency in the matter and to the future adoption of the child</w:t>
      </w:r>
      <w:r w:rsidR="00AE78E9" w:rsidRPr="00F27A7B">
        <w:t>.</w:t>
      </w:r>
    </w:p>
    <w:p w:rsidR="00AE78E9" w:rsidRPr="00B66CA5" w:rsidRDefault="00AE78E9" w:rsidP="00DB2887">
      <w:pPr>
        <w:jc w:val="both"/>
      </w:pPr>
    </w:p>
    <w:p w:rsidR="00BD2F73" w:rsidRPr="00F27A7B" w:rsidRDefault="00BD2F73" w:rsidP="00DB2887">
      <w:pPr>
        <w:jc w:val="both"/>
      </w:pPr>
      <w:r w:rsidRPr="00F27A7B">
        <w:t>*I withdraw my consent to the future adoption of</w:t>
      </w:r>
      <w:r w:rsidR="00F27A7B">
        <w:t xml:space="preserve"> </w:t>
      </w:r>
      <w:r w:rsidR="00681E20"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B66CA5">
        <w:instrText xml:space="preserve"> FORMTEXT </w:instrText>
      </w:r>
      <w:r w:rsidR="00681E20">
        <w:fldChar w:fldCharType="separate"/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681E20">
        <w:fldChar w:fldCharType="end"/>
      </w:r>
      <w:bookmarkEnd w:id="14"/>
      <w:r w:rsidR="00AE78E9" w:rsidRPr="00F27A7B">
        <w:t xml:space="preserve"> </w:t>
      </w:r>
      <w:r w:rsidRPr="00F27A7B">
        <w:t xml:space="preserve">(the child) given on the </w:t>
      </w:r>
      <w:r w:rsidR="00681E20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27A7B">
        <w:instrText xml:space="preserve"> FORMTEXT </w:instrText>
      </w:r>
      <w:r w:rsidR="00681E20">
        <w:fldChar w:fldCharType="separate"/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681E20">
        <w:fldChar w:fldCharType="end"/>
      </w:r>
      <w:bookmarkEnd w:id="15"/>
      <w:r w:rsidR="00F27A7B">
        <w:t xml:space="preserve"> </w:t>
      </w:r>
      <w:r w:rsidRPr="00F27A7B">
        <w:t xml:space="preserve">day </w:t>
      </w:r>
      <w:proofErr w:type="gramStart"/>
      <w:r w:rsidRPr="00F27A7B">
        <w:t>of</w:t>
      </w:r>
      <w:r w:rsidR="00B66CA5">
        <w:t xml:space="preserve"> </w:t>
      </w:r>
      <w:proofErr w:type="gramEnd"/>
      <w:r w:rsidR="00681E20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27A7B">
        <w:instrText xml:space="preserve"> FORMTEXT </w:instrText>
      </w:r>
      <w:r w:rsidR="00681E20">
        <w:fldChar w:fldCharType="separate"/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681E20">
        <w:fldChar w:fldCharType="end"/>
      </w:r>
      <w:bookmarkEnd w:id="16"/>
      <w:r w:rsidRPr="00F27A7B">
        <w:t>, 20</w:t>
      </w:r>
      <w:r w:rsidR="00681E20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F27A7B">
        <w:instrText xml:space="preserve"> FORMTEXT </w:instrText>
      </w:r>
      <w:r w:rsidR="00681E20">
        <w:fldChar w:fldCharType="separate"/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681E20">
        <w:fldChar w:fldCharType="end"/>
      </w:r>
      <w:bookmarkEnd w:id="17"/>
    </w:p>
    <w:p w:rsidR="00BD2F73" w:rsidRPr="00B66CA5" w:rsidRDefault="00BD2F73" w:rsidP="00B66CA5"/>
    <w:p w:rsidR="00BD2F73" w:rsidRPr="00F27A7B" w:rsidRDefault="00992265" w:rsidP="00B66CA5">
      <w:r w:rsidRPr="00F27A7B">
        <w:t xml:space="preserve">(* complete/delete </w:t>
      </w:r>
      <w:r w:rsidR="00BD2F73" w:rsidRPr="00F27A7B">
        <w:t xml:space="preserve">as applicable) </w:t>
      </w:r>
    </w:p>
    <w:p w:rsidR="00BD2F73" w:rsidRPr="00B66CA5" w:rsidRDefault="00BD2F73" w:rsidP="00B66CA5"/>
    <w:p w:rsidR="008E67C3" w:rsidRPr="00F27A7B" w:rsidRDefault="008E67C3" w:rsidP="00373CFE">
      <w:pPr>
        <w:spacing w:before="480" w:after="480"/>
      </w:pPr>
      <w:r w:rsidRPr="00F27A7B">
        <w:t>Signed....................................................................................................................</w:t>
      </w:r>
    </w:p>
    <w:p w:rsidR="008E67C3" w:rsidRPr="00B66CA5" w:rsidRDefault="008E67C3" w:rsidP="00B66CA5"/>
    <w:p w:rsidR="00715EC4" w:rsidRDefault="008E67C3" w:rsidP="00B66CA5">
      <w:r w:rsidRPr="00F27A7B">
        <w:t>On the</w:t>
      </w:r>
      <w:r w:rsidR="00F27A7B">
        <w:t xml:space="preserve"> </w:t>
      </w:r>
      <w:r w:rsidR="00681E20"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B66CA5">
        <w:instrText xml:space="preserve"> FORMTEXT </w:instrText>
      </w:r>
      <w:r w:rsidR="00681E20">
        <w:fldChar w:fldCharType="separate"/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B66CA5">
        <w:rPr>
          <w:noProof/>
        </w:rPr>
        <w:t> </w:t>
      </w:r>
      <w:r w:rsidR="00681E20">
        <w:fldChar w:fldCharType="end"/>
      </w:r>
      <w:bookmarkEnd w:id="18"/>
      <w:r w:rsidR="00F27A7B">
        <w:t xml:space="preserve"> </w:t>
      </w:r>
      <w:r w:rsidRPr="00F27A7B">
        <w:t xml:space="preserve">day of </w:t>
      </w:r>
      <w:r w:rsidR="00681E20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F27A7B">
        <w:instrText xml:space="preserve"> FORMTEXT </w:instrText>
      </w:r>
      <w:r w:rsidR="00681E20">
        <w:fldChar w:fldCharType="separate"/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681E20">
        <w:fldChar w:fldCharType="end"/>
      </w:r>
      <w:bookmarkEnd w:id="19"/>
      <w:r w:rsidR="00F27A7B">
        <w:t xml:space="preserve"> </w:t>
      </w:r>
      <w:r w:rsidRPr="00F27A7B">
        <w:t>20</w:t>
      </w:r>
      <w:r w:rsidR="00681E20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F27A7B">
        <w:instrText xml:space="preserve"> FORMTEXT </w:instrText>
      </w:r>
      <w:r w:rsidR="00681E20">
        <w:fldChar w:fldCharType="separate"/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F27A7B">
        <w:rPr>
          <w:rFonts w:ascii="MS Mincho" w:eastAsia="MS Mincho" w:hAnsi="MS Mincho" w:cs="MS Mincho" w:hint="eastAsia"/>
          <w:noProof/>
        </w:rPr>
        <w:t> </w:t>
      </w:r>
      <w:r w:rsidR="00681E20">
        <w:fldChar w:fldCharType="end"/>
      </w:r>
      <w:bookmarkEnd w:id="20"/>
    </w:p>
    <w:p w:rsidR="00677098" w:rsidRDefault="00677098" w:rsidP="00B66CA5"/>
    <w:p w:rsidR="00F91F40" w:rsidRDefault="00F91F40" w:rsidP="00B66CA5"/>
    <w:p w:rsidR="00F91F40" w:rsidRDefault="00F91F40" w:rsidP="00B66CA5"/>
    <w:p w:rsidR="00F91F40" w:rsidRDefault="00F91F40" w:rsidP="00B66CA5"/>
    <w:p w:rsidR="00F91F40" w:rsidRDefault="00F91F40" w:rsidP="00B66CA5"/>
    <w:p w:rsidR="00F91F40" w:rsidRDefault="00F91F40" w:rsidP="00B66CA5"/>
    <w:p w:rsidR="00F91F40" w:rsidRPr="00F91F40" w:rsidRDefault="00F91F40" w:rsidP="00B66CA5">
      <w:pPr>
        <w:rPr>
          <w:sz w:val="22"/>
          <w:szCs w:val="22"/>
        </w:rPr>
      </w:pPr>
    </w:p>
    <w:p w:rsidR="00F91F40" w:rsidRPr="00A065A0" w:rsidRDefault="00F91F40" w:rsidP="00F91F40">
      <w:pPr>
        <w:jc w:val="center"/>
        <w:rPr>
          <w:i/>
          <w:sz w:val="22"/>
          <w:szCs w:val="22"/>
        </w:rPr>
      </w:pPr>
      <w:r w:rsidRPr="00A065A0">
        <w:rPr>
          <w:rFonts w:eastAsia="Calibri"/>
          <w:i/>
          <w:sz w:val="22"/>
          <w:szCs w:val="22"/>
        </w:rPr>
        <w:t>This is an example of Form A106. This form can be accessed via MS Word Templates</w:t>
      </w:r>
    </w:p>
    <w:sectPr w:rsidR="00F91F40" w:rsidRPr="00A065A0" w:rsidSect="00662B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3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C1" w:rsidRPr="00F02711" w:rsidRDefault="00F41FC1" w:rsidP="00662B36">
      <w:pPr>
        <w:pStyle w:val="Header"/>
        <w:rPr>
          <w:szCs w:val="20"/>
        </w:rPr>
      </w:pPr>
      <w:r>
        <w:separator/>
      </w:r>
    </w:p>
  </w:endnote>
  <w:endnote w:type="continuationSeparator" w:id="0">
    <w:p w:rsidR="00F41FC1" w:rsidRPr="00F02711" w:rsidRDefault="00F41FC1" w:rsidP="00662B36">
      <w:pPr>
        <w:pStyle w:val="Header"/>
        <w:rPr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7B" w:rsidRDefault="00F27A7B" w:rsidP="00B51BB5">
    <w:pPr>
      <w:pStyle w:val="Footer"/>
      <w:rPr>
        <w:sz w:val="16"/>
      </w:rPr>
    </w:pPr>
    <w:r>
      <w:rPr>
        <w:b/>
        <w:sz w:val="16"/>
      </w:rPr>
      <w:t xml:space="preserve">A102 </w:t>
    </w:r>
    <w:r>
      <w:rPr>
        <w:sz w:val="16"/>
      </w:rPr>
      <w:t>Consent to the placement of my child for adoption with identified prospective adopter(s) and, if the placement breaks down, with any prospective adopter(s) chosen by the adoption agency (12.05)</w:t>
    </w:r>
  </w:p>
  <w:p w:rsidR="00C47BA2" w:rsidRPr="005B0C65" w:rsidRDefault="00C47BA2" w:rsidP="00C47BA2">
    <w:pPr>
      <w:pStyle w:val="Footer"/>
      <w:spacing w:before="60"/>
      <w:rPr>
        <w:sz w:val="16"/>
      </w:rPr>
    </w:pPr>
  </w:p>
  <w:p w:rsidR="00F27A7B" w:rsidRPr="00C47BA2" w:rsidRDefault="006D0047" w:rsidP="00C47BA2">
    <w:pPr>
      <w:pStyle w:val="Footer"/>
    </w:pPr>
    <w:fldSimple w:instr=" AUTHOR  \* Caps  \* MERGEFORMAT ">
      <w:r w:rsidR="00F41FC1">
        <w:rPr>
          <w:rFonts w:eastAsia="Calibri"/>
          <w:noProof/>
        </w:rPr>
        <w:t>Rcafcbeech</w:t>
      </w:r>
    </w:fldSimple>
    <w:r w:rsidR="00C47BA2">
      <w:rPr>
        <w:rFonts w:eastAsia="Calibri"/>
      </w:rPr>
      <w:tab/>
    </w:r>
    <w:fldSimple w:instr=" FILENAME   \* MERGEFORMAT ">
      <w:r w:rsidR="00F41FC1">
        <w:rPr>
          <w:rFonts w:eastAsia="Calibri"/>
          <w:noProof/>
        </w:rPr>
        <w:t>Document9</w:t>
      </w:r>
    </w:fldSimple>
    <w:r w:rsidR="00C47BA2">
      <w:rPr>
        <w:rFonts w:eastAsia="Calibri"/>
      </w:rPr>
      <w:tab/>
    </w:r>
    <w:r w:rsidR="00C47BA2">
      <w:t xml:space="preserve">Page </w:t>
    </w:r>
    <w:r w:rsidR="00681E20">
      <w:rPr>
        <w:b/>
      </w:rPr>
      <w:fldChar w:fldCharType="begin"/>
    </w:r>
    <w:r w:rsidR="00C47BA2">
      <w:rPr>
        <w:b/>
      </w:rPr>
      <w:instrText xml:space="preserve"> PAGE </w:instrText>
    </w:r>
    <w:r w:rsidR="00681E20">
      <w:rPr>
        <w:b/>
      </w:rPr>
      <w:fldChar w:fldCharType="separate"/>
    </w:r>
    <w:r w:rsidR="00CC4F0A">
      <w:rPr>
        <w:b/>
        <w:noProof/>
      </w:rPr>
      <w:t>2</w:t>
    </w:r>
    <w:r w:rsidR="00681E20">
      <w:rPr>
        <w:b/>
      </w:rPr>
      <w:fldChar w:fldCharType="end"/>
    </w:r>
    <w:r w:rsidR="00C47BA2">
      <w:t xml:space="preserve"> of </w:t>
    </w:r>
    <w:r w:rsidR="00681E20">
      <w:rPr>
        <w:b/>
      </w:rPr>
      <w:fldChar w:fldCharType="begin"/>
    </w:r>
    <w:r w:rsidR="00C47BA2">
      <w:rPr>
        <w:b/>
      </w:rPr>
      <w:instrText xml:space="preserve"> NUMPAGES  </w:instrText>
    </w:r>
    <w:r w:rsidR="00681E20">
      <w:rPr>
        <w:b/>
      </w:rPr>
      <w:fldChar w:fldCharType="separate"/>
    </w:r>
    <w:r w:rsidR="00CC4F0A">
      <w:rPr>
        <w:b/>
        <w:noProof/>
      </w:rPr>
      <w:t>2</w:t>
    </w:r>
    <w:r w:rsidR="00681E20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7B" w:rsidRPr="002A7275" w:rsidRDefault="00681E20" w:rsidP="002A7275">
    <w:pPr>
      <w:pStyle w:val="Footer"/>
      <w:jc w:val="right"/>
      <w:rPr>
        <w:sz w:val="18"/>
        <w:szCs w:val="18"/>
      </w:rPr>
    </w:pPr>
    <w:r w:rsidRPr="002A7275">
      <w:rPr>
        <w:sz w:val="18"/>
        <w:szCs w:val="18"/>
      </w:rPr>
      <w:fldChar w:fldCharType="begin"/>
    </w:r>
    <w:r w:rsidR="00C47BA2" w:rsidRPr="002A7275">
      <w:rPr>
        <w:sz w:val="18"/>
        <w:szCs w:val="18"/>
      </w:rPr>
      <w:instrText xml:space="preserve"> PAGE </w:instrText>
    </w:r>
    <w:r w:rsidRPr="002A7275">
      <w:rPr>
        <w:sz w:val="18"/>
        <w:szCs w:val="18"/>
      </w:rPr>
      <w:fldChar w:fldCharType="separate"/>
    </w:r>
    <w:r w:rsidR="00BD13AB">
      <w:rPr>
        <w:noProof/>
        <w:sz w:val="18"/>
        <w:szCs w:val="18"/>
      </w:rPr>
      <w:t>1</w:t>
    </w:r>
    <w:r w:rsidRPr="002A7275">
      <w:rPr>
        <w:sz w:val="18"/>
        <w:szCs w:val="18"/>
      </w:rPr>
      <w:fldChar w:fldCharType="end"/>
    </w:r>
    <w:r w:rsidR="00C47BA2" w:rsidRPr="002A7275">
      <w:rPr>
        <w:sz w:val="18"/>
        <w:szCs w:val="18"/>
      </w:rPr>
      <w:t xml:space="preserve"> of </w:t>
    </w:r>
    <w:r w:rsidRPr="002A7275">
      <w:rPr>
        <w:sz w:val="18"/>
        <w:szCs w:val="18"/>
      </w:rPr>
      <w:fldChar w:fldCharType="begin"/>
    </w:r>
    <w:r w:rsidR="00C47BA2" w:rsidRPr="002A7275">
      <w:rPr>
        <w:sz w:val="18"/>
        <w:szCs w:val="18"/>
      </w:rPr>
      <w:instrText xml:space="preserve"> NUMPAGES  </w:instrText>
    </w:r>
    <w:r w:rsidRPr="002A7275">
      <w:rPr>
        <w:sz w:val="18"/>
        <w:szCs w:val="18"/>
      </w:rPr>
      <w:fldChar w:fldCharType="separate"/>
    </w:r>
    <w:r w:rsidR="00BD13AB">
      <w:rPr>
        <w:noProof/>
        <w:sz w:val="18"/>
        <w:szCs w:val="18"/>
      </w:rPr>
      <w:t>1</w:t>
    </w:r>
    <w:r w:rsidRPr="002A72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C1" w:rsidRPr="00F02711" w:rsidRDefault="00F41FC1" w:rsidP="00662B36">
      <w:pPr>
        <w:pStyle w:val="Header"/>
        <w:rPr>
          <w:szCs w:val="20"/>
        </w:rPr>
      </w:pPr>
      <w:r>
        <w:separator/>
      </w:r>
    </w:p>
  </w:footnote>
  <w:footnote w:type="continuationSeparator" w:id="0">
    <w:p w:rsidR="00F41FC1" w:rsidRPr="00F02711" w:rsidRDefault="00F41FC1" w:rsidP="00662B36">
      <w:pPr>
        <w:pStyle w:val="Header"/>
        <w:rPr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7B" w:rsidRPr="00373CFE" w:rsidRDefault="00373CFE" w:rsidP="00373CFE">
    <w:pPr>
      <w:pStyle w:val="Header"/>
      <w:tabs>
        <w:tab w:val="left" w:pos="3510"/>
      </w:tabs>
    </w:pPr>
    <w:r>
      <w:t>PROTECT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7B" w:rsidRDefault="00F27A7B" w:rsidP="00230FF6">
    <w:pPr>
      <w:pStyle w:val="Header"/>
      <w:rPr>
        <w:rStyle w:val="BodyTextChar"/>
        <w:b w:val="0"/>
        <w:sz w:val="22"/>
        <w:szCs w:val="22"/>
      </w:rPr>
    </w:pPr>
    <w:r w:rsidRPr="00596EB0">
      <w:rPr>
        <w:rStyle w:val="BodyTextChar"/>
        <w:b w:val="0"/>
        <w:sz w:val="22"/>
        <w:szCs w:val="22"/>
      </w:rPr>
      <w:t>PROTECT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D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B269DD"/>
    <w:multiLevelType w:val="singleLevel"/>
    <w:tmpl w:val="8C0C2FEA"/>
    <w:lvl w:ilvl="0">
      <w:start w:val="1"/>
      <w:numFmt w:val="bullet"/>
      <w:pStyle w:val="Cafcass-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B77F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17B"/>
    <w:rsid w:val="00005BAE"/>
    <w:rsid w:val="00034963"/>
    <w:rsid w:val="000F693A"/>
    <w:rsid w:val="00175F5C"/>
    <w:rsid w:val="00191D39"/>
    <w:rsid w:val="001A239E"/>
    <w:rsid w:val="001B16F6"/>
    <w:rsid w:val="001C678D"/>
    <w:rsid w:val="00230FF6"/>
    <w:rsid w:val="0026317B"/>
    <w:rsid w:val="002A7275"/>
    <w:rsid w:val="002E1F78"/>
    <w:rsid w:val="002F055C"/>
    <w:rsid w:val="003519C5"/>
    <w:rsid w:val="00373CFE"/>
    <w:rsid w:val="003764AC"/>
    <w:rsid w:val="004406BA"/>
    <w:rsid w:val="00583151"/>
    <w:rsid w:val="00596EB0"/>
    <w:rsid w:val="005A06CE"/>
    <w:rsid w:val="005B0A0E"/>
    <w:rsid w:val="005B0C65"/>
    <w:rsid w:val="00662B36"/>
    <w:rsid w:val="00677098"/>
    <w:rsid w:val="00681E20"/>
    <w:rsid w:val="00690716"/>
    <w:rsid w:val="006D0047"/>
    <w:rsid w:val="00715EC4"/>
    <w:rsid w:val="007434DC"/>
    <w:rsid w:val="00776F25"/>
    <w:rsid w:val="007B3224"/>
    <w:rsid w:val="007F360E"/>
    <w:rsid w:val="008506F7"/>
    <w:rsid w:val="00866457"/>
    <w:rsid w:val="008E67C3"/>
    <w:rsid w:val="00902036"/>
    <w:rsid w:val="00992265"/>
    <w:rsid w:val="009A11BF"/>
    <w:rsid w:val="009A3A25"/>
    <w:rsid w:val="009D1103"/>
    <w:rsid w:val="009D25BC"/>
    <w:rsid w:val="00A065A0"/>
    <w:rsid w:val="00A40826"/>
    <w:rsid w:val="00A63549"/>
    <w:rsid w:val="00A73FC9"/>
    <w:rsid w:val="00A75B67"/>
    <w:rsid w:val="00AB18C2"/>
    <w:rsid w:val="00AB5599"/>
    <w:rsid w:val="00AE63EB"/>
    <w:rsid w:val="00AE78E9"/>
    <w:rsid w:val="00B15D73"/>
    <w:rsid w:val="00B51BB5"/>
    <w:rsid w:val="00B66CA5"/>
    <w:rsid w:val="00BC0100"/>
    <w:rsid w:val="00BD13AB"/>
    <w:rsid w:val="00BD2F73"/>
    <w:rsid w:val="00BE07F6"/>
    <w:rsid w:val="00C055C6"/>
    <w:rsid w:val="00C21137"/>
    <w:rsid w:val="00C47BA2"/>
    <w:rsid w:val="00C535FA"/>
    <w:rsid w:val="00C722CB"/>
    <w:rsid w:val="00CA041B"/>
    <w:rsid w:val="00CC4F0A"/>
    <w:rsid w:val="00CD5176"/>
    <w:rsid w:val="00D20FA4"/>
    <w:rsid w:val="00DB2887"/>
    <w:rsid w:val="00DB31BE"/>
    <w:rsid w:val="00E041A0"/>
    <w:rsid w:val="00F16029"/>
    <w:rsid w:val="00F27A7B"/>
    <w:rsid w:val="00F41FC1"/>
    <w:rsid w:val="00F5472B"/>
    <w:rsid w:val="00F73633"/>
    <w:rsid w:val="00F91F40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E"/>
    <w:pPr>
      <w:spacing w:before="60" w:after="60"/>
    </w:pPr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E1F78"/>
    <w:pPr>
      <w:spacing w:before="480" w:line="276" w:lineRule="auto"/>
      <w:jc w:val="center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E1F78"/>
    <w:pPr>
      <w:spacing w:before="200" w:line="276" w:lineRule="auto"/>
      <w:jc w:val="center"/>
      <w:outlineLvl w:val="1"/>
    </w:pPr>
    <w:rPr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62B36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2"/>
    <w:pPr>
      <w:tabs>
        <w:tab w:val="center" w:pos="4513"/>
        <w:tab w:val="right" w:pos="9026"/>
      </w:tabs>
      <w:spacing w:before="0" w:after="36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47BA2"/>
    <w:rPr>
      <w:rFonts w:ascii="Arial" w:hAnsi="Arial"/>
      <w:sz w:val="22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373CFE"/>
    <w:pPr>
      <w:tabs>
        <w:tab w:val="center" w:pos="4513"/>
        <w:tab w:val="right" w:pos="9026"/>
      </w:tabs>
      <w:spacing w:before="12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73CFE"/>
    <w:rPr>
      <w:rFonts w:ascii="Arial" w:hAnsi="Arial"/>
      <w:sz w:val="22"/>
      <w:szCs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662B36"/>
    <w:rPr>
      <w:rFonts w:ascii="Arial" w:eastAsia="Times New Roman" w:hAnsi="Arial" w:cs="Times New Roman"/>
      <w:b/>
      <w:bCs/>
      <w:szCs w:val="24"/>
      <w:u w:val="single"/>
    </w:rPr>
  </w:style>
  <w:style w:type="paragraph" w:styleId="BodyText">
    <w:name w:val="Body Text"/>
    <w:basedOn w:val="Normal"/>
    <w:link w:val="BodyTextChar"/>
    <w:autoRedefine/>
    <w:semiHidden/>
    <w:qFormat/>
    <w:rsid w:val="00662B36"/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62B36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1F78"/>
    <w:rPr>
      <w:rFonts w:ascii="Arial" w:hAnsi="Arial"/>
      <w:b/>
      <w:bCs/>
      <w:color w:val="000000"/>
      <w:sz w:val="28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E1F78"/>
    <w:rPr>
      <w:rFonts w:ascii="Arial" w:hAnsi="Arial"/>
      <w:b/>
      <w:bCs/>
      <w:color w:val="000000"/>
      <w:sz w:val="28"/>
      <w:szCs w:val="26"/>
      <w:lang w:val="en-GB" w:eastAsia="en-US" w:bidi="ar-SA"/>
    </w:rPr>
  </w:style>
  <w:style w:type="paragraph" w:styleId="BodyTextIndent">
    <w:name w:val="Body Text Indent"/>
    <w:basedOn w:val="Normal"/>
    <w:link w:val="BodyTextIndentChar"/>
    <w:unhideWhenUsed/>
    <w:rsid w:val="00662B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62B36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rsid w:val="00662B3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D517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5176"/>
    <w:rPr>
      <w:rFonts w:ascii="Arial" w:eastAsia="Times New Roman" w:hAnsi="Arial" w:cs="Times New Roman"/>
      <w:sz w:val="20"/>
      <w:szCs w:val="20"/>
    </w:rPr>
  </w:style>
  <w:style w:type="paragraph" w:customStyle="1" w:styleId="Cafcass-Body">
    <w:name w:val="Cafcass - Body"/>
    <w:basedOn w:val="Normal"/>
    <w:autoRedefine/>
    <w:qFormat/>
    <w:rsid w:val="00C47BA2"/>
    <w:pPr>
      <w:spacing w:before="240" w:after="240"/>
    </w:pPr>
  </w:style>
  <w:style w:type="paragraph" w:customStyle="1" w:styleId="Cafcass-Bulletlist">
    <w:name w:val="Cafcass - Bullet list"/>
    <w:basedOn w:val="BodyText"/>
    <w:autoRedefine/>
    <w:qFormat/>
    <w:rsid w:val="00C21137"/>
    <w:pPr>
      <w:numPr>
        <w:numId w:val="1"/>
      </w:numPr>
      <w:spacing w:after="120"/>
      <w:ind w:left="357" w:hanging="357"/>
    </w:pPr>
    <w:rPr>
      <w:b w:val="0"/>
    </w:rPr>
  </w:style>
  <w:style w:type="paragraph" w:customStyle="1" w:styleId="Cafcass-BodyBOLD">
    <w:name w:val="Cafcass - Body BOLD"/>
    <w:basedOn w:val="Cafcass-Body"/>
    <w:qFormat/>
    <w:rsid w:val="005B0C65"/>
    <w:rPr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0C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0C65"/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992265"/>
    <w:rPr>
      <w:color w:val="808080"/>
    </w:rPr>
  </w:style>
  <w:style w:type="character" w:styleId="PageNumber">
    <w:name w:val="page number"/>
    <w:basedOn w:val="DefaultParagraphFont"/>
    <w:semiHidden/>
    <w:rsid w:val="00C47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B67A4F6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rcafcbeech</dc:creator>
  <cp:lastModifiedBy>Lowe, Mandy - FSC SC</cp:lastModifiedBy>
  <cp:revision>2</cp:revision>
  <dcterms:created xsi:type="dcterms:W3CDTF">2017-07-26T12:18:00Z</dcterms:created>
  <dcterms:modified xsi:type="dcterms:W3CDTF">2017-07-26T12:18:00Z</dcterms:modified>
</cp:coreProperties>
</file>