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41" w:rsidRDefault="00693541" w:rsidP="00693541">
      <w:pPr>
        <w:pStyle w:val="Heading1"/>
      </w:pPr>
      <w:bookmarkStart w:id="0" w:name="_GoBack"/>
      <w:bookmarkEnd w:id="0"/>
      <w:r w:rsidRPr="005B0C65">
        <w:t>Consent to the making of an Order under Section 84 of the Adoption and Children Act 2002</w:t>
      </w:r>
      <w:r w:rsidR="00B52591">
        <w:t xml:space="preserve">, </w:t>
      </w:r>
      <w:r w:rsidR="00B84BE6">
        <w:t>Form A</w:t>
      </w:r>
      <w:r w:rsidR="00B52591">
        <w:t>105</w:t>
      </w:r>
    </w:p>
    <w:p w:rsidR="00CD5176" w:rsidRDefault="00CD5176" w:rsidP="00CD5176">
      <w:pPr>
        <w:jc w:val="center"/>
      </w:pPr>
    </w:p>
    <w:p w:rsidR="00C21137" w:rsidRDefault="005B0C65" w:rsidP="00545398">
      <w:pPr>
        <w:pStyle w:val="Cafcass-BodyBOLD"/>
        <w:jc w:val="both"/>
      </w:pPr>
      <w:r w:rsidRPr="00950E56">
        <w:t>Before signing this form, you are advised to seek legal advice about consenting to the making of an order under section 84 of the Adoption and Children Act 2002 and the effect on your parental rights. Publicly funded legal advice may be available from the Community Legal Service. You can get information about this or find a solicitor through CLS Direct on</w:t>
      </w:r>
      <w:r w:rsidR="00C21137" w:rsidRPr="00950E56">
        <w:t xml:space="preserve"> </w:t>
      </w:r>
      <w:hyperlink r:id="rId9" w:history="1">
        <w:r w:rsidR="00B52591" w:rsidRPr="00FC6E72">
          <w:rPr>
            <w:rStyle w:val="Hyperlink"/>
          </w:rPr>
          <w:t>www.clsdirect.org.uk</w:t>
        </w:r>
      </w:hyperlink>
      <w:r w:rsidR="00325AAA">
        <w:t xml:space="preserve"> </w:t>
      </w:r>
      <w:r w:rsidR="00C21137" w:rsidRPr="00950E56">
        <w:t xml:space="preserve">or by telephoning 0845 345 4 345 </w:t>
      </w:r>
    </w:p>
    <w:p w:rsidR="00325AAA" w:rsidRDefault="00325AAA" w:rsidP="00545398">
      <w:pPr>
        <w:pStyle w:val="Cafcass-BodyBOLD"/>
        <w:jc w:val="both"/>
      </w:pPr>
    </w:p>
    <w:p w:rsidR="00325AAA" w:rsidRDefault="00325AAA" w:rsidP="00545398">
      <w:pPr>
        <w:pStyle w:val="Cafcass-BodyBOLD"/>
        <w:jc w:val="both"/>
        <w:rPr>
          <w:b w:val="0"/>
        </w:rPr>
      </w:pPr>
    </w:p>
    <w:p w:rsidR="00325AAA" w:rsidRPr="00950E56" w:rsidRDefault="00325AAA" w:rsidP="00545398">
      <w:pPr>
        <w:pStyle w:val="Cafcass-BodyBOLD"/>
        <w:jc w:val="both"/>
      </w:pPr>
      <w:r w:rsidRPr="00325AAA">
        <w:rPr>
          <w:b w:val="0"/>
        </w:rPr>
        <w:t>Name of child</w:t>
      </w:r>
      <w:r>
        <w:t xml:space="preserve"> </w:t>
      </w:r>
      <w:r w:rsidR="007D7DA1">
        <w:fldChar w:fldCharType="begin">
          <w:ffData>
            <w:name w:val="Text4"/>
            <w:enabled/>
            <w:calcOnExit w:val="0"/>
            <w:textInput/>
          </w:ffData>
        </w:fldChar>
      </w:r>
      <w:r>
        <w:instrText xml:space="preserve"> FORMTEXT </w:instrText>
      </w:r>
      <w:r w:rsidR="007D7DA1">
        <w:fldChar w:fldCharType="separate"/>
      </w:r>
      <w:r>
        <w:rPr>
          <w:noProof/>
        </w:rPr>
        <w:t> </w:t>
      </w:r>
      <w:r>
        <w:rPr>
          <w:noProof/>
        </w:rPr>
        <w:t> </w:t>
      </w:r>
      <w:r>
        <w:rPr>
          <w:noProof/>
        </w:rPr>
        <w:t> </w:t>
      </w:r>
      <w:r>
        <w:rPr>
          <w:noProof/>
        </w:rPr>
        <w:t> </w:t>
      </w:r>
      <w:r>
        <w:rPr>
          <w:noProof/>
        </w:rPr>
        <w:t> </w:t>
      </w:r>
      <w:r w:rsidR="007D7DA1">
        <w:fldChar w:fldCharType="end"/>
      </w:r>
    </w:p>
    <w:p w:rsidR="00C21137" w:rsidRPr="00950E56" w:rsidRDefault="00C21137" w:rsidP="00AB163C">
      <w:pPr>
        <w:pStyle w:val="Cafcass-Body"/>
      </w:pPr>
    </w:p>
    <w:p w:rsidR="00325AAA" w:rsidRDefault="005B0C65" w:rsidP="00325AAA">
      <w:pPr>
        <w:pStyle w:val="Cafcass-Body"/>
        <w:jc w:val="both"/>
      </w:pPr>
      <w:r w:rsidRPr="00950E56">
        <w:t xml:space="preserve">I, the undersigned </w:t>
      </w:r>
      <w:r w:rsidR="00AB163C">
        <w:t xml:space="preserve"> </w:t>
      </w:r>
      <w:r w:rsidR="007D7DA1">
        <w:fldChar w:fldCharType="begin">
          <w:ffData>
            <w:name w:val="Text1"/>
            <w:enabled/>
            <w:calcOnExit w:val="0"/>
            <w:textInput/>
          </w:ffData>
        </w:fldChar>
      </w:r>
      <w:bookmarkStart w:id="1" w:name="Text1"/>
      <w:r w:rsidR="00AB163C">
        <w:instrText xml:space="preserve"> FORMTEXT </w:instrText>
      </w:r>
      <w:r w:rsidR="007D7DA1">
        <w:fldChar w:fldCharType="separate"/>
      </w:r>
      <w:r w:rsidR="00AB163C">
        <w:rPr>
          <w:noProof/>
        </w:rPr>
        <w:t> </w:t>
      </w:r>
      <w:r w:rsidR="00AB163C">
        <w:rPr>
          <w:noProof/>
        </w:rPr>
        <w:t> </w:t>
      </w:r>
      <w:r w:rsidR="00AB163C">
        <w:rPr>
          <w:noProof/>
        </w:rPr>
        <w:t> </w:t>
      </w:r>
      <w:r w:rsidR="00AB163C">
        <w:rPr>
          <w:noProof/>
        </w:rPr>
        <w:t> </w:t>
      </w:r>
      <w:r w:rsidR="00AB163C">
        <w:rPr>
          <w:noProof/>
        </w:rPr>
        <w:t> </w:t>
      </w:r>
      <w:r w:rsidR="007D7DA1">
        <w:fldChar w:fldCharType="end"/>
      </w:r>
      <w:bookmarkEnd w:id="1"/>
      <w:r w:rsidR="003D2CC4" w:rsidRPr="00950E56">
        <w:t xml:space="preserve"> </w:t>
      </w:r>
      <w:r w:rsidRPr="00950E56">
        <w:t xml:space="preserve">consent to the making of an order under section 84 of the Adoption and Children Act 2002 giving parental responsibility for </w:t>
      </w:r>
      <w:r w:rsidR="007D7DA1">
        <w:fldChar w:fldCharType="begin">
          <w:ffData>
            <w:name w:val="Text2"/>
            <w:enabled/>
            <w:calcOnExit w:val="0"/>
            <w:textInput/>
          </w:ffData>
        </w:fldChar>
      </w:r>
      <w:bookmarkStart w:id="2" w:name="Text2"/>
      <w:r w:rsidR="00AB163C">
        <w:instrText xml:space="preserve"> FORMTEXT </w:instrText>
      </w:r>
      <w:r w:rsidR="007D7DA1">
        <w:fldChar w:fldCharType="separate"/>
      </w:r>
      <w:r w:rsidR="00AB163C">
        <w:rPr>
          <w:noProof/>
        </w:rPr>
        <w:t> </w:t>
      </w:r>
      <w:r w:rsidR="00AB163C">
        <w:rPr>
          <w:noProof/>
        </w:rPr>
        <w:t> </w:t>
      </w:r>
      <w:r w:rsidR="00AB163C">
        <w:rPr>
          <w:noProof/>
        </w:rPr>
        <w:t> </w:t>
      </w:r>
      <w:r w:rsidR="00AB163C">
        <w:rPr>
          <w:noProof/>
        </w:rPr>
        <w:t> </w:t>
      </w:r>
      <w:r w:rsidR="00AB163C">
        <w:rPr>
          <w:noProof/>
        </w:rPr>
        <w:t> </w:t>
      </w:r>
      <w:r w:rsidR="007D7DA1">
        <w:fldChar w:fldCharType="end"/>
      </w:r>
      <w:bookmarkEnd w:id="2"/>
      <w:r w:rsidR="003D2CC4" w:rsidRPr="00950E56">
        <w:t xml:space="preserve"> </w:t>
      </w:r>
      <w:r w:rsidRPr="00950E56">
        <w:t xml:space="preserve">(my child), who is the child to whom the attached birth certificate relates </w:t>
      </w:r>
      <w:r w:rsidRPr="00950E56">
        <w:rPr>
          <w:i/>
        </w:rPr>
        <w:t>(1)</w:t>
      </w:r>
      <w:r w:rsidRPr="00950E56">
        <w:t xml:space="preserve">, </w:t>
      </w:r>
    </w:p>
    <w:p w:rsidR="00325AAA" w:rsidRDefault="005B0C65" w:rsidP="00325AAA">
      <w:pPr>
        <w:pStyle w:val="Cafcass-Body"/>
        <w:jc w:val="both"/>
      </w:pPr>
      <w:r w:rsidRPr="00950E56">
        <w:t>to (</w:t>
      </w:r>
      <w:r w:rsidRPr="00B52591">
        <w:rPr>
          <w:i/>
        </w:rPr>
        <w:t>2</w:t>
      </w:r>
      <w:r w:rsidRPr="00950E56">
        <w:t>)</w:t>
      </w:r>
      <w:r w:rsidR="00325AAA">
        <w:t xml:space="preserve"> </w:t>
      </w:r>
      <w:r w:rsidRPr="00950E56">
        <w:rPr>
          <w:i/>
        </w:rPr>
        <w:t xml:space="preserve">* </w:t>
      </w:r>
      <w:r w:rsidRPr="00950E56">
        <w:t>[</w:t>
      </w:r>
      <w:r w:rsidR="00AB163C">
        <w:t xml:space="preserve"> </w:t>
      </w:r>
      <w:r w:rsidR="007D7DA1">
        <w:fldChar w:fldCharType="begin">
          <w:ffData>
            <w:name w:val="Text3"/>
            <w:enabled/>
            <w:calcOnExit w:val="0"/>
            <w:textInput/>
          </w:ffData>
        </w:fldChar>
      </w:r>
      <w:bookmarkStart w:id="3" w:name="Text3"/>
      <w:r w:rsidR="00AB163C">
        <w:instrText xml:space="preserve"> FORMTEXT </w:instrText>
      </w:r>
      <w:r w:rsidR="007D7DA1">
        <w:fldChar w:fldCharType="separate"/>
      </w:r>
      <w:r w:rsidR="00AB163C">
        <w:rPr>
          <w:noProof/>
        </w:rPr>
        <w:t> </w:t>
      </w:r>
      <w:r w:rsidR="00AB163C">
        <w:rPr>
          <w:noProof/>
        </w:rPr>
        <w:t> </w:t>
      </w:r>
      <w:r w:rsidR="00AB163C">
        <w:rPr>
          <w:noProof/>
        </w:rPr>
        <w:t> </w:t>
      </w:r>
      <w:r w:rsidR="00AB163C">
        <w:rPr>
          <w:noProof/>
        </w:rPr>
        <w:t> </w:t>
      </w:r>
      <w:r w:rsidR="00AB163C">
        <w:rPr>
          <w:noProof/>
        </w:rPr>
        <w:t> </w:t>
      </w:r>
      <w:r w:rsidR="007D7DA1">
        <w:fldChar w:fldCharType="end"/>
      </w:r>
      <w:bookmarkEnd w:id="3"/>
      <w:r w:rsidR="00325AAA" w:rsidRPr="00950E56">
        <w:t xml:space="preserve"> </w:t>
      </w:r>
      <w:r w:rsidRPr="00950E56">
        <w:t xml:space="preserve">(the applicant(s))] </w:t>
      </w:r>
    </w:p>
    <w:p w:rsidR="005B0C65" w:rsidRPr="00950E56" w:rsidRDefault="005B0C65" w:rsidP="00325AAA">
      <w:pPr>
        <w:pStyle w:val="Cafcass-Body"/>
        <w:jc w:val="both"/>
      </w:pPr>
      <w:r w:rsidRPr="00950E56">
        <w:t>*[the applicant(s) applying under serial number</w:t>
      </w:r>
      <w:r w:rsidR="00AB163C">
        <w:t xml:space="preserve"> </w:t>
      </w:r>
      <w:r w:rsidR="007D7DA1">
        <w:fldChar w:fldCharType="begin">
          <w:ffData>
            <w:name w:val="Text4"/>
            <w:enabled/>
            <w:calcOnExit w:val="0"/>
            <w:textInput/>
          </w:ffData>
        </w:fldChar>
      </w:r>
      <w:bookmarkStart w:id="4" w:name="Text4"/>
      <w:r w:rsidR="00AB163C">
        <w:instrText xml:space="preserve"> FORMTEXT </w:instrText>
      </w:r>
      <w:r w:rsidR="007D7DA1">
        <w:fldChar w:fldCharType="separate"/>
      </w:r>
      <w:r w:rsidR="00AB163C">
        <w:rPr>
          <w:noProof/>
        </w:rPr>
        <w:t> </w:t>
      </w:r>
      <w:r w:rsidR="00AB163C">
        <w:rPr>
          <w:noProof/>
        </w:rPr>
        <w:t> </w:t>
      </w:r>
      <w:r w:rsidR="00AB163C">
        <w:rPr>
          <w:noProof/>
        </w:rPr>
        <w:t> </w:t>
      </w:r>
      <w:r w:rsidR="00AB163C">
        <w:rPr>
          <w:noProof/>
        </w:rPr>
        <w:t> </w:t>
      </w:r>
      <w:r w:rsidR="00AB163C">
        <w:rPr>
          <w:noProof/>
        </w:rPr>
        <w:t> </w:t>
      </w:r>
      <w:r w:rsidR="007D7DA1">
        <w:fldChar w:fldCharType="end"/>
      </w:r>
      <w:bookmarkEnd w:id="4"/>
      <w:r w:rsidRPr="00950E56">
        <w:t>]</w:t>
      </w:r>
      <w:r w:rsidR="00325AAA">
        <w:t xml:space="preserve"> </w:t>
      </w:r>
      <w:r w:rsidRPr="00950E56">
        <w:t>*(complete as applicable)</w:t>
      </w:r>
    </w:p>
    <w:p w:rsidR="005B0C65" w:rsidRPr="00950E56" w:rsidRDefault="005B0C65" w:rsidP="00AB163C">
      <w:pPr>
        <w:pStyle w:val="Cafcass-Body"/>
      </w:pPr>
    </w:p>
    <w:p w:rsidR="005B0C65" w:rsidRPr="00950E56" w:rsidRDefault="005B0C65" w:rsidP="00545398">
      <w:pPr>
        <w:pStyle w:val="Cafcass-Body"/>
        <w:jc w:val="both"/>
      </w:pPr>
      <w:r w:rsidRPr="00950E56">
        <w:t>prior to my child being taken to [</w:t>
      </w:r>
      <w:r w:rsidR="007D7DA1">
        <w:fldChar w:fldCharType="begin">
          <w:ffData>
            <w:name w:val="Text5"/>
            <w:enabled/>
            <w:calcOnExit w:val="0"/>
            <w:textInput/>
          </w:ffData>
        </w:fldChar>
      </w:r>
      <w:bookmarkStart w:id="5" w:name="Text5"/>
      <w:r w:rsidR="00AB163C">
        <w:instrText xml:space="preserve"> FORMTEXT </w:instrText>
      </w:r>
      <w:r w:rsidR="007D7DA1">
        <w:fldChar w:fldCharType="separate"/>
      </w:r>
      <w:r w:rsidR="00AB163C">
        <w:rPr>
          <w:noProof/>
        </w:rPr>
        <w:t> </w:t>
      </w:r>
      <w:r w:rsidR="00AB163C">
        <w:rPr>
          <w:noProof/>
        </w:rPr>
        <w:t> </w:t>
      </w:r>
      <w:r w:rsidR="00AB163C">
        <w:rPr>
          <w:noProof/>
        </w:rPr>
        <w:t> </w:t>
      </w:r>
      <w:r w:rsidR="00AB163C">
        <w:rPr>
          <w:noProof/>
        </w:rPr>
        <w:t> </w:t>
      </w:r>
      <w:r w:rsidR="00AB163C">
        <w:rPr>
          <w:noProof/>
        </w:rPr>
        <w:t> </w:t>
      </w:r>
      <w:r w:rsidR="007D7DA1">
        <w:fldChar w:fldCharType="end"/>
      </w:r>
      <w:bookmarkEnd w:id="5"/>
      <w:r w:rsidRPr="00950E56">
        <w:t>][a country outside the British Islands</w:t>
      </w:r>
      <w:r w:rsidRPr="00950E56">
        <w:rPr>
          <w:i/>
        </w:rPr>
        <w:t>(3)</w:t>
      </w:r>
      <w:r w:rsidRPr="00950E56">
        <w:t>] to be adopted by the applicant(s).</w:t>
      </w:r>
    </w:p>
    <w:p w:rsidR="005B0C65" w:rsidRPr="00950E56" w:rsidRDefault="005B0C65" w:rsidP="00AB163C">
      <w:pPr>
        <w:pStyle w:val="Cafcass-Body"/>
      </w:pPr>
    </w:p>
    <w:p w:rsidR="005B0C65" w:rsidRPr="00950E56" w:rsidRDefault="005B0C65" w:rsidP="00545398">
      <w:pPr>
        <w:pStyle w:val="Cafcass-Body"/>
        <w:jc w:val="both"/>
      </w:pPr>
      <w:r w:rsidRPr="00950E56">
        <w:t>I understand that, once the application for the order under section 84 has been started in the court, I am likely to need the court’s permission for my child to be returned t</w:t>
      </w:r>
      <w:r w:rsidR="003D2CC4" w:rsidRPr="00950E56">
        <w:t xml:space="preserve">o me. Once the order is made, I </w:t>
      </w:r>
      <w:r w:rsidRPr="00950E56">
        <w:t xml:space="preserve">understand that I will have no right to have my child returned to me. </w:t>
      </w:r>
    </w:p>
    <w:p w:rsidR="005B0C65" w:rsidRPr="00950E56" w:rsidRDefault="005B0C65" w:rsidP="00545398">
      <w:pPr>
        <w:pStyle w:val="Cafcass-Body"/>
        <w:jc w:val="both"/>
      </w:pPr>
    </w:p>
    <w:p w:rsidR="005B0C65" w:rsidRPr="00950E56" w:rsidRDefault="005B0C65" w:rsidP="007A4D43">
      <w:pPr>
        <w:pStyle w:val="Cafcass-Body"/>
        <w:jc w:val="both"/>
      </w:pPr>
      <w:r w:rsidRPr="00950E56">
        <w:t>I also understand that once the application for the order under section 84 has been started in the court I will have no right to contact with my child unless it is by arrangement</w:t>
      </w:r>
      <w:r w:rsidR="007A4D43">
        <w:t xml:space="preserve"> </w:t>
      </w:r>
      <w:r w:rsidRPr="00950E56">
        <w:t>*[with the adoption agency that has placed my child for adoption]</w:t>
      </w:r>
    </w:p>
    <w:p w:rsidR="005B0C65" w:rsidRPr="00950E56" w:rsidRDefault="005B0C65" w:rsidP="00AB163C">
      <w:pPr>
        <w:pStyle w:val="Cafcass-Body"/>
        <w:rPr>
          <w:i/>
        </w:rPr>
      </w:pPr>
      <w:r w:rsidRPr="00950E56">
        <w:t xml:space="preserve">*[with the applicant(s)] </w:t>
      </w:r>
      <w:r w:rsidRPr="00950E56">
        <w:rPr>
          <w:i/>
        </w:rPr>
        <w:t>*(delete as applicable)</w:t>
      </w:r>
    </w:p>
    <w:p w:rsidR="003D2CC4" w:rsidRPr="00950E56" w:rsidRDefault="003D2CC4" w:rsidP="00AB163C">
      <w:pPr>
        <w:pStyle w:val="Cafcass-Body"/>
      </w:pPr>
    </w:p>
    <w:p w:rsidR="005B0C65" w:rsidRPr="00950E56" w:rsidRDefault="005B0C65" w:rsidP="00545398">
      <w:pPr>
        <w:pStyle w:val="Cafcass-Body"/>
        <w:jc w:val="both"/>
      </w:pPr>
      <w:r w:rsidRPr="00950E56">
        <w:t>or by order of the court, when the court will decide on the contact arrangements it considers are most appropriate. Once the order under section 84 has been made and my child has been taken to a country outside the British Islands, I understand that it is likely to be difficult for me to enforce any contact order made here, or to obtain a contact order in that country. If I will want contact with my child after the order has been made, I should obtain legal advice.</w:t>
      </w:r>
    </w:p>
    <w:p w:rsidR="005B0C65" w:rsidRDefault="005B0C65" w:rsidP="00545398">
      <w:pPr>
        <w:pStyle w:val="Cafcass-Body"/>
        <w:jc w:val="both"/>
      </w:pPr>
    </w:p>
    <w:p w:rsidR="00B52591" w:rsidRPr="00CD24D6" w:rsidRDefault="00CD24D6" w:rsidP="00B52591">
      <w:pPr>
        <w:pStyle w:val="Footer"/>
        <w:jc w:val="center"/>
        <w:rPr>
          <w:rFonts w:cs="Arial"/>
          <w:i/>
        </w:rPr>
      </w:pPr>
      <w:r w:rsidRPr="00CD24D6">
        <w:rPr>
          <w:rFonts w:cs="Arial"/>
          <w:i/>
        </w:rPr>
        <w:t xml:space="preserve">This is an example of Form A105. </w:t>
      </w:r>
      <w:r w:rsidR="00B52591" w:rsidRPr="00CD24D6">
        <w:rPr>
          <w:rFonts w:cs="Arial"/>
          <w:i/>
        </w:rPr>
        <w:t>This form can be accessed via the MS Word Templates</w:t>
      </w:r>
    </w:p>
    <w:p w:rsidR="007A4D43" w:rsidRDefault="007A4D43" w:rsidP="00545398">
      <w:pPr>
        <w:pStyle w:val="Cafcass-Body"/>
        <w:jc w:val="both"/>
      </w:pPr>
    </w:p>
    <w:p w:rsidR="005B0C65" w:rsidRPr="00545398" w:rsidRDefault="005B0C65" w:rsidP="00545398">
      <w:pPr>
        <w:pStyle w:val="Cafcass-Body"/>
        <w:jc w:val="both"/>
      </w:pPr>
      <w:r w:rsidRPr="00950E56">
        <w:lastRenderedPageBreak/>
        <w:t>As far as I know, the only person(s) or body(ies) who has/have taken part in the arrangements for the adoption of my child is/are</w:t>
      </w:r>
      <w:r w:rsidRPr="00950E56">
        <w:rPr>
          <w:i/>
        </w:rPr>
        <w:t>(4</w:t>
      </w:r>
      <w:r w:rsidR="00950E56">
        <w:rPr>
          <w:i/>
        </w:rPr>
        <w:t xml:space="preserve"> </w:t>
      </w:r>
      <w:r w:rsidRPr="00950E56">
        <w:rPr>
          <w:i/>
        </w:rPr>
        <w:t>)</w:t>
      </w:r>
      <w:r w:rsidR="00AB163C">
        <w:rPr>
          <w:i/>
        </w:rPr>
        <w:t xml:space="preserve"> </w:t>
      </w:r>
      <w:r w:rsidR="007D7DA1">
        <w:rPr>
          <w:i/>
        </w:rPr>
        <w:fldChar w:fldCharType="begin">
          <w:ffData>
            <w:name w:val="Text6"/>
            <w:enabled/>
            <w:calcOnExit w:val="0"/>
            <w:textInput/>
          </w:ffData>
        </w:fldChar>
      </w:r>
      <w:bookmarkStart w:id="6" w:name="Text6"/>
      <w:r w:rsidR="00AB163C">
        <w:rPr>
          <w:i/>
        </w:rPr>
        <w:instrText xml:space="preserve"> FORMTEXT </w:instrText>
      </w:r>
      <w:r w:rsidR="007D7DA1">
        <w:rPr>
          <w:i/>
        </w:rPr>
      </w:r>
      <w:r w:rsidR="007D7DA1">
        <w:rPr>
          <w:i/>
        </w:rPr>
        <w:fldChar w:fldCharType="separate"/>
      </w:r>
      <w:r w:rsidR="00AB163C">
        <w:rPr>
          <w:i/>
          <w:noProof/>
        </w:rPr>
        <w:t> </w:t>
      </w:r>
      <w:r w:rsidR="00AB163C">
        <w:rPr>
          <w:i/>
          <w:noProof/>
        </w:rPr>
        <w:t> </w:t>
      </w:r>
      <w:r w:rsidR="00AB163C">
        <w:rPr>
          <w:i/>
          <w:noProof/>
        </w:rPr>
        <w:t> </w:t>
      </w:r>
      <w:r w:rsidR="00AB163C">
        <w:rPr>
          <w:i/>
          <w:noProof/>
        </w:rPr>
        <w:t> </w:t>
      </w:r>
      <w:r w:rsidR="00AB163C">
        <w:rPr>
          <w:i/>
          <w:noProof/>
        </w:rPr>
        <w:t> </w:t>
      </w:r>
      <w:r w:rsidR="007D7DA1">
        <w:rPr>
          <w:i/>
        </w:rPr>
        <w:fldChar w:fldCharType="end"/>
      </w:r>
      <w:bookmarkEnd w:id="6"/>
      <w:r w:rsidR="00545398">
        <w:t>.</w:t>
      </w:r>
    </w:p>
    <w:p w:rsidR="005B0C65" w:rsidRPr="00950E56" w:rsidRDefault="005B0C65" w:rsidP="00545398">
      <w:pPr>
        <w:pStyle w:val="Cafcass-Body"/>
        <w:jc w:val="both"/>
      </w:pPr>
    </w:p>
    <w:p w:rsidR="005B0C65" w:rsidRPr="00950E56" w:rsidRDefault="005B0C65" w:rsidP="00545398">
      <w:pPr>
        <w:pStyle w:val="Cafcass-Body"/>
        <w:jc w:val="both"/>
      </w:pPr>
      <w:r w:rsidRPr="00950E56">
        <w:t>I have not received any payment or reward from any person making arrangements for the adoption of my child.</w:t>
      </w:r>
    </w:p>
    <w:p w:rsidR="005B0C65" w:rsidRPr="00950E56" w:rsidRDefault="005B0C65" w:rsidP="00AB163C">
      <w:pPr>
        <w:pStyle w:val="Cafcass-Body"/>
      </w:pPr>
    </w:p>
    <w:p w:rsidR="005B0C65" w:rsidRPr="00950E56" w:rsidRDefault="005B0C65" w:rsidP="00545398">
      <w:pPr>
        <w:pStyle w:val="Cafcass-Body"/>
        <w:jc w:val="both"/>
      </w:pPr>
      <w:r w:rsidRPr="00950E56">
        <w:t>*[I have taken legal advice] *[I have not taken legal advice, but I have been advised to do so], about giving my consent to the making of an order under section 84 giving the applicant(s) parental responsibility for my child prior to adoption abroad and the effect on my parental rights, in particular, the difficulties of maintaining contact with my child once the order is made.</w:t>
      </w:r>
    </w:p>
    <w:p w:rsidR="005B0C65" w:rsidRPr="00950E56" w:rsidRDefault="005B0C65" w:rsidP="00545398">
      <w:pPr>
        <w:pStyle w:val="Cafcass-Body"/>
        <w:jc w:val="both"/>
      </w:pPr>
      <w:r w:rsidRPr="00950E56">
        <w:t>*(delete as applicable)</w:t>
      </w:r>
    </w:p>
    <w:p w:rsidR="005B0C65" w:rsidRPr="00950E56" w:rsidRDefault="005B0C65" w:rsidP="00545398">
      <w:pPr>
        <w:pStyle w:val="Cafcass-Body"/>
        <w:jc w:val="both"/>
      </w:pPr>
    </w:p>
    <w:p w:rsidR="005B0C65" w:rsidRPr="00950E56" w:rsidRDefault="005B0C65" w:rsidP="00545398">
      <w:pPr>
        <w:pStyle w:val="Cafcass-Body"/>
        <w:jc w:val="both"/>
      </w:pPr>
      <w:r w:rsidRPr="00950E56">
        <w:t>I understand that when the application for the order is heard this document may be used as evidence of my agreement to the making of the order, unless I inform the court otherwise.</w:t>
      </w:r>
    </w:p>
    <w:p w:rsidR="005B0C65" w:rsidRPr="00950E56" w:rsidRDefault="005B0C65" w:rsidP="00545398">
      <w:pPr>
        <w:pStyle w:val="Cafcass-Body"/>
        <w:jc w:val="both"/>
      </w:pPr>
    </w:p>
    <w:p w:rsidR="005B0C65" w:rsidRPr="00AB163C" w:rsidRDefault="005B0C65" w:rsidP="00545398">
      <w:pPr>
        <w:pStyle w:val="Cafcass-Body"/>
        <w:spacing w:after="240"/>
        <w:jc w:val="both"/>
      </w:pPr>
      <w:r w:rsidRPr="00AB163C">
        <w:t>I consent, unconditionally and with full understanding of what is involved, to the making of an order under section 84 of the Adoption and Children Act 2002 in respect of</w:t>
      </w:r>
      <w:r w:rsidR="00545398">
        <w:t xml:space="preserve"> </w:t>
      </w:r>
      <w:r w:rsidR="007D7DA1" w:rsidRPr="00AB163C">
        <w:fldChar w:fldCharType="begin">
          <w:ffData>
            <w:name w:val="Text10"/>
            <w:enabled/>
            <w:calcOnExit w:val="0"/>
            <w:textInput/>
          </w:ffData>
        </w:fldChar>
      </w:r>
      <w:bookmarkStart w:id="7" w:name="Text10"/>
      <w:r w:rsidR="00AB163C" w:rsidRPr="00AB163C">
        <w:instrText xml:space="preserve"> FORMTEXT </w:instrText>
      </w:r>
      <w:r w:rsidR="007D7DA1" w:rsidRPr="00AB163C">
        <w:fldChar w:fldCharType="separate"/>
      </w:r>
      <w:r w:rsidR="00AB163C" w:rsidRPr="00AB163C">
        <w:rPr>
          <w:noProof/>
        </w:rPr>
        <w:t> </w:t>
      </w:r>
      <w:r w:rsidR="00AB163C" w:rsidRPr="00AB163C">
        <w:rPr>
          <w:noProof/>
        </w:rPr>
        <w:t> </w:t>
      </w:r>
      <w:r w:rsidR="00AB163C" w:rsidRPr="00AB163C">
        <w:rPr>
          <w:noProof/>
        </w:rPr>
        <w:t> </w:t>
      </w:r>
      <w:r w:rsidR="00AB163C" w:rsidRPr="00AB163C">
        <w:rPr>
          <w:noProof/>
        </w:rPr>
        <w:t> </w:t>
      </w:r>
      <w:r w:rsidR="00AB163C" w:rsidRPr="00AB163C">
        <w:rPr>
          <w:noProof/>
        </w:rPr>
        <w:t> </w:t>
      </w:r>
      <w:r w:rsidR="007D7DA1" w:rsidRPr="00AB163C">
        <w:fldChar w:fldCharType="end"/>
      </w:r>
      <w:bookmarkEnd w:id="7"/>
      <w:r w:rsidRPr="00AB163C">
        <w:t xml:space="preserve"> (my child).</w:t>
      </w:r>
    </w:p>
    <w:p w:rsidR="005B0C65" w:rsidRPr="00950E56" w:rsidRDefault="005B0C65" w:rsidP="00AB163C">
      <w:pPr>
        <w:pStyle w:val="Cafcass-Body"/>
      </w:pPr>
    </w:p>
    <w:p w:rsidR="005B0C65" w:rsidRPr="00AB163C" w:rsidRDefault="005B0C65" w:rsidP="00F2324A">
      <w:pPr>
        <w:spacing w:before="480" w:after="480"/>
      </w:pPr>
      <w:r w:rsidRPr="00AB163C">
        <w:t>Signed....................................................................................................................</w:t>
      </w:r>
    </w:p>
    <w:p w:rsidR="005B0C65" w:rsidRPr="00AB163C" w:rsidRDefault="00545398" w:rsidP="00AB163C">
      <w:pPr>
        <w:pStyle w:val="Cafcass-Body"/>
        <w:rPr>
          <w:i/>
        </w:rPr>
      </w:pPr>
      <w:r>
        <w:t xml:space="preserve">On the </w:t>
      </w:r>
      <w:r w:rsidR="007D7DA1" w:rsidRPr="00AB163C">
        <w:fldChar w:fldCharType="begin">
          <w:ffData>
            <w:name w:val="Text7"/>
            <w:enabled/>
            <w:calcOnExit w:val="0"/>
            <w:textInput/>
          </w:ffData>
        </w:fldChar>
      </w:r>
      <w:bookmarkStart w:id="8" w:name="Text7"/>
      <w:r w:rsidR="00AB163C" w:rsidRPr="00AB163C">
        <w:instrText xml:space="preserve"> FORMTEXT </w:instrText>
      </w:r>
      <w:r w:rsidR="007D7DA1" w:rsidRPr="00AB163C">
        <w:fldChar w:fldCharType="separate"/>
      </w:r>
      <w:r w:rsidR="00AB163C" w:rsidRPr="00AB163C">
        <w:rPr>
          <w:noProof/>
        </w:rPr>
        <w:t> </w:t>
      </w:r>
      <w:r w:rsidR="00AB163C" w:rsidRPr="00AB163C">
        <w:rPr>
          <w:noProof/>
        </w:rPr>
        <w:t> </w:t>
      </w:r>
      <w:r w:rsidR="00AB163C" w:rsidRPr="00AB163C">
        <w:rPr>
          <w:noProof/>
        </w:rPr>
        <w:t> </w:t>
      </w:r>
      <w:r w:rsidR="00AB163C" w:rsidRPr="00AB163C">
        <w:rPr>
          <w:noProof/>
        </w:rPr>
        <w:t> </w:t>
      </w:r>
      <w:r w:rsidR="00AB163C" w:rsidRPr="00AB163C">
        <w:rPr>
          <w:noProof/>
        </w:rPr>
        <w:t> </w:t>
      </w:r>
      <w:r w:rsidR="007D7DA1" w:rsidRPr="00AB163C">
        <w:fldChar w:fldCharType="end"/>
      </w:r>
      <w:bookmarkEnd w:id="8"/>
      <w:r w:rsidR="00AB163C" w:rsidRPr="00AB163C">
        <w:t xml:space="preserve"> </w:t>
      </w:r>
      <w:r w:rsidR="005B0C65" w:rsidRPr="00AB163C">
        <w:t xml:space="preserve">day of </w:t>
      </w:r>
      <w:r w:rsidR="00AB163C" w:rsidRPr="00AB163C">
        <w:t xml:space="preserve"> </w:t>
      </w:r>
      <w:r w:rsidR="007D7DA1" w:rsidRPr="00AB163C">
        <w:fldChar w:fldCharType="begin">
          <w:ffData>
            <w:name w:val="Text8"/>
            <w:enabled/>
            <w:calcOnExit w:val="0"/>
            <w:textInput/>
          </w:ffData>
        </w:fldChar>
      </w:r>
      <w:bookmarkStart w:id="9" w:name="Text8"/>
      <w:r w:rsidR="00AB163C" w:rsidRPr="00AB163C">
        <w:instrText xml:space="preserve"> FORMTEXT </w:instrText>
      </w:r>
      <w:r w:rsidR="007D7DA1" w:rsidRPr="00AB163C">
        <w:fldChar w:fldCharType="separate"/>
      </w:r>
      <w:r w:rsidR="00AB163C" w:rsidRPr="00AB163C">
        <w:rPr>
          <w:noProof/>
        </w:rPr>
        <w:t> </w:t>
      </w:r>
      <w:r w:rsidR="00AB163C" w:rsidRPr="00AB163C">
        <w:rPr>
          <w:noProof/>
        </w:rPr>
        <w:t> </w:t>
      </w:r>
      <w:r w:rsidR="00AB163C" w:rsidRPr="00AB163C">
        <w:rPr>
          <w:noProof/>
        </w:rPr>
        <w:t> </w:t>
      </w:r>
      <w:r w:rsidR="00AB163C" w:rsidRPr="00AB163C">
        <w:rPr>
          <w:noProof/>
        </w:rPr>
        <w:t> </w:t>
      </w:r>
      <w:r w:rsidR="00AB163C" w:rsidRPr="00AB163C">
        <w:rPr>
          <w:noProof/>
        </w:rPr>
        <w:t> </w:t>
      </w:r>
      <w:r w:rsidR="007D7DA1" w:rsidRPr="00AB163C">
        <w:fldChar w:fldCharType="end"/>
      </w:r>
      <w:bookmarkEnd w:id="9"/>
      <w:r w:rsidR="00AB163C" w:rsidRPr="00AB163C">
        <w:t xml:space="preserve"> </w:t>
      </w:r>
      <w:r w:rsidR="005B0C65" w:rsidRPr="00AB163C">
        <w:t>20</w:t>
      </w:r>
      <w:r w:rsidR="007D7DA1" w:rsidRPr="00AB163C">
        <w:fldChar w:fldCharType="begin">
          <w:ffData>
            <w:name w:val="Text9"/>
            <w:enabled/>
            <w:calcOnExit w:val="0"/>
            <w:textInput/>
          </w:ffData>
        </w:fldChar>
      </w:r>
      <w:bookmarkStart w:id="10" w:name="Text9"/>
      <w:r w:rsidR="00AB163C" w:rsidRPr="00AB163C">
        <w:instrText xml:space="preserve"> FORMTEXT </w:instrText>
      </w:r>
      <w:r w:rsidR="007D7DA1" w:rsidRPr="00AB163C">
        <w:fldChar w:fldCharType="separate"/>
      </w:r>
      <w:r w:rsidR="00AB163C" w:rsidRPr="00AB163C">
        <w:rPr>
          <w:noProof/>
        </w:rPr>
        <w:t> </w:t>
      </w:r>
      <w:r w:rsidR="00AB163C" w:rsidRPr="00AB163C">
        <w:rPr>
          <w:noProof/>
        </w:rPr>
        <w:t> </w:t>
      </w:r>
      <w:r w:rsidR="00AB163C" w:rsidRPr="00AB163C">
        <w:rPr>
          <w:noProof/>
        </w:rPr>
        <w:t> </w:t>
      </w:r>
      <w:r w:rsidR="00AB163C" w:rsidRPr="00AB163C">
        <w:rPr>
          <w:noProof/>
        </w:rPr>
        <w:t> </w:t>
      </w:r>
      <w:r w:rsidR="00AB163C" w:rsidRPr="00AB163C">
        <w:rPr>
          <w:noProof/>
        </w:rPr>
        <w:t> </w:t>
      </w:r>
      <w:r w:rsidR="007D7DA1" w:rsidRPr="00AB163C">
        <w:fldChar w:fldCharType="end"/>
      </w:r>
      <w:bookmarkEnd w:id="10"/>
    </w:p>
    <w:p w:rsidR="00C21137" w:rsidRPr="00950E56" w:rsidRDefault="00C21137" w:rsidP="00AB163C">
      <w:pPr>
        <w:pStyle w:val="Cafcass-Body"/>
      </w:pPr>
    </w:p>
    <w:p w:rsidR="00CD5176" w:rsidRDefault="00C21137" w:rsidP="00FD286F">
      <w:pPr>
        <w:spacing w:before="240" w:after="240" w:line="276" w:lineRule="auto"/>
        <w:jc w:val="center"/>
        <w:rPr>
          <w:b/>
          <w:sz w:val="28"/>
          <w:szCs w:val="28"/>
        </w:rPr>
      </w:pPr>
      <w:r>
        <w:br w:type="page"/>
      </w:r>
      <w:r w:rsidR="00CD5176" w:rsidRPr="00AB163C">
        <w:rPr>
          <w:b/>
          <w:sz w:val="28"/>
          <w:szCs w:val="28"/>
        </w:rPr>
        <w:lastRenderedPageBreak/>
        <w:t>Witness statement</w:t>
      </w:r>
    </w:p>
    <w:p w:rsidR="00FB7FCA" w:rsidRDefault="00FB7FCA" w:rsidP="00AB163C">
      <w:pPr>
        <w:pStyle w:val="Cafcass-Body"/>
        <w:spacing w:line="360" w:lineRule="auto"/>
      </w:pPr>
    </w:p>
    <w:p w:rsidR="005B0C65" w:rsidRPr="00950E56" w:rsidRDefault="00FB7FCA" w:rsidP="00AB163C">
      <w:pPr>
        <w:pStyle w:val="Cafcass-Body"/>
        <w:spacing w:line="360" w:lineRule="auto"/>
      </w:pPr>
      <w:r>
        <w:t>T</w:t>
      </w:r>
      <w:r w:rsidR="005B0C65" w:rsidRPr="00950E56">
        <w:t xml:space="preserve">his form was signed by </w:t>
      </w:r>
      <w:r w:rsidR="007D7DA1">
        <w:fldChar w:fldCharType="begin">
          <w:ffData>
            <w:name w:val="Text11"/>
            <w:enabled/>
            <w:calcOnExit w:val="0"/>
            <w:textInput/>
          </w:ffData>
        </w:fldChar>
      </w:r>
      <w:bookmarkStart w:id="11" w:name="Text11"/>
      <w:r w:rsidR="00AB163C">
        <w:instrText xml:space="preserve"> FORMTEXT </w:instrText>
      </w:r>
      <w:r w:rsidR="007D7DA1">
        <w:fldChar w:fldCharType="separate"/>
      </w:r>
      <w:r w:rsidR="00AB163C">
        <w:rPr>
          <w:noProof/>
        </w:rPr>
        <w:t> </w:t>
      </w:r>
      <w:r w:rsidR="00AB163C">
        <w:rPr>
          <w:noProof/>
        </w:rPr>
        <w:t> </w:t>
      </w:r>
      <w:r w:rsidR="00AB163C">
        <w:rPr>
          <w:noProof/>
        </w:rPr>
        <w:t> </w:t>
      </w:r>
      <w:r w:rsidR="00AB163C">
        <w:rPr>
          <w:noProof/>
        </w:rPr>
        <w:t> </w:t>
      </w:r>
      <w:r w:rsidR="00AB163C">
        <w:rPr>
          <w:noProof/>
        </w:rPr>
        <w:t> </w:t>
      </w:r>
      <w:r w:rsidR="007D7DA1">
        <w:fldChar w:fldCharType="end"/>
      </w:r>
      <w:bookmarkEnd w:id="11"/>
    </w:p>
    <w:p w:rsidR="005B0C65" w:rsidRPr="00950E56" w:rsidRDefault="005B0C65" w:rsidP="00AB163C">
      <w:pPr>
        <w:pStyle w:val="Cafcass-Body"/>
        <w:spacing w:line="360" w:lineRule="auto"/>
        <w:rPr>
          <w:i/>
        </w:rPr>
      </w:pPr>
      <w:r w:rsidRPr="00950E56">
        <w:t>on the</w:t>
      </w:r>
      <w:r w:rsidR="00AB163C">
        <w:t xml:space="preserve"> </w:t>
      </w:r>
      <w:r w:rsidR="007D7DA1">
        <w:fldChar w:fldCharType="begin">
          <w:ffData>
            <w:name w:val="Text12"/>
            <w:enabled/>
            <w:calcOnExit w:val="0"/>
            <w:textInput/>
          </w:ffData>
        </w:fldChar>
      </w:r>
      <w:bookmarkStart w:id="12" w:name="Text12"/>
      <w:r w:rsidR="00AB163C">
        <w:instrText xml:space="preserve"> FORMTEXT </w:instrText>
      </w:r>
      <w:r w:rsidR="007D7DA1">
        <w:fldChar w:fldCharType="separate"/>
      </w:r>
      <w:r w:rsidR="00AB163C">
        <w:rPr>
          <w:noProof/>
        </w:rPr>
        <w:t> </w:t>
      </w:r>
      <w:r w:rsidR="00AB163C">
        <w:rPr>
          <w:noProof/>
        </w:rPr>
        <w:t> </w:t>
      </w:r>
      <w:r w:rsidR="00AB163C">
        <w:rPr>
          <w:noProof/>
        </w:rPr>
        <w:t> </w:t>
      </w:r>
      <w:r w:rsidR="00AB163C">
        <w:rPr>
          <w:noProof/>
        </w:rPr>
        <w:t> </w:t>
      </w:r>
      <w:r w:rsidR="00AB163C">
        <w:rPr>
          <w:noProof/>
        </w:rPr>
        <w:t> </w:t>
      </w:r>
      <w:r w:rsidR="007D7DA1">
        <w:fldChar w:fldCharType="end"/>
      </w:r>
      <w:bookmarkEnd w:id="12"/>
      <w:r w:rsidR="00AB163C">
        <w:t xml:space="preserve"> </w:t>
      </w:r>
      <w:r w:rsidRPr="00950E56">
        <w:t xml:space="preserve">day of </w:t>
      </w:r>
      <w:r w:rsidR="007D7DA1">
        <w:fldChar w:fldCharType="begin">
          <w:ffData>
            <w:name w:val="Text13"/>
            <w:enabled/>
            <w:calcOnExit w:val="0"/>
            <w:textInput/>
          </w:ffData>
        </w:fldChar>
      </w:r>
      <w:bookmarkStart w:id="13" w:name="Text13"/>
      <w:r w:rsidR="00AB163C">
        <w:instrText xml:space="preserve"> FORMTEXT </w:instrText>
      </w:r>
      <w:r w:rsidR="007D7DA1">
        <w:fldChar w:fldCharType="separate"/>
      </w:r>
      <w:r w:rsidR="00AB163C">
        <w:rPr>
          <w:noProof/>
        </w:rPr>
        <w:t> </w:t>
      </w:r>
      <w:r w:rsidR="00AB163C">
        <w:rPr>
          <w:noProof/>
        </w:rPr>
        <w:t> </w:t>
      </w:r>
      <w:r w:rsidR="00AB163C">
        <w:rPr>
          <w:noProof/>
        </w:rPr>
        <w:t> </w:t>
      </w:r>
      <w:r w:rsidR="00AB163C">
        <w:rPr>
          <w:noProof/>
        </w:rPr>
        <w:t> </w:t>
      </w:r>
      <w:r w:rsidR="00AB163C">
        <w:rPr>
          <w:noProof/>
        </w:rPr>
        <w:t> </w:t>
      </w:r>
      <w:r w:rsidR="007D7DA1">
        <w:fldChar w:fldCharType="end"/>
      </w:r>
      <w:bookmarkEnd w:id="13"/>
      <w:r w:rsidR="00AB163C">
        <w:t xml:space="preserve"> </w:t>
      </w:r>
      <w:r w:rsidRPr="00950E56">
        <w:t>20</w:t>
      </w:r>
      <w:r w:rsidR="007D7DA1">
        <w:fldChar w:fldCharType="begin">
          <w:ffData>
            <w:name w:val="Text14"/>
            <w:enabled/>
            <w:calcOnExit w:val="0"/>
            <w:textInput/>
          </w:ffData>
        </w:fldChar>
      </w:r>
      <w:bookmarkStart w:id="14" w:name="Text14"/>
      <w:r w:rsidR="00AB163C">
        <w:instrText xml:space="preserve"> FORMTEXT </w:instrText>
      </w:r>
      <w:r w:rsidR="007D7DA1">
        <w:fldChar w:fldCharType="separate"/>
      </w:r>
      <w:r w:rsidR="00AB163C">
        <w:rPr>
          <w:noProof/>
        </w:rPr>
        <w:t> </w:t>
      </w:r>
      <w:r w:rsidR="00AB163C">
        <w:rPr>
          <w:noProof/>
        </w:rPr>
        <w:t> </w:t>
      </w:r>
      <w:r w:rsidR="00AB163C">
        <w:rPr>
          <w:noProof/>
        </w:rPr>
        <w:t> </w:t>
      </w:r>
      <w:r w:rsidR="00AB163C">
        <w:rPr>
          <w:noProof/>
        </w:rPr>
        <w:t> </w:t>
      </w:r>
      <w:r w:rsidR="00AB163C">
        <w:rPr>
          <w:noProof/>
        </w:rPr>
        <w:t> </w:t>
      </w:r>
      <w:r w:rsidR="007D7DA1">
        <w:fldChar w:fldCharType="end"/>
      </w:r>
      <w:bookmarkEnd w:id="14"/>
    </w:p>
    <w:p w:rsidR="005B0C65" w:rsidRPr="00AB163C" w:rsidRDefault="005B0C65" w:rsidP="00AB163C">
      <w:pPr>
        <w:pStyle w:val="Cafcass-Body"/>
        <w:spacing w:line="360" w:lineRule="auto"/>
      </w:pPr>
      <w:r w:rsidRPr="00950E56">
        <w:t xml:space="preserve">before me </w:t>
      </w:r>
      <w:r w:rsidRPr="00950E56">
        <w:rPr>
          <w:i/>
        </w:rPr>
        <w:t>(print full name)</w:t>
      </w:r>
      <w:r w:rsidR="00AB163C">
        <w:rPr>
          <w:i/>
        </w:rPr>
        <w:t xml:space="preserve"> </w:t>
      </w:r>
      <w:r w:rsidR="007D7DA1">
        <w:rPr>
          <w:i/>
        </w:rPr>
        <w:fldChar w:fldCharType="begin">
          <w:ffData>
            <w:name w:val="Text15"/>
            <w:enabled/>
            <w:calcOnExit w:val="0"/>
            <w:textInput/>
          </w:ffData>
        </w:fldChar>
      </w:r>
      <w:bookmarkStart w:id="15" w:name="Text15"/>
      <w:r w:rsidR="00AB163C">
        <w:rPr>
          <w:i/>
        </w:rPr>
        <w:instrText xml:space="preserve"> FORMTEXT </w:instrText>
      </w:r>
      <w:r w:rsidR="007D7DA1">
        <w:rPr>
          <w:i/>
        </w:rPr>
      </w:r>
      <w:r w:rsidR="007D7DA1">
        <w:rPr>
          <w:i/>
        </w:rPr>
        <w:fldChar w:fldCharType="separate"/>
      </w:r>
      <w:r w:rsidR="00AB163C">
        <w:rPr>
          <w:i/>
          <w:noProof/>
        </w:rPr>
        <w:t> </w:t>
      </w:r>
      <w:r w:rsidR="00AB163C">
        <w:rPr>
          <w:i/>
          <w:noProof/>
        </w:rPr>
        <w:t> </w:t>
      </w:r>
      <w:r w:rsidR="00AB163C">
        <w:rPr>
          <w:i/>
          <w:noProof/>
        </w:rPr>
        <w:t> </w:t>
      </w:r>
      <w:r w:rsidR="00AB163C">
        <w:rPr>
          <w:i/>
          <w:noProof/>
        </w:rPr>
        <w:t> </w:t>
      </w:r>
      <w:r w:rsidR="00AB163C">
        <w:rPr>
          <w:i/>
          <w:noProof/>
        </w:rPr>
        <w:t> </w:t>
      </w:r>
      <w:r w:rsidR="007D7DA1">
        <w:rPr>
          <w:i/>
        </w:rPr>
        <w:fldChar w:fldCharType="end"/>
      </w:r>
      <w:bookmarkEnd w:id="15"/>
    </w:p>
    <w:p w:rsidR="005B0C65" w:rsidRPr="00950E56" w:rsidRDefault="005B0C65" w:rsidP="00F2324A">
      <w:pPr>
        <w:spacing w:before="480" w:after="480"/>
      </w:pPr>
      <w:r w:rsidRPr="00950E56">
        <w:t>Signed.....................................................................................................................</w:t>
      </w:r>
    </w:p>
    <w:p w:rsidR="005B0C65" w:rsidRPr="00950E56" w:rsidRDefault="005B0C65" w:rsidP="00AB163C">
      <w:pPr>
        <w:pStyle w:val="Cafcass-Body"/>
        <w:spacing w:line="360" w:lineRule="auto"/>
      </w:pPr>
    </w:p>
    <w:p w:rsidR="005B0C65" w:rsidRPr="00950E56" w:rsidRDefault="005B0C65" w:rsidP="00AB163C">
      <w:pPr>
        <w:pStyle w:val="Cafcass-Body"/>
        <w:spacing w:line="360" w:lineRule="auto"/>
      </w:pPr>
      <w:r w:rsidRPr="00950E56">
        <w:t>Office of witness *</w:t>
      </w:r>
      <w:r w:rsidR="00AB163C">
        <w:t xml:space="preserve"> </w:t>
      </w:r>
      <w:r w:rsidR="007D7DA1">
        <w:fldChar w:fldCharType="begin">
          <w:ffData>
            <w:name w:val="Text16"/>
            <w:enabled/>
            <w:calcOnExit w:val="0"/>
            <w:textInput/>
          </w:ffData>
        </w:fldChar>
      </w:r>
      <w:bookmarkStart w:id="16" w:name="Text16"/>
      <w:r w:rsidR="00AB163C">
        <w:instrText xml:space="preserve"> FORMTEXT </w:instrText>
      </w:r>
      <w:r w:rsidR="007D7DA1">
        <w:fldChar w:fldCharType="separate"/>
      </w:r>
      <w:r w:rsidR="00AB163C">
        <w:rPr>
          <w:noProof/>
        </w:rPr>
        <w:t> </w:t>
      </w:r>
      <w:r w:rsidR="00AB163C">
        <w:rPr>
          <w:noProof/>
        </w:rPr>
        <w:t> </w:t>
      </w:r>
      <w:r w:rsidR="00AB163C">
        <w:rPr>
          <w:noProof/>
        </w:rPr>
        <w:t> </w:t>
      </w:r>
      <w:r w:rsidR="00AB163C">
        <w:rPr>
          <w:noProof/>
        </w:rPr>
        <w:t> </w:t>
      </w:r>
      <w:r w:rsidR="00AB163C">
        <w:rPr>
          <w:noProof/>
        </w:rPr>
        <w:t> </w:t>
      </w:r>
      <w:r w:rsidR="007D7DA1">
        <w:fldChar w:fldCharType="end"/>
      </w:r>
      <w:bookmarkEnd w:id="16"/>
    </w:p>
    <w:p w:rsidR="005B0C65" w:rsidRPr="00950E56" w:rsidRDefault="005B0C65" w:rsidP="00AB163C">
      <w:pPr>
        <w:pStyle w:val="Cafcass-Body"/>
        <w:spacing w:line="360" w:lineRule="auto"/>
      </w:pPr>
      <w:r w:rsidRPr="00950E56">
        <w:t>Address of witness</w:t>
      </w:r>
      <w:r w:rsidR="00AB163C">
        <w:t xml:space="preserve"> </w:t>
      </w:r>
      <w:r w:rsidR="007D7DA1">
        <w:fldChar w:fldCharType="begin">
          <w:ffData>
            <w:name w:val="Text17"/>
            <w:enabled/>
            <w:calcOnExit w:val="0"/>
            <w:textInput/>
          </w:ffData>
        </w:fldChar>
      </w:r>
      <w:bookmarkStart w:id="17" w:name="Text17"/>
      <w:r w:rsidR="00AB163C">
        <w:instrText xml:space="preserve"> FORMTEXT </w:instrText>
      </w:r>
      <w:r w:rsidR="007D7DA1">
        <w:fldChar w:fldCharType="separate"/>
      </w:r>
      <w:r w:rsidR="00AB163C">
        <w:rPr>
          <w:noProof/>
        </w:rPr>
        <w:t> </w:t>
      </w:r>
      <w:r w:rsidR="00AB163C">
        <w:rPr>
          <w:noProof/>
        </w:rPr>
        <w:t> </w:t>
      </w:r>
      <w:r w:rsidR="00AB163C">
        <w:rPr>
          <w:noProof/>
        </w:rPr>
        <w:t> </w:t>
      </w:r>
      <w:r w:rsidR="00AB163C">
        <w:rPr>
          <w:noProof/>
        </w:rPr>
        <w:t> </w:t>
      </w:r>
      <w:r w:rsidR="00AB163C">
        <w:rPr>
          <w:noProof/>
        </w:rPr>
        <w:t> </w:t>
      </w:r>
      <w:r w:rsidR="007D7DA1">
        <w:fldChar w:fldCharType="end"/>
      </w:r>
      <w:bookmarkEnd w:id="17"/>
    </w:p>
    <w:p w:rsidR="005B0C65" w:rsidRPr="00950E56" w:rsidRDefault="005B0C65" w:rsidP="00AB163C">
      <w:pPr>
        <w:pStyle w:val="Cafcass-Body"/>
      </w:pPr>
    </w:p>
    <w:p w:rsidR="005B0C65" w:rsidRPr="00950E56" w:rsidRDefault="005B0C65" w:rsidP="00AB163C">
      <w:pPr>
        <w:pStyle w:val="Cafcass-Body"/>
      </w:pPr>
    </w:p>
    <w:p w:rsidR="005B0C65" w:rsidRPr="00950E56" w:rsidRDefault="005B0C65" w:rsidP="00AB163C">
      <w:pPr>
        <w:pStyle w:val="Cafcass-BodyBOLD"/>
      </w:pPr>
      <w:r w:rsidRPr="00950E56">
        <w:t>Notes</w:t>
      </w:r>
    </w:p>
    <w:p w:rsidR="005B0C65" w:rsidRPr="00950E56" w:rsidRDefault="005B0C65" w:rsidP="00AB163C">
      <w:pPr>
        <w:pStyle w:val="Cafcass-Body"/>
      </w:pPr>
    </w:p>
    <w:p w:rsidR="005B0C65" w:rsidRPr="00950E56" w:rsidRDefault="005B0C65" w:rsidP="00AB163C">
      <w:pPr>
        <w:pStyle w:val="Cafcass-Body"/>
      </w:pPr>
      <w:r w:rsidRPr="00950E56">
        <w:t>1. If the child has previously been adopted, a certified copy of the entry in the Adopted Children Register should be attached and not a certified copy of the original entry in the Registers of Births.</w:t>
      </w:r>
    </w:p>
    <w:p w:rsidR="005B0C65" w:rsidRPr="00950E56" w:rsidRDefault="005B0C65" w:rsidP="00AB163C">
      <w:pPr>
        <w:pStyle w:val="Cafcass-Body"/>
      </w:pPr>
    </w:p>
    <w:p w:rsidR="005B0C65" w:rsidRPr="00950E56" w:rsidRDefault="005B0C65" w:rsidP="00AB163C">
      <w:pPr>
        <w:pStyle w:val="Cafcass-Body"/>
      </w:pPr>
      <w:r w:rsidRPr="00950E56">
        <w:t>2.</w:t>
      </w:r>
      <w:r w:rsidR="00576ED8">
        <w:t xml:space="preserve"> </w:t>
      </w:r>
      <w:r w:rsidRPr="00950E56">
        <w:t>Enter either the name(s) of the applicant(s) for the order under section 84, or the serial number assigned to the applicant(s) for purposes of the application.</w:t>
      </w:r>
    </w:p>
    <w:p w:rsidR="005B0C65" w:rsidRPr="00950E56" w:rsidRDefault="005B0C65" w:rsidP="00AB163C">
      <w:pPr>
        <w:pStyle w:val="Cafcass-Body"/>
      </w:pPr>
    </w:p>
    <w:p w:rsidR="005B0C65" w:rsidRPr="00950E56" w:rsidRDefault="005B0C65" w:rsidP="00AB163C">
      <w:pPr>
        <w:pStyle w:val="Cafcass-Body"/>
      </w:pPr>
      <w:r w:rsidRPr="00950E56">
        <w:t>3. The British Islands means England, Wales, Scotland, Northern Ireland, the Channel Islands and the Isle of Man.</w:t>
      </w:r>
    </w:p>
    <w:p w:rsidR="005B0C65" w:rsidRPr="00950E56" w:rsidRDefault="005B0C65" w:rsidP="00AB163C">
      <w:pPr>
        <w:pStyle w:val="Cafcass-Body"/>
      </w:pPr>
    </w:p>
    <w:p w:rsidR="005B0C65" w:rsidRPr="00950E56" w:rsidRDefault="005B0C65" w:rsidP="00AB163C">
      <w:pPr>
        <w:pStyle w:val="Cafcass-Body"/>
      </w:pPr>
      <w:r w:rsidRPr="00950E56">
        <w:t xml:space="preserve">4. Enter the name and address of any person or adoption agency that took part in the arrangements for the child’s adoption.  </w:t>
      </w:r>
    </w:p>
    <w:p w:rsidR="005B0C65" w:rsidRPr="00950E56" w:rsidRDefault="005B0C65" w:rsidP="00AB163C">
      <w:pPr>
        <w:pStyle w:val="Cafcass-Body"/>
      </w:pPr>
    </w:p>
    <w:p w:rsidR="005B0C65" w:rsidRPr="00950E56" w:rsidRDefault="005B0C65" w:rsidP="00AB163C">
      <w:pPr>
        <w:pStyle w:val="Cafcass-Body"/>
      </w:pPr>
      <w:r w:rsidRPr="00950E56">
        <w:t>* In England and Wales this form must be witnessed by an officer of the Children and Family Court Advisory and Support Service or, where the child is ordinarily resident in Wales, by a Welsh family proceedings officer. In Scotland it should be witnessed by a Justice of the Peace or a Sheriff, and in Northern Ireland by a Justice of the Peace.</w:t>
      </w:r>
    </w:p>
    <w:p w:rsidR="005B0C65" w:rsidRPr="00950E56" w:rsidRDefault="005B0C65" w:rsidP="00AB163C">
      <w:pPr>
        <w:pStyle w:val="Cafcass-Body"/>
      </w:pPr>
    </w:p>
    <w:p w:rsidR="00F81C55" w:rsidRPr="00950E56" w:rsidRDefault="005B0C65" w:rsidP="00AB163C">
      <w:pPr>
        <w:pStyle w:val="Cafcass-Body"/>
      </w:pPr>
      <w:r w:rsidRPr="00950E56">
        <w:t>Outside the United Kingdom, the form should be witnessed by a person who is authorised by law in the place where the document is signed to administer an oath for any judicial or legal purpose, a British Consular Officer, a notary public, or, if the person executing the document is serving in the regular armed forces of the Crown, an officer holding a commission in any of those forces.</w:t>
      </w:r>
    </w:p>
    <w:sectPr w:rsidR="00F81C55" w:rsidRPr="00950E56" w:rsidSect="00662B3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3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AA" w:rsidRPr="00F02711" w:rsidRDefault="00325AAA" w:rsidP="00662B36">
      <w:pPr>
        <w:pStyle w:val="Header"/>
        <w:rPr>
          <w:szCs w:val="20"/>
        </w:rPr>
      </w:pPr>
      <w:r>
        <w:separator/>
      </w:r>
    </w:p>
  </w:endnote>
  <w:endnote w:type="continuationSeparator" w:id="0">
    <w:p w:rsidR="00325AAA" w:rsidRPr="00F02711" w:rsidRDefault="00325AAA" w:rsidP="00662B36">
      <w:pPr>
        <w:pStyle w:val="Heade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56" w:rsidRDefault="00EB3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56" w:rsidRPr="00EB3D56" w:rsidRDefault="007D7DA1">
    <w:pPr>
      <w:pStyle w:val="Footer"/>
      <w:jc w:val="right"/>
      <w:rPr>
        <w:sz w:val="18"/>
        <w:szCs w:val="18"/>
      </w:rPr>
    </w:pPr>
    <w:r w:rsidRPr="00EB3D56">
      <w:rPr>
        <w:sz w:val="18"/>
        <w:szCs w:val="18"/>
      </w:rPr>
      <w:fldChar w:fldCharType="begin"/>
    </w:r>
    <w:r w:rsidR="00EB3D56" w:rsidRPr="00EB3D56">
      <w:rPr>
        <w:sz w:val="18"/>
        <w:szCs w:val="18"/>
      </w:rPr>
      <w:instrText xml:space="preserve"> PAGE   \* MERGEFORMAT </w:instrText>
    </w:r>
    <w:r w:rsidRPr="00EB3D56">
      <w:rPr>
        <w:sz w:val="18"/>
        <w:szCs w:val="18"/>
      </w:rPr>
      <w:fldChar w:fldCharType="separate"/>
    </w:r>
    <w:r w:rsidR="00AA2CD2">
      <w:rPr>
        <w:noProof/>
        <w:sz w:val="18"/>
        <w:szCs w:val="18"/>
      </w:rPr>
      <w:t>2</w:t>
    </w:r>
    <w:r w:rsidRPr="00EB3D56">
      <w:rPr>
        <w:sz w:val="18"/>
        <w:szCs w:val="18"/>
      </w:rPr>
      <w:fldChar w:fldCharType="end"/>
    </w:r>
    <w:r w:rsidR="00EB3D56" w:rsidRPr="00EB3D56">
      <w:rPr>
        <w:sz w:val="18"/>
        <w:szCs w:val="18"/>
      </w:rPr>
      <w:t xml:space="preserve"> of 3</w:t>
    </w:r>
  </w:p>
  <w:p w:rsidR="00EB3D56" w:rsidRDefault="00EB3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56" w:rsidRDefault="00E63F76">
    <w:pPr>
      <w:pStyle w:val="Footer"/>
      <w:jc w:val="right"/>
    </w:pPr>
    <w:r>
      <w:fldChar w:fldCharType="begin"/>
    </w:r>
    <w:r>
      <w:instrText xml:space="preserve"> PAGE   \* MERGEFORMAT </w:instrText>
    </w:r>
    <w:r>
      <w:fldChar w:fldCharType="separate"/>
    </w:r>
    <w:r w:rsidR="00AA2CD2">
      <w:rPr>
        <w:noProof/>
      </w:rPr>
      <w:t>1</w:t>
    </w:r>
    <w:r>
      <w:rPr>
        <w:noProof/>
      </w:rPr>
      <w:fldChar w:fldCharType="end"/>
    </w:r>
    <w:r w:rsidR="00EB3D56">
      <w:t xml:space="preserve"> of 3</w:t>
    </w:r>
  </w:p>
  <w:p w:rsidR="00EB3D56" w:rsidRDefault="00EB3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AA" w:rsidRPr="00F02711" w:rsidRDefault="00325AAA" w:rsidP="00662B36">
      <w:pPr>
        <w:pStyle w:val="Header"/>
        <w:rPr>
          <w:szCs w:val="20"/>
        </w:rPr>
      </w:pPr>
      <w:r>
        <w:separator/>
      </w:r>
    </w:p>
  </w:footnote>
  <w:footnote w:type="continuationSeparator" w:id="0">
    <w:p w:rsidR="00325AAA" w:rsidRPr="00F02711" w:rsidRDefault="00325AAA" w:rsidP="00662B36">
      <w:pPr>
        <w:pStyle w:val="Header"/>
        <w:rPr>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56" w:rsidRDefault="00EB3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AA" w:rsidRPr="00D4364B" w:rsidRDefault="00325AAA" w:rsidP="00D4364B">
    <w:pPr>
      <w:pStyle w:val="Header"/>
    </w:pPr>
    <w:r w:rsidRPr="00D4364B">
      <w:t>PROTECT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AA" w:rsidRDefault="00325AAA" w:rsidP="001F5713">
    <w:pPr>
      <w:pStyle w:val="Header"/>
      <w:tabs>
        <w:tab w:val="left" w:pos="3510"/>
      </w:tabs>
      <w:rPr>
        <w:szCs w:val="22"/>
      </w:rPr>
    </w:pPr>
    <w:r>
      <w:rPr>
        <w:szCs w:val="22"/>
      </w:rPr>
      <w:t>PROTECT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D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5B269DD"/>
    <w:multiLevelType w:val="singleLevel"/>
    <w:tmpl w:val="8C0C2FEA"/>
    <w:lvl w:ilvl="0">
      <w:start w:val="1"/>
      <w:numFmt w:val="bullet"/>
      <w:pStyle w:val="Cafcass-Bulletlist"/>
      <w:lvlText w:val=""/>
      <w:lvlJc w:val="left"/>
      <w:pPr>
        <w:tabs>
          <w:tab w:val="num" w:pos="360"/>
        </w:tabs>
        <w:ind w:left="360" w:hanging="360"/>
      </w:pPr>
      <w:rPr>
        <w:rFonts w:ascii="Symbol" w:hAnsi="Symbol" w:hint="default"/>
      </w:rPr>
    </w:lvl>
  </w:abstractNum>
  <w:abstractNum w:abstractNumId="2">
    <w:nsid w:val="64B77F0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DA3"/>
    <w:rsid w:val="001074A0"/>
    <w:rsid w:val="0012098A"/>
    <w:rsid w:val="0014132E"/>
    <w:rsid w:val="001A239E"/>
    <w:rsid w:val="001B16F6"/>
    <w:rsid w:val="001F5713"/>
    <w:rsid w:val="00287CDE"/>
    <w:rsid w:val="002B2328"/>
    <w:rsid w:val="00325AAA"/>
    <w:rsid w:val="003547E5"/>
    <w:rsid w:val="00373EA4"/>
    <w:rsid w:val="003D2CC4"/>
    <w:rsid w:val="004F461F"/>
    <w:rsid w:val="0052277A"/>
    <w:rsid w:val="0053785E"/>
    <w:rsid w:val="00545398"/>
    <w:rsid w:val="0054779C"/>
    <w:rsid w:val="00552B8B"/>
    <w:rsid w:val="005717CB"/>
    <w:rsid w:val="00576ED8"/>
    <w:rsid w:val="005B0A0E"/>
    <w:rsid w:val="005B0C65"/>
    <w:rsid w:val="0060037D"/>
    <w:rsid w:val="00620B38"/>
    <w:rsid w:val="00662B36"/>
    <w:rsid w:val="00693541"/>
    <w:rsid w:val="00725BFC"/>
    <w:rsid w:val="00730EA1"/>
    <w:rsid w:val="007403BC"/>
    <w:rsid w:val="00775235"/>
    <w:rsid w:val="007A4D43"/>
    <w:rsid w:val="007D7DA1"/>
    <w:rsid w:val="007E2AAA"/>
    <w:rsid w:val="00866457"/>
    <w:rsid w:val="00902036"/>
    <w:rsid w:val="00950E56"/>
    <w:rsid w:val="009515A4"/>
    <w:rsid w:val="009951B3"/>
    <w:rsid w:val="00AA2CD2"/>
    <w:rsid w:val="00AB163C"/>
    <w:rsid w:val="00AB3C80"/>
    <w:rsid w:val="00AB5599"/>
    <w:rsid w:val="00B03EFF"/>
    <w:rsid w:val="00B51BB5"/>
    <w:rsid w:val="00B52591"/>
    <w:rsid w:val="00B84BE6"/>
    <w:rsid w:val="00C21137"/>
    <w:rsid w:val="00C426E4"/>
    <w:rsid w:val="00C512CC"/>
    <w:rsid w:val="00CA041B"/>
    <w:rsid w:val="00CB08F1"/>
    <w:rsid w:val="00CD24D6"/>
    <w:rsid w:val="00CD5176"/>
    <w:rsid w:val="00CE4162"/>
    <w:rsid w:val="00D12DA3"/>
    <w:rsid w:val="00D4364B"/>
    <w:rsid w:val="00DB31BE"/>
    <w:rsid w:val="00DC63AA"/>
    <w:rsid w:val="00DC78AF"/>
    <w:rsid w:val="00DF07E5"/>
    <w:rsid w:val="00E041A0"/>
    <w:rsid w:val="00E54C60"/>
    <w:rsid w:val="00E63F76"/>
    <w:rsid w:val="00EB3D56"/>
    <w:rsid w:val="00F2324A"/>
    <w:rsid w:val="00F4651E"/>
    <w:rsid w:val="00F5472B"/>
    <w:rsid w:val="00F81C55"/>
    <w:rsid w:val="00F839FA"/>
    <w:rsid w:val="00FA6839"/>
    <w:rsid w:val="00FB7FCA"/>
    <w:rsid w:val="00FD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4A"/>
    <w:pPr>
      <w:spacing w:before="60" w:after="60"/>
    </w:pPr>
    <w:rPr>
      <w:rFonts w:ascii="Arial" w:eastAsia="Times New Roman" w:hAnsi="Arial"/>
      <w:sz w:val="24"/>
      <w:szCs w:val="24"/>
      <w:lang w:eastAsia="en-US"/>
    </w:rPr>
  </w:style>
  <w:style w:type="paragraph" w:styleId="Heading1">
    <w:name w:val="heading 1"/>
    <w:basedOn w:val="Normal"/>
    <w:next w:val="Normal"/>
    <w:link w:val="Heading1Char"/>
    <w:autoRedefine/>
    <w:uiPriority w:val="9"/>
    <w:qFormat/>
    <w:rsid w:val="00576ED8"/>
    <w:pPr>
      <w:spacing w:before="480" w:line="276" w:lineRule="auto"/>
      <w:jc w:val="center"/>
      <w:outlineLvl w:val="0"/>
    </w:pPr>
    <w:rPr>
      <w:b/>
      <w:bCs/>
      <w:color w:val="000000"/>
      <w:sz w:val="28"/>
      <w:szCs w:val="28"/>
    </w:rPr>
  </w:style>
  <w:style w:type="paragraph" w:styleId="Heading2">
    <w:name w:val="heading 2"/>
    <w:basedOn w:val="Normal"/>
    <w:next w:val="Normal"/>
    <w:link w:val="Heading2Char"/>
    <w:autoRedefine/>
    <w:uiPriority w:val="9"/>
    <w:qFormat/>
    <w:rsid w:val="00AB163C"/>
    <w:pPr>
      <w:keepNext/>
      <w:keepLines/>
      <w:spacing w:before="240" w:after="240" w:line="276" w:lineRule="auto"/>
      <w:jc w:val="center"/>
      <w:outlineLvl w:val="1"/>
    </w:pPr>
    <w:rPr>
      <w:b/>
      <w:bCs/>
      <w:color w:val="000000"/>
      <w:sz w:val="28"/>
      <w:szCs w:val="26"/>
    </w:rPr>
  </w:style>
  <w:style w:type="paragraph" w:styleId="Heading3">
    <w:name w:val="heading 3"/>
    <w:basedOn w:val="Normal"/>
    <w:next w:val="Normal"/>
    <w:link w:val="Heading3Char"/>
    <w:autoRedefine/>
    <w:qFormat/>
    <w:rsid w:val="00662B36"/>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1B3"/>
    <w:pPr>
      <w:tabs>
        <w:tab w:val="center" w:pos="4513"/>
        <w:tab w:val="right" w:pos="9026"/>
      </w:tabs>
      <w:spacing w:before="0" w:after="360"/>
      <w:jc w:val="center"/>
    </w:pPr>
    <w:rPr>
      <w:sz w:val="22"/>
    </w:rPr>
  </w:style>
  <w:style w:type="character" w:customStyle="1" w:styleId="HeaderChar">
    <w:name w:val="Header Char"/>
    <w:basedOn w:val="DefaultParagraphFont"/>
    <w:link w:val="Header"/>
    <w:uiPriority w:val="99"/>
    <w:rsid w:val="009951B3"/>
    <w:rPr>
      <w:rFonts w:ascii="Arial" w:hAnsi="Arial"/>
      <w:sz w:val="22"/>
      <w:szCs w:val="24"/>
      <w:lang w:val="en-GB" w:eastAsia="en-US" w:bidi="ar-SA"/>
    </w:rPr>
  </w:style>
  <w:style w:type="paragraph" w:styleId="Footer">
    <w:name w:val="footer"/>
    <w:basedOn w:val="Normal"/>
    <w:link w:val="FooterChar"/>
    <w:uiPriority w:val="99"/>
    <w:unhideWhenUsed/>
    <w:rsid w:val="001074A0"/>
    <w:pPr>
      <w:tabs>
        <w:tab w:val="center" w:pos="4513"/>
        <w:tab w:val="right" w:pos="9026"/>
      </w:tabs>
      <w:spacing w:before="120"/>
    </w:pPr>
    <w:rPr>
      <w:sz w:val="22"/>
    </w:rPr>
  </w:style>
  <w:style w:type="character" w:customStyle="1" w:styleId="FooterChar">
    <w:name w:val="Footer Char"/>
    <w:basedOn w:val="DefaultParagraphFont"/>
    <w:link w:val="Footer"/>
    <w:uiPriority w:val="99"/>
    <w:rsid w:val="001074A0"/>
    <w:rPr>
      <w:rFonts w:ascii="Arial" w:hAnsi="Arial"/>
      <w:sz w:val="22"/>
      <w:szCs w:val="24"/>
      <w:lang w:val="en-GB" w:eastAsia="en-US" w:bidi="ar-SA"/>
    </w:rPr>
  </w:style>
  <w:style w:type="character" w:customStyle="1" w:styleId="Heading3Char">
    <w:name w:val="Heading 3 Char"/>
    <w:basedOn w:val="DefaultParagraphFont"/>
    <w:link w:val="Heading3"/>
    <w:rsid w:val="00662B36"/>
    <w:rPr>
      <w:rFonts w:ascii="Arial" w:eastAsia="Times New Roman" w:hAnsi="Arial" w:cs="Times New Roman"/>
      <w:b/>
      <w:bCs/>
      <w:szCs w:val="24"/>
      <w:u w:val="single"/>
    </w:rPr>
  </w:style>
  <w:style w:type="paragraph" w:styleId="BodyText">
    <w:name w:val="Body Text"/>
    <w:basedOn w:val="Normal"/>
    <w:link w:val="BodyTextChar"/>
    <w:autoRedefine/>
    <w:semiHidden/>
    <w:qFormat/>
    <w:rsid w:val="00662B36"/>
    <w:rPr>
      <w:b/>
      <w:szCs w:val="20"/>
    </w:rPr>
  </w:style>
  <w:style w:type="character" w:customStyle="1" w:styleId="BodyTextChar">
    <w:name w:val="Body Text Char"/>
    <w:basedOn w:val="DefaultParagraphFont"/>
    <w:link w:val="BodyText"/>
    <w:semiHidden/>
    <w:rsid w:val="00662B36"/>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662B36"/>
    <w:rPr>
      <w:rFonts w:ascii="Tahoma" w:hAnsi="Tahoma" w:cs="Tahoma"/>
      <w:sz w:val="16"/>
      <w:szCs w:val="16"/>
    </w:rPr>
  </w:style>
  <w:style w:type="character" w:customStyle="1" w:styleId="BalloonTextChar">
    <w:name w:val="Balloon Text Char"/>
    <w:basedOn w:val="DefaultParagraphFont"/>
    <w:link w:val="BalloonText"/>
    <w:uiPriority w:val="99"/>
    <w:semiHidden/>
    <w:rsid w:val="00662B36"/>
    <w:rPr>
      <w:rFonts w:ascii="Tahoma" w:hAnsi="Tahoma" w:cs="Tahoma"/>
      <w:sz w:val="16"/>
      <w:szCs w:val="16"/>
    </w:rPr>
  </w:style>
  <w:style w:type="character" w:customStyle="1" w:styleId="Heading1Char">
    <w:name w:val="Heading 1 Char"/>
    <w:basedOn w:val="DefaultParagraphFont"/>
    <w:link w:val="Heading1"/>
    <w:uiPriority w:val="9"/>
    <w:rsid w:val="00576ED8"/>
    <w:rPr>
      <w:rFonts w:ascii="Arial" w:hAnsi="Arial"/>
      <w:b/>
      <w:bCs/>
      <w:color w:val="000000"/>
      <w:sz w:val="28"/>
      <w:szCs w:val="28"/>
      <w:lang w:val="en-GB" w:eastAsia="en-US" w:bidi="ar-SA"/>
    </w:rPr>
  </w:style>
  <w:style w:type="character" w:customStyle="1" w:styleId="Heading2Char">
    <w:name w:val="Heading 2 Char"/>
    <w:basedOn w:val="DefaultParagraphFont"/>
    <w:link w:val="Heading2"/>
    <w:uiPriority w:val="9"/>
    <w:rsid w:val="00AB163C"/>
    <w:rPr>
      <w:rFonts w:ascii="Arial" w:hAnsi="Arial"/>
      <w:b/>
      <w:bCs/>
      <w:color w:val="000000"/>
      <w:sz w:val="28"/>
      <w:szCs w:val="26"/>
      <w:lang w:val="en-GB" w:eastAsia="en-US" w:bidi="ar-SA"/>
    </w:rPr>
  </w:style>
  <w:style w:type="paragraph" w:styleId="BodyTextIndent">
    <w:name w:val="Body Text Indent"/>
    <w:basedOn w:val="Normal"/>
    <w:link w:val="BodyTextIndentChar"/>
    <w:unhideWhenUsed/>
    <w:rsid w:val="00662B36"/>
    <w:pPr>
      <w:spacing w:after="120"/>
      <w:ind w:left="283"/>
    </w:pPr>
  </w:style>
  <w:style w:type="character" w:customStyle="1" w:styleId="BodyTextIndentChar">
    <w:name w:val="Body Text Indent Char"/>
    <w:basedOn w:val="DefaultParagraphFont"/>
    <w:link w:val="BodyTextIndent"/>
    <w:rsid w:val="00662B36"/>
    <w:rPr>
      <w:rFonts w:ascii="Arial" w:eastAsia="Times New Roman" w:hAnsi="Arial" w:cs="Times New Roman"/>
      <w:sz w:val="24"/>
      <w:szCs w:val="24"/>
    </w:rPr>
  </w:style>
  <w:style w:type="character" w:styleId="Hyperlink">
    <w:name w:val="Hyperlink"/>
    <w:basedOn w:val="DefaultParagraphFont"/>
    <w:semiHidden/>
    <w:rsid w:val="00662B36"/>
    <w:rPr>
      <w:color w:val="0000FF"/>
      <w:u w:val="single"/>
    </w:rPr>
  </w:style>
  <w:style w:type="paragraph" w:styleId="FootnoteText">
    <w:name w:val="footnote text"/>
    <w:basedOn w:val="Normal"/>
    <w:link w:val="FootnoteTextChar"/>
    <w:semiHidden/>
    <w:rsid w:val="00CD5176"/>
    <w:rPr>
      <w:szCs w:val="20"/>
    </w:rPr>
  </w:style>
  <w:style w:type="character" w:customStyle="1" w:styleId="FootnoteTextChar">
    <w:name w:val="Footnote Text Char"/>
    <w:basedOn w:val="DefaultParagraphFont"/>
    <w:link w:val="FootnoteText"/>
    <w:semiHidden/>
    <w:rsid w:val="00CD5176"/>
    <w:rPr>
      <w:rFonts w:ascii="Arial" w:eastAsia="Times New Roman" w:hAnsi="Arial" w:cs="Times New Roman"/>
      <w:sz w:val="20"/>
      <w:szCs w:val="20"/>
    </w:rPr>
  </w:style>
  <w:style w:type="paragraph" w:customStyle="1" w:styleId="Cafcass-Body">
    <w:name w:val="Cafcass - Body"/>
    <w:basedOn w:val="Normal"/>
    <w:qFormat/>
    <w:rsid w:val="00AB163C"/>
  </w:style>
  <w:style w:type="paragraph" w:customStyle="1" w:styleId="Cafcass-Bulletlist">
    <w:name w:val="Cafcass - Bullet list"/>
    <w:basedOn w:val="BodyText"/>
    <w:autoRedefine/>
    <w:qFormat/>
    <w:rsid w:val="00C21137"/>
    <w:pPr>
      <w:numPr>
        <w:numId w:val="1"/>
      </w:numPr>
      <w:spacing w:after="120"/>
      <w:ind w:left="357" w:hanging="357"/>
    </w:pPr>
    <w:rPr>
      <w:b w:val="0"/>
    </w:rPr>
  </w:style>
  <w:style w:type="paragraph" w:customStyle="1" w:styleId="Cafcass-BodyBOLD">
    <w:name w:val="Cafcass - Body BOLD"/>
    <w:basedOn w:val="Cafcass-Body"/>
    <w:qFormat/>
    <w:rsid w:val="005B0C65"/>
    <w:rPr>
      <w:b/>
    </w:rPr>
  </w:style>
  <w:style w:type="paragraph" w:styleId="BodyText2">
    <w:name w:val="Body Text 2"/>
    <w:basedOn w:val="Normal"/>
    <w:link w:val="BodyText2Char"/>
    <w:uiPriority w:val="99"/>
    <w:semiHidden/>
    <w:unhideWhenUsed/>
    <w:rsid w:val="005B0C65"/>
    <w:pPr>
      <w:spacing w:after="120" w:line="480" w:lineRule="auto"/>
    </w:pPr>
  </w:style>
  <w:style w:type="character" w:customStyle="1" w:styleId="BodyText2Char">
    <w:name w:val="Body Text 2 Char"/>
    <w:basedOn w:val="DefaultParagraphFont"/>
    <w:link w:val="BodyText2"/>
    <w:uiPriority w:val="99"/>
    <w:semiHidden/>
    <w:rsid w:val="005B0C65"/>
    <w:rPr>
      <w:rFonts w:ascii="Arial" w:eastAsia="Times New Roman" w:hAnsi="Arial" w:cs="Times New Roman"/>
      <w:sz w:val="20"/>
      <w:szCs w:val="24"/>
    </w:rPr>
  </w:style>
  <w:style w:type="character" w:styleId="PageNumber">
    <w:name w:val="page number"/>
    <w:basedOn w:val="DefaultParagraphFont"/>
    <w:semiHidden/>
    <w:rsid w:val="009951B3"/>
  </w:style>
  <w:style w:type="character" w:styleId="FootnoteReference">
    <w:name w:val="footnote reference"/>
    <w:basedOn w:val="DefaultParagraphFont"/>
    <w:uiPriority w:val="99"/>
    <w:semiHidden/>
    <w:unhideWhenUsed/>
    <w:rsid w:val="00325A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sdirect.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6070-6C0B-4106-BC75-1C8659B0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B67A4F6</Template>
  <TotalTime>1</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rcafcbeech</dc:creator>
  <cp:lastModifiedBy>Lowe, Mandy - FSC SC</cp:lastModifiedBy>
  <cp:revision>2</cp:revision>
  <dcterms:created xsi:type="dcterms:W3CDTF">2017-07-26T12:23:00Z</dcterms:created>
  <dcterms:modified xsi:type="dcterms:W3CDTF">2017-07-26T12:23:00Z</dcterms:modified>
</cp:coreProperties>
</file>