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6A" w:rsidRDefault="00192495" w:rsidP="00192495">
      <w:pPr>
        <w:jc w:val="center"/>
        <w:rPr>
          <w:b/>
          <w:u w:val="single"/>
        </w:rPr>
      </w:pPr>
      <w:r w:rsidRPr="00192495">
        <w:rPr>
          <w:b/>
          <w:u w:val="single"/>
        </w:rPr>
        <w:t>Early Help Performance Calendar</w:t>
      </w:r>
    </w:p>
    <w:p w:rsidR="001E476F" w:rsidRPr="00192495" w:rsidRDefault="001E476F" w:rsidP="001924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3426"/>
        <w:gridCol w:w="5702"/>
      </w:tblGrid>
      <w:tr w:rsidR="001E476F" w:rsidTr="00D81017">
        <w:trPr>
          <w:trHeight w:val="372"/>
        </w:trPr>
        <w:tc>
          <w:tcPr>
            <w:tcW w:w="5046" w:type="dxa"/>
            <w:shd w:val="clear" w:color="auto" w:fill="BFBFBF" w:themeFill="background1" w:themeFillShade="BF"/>
          </w:tcPr>
          <w:p w:rsidR="001E476F" w:rsidRPr="001E476F" w:rsidRDefault="001E476F" w:rsidP="00192495">
            <w:pPr>
              <w:jc w:val="center"/>
              <w:rPr>
                <w:b/>
              </w:rPr>
            </w:pPr>
            <w:r w:rsidRPr="001E476F">
              <w:rPr>
                <w:b/>
              </w:rPr>
              <w:t xml:space="preserve">Report </w:t>
            </w:r>
          </w:p>
        </w:tc>
        <w:tc>
          <w:tcPr>
            <w:tcW w:w="3426" w:type="dxa"/>
            <w:shd w:val="clear" w:color="auto" w:fill="BFBFBF" w:themeFill="background1" w:themeFillShade="BF"/>
          </w:tcPr>
          <w:p w:rsidR="001E476F" w:rsidRPr="001E476F" w:rsidRDefault="001E476F" w:rsidP="00192495">
            <w:pPr>
              <w:jc w:val="center"/>
              <w:rPr>
                <w:b/>
              </w:rPr>
            </w:pPr>
            <w:r w:rsidRPr="001E476F">
              <w:rPr>
                <w:b/>
              </w:rPr>
              <w:t xml:space="preserve">Scheduled 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:rsidR="001E476F" w:rsidRPr="001E476F" w:rsidRDefault="001E476F" w:rsidP="00192495">
            <w:pPr>
              <w:jc w:val="center"/>
              <w:rPr>
                <w:b/>
              </w:rPr>
            </w:pPr>
            <w:r w:rsidRPr="001E476F">
              <w:rPr>
                <w:b/>
              </w:rPr>
              <w:t xml:space="preserve">Who to 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Data Quality Report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  <w:r>
              <w:t>Monday – Weekly</w:t>
            </w:r>
          </w:p>
        </w:tc>
        <w:tc>
          <w:tcPr>
            <w:tcW w:w="5702" w:type="dxa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Managers’ Report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  <w:r>
              <w:t>1</w:t>
            </w:r>
            <w:r w:rsidRPr="001E476F">
              <w:rPr>
                <w:vertAlign w:val="superscript"/>
              </w:rPr>
              <w:t>st</w:t>
            </w:r>
            <w:r>
              <w:t xml:space="preserve"> Monday of the month</w:t>
            </w:r>
          </w:p>
        </w:tc>
        <w:tc>
          <w:tcPr>
            <w:tcW w:w="5702" w:type="dxa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72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Request for Early Help (outcome)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  <w:r>
              <w:t>Monthly</w:t>
            </w:r>
          </w:p>
        </w:tc>
        <w:tc>
          <w:tcPr>
            <w:tcW w:w="5702" w:type="dxa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Request for Early Help document missing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  <w:r>
              <w:t>Monthly</w:t>
            </w:r>
          </w:p>
        </w:tc>
        <w:tc>
          <w:tcPr>
            <w:tcW w:w="5702" w:type="dxa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72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Family declined services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  <w:r>
              <w:t>Monthly</w:t>
            </w:r>
          </w:p>
        </w:tc>
        <w:tc>
          <w:tcPr>
            <w:tcW w:w="5702" w:type="dxa"/>
          </w:tcPr>
          <w:p w:rsidR="001E476F" w:rsidRDefault="00D81017" w:rsidP="00192495">
            <w:r>
              <w:t>Service Manager, Team Manager &amp; Assistant Team Manager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75077F">
            <w:pPr>
              <w:jc w:val="center"/>
            </w:pPr>
            <w:r>
              <w:t>Closure summary incomplete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  <w:r>
              <w:t>Monthly</w:t>
            </w:r>
          </w:p>
        </w:tc>
        <w:tc>
          <w:tcPr>
            <w:tcW w:w="5702" w:type="dxa"/>
          </w:tcPr>
          <w:p w:rsidR="001E476F" w:rsidRDefault="00D81017" w:rsidP="0075077F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FamiliesGateshead Criteria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  <w:r>
              <w:t>Quarterly</w:t>
            </w:r>
          </w:p>
        </w:tc>
        <w:tc>
          <w:tcPr>
            <w:tcW w:w="5702" w:type="dxa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 xml:space="preserve">Open 12 </w:t>
            </w:r>
            <w:proofErr w:type="spellStart"/>
            <w:r>
              <w:t>mnths</w:t>
            </w:r>
            <w:proofErr w:type="spellEnd"/>
            <w:r>
              <w:t xml:space="preserve"> + then LAC</w:t>
            </w:r>
          </w:p>
        </w:tc>
        <w:tc>
          <w:tcPr>
            <w:tcW w:w="3426" w:type="dxa"/>
            <w:vMerge w:val="restart"/>
          </w:tcPr>
          <w:p w:rsidR="001E476F" w:rsidRDefault="001E476F" w:rsidP="001E476F">
            <w:pPr>
              <w:jc w:val="center"/>
            </w:pPr>
            <w:r>
              <w:t>Quarterly</w:t>
            </w:r>
          </w:p>
        </w:tc>
        <w:tc>
          <w:tcPr>
            <w:tcW w:w="5702" w:type="dxa"/>
            <w:vMerge w:val="restart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Open to Early Help then LAC</w:t>
            </w:r>
          </w:p>
        </w:tc>
        <w:tc>
          <w:tcPr>
            <w:tcW w:w="3426" w:type="dxa"/>
            <w:vMerge/>
          </w:tcPr>
          <w:p w:rsidR="001E476F" w:rsidRDefault="001E476F" w:rsidP="001E476F">
            <w:pPr>
              <w:jc w:val="center"/>
            </w:pPr>
          </w:p>
        </w:tc>
        <w:tc>
          <w:tcPr>
            <w:tcW w:w="5702" w:type="dxa"/>
            <w:vMerge/>
          </w:tcPr>
          <w:p w:rsidR="001E476F" w:rsidRDefault="001E476F" w:rsidP="00192495">
            <w:pPr>
              <w:jc w:val="center"/>
            </w:pP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CF1C07">
            <w:pPr>
              <w:jc w:val="center"/>
            </w:pPr>
            <w:r>
              <w:t>Re-Referrals, referred to and taken by Tier 2 &amp; 3</w:t>
            </w:r>
          </w:p>
        </w:tc>
        <w:tc>
          <w:tcPr>
            <w:tcW w:w="3426" w:type="dxa"/>
            <w:vMerge w:val="restart"/>
          </w:tcPr>
          <w:p w:rsidR="001E476F" w:rsidRDefault="001E476F" w:rsidP="001E476F">
            <w:pPr>
              <w:jc w:val="center"/>
            </w:pPr>
            <w:r>
              <w:t>Quarterly</w:t>
            </w:r>
          </w:p>
        </w:tc>
        <w:tc>
          <w:tcPr>
            <w:tcW w:w="5702" w:type="dxa"/>
            <w:vMerge w:val="restart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Declined service,</w:t>
            </w:r>
            <w:r w:rsidR="00CF1C07">
              <w:t xml:space="preserve"> re-referred into Tier 2 &amp; </w:t>
            </w:r>
            <w:r>
              <w:t>3</w:t>
            </w:r>
          </w:p>
        </w:tc>
        <w:tc>
          <w:tcPr>
            <w:tcW w:w="3426" w:type="dxa"/>
            <w:vMerge/>
          </w:tcPr>
          <w:p w:rsidR="001E476F" w:rsidRDefault="001E476F" w:rsidP="001E476F">
            <w:pPr>
              <w:jc w:val="center"/>
            </w:pPr>
          </w:p>
        </w:tc>
        <w:tc>
          <w:tcPr>
            <w:tcW w:w="5702" w:type="dxa"/>
            <w:vMerge/>
          </w:tcPr>
          <w:p w:rsidR="001E476F" w:rsidRDefault="001E476F" w:rsidP="00192495">
            <w:pPr>
              <w:jc w:val="center"/>
            </w:pP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Exit Questionnaire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</w:p>
        </w:tc>
        <w:tc>
          <w:tcPr>
            <w:tcW w:w="5702" w:type="dxa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 xml:space="preserve">Family needs by Ward 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  <w:r>
              <w:t>Quarterly</w:t>
            </w:r>
          </w:p>
        </w:tc>
        <w:tc>
          <w:tcPr>
            <w:tcW w:w="5702" w:type="dxa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  <w:tr w:rsidR="001E476F" w:rsidTr="00D81017">
        <w:trPr>
          <w:trHeight w:val="395"/>
        </w:trPr>
        <w:tc>
          <w:tcPr>
            <w:tcW w:w="5046" w:type="dxa"/>
          </w:tcPr>
          <w:p w:rsidR="001E476F" w:rsidRDefault="001E476F" w:rsidP="00192495">
            <w:pPr>
              <w:jc w:val="center"/>
            </w:pPr>
            <w:r>
              <w:t>Early Help Closure Summary</w:t>
            </w:r>
          </w:p>
        </w:tc>
        <w:tc>
          <w:tcPr>
            <w:tcW w:w="3426" w:type="dxa"/>
          </w:tcPr>
          <w:p w:rsidR="001E476F" w:rsidRDefault="001E476F" w:rsidP="001E476F">
            <w:pPr>
              <w:jc w:val="center"/>
            </w:pPr>
            <w:r>
              <w:t>Quarterly</w:t>
            </w:r>
          </w:p>
        </w:tc>
        <w:tc>
          <w:tcPr>
            <w:tcW w:w="5702" w:type="dxa"/>
          </w:tcPr>
          <w:p w:rsidR="001E476F" w:rsidRDefault="00D81017" w:rsidP="00192495">
            <w:pPr>
              <w:jc w:val="center"/>
            </w:pPr>
            <w:r>
              <w:t>Service Manager, Team Manager &amp; Assistant Team Manager</w:t>
            </w:r>
          </w:p>
        </w:tc>
      </w:tr>
    </w:tbl>
    <w:p w:rsidR="00192495" w:rsidRDefault="00192495" w:rsidP="00192495">
      <w:pPr>
        <w:jc w:val="center"/>
      </w:pPr>
    </w:p>
    <w:sectPr w:rsidR="00192495" w:rsidSect="001924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95"/>
    <w:rsid w:val="00192495"/>
    <w:rsid w:val="001E476F"/>
    <w:rsid w:val="0099469B"/>
    <w:rsid w:val="00CF1C07"/>
    <w:rsid w:val="00D81017"/>
    <w:rsid w:val="00D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51674C48.dotm</Template>
  <TotalTime>453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Cornes</dc:creator>
  <cp:lastModifiedBy>Sophie Cornes</cp:lastModifiedBy>
  <cp:revision>4</cp:revision>
  <cp:lastPrinted>2018-05-22T10:57:00Z</cp:lastPrinted>
  <dcterms:created xsi:type="dcterms:W3CDTF">2018-05-09T16:05:00Z</dcterms:created>
  <dcterms:modified xsi:type="dcterms:W3CDTF">2018-05-22T15:34:00Z</dcterms:modified>
</cp:coreProperties>
</file>