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4" w:rsidRPr="00C450C2" w:rsidRDefault="009D1FDB">
      <w:pPr>
        <w:rPr>
          <w:rFonts w:ascii="Arial" w:hAnsi="Arial" w:cs="Arial"/>
          <w:b/>
          <w:sz w:val="36"/>
          <w:szCs w:val="36"/>
        </w:rPr>
      </w:pPr>
      <w:r w:rsidRPr="00C450C2">
        <w:rPr>
          <w:rFonts w:ascii="Arial" w:hAnsi="Arial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12092EB" wp14:editId="79B0F7EA">
                <wp:simplePos x="0" y="0"/>
                <wp:positionH relativeFrom="column">
                  <wp:posOffset>2859405</wp:posOffset>
                </wp:positionH>
                <wp:positionV relativeFrom="paragraph">
                  <wp:posOffset>-605790</wp:posOffset>
                </wp:positionV>
                <wp:extent cx="4229100" cy="885825"/>
                <wp:effectExtent l="0" t="0" r="0" b="9525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29100" cy="885825"/>
                          <a:chOff x="2290" y="1980"/>
                          <a:chExt cx="12522" cy="262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Powerpoint C&amp;YP 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0" y="1980"/>
                            <a:ext cx="12522" cy="1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07" y="3878"/>
                            <a:ext cx="7988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A0C" w:rsidRPr="009464C4" w:rsidRDefault="00EC4A0C" w:rsidP="00680CFF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56"/>
                                </w:rPr>
                              </w:pPr>
                              <w:r w:rsidRPr="009464C4">
                                <w:rPr>
                                  <w:rFonts w:ascii="Trebuchet MS" w:cs="Trebuchet MS"/>
                                  <w:b/>
                                  <w:bCs/>
                                  <w:color w:val="F226AE"/>
                                  <w:sz w:val="32"/>
                                  <w:szCs w:val="56"/>
                                </w:rPr>
                                <w:t>Gateshead</w:t>
                              </w:r>
                              <w:r w:rsidRPr="009464C4">
                                <w:rPr>
                                  <w:rFonts w:ascii="Trebuchet MS" w:cs="Trebuchet MS"/>
                                  <w:b/>
                                  <w:bCs/>
                                  <w:color w:val="000000"/>
                                  <w:sz w:val="32"/>
                                  <w:szCs w:val="56"/>
                                </w:rPr>
                                <w:t xml:space="preserve"> </w:t>
                              </w:r>
                              <w:r w:rsidRPr="009464C4">
                                <w:rPr>
                                  <w:rFonts w:ascii="Trebuchet MS" w:cs="Trebuchet MS"/>
                                  <w:b/>
                                  <w:bCs/>
                                  <w:color w:val="00A9EC"/>
                                  <w:sz w:val="32"/>
                                  <w:szCs w:val="56"/>
                                </w:rPr>
                                <w:t>Children</w:t>
                              </w:r>
                              <w:r w:rsidRPr="009464C4">
                                <w:rPr>
                                  <w:rFonts w:ascii="Trebuchet MS"/>
                                  <w:b/>
                                  <w:bCs/>
                                  <w:color w:val="00A9EC"/>
                                  <w:sz w:val="32"/>
                                  <w:szCs w:val="56"/>
                                </w:rPr>
                                <w:t>’</w:t>
                              </w:r>
                              <w:r w:rsidRPr="009464C4">
                                <w:rPr>
                                  <w:rFonts w:ascii="Trebuchet MS" w:cs="Trebuchet MS"/>
                                  <w:b/>
                                  <w:bCs/>
                                  <w:color w:val="00A9EC"/>
                                  <w:sz w:val="32"/>
                                  <w:szCs w:val="56"/>
                                </w:rPr>
                                <w:t>s</w:t>
                              </w:r>
                              <w:r w:rsidRPr="009464C4">
                                <w:rPr>
                                  <w:rFonts w:ascii="Trebuchet MS" w:cs="Trebuchet MS"/>
                                  <w:b/>
                                  <w:bCs/>
                                  <w:color w:val="000000"/>
                                  <w:sz w:val="32"/>
                                  <w:szCs w:val="56"/>
                                </w:rPr>
                                <w:t xml:space="preserve"> </w:t>
                              </w:r>
                              <w:r w:rsidRPr="009464C4">
                                <w:rPr>
                                  <w:rFonts w:ascii="Trebuchet MS" w:cs="Trebuchet MS"/>
                                  <w:b/>
                                  <w:bCs/>
                                  <w:color w:val="99CC00"/>
                                  <w:sz w:val="32"/>
                                  <w:szCs w:val="56"/>
                                </w:rPr>
                                <w:t>Trust</w:t>
                              </w:r>
                            </w:p>
                          </w:txbxContent>
                        </wps:txbx>
                        <wps:bodyPr rot="0" vert="horz" wrap="square" lIns="53035" tIns="26518" rIns="53035" bIns="26518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5.15pt;margin-top:-47.7pt;width:333pt;height:69.75pt;z-index:251657728" coordorigin="2290,1980" coordsize="12522,2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owerpoint C&amp;YP pic" style="position:absolute;left:2290;top:1980;width:12522;height:1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bfhLDAAAA2gAAAA8AAABkcnMvZG93bnJldi54bWxEj92KwjAUhO+FfYdwBO80VVCkGkVWBPEH&#10;0V3Uy0NzbLvbnNQman17Iyzs5TAz3zDjaW0KcafK5ZYVdDsRCOLE6pxTBd9fi/YQhPPIGgvLpOBJ&#10;DqaTj8YYY20fvKf7waciQNjFqCDzvoyldElGBl3HlsTBu9jKoA+ySqWu8BHgppC9KBpIgzmHhQxL&#10;+swo+T3cjIJ+Ws/l9pxcV+sf3JTufNydrkelWs16NgLhqfb/4b/2UivowftKuAFy8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t+EsMAAADaAAAADwAAAAAAAAAAAAAAAACf&#10;AgAAZHJzL2Rvd25yZXYueG1sUEsFBgAAAAAEAAQA9wAAAI8DAAAAAA==&#10;">
                  <v:imagedata r:id="rId10" o:title="Powerpoint C&amp;YP pic" cropbottom="22116f"/>
                </v:shape>
                <v:rect id="Rectangle 4" o:spid="_x0000_s1028" style="position:absolute;left:4507;top:3878;width:7988;height: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QxOcAA&#10;AADaAAAADwAAAGRycy9kb3ducmV2LnhtbESP0YrCMBRE3wX/IVxh3zR1F9StRnGFBRFftPsBl+ba&#10;FJubkkTb/XsjCD4OM3OGWW1624g7+VA7VjCdZCCIS6drrhT8Fb/jBYgQkTU2jknBPwXYrIeDFeba&#10;dXyi+zlWIkE45KjAxNjmUobSkMUwcS1x8i7OW4xJ+kpqj12C20Z+ZtlMWqw5LRhsaWeovJ5vVkHx&#10;c+g8FeG7t/PanLg5Xqbbo1Ifo367BBGpj+/wq73XCr7geSXd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QxOcAAAADaAAAADwAAAAAAAAAAAAAAAACYAgAAZHJzL2Rvd25y&#10;ZXYueG1sUEsFBgAAAAAEAAQA9QAAAIUDAAAAAA==&#10;" filled="f" fillcolor="#0c9" stroked="f">
                  <o:lock v:ext="edit" aspectratio="t"/>
                  <v:textbox inset="1.47319mm,.73661mm,1.47319mm,.73661mm">
                    <w:txbxContent>
                      <w:p w:rsidR="00EC4A0C" w:rsidRPr="009464C4" w:rsidRDefault="00EC4A0C" w:rsidP="00680CFF">
                        <w:pPr>
                          <w:jc w:val="center"/>
                          <w:rPr>
                            <w:color w:val="000000"/>
                            <w:sz w:val="32"/>
                            <w:szCs w:val="56"/>
                          </w:rPr>
                        </w:pPr>
                        <w:r w:rsidRPr="009464C4">
                          <w:rPr>
                            <w:rFonts w:ascii="Trebuchet MS" w:cs="Trebuchet MS"/>
                            <w:b/>
                            <w:bCs/>
                            <w:color w:val="F226AE"/>
                            <w:sz w:val="32"/>
                            <w:szCs w:val="56"/>
                          </w:rPr>
                          <w:t>Gateshead</w:t>
                        </w:r>
                        <w:r w:rsidRPr="009464C4">
                          <w:rPr>
                            <w:rFonts w:ascii="Trebuchet MS" w:cs="Trebuchet MS"/>
                            <w:b/>
                            <w:bCs/>
                            <w:color w:val="000000"/>
                            <w:sz w:val="32"/>
                            <w:szCs w:val="56"/>
                          </w:rPr>
                          <w:t xml:space="preserve"> </w:t>
                        </w:r>
                        <w:r w:rsidRPr="009464C4">
                          <w:rPr>
                            <w:rFonts w:ascii="Trebuchet MS" w:cs="Trebuchet MS"/>
                            <w:b/>
                            <w:bCs/>
                            <w:color w:val="00A9EC"/>
                            <w:sz w:val="32"/>
                            <w:szCs w:val="56"/>
                          </w:rPr>
                          <w:t>Children</w:t>
                        </w:r>
                        <w:r w:rsidRPr="009464C4">
                          <w:rPr>
                            <w:rFonts w:ascii="Trebuchet MS"/>
                            <w:b/>
                            <w:bCs/>
                            <w:color w:val="00A9EC"/>
                            <w:sz w:val="32"/>
                            <w:szCs w:val="56"/>
                          </w:rPr>
                          <w:t>’</w:t>
                        </w:r>
                        <w:r w:rsidRPr="009464C4">
                          <w:rPr>
                            <w:rFonts w:ascii="Trebuchet MS" w:cs="Trebuchet MS"/>
                            <w:b/>
                            <w:bCs/>
                            <w:color w:val="00A9EC"/>
                            <w:sz w:val="32"/>
                            <w:szCs w:val="56"/>
                          </w:rPr>
                          <w:t>s</w:t>
                        </w:r>
                        <w:r w:rsidRPr="009464C4">
                          <w:rPr>
                            <w:rFonts w:ascii="Trebuchet MS" w:cs="Trebuchet MS"/>
                            <w:b/>
                            <w:bCs/>
                            <w:color w:val="000000"/>
                            <w:sz w:val="32"/>
                            <w:szCs w:val="56"/>
                          </w:rPr>
                          <w:t xml:space="preserve"> </w:t>
                        </w:r>
                        <w:r w:rsidRPr="009464C4">
                          <w:rPr>
                            <w:rFonts w:ascii="Trebuchet MS" w:cs="Trebuchet MS"/>
                            <w:b/>
                            <w:bCs/>
                            <w:color w:val="99CC00"/>
                            <w:sz w:val="32"/>
                            <w:szCs w:val="56"/>
                          </w:rPr>
                          <w:t>Trust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41237" w:rsidRPr="00C450C2">
        <w:rPr>
          <w:rFonts w:ascii="Arial" w:hAnsi="Arial" w:cs="Arial"/>
          <w:b/>
          <w:sz w:val="36"/>
          <w:szCs w:val="36"/>
        </w:rPr>
        <w:t>Gateshead CAF Form</w:t>
      </w:r>
    </w:p>
    <w:p w:rsidR="00B41237" w:rsidRDefault="00B41237">
      <w:pPr>
        <w:rPr>
          <w:rFonts w:ascii="Arial" w:hAnsi="Arial" w:cs="Arial"/>
        </w:rPr>
      </w:pPr>
      <w:r w:rsidRPr="00C450C2">
        <w:rPr>
          <w:rFonts w:ascii="Arial" w:hAnsi="Arial" w:cs="Arial"/>
        </w:rPr>
        <w:t>Common Assessment Framework (CAF) for children and young people</w:t>
      </w:r>
      <w:r w:rsidR="00657C75" w:rsidRPr="00C450C2">
        <w:rPr>
          <w:rFonts w:ascii="Arial" w:hAnsi="Arial" w:cs="Arial"/>
        </w:rPr>
        <w:t xml:space="preserve"> and their families</w:t>
      </w:r>
    </w:p>
    <w:p w:rsidR="000E101A" w:rsidRPr="00BF5570" w:rsidRDefault="000E101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986"/>
      </w:tblGrid>
      <w:tr w:rsidR="00B41237" w:rsidRPr="00C450C2" w:rsidTr="00C129C5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237" w:rsidRPr="00C129C5" w:rsidRDefault="00B41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29C5">
              <w:rPr>
                <w:rFonts w:ascii="Arial" w:hAnsi="Arial" w:cs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3986" w:type="dxa"/>
            <w:tcBorders>
              <w:left w:val="single" w:sz="4" w:space="0" w:color="auto"/>
            </w:tcBorders>
            <w:shd w:val="clear" w:color="auto" w:fill="auto"/>
          </w:tcPr>
          <w:p w:rsidR="00B41237" w:rsidRPr="00C450C2" w:rsidRDefault="00B41237" w:rsidP="007C0E72">
            <w:pPr>
              <w:rPr>
                <w:rFonts w:ascii="Arial" w:hAnsi="Arial" w:cs="Arial"/>
              </w:rPr>
            </w:pPr>
            <w:permStart w:id="1728458490" w:edGrp="everyone"/>
            <w:permEnd w:id="1728458490"/>
          </w:p>
        </w:tc>
      </w:tr>
    </w:tbl>
    <w:p w:rsidR="00B41237" w:rsidRPr="00C450C2" w:rsidRDefault="00B41237" w:rsidP="00B41237">
      <w:pPr>
        <w:rPr>
          <w:rFonts w:ascii="Arial" w:hAnsi="Arial" w:cs="Arial"/>
          <w:sz w:val="16"/>
          <w:szCs w:val="16"/>
        </w:rPr>
      </w:pPr>
    </w:p>
    <w:p w:rsidR="00DE0A33" w:rsidRPr="007E62C5" w:rsidRDefault="00DE0A33" w:rsidP="00B41237">
      <w:pPr>
        <w:rPr>
          <w:rFonts w:ascii="Arial" w:hAnsi="Arial" w:cs="Arial"/>
          <w:b/>
        </w:rPr>
      </w:pPr>
      <w:r w:rsidRPr="007E62C5">
        <w:rPr>
          <w:rFonts w:ascii="Arial" w:hAnsi="Arial" w:cs="Arial"/>
          <w:b/>
        </w:rPr>
        <w:t>Details of Children with in the family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00"/>
        <w:gridCol w:w="600"/>
        <w:gridCol w:w="600"/>
        <w:gridCol w:w="601"/>
        <w:gridCol w:w="600"/>
        <w:gridCol w:w="600"/>
        <w:gridCol w:w="600"/>
        <w:gridCol w:w="601"/>
        <w:gridCol w:w="600"/>
        <w:gridCol w:w="600"/>
        <w:gridCol w:w="600"/>
        <w:gridCol w:w="601"/>
        <w:gridCol w:w="600"/>
        <w:gridCol w:w="600"/>
        <w:gridCol w:w="600"/>
        <w:gridCol w:w="601"/>
      </w:tblGrid>
      <w:tr w:rsidR="000353C8" w:rsidRPr="00CD2630" w:rsidTr="00AF2AAE">
        <w:tc>
          <w:tcPr>
            <w:tcW w:w="1384" w:type="dxa"/>
          </w:tcPr>
          <w:p w:rsidR="000353C8" w:rsidRPr="00CD2630" w:rsidRDefault="000353C8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0353C8" w:rsidRPr="00CD2630" w:rsidRDefault="000353C8" w:rsidP="00AF2A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30">
              <w:rPr>
                <w:rFonts w:ascii="Arial" w:hAnsi="Arial" w:cs="Arial"/>
                <w:b/>
                <w:sz w:val="20"/>
                <w:szCs w:val="20"/>
              </w:rPr>
              <w:t>Child 1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0353C8" w:rsidRPr="00CD2630" w:rsidRDefault="000353C8" w:rsidP="00AF2A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30">
              <w:rPr>
                <w:rFonts w:ascii="Arial" w:hAnsi="Arial" w:cs="Arial"/>
                <w:b/>
                <w:sz w:val="20"/>
                <w:szCs w:val="20"/>
              </w:rPr>
              <w:t>Child 2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0353C8" w:rsidRPr="00CD2630" w:rsidRDefault="000353C8" w:rsidP="00AF2A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30">
              <w:rPr>
                <w:rFonts w:ascii="Arial" w:hAnsi="Arial" w:cs="Arial"/>
                <w:b/>
                <w:sz w:val="20"/>
                <w:szCs w:val="20"/>
              </w:rPr>
              <w:t>Child 3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0353C8" w:rsidRPr="00CD2630" w:rsidRDefault="000353C8" w:rsidP="00AF2A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30">
              <w:rPr>
                <w:rFonts w:ascii="Arial" w:hAnsi="Arial" w:cs="Arial"/>
                <w:b/>
                <w:sz w:val="20"/>
                <w:szCs w:val="20"/>
              </w:rPr>
              <w:t>Child 4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0353C8" w:rsidRPr="00CD2630" w:rsidRDefault="000353C8" w:rsidP="00AF2A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30">
              <w:rPr>
                <w:rFonts w:ascii="Arial" w:hAnsi="Arial" w:cs="Arial"/>
                <w:b/>
                <w:sz w:val="20"/>
                <w:szCs w:val="20"/>
              </w:rPr>
              <w:t>Child 5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0353C8" w:rsidRPr="00CD2630" w:rsidRDefault="000353C8" w:rsidP="00AF2A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30">
              <w:rPr>
                <w:rFonts w:ascii="Arial" w:hAnsi="Arial" w:cs="Arial"/>
                <w:b/>
                <w:sz w:val="20"/>
                <w:szCs w:val="20"/>
              </w:rPr>
              <w:t>Child 6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0353C8" w:rsidRPr="00CD2630" w:rsidRDefault="000353C8" w:rsidP="00AF2A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30">
              <w:rPr>
                <w:rFonts w:ascii="Arial" w:hAnsi="Arial" w:cs="Arial"/>
                <w:b/>
                <w:sz w:val="20"/>
                <w:szCs w:val="20"/>
              </w:rPr>
              <w:t>Child 7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0353C8" w:rsidRPr="00CD2630" w:rsidRDefault="000353C8" w:rsidP="00AF2A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30">
              <w:rPr>
                <w:rFonts w:ascii="Arial" w:hAnsi="Arial" w:cs="Arial"/>
                <w:b/>
                <w:sz w:val="20"/>
                <w:szCs w:val="20"/>
              </w:rPr>
              <w:t>Child 8</w:t>
            </w:r>
          </w:p>
        </w:tc>
      </w:tr>
      <w:tr w:rsidR="000353C8" w:rsidRPr="00CD2630" w:rsidTr="00AF2AAE">
        <w:tc>
          <w:tcPr>
            <w:tcW w:w="1384" w:type="dxa"/>
            <w:tcBorders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630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815797920" w:edGrp="everyone"/>
            <w:permEnd w:id="815797920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390344156" w:edGrp="everyone"/>
            <w:permEnd w:id="390344156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827872199" w:edGrp="everyone"/>
            <w:permEnd w:id="827872199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738016727" w:edGrp="everyone"/>
            <w:permEnd w:id="738016727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055407079" w:edGrp="everyone"/>
            <w:permEnd w:id="1055407079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947456508" w:edGrp="everyone"/>
            <w:permEnd w:id="947456508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393052435" w:edGrp="everyone"/>
            <w:permEnd w:id="1393052435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686184390" w:edGrp="everyone"/>
            <w:permEnd w:id="1686184390"/>
          </w:p>
        </w:tc>
      </w:tr>
      <w:tr w:rsidR="000353C8" w:rsidRPr="00CD2630" w:rsidTr="00AF2AAE">
        <w:trPr>
          <w:trHeight w:hRule="exact" w:val="227"/>
        </w:trPr>
        <w:tc>
          <w:tcPr>
            <w:tcW w:w="1384" w:type="dxa"/>
          </w:tcPr>
          <w:p w:rsidR="000353C8" w:rsidRPr="00CD2630" w:rsidRDefault="000353C8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</w:tr>
      <w:tr w:rsidR="000353C8" w:rsidRPr="00CD2630" w:rsidTr="00AF2AAE">
        <w:tc>
          <w:tcPr>
            <w:tcW w:w="1384" w:type="dxa"/>
            <w:tcBorders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630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2061528164" w:edGrp="everyone"/>
            <w:permEnd w:id="2061528164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418864527" w:edGrp="everyone"/>
            <w:permEnd w:id="1418864527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484647748" w:edGrp="everyone"/>
            <w:permEnd w:id="484647748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472931764" w:edGrp="everyone"/>
            <w:permEnd w:id="472931764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920998447" w:edGrp="everyone"/>
            <w:permEnd w:id="1920998447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74546720" w:edGrp="everyone"/>
            <w:permEnd w:id="174546720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545617687" w:edGrp="everyone"/>
            <w:permEnd w:id="1545617687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934101280" w:edGrp="everyone"/>
            <w:permEnd w:id="1934101280"/>
          </w:p>
        </w:tc>
      </w:tr>
      <w:tr w:rsidR="000353C8" w:rsidRPr="00CD2630" w:rsidTr="00AF2AAE">
        <w:trPr>
          <w:trHeight w:hRule="exact" w:val="227"/>
        </w:trPr>
        <w:tc>
          <w:tcPr>
            <w:tcW w:w="1384" w:type="dxa"/>
          </w:tcPr>
          <w:p w:rsidR="000353C8" w:rsidRPr="00CD2630" w:rsidRDefault="000353C8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</w:tr>
      <w:tr w:rsidR="000353C8" w:rsidRPr="00CD2630" w:rsidTr="00AF2AAE">
        <w:tc>
          <w:tcPr>
            <w:tcW w:w="1384" w:type="dxa"/>
            <w:tcBorders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630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887968571" w:edGrp="everyone"/>
            <w:permEnd w:id="887968571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128866365" w:edGrp="everyone"/>
            <w:permEnd w:id="1128866365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738725532" w:edGrp="everyone"/>
            <w:permEnd w:id="738725532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351052734" w:edGrp="everyone"/>
            <w:permEnd w:id="1351052734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285691378" w:edGrp="everyone"/>
            <w:permEnd w:id="1285691378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926298746" w:edGrp="everyone"/>
            <w:permEnd w:id="926298746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655382094" w:edGrp="everyone"/>
            <w:permEnd w:id="655382094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410407464" w:edGrp="everyone"/>
            <w:permEnd w:id="410407464"/>
          </w:p>
        </w:tc>
      </w:tr>
      <w:tr w:rsidR="000353C8" w:rsidRPr="00CD2630" w:rsidTr="00AF2AAE">
        <w:trPr>
          <w:trHeight w:hRule="exact" w:val="227"/>
        </w:trPr>
        <w:tc>
          <w:tcPr>
            <w:tcW w:w="1384" w:type="dxa"/>
          </w:tcPr>
          <w:p w:rsidR="000353C8" w:rsidRPr="00CD2630" w:rsidRDefault="000353C8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</w:tr>
      <w:tr w:rsidR="000353C8" w:rsidRPr="00CD2630" w:rsidTr="005E3F3C">
        <w:tc>
          <w:tcPr>
            <w:tcW w:w="1384" w:type="dxa"/>
            <w:tcBorders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522328943" w:edGrp="everyone" w:colFirst="1" w:colLast="1"/>
            <w:r w:rsidRPr="00CD2630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850529661" w:edGrp="everyone"/>
            <w:r w:rsidRPr="00CD2630">
              <w:rPr>
                <w:rFonts w:ascii="Arial" w:hAnsi="Arial" w:cs="Arial"/>
                <w:sz w:val="20"/>
                <w:szCs w:val="20"/>
              </w:rPr>
              <w:t>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92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850529661"/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243345056" w:edGrp="everyone"/>
            <w:r w:rsidRPr="00CD2630">
              <w:rPr>
                <w:rFonts w:ascii="Arial" w:hAnsi="Arial" w:cs="Arial"/>
                <w:sz w:val="20"/>
                <w:szCs w:val="20"/>
              </w:rPr>
              <w:t>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3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243345056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255859526" w:edGrp="everyone"/>
            <w:r w:rsidRPr="00CD2630">
              <w:rPr>
                <w:rFonts w:ascii="Arial" w:hAnsi="Arial" w:cs="Arial"/>
                <w:sz w:val="20"/>
                <w:szCs w:val="20"/>
              </w:rPr>
              <w:t>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63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255859526"/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3709825" w:edGrp="everyone"/>
            <w:r w:rsidRPr="00CD2630">
              <w:rPr>
                <w:rFonts w:ascii="Arial" w:hAnsi="Arial" w:cs="Arial"/>
                <w:sz w:val="20"/>
                <w:szCs w:val="20"/>
              </w:rPr>
              <w:t>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264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3709825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251936341" w:edGrp="everyone"/>
            <w:r w:rsidRPr="00CD2630">
              <w:rPr>
                <w:rFonts w:ascii="Arial" w:hAnsi="Arial" w:cs="Arial"/>
                <w:sz w:val="20"/>
                <w:szCs w:val="20"/>
              </w:rPr>
              <w:t>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850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251936341"/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535995152" w:edGrp="everyone"/>
            <w:r w:rsidRPr="00CD2630">
              <w:rPr>
                <w:rFonts w:ascii="Arial" w:hAnsi="Arial" w:cs="Arial"/>
                <w:sz w:val="20"/>
                <w:szCs w:val="20"/>
              </w:rPr>
              <w:t>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39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535995152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672705124" w:edGrp="everyone"/>
            <w:r w:rsidRPr="00CD2630">
              <w:rPr>
                <w:rFonts w:ascii="Arial" w:hAnsi="Arial" w:cs="Arial"/>
                <w:sz w:val="20"/>
                <w:szCs w:val="20"/>
              </w:rPr>
              <w:t>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30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672705124"/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80231563" w:edGrp="everyone"/>
            <w:r w:rsidRPr="00CD2630">
              <w:rPr>
                <w:rFonts w:ascii="Arial" w:hAnsi="Arial" w:cs="Arial"/>
                <w:sz w:val="20"/>
                <w:szCs w:val="20"/>
              </w:rPr>
              <w:t>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072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80231563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571637882" w:edGrp="everyone"/>
            <w:r w:rsidRPr="00CD2630">
              <w:rPr>
                <w:rFonts w:ascii="Arial" w:hAnsi="Arial" w:cs="Arial"/>
                <w:sz w:val="20"/>
                <w:szCs w:val="20"/>
              </w:rPr>
              <w:t>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011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571637882"/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578291312" w:edGrp="everyone"/>
            <w:r w:rsidRPr="00CD2630">
              <w:rPr>
                <w:rFonts w:ascii="Arial" w:hAnsi="Arial" w:cs="Arial"/>
                <w:sz w:val="20"/>
                <w:szCs w:val="20"/>
              </w:rPr>
              <w:t>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831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578291312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360138739" w:edGrp="everyone"/>
            <w:r w:rsidRPr="00CD2630">
              <w:rPr>
                <w:rFonts w:ascii="Arial" w:hAnsi="Arial" w:cs="Arial"/>
                <w:sz w:val="20"/>
                <w:szCs w:val="20"/>
              </w:rPr>
              <w:t>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633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360138739"/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72110919" w:edGrp="everyone"/>
            <w:r w:rsidRPr="00CD2630">
              <w:rPr>
                <w:rFonts w:ascii="Arial" w:hAnsi="Arial" w:cs="Arial"/>
                <w:sz w:val="20"/>
                <w:szCs w:val="20"/>
              </w:rPr>
              <w:t>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587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72110919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135417136" w:edGrp="everyone"/>
            <w:r w:rsidRPr="00CD2630">
              <w:rPr>
                <w:rFonts w:ascii="Arial" w:hAnsi="Arial" w:cs="Arial"/>
                <w:sz w:val="20"/>
                <w:szCs w:val="20"/>
              </w:rPr>
              <w:t>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568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135417136"/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273420605" w:edGrp="everyone"/>
            <w:r w:rsidRPr="00CD2630">
              <w:rPr>
                <w:rFonts w:ascii="Arial" w:hAnsi="Arial" w:cs="Arial"/>
                <w:sz w:val="20"/>
                <w:szCs w:val="20"/>
              </w:rPr>
              <w:t>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873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273420605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371352883" w:edGrp="everyone"/>
            <w:r w:rsidRPr="00CD2630">
              <w:rPr>
                <w:rFonts w:ascii="Arial" w:hAnsi="Arial" w:cs="Arial"/>
                <w:sz w:val="20"/>
                <w:szCs w:val="20"/>
              </w:rPr>
              <w:t>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05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371352883"/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671692881" w:edGrp="everyone"/>
            <w:r w:rsidRPr="00CD2630">
              <w:rPr>
                <w:rFonts w:ascii="Arial" w:hAnsi="Arial" w:cs="Arial"/>
                <w:sz w:val="20"/>
                <w:szCs w:val="20"/>
              </w:rPr>
              <w:t>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962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671692881"/>
          </w:p>
        </w:tc>
      </w:tr>
      <w:permEnd w:id="522328943"/>
      <w:tr w:rsidR="000353C8" w:rsidRPr="00CD2630" w:rsidTr="00AF2AAE">
        <w:trPr>
          <w:trHeight w:hRule="exact" w:val="227"/>
        </w:trPr>
        <w:tc>
          <w:tcPr>
            <w:tcW w:w="1384" w:type="dxa"/>
          </w:tcPr>
          <w:p w:rsidR="000353C8" w:rsidRPr="00CD2630" w:rsidRDefault="000353C8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</w:tr>
      <w:tr w:rsidR="000353C8" w:rsidRPr="00CD2630" w:rsidTr="00AF2AAE">
        <w:tc>
          <w:tcPr>
            <w:tcW w:w="1384" w:type="dxa"/>
            <w:tcBorders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630">
              <w:rPr>
                <w:rFonts w:ascii="Arial" w:hAnsi="Arial" w:cs="Arial"/>
                <w:b/>
                <w:sz w:val="18"/>
                <w:szCs w:val="18"/>
              </w:rPr>
              <w:t>Ethnicity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120148342" w:edGrp="everyone"/>
            <w:permEnd w:id="1120148342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92082069" w:edGrp="everyone"/>
            <w:permEnd w:id="92082069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374419342" w:edGrp="everyone"/>
            <w:permEnd w:id="374419342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221142589" w:edGrp="everyone"/>
            <w:permEnd w:id="221142589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931106035" w:edGrp="everyone"/>
            <w:permEnd w:id="1931106035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210206705" w:edGrp="everyone"/>
            <w:permEnd w:id="210206705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2106022293" w:edGrp="everyone"/>
            <w:permEnd w:id="2106022293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718499064" w:edGrp="everyone"/>
            <w:permEnd w:id="718499064"/>
          </w:p>
        </w:tc>
      </w:tr>
      <w:tr w:rsidR="000353C8" w:rsidRPr="00CD2630" w:rsidTr="00AF2AAE">
        <w:trPr>
          <w:trHeight w:hRule="exact" w:val="227"/>
        </w:trPr>
        <w:tc>
          <w:tcPr>
            <w:tcW w:w="1384" w:type="dxa"/>
          </w:tcPr>
          <w:p w:rsidR="000353C8" w:rsidRPr="00CD2630" w:rsidRDefault="000353C8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</w:tr>
      <w:tr w:rsidR="000353C8" w:rsidRPr="00CD2630" w:rsidTr="00AF2AAE">
        <w:tc>
          <w:tcPr>
            <w:tcW w:w="1384" w:type="dxa"/>
            <w:tcBorders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630">
              <w:rPr>
                <w:rFonts w:ascii="Arial" w:hAnsi="Arial" w:cs="Arial"/>
                <w:b/>
                <w:sz w:val="18"/>
                <w:szCs w:val="18"/>
              </w:rPr>
              <w:t>Religion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043141784" w:edGrp="everyone"/>
            <w:permEnd w:id="1043141784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211055203" w:edGrp="everyone"/>
            <w:permEnd w:id="211055203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876432857" w:edGrp="everyone"/>
            <w:permEnd w:id="876432857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596200093" w:edGrp="everyone"/>
            <w:permEnd w:id="596200093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974743193" w:edGrp="everyone"/>
            <w:permEnd w:id="974743193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768744827" w:edGrp="everyone"/>
            <w:permEnd w:id="768744827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609355032" w:edGrp="everyone"/>
            <w:permEnd w:id="609355032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204887945" w:edGrp="everyone"/>
            <w:permEnd w:id="1204887945"/>
          </w:p>
        </w:tc>
      </w:tr>
      <w:tr w:rsidR="000353C8" w:rsidRPr="00CD2630" w:rsidTr="00AF2AAE">
        <w:trPr>
          <w:trHeight w:hRule="exact" w:val="227"/>
        </w:trPr>
        <w:tc>
          <w:tcPr>
            <w:tcW w:w="1384" w:type="dxa"/>
          </w:tcPr>
          <w:p w:rsidR="000353C8" w:rsidRPr="00CD2630" w:rsidRDefault="000353C8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</w:tr>
      <w:tr w:rsidR="000353C8" w:rsidRPr="00CD2630" w:rsidTr="00AF2AAE">
        <w:tc>
          <w:tcPr>
            <w:tcW w:w="1384" w:type="dxa"/>
            <w:tcBorders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63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D263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CD2630">
              <w:rPr>
                <w:rFonts w:ascii="Arial" w:hAnsi="Arial" w:cs="Arial"/>
                <w:b/>
                <w:sz w:val="18"/>
                <w:szCs w:val="18"/>
              </w:rPr>
              <w:t xml:space="preserve"> Language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26505135" w:edGrp="everyone"/>
            <w:permEnd w:id="126505135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096898777" w:edGrp="everyone"/>
            <w:permEnd w:id="1096898777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601919617" w:edGrp="everyone"/>
            <w:permEnd w:id="1601919617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848835775" w:edGrp="everyone"/>
            <w:permEnd w:id="848835775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562176703" w:edGrp="everyone"/>
            <w:permEnd w:id="562176703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616587807" w:edGrp="everyone"/>
            <w:permEnd w:id="1616587807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351360059" w:edGrp="everyone"/>
            <w:permEnd w:id="351360059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103046125" w:edGrp="everyone"/>
            <w:permEnd w:id="1103046125"/>
          </w:p>
        </w:tc>
      </w:tr>
      <w:tr w:rsidR="000353C8" w:rsidRPr="00CD2630" w:rsidTr="00AF2AAE">
        <w:trPr>
          <w:trHeight w:hRule="exact" w:val="227"/>
        </w:trPr>
        <w:tc>
          <w:tcPr>
            <w:tcW w:w="1384" w:type="dxa"/>
          </w:tcPr>
          <w:p w:rsidR="000353C8" w:rsidRPr="00CD2630" w:rsidRDefault="000353C8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</w:tr>
      <w:tr w:rsidR="000353C8" w:rsidRPr="00CD2630" w:rsidTr="00AF2AAE">
        <w:tc>
          <w:tcPr>
            <w:tcW w:w="1384" w:type="dxa"/>
            <w:tcBorders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630">
              <w:rPr>
                <w:rFonts w:ascii="Arial" w:hAnsi="Arial" w:cs="Arial"/>
                <w:b/>
                <w:sz w:val="18"/>
                <w:szCs w:val="18"/>
              </w:rPr>
              <w:t>Disability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693242454" w:edGrp="everyone"/>
            <w:permEnd w:id="693242454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431709323" w:edGrp="everyone"/>
            <w:permEnd w:id="431709323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377257765" w:edGrp="everyone"/>
            <w:permEnd w:id="1377257765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030360045" w:edGrp="everyone"/>
            <w:permEnd w:id="1030360045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360813604" w:edGrp="everyone"/>
            <w:permEnd w:id="1360813604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706259312" w:edGrp="everyone"/>
            <w:permEnd w:id="1706259312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824212892" w:edGrp="everyone"/>
            <w:permEnd w:id="1824212892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  <w:permStart w:id="1940788628" w:edGrp="everyone"/>
            <w:permEnd w:id="1940788628"/>
          </w:p>
        </w:tc>
      </w:tr>
      <w:tr w:rsidR="000353C8" w:rsidRPr="00CD2630" w:rsidTr="00AF2AAE">
        <w:trPr>
          <w:trHeight w:hRule="exact" w:val="227"/>
        </w:trPr>
        <w:tc>
          <w:tcPr>
            <w:tcW w:w="1384" w:type="dxa"/>
            <w:tcBorders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</w:tr>
      <w:tr w:rsidR="000353C8" w:rsidRPr="00CD2630" w:rsidTr="00AF2AA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630">
              <w:rPr>
                <w:rFonts w:ascii="Arial" w:hAnsi="Arial" w:cs="Arial"/>
                <w:b/>
                <w:sz w:val="18"/>
                <w:szCs w:val="18"/>
              </w:rPr>
              <w:t>P Number Office use only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</w:tr>
      <w:tr w:rsidR="000353C8" w:rsidRPr="00CD2630" w:rsidTr="00AF2AA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</w:tr>
      <w:tr w:rsidR="000353C8" w:rsidRPr="00CD2630" w:rsidTr="00AF2AAE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3C8" w:rsidRPr="00CD2630" w:rsidRDefault="000353C8" w:rsidP="00AF2AAE">
            <w:pPr>
              <w:rPr>
                <w:rFonts w:ascii="Arial" w:hAnsi="Arial" w:cs="Arial"/>
              </w:rPr>
            </w:pPr>
          </w:p>
        </w:tc>
      </w:tr>
    </w:tbl>
    <w:p w:rsidR="00B41237" w:rsidRPr="00BF5570" w:rsidRDefault="00B41237" w:rsidP="00B41237">
      <w:pPr>
        <w:rPr>
          <w:rFonts w:ascii="Arial" w:hAnsi="Arial" w:cs="Arial"/>
          <w:sz w:val="16"/>
          <w:szCs w:val="16"/>
        </w:rPr>
      </w:pPr>
    </w:p>
    <w:tbl>
      <w:tblPr>
        <w:tblW w:w="10937" w:type="dxa"/>
        <w:tblLayout w:type="fixed"/>
        <w:tblLook w:val="01E0" w:firstRow="1" w:lastRow="1" w:firstColumn="1" w:lastColumn="1" w:noHBand="0" w:noVBand="0"/>
      </w:tblPr>
      <w:tblGrid>
        <w:gridCol w:w="2609"/>
        <w:gridCol w:w="8328"/>
      </w:tblGrid>
      <w:tr w:rsidR="00FF6498" w:rsidRPr="00C450C2" w:rsidTr="008352D5">
        <w:trPr>
          <w:cantSplit/>
        </w:trPr>
        <w:tc>
          <w:tcPr>
            <w:tcW w:w="2629" w:type="dxa"/>
            <w:tcBorders>
              <w:right w:val="single" w:sz="4" w:space="0" w:color="auto"/>
            </w:tcBorders>
            <w:shd w:val="clear" w:color="auto" w:fill="auto"/>
          </w:tcPr>
          <w:p w:rsidR="00FF6498" w:rsidRPr="00C450C2" w:rsidRDefault="00FF6498" w:rsidP="003965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50C2">
              <w:rPr>
                <w:rFonts w:ascii="Arial" w:hAnsi="Arial" w:cs="Arial"/>
                <w:b/>
                <w:sz w:val="18"/>
                <w:szCs w:val="18"/>
              </w:rPr>
              <w:t xml:space="preserve">Address </w:t>
            </w:r>
          </w:p>
          <w:p w:rsidR="00FF6498" w:rsidRPr="00C450C2" w:rsidRDefault="00FF6498" w:rsidP="003965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98" w:rsidRPr="00C450C2" w:rsidRDefault="00FF6498" w:rsidP="002B596C">
            <w:pPr>
              <w:rPr>
                <w:rFonts w:ascii="Arial" w:hAnsi="Arial" w:cs="Arial"/>
                <w:sz w:val="18"/>
                <w:szCs w:val="18"/>
              </w:rPr>
            </w:pPr>
            <w:permStart w:id="1649812290" w:edGrp="everyone"/>
            <w:permEnd w:id="1649812290"/>
          </w:p>
        </w:tc>
      </w:tr>
      <w:tr w:rsidR="00FF6498" w:rsidRPr="00C450C2" w:rsidTr="008352D5">
        <w:trPr>
          <w:cantSplit/>
        </w:trPr>
        <w:tc>
          <w:tcPr>
            <w:tcW w:w="2629" w:type="dxa"/>
            <w:tcBorders>
              <w:right w:val="single" w:sz="4" w:space="0" w:color="auto"/>
            </w:tcBorders>
            <w:shd w:val="clear" w:color="auto" w:fill="auto"/>
          </w:tcPr>
          <w:p w:rsidR="00FF6498" w:rsidRPr="00C450C2" w:rsidRDefault="00FF6498" w:rsidP="003965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50C2">
              <w:rPr>
                <w:rFonts w:ascii="Arial" w:hAnsi="Arial" w:cs="Arial"/>
                <w:b/>
                <w:sz w:val="18"/>
                <w:szCs w:val="18"/>
              </w:rPr>
              <w:t>Postcode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98" w:rsidRPr="00C450C2" w:rsidRDefault="00FF6498" w:rsidP="00396565">
            <w:pPr>
              <w:rPr>
                <w:rFonts w:ascii="Arial" w:hAnsi="Arial" w:cs="Arial"/>
                <w:sz w:val="18"/>
                <w:szCs w:val="18"/>
              </w:rPr>
            </w:pPr>
            <w:permStart w:id="10374649" w:edGrp="everyone"/>
            <w:permEnd w:id="10374649"/>
          </w:p>
        </w:tc>
      </w:tr>
      <w:tr w:rsidR="00FF6498" w:rsidRPr="00C450C2" w:rsidTr="008352D5">
        <w:trPr>
          <w:cantSplit/>
        </w:trPr>
        <w:tc>
          <w:tcPr>
            <w:tcW w:w="2629" w:type="dxa"/>
            <w:tcBorders>
              <w:right w:val="single" w:sz="4" w:space="0" w:color="auto"/>
            </w:tcBorders>
            <w:shd w:val="clear" w:color="auto" w:fill="auto"/>
          </w:tcPr>
          <w:p w:rsidR="00FF6498" w:rsidRPr="00C450C2" w:rsidRDefault="00FF6498" w:rsidP="003965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50C2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98" w:rsidRPr="00C450C2" w:rsidRDefault="00FF6498" w:rsidP="00396565">
            <w:pPr>
              <w:rPr>
                <w:rFonts w:ascii="Arial" w:hAnsi="Arial" w:cs="Arial"/>
                <w:sz w:val="18"/>
                <w:szCs w:val="18"/>
              </w:rPr>
            </w:pPr>
            <w:permStart w:id="1184000225" w:edGrp="everyone"/>
            <w:permEnd w:id="1184000225"/>
          </w:p>
        </w:tc>
      </w:tr>
    </w:tbl>
    <w:p w:rsidR="00B41237" w:rsidRPr="00BF5570" w:rsidRDefault="00B41237" w:rsidP="00B41237">
      <w:pPr>
        <w:rPr>
          <w:rFonts w:ascii="Arial" w:hAnsi="Arial" w:cs="Arial"/>
          <w:sz w:val="16"/>
          <w:szCs w:val="16"/>
        </w:rPr>
      </w:pPr>
    </w:p>
    <w:p w:rsidR="00DE0A33" w:rsidRPr="007E62C5" w:rsidRDefault="00DE0A33" w:rsidP="00B41237">
      <w:pPr>
        <w:rPr>
          <w:rFonts w:ascii="Arial" w:hAnsi="Arial" w:cs="Arial"/>
          <w:b/>
        </w:rPr>
      </w:pPr>
      <w:r w:rsidRPr="007E62C5">
        <w:rPr>
          <w:rFonts w:ascii="Arial" w:hAnsi="Arial" w:cs="Arial"/>
          <w:b/>
        </w:rPr>
        <w:t xml:space="preserve">Details of </w:t>
      </w:r>
      <w:r w:rsidR="006E7FA8">
        <w:rPr>
          <w:rFonts w:ascii="Arial" w:hAnsi="Arial" w:cs="Arial"/>
          <w:b/>
        </w:rPr>
        <w:t>P</w:t>
      </w:r>
      <w:r w:rsidR="005E3D72" w:rsidRPr="007E62C5">
        <w:rPr>
          <w:rFonts w:ascii="Arial" w:hAnsi="Arial" w:cs="Arial"/>
          <w:b/>
        </w:rPr>
        <w:t>arents / Carers</w:t>
      </w:r>
    </w:p>
    <w:p w:rsidR="007E62C5" w:rsidRPr="00BF5570" w:rsidRDefault="007E62C5" w:rsidP="00B4123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1017"/>
        <w:gridCol w:w="1017"/>
        <w:gridCol w:w="339"/>
        <w:gridCol w:w="1017"/>
        <w:gridCol w:w="1018"/>
        <w:gridCol w:w="339"/>
        <w:gridCol w:w="1018"/>
        <w:gridCol w:w="1018"/>
        <w:gridCol w:w="339"/>
        <w:gridCol w:w="1018"/>
        <w:gridCol w:w="776"/>
        <w:gridCol w:w="242"/>
      </w:tblGrid>
      <w:tr w:rsidR="003D628F" w:rsidRPr="00C450C2" w:rsidTr="001A7C4F">
        <w:trPr>
          <w:trHeight w:val="275"/>
        </w:trPr>
        <w:tc>
          <w:tcPr>
            <w:tcW w:w="1762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3D628F" w:rsidRPr="00C450C2" w:rsidRDefault="003D628F" w:rsidP="003D6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0C2">
              <w:rPr>
                <w:rFonts w:ascii="Arial" w:hAnsi="Arial" w:cs="Arial"/>
                <w:b/>
                <w:sz w:val="20"/>
                <w:szCs w:val="20"/>
              </w:rPr>
              <w:t>Parent / Carer</w:t>
            </w:r>
          </w:p>
        </w:tc>
        <w:tc>
          <w:tcPr>
            <w:tcW w:w="336" w:type="dxa"/>
          </w:tcPr>
          <w:p w:rsidR="003D628F" w:rsidRPr="00C450C2" w:rsidRDefault="003D628F" w:rsidP="003D6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2"/>
          </w:tcPr>
          <w:p w:rsidR="003D628F" w:rsidRPr="00C450C2" w:rsidRDefault="003D628F" w:rsidP="003D6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0C2">
              <w:rPr>
                <w:rFonts w:ascii="Arial" w:hAnsi="Arial" w:cs="Arial"/>
                <w:b/>
                <w:sz w:val="20"/>
                <w:szCs w:val="20"/>
              </w:rPr>
              <w:t>Parent / Carer</w:t>
            </w:r>
          </w:p>
        </w:tc>
        <w:tc>
          <w:tcPr>
            <w:tcW w:w="336" w:type="dxa"/>
          </w:tcPr>
          <w:p w:rsidR="003D628F" w:rsidRPr="00C450C2" w:rsidRDefault="003D628F" w:rsidP="003D6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3D628F" w:rsidRPr="00C450C2" w:rsidRDefault="003D628F" w:rsidP="003D6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0C2">
              <w:rPr>
                <w:rFonts w:ascii="Arial" w:hAnsi="Arial" w:cs="Arial"/>
                <w:b/>
                <w:sz w:val="20"/>
                <w:szCs w:val="20"/>
              </w:rPr>
              <w:t>Parent / Carer</w:t>
            </w:r>
          </w:p>
        </w:tc>
        <w:tc>
          <w:tcPr>
            <w:tcW w:w="336" w:type="dxa"/>
          </w:tcPr>
          <w:p w:rsidR="003D628F" w:rsidRPr="00C450C2" w:rsidRDefault="003D628F" w:rsidP="003D6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3"/>
          </w:tcPr>
          <w:p w:rsidR="003D628F" w:rsidRPr="00C450C2" w:rsidRDefault="003D628F" w:rsidP="003D6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0C2">
              <w:rPr>
                <w:rFonts w:ascii="Arial" w:hAnsi="Arial" w:cs="Arial"/>
                <w:b/>
                <w:sz w:val="20"/>
                <w:szCs w:val="20"/>
              </w:rPr>
              <w:t>Parent / Carer</w:t>
            </w:r>
          </w:p>
        </w:tc>
      </w:tr>
      <w:tr w:rsidR="003D628F" w:rsidRPr="00C450C2" w:rsidTr="001A7C4F">
        <w:trPr>
          <w:trHeight w:val="68"/>
        </w:trPr>
        <w:tc>
          <w:tcPr>
            <w:tcW w:w="1762" w:type="dxa"/>
            <w:tcBorders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50C2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1673600037" w:edGrp="everyone"/>
            <w:permEnd w:id="1673600037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1158559001" w:edGrp="everyone"/>
            <w:permEnd w:id="1158559001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892303148" w:edGrp="everyone"/>
            <w:permEnd w:id="892303148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712512196" w:edGrp="everyone"/>
            <w:permEnd w:id="712512196"/>
          </w:p>
        </w:tc>
      </w:tr>
      <w:tr w:rsidR="003D628F" w:rsidRPr="00C450C2" w:rsidTr="001A7C4F">
        <w:trPr>
          <w:trHeight w:val="68"/>
        </w:trPr>
        <w:tc>
          <w:tcPr>
            <w:tcW w:w="1762" w:type="dxa"/>
          </w:tcPr>
          <w:p w:rsidR="003D628F" w:rsidRPr="00C450C2" w:rsidRDefault="003D628F" w:rsidP="003D62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8F" w:rsidRPr="00C450C2" w:rsidTr="001A7C4F">
        <w:trPr>
          <w:trHeight w:val="68"/>
        </w:trPr>
        <w:tc>
          <w:tcPr>
            <w:tcW w:w="1762" w:type="dxa"/>
            <w:tcBorders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50C2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1257336487" w:edGrp="everyone"/>
            <w:permEnd w:id="1257336487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588074109" w:edGrp="everyone"/>
            <w:permEnd w:id="588074109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1215062317" w:edGrp="everyone"/>
            <w:permEnd w:id="1215062317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250292223" w:edGrp="everyone"/>
            <w:permEnd w:id="250292223"/>
          </w:p>
        </w:tc>
      </w:tr>
      <w:tr w:rsidR="003D628F" w:rsidRPr="00C450C2" w:rsidTr="001A7C4F">
        <w:trPr>
          <w:trHeight w:val="68"/>
        </w:trPr>
        <w:tc>
          <w:tcPr>
            <w:tcW w:w="1762" w:type="dxa"/>
          </w:tcPr>
          <w:p w:rsidR="003D628F" w:rsidRPr="00C450C2" w:rsidRDefault="003D628F" w:rsidP="003D62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8F" w:rsidRPr="00C450C2" w:rsidTr="001A7C4F">
        <w:trPr>
          <w:trHeight w:val="68"/>
        </w:trPr>
        <w:tc>
          <w:tcPr>
            <w:tcW w:w="1762" w:type="dxa"/>
            <w:tcBorders>
              <w:right w:val="single" w:sz="4" w:space="0" w:color="auto"/>
            </w:tcBorders>
          </w:tcPr>
          <w:p w:rsidR="003D628F" w:rsidRPr="00C450C2" w:rsidRDefault="00C450C2" w:rsidP="003D62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50C2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1159989579" w:edGrp="everyone"/>
            <w:permEnd w:id="1159989579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1762603153" w:edGrp="everyone"/>
            <w:permEnd w:id="1762603153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1259351558" w:edGrp="everyone"/>
            <w:permEnd w:id="1259351558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139944215" w:edGrp="everyone"/>
            <w:permEnd w:id="139944215"/>
          </w:p>
        </w:tc>
      </w:tr>
      <w:tr w:rsidR="003D628F" w:rsidRPr="00C450C2" w:rsidTr="001A7C4F">
        <w:trPr>
          <w:trHeight w:val="68"/>
        </w:trPr>
        <w:tc>
          <w:tcPr>
            <w:tcW w:w="1762" w:type="dxa"/>
          </w:tcPr>
          <w:p w:rsidR="003D628F" w:rsidRPr="00C450C2" w:rsidRDefault="003D628F" w:rsidP="003D62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8F" w:rsidRPr="00C450C2" w:rsidTr="001A7C4F">
        <w:trPr>
          <w:trHeight w:val="68"/>
        </w:trPr>
        <w:tc>
          <w:tcPr>
            <w:tcW w:w="1762" w:type="dxa"/>
            <w:tcBorders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50C2"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1154626407" w:edGrp="everyone"/>
            <w:permEnd w:id="1154626407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1617722682" w:edGrp="everyone"/>
            <w:permEnd w:id="1617722682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1675847192" w:edGrp="everyone"/>
            <w:permEnd w:id="1675847192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958674851" w:edGrp="everyone"/>
            <w:permEnd w:id="958674851"/>
          </w:p>
        </w:tc>
      </w:tr>
      <w:tr w:rsidR="003D628F" w:rsidRPr="00C450C2" w:rsidTr="001A7C4F">
        <w:trPr>
          <w:trHeight w:val="68"/>
        </w:trPr>
        <w:tc>
          <w:tcPr>
            <w:tcW w:w="1762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5DB" w:rsidRPr="00C450C2" w:rsidTr="001A7C4F">
        <w:trPr>
          <w:trHeight w:val="68"/>
        </w:trPr>
        <w:tc>
          <w:tcPr>
            <w:tcW w:w="1762" w:type="dxa"/>
            <w:vMerge w:val="restart"/>
          </w:tcPr>
          <w:p w:rsidR="005205DB" w:rsidRPr="005205DB" w:rsidRDefault="005205DB" w:rsidP="003D62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 they have Parental </w:t>
            </w:r>
            <w:r w:rsidR="00D2469A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D2469A" w:rsidRPr="005205DB">
              <w:rPr>
                <w:rFonts w:ascii="Arial" w:hAnsi="Arial" w:cs="Arial"/>
                <w:b/>
                <w:sz w:val="16"/>
                <w:szCs w:val="16"/>
              </w:rPr>
              <w:t>esponsibility</w:t>
            </w:r>
          </w:p>
        </w:tc>
        <w:tc>
          <w:tcPr>
            <w:tcW w:w="1007" w:type="dxa"/>
          </w:tcPr>
          <w:p w:rsidR="005205DB" w:rsidRPr="005205DB" w:rsidRDefault="005205DB" w:rsidP="00D2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90400748" w:edGrp="everyone"/>
            <w:r w:rsidRPr="005205DB">
              <w:rPr>
                <w:rFonts w:ascii="Arial" w:hAnsi="Arial" w:cs="Arial"/>
                <w:sz w:val="20"/>
                <w:szCs w:val="20"/>
              </w:rPr>
              <w:t xml:space="preserve">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418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5D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990400748"/>
          </w:p>
        </w:tc>
        <w:tc>
          <w:tcPr>
            <w:tcW w:w="1008" w:type="dxa"/>
          </w:tcPr>
          <w:p w:rsidR="005205DB" w:rsidRPr="005205DB" w:rsidRDefault="005205DB" w:rsidP="00D2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96783182" w:edGrp="everyone"/>
            <w:r w:rsidRPr="005205DB">
              <w:rPr>
                <w:rFonts w:ascii="Arial" w:hAnsi="Arial" w:cs="Arial"/>
                <w:sz w:val="20"/>
                <w:szCs w:val="20"/>
              </w:rPr>
              <w:t xml:space="preserve">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356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5D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2096783182"/>
          </w:p>
        </w:tc>
        <w:tc>
          <w:tcPr>
            <w:tcW w:w="336" w:type="dxa"/>
          </w:tcPr>
          <w:p w:rsidR="005205DB" w:rsidRPr="005205DB" w:rsidRDefault="005205DB" w:rsidP="00D2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5205DB" w:rsidRPr="005205DB" w:rsidRDefault="005205DB" w:rsidP="00D2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05321690" w:edGrp="everyone"/>
            <w:r w:rsidRPr="005205DB">
              <w:rPr>
                <w:rFonts w:ascii="Arial" w:hAnsi="Arial" w:cs="Arial"/>
                <w:sz w:val="20"/>
                <w:szCs w:val="20"/>
              </w:rPr>
              <w:t>Y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71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5D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705321690"/>
          </w:p>
        </w:tc>
        <w:tc>
          <w:tcPr>
            <w:tcW w:w="1009" w:type="dxa"/>
          </w:tcPr>
          <w:p w:rsidR="005205DB" w:rsidRPr="005205DB" w:rsidRDefault="005205DB" w:rsidP="00D2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49604221" w:edGrp="everyone"/>
            <w:r w:rsidRPr="005205DB">
              <w:rPr>
                <w:rFonts w:ascii="Arial" w:hAnsi="Arial" w:cs="Arial"/>
                <w:sz w:val="20"/>
                <w:szCs w:val="20"/>
              </w:rPr>
              <w:t>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80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5D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449604221"/>
          </w:p>
        </w:tc>
        <w:tc>
          <w:tcPr>
            <w:tcW w:w="336" w:type="dxa"/>
          </w:tcPr>
          <w:p w:rsidR="005205DB" w:rsidRPr="005205DB" w:rsidRDefault="005205DB" w:rsidP="00D2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5205DB" w:rsidRPr="005205DB" w:rsidRDefault="005205DB" w:rsidP="00D2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06900898" w:edGrp="everyone"/>
            <w:r w:rsidRPr="005205DB">
              <w:rPr>
                <w:rFonts w:ascii="Arial" w:hAnsi="Arial" w:cs="Arial"/>
                <w:sz w:val="20"/>
                <w:szCs w:val="20"/>
              </w:rPr>
              <w:t xml:space="preserve">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115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5D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906900898"/>
          </w:p>
        </w:tc>
        <w:tc>
          <w:tcPr>
            <w:tcW w:w="1009" w:type="dxa"/>
          </w:tcPr>
          <w:p w:rsidR="005205DB" w:rsidRPr="005205DB" w:rsidRDefault="005205DB" w:rsidP="00D2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22353499" w:edGrp="everyone"/>
            <w:r w:rsidRPr="005205DB">
              <w:rPr>
                <w:rFonts w:ascii="Arial" w:hAnsi="Arial" w:cs="Arial"/>
                <w:sz w:val="20"/>
                <w:szCs w:val="20"/>
              </w:rPr>
              <w:t xml:space="preserve">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857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22353499"/>
          </w:p>
        </w:tc>
        <w:tc>
          <w:tcPr>
            <w:tcW w:w="336" w:type="dxa"/>
          </w:tcPr>
          <w:p w:rsidR="005205DB" w:rsidRPr="005205DB" w:rsidRDefault="005205DB" w:rsidP="00D2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5205DB" w:rsidRPr="005205DB" w:rsidRDefault="005205DB" w:rsidP="00D2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38353421" w:edGrp="everyone"/>
            <w:r w:rsidRPr="005205DB">
              <w:rPr>
                <w:rFonts w:ascii="Arial" w:hAnsi="Arial" w:cs="Arial"/>
                <w:sz w:val="20"/>
                <w:szCs w:val="20"/>
              </w:rPr>
              <w:t xml:space="preserve">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108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38353421"/>
          </w:p>
        </w:tc>
        <w:tc>
          <w:tcPr>
            <w:tcW w:w="1009" w:type="dxa"/>
            <w:gridSpan w:val="2"/>
            <w:tcBorders>
              <w:left w:val="nil"/>
            </w:tcBorders>
          </w:tcPr>
          <w:p w:rsidR="005205DB" w:rsidRPr="005205DB" w:rsidRDefault="005205DB" w:rsidP="00D24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28931111" w:edGrp="everyone"/>
            <w:r w:rsidRPr="005205DB">
              <w:rPr>
                <w:rFonts w:ascii="Arial" w:hAnsi="Arial" w:cs="Arial"/>
                <w:sz w:val="20"/>
                <w:szCs w:val="20"/>
              </w:rPr>
              <w:t xml:space="preserve">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199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5D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828931111"/>
          </w:p>
        </w:tc>
      </w:tr>
      <w:tr w:rsidR="005205DB" w:rsidRPr="00C450C2" w:rsidTr="001A7C4F">
        <w:trPr>
          <w:trHeight w:val="68"/>
        </w:trPr>
        <w:tc>
          <w:tcPr>
            <w:tcW w:w="1762" w:type="dxa"/>
            <w:vMerge/>
          </w:tcPr>
          <w:p w:rsidR="005205DB" w:rsidRPr="00C450C2" w:rsidRDefault="005205DB" w:rsidP="003D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gridSpan w:val="2"/>
          </w:tcPr>
          <w:p w:rsidR="005205DB" w:rsidRPr="00C450C2" w:rsidRDefault="005205DB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5205DB" w:rsidRPr="00C450C2" w:rsidRDefault="005205DB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</w:tcPr>
          <w:p w:rsidR="005205DB" w:rsidRPr="00C450C2" w:rsidRDefault="005205DB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5205DB" w:rsidRPr="00C450C2" w:rsidRDefault="005205DB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5205DB" w:rsidRPr="00C450C2" w:rsidRDefault="005205DB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5205DB" w:rsidRPr="00C450C2" w:rsidRDefault="005205DB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</w:tcPr>
          <w:p w:rsidR="005205DB" w:rsidRPr="00C450C2" w:rsidRDefault="005205DB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5DB" w:rsidRPr="00C450C2" w:rsidTr="001A7C4F">
        <w:trPr>
          <w:trHeight w:val="68"/>
        </w:trPr>
        <w:tc>
          <w:tcPr>
            <w:tcW w:w="1762" w:type="dxa"/>
          </w:tcPr>
          <w:p w:rsidR="005205DB" w:rsidRPr="00C450C2" w:rsidRDefault="005205DB" w:rsidP="003D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</w:tcPr>
          <w:p w:rsidR="005205DB" w:rsidRPr="00C450C2" w:rsidRDefault="005205DB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5205DB" w:rsidRPr="00C450C2" w:rsidRDefault="005205DB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5205DB" w:rsidRPr="00C450C2" w:rsidRDefault="005205DB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5205DB" w:rsidRPr="00C450C2" w:rsidRDefault="005205DB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5205DB" w:rsidRPr="00C450C2" w:rsidRDefault="005205DB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5205DB" w:rsidRPr="00C450C2" w:rsidRDefault="005205DB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5205DB" w:rsidRPr="00C450C2" w:rsidRDefault="005205DB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8F" w:rsidRPr="00C450C2" w:rsidTr="001A7C4F">
        <w:trPr>
          <w:trHeight w:val="68"/>
        </w:trPr>
        <w:tc>
          <w:tcPr>
            <w:tcW w:w="1762" w:type="dxa"/>
            <w:tcBorders>
              <w:right w:val="single" w:sz="4" w:space="0" w:color="auto"/>
            </w:tcBorders>
          </w:tcPr>
          <w:p w:rsidR="003D628F" w:rsidRPr="00BF5570" w:rsidRDefault="003D628F" w:rsidP="003D62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570">
              <w:rPr>
                <w:rFonts w:ascii="Arial" w:hAnsi="Arial" w:cs="Arial"/>
                <w:b/>
                <w:sz w:val="16"/>
                <w:szCs w:val="16"/>
              </w:rPr>
              <w:t>Address if different from above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1774465142" w:edGrp="everyone"/>
            <w:permEnd w:id="1774465142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619593542" w:edGrp="everyone"/>
            <w:permEnd w:id="619593542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338914621" w:edGrp="everyone"/>
            <w:permEnd w:id="338914621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1596927798" w:edGrp="everyone"/>
            <w:permEnd w:id="1596927798"/>
          </w:p>
        </w:tc>
      </w:tr>
      <w:tr w:rsidR="003D628F" w:rsidRPr="00C450C2" w:rsidTr="001A7C4F">
        <w:trPr>
          <w:trHeight w:val="68"/>
        </w:trPr>
        <w:tc>
          <w:tcPr>
            <w:tcW w:w="1762" w:type="dxa"/>
          </w:tcPr>
          <w:p w:rsidR="003D628F" w:rsidRPr="00C450C2" w:rsidRDefault="003D628F" w:rsidP="003D62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8F" w:rsidRPr="00C450C2" w:rsidTr="001A7C4F">
        <w:trPr>
          <w:trHeight w:val="68"/>
        </w:trPr>
        <w:tc>
          <w:tcPr>
            <w:tcW w:w="1762" w:type="dxa"/>
            <w:tcBorders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50C2">
              <w:rPr>
                <w:rFonts w:ascii="Arial" w:hAnsi="Arial" w:cs="Arial"/>
                <w:b/>
                <w:sz w:val="18"/>
                <w:szCs w:val="18"/>
              </w:rPr>
              <w:t>Religion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1596347189" w:edGrp="everyone"/>
            <w:permEnd w:id="1596347189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1562869637" w:edGrp="everyone"/>
            <w:permEnd w:id="1562869637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1313828599" w:edGrp="everyone"/>
            <w:permEnd w:id="1313828599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1348493186" w:edGrp="everyone"/>
            <w:permEnd w:id="1348493186"/>
          </w:p>
        </w:tc>
      </w:tr>
      <w:tr w:rsidR="003D628F" w:rsidRPr="00C450C2" w:rsidTr="001A7C4F">
        <w:trPr>
          <w:trHeight w:val="80"/>
        </w:trPr>
        <w:tc>
          <w:tcPr>
            <w:tcW w:w="1762" w:type="dxa"/>
          </w:tcPr>
          <w:p w:rsidR="003D628F" w:rsidRPr="00C450C2" w:rsidRDefault="003D628F" w:rsidP="003D62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8F" w:rsidRPr="00C450C2" w:rsidTr="001A7C4F">
        <w:trPr>
          <w:trHeight w:val="80"/>
        </w:trPr>
        <w:tc>
          <w:tcPr>
            <w:tcW w:w="1762" w:type="dxa"/>
            <w:tcBorders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50C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450C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C450C2">
              <w:rPr>
                <w:rFonts w:ascii="Arial" w:hAnsi="Arial" w:cs="Arial"/>
                <w:b/>
                <w:sz w:val="18"/>
                <w:szCs w:val="18"/>
              </w:rPr>
              <w:t xml:space="preserve"> Language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1484273993" w:edGrp="everyone"/>
            <w:permEnd w:id="1484273993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336543281" w:edGrp="everyone"/>
            <w:permEnd w:id="336543281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348206210" w:edGrp="everyone"/>
            <w:permEnd w:id="348206210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860974648" w:edGrp="everyone"/>
            <w:permEnd w:id="860974648"/>
          </w:p>
        </w:tc>
      </w:tr>
      <w:tr w:rsidR="003D628F" w:rsidRPr="00C450C2" w:rsidTr="001A7C4F">
        <w:trPr>
          <w:trHeight w:val="80"/>
        </w:trPr>
        <w:tc>
          <w:tcPr>
            <w:tcW w:w="1762" w:type="dxa"/>
          </w:tcPr>
          <w:p w:rsidR="003D628F" w:rsidRPr="00C450C2" w:rsidRDefault="003D628F" w:rsidP="003D62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8F" w:rsidRPr="00C450C2" w:rsidTr="001A7C4F">
        <w:trPr>
          <w:trHeight w:val="80"/>
        </w:trPr>
        <w:tc>
          <w:tcPr>
            <w:tcW w:w="1762" w:type="dxa"/>
            <w:tcBorders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50C2">
              <w:rPr>
                <w:rFonts w:ascii="Arial" w:hAnsi="Arial" w:cs="Arial"/>
                <w:b/>
                <w:sz w:val="18"/>
                <w:szCs w:val="18"/>
              </w:rPr>
              <w:t>Disability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2009691450" w:edGrp="everyone"/>
            <w:permEnd w:id="2009691450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713826376" w:edGrp="everyone"/>
            <w:permEnd w:id="713826376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912943629" w:edGrp="everyone"/>
            <w:permEnd w:id="912943629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1018446089" w:edGrp="everyone"/>
            <w:permEnd w:id="1018446089"/>
          </w:p>
        </w:tc>
      </w:tr>
      <w:tr w:rsidR="003D628F" w:rsidRPr="00C450C2" w:rsidTr="001A7C4F">
        <w:trPr>
          <w:trHeight w:val="80"/>
        </w:trPr>
        <w:tc>
          <w:tcPr>
            <w:tcW w:w="1762" w:type="dxa"/>
            <w:tcBorders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628F" w:rsidRPr="00C450C2" w:rsidRDefault="003D628F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B00" w:rsidRPr="00C450C2" w:rsidTr="001A7C4F">
        <w:trPr>
          <w:trHeight w:val="80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A4B00" w:rsidRDefault="00FA4B00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4B00" w:rsidRDefault="00FA4B00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 Number </w:t>
            </w:r>
          </w:p>
          <w:p w:rsidR="00FA4B00" w:rsidRDefault="00FA4B00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Office use only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4B00" w:rsidRPr="00C450C2" w:rsidRDefault="00FA4B00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A4B00" w:rsidRPr="00C450C2" w:rsidRDefault="00FA4B00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4B00" w:rsidRPr="00C450C2" w:rsidRDefault="00FA4B00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A4B00" w:rsidRPr="00C450C2" w:rsidRDefault="00FA4B00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4B00" w:rsidRPr="00C450C2" w:rsidRDefault="00FA4B00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A4B00" w:rsidRPr="00C450C2" w:rsidRDefault="00FA4B00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B00" w:rsidRPr="00C450C2" w:rsidRDefault="00FA4B00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88E" w:rsidRPr="00C450C2" w:rsidTr="001A7C4F">
        <w:trPr>
          <w:trHeight w:val="80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88E" w:rsidRPr="00C450C2" w:rsidRDefault="001D788E" w:rsidP="00AF2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88E" w:rsidRPr="00C450C2" w:rsidRDefault="001D788E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216006795" w:edGrp="everyone"/>
            <w:permEnd w:id="216006795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88E" w:rsidRPr="00C450C2" w:rsidRDefault="001D788E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88E" w:rsidRPr="00C450C2" w:rsidRDefault="001D788E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1266356139" w:edGrp="everyone"/>
            <w:permEnd w:id="1266356139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88E" w:rsidRPr="00C450C2" w:rsidRDefault="001D788E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88E" w:rsidRPr="00C450C2" w:rsidRDefault="001D788E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86407035" w:edGrp="everyone"/>
            <w:permEnd w:id="86407035"/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88E" w:rsidRPr="00C450C2" w:rsidRDefault="001D788E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88E" w:rsidRPr="00C450C2" w:rsidRDefault="001D788E" w:rsidP="003D628F">
            <w:pPr>
              <w:rPr>
                <w:rFonts w:ascii="Arial" w:hAnsi="Arial" w:cs="Arial"/>
                <w:sz w:val="20"/>
                <w:szCs w:val="20"/>
              </w:rPr>
            </w:pPr>
            <w:permStart w:id="2047552977" w:edGrp="everyone"/>
            <w:permEnd w:id="2047552977"/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88E" w:rsidRPr="00C450C2" w:rsidRDefault="001D788E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B00" w:rsidRPr="00C450C2" w:rsidTr="001A7C4F">
        <w:trPr>
          <w:trHeight w:val="80"/>
        </w:trPr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4B00" w:rsidRPr="00C450C2" w:rsidRDefault="00FA4B00" w:rsidP="003D62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4B00" w:rsidRPr="00C450C2" w:rsidRDefault="00FA4B00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4B00" w:rsidRPr="00C450C2" w:rsidRDefault="00FA4B00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4B00" w:rsidRPr="00C450C2" w:rsidRDefault="00FA4B00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4B00" w:rsidRPr="00C450C2" w:rsidRDefault="00FA4B00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4B00" w:rsidRPr="00C450C2" w:rsidRDefault="00FA4B00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4B00" w:rsidRPr="00C450C2" w:rsidRDefault="00FA4B00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B00" w:rsidRPr="00C450C2" w:rsidRDefault="00FA4B00" w:rsidP="003D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222" w:rsidRPr="00D37AD8" w:rsidRDefault="00536222" w:rsidP="00536222">
      <w:pPr>
        <w:rPr>
          <w:rFonts w:ascii="Arial" w:hAnsi="Arial" w:cs="Arial"/>
          <w:b/>
        </w:rPr>
      </w:pPr>
      <w:r w:rsidRPr="00D37AD8">
        <w:rPr>
          <w:rFonts w:ascii="Arial" w:hAnsi="Arial" w:cs="Arial"/>
          <w:b/>
        </w:rPr>
        <w:lastRenderedPageBreak/>
        <w:t>Current family &amp; home situation</w:t>
      </w:r>
    </w:p>
    <w:p w:rsidR="00536222" w:rsidRPr="00C450C2" w:rsidRDefault="00536222" w:rsidP="00536222">
      <w:pPr>
        <w:rPr>
          <w:rFonts w:ascii="Arial" w:hAnsi="Arial" w:cs="Arial"/>
        </w:rPr>
      </w:pPr>
      <w:r w:rsidRPr="00C450C2">
        <w:rPr>
          <w:rFonts w:ascii="Arial" w:hAnsi="Arial" w:cs="Arial"/>
          <w:sz w:val="22"/>
        </w:rPr>
        <w:t>(e.g. family structure and who the child lives with and doesn’t live with, including siblings, other significant adults etc.)</w:t>
      </w:r>
    </w:p>
    <w:p w:rsidR="00536222" w:rsidRPr="00C450C2" w:rsidRDefault="00536222" w:rsidP="00536222">
      <w:pPr>
        <w:rPr>
          <w:rFonts w:ascii="Arial" w:hAnsi="Arial" w:cs="Arial"/>
        </w:rPr>
      </w:pPr>
    </w:p>
    <w:p w:rsidR="00536222" w:rsidRPr="00C450C2" w:rsidRDefault="00536222" w:rsidP="00536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ermStart w:id="1000430115" w:edGrp="everyone"/>
    </w:p>
    <w:p w:rsidR="00536222" w:rsidRPr="00C450C2" w:rsidRDefault="00536222" w:rsidP="00536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36222" w:rsidRPr="00C450C2" w:rsidRDefault="00536222" w:rsidP="00536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ermEnd w:id="1000430115"/>
    <w:p w:rsidR="00536222" w:rsidRPr="00C450C2" w:rsidRDefault="00536222" w:rsidP="00B41237">
      <w:pPr>
        <w:rPr>
          <w:rFonts w:ascii="Arial" w:hAnsi="Arial" w:cs="Arial"/>
        </w:rPr>
      </w:pPr>
    </w:p>
    <w:p w:rsidR="00FE6B65" w:rsidRPr="00D37AD8" w:rsidRDefault="00FE6B65" w:rsidP="00B41237">
      <w:pPr>
        <w:rPr>
          <w:rFonts w:ascii="Arial" w:hAnsi="Arial" w:cs="Arial"/>
          <w:b/>
        </w:rPr>
      </w:pPr>
      <w:r w:rsidRPr="00D37AD8">
        <w:rPr>
          <w:rFonts w:ascii="Arial" w:hAnsi="Arial" w:cs="Arial"/>
          <w:b/>
        </w:rPr>
        <w:t>Details of person undertaking assessment</w:t>
      </w:r>
    </w:p>
    <w:p w:rsidR="00FE6B65" w:rsidRPr="00C450C2" w:rsidRDefault="00FE6B65" w:rsidP="00B412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31"/>
        <w:gridCol w:w="1831"/>
        <w:gridCol w:w="1831"/>
        <w:gridCol w:w="1832"/>
        <w:gridCol w:w="1832"/>
      </w:tblGrid>
      <w:tr w:rsidR="00E16FE2" w:rsidRPr="00C450C2" w:rsidTr="00487F3D">
        <w:tc>
          <w:tcPr>
            <w:tcW w:w="1831" w:type="dxa"/>
            <w:shd w:val="clear" w:color="auto" w:fill="auto"/>
          </w:tcPr>
          <w:p w:rsidR="00E16FE2" w:rsidRPr="000E101A" w:rsidRDefault="00E16FE2" w:rsidP="000E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01A">
              <w:rPr>
                <w:rFonts w:ascii="Arial" w:hAnsi="Arial" w:cs="Arial"/>
                <w:sz w:val="20"/>
                <w:szCs w:val="20"/>
              </w:rPr>
              <w:t>Name of person (LP)</w:t>
            </w:r>
          </w:p>
        </w:tc>
        <w:tc>
          <w:tcPr>
            <w:tcW w:w="1831" w:type="dxa"/>
            <w:shd w:val="clear" w:color="auto" w:fill="auto"/>
          </w:tcPr>
          <w:p w:rsidR="00E16FE2" w:rsidRPr="000E101A" w:rsidRDefault="00E16FE2" w:rsidP="000E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01A"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1831" w:type="dxa"/>
            <w:shd w:val="clear" w:color="auto" w:fill="auto"/>
          </w:tcPr>
          <w:p w:rsidR="00E16FE2" w:rsidRPr="000E101A" w:rsidRDefault="00E16FE2" w:rsidP="000E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01A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1831" w:type="dxa"/>
            <w:shd w:val="clear" w:color="auto" w:fill="auto"/>
          </w:tcPr>
          <w:p w:rsidR="00E16FE2" w:rsidRPr="000E101A" w:rsidRDefault="00E16FE2" w:rsidP="000E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01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832" w:type="dxa"/>
            <w:shd w:val="clear" w:color="auto" w:fill="auto"/>
          </w:tcPr>
          <w:p w:rsidR="00E16FE2" w:rsidRPr="000E101A" w:rsidRDefault="00E16FE2" w:rsidP="000E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01A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1832" w:type="dxa"/>
            <w:shd w:val="clear" w:color="auto" w:fill="auto"/>
          </w:tcPr>
          <w:p w:rsidR="00E16FE2" w:rsidRPr="000E101A" w:rsidRDefault="00E16FE2" w:rsidP="000E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01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E16FE2" w:rsidRPr="00C450C2" w:rsidTr="00487F3D">
        <w:tc>
          <w:tcPr>
            <w:tcW w:w="1831" w:type="dxa"/>
            <w:shd w:val="clear" w:color="auto" w:fill="auto"/>
          </w:tcPr>
          <w:p w:rsidR="00E16FE2" w:rsidRPr="00C450C2" w:rsidRDefault="00E16FE2" w:rsidP="00487F3D">
            <w:pPr>
              <w:rPr>
                <w:rFonts w:ascii="Arial" w:hAnsi="Arial" w:cs="Arial"/>
              </w:rPr>
            </w:pPr>
            <w:permStart w:id="692210183" w:edGrp="everyone"/>
            <w:permEnd w:id="692210183"/>
          </w:p>
        </w:tc>
        <w:tc>
          <w:tcPr>
            <w:tcW w:w="1831" w:type="dxa"/>
            <w:shd w:val="clear" w:color="auto" w:fill="auto"/>
          </w:tcPr>
          <w:p w:rsidR="00E16FE2" w:rsidRPr="00C450C2" w:rsidRDefault="00E16FE2" w:rsidP="00487F3D">
            <w:pPr>
              <w:rPr>
                <w:rFonts w:ascii="Arial" w:hAnsi="Arial" w:cs="Arial"/>
              </w:rPr>
            </w:pPr>
            <w:permStart w:id="1409090378" w:edGrp="everyone"/>
            <w:permEnd w:id="1409090378"/>
          </w:p>
        </w:tc>
        <w:tc>
          <w:tcPr>
            <w:tcW w:w="1831" w:type="dxa"/>
            <w:shd w:val="clear" w:color="auto" w:fill="auto"/>
          </w:tcPr>
          <w:p w:rsidR="00E16FE2" w:rsidRPr="00C450C2" w:rsidRDefault="00E16FE2" w:rsidP="00487F3D">
            <w:pPr>
              <w:rPr>
                <w:rFonts w:ascii="Arial" w:hAnsi="Arial" w:cs="Arial"/>
              </w:rPr>
            </w:pPr>
            <w:permStart w:id="2118412628" w:edGrp="everyone"/>
            <w:permEnd w:id="2118412628"/>
          </w:p>
        </w:tc>
        <w:tc>
          <w:tcPr>
            <w:tcW w:w="1831" w:type="dxa"/>
            <w:shd w:val="clear" w:color="auto" w:fill="auto"/>
          </w:tcPr>
          <w:p w:rsidR="00E16FE2" w:rsidRPr="00C450C2" w:rsidRDefault="00E16FE2" w:rsidP="00487F3D">
            <w:pPr>
              <w:rPr>
                <w:rFonts w:ascii="Arial" w:hAnsi="Arial" w:cs="Arial"/>
              </w:rPr>
            </w:pPr>
            <w:permStart w:id="1049451220" w:edGrp="everyone"/>
            <w:permEnd w:id="1049451220"/>
          </w:p>
        </w:tc>
        <w:tc>
          <w:tcPr>
            <w:tcW w:w="1832" w:type="dxa"/>
            <w:shd w:val="clear" w:color="auto" w:fill="auto"/>
          </w:tcPr>
          <w:p w:rsidR="00E16FE2" w:rsidRPr="00C450C2" w:rsidRDefault="00E16FE2" w:rsidP="00487F3D">
            <w:pPr>
              <w:rPr>
                <w:rFonts w:ascii="Arial" w:hAnsi="Arial" w:cs="Arial"/>
              </w:rPr>
            </w:pPr>
            <w:permStart w:id="724392926" w:edGrp="everyone"/>
            <w:permEnd w:id="724392926"/>
          </w:p>
        </w:tc>
        <w:tc>
          <w:tcPr>
            <w:tcW w:w="1832" w:type="dxa"/>
            <w:shd w:val="clear" w:color="auto" w:fill="auto"/>
          </w:tcPr>
          <w:p w:rsidR="00E16FE2" w:rsidRPr="00C450C2" w:rsidRDefault="00E16FE2" w:rsidP="00487F3D">
            <w:pPr>
              <w:rPr>
                <w:rFonts w:ascii="Arial" w:hAnsi="Arial" w:cs="Arial"/>
              </w:rPr>
            </w:pPr>
            <w:permStart w:id="1988431188" w:edGrp="everyone"/>
            <w:permEnd w:id="1988431188"/>
          </w:p>
        </w:tc>
      </w:tr>
    </w:tbl>
    <w:p w:rsidR="00E16FE2" w:rsidRPr="00C450C2" w:rsidRDefault="00E16FE2" w:rsidP="00B41237">
      <w:pPr>
        <w:rPr>
          <w:rFonts w:ascii="Arial" w:hAnsi="Arial" w:cs="Arial"/>
        </w:rPr>
      </w:pPr>
    </w:p>
    <w:p w:rsidR="00FE6B65" w:rsidRPr="006E7FA8" w:rsidRDefault="00FE6B65" w:rsidP="00B41237">
      <w:pPr>
        <w:rPr>
          <w:rFonts w:ascii="Arial" w:hAnsi="Arial" w:cs="Arial"/>
          <w:b/>
        </w:rPr>
      </w:pPr>
      <w:r w:rsidRPr="006E7FA8">
        <w:rPr>
          <w:rFonts w:ascii="Arial" w:hAnsi="Arial" w:cs="Arial"/>
          <w:b/>
        </w:rPr>
        <w:t>Other professionals involved with the family</w:t>
      </w:r>
    </w:p>
    <w:p w:rsidR="00FE6B65" w:rsidRPr="00C450C2" w:rsidRDefault="00FE6B65" w:rsidP="00B412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976"/>
        <w:gridCol w:w="1488"/>
        <w:gridCol w:w="1668"/>
        <w:gridCol w:w="1568"/>
        <w:gridCol w:w="1621"/>
        <w:gridCol w:w="1510"/>
      </w:tblGrid>
      <w:tr w:rsidR="006F4AE7" w:rsidRPr="00C450C2" w:rsidTr="00F35500">
        <w:tc>
          <w:tcPr>
            <w:tcW w:w="1076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auto"/>
          </w:tcPr>
          <w:p w:rsidR="006F4AE7" w:rsidRPr="004D4466" w:rsidRDefault="006F4AE7" w:rsidP="004D4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46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504" w:type="dxa"/>
            <w:shd w:val="clear" w:color="auto" w:fill="auto"/>
          </w:tcPr>
          <w:p w:rsidR="006F4AE7" w:rsidRPr="004D4466" w:rsidRDefault="006F4AE7" w:rsidP="004D4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466"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1674" w:type="dxa"/>
            <w:shd w:val="clear" w:color="auto" w:fill="auto"/>
          </w:tcPr>
          <w:p w:rsidR="006F4AE7" w:rsidRPr="004D4466" w:rsidRDefault="006F4AE7" w:rsidP="004D4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466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1580" w:type="dxa"/>
            <w:shd w:val="clear" w:color="auto" w:fill="auto"/>
          </w:tcPr>
          <w:p w:rsidR="006F4AE7" w:rsidRPr="004D4466" w:rsidRDefault="006F4AE7" w:rsidP="004D4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466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630" w:type="dxa"/>
            <w:shd w:val="clear" w:color="auto" w:fill="auto"/>
          </w:tcPr>
          <w:p w:rsidR="006F4AE7" w:rsidRPr="004D4466" w:rsidRDefault="006F4AE7" w:rsidP="004D4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466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1525" w:type="dxa"/>
            <w:shd w:val="clear" w:color="auto" w:fill="auto"/>
          </w:tcPr>
          <w:p w:rsidR="006F4AE7" w:rsidRPr="004D4466" w:rsidRDefault="006F4AE7" w:rsidP="004D4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466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6F4AE7" w:rsidRPr="00C450C2" w:rsidTr="00816586">
        <w:trPr>
          <w:trHeight w:val="425"/>
        </w:trPr>
        <w:tc>
          <w:tcPr>
            <w:tcW w:w="1076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  <w:sz w:val="18"/>
                <w:szCs w:val="18"/>
              </w:rPr>
            </w:pPr>
            <w:r w:rsidRPr="00C450C2">
              <w:rPr>
                <w:rFonts w:ascii="Arial" w:hAnsi="Arial" w:cs="Arial"/>
                <w:sz w:val="18"/>
                <w:szCs w:val="18"/>
              </w:rPr>
              <w:t>Education</w:t>
            </w:r>
            <w:r w:rsidR="00657C75" w:rsidRPr="00C450C2">
              <w:rPr>
                <w:rFonts w:ascii="Arial" w:hAnsi="Arial" w:cs="Arial"/>
                <w:sz w:val="18"/>
                <w:szCs w:val="18"/>
              </w:rPr>
              <w:t>al</w:t>
            </w:r>
            <w:r w:rsidRPr="00C450C2">
              <w:rPr>
                <w:rFonts w:ascii="Arial" w:hAnsi="Arial" w:cs="Arial"/>
                <w:sz w:val="18"/>
                <w:szCs w:val="18"/>
              </w:rPr>
              <w:t xml:space="preserve"> Provision</w:t>
            </w:r>
          </w:p>
        </w:tc>
        <w:tc>
          <w:tcPr>
            <w:tcW w:w="1999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  <w:permStart w:id="1553013219" w:edGrp="everyone"/>
            <w:permEnd w:id="1553013219"/>
          </w:p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  <w:permStart w:id="1394243323" w:edGrp="everyone"/>
            <w:permEnd w:id="1394243323"/>
          </w:p>
        </w:tc>
        <w:tc>
          <w:tcPr>
            <w:tcW w:w="1674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  <w:permStart w:id="279072269" w:edGrp="everyone"/>
            <w:permEnd w:id="279072269"/>
          </w:p>
        </w:tc>
        <w:tc>
          <w:tcPr>
            <w:tcW w:w="1580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  <w:permStart w:id="409549898" w:edGrp="everyone"/>
            <w:permEnd w:id="409549898"/>
          </w:p>
        </w:tc>
        <w:tc>
          <w:tcPr>
            <w:tcW w:w="1630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  <w:permStart w:id="1058485646" w:edGrp="everyone"/>
            <w:permEnd w:id="1058485646"/>
          </w:p>
        </w:tc>
        <w:tc>
          <w:tcPr>
            <w:tcW w:w="1525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  <w:permStart w:id="681775399" w:edGrp="everyone"/>
            <w:permEnd w:id="681775399"/>
          </w:p>
        </w:tc>
      </w:tr>
      <w:tr w:rsidR="00816586" w:rsidRPr="00C450C2" w:rsidTr="00816586">
        <w:trPr>
          <w:trHeight w:val="425"/>
        </w:trPr>
        <w:tc>
          <w:tcPr>
            <w:tcW w:w="1076" w:type="dxa"/>
            <w:shd w:val="clear" w:color="auto" w:fill="auto"/>
          </w:tcPr>
          <w:p w:rsidR="00816586" w:rsidRPr="00C450C2" w:rsidRDefault="00816586" w:rsidP="00B41237">
            <w:pPr>
              <w:rPr>
                <w:rFonts w:ascii="Arial" w:hAnsi="Arial" w:cs="Arial"/>
                <w:sz w:val="18"/>
                <w:szCs w:val="18"/>
              </w:rPr>
            </w:pPr>
            <w:r w:rsidRPr="00C450C2">
              <w:rPr>
                <w:rFonts w:ascii="Arial" w:hAnsi="Arial" w:cs="Arial"/>
                <w:sz w:val="18"/>
                <w:szCs w:val="18"/>
              </w:rPr>
              <w:t>Educational Provision</w:t>
            </w:r>
          </w:p>
        </w:tc>
        <w:tc>
          <w:tcPr>
            <w:tcW w:w="1999" w:type="dxa"/>
            <w:shd w:val="clear" w:color="auto" w:fill="auto"/>
          </w:tcPr>
          <w:p w:rsidR="00816586" w:rsidRPr="00C450C2" w:rsidRDefault="00816586" w:rsidP="00B41237">
            <w:pPr>
              <w:rPr>
                <w:rFonts w:ascii="Arial" w:hAnsi="Arial" w:cs="Arial"/>
              </w:rPr>
            </w:pPr>
            <w:permStart w:id="1495935924" w:edGrp="everyone"/>
            <w:permEnd w:id="1495935924"/>
          </w:p>
        </w:tc>
        <w:tc>
          <w:tcPr>
            <w:tcW w:w="1504" w:type="dxa"/>
            <w:shd w:val="clear" w:color="auto" w:fill="auto"/>
          </w:tcPr>
          <w:p w:rsidR="00816586" w:rsidRPr="00C450C2" w:rsidRDefault="00816586" w:rsidP="00B41237">
            <w:pPr>
              <w:rPr>
                <w:rFonts w:ascii="Arial" w:hAnsi="Arial" w:cs="Arial"/>
              </w:rPr>
            </w:pPr>
            <w:permStart w:id="940988676" w:edGrp="everyone"/>
            <w:permEnd w:id="940988676"/>
          </w:p>
        </w:tc>
        <w:tc>
          <w:tcPr>
            <w:tcW w:w="1674" w:type="dxa"/>
            <w:shd w:val="clear" w:color="auto" w:fill="auto"/>
          </w:tcPr>
          <w:p w:rsidR="00816586" w:rsidRPr="00C450C2" w:rsidRDefault="00816586" w:rsidP="00B41237">
            <w:pPr>
              <w:rPr>
                <w:rFonts w:ascii="Arial" w:hAnsi="Arial" w:cs="Arial"/>
              </w:rPr>
            </w:pPr>
            <w:permStart w:id="201880006" w:edGrp="everyone"/>
            <w:permEnd w:id="201880006"/>
          </w:p>
        </w:tc>
        <w:tc>
          <w:tcPr>
            <w:tcW w:w="1580" w:type="dxa"/>
            <w:shd w:val="clear" w:color="auto" w:fill="auto"/>
          </w:tcPr>
          <w:p w:rsidR="00816586" w:rsidRPr="00C450C2" w:rsidRDefault="00816586" w:rsidP="00B41237">
            <w:pPr>
              <w:rPr>
                <w:rFonts w:ascii="Arial" w:hAnsi="Arial" w:cs="Arial"/>
              </w:rPr>
            </w:pPr>
            <w:permStart w:id="1934505726" w:edGrp="everyone"/>
            <w:permEnd w:id="1934505726"/>
          </w:p>
        </w:tc>
        <w:tc>
          <w:tcPr>
            <w:tcW w:w="1630" w:type="dxa"/>
            <w:shd w:val="clear" w:color="auto" w:fill="auto"/>
          </w:tcPr>
          <w:p w:rsidR="00816586" w:rsidRPr="00C450C2" w:rsidRDefault="00816586" w:rsidP="00B41237">
            <w:pPr>
              <w:rPr>
                <w:rFonts w:ascii="Arial" w:hAnsi="Arial" w:cs="Arial"/>
              </w:rPr>
            </w:pPr>
            <w:permStart w:id="729632487" w:edGrp="everyone"/>
            <w:permEnd w:id="729632487"/>
          </w:p>
        </w:tc>
        <w:tc>
          <w:tcPr>
            <w:tcW w:w="1525" w:type="dxa"/>
            <w:shd w:val="clear" w:color="auto" w:fill="auto"/>
          </w:tcPr>
          <w:p w:rsidR="00816586" w:rsidRPr="00C450C2" w:rsidRDefault="00816586" w:rsidP="00B41237">
            <w:pPr>
              <w:rPr>
                <w:rFonts w:ascii="Arial" w:hAnsi="Arial" w:cs="Arial"/>
              </w:rPr>
            </w:pPr>
            <w:permStart w:id="452265761" w:edGrp="everyone"/>
            <w:permEnd w:id="452265761"/>
          </w:p>
        </w:tc>
      </w:tr>
      <w:tr w:rsidR="00816586" w:rsidRPr="00C450C2" w:rsidTr="00816586">
        <w:trPr>
          <w:trHeight w:val="425"/>
        </w:trPr>
        <w:tc>
          <w:tcPr>
            <w:tcW w:w="1076" w:type="dxa"/>
            <w:shd w:val="clear" w:color="auto" w:fill="auto"/>
          </w:tcPr>
          <w:p w:rsidR="00816586" w:rsidRPr="00C450C2" w:rsidRDefault="00816586" w:rsidP="00B41237">
            <w:pPr>
              <w:rPr>
                <w:rFonts w:ascii="Arial" w:hAnsi="Arial" w:cs="Arial"/>
                <w:sz w:val="18"/>
                <w:szCs w:val="18"/>
              </w:rPr>
            </w:pPr>
            <w:r w:rsidRPr="00C450C2">
              <w:rPr>
                <w:rFonts w:ascii="Arial" w:hAnsi="Arial" w:cs="Arial"/>
                <w:sz w:val="18"/>
                <w:szCs w:val="18"/>
              </w:rPr>
              <w:t>Educational Provision</w:t>
            </w:r>
          </w:p>
        </w:tc>
        <w:tc>
          <w:tcPr>
            <w:tcW w:w="1999" w:type="dxa"/>
            <w:shd w:val="clear" w:color="auto" w:fill="auto"/>
          </w:tcPr>
          <w:p w:rsidR="00816586" w:rsidRPr="00C450C2" w:rsidRDefault="00816586" w:rsidP="00B41237">
            <w:pPr>
              <w:rPr>
                <w:rFonts w:ascii="Arial" w:hAnsi="Arial" w:cs="Arial"/>
              </w:rPr>
            </w:pPr>
            <w:permStart w:id="1970958669" w:edGrp="everyone"/>
            <w:permEnd w:id="1970958669"/>
          </w:p>
        </w:tc>
        <w:tc>
          <w:tcPr>
            <w:tcW w:w="1504" w:type="dxa"/>
            <w:shd w:val="clear" w:color="auto" w:fill="auto"/>
          </w:tcPr>
          <w:p w:rsidR="00816586" w:rsidRPr="00C450C2" w:rsidRDefault="00816586" w:rsidP="00B41237">
            <w:pPr>
              <w:rPr>
                <w:rFonts w:ascii="Arial" w:hAnsi="Arial" w:cs="Arial"/>
              </w:rPr>
            </w:pPr>
            <w:permStart w:id="2047417825" w:edGrp="everyone"/>
            <w:permEnd w:id="2047417825"/>
          </w:p>
        </w:tc>
        <w:tc>
          <w:tcPr>
            <w:tcW w:w="1674" w:type="dxa"/>
            <w:shd w:val="clear" w:color="auto" w:fill="auto"/>
          </w:tcPr>
          <w:p w:rsidR="00816586" w:rsidRPr="00C450C2" w:rsidRDefault="00816586" w:rsidP="00B41237">
            <w:pPr>
              <w:rPr>
                <w:rFonts w:ascii="Arial" w:hAnsi="Arial" w:cs="Arial"/>
              </w:rPr>
            </w:pPr>
            <w:permStart w:id="769003308" w:edGrp="everyone"/>
            <w:permEnd w:id="769003308"/>
          </w:p>
        </w:tc>
        <w:tc>
          <w:tcPr>
            <w:tcW w:w="1580" w:type="dxa"/>
            <w:shd w:val="clear" w:color="auto" w:fill="auto"/>
          </w:tcPr>
          <w:p w:rsidR="00816586" w:rsidRPr="00C450C2" w:rsidRDefault="00816586" w:rsidP="00B41237">
            <w:pPr>
              <w:rPr>
                <w:rFonts w:ascii="Arial" w:hAnsi="Arial" w:cs="Arial"/>
              </w:rPr>
            </w:pPr>
            <w:permStart w:id="21772438" w:edGrp="everyone"/>
            <w:permEnd w:id="21772438"/>
          </w:p>
        </w:tc>
        <w:tc>
          <w:tcPr>
            <w:tcW w:w="1630" w:type="dxa"/>
            <w:shd w:val="clear" w:color="auto" w:fill="auto"/>
          </w:tcPr>
          <w:p w:rsidR="00816586" w:rsidRPr="00C450C2" w:rsidRDefault="00816586" w:rsidP="00B41237">
            <w:pPr>
              <w:rPr>
                <w:rFonts w:ascii="Arial" w:hAnsi="Arial" w:cs="Arial"/>
              </w:rPr>
            </w:pPr>
            <w:permStart w:id="1949066382" w:edGrp="everyone"/>
            <w:permEnd w:id="1949066382"/>
          </w:p>
        </w:tc>
        <w:tc>
          <w:tcPr>
            <w:tcW w:w="1525" w:type="dxa"/>
            <w:shd w:val="clear" w:color="auto" w:fill="auto"/>
          </w:tcPr>
          <w:p w:rsidR="00816586" w:rsidRPr="00C450C2" w:rsidRDefault="00816586" w:rsidP="00B41237">
            <w:pPr>
              <w:rPr>
                <w:rFonts w:ascii="Arial" w:hAnsi="Arial" w:cs="Arial"/>
              </w:rPr>
            </w:pPr>
            <w:permStart w:id="1984692813" w:edGrp="everyone"/>
            <w:permEnd w:id="1984692813"/>
          </w:p>
        </w:tc>
      </w:tr>
      <w:tr w:rsidR="006F4AE7" w:rsidRPr="00C450C2" w:rsidTr="00816586">
        <w:trPr>
          <w:trHeight w:val="425"/>
        </w:trPr>
        <w:tc>
          <w:tcPr>
            <w:tcW w:w="1076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  <w:sz w:val="18"/>
                <w:szCs w:val="18"/>
              </w:rPr>
            </w:pPr>
            <w:r w:rsidRPr="00C450C2">
              <w:rPr>
                <w:rFonts w:ascii="Arial" w:hAnsi="Arial" w:cs="Arial"/>
                <w:sz w:val="18"/>
                <w:szCs w:val="18"/>
              </w:rPr>
              <w:t>GP</w:t>
            </w:r>
          </w:p>
        </w:tc>
        <w:tc>
          <w:tcPr>
            <w:tcW w:w="1999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  <w:permStart w:id="833491959" w:edGrp="everyone"/>
            <w:permEnd w:id="833491959"/>
          </w:p>
        </w:tc>
        <w:tc>
          <w:tcPr>
            <w:tcW w:w="1504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  <w:permStart w:id="1306274233" w:edGrp="everyone"/>
            <w:permEnd w:id="1306274233"/>
          </w:p>
        </w:tc>
        <w:tc>
          <w:tcPr>
            <w:tcW w:w="1674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  <w:permStart w:id="1759065373" w:edGrp="everyone"/>
            <w:permEnd w:id="1759065373"/>
          </w:p>
        </w:tc>
        <w:tc>
          <w:tcPr>
            <w:tcW w:w="1580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  <w:permStart w:id="1931351567" w:edGrp="everyone"/>
            <w:permEnd w:id="1931351567"/>
          </w:p>
        </w:tc>
        <w:tc>
          <w:tcPr>
            <w:tcW w:w="1630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  <w:permStart w:id="1850806989" w:edGrp="everyone"/>
            <w:permEnd w:id="1850806989"/>
          </w:p>
        </w:tc>
        <w:tc>
          <w:tcPr>
            <w:tcW w:w="1525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  <w:permStart w:id="1799448451" w:edGrp="everyone"/>
            <w:permEnd w:id="1799448451"/>
          </w:p>
        </w:tc>
      </w:tr>
      <w:tr w:rsidR="006F4AE7" w:rsidRPr="00C450C2" w:rsidTr="00816586">
        <w:trPr>
          <w:trHeight w:val="425"/>
        </w:trPr>
        <w:tc>
          <w:tcPr>
            <w:tcW w:w="1076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  <w:permStart w:id="1726510026" w:edGrp="everyone" w:colFirst="0" w:colLast="0"/>
            <w:permStart w:id="707661421" w:edGrp="everyone" w:colFirst="1" w:colLast="1"/>
            <w:permStart w:id="179392617" w:edGrp="everyone" w:colFirst="2" w:colLast="2"/>
            <w:permStart w:id="172903992" w:edGrp="everyone" w:colFirst="3" w:colLast="3"/>
            <w:permStart w:id="1370625090" w:edGrp="everyone" w:colFirst="4" w:colLast="4"/>
            <w:permStart w:id="1302352973" w:edGrp="everyone" w:colFirst="5" w:colLast="5"/>
            <w:permStart w:id="1160006225" w:edGrp="everyone" w:colFirst="6" w:colLast="6"/>
            <w:permStart w:id="1820869892" w:edGrp="everyone"/>
          </w:p>
        </w:tc>
        <w:tc>
          <w:tcPr>
            <w:tcW w:w="1999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</w:tr>
      <w:tr w:rsidR="006F4AE7" w:rsidRPr="00C450C2" w:rsidTr="00816586">
        <w:trPr>
          <w:trHeight w:val="425"/>
        </w:trPr>
        <w:tc>
          <w:tcPr>
            <w:tcW w:w="1076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  <w:permStart w:id="628048534" w:edGrp="everyone" w:colFirst="0" w:colLast="0"/>
            <w:permStart w:id="384252398" w:edGrp="everyone" w:colFirst="1" w:colLast="1"/>
            <w:permStart w:id="1763795156" w:edGrp="everyone" w:colFirst="2" w:colLast="2"/>
            <w:permStart w:id="1021663329" w:edGrp="everyone" w:colFirst="3" w:colLast="3"/>
            <w:permStart w:id="1799514178" w:edGrp="everyone" w:colFirst="4" w:colLast="4"/>
            <w:permStart w:id="1250498923" w:edGrp="everyone" w:colFirst="5" w:colLast="5"/>
            <w:permStart w:id="1613180065" w:edGrp="everyone" w:colFirst="6" w:colLast="6"/>
            <w:permEnd w:id="1726510026"/>
            <w:permEnd w:id="707661421"/>
            <w:permEnd w:id="179392617"/>
            <w:permEnd w:id="172903992"/>
            <w:permEnd w:id="1370625090"/>
            <w:permEnd w:id="1302352973"/>
            <w:permEnd w:id="1160006225"/>
          </w:p>
        </w:tc>
        <w:tc>
          <w:tcPr>
            <w:tcW w:w="1999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</w:tr>
      <w:tr w:rsidR="006F4AE7" w:rsidRPr="00C450C2" w:rsidTr="00816586">
        <w:trPr>
          <w:trHeight w:val="425"/>
        </w:trPr>
        <w:tc>
          <w:tcPr>
            <w:tcW w:w="1076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  <w:permStart w:id="1156714081" w:edGrp="everyone" w:colFirst="0" w:colLast="0"/>
            <w:permStart w:id="193936281" w:edGrp="everyone" w:colFirst="1" w:colLast="1"/>
            <w:permStart w:id="1050093114" w:edGrp="everyone" w:colFirst="2" w:colLast="2"/>
            <w:permStart w:id="1918919252" w:edGrp="everyone" w:colFirst="3" w:colLast="3"/>
            <w:permStart w:id="1817911480" w:edGrp="everyone" w:colFirst="4" w:colLast="4"/>
            <w:permStart w:id="1272587558" w:edGrp="everyone" w:colFirst="5" w:colLast="5"/>
            <w:permStart w:id="166871634" w:edGrp="everyone" w:colFirst="6" w:colLast="6"/>
            <w:permEnd w:id="628048534"/>
            <w:permEnd w:id="384252398"/>
            <w:permEnd w:id="1763795156"/>
            <w:permEnd w:id="1021663329"/>
            <w:permEnd w:id="1799514178"/>
            <w:permEnd w:id="1250498923"/>
            <w:permEnd w:id="1613180065"/>
          </w:p>
        </w:tc>
        <w:tc>
          <w:tcPr>
            <w:tcW w:w="1999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</w:tr>
      <w:tr w:rsidR="006F4AE7" w:rsidRPr="00C450C2" w:rsidTr="00816586">
        <w:trPr>
          <w:trHeight w:val="425"/>
        </w:trPr>
        <w:tc>
          <w:tcPr>
            <w:tcW w:w="1076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  <w:permStart w:id="6971928" w:edGrp="everyone" w:colFirst="0" w:colLast="0"/>
            <w:permStart w:id="1386091429" w:edGrp="everyone" w:colFirst="1" w:colLast="1"/>
            <w:permStart w:id="851850904" w:edGrp="everyone" w:colFirst="2" w:colLast="2"/>
            <w:permStart w:id="2123109183" w:edGrp="everyone" w:colFirst="3" w:colLast="3"/>
            <w:permStart w:id="1632178682" w:edGrp="everyone" w:colFirst="4" w:colLast="4"/>
            <w:permStart w:id="1531670877" w:edGrp="everyone" w:colFirst="5" w:colLast="5"/>
            <w:permStart w:id="477439479" w:edGrp="everyone" w:colFirst="6" w:colLast="6"/>
            <w:permEnd w:id="1156714081"/>
            <w:permEnd w:id="193936281"/>
            <w:permEnd w:id="1050093114"/>
            <w:permEnd w:id="1918919252"/>
            <w:permEnd w:id="1817911480"/>
            <w:permEnd w:id="1272587558"/>
            <w:permEnd w:id="166871634"/>
          </w:p>
        </w:tc>
        <w:tc>
          <w:tcPr>
            <w:tcW w:w="1999" w:type="dxa"/>
            <w:shd w:val="clear" w:color="auto" w:fill="auto"/>
          </w:tcPr>
          <w:p w:rsidR="000F3646" w:rsidRPr="00C450C2" w:rsidRDefault="000F3646" w:rsidP="00B41237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</w:tcPr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</w:tr>
      <w:permEnd w:id="1820869892"/>
      <w:permEnd w:id="6971928"/>
      <w:permEnd w:id="1386091429"/>
      <w:permEnd w:id="851850904"/>
      <w:permEnd w:id="2123109183"/>
      <w:permEnd w:id="1632178682"/>
      <w:permEnd w:id="1531670877"/>
      <w:permEnd w:id="477439479"/>
    </w:tbl>
    <w:p w:rsidR="0077658E" w:rsidRPr="00C450C2" w:rsidRDefault="0077658E" w:rsidP="00B41237">
      <w:pPr>
        <w:rPr>
          <w:rFonts w:ascii="Arial" w:hAnsi="Arial" w:cs="Arial"/>
        </w:rPr>
      </w:pPr>
    </w:p>
    <w:p w:rsidR="00F35500" w:rsidRPr="006E7FA8" w:rsidRDefault="00F35500" w:rsidP="00F35500">
      <w:pPr>
        <w:rPr>
          <w:rFonts w:ascii="Arial" w:hAnsi="Arial" w:cs="Arial"/>
          <w:b/>
        </w:rPr>
      </w:pPr>
      <w:r w:rsidRPr="006E7FA8">
        <w:rPr>
          <w:rFonts w:ascii="Arial" w:hAnsi="Arial" w:cs="Arial"/>
          <w:b/>
        </w:rPr>
        <w:t>Why is this assessment needed</w:t>
      </w:r>
    </w:p>
    <w:p w:rsidR="00F35500" w:rsidRPr="00C450C2" w:rsidRDefault="00F35500" w:rsidP="00F35500">
      <w:pPr>
        <w:rPr>
          <w:rFonts w:ascii="Arial" w:hAnsi="Arial" w:cs="Arial"/>
        </w:rPr>
      </w:pPr>
      <w:r w:rsidRPr="00C450C2">
        <w:rPr>
          <w:rFonts w:ascii="Arial" w:hAnsi="Arial" w:cs="Arial"/>
        </w:rPr>
        <w:t>(Presenting issues)</w:t>
      </w:r>
    </w:p>
    <w:p w:rsidR="00F35500" w:rsidRPr="00C450C2" w:rsidRDefault="00F35500" w:rsidP="00F35500">
      <w:pPr>
        <w:rPr>
          <w:rFonts w:ascii="Arial" w:hAnsi="Arial" w:cs="Arial"/>
        </w:rPr>
      </w:pPr>
    </w:p>
    <w:p w:rsidR="00F35500" w:rsidRPr="00C450C2" w:rsidRDefault="00F35500" w:rsidP="00F35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ermStart w:id="1771862950" w:edGrp="everyone"/>
    </w:p>
    <w:p w:rsidR="00F35500" w:rsidRPr="00C450C2" w:rsidRDefault="00F35500" w:rsidP="00F35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35500" w:rsidRPr="00C450C2" w:rsidRDefault="00F35500" w:rsidP="00F35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35500" w:rsidRPr="00C450C2" w:rsidRDefault="00F35500" w:rsidP="00F35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ermEnd w:id="1771862950"/>
    <w:p w:rsidR="006F4AE7" w:rsidRPr="00C450C2" w:rsidRDefault="006F4AE7" w:rsidP="00B41237">
      <w:pPr>
        <w:rPr>
          <w:rFonts w:ascii="Arial" w:hAnsi="Arial" w:cs="Arial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6F4AE7" w:rsidRPr="00C450C2" w:rsidTr="00657C75">
        <w:tc>
          <w:tcPr>
            <w:tcW w:w="10988" w:type="dxa"/>
            <w:shd w:val="clear" w:color="auto" w:fill="auto"/>
          </w:tcPr>
          <w:p w:rsidR="00657C75" w:rsidRPr="00C450C2" w:rsidRDefault="00657C75" w:rsidP="006F4AE7">
            <w:pPr>
              <w:rPr>
                <w:rFonts w:ascii="Arial" w:hAnsi="Arial" w:cs="Arial"/>
              </w:rPr>
            </w:pPr>
          </w:p>
          <w:p w:rsidR="006F4AE7" w:rsidRPr="00C450C2" w:rsidRDefault="006F4AE7" w:rsidP="006F4AE7">
            <w:pPr>
              <w:rPr>
                <w:rFonts w:ascii="Arial" w:hAnsi="Arial" w:cs="Arial"/>
                <w:b/>
              </w:rPr>
            </w:pPr>
            <w:r w:rsidRPr="00C450C2">
              <w:rPr>
                <w:rFonts w:ascii="Arial" w:hAnsi="Arial" w:cs="Arial"/>
                <w:b/>
              </w:rPr>
              <w:t>Assessment Guidance</w:t>
            </w:r>
          </w:p>
          <w:p w:rsidR="006F4AE7" w:rsidRPr="00C450C2" w:rsidRDefault="006F4AE7" w:rsidP="006F4AE7">
            <w:p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</w:rPr>
              <w:t>The CAF assessment features analysis supported by the 4 domains of the assessment framework</w:t>
            </w:r>
          </w:p>
          <w:p w:rsidR="006F4AE7" w:rsidRPr="00C450C2" w:rsidRDefault="006F4AE7" w:rsidP="00487F3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</w:rPr>
              <w:t>Child Developmental Needs</w:t>
            </w:r>
          </w:p>
          <w:p w:rsidR="006F4AE7" w:rsidRPr="00C450C2" w:rsidRDefault="006F4AE7" w:rsidP="00487F3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</w:rPr>
              <w:t>Parenting Capacity</w:t>
            </w:r>
          </w:p>
          <w:p w:rsidR="006F4AE7" w:rsidRPr="00C450C2" w:rsidRDefault="006F4AE7" w:rsidP="00487F3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</w:rPr>
              <w:t>Family and Environment</w:t>
            </w:r>
          </w:p>
          <w:p w:rsidR="006F4AE7" w:rsidRPr="00C450C2" w:rsidRDefault="006F4AE7" w:rsidP="00487F3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</w:rPr>
              <w:t>Risk analysis and Evaluation</w:t>
            </w:r>
          </w:p>
          <w:p w:rsidR="006F4AE7" w:rsidRPr="00C450C2" w:rsidRDefault="006F4AE7" w:rsidP="006F4AE7">
            <w:pPr>
              <w:rPr>
                <w:rFonts w:ascii="Arial" w:hAnsi="Arial" w:cs="Arial"/>
                <w:b/>
              </w:rPr>
            </w:pPr>
          </w:p>
          <w:p w:rsidR="006F4AE7" w:rsidRPr="00C450C2" w:rsidRDefault="006F4AE7" w:rsidP="006F4AE7">
            <w:pPr>
              <w:rPr>
                <w:rFonts w:ascii="Arial" w:hAnsi="Arial" w:cs="Arial"/>
                <w:b/>
              </w:rPr>
            </w:pPr>
            <w:r w:rsidRPr="00C450C2">
              <w:rPr>
                <w:rFonts w:ascii="Arial" w:hAnsi="Arial" w:cs="Arial"/>
                <w:b/>
              </w:rPr>
              <w:t>Guidance</w:t>
            </w:r>
          </w:p>
          <w:p w:rsidR="006F4AE7" w:rsidRPr="00C450C2" w:rsidRDefault="006F4AE7" w:rsidP="006F4AE7">
            <w:p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</w:rPr>
              <w:t>The CAF assessment should identify the support needs of the family and determine which services need to be involved in and contribute to the Team Around the Family Support Plan.</w:t>
            </w:r>
          </w:p>
          <w:p w:rsidR="006F4AE7" w:rsidRPr="00C450C2" w:rsidRDefault="006F4AE7" w:rsidP="00B41237">
            <w:pPr>
              <w:rPr>
                <w:rFonts w:ascii="Arial" w:hAnsi="Arial" w:cs="Arial"/>
              </w:rPr>
            </w:pPr>
          </w:p>
        </w:tc>
      </w:tr>
    </w:tbl>
    <w:p w:rsidR="002C7847" w:rsidRPr="00C450C2" w:rsidRDefault="002C7847" w:rsidP="00B41237">
      <w:pPr>
        <w:rPr>
          <w:rFonts w:ascii="Arial" w:hAnsi="Arial" w:cs="Arial"/>
          <w:b/>
          <w:sz w:val="28"/>
          <w:szCs w:val="28"/>
        </w:rPr>
      </w:pPr>
      <w:r w:rsidRPr="00C450C2">
        <w:rPr>
          <w:rFonts w:ascii="Arial" w:hAnsi="Arial" w:cs="Arial"/>
          <w:b/>
          <w:sz w:val="28"/>
          <w:szCs w:val="28"/>
        </w:rPr>
        <w:lastRenderedPageBreak/>
        <w:t>Ass</w:t>
      </w:r>
      <w:r w:rsidR="006F4AE7" w:rsidRPr="00C450C2">
        <w:rPr>
          <w:rFonts w:ascii="Arial" w:hAnsi="Arial" w:cs="Arial"/>
          <w:b/>
          <w:sz w:val="28"/>
          <w:szCs w:val="28"/>
        </w:rPr>
        <w:t>essment of Child’s Development N</w:t>
      </w:r>
      <w:r w:rsidRPr="00C450C2">
        <w:rPr>
          <w:rFonts w:ascii="Arial" w:hAnsi="Arial" w:cs="Arial"/>
          <w:b/>
          <w:sz w:val="28"/>
          <w:szCs w:val="28"/>
        </w:rPr>
        <w:t>eeds</w:t>
      </w:r>
    </w:p>
    <w:p w:rsidR="002C7847" w:rsidRPr="00C450C2" w:rsidRDefault="002C7847" w:rsidP="00B41237">
      <w:pPr>
        <w:rPr>
          <w:rFonts w:ascii="Arial" w:hAnsi="Arial" w:cs="Arial"/>
        </w:rPr>
      </w:pPr>
    </w:p>
    <w:p w:rsidR="002C7847" w:rsidRPr="00C450C2" w:rsidRDefault="00C129C5" w:rsidP="002C784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C7847" w:rsidRPr="00C450C2">
        <w:rPr>
          <w:rFonts w:ascii="Arial" w:hAnsi="Arial" w:cs="Arial"/>
        </w:rPr>
        <w:t>ealth</w:t>
      </w:r>
    </w:p>
    <w:p w:rsidR="002C7847" w:rsidRPr="00C450C2" w:rsidRDefault="00C129C5" w:rsidP="002C784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C7847" w:rsidRPr="00C450C2">
        <w:rPr>
          <w:rFonts w:ascii="Arial" w:hAnsi="Arial" w:cs="Arial"/>
        </w:rPr>
        <w:t xml:space="preserve">ducation (including </w:t>
      </w:r>
      <w:r w:rsidR="00657C75" w:rsidRPr="00C450C2">
        <w:rPr>
          <w:rFonts w:ascii="Arial" w:hAnsi="Arial" w:cs="Arial"/>
        </w:rPr>
        <w:t xml:space="preserve">their </w:t>
      </w:r>
      <w:r w:rsidR="003A4FB4" w:rsidRPr="00C450C2">
        <w:rPr>
          <w:rFonts w:ascii="Arial" w:hAnsi="Arial" w:cs="Arial"/>
        </w:rPr>
        <w:t xml:space="preserve">understanding, reasoning and problem solving, </w:t>
      </w:r>
      <w:r w:rsidR="00657C75" w:rsidRPr="00C450C2">
        <w:rPr>
          <w:rFonts w:ascii="Arial" w:hAnsi="Arial" w:cs="Arial"/>
        </w:rPr>
        <w:t>their participation in education or training /</w:t>
      </w:r>
      <w:r w:rsidR="003A4FB4" w:rsidRPr="00C450C2">
        <w:rPr>
          <w:rFonts w:ascii="Arial" w:hAnsi="Arial" w:cs="Arial"/>
        </w:rPr>
        <w:t xml:space="preserve"> employment,</w:t>
      </w:r>
      <w:r w:rsidR="00657C75" w:rsidRPr="00C450C2">
        <w:rPr>
          <w:rFonts w:ascii="Arial" w:hAnsi="Arial" w:cs="Arial"/>
        </w:rPr>
        <w:t xml:space="preserve"> their</w:t>
      </w:r>
      <w:r w:rsidR="003A4FB4" w:rsidRPr="00C450C2">
        <w:rPr>
          <w:rFonts w:ascii="Arial" w:hAnsi="Arial" w:cs="Arial"/>
        </w:rPr>
        <w:t xml:space="preserve"> </w:t>
      </w:r>
      <w:r w:rsidR="00657C75" w:rsidRPr="00C450C2">
        <w:rPr>
          <w:rFonts w:ascii="Arial" w:hAnsi="Arial" w:cs="Arial"/>
        </w:rPr>
        <w:t xml:space="preserve">aspirations and their </w:t>
      </w:r>
      <w:r w:rsidR="003A4FB4" w:rsidRPr="00C450C2">
        <w:rPr>
          <w:rFonts w:ascii="Arial" w:hAnsi="Arial" w:cs="Arial"/>
        </w:rPr>
        <w:t xml:space="preserve">progress </w:t>
      </w:r>
      <w:r w:rsidR="00657C75" w:rsidRPr="00C450C2">
        <w:rPr>
          <w:rFonts w:ascii="Arial" w:hAnsi="Arial" w:cs="Arial"/>
        </w:rPr>
        <w:t>/</w:t>
      </w:r>
      <w:r w:rsidR="003A4FB4" w:rsidRPr="00C450C2">
        <w:rPr>
          <w:rFonts w:ascii="Arial" w:hAnsi="Arial" w:cs="Arial"/>
        </w:rPr>
        <w:t xml:space="preserve"> achi</w:t>
      </w:r>
      <w:r w:rsidR="00657C75" w:rsidRPr="00C450C2">
        <w:rPr>
          <w:rFonts w:ascii="Arial" w:hAnsi="Arial" w:cs="Arial"/>
        </w:rPr>
        <w:t>evement in learning</w:t>
      </w:r>
      <w:r w:rsidR="003A4FB4" w:rsidRPr="00C450C2">
        <w:rPr>
          <w:rFonts w:ascii="Arial" w:hAnsi="Arial" w:cs="Arial"/>
        </w:rPr>
        <w:t>)</w:t>
      </w:r>
    </w:p>
    <w:p w:rsidR="002C7847" w:rsidRPr="00C450C2" w:rsidRDefault="00C129C5" w:rsidP="002C784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C7847" w:rsidRPr="00C450C2">
        <w:rPr>
          <w:rFonts w:ascii="Arial" w:hAnsi="Arial" w:cs="Arial"/>
        </w:rPr>
        <w:t>motional &amp; behavioural development</w:t>
      </w:r>
    </w:p>
    <w:p w:rsidR="002C7847" w:rsidRPr="00C450C2" w:rsidRDefault="00C129C5" w:rsidP="002C784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C7847" w:rsidRPr="00C450C2">
        <w:rPr>
          <w:rFonts w:ascii="Arial" w:hAnsi="Arial" w:cs="Arial"/>
        </w:rPr>
        <w:t>dentity (including self esteem &amp; self image)</w:t>
      </w:r>
    </w:p>
    <w:p w:rsidR="002C7847" w:rsidRPr="00C450C2" w:rsidRDefault="00C129C5" w:rsidP="002C784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C7847" w:rsidRPr="00C450C2">
        <w:rPr>
          <w:rFonts w:ascii="Arial" w:hAnsi="Arial" w:cs="Arial"/>
        </w:rPr>
        <w:t>amily and social relationships</w:t>
      </w:r>
    </w:p>
    <w:p w:rsidR="002C7847" w:rsidRPr="00C450C2" w:rsidRDefault="00C129C5" w:rsidP="002C784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C7847" w:rsidRPr="00C450C2">
        <w:rPr>
          <w:rFonts w:ascii="Arial" w:hAnsi="Arial" w:cs="Arial"/>
        </w:rPr>
        <w:t xml:space="preserve">ocial </w:t>
      </w:r>
      <w:r w:rsidR="003A4FB4" w:rsidRPr="00C450C2">
        <w:rPr>
          <w:rFonts w:ascii="Arial" w:hAnsi="Arial" w:cs="Arial"/>
        </w:rPr>
        <w:t>presentation</w:t>
      </w:r>
    </w:p>
    <w:p w:rsidR="002C7847" w:rsidRPr="00C450C2" w:rsidRDefault="002C7847" w:rsidP="002C7847">
      <w:pPr>
        <w:numPr>
          <w:ilvl w:val="0"/>
          <w:numId w:val="2"/>
        </w:numPr>
        <w:rPr>
          <w:rFonts w:ascii="Arial" w:hAnsi="Arial" w:cs="Arial"/>
        </w:rPr>
      </w:pPr>
      <w:r w:rsidRPr="00C450C2">
        <w:rPr>
          <w:rFonts w:ascii="Arial" w:hAnsi="Arial" w:cs="Arial"/>
        </w:rPr>
        <w:t>Their self care abilities and skills</w:t>
      </w:r>
    </w:p>
    <w:p w:rsidR="002C7847" w:rsidRPr="00C450C2" w:rsidRDefault="002C7847" w:rsidP="002C7847">
      <w:pPr>
        <w:rPr>
          <w:rFonts w:ascii="Arial" w:hAnsi="Arial" w:cs="Arial"/>
        </w:rPr>
      </w:pPr>
    </w:p>
    <w:p w:rsidR="00442137" w:rsidRPr="00C450C2" w:rsidRDefault="00A11DB5" w:rsidP="002C7847">
      <w:pPr>
        <w:rPr>
          <w:rFonts w:ascii="Arial" w:hAnsi="Arial" w:cs="Arial"/>
          <w:sz w:val="28"/>
          <w:szCs w:val="28"/>
        </w:rPr>
      </w:pPr>
      <w:r w:rsidRPr="00C450C2">
        <w:rPr>
          <w:rFonts w:ascii="Arial" w:hAnsi="Arial" w:cs="Arial"/>
          <w:sz w:val="28"/>
          <w:szCs w:val="28"/>
        </w:rPr>
        <w:t>Needs, issues, concerns</w:t>
      </w:r>
    </w:p>
    <w:p w:rsidR="00A11DB5" w:rsidRPr="00C450C2" w:rsidRDefault="00A11DB5" w:rsidP="002C78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A11DB5" w:rsidRPr="00C450C2" w:rsidTr="00487F3D">
        <w:tc>
          <w:tcPr>
            <w:tcW w:w="10988" w:type="dxa"/>
            <w:shd w:val="clear" w:color="auto" w:fill="auto"/>
          </w:tcPr>
          <w:p w:rsidR="00A11DB5" w:rsidRPr="00C450C2" w:rsidRDefault="00A11DB5" w:rsidP="002C7847">
            <w:pPr>
              <w:rPr>
                <w:rFonts w:ascii="Arial" w:hAnsi="Arial" w:cs="Arial"/>
              </w:rPr>
            </w:pPr>
            <w:permStart w:id="1915577126" w:edGrp="everyone"/>
          </w:p>
          <w:p w:rsidR="00BB0870" w:rsidRPr="00C450C2" w:rsidRDefault="00BB0870" w:rsidP="002C7847">
            <w:pPr>
              <w:rPr>
                <w:rFonts w:ascii="Arial" w:hAnsi="Arial" w:cs="Arial"/>
              </w:rPr>
            </w:pPr>
          </w:p>
          <w:p w:rsidR="00BB0870" w:rsidRPr="00C450C2" w:rsidRDefault="00BB0870" w:rsidP="002C7847">
            <w:pPr>
              <w:rPr>
                <w:rFonts w:ascii="Arial" w:hAnsi="Arial" w:cs="Arial"/>
              </w:rPr>
            </w:pPr>
          </w:p>
          <w:p w:rsidR="00BB0870" w:rsidRPr="00C450C2" w:rsidRDefault="00BB0870" w:rsidP="002C7847">
            <w:pPr>
              <w:rPr>
                <w:rFonts w:ascii="Arial" w:hAnsi="Arial" w:cs="Arial"/>
              </w:rPr>
            </w:pPr>
          </w:p>
          <w:p w:rsidR="00BB0870" w:rsidRPr="00C450C2" w:rsidRDefault="00BB0870" w:rsidP="002C7847">
            <w:pPr>
              <w:rPr>
                <w:rFonts w:ascii="Arial" w:hAnsi="Arial" w:cs="Arial"/>
              </w:rPr>
            </w:pPr>
          </w:p>
          <w:p w:rsidR="00BB0870" w:rsidRPr="00C450C2" w:rsidRDefault="00BB0870" w:rsidP="002C7847">
            <w:pPr>
              <w:rPr>
                <w:rFonts w:ascii="Arial" w:hAnsi="Arial" w:cs="Arial"/>
              </w:rPr>
            </w:pPr>
          </w:p>
          <w:p w:rsidR="00BB0870" w:rsidRPr="00C450C2" w:rsidRDefault="00BB0870" w:rsidP="002C7847">
            <w:pPr>
              <w:rPr>
                <w:rFonts w:ascii="Arial" w:hAnsi="Arial" w:cs="Arial"/>
              </w:rPr>
            </w:pPr>
          </w:p>
          <w:p w:rsidR="00BB0870" w:rsidRPr="00C450C2" w:rsidRDefault="00BB0870" w:rsidP="002C7847">
            <w:pPr>
              <w:rPr>
                <w:rFonts w:ascii="Arial" w:hAnsi="Arial" w:cs="Arial"/>
              </w:rPr>
            </w:pPr>
          </w:p>
          <w:p w:rsidR="00BB0870" w:rsidRPr="00C450C2" w:rsidRDefault="00BB0870" w:rsidP="002C7847">
            <w:pPr>
              <w:rPr>
                <w:rFonts w:ascii="Arial" w:hAnsi="Arial" w:cs="Arial"/>
              </w:rPr>
            </w:pPr>
          </w:p>
          <w:p w:rsidR="00BB0870" w:rsidRPr="00C450C2" w:rsidRDefault="00BB0870" w:rsidP="002C7847">
            <w:pPr>
              <w:rPr>
                <w:rFonts w:ascii="Arial" w:hAnsi="Arial" w:cs="Arial"/>
              </w:rPr>
            </w:pPr>
          </w:p>
          <w:p w:rsidR="00BB0870" w:rsidRPr="00C450C2" w:rsidRDefault="00BB0870" w:rsidP="002C7847">
            <w:pPr>
              <w:rPr>
                <w:rFonts w:ascii="Arial" w:hAnsi="Arial" w:cs="Arial"/>
              </w:rPr>
            </w:pPr>
          </w:p>
          <w:p w:rsidR="00BB0870" w:rsidRPr="00C450C2" w:rsidRDefault="00BB0870" w:rsidP="002C7847">
            <w:pPr>
              <w:rPr>
                <w:rFonts w:ascii="Arial" w:hAnsi="Arial" w:cs="Arial"/>
              </w:rPr>
            </w:pPr>
          </w:p>
          <w:p w:rsidR="00BB0870" w:rsidRPr="00C450C2" w:rsidRDefault="00BB0870" w:rsidP="002C7847">
            <w:pPr>
              <w:rPr>
                <w:rFonts w:ascii="Arial" w:hAnsi="Arial" w:cs="Arial"/>
              </w:rPr>
            </w:pPr>
          </w:p>
          <w:p w:rsidR="00BB0870" w:rsidRPr="00C450C2" w:rsidRDefault="00BB0870" w:rsidP="002C7847">
            <w:pPr>
              <w:rPr>
                <w:rFonts w:ascii="Arial" w:hAnsi="Arial" w:cs="Arial"/>
              </w:rPr>
            </w:pPr>
          </w:p>
          <w:p w:rsidR="00BB0870" w:rsidRPr="00C450C2" w:rsidRDefault="00BB0870" w:rsidP="002C7847">
            <w:pPr>
              <w:rPr>
                <w:rFonts w:ascii="Arial" w:hAnsi="Arial" w:cs="Arial"/>
              </w:rPr>
            </w:pPr>
          </w:p>
          <w:p w:rsidR="00BB0870" w:rsidRPr="00C450C2" w:rsidRDefault="00BB0870" w:rsidP="002C7847">
            <w:pPr>
              <w:rPr>
                <w:rFonts w:ascii="Arial" w:hAnsi="Arial" w:cs="Arial"/>
              </w:rPr>
            </w:pPr>
          </w:p>
          <w:permEnd w:id="1915577126"/>
          <w:p w:rsidR="003A4FB4" w:rsidRPr="00C450C2" w:rsidRDefault="003A4FB4" w:rsidP="002C7847">
            <w:pPr>
              <w:rPr>
                <w:rFonts w:ascii="Arial" w:hAnsi="Arial" w:cs="Arial"/>
              </w:rPr>
            </w:pPr>
          </w:p>
        </w:tc>
      </w:tr>
    </w:tbl>
    <w:p w:rsidR="00A11DB5" w:rsidRPr="00C450C2" w:rsidRDefault="00A11DB5" w:rsidP="002C7847">
      <w:pPr>
        <w:rPr>
          <w:rFonts w:ascii="Arial" w:hAnsi="Arial" w:cs="Arial"/>
        </w:rPr>
      </w:pPr>
    </w:p>
    <w:p w:rsidR="002C7847" w:rsidRPr="00C450C2" w:rsidRDefault="002C7847" w:rsidP="002C7847">
      <w:pPr>
        <w:rPr>
          <w:rFonts w:ascii="Arial" w:hAnsi="Arial" w:cs="Arial"/>
          <w:sz w:val="28"/>
          <w:szCs w:val="28"/>
        </w:rPr>
      </w:pPr>
      <w:r w:rsidRPr="00C450C2">
        <w:rPr>
          <w:rFonts w:ascii="Arial" w:hAnsi="Arial" w:cs="Arial"/>
          <w:sz w:val="28"/>
          <w:szCs w:val="28"/>
        </w:rPr>
        <w:t>Strengths</w:t>
      </w:r>
    </w:p>
    <w:p w:rsidR="0077658E" w:rsidRPr="00C450C2" w:rsidRDefault="0077658E" w:rsidP="00B412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A11DB5" w:rsidRPr="00C450C2" w:rsidTr="00487F3D">
        <w:tc>
          <w:tcPr>
            <w:tcW w:w="10988" w:type="dxa"/>
            <w:shd w:val="clear" w:color="auto" w:fill="auto"/>
          </w:tcPr>
          <w:p w:rsidR="00A11DB5" w:rsidRPr="00C450C2" w:rsidRDefault="00A11DB5" w:rsidP="00B41237">
            <w:pPr>
              <w:rPr>
                <w:rFonts w:ascii="Arial" w:hAnsi="Arial" w:cs="Arial"/>
              </w:rPr>
            </w:pPr>
            <w:permStart w:id="1711766555" w:edGrp="everyone"/>
          </w:p>
          <w:p w:rsidR="00BB0870" w:rsidRPr="00C450C2" w:rsidRDefault="00BB0870" w:rsidP="00B41237">
            <w:pPr>
              <w:rPr>
                <w:rFonts w:ascii="Arial" w:hAnsi="Arial" w:cs="Arial"/>
              </w:rPr>
            </w:pPr>
          </w:p>
          <w:p w:rsidR="00BB0870" w:rsidRPr="00C450C2" w:rsidRDefault="00BB0870" w:rsidP="00B41237">
            <w:pPr>
              <w:rPr>
                <w:rFonts w:ascii="Arial" w:hAnsi="Arial" w:cs="Arial"/>
              </w:rPr>
            </w:pPr>
          </w:p>
          <w:p w:rsidR="00BB0870" w:rsidRPr="00C450C2" w:rsidRDefault="00BB0870" w:rsidP="00B41237">
            <w:pPr>
              <w:rPr>
                <w:rFonts w:ascii="Arial" w:hAnsi="Arial" w:cs="Arial"/>
              </w:rPr>
            </w:pPr>
          </w:p>
          <w:p w:rsidR="00BB0870" w:rsidRPr="00C450C2" w:rsidRDefault="00BB0870" w:rsidP="00B41237">
            <w:pPr>
              <w:rPr>
                <w:rFonts w:ascii="Arial" w:hAnsi="Arial" w:cs="Arial"/>
              </w:rPr>
            </w:pPr>
          </w:p>
          <w:p w:rsidR="00BB0870" w:rsidRPr="00C450C2" w:rsidRDefault="00BB0870" w:rsidP="00B41237">
            <w:pPr>
              <w:rPr>
                <w:rFonts w:ascii="Arial" w:hAnsi="Arial" w:cs="Arial"/>
              </w:rPr>
            </w:pPr>
          </w:p>
          <w:p w:rsidR="00BB0870" w:rsidRPr="00C450C2" w:rsidRDefault="00BB0870" w:rsidP="00B41237">
            <w:pPr>
              <w:rPr>
                <w:rFonts w:ascii="Arial" w:hAnsi="Arial" w:cs="Arial"/>
              </w:rPr>
            </w:pPr>
          </w:p>
          <w:p w:rsidR="00BB0870" w:rsidRPr="00C450C2" w:rsidRDefault="00BB0870" w:rsidP="00B41237">
            <w:pPr>
              <w:rPr>
                <w:rFonts w:ascii="Arial" w:hAnsi="Arial" w:cs="Arial"/>
              </w:rPr>
            </w:pPr>
          </w:p>
          <w:p w:rsidR="00BB0870" w:rsidRPr="00C450C2" w:rsidRDefault="00BB0870" w:rsidP="00B41237">
            <w:pPr>
              <w:rPr>
                <w:rFonts w:ascii="Arial" w:hAnsi="Arial" w:cs="Arial"/>
              </w:rPr>
            </w:pPr>
          </w:p>
          <w:p w:rsidR="00BB0870" w:rsidRPr="00C450C2" w:rsidRDefault="00BB0870" w:rsidP="00B41237">
            <w:pPr>
              <w:rPr>
                <w:rFonts w:ascii="Arial" w:hAnsi="Arial" w:cs="Arial"/>
              </w:rPr>
            </w:pPr>
          </w:p>
          <w:p w:rsidR="00BB0870" w:rsidRPr="00C450C2" w:rsidRDefault="00BB0870" w:rsidP="00B41237">
            <w:pPr>
              <w:rPr>
                <w:rFonts w:ascii="Arial" w:hAnsi="Arial" w:cs="Arial"/>
              </w:rPr>
            </w:pPr>
          </w:p>
          <w:p w:rsidR="00BB0870" w:rsidRPr="00C450C2" w:rsidRDefault="00BB0870" w:rsidP="00B41237">
            <w:pPr>
              <w:rPr>
                <w:rFonts w:ascii="Arial" w:hAnsi="Arial" w:cs="Arial"/>
              </w:rPr>
            </w:pPr>
          </w:p>
          <w:p w:rsidR="00BB0870" w:rsidRPr="00C450C2" w:rsidRDefault="00BB0870" w:rsidP="00B41237">
            <w:pPr>
              <w:rPr>
                <w:rFonts w:ascii="Arial" w:hAnsi="Arial" w:cs="Arial"/>
              </w:rPr>
            </w:pPr>
          </w:p>
          <w:p w:rsidR="00BB0870" w:rsidRPr="00C450C2" w:rsidRDefault="00BB0870" w:rsidP="00B41237">
            <w:pPr>
              <w:rPr>
                <w:rFonts w:ascii="Arial" w:hAnsi="Arial" w:cs="Arial"/>
              </w:rPr>
            </w:pPr>
          </w:p>
          <w:p w:rsidR="00BB0870" w:rsidRPr="00C450C2" w:rsidRDefault="00BB0870" w:rsidP="00B41237">
            <w:pPr>
              <w:rPr>
                <w:rFonts w:ascii="Arial" w:hAnsi="Arial" w:cs="Arial"/>
              </w:rPr>
            </w:pPr>
          </w:p>
          <w:p w:rsidR="00BB0870" w:rsidRPr="00C450C2" w:rsidRDefault="00BB0870" w:rsidP="00B41237">
            <w:pPr>
              <w:rPr>
                <w:rFonts w:ascii="Arial" w:hAnsi="Arial" w:cs="Arial"/>
              </w:rPr>
            </w:pPr>
          </w:p>
          <w:permEnd w:id="1711766555"/>
          <w:p w:rsidR="003A4FB4" w:rsidRPr="00C450C2" w:rsidRDefault="003A4FB4" w:rsidP="00B41237">
            <w:pPr>
              <w:rPr>
                <w:rFonts w:ascii="Arial" w:hAnsi="Arial" w:cs="Arial"/>
              </w:rPr>
            </w:pPr>
          </w:p>
        </w:tc>
      </w:tr>
    </w:tbl>
    <w:p w:rsidR="00A11DB5" w:rsidRPr="00C450C2" w:rsidRDefault="00A11DB5" w:rsidP="00A11DB5">
      <w:pPr>
        <w:rPr>
          <w:rFonts w:ascii="Arial" w:hAnsi="Arial" w:cs="Arial"/>
          <w:b/>
          <w:sz w:val="28"/>
          <w:szCs w:val="28"/>
        </w:rPr>
      </w:pPr>
      <w:r w:rsidRPr="00C450C2">
        <w:rPr>
          <w:rFonts w:ascii="Arial" w:hAnsi="Arial" w:cs="Arial"/>
          <w:b/>
          <w:sz w:val="28"/>
          <w:szCs w:val="28"/>
        </w:rPr>
        <w:lastRenderedPageBreak/>
        <w:t xml:space="preserve">Assessment </w:t>
      </w:r>
      <w:r w:rsidR="003A4FB4" w:rsidRPr="00C450C2">
        <w:rPr>
          <w:rFonts w:ascii="Arial" w:hAnsi="Arial" w:cs="Arial"/>
          <w:b/>
          <w:sz w:val="28"/>
          <w:szCs w:val="28"/>
        </w:rPr>
        <w:t>of Parenting</w:t>
      </w:r>
      <w:r w:rsidRPr="00C450C2">
        <w:rPr>
          <w:rFonts w:ascii="Arial" w:hAnsi="Arial" w:cs="Arial"/>
          <w:b/>
          <w:sz w:val="28"/>
          <w:szCs w:val="28"/>
        </w:rPr>
        <w:t xml:space="preserve"> Capacity</w:t>
      </w:r>
    </w:p>
    <w:p w:rsidR="00A11DB5" w:rsidRPr="00C450C2" w:rsidRDefault="00A11DB5" w:rsidP="00A11DB5">
      <w:pPr>
        <w:rPr>
          <w:rFonts w:ascii="Arial" w:hAnsi="Arial" w:cs="Arial"/>
        </w:rPr>
      </w:pPr>
    </w:p>
    <w:p w:rsidR="00A11DB5" w:rsidRPr="00C450C2" w:rsidRDefault="00C129C5" w:rsidP="00A11DB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11DB5" w:rsidRPr="00C450C2">
        <w:rPr>
          <w:rFonts w:ascii="Arial" w:hAnsi="Arial" w:cs="Arial"/>
        </w:rPr>
        <w:t>bility to provide basic care</w:t>
      </w:r>
    </w:p>
    <w:p w:rsidR="00A11DB5" w:rsidRPr="00C450C2" w:rsidRDefault="00C129C5" w:rsidP="00A11DB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11DB5" w:rsidRPr="00C450C2">
        <w:rPr>
          <w:rFonts w:ascii="Arial" w:hAnsi="Arial" w:cs="Arial"/>
        </w:rPr>
        <w:t>bility to ensure the child is safe</w:t>
      </w:r>
    </w:p>
    <w:p w:rsidR="00A11DB5" w:rsidRPr="00C450C2" w:rsidRDefault="00C129C5" w:rsidP="00A11DB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11DB5" w:rsidRPr="00C450C2">
        <w:rPr>
          <w:rFonts w:ascii="Arial" w:hAnsi="Arial" w:cs="Arial"/>
        </w:rPr>
        <w:t>bility to give and demonstrate emotional warmth</w:t>
      </w:r>
    </w:p>
    <w:p w:rsidR="00A11DB5" w:rsidRPr="00C450C2" w:rsidRDefault="00C129C5" w:rsidP="00A11DB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11DB5" w:rsidRPr="00C450C2">
        <w:rPr>
          <w:rFonts w:ascii="Arial" w:hAnsi="Arial" w:cs="Arial"/>
        </w:rPr>
        <w:t>bility to provide appropriate stimulation</w:t>
      </w:r>
    </w:p>
    <w:p w:rsidR="00A11DB5" w:rsidRPr="00C450C2" w:rsidRDefault="00C129C5" w:rsidP="00A11DB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11DB5" w:rsidRPr="00C450C2">
        <w:rPr>
          <w:rFonts w:ascii="Arial" w:hAnsi="Arial" w:cs="Arial"/>
        </w:rPr>
        <w:t>bility to provide appropriate guidance and boundaries</w:t>
      </w:r>
    </w:p>
    <w:p w:rsidR="003A4FB4" w:rsidRPr="00C450C2" w:rsidRDefault="00C129C5" w:rsidP="00A11DB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Ability to provide stability and s</w:t>
      </w:r>
      <w:r w:rsidR="003A4FB4" w:rsidRPr="00C450C2">
        <w:rPr>
          <w:rFonts w:ascii="Arial" w:hAnsi="Arial" w:cs="Arial"/>
        </w:rPr>
        <w:t>ecurity</w:t>
      </w:r>
    </w:p>
    <w:p w:rsidR="00A11DB5" w:rsidRPr="00C450C2" w:rsidRDefault="00A11DB5" w:rsidP="00A11DB5">
      <w:pPr>
        <w:ind w:left="360"/>
        <w:rPr>
          <w:rFonts w:ascii="Arial" w:hAnsi="Arial" w:cs="Arial"/>
        </w:rPr>
      </w:pPr>
    </w:p>
    <w:p w:rsidR="00A11DB5" w:rsidRPr="00C450C2" w:rsidRDefault="00A11DB5" w:rsidP="00A11DB5">
      <w:pPr>
        <w:rPr>
          <w:rFonts w:ascii="Arial" w:hAnsi="Arial" w:cs="Arial"/>
          <w:sz w:val="28"/>
          <w:szCs w:val="28"/>
        </w:rPr>
      </w:pPr>
      <w:r w:rsidRPr="00C450C2">
        <w:rPr>
          <w:rFonts w:ascii="Arial" w:hAnsi="Arial" w:cs="Arial"/>
          <w:sz w:val="28"/>
          <w:szCs w:val="28"/>
        </w:rPr>
        <w:t>Needs, issues, concerns</w:t>
      </w:r>
    </w:p>
    <w:p w:rsidR="00A11DB5" w:rsidRPr="00C450C2" w:rsidRDefault="00A11DB5" w:rsidP="00A11DB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A11DB5" w:rsidRPr="00C450C2" w:rsidTr="00487F3D">
        <w:tc>
          <w:tcPr>
            <w:tcW w:w="10988" w:type="dxa"/>
            <w:shd w:val="clear" w:color="auto" w:fill="auto"/>
          </w:tcPr>
          <w:p w:rsidR="003A4FB4" w:rsidRPr="00C450C2" w:rsidRDefault="003A4FB4" w:rsidP="00A11DB5">
            <w:pPr>
              <w:rPr>
                <w:rFonts w:ascii="Arial" w:hAnsi="Arial" w:cs="Arial"/>
              </w:rPr>
            </w:pPr>
            <w:permStart w:id="319710965" w:edGrp="everyone"/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ermEnd w:id="319710965"/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</w:tc>
      </w:tr>
    </w:tbl>
    <w:p w:rsidR="00A11DB5" w:rsidRPr="00C450C2" w:rsidRDefault="00A11DB5" w:rsidP="00A11DB5">
      <w:pPr>
        <w:rPr>
          <w:rFonts w:ascii="Arial" w:hAnsi="Arial" w:cs="Arial"/>
        </w:rPr>
      </w:pPr>
    </w:p>
    <w:p w:rsidR="00A11DB5" w:rsidRPr="00C450C2" w:rsidRDefault="00A11DB5" w:rsidP="00A11DB5">
      <w:pPr>
        <w:rPr>
          <w:rFonts w:ascii="Arial" w:hAnsi="Arial" w:cs="Arial"/>
          <w:sz w:val="28"/>
          <w:szCs w:val="28"/>
        </w:rPr>
      </w:pPr>
      <w:r w:rsidRPr="00C450C2">
        <w:rPr>
          <w:rFonts w:ascii="Arial" w:hAnsi="Arial" w:cs="Arial"/>
          <w:sz w:val="28"/>
          <w:szCs w:val="28"/>
        </w:rPr>
        <w:t>Strengths</w:t>
      </w:r>
    </w:p>
    <w:p w:rsidR="00A11DB5" w:rsidRPr="00C450C2" w:rsidRDefault="00A11DB5" w:rsidP="00A11DB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A11DB5" w:rsidRPr="00C450C2" w:rsidTr="00487F3D">
        <w:tc>
          <w:tcPr>
            <w:tcW w:w="10988" w:type="dxa"/>
            <w:shd w:val="clear" w:color="auto" w:fill="auto"/>
          </w:tcPr>
          <w:p w:rsidR="003A4FB4" w:rsidRPr="00C450C2" w:rsidRDefault="003A4FB4" w:rsidP="00A11DB5">
            <w:pPr>
              <w:rPr>
                <w:rFonts w:ascii="Arial" w:hAnsi="Arial" w:cs="Arial"/>
              </w:rPr>
            </w:pPr>
            <w:permStart w:id="1147478396" w:edGrp="everyone"/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ermEnd w:id="1147478396"/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</w:tc>
      </w:tr>
    </w:tbl>
    <w:p w:rsidR="004D4466" w:rsidRDefault="004D4466" w:rsidP="00A11DB5">
      <w:pPr>
        <w:rPr>
          <w:rFonts w:ascii="Arial" w:hAnsi="Arial" w:cs="Arial"/>
          <w:b/>
          <w:sz w:val="28"/>
          <w:szCs w:val="28"/>
        </w:rPr>
      </w:pPr>
    </w:p>
    <w:p w:rsidR="00A11DB5" w:rsidRPr="00C450C2" w:rsidRDefault="00654520" w:rsidP="00A11DB5">
      <w:pPr>
        <w:rPr>
          <w:rFonts w:ascii="Arial" w:hAnsi="Arial" w:cs="Arial"/>
          <w:b/>
          <w:sz w:val="28"/>
          <w:szCs w:val="28"/>
        </w:rPr>
      </w:pPr>
      <w:r w:rsidRPr="00C450C2">
        <w:rPr>
          <w:rFonts w:ascii="Arial" w:hAnsi="Arial" w:cs="Arial"/>
          <w:b/>
          <w:sz w:val="28"/>
          <w:szCs w:val="28"/>
        </w:rPr>
        <w:lastRenderedPageBreak/>
        <w:t>Assessment of Family and E</w:t>
      </w:r>
      <w:r w:rsidR="00A11DB5" w:rsidRPr="00C450C2">
        <w:rPr>
          <w:rFonts w:ascii="Arial" w:hAnsi="Arial" w:cs="Arial"/>
          <w:b/>
          <w:sz w:val="28"/>
          <w:szCs w:val="28"/>
        </w:rPr>
        <w:t xml:space="preserve">nvironmental </w:t>
      </w:r>
      <w:r w:rsidRPr="00C450C2">
        <w:rPr>
          <w:rFonts w:ascii="Arial" w:hAnsi="Arial" w:cs="Arial"/>
          <w:b/>
          <w:sz w:val="28"/>
          <w:szCs w:val="28"/>
        </w:rPr>
        <w:t>F</w:t>
      </w:r>
      <w:r w:rsidR="00A11DB5" w:rsidRPr="00C450C2">
        <w:rPr>
          <w:rFonts w:ascii="Arial" w:hAnsi="Arial" w:cs="Arial"/>
          <w:b/>
          <w:sz w:val="28"/>
          <w:szCs w:val="28"/>
        </w:rPr>
        <w:t>actors</w:t>
      </w:r>
    </w:p>
    <w:p w:rsidR="00A11DB5" w:rsidRPr="00C450C2" w:rsidRDefault="00A11DB5" w:rsidP="00A11DB5">
      <w:pPr>
        <w:rPr>
          <w:rFonts w:ascii="Arial" w:hAnsi="Arial" w:cs="Arial"/>
        </w:rPr>
      </w:pPr>
    </w:p>
    <w:p w:rsidR="00A11DB5" w:rsidRPr="00C450C2" w:rsidRDefault="00A11DB5" w:rsidP="00A11DB5">
      <w:pPr>
        <w:numPr>
          <w:ilvl w:val="0"/>
          <w:numId w:val="2"/>
        </w:numPr>
        <w:rPr>
          <w:rFonts w:ascii="Arial" w:hAnsi="Arial" w:cs="Arial"/>
        </w:rPr>
      </w:pPr>
      <w:r w:rsidRPr="00C450C2">
        <w:rPr>
          <w:rFonts w:ascii="Arial" w:hAnsi="Arial" w:cs="Arial"/>
        </w:rPr>
        <w:t>Who’s who and significant in or to the family</w:t>
      </w:r>
    </w:p>
    <w:p w:rsidR="00A11DB5" w:rsidRPr="00C450C2" w:rsidRDefault="00A11DB5" w:rsidP="00A11DB5">
      <w:pPr>
        <w:numPr>
          <w:ilvl w:val="0"/>
          <w:numId w:val="2"/>
        </w:numPr>
        <w:rPr>
          <w:rFonts w:ascii="Arial" w:hAnsi="Arial" w:cs="Arial"/>
        </w:rPr>
      </w:pPr>
      <w:r w:rsidRPr="00C450C2">
        <w:rPr>
          <w:rFonts w:ascii="Arial" w:hAnsi="Arial" w:cs="Arial"/>
        </w:rPr>
        <w:t>The community and community resources</w:t>
      </w:r>
    </w:p>
    <w:p w:rsidR="00A11DB5" w:rsidRPr="00C450C2" w:rsidRDefault="00A11DB5" w:rsidP="00A11DB5">
      <w:pPr>
        <w:numPr>
          <w:ilvl w:val="0"/>
          <w:numId w:val="2"/>
        </w:numPr>
        <w:rPr>
          <w:rFonts w:ascii="Arial" w:hAnsi="Arial" w:cs="Arial"/>
        </w:rPr>
      </w:pPr>
      <w:r w:rsidRPr="00C450C2">
        <w:rPr>
          <w:rFonts w:ascii="Arial" w:hAnsi="Arial" w:cs="Arial"/>
        </w:rPr>
        <w:t>The family’s social integration in the community</w:t>
      </w:r>
    </w:p>
    <w:p w:rsidR="00A11DB5" w:rsidRPr="00C450C2" w:rsidRDefault="00A11DB5" w:rsidP="00A11DB5">
      <w:pPr>
        <w:numPr>
          <w:ilvl w:val="0"/>
          <w:numId w:val="2"/>
        </w:numPr>
        <w:rPr>
          <w:rFonts w:ascii="Arial" w:hAnsi="Arial" w:cs="Arial"/>
        </w:rPr>
      </w:pPr>
      <w:r w:rsidRPr="00C450C2">
        <w:rPr>
          <w:rFonts w:ascii="Arial" w:hAnsi="Arial" w:cs="Arial"/>
        </w:rPr>
        <w:t>The family’s income, employment and housing</w:t>
      </w:r>
    </w:p>
    <w:p w:rsidR="00A11DB5" w:rsidRPr="00C450C2" w:rsidRDefault="00A11DB5" w:rsidP="00A11DB5">
      <w:pPr>
        <w:numPr>
          <w:ilvl w:val="0"/>
          <w:numId w:val="2"/>
        </w:numPr>
        <w:rPr>
          <w:rFonts w:ascii="Arial" w:hAnsi="Arial" w:cs="Arial"/>
        </w:rPr>
      </w:pPr>
      <w:r w:rsidRPr="00C450C2">
        <w:rPr>
          <w:rFonts w:ascii="Arial" w:hAnsi="Arial" w:cs="Arial"/>
        </w:rPr>
        <w:t>The extended family network</w:t>
      </w:r>
    </w:p>
    <w:p w:rsidR="00A11DB5" w:rsidRPr="00C450C2" w:rsidRDefault="00A11DB5" w:rsidP="00A11DB5">
      <w:pPr>
        <w:numPr>
          <w:ilvl w:val="0"/>
          <w:numId w:val="2"/>
        </w:numPr>
        <w:rPr>
          <w:rFonts w:ascii="Arial" w:hAnsi="Arial" w:cs="Arial"/>
        </w:rPr>
      </w:pPr>
      <w:r w:rsidRPr="00C450C2">
        <w:rPr>
          <w:rFonts w:ascii="Arial" w:hAnsi="Arial" w:cs="Arial"/>
        </w:rPr>
        <w:t>The family’s history and how they function as a family</w:t>
      </w:r>
    </w:p>
    <w:p w:rsidR="00A11DB5" w:rsidRPr="00C450C2" w:rsidRDefault="00A11DB5" w:rsidP="003A4FB4">
      <w:pPr>
        <w:ind w:left="720"/>
        <w:rPr>
          <w:rFonts w:ascii="Arial" w:hAnsi="Arial" w:cs="Arial"/>
        </w:rPr>
      </w:pPr>
    </w:p>
    <w:p w:rsidR="00A11DB5" w:rsidRPr="00A0253E" w:rsidRDefault="00A11DB5" w:rsidP="00A11DB5">
      <w:pPr>
        <w:rPr>
          <w:rFonts w:ascii="Arial" w:hAnsi="Arial" w:cs="Arial"/>
          <w:sz w:val="28"/>
          <w:szCs w:val="28"/>
        </w:rPr>
      </w:pPr>
      <w:r w:rsidRPr="00A0253E">
        <w:rPr>
          <w:rFonts w:ascii="Arial" w:hAnsi="Arial" w:cs="Arial"/>
          <w:sz w:val="28"/>
          <w:szCs w:val="28"/>
        </w:rPr>
        <w:t>Needs, issues, concerns</w:t>
      </w:r>
    </w:p>
    <w:p w:rsidR="00A11DB5" w:rsidRPr="00C450C2" w:rsidRDefault="00A11DB5" w:rsidP="00A11DB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A11DB5" w:rsidRPr="00C450C2" w:rsidTr="00487F3D">
        <w:tc>
          <w:tcPr>
            <w:tcW w:w="10988" w:type="dxa"/>
            <w:shd w:val="clear" w:color="auto" w:fill="auto"/>
          </w:tcPr>
          <w:p w:rsidR="00A11DB5" w:rsidRPr="00C450C2" w:rsidRDefault="00A11DB5" w:rsidP="00A11DB5">
            <w:pPr>
              <w:rPr>
                <w:rFonts w:ascii="Arial" w:hAnsi="Arial" w:cs="Arial"/>
              </w:rPr>
            </w:pPr>
            <w:permStart w:id="937890120" w:edGrp="everyone"/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ermEnd w:id="937890120"/>
          <w:p w:rsidR="003A4FB4" w:rsidRPr="00C450C2" w:rsidRDefault="003A4FB4" w:rsidP="00A11DB5">
            <w:pPr>
              <w:rPr>
                <w:rFonts w:ascii="Arial" w:hAnsi="Arial" w:cs="Arial"/>
              </w:rPr>
            </w:pPr>
          </w:p>
        </w:tc>
      </w:tr>
    </w:tbl>
    <w:p w:rsidR="00A11DB5" w:rsidRPr="00C450C2" w:rsidRDefault="00A11DB5" w:rsidP="00A11DB5">
      <w:pPr>
        <w:rPr>
          <w:rFonts w:ascii="Arial" w:hAnsi="Arial" w:cs="Arial"/>
        </w:rPr>
      </w:pPr>
    </w:p>
    <w:p w:rsidR="00A11DB5" w:rsidRPr="00A0253E" w:rsidRDefault="00A11DB5" w:rsidP="00A11DB5">
      <w:pPr>
        <w:rPr>
          <w:rFonts w:ascii="Arial" w:hAnsi="Arial" w:cs="Arial"/>
          <w:sz w:val="28"/>
          <w:szCs w:val="28"/>
        </w:rPr>
      </w:pPr>
      <w:r w:rsidRPr="00A0253E">
        <w:rPr>
          <w:rFonts w:ascii="Arial" w:hAnsi="Arial" w:cs="Arial"/>
          <w:sz w:val="28"/>
          <w:szCs w:val="28"/>
        </w:rPr>
        <w:t>Strengths</w:t>
      </w:r>
    </w:p>
    <w:p w:rsidR="00A11DB5" w:rsidRPr="00C450C2" w:rsidRDefault="00A11DB5" w:rsidP="00A11DB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A11DB5" w:rsidRPr="00C450C2" w:rsidTr="00487F3D">
        <w:tc>
          <w:tcPr>
            <w:tcW w:w="10988" w:type="dxa"/>
            <w:shd w:val="clear" w:color="auto" w:fill="auto"/>
          </w:tcPr>
          <w:p w:rsidR="003A4FB4" w:rsidRPr="00C450C2" w:rsidRDefault="003A4FB4" w:rsidP="00A11DB5">
            <w:pPr>
              <w:rPr>
                <w:rFonts w:ascii="Arial" w:hAnsi="Arial" w:cs="Arial"/>
              </w:rPr>
            </w:pPr>
            <w:permStart w:id="2071026069" w:edGrp="everyone"/>
            <w:permStart w:id="1178820642" w:edGrp="everyone"/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  <w:p w:rsidR="00BB0870" w:rsidRPr="00C450C2" w:rsidRDefault="00BB0870" w:rsidP="00A11DB5">
            <w:pPr>
              <w:rPr>
                <w:rFonts w:ascii="Arial" w:hAnsi="Arial" w:cs="Arial"/>
              </w:rPr>
            </w:pPr>
          </w:p>
          <w:permEnd w:id="2071026069"/>
          <w:permEnd w:id="1178820642"/>
          <w:p w:rsidR="003151FC" w:rsidRPr="00C450C2" w:rsidRDefault="003151FC" w:rsidP="00A11DB5">
            <w:pPr>
              <w:rPr>
                <w:rFonts w:ascii="Arial" w:hAnsi="Arial" w:cs="Arial"/>
              </w:rPr>
            </w:pPr>
          </w:p>
        </w:tc>
      </w:tr>
    </w:tbl>
    <w:p w:rsidR="00A11DB5" w:rsidRPr="00C450C2" w:rsidRDefault="00F83F0B" w:rsidP="00B41237">
      <w:pPr>
        <w:rPr>
          <w:rFonts w:ascii="Arial" w:hAnsi="Arial" w:cs="Arial"/>
          <w:b/>
          <w:sz w:val="28"/>
          <w:szCs w:val="28"/>
        </w:rPr>
      </w:pPr>
      <w:r w:rsidRPr="00C450C2">
        <w:rPr>
          <w:rFonts w:ascii="Arial" w:hAnsi="Arial" w:cs="Arial"/>
          <w:b/>
          <w:sz w:val="28"/>
          <w:szCs w:val="28"/>
        </w:rPr>
        <w:lastRenderedPageBreak/>
        <w:t>The Assessment of Risk</w:t>
      </w:r>
    </w:p>
    <w:p w:rsidR="00F83F0B" w:rsidRPr="00C450C2" w:rsidRDefault="00F83F0B" w:rsidP="00B41237">
      <w:pPr>
        <w:rPr>
          <w:rFonts w:ascii="Arial" w:hAnsi="Arial" w:cs="Arial"/>
        </w:rPr>
      </w:pPr>
    </w:p>
    <w:p w:rsidR="00F83F0B" w:rsidRPr="00C450C2" w:rsidRDefault="00F83F0B" w:rsidP="00B41237">
      <w:pPr>
        <w:rPr>
          <w:rFonts w:ascii="Arial" w:hAnsi="Arial" w:cs="Arial"/>
        </w:rPr>
      </w:pPr>
      <w:r w:rsidRPr="00C450C2">
        <w:rPr>
          <w:rFonts w:ascii="Arial" w:hAnsi="Arial" w:cs="Arial"/>
        </w:rPr>
        <w:t xml:space="preserve">With reference to the 3 previous domains this section should outline the </w:t>
      </w:r>
      <w:r w:rsidR="003A4FB4" w:rsidRPr="00C450C2">
        <w:rPr>
          <w:rFonts w:ascii="Arial" w:hAnsi="Arial" w:cs="Arial"/>
        </w:rPr>
        <w:t>probable</w:t>
      </w:r>
      <w:r w:rsidR="00657C75" w:rsidRPr="00C450C2">
        <w:rPr>
          <w:rFonts w:ascii="Arial" w:hAnsi="Arial" w:cs="Arial"/>
        </w:rPr>
        <w:t xml:space="preserve"> impact on</w:t>
      </w:r>
      <w:r w:rsidRPr="00C450C2">
        <w:rPr>
          <w:rFonts w:ascii="Arial" w:hAnsi="Arial" w:cs="Arial"/>
        </w:rPr>
        <w:t xml:space="preserve"> the child/ren</w:t>
      </w:r>
      <w:r w:rsidR="003A4FB4" w:rsidRPr="00C450C2">
        <w:rPr>
          <w:rFonts w:ascii="Arial" w:hAnsi="Arial" w:cs="Arial"/>
        </w:rPr>
        <w:t>,</w:t>
      </w:r>
      <w:r w:rsidRPr="00C450C2">
        <w:rPr>
          <w:rFonts w:ascii="Arial" w:hAnsi="Arial" w:cs="Arial"/>
        </w:rPr>
        <w:t xml:space="preserve"> now and in the future</w:t>
      </w:r>
      <w:r w:rsidR="003A4FB4" w:rsidRPr="00C450C2">
        <w:rPr>
          <w:rFonts w:ascii="Arial" w:hAnsi="Arial" w:cs="Arial"/>
        </w:rPr>
        <w:t>,</w:t>
      </w:r>
      <w:r w:rsidRPr="00C450C2">
        <w:rPr>
          <w:rFonts w:ascii="Arial" w:hAnsi="Arial" w:cs="Arial"/>
        </w:rPr>
        <w:t xml:space="preserve"> if their identified needs are not addressed.</w:t>
      </w:r>
    </w:p>
    <w:p w:rsidR="00F83F0B" w:rsidRPr="00C450C2" w:rsidRDefault="00F83F0B" w:rsidP="00B41237">
      <w:pPr>
        <w:rPr>
          <w:rFonts w:ascii="Arial" w:hAnsi="Arial" w:cs="Arial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5"/>
        <w:gridCol w:w="5415"/>
      </w:tblGrid>
      <w:tr w:rsidR="00F83F0B" w:rsidRPr="00C450C2" w:rsidTr="00487F3D">
        <w:tc>
          <w:tcPr>
            <w:tcW w:w="5494" w:type="dxa"/>
            <w:shd w:val="clear" w:color="auto" w:fill="auto"/>
          </w:tcPr>
          <w:p w:rsidR="00C129C5" w:rsidRDefault="00C129C5" w:rsidP="00B41237">
            <w:pPr>
              <w:rPr>
                <w:rFonts w:ascii="Arial" w:hAnsi="Arial" w:cs="Arial"/>
              </w:rPr>
            </w:pPr>
          </w:p>
          <w:p w:rsidR="00F83F0B" w:rsidRPr="00C129C5" w:rsidRDefault="003A4FB4" w:rsidP="00B41237">
            <w:pPr>
              <w:rPr>
                <w:rFonts w:ascii="Arial" w:hAnsi="Arial" w:cs="Arial"/>
              </w:rPr>
            </w:pPr>
            <w:r w:rsidRPr="00C129C5">
              <w:rPr>
                <w:rFonts w:ascii="Arial" w:hAnsi="Arial" w:cs="Arial"/>
              </w:rPr>
              <w:t xml:space="preserve">What is </w:t>
            </w:r>
            <w:r w:rsidR="00F83F0B" w:rsidRPr="00C129C5">
              <w:rPr>
                <w:rFonts w:ascii="Arial" w:hAnsi="Arial" w:cs="Arial"/>
              </w:rPr>
              <w:t>going wrong?</w:t>
            </w:r>
          </w:p>
          <w:p w:rsidR="00C129C5" w:rsidRPr="00C129C5" w:rsidRDefault="00F83F0B" w:rsidP="00B41237">
            <w:pPr>
              <w:rPr>
                <w:rFonts w:ascii="Arial" w:hAnsi="Arial" w:cs="Arial"/>
              </w:rPr>
            </w:pPr>
            <w:r w:rsidRPr="00C129C5">
              <w:rPr>
                <w:rFonts w:ascii="Arial" w:hAnsi="Arial" w:cs="Arial"/>
              </w:rPr>
              <w:t>What are the dangers?</w:t>
            </w:r>
          </w:p>
        </w:tc>
        <w:tc>
          <w:tcPr>
            <w:tcW w:w="5494" w:type="dxa"/>
            <w:shd w:val="clear" w:color="auto" w:fill="auto"/>
          </w:tcPr>
          <w:p w:rsidR="00C129C5" w:rsidRDefault="00C129C5" w:rsidP="00B41237">
            <w:pPr>
              <w:rPr>
                <w:rFonts w:ascii="Arial" w:hAnsi="Arial" w:cs="Arial"/>
              </w:rPr>
            </w:pPr>
          </w:p>
          <w:p w:rsidR="00F83F0B" w:rsidRPr="00C129C5" w:rsidRDefault="00F83F0B" w:rsidP="00B41237">
            <w:pPr>
              <w:rPr>
                <w:rFonts w:ascii="Arial" w:hAnsi="Arial" w:cs="Arial"/>
              </w:rPr>
            </w:pPr>
            <w:r w:rsidRPr="00C129C5">
              <w:rPr>
                <w:rFonts w:ascii="Arial" w:hAnsi="Arial" w:cs="Arial"/>
              </w:rPr>
              <w:t xml:space="preserve">What is the potential impact on the </w:t>
            </w:r>
            <w:r w:rsidR="00657C75" w:rsidRPr="00C129C5">
              <w:rPr>
                <w:rFonts w:ascii="Arial" w:hAnsi="Arial" w:cs="Arial"/>
              </w:rPr>
              <w:t>child/ren</w:t>
            </w:r>
            <w:r w:rsidRPr="00C129C5">
              <w:rPr>
                <w:rFonts w:ascii="Arial" w:hAnsi="Arial" w:cs="Arial"/>
              </w:rPr>
              <w:t>?</w:t>
            </w:r>
          </w:p>
          <w:p w:rsidR="00F83F0B" w:rsidRDefault="00F83F0B" w:rsidP="00B41237">
            <w:pPr>
              <w:rPr>
                <w:rFonts w:ascii="Arial" w:hAnsi="Arial" w:cs="Arial"/>
              </w:rPr>
            </w:pPr>
            <w:r w:rsidRPr="00C129C5">
              <w:rPr>
                <w:rFonts w:ascii="Arial" w:hAnsi="Arial" w:cs="Arial"/>
              </w:rPr>
              <w:t>What will happen if nothing changes?</w:t>
            </w:r>
          </w:p>
          <w:p w:rsidR="00C129C5" w:rsidRPr="00C450C2" w:rsidRDefault="00C129C5" w:rsidP="00B412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3F0B" w:rsidRPr="00C450C2" w:rsidTr="00487F3D">
        <w:tc>
          <w:tcPr>
            <w:tcW w:w="5494" w:type="dxa"/>
            <w:shd w:val="clear" w:color="auto" w:fill="auto"/>
          </w:tcPr>
          <w:p w:rsidR="00F83F0B" w:rsidRPr="00C450C2" w:rsidRDefault="00F83F0B" w:rsidP="00B41237">
            <w:pPr>
              <w:rPr>
                <w:rFonts w:ascii="Arial" w:hAnsi="Arial" w:cs="Arial"/>
              </w:rPr>
            </w:pPr>
            <w:permStart w:id="1698318906" w:edGrp="everyone"/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ermEnd w:id="1698318906"/>
          <w:p w:rsidR="003A4FB4" w:rsidRPr="00C450C2" w:rsidRDefault="003A4FB4" w:rsidP="00B41237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  <w:shd w:val="clear" w:color="auto" w:fill="auto"/>
          </w:tcPr>
          <w:p w:rsidR="00F83F0B" w:rsidRPr="00C450C2" w:rsidRDefault="00F83F0B" w:rsidP="00B41237">
            <w:pPr>
              <w:rPr>
                <w:rFonts w:ascii="Arial" w:hAnsi="Arial" w:cs="Arial"/>
              </w:rPr>
            </w:pPr>
            <w:permStart w:id="606937844" w:edGrp="everyone"/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ermEnd w:id="606937844"/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</w:tc>
      </w:tr>
    </w:tbl>
    <w:p w:rsidR="00F83F0B" w:rsidRPr="00C450C2" w:rsidRDefault="00F83F0B" w:rsidP="00B41237">
      <w:pPr>
        <w:rPr>
          <w:rFonts w:ascii="Arial" w:hAnsi="Arial" w:cs="Arial"/>
        </w:rPr>
      </w:pPr>
    </w:p>
    <w:p w:rsidR="00746151" w:rsidRPr="00C450C2" w:rsidRDefault="00E44CB9" w:rsidP="00B41237">
      <w:pPr>
        <w:rPr>
          <w:rFonts w:ascii="Arial" w:hAnsi="Arial" w:cs="Arial"/>
          <w:b/>
          <w:sz w:val="28"/>
          <w:szCs w:val="28"/>
        </w:rPr>
      </w:pPr>
      <w:r w:rsidRPr="00C450C2">
        <w:rPr>
          <w:rFonts w:ascii="Arial" w:hAnsi="Arial" w:cs="Arial"/>
          <w:b/>
          <w:sz w:val="28"/>
          <w:szCs w:val="28"/>
        </w:rPr>
        <w:lastRenderedPageBreak/>
        <w:t xml:space="preserve">Conclusions and </w:t>
      </w:r>
      <w:r w:rsidR="00536222" w:rsidRPr="00C450C2">
        <w:rPr>
          <w:rFonts w:ascii="Arial" w:hAnsi="Arial" w:cs="Arial"/>
          <w:b/>
          <w:sz w:val="28"/>
          <w:szCs w:val="28"/>
        </w:rPr>
        <w:t>Analysis</w:t>
      </w:r>
    </w:p>
    <w:p w:rsidR="007C603E" w:rsidRPr="00C450C2" w:rsidRDefault="007C603E" w:rsidP="00B41237">
      <w:pPr>
        <w:rPr>
          <w:rFonts w:ascii="Arial" w:hAnsi="Arial" w:cs="Arial"/>
        </w:rPr>
      </w:pPr>
    </w:p>
    <w:p w:rsidR="007C603E" w:rsidRPr="00C450C2" w:rsidRDefault="007C603E" w:rsidP="00B41237">
      <w:pPr>
        <w:rPr>
          <w:rFonts w:ascii="Arial" w:hAnsi="Arial" w:cs="Arial"/>
        </w:rPr>
      </w:pPr>
      <w:r w:rsidRPr="00C450C2">
        <w:rPr>
          <w:rFonts w:ascii="Arial" w:hAnsi="Arial" w:cs="Arial"/>
        </w:rPr>
        <w:t>This should be a clear summary of the key issues and pressing needs as currently identified</w:t>
      </w:r>
      <w:r w:rsidR="00D232E9" w:rsidRPr="00C450C2">
        <w:rPr>
          <w:rFonts w:ascii="Arial" w:hAnsi="Arial" w:cs="Arial"/>
        </w:rPr>
        <w:t>,</w:t>
      </w:r>
      <w:r w:rsidRPr="00C450C2">
        <w:rPr>
          <w:rFonts w:ascii="Arial" w:hAnsi="Arial" w:cs="Arial"/>
        </w:rPr>
        <w:t xml:space="preserve"> </w:t>
      </w:r>
      <w:r w:rsidR="00AF3E6E" w:rsidRPr="00C450C2">
        <w:rPr>
          <w:rFonts w:ascii="Arial" w:hAnsi="Arial" w:cs="Arial"/>
        </w:rPr>
        <w:t>written in simple jargon free language.</w:t>
      </w:r>
    </w:p>
    <w:p w:rsidR="00AF3E6E" w:rsidRPr="00C450C2" w:rsidRDefault="00AF3E6E" w:rsidP="00B41237">
      <w:pPr>
        <w:rPr>
          <w:rFonts w:ascii="Arial" w:hAnsi="Arial" w:cs="Arial"/>
        </w:rPr>
      </w:pPr>
    </w:p>
    <w:p w:rsidR="00AF3E6E" w:rsidRPr="00C450C2" w:rsidRDefault="00AF3E6E" w:rsidP="00B41237">
      <w:pPr>
        <w:rPr>
          <w:rFonts w:ascii="Arial" w:hAnsi="Arial" w:cs="Arial"/>
        </w:rPr>
      </w:pPr>
      <w:r w:rsidRPr="00C450C2">
        <w:rPr>
          <w:rFonts w:ascii="Arial" w:hAnsi="Arial" w:cs="Arial"/>
        </w:rPr>
        <w:t xml:space="preserve">This section should </w:t>
      </w:r>
      <w:r w:rsidR="00D232E9" w:rsidRPr="00C450C2">
        <w:rPr>
          <w:rFonts w:ascii="Arial" w:hAnsi="Arial" w:cs="Arial"/>
        </w:rPr>
        <w:t>also outline</w:t>
      </w:r>
      <w:r w:rsidRPr="00C450C2">
        <w:rPr>
          <w:rFonts w:ascii="Arial" w:hAnsi="Arial" w:cs="Arial"/>
        </w:rPr>
        <w:t xml:space="preserve"> what the family</w:t>
      </w:r>
      <w:r w:rsidR="00D232E9" w:rsidRPr="00C450C2">
        <w:rPr>
          <w:rFonts w:ascii="Arial" w:hAnsi="Arial" w:cs="Arial"/>
        </w:rPr>
        <w:t xml:space="preserve"> and</w:t>
      </w:r>
      <w:r w:rsidRPr="00C450C2">
        <w:rPr>
          <w:rFonts w:ascii="Arial" w:hAnsi="Arial" w:cs="Arial"/>
        </w:rPr>
        <w:t xml:space="preserve"> child/ren would like to </w:t>
      </w:r>
      <w:r w:rsidR="00D232E9" w:rsidRPr="00C450C2">
        <w:rPr>
          <w:rFonts w:ascii="Arial" w:hAnsi="Arial" w:cs="Arial"/>
        </w:rPr>
        <w:t>change. What are the family goals?</w:t>
      </w:r>
    </w:p>
    <w:p w:rsidR="00AF3E6E" w:rsidRPr="00C450C2" w:rsidRDefault="00AF3E6E" w:rsidP="00B412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AF3E6E" w:rsidRPr="00C450C2" w:rsidTr="00487F3D">
        <w:tc>
          <w:tcPr>
            <w:tcW w:w="10988" w:type="dxa"/>
            <w:shd w:val="clear" w:color="auto" w:fill="auto"/>
          </w:tcPr>
          <w:p w:rsidR="00AF3E6E" w:rsidRPr="00C450C2" w:rsidRDefault="00AF3E6E" w:rsidP="00B41237">
            <w:pPr>
              <w:rPr>
                <w:rFonts w:ascii="Arial" w:hAnsi="Arial" w:cs="Arial"/>
              </w:rPr>
            </w:pPr>
            <w:permStart w:id="777852840" w:edGrp="everyone"/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ermEnd w:id="777852840"/>
          <w:p w:rsidR="00AF3E6E" w:rsidRPr="00C450C2" w:rsidRDefault="00AF3E6E" w:rsidP="00B41237">
            <w:pPr>
              <w:rPr>
                <w:rFonts w:ascii="Arial" w:hAnsi="Arial" w:cs="Arial"/>
              </w:rPr>
            </w:pPr>
          </w:p>
        </w:tc>
      </w:tr>
    </w:tbl>
    <w:p w:rsidR="00AF3E6E" w:rsidRPr="00C450C2" w:rsidRDefault="00AF3E6E" w:rsidP="00B41237">
      <w:pPr>
        <w:rPr>
          <w:rFonts w:ascii="Arial" w:hAnsi="Arial" w:cs="Arial"/>
        </w:rPr>
      </w:pPr>
    </w:p>
    <w:p w:rsidR="00AF3E6E" w:rsidRPr="00C450C2" w:rsidRDefault="00536222" w:rsidP="00B41237">
      <w:pPr>
        <w:rPr>
          <w:rFonts w:ascii="Arial" w:hAnsi="Arial" w:cs="Arial"/>
        </w:rPr>
      </w:pPr>
      <w:r w:rsidRPr="00C450C2">
        <w:rPr>
          <w:rFonts w:ascii="Arial" w:hAnsi="Arial" w:cs="Arial"/>
          <w:b/>
          <w:sz w:val="28"/>
          <w:szCs w:val="28"/>
        </w:rPr>
        <w:t>Next Steps</w:t>
      </w: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430"/>
        <w:gridCol w:w="3324"/>
        <w:gridCol w:w="430"/>
        <w:gridCol w:w="3324"/>
      </w:tblGrid>
      <w:tr w:rsidR="00AF3E6E" w:rsidRPr="00C450C2" w:rsidTr="00487F3D">
        <w:tc>
          <w:tcPr>
            <w:tcW w:w="3322" w:type="dxa"/>
            <w:tcBorders>
              <w:right w:val="single" w:sz="4" w:space="0" w:color="auto"/>
            </w:tcBorders>
            <w:shd w:val="clear" w:color="auto" w:fill="auto"/>
          </w:tcPr>
          <w:p w:rsidR="00AF3E6E" w:rsidRPr="00C450C2" w:rsidRDefault="00AF3E6E" w:rsidP="00B41237">
            <w:p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</w:rPr>
              <w:t>Action</w:t>
            </w:r>
          </w:p>
          <w:p w:rsidR="00AF3E6E" w:rsidRPr="00C450C2" w:rsidRDefault="00AF3E6E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  <w:permStart w:id="1188326769" w:edGrp="everyone"/>
            <w:permStart w:id="70584119" w:edGrp="everyone"/>
            <w:permStart w:id="176424009" w:edGrp="everyone"/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E44CB9" w:rsidRPr="00C450C2" w:rsidRDefault="00E44CB9" w:rsidP="00B41237">
            <w:pPr>
              <w:rPr>
                <w:rFonts w:ascii="Arial" w:hAnsi="Arial" w:cs="Arial"/>
              </w:rPr>
            </w:pPr>
          </w:p>
          <w:p w:rsidR="00E44CB9" w:rsidRPr="00C450C2" w:rsidRDefault="00E44CB9" w:rsidP="00B41237">
            <w:pPr>
              <w:rPr>
                <w:rFonts w:ascii="Arial" w:hAnsi="Arial" w:cs="Arial"/>
              </w:rPr>
            </w:pPr>
          </w:p>
          <w:p w:rsidR="00E44CB9" w:rsidRPr="00C450C2" w:rsidRDefault="00E44CB9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ermEnd w:id="1188326769"/>
          <w:permEnd w:id="70584119"/>
          <w:permEnd w:id="176424009"/>
          <w:p w:rsidR="00AF3E6E" w:rsidRPr="00C450C2" w:rsidRDefault="00AF3E6E" w:rsidP="00B41237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3E6E" w:rsidRPr="00C450C2" w:rsidRDefault="00AF3E6E" w:rsidP="00B41237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E6E" w:rsidRPr="00C450C2" w:rsidRDefault="00AF3E6E" w:rsidP="00B41237">
            <w:p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</w:rPr>
              <w:t>Who will be doing this?</w:t>
            </w: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</w:p>
          <w:p w:rsidR="003151FC" w:rsidRPr="00C450C2" w:rsidRDefault="003151FC" w:rsidP="00B41237">
            <w:pPr>
              <w:rPr>
                <w:rFonts w:ascii="Arial" w:hAnsi="Arial" w:cs="Arial"/>
              </w:rPr>
            </w:pPr>
            <w:permStart w:id="2016547253" w:edGrp="everyone"/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536222" w:rsidRPr="00C450C2" w:rsidRDefault="00536222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ermEnd w:id="2016547253"/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3E6E" w:rsidRPr="00C450C2" w:rsidRDefault="00AF3E6E" w:rsidP="00B41237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  <w:shd w:val="clear" w:color="auto" w:fill="auto"/>
          </w:tcPr>
          <w:p w:rsidR="00AF3E6E" w:rsidRPr="00C450C2" w:rsidRDefault="00A0253E" w:rsidP="00B41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</w:t>
            </w:r>
            <w:r w:rsidR="00AF3E6E" w:rsidRPr="00C450C2">
              <w:rPr>
                <w:rFonts w:ascii="Arial" w:hAnsi="Arial" w:cs="Arial"/>
              </w:rPr>
              <w:t>hen?</w:t>
            </w:r>
          </w:p>
          <w:p w:rsidR="00AF3E6E" w:rsidRPr="00C450C2" w:rsidRDefault="00AF3E6E" w:rsidP="00B41237">
            <w:pPr>
              <w:rPr>
                <w:rFonts w:ascii="Arial" w:hAnsi="Arial" w:cs="Arial"/>
              </w:rPr>
            </w:pPr>
          </w:p>
          <w:p w:rsidR="00AF3E6E" w:rsidRPr="00C450C2" w:rsidRDefault="00AF3E6E" w:rsidP="00B41237">
            <w:pPr>
              <w:rPr>
                <w:rFonts w:ascii="Arial" w:hAnsi="Arial" w:cs="Arial"/>
              </w:rPr>
            </w:pPr>
            <w:permStart w:id="170881531" w:edGrp="everyone"/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 w:rsidR="00E44CB9" w:rsidRPr="00C450C2" w:rsidRDefault="00E44CB9" w:rsidP="00B41237">
            <w:pPr>
              <w:rPr>
                <w:rFonts w:ascii="Arial" w:hAnsi="Arial" w:cs="Arial"/>
              </w:rPr>
            </w:pPr>
          </w:p>
          <w:p w:rsidR="00E44CB9" w:rsidRPr="00C450C2" w:rsidRDefault="00E44CB9" w:rsidP="00B41237">
            <w:pPr>
              <w:rPr>
                <w:rFonts w:ascii="Arial" w:hAnsi="Arial" w:cs="Arial"/>
              </w:rPr>
            </w:pPr>
          </w:p>
          <w:p w:rsidR="00E44CB9" w:rsidRPr="00C450C2" w:rsidRDefault="00E44CB9" w:rsidP="00B41237">
            <w:pPr>
              <w:rPr>
                <w:rFonts w:ascii="Arial" w:hAnsi="Arial" w:cs="Arial"/>
              </w:rPr>
            </w:pPr>
          </w:p>
          <w:p w:rsidR="0094141F" w:rsidRPr="00C450C2" w:rsidRDefault="0094141F" w:rsidP="00B41237">
            <w:pPr>
              <w:rPr>
                <w:rFonts w:ascii="Arial" w:hAnsi="Arial" w:cs="Arial"/>
              </w:rPr>
            </w:pPr>
          </w:p>
          <w:permEnd w:id="170881531"/>
          <w:p w:rsidR="00AF3E6E" w:rsidRPr="00C450C2" w:rsidRDefault="00AF3E6E" w:rsidP="00B41237">
            <w:pPr>
              <w:rPr>
                <w:rFonts w:ascii="Arial" w:hAnsi="Arial" w:cs="Arial"/>
              </w:rPr>
            </w:pPr>
          </w:p>
        </w:tc>
      </w:tr>
    </w:tbl>
    <w:p w:rsidR="0094141F" w:rsidRPr="00C450C2" w:rsidRDefault="0094141F" w:rsidP="00AF3E6E">
      <w:pPr>
        <w:rPr>
          <w:rFonts w:ascii="Arial" w:hAnsi="Arial" w:cs="Arial"/>
        </w:rPr>
      </w:pPr>
    </w:p>
    <w:p w:rsidR="00536222" w:rsidRPr="00A0253E" w:rsidRDefault="00536222" w:rsidP="00AF3E6E">
      <w:pPr>
        <w:rPr>
          <w:rFonts w:ascii="Arial" w:hAnsi="Arial" w:cs="Arial"/>
          <w:b/>
        </w:rPr>
      </w:pPr>
      <w:r w:rsidRPr="00A0253E">
        <w:rPr>
          <w:rFonts w:ascii="Arial" w:hAnsi="Arial" w:cs="Arial"/>
          <w:b/>
        </w:rPr>
        <w:t>Have you arranged</w:t>
      </w:r>
      <w:r w:rsidR="00A0253E" w:rsidRPr="00A0253E">
        <w:rPr>
          <w:rFonts w:ascii="Arial" w:hAnsi="Arial" w:cs="Arial"/>
          <w:b/>
        </w:rPr>
        <w:t xml:space="preserve"> a</w:t>
      </w:r>
      <w:r w:rsidRPr="00A0253E">
        <w:rPr>
          <w:rFonts w:ascii="Arial" w:hAnsi="Arial" w:cs="Arial"/>
          <w:b/>
        </w:rPr>
        <w:t xml:space="preserve"> T</w:t>
      </w:r>
      <w:r w:rsidR="00A0253E" w:rsidRPr="00A0253E">
        <w:rPr>
          <w:rFonts w:ascii="Arial" w:hAnsi="Arial" w:cs="Arial"/>
          <w:b/>
        </w:rPr>
        <w:t>eam Around the Family (TAF) meeting</w:t>
      </w:r>
      <w:r w:rsidRPr="00A0253E">
        <w:rPr>
          <w:rFonts w:ascii="Arial" w:hAnsi="Arial" w:cs="Arial"/>
          <w:b/>
        </w:rPr>
        <w:t xml:space="preserve">? </w:t>
      </w:r>
    </w:p>
    <w:p w:rsidR="00536222" w:rsidRPr="00A0253E" w:rsidRDefault="00536222" w:rsidP="00AF3E6E">
      <w:pPr>
        <w:rPr>
          <w:rFonts w:ascii="Arial" w:hAnsi="Arial" w:cs="Arial"/>
          <w:sz w:val="20"/>
          <w:szCs w:val="20"/>
        </w:rPr>
      </w:pPr>
      <w:r w:rsidRPr="00A0253E">
        <w:rPr>
          <w:rFonts w:ascii="Arial" w:hAnsi="Arial" w:cs="Arial"/>
          <w:sz w:val="20"/>
          <w:szCs w:val="20"/>
        </w:rPr>
        <w:t>(1</w:t>
      </w:r>
      <w:r w:rsidRPr="00A0253E">
        <w:rPr>
          <w:rFonts w:ascii="Arial" w:hAnsi="Arial" w:cs="Arial"/>
          <w:sz w:val="20"/>
          <w:szCs w:val="20"/>
          <w:vertAlign w:val="superscript"/>
        </w:rPr>
        <w:t>st</w:t>
      </w:r>
      <w:r w:rsidRPr="00A0253E">
        <w:rPr>
          <w:rFonts w:ascii="Arial" w:hAnsi="Arial" w:cs="Arial"/>
          <w:sz w:val="20"/>
          <w:szCs w:val="20"/>
        </w:rPr>
        <w:t xml:space="preserve"> TAF meeting should be arranged within 20 working days of this assessment)</w:t>
      </w:r>
    </w:p>
    <w:p w:rsidR="00536222" w:rsidRPr="00C450C2" w:rsidRDefault="00536222" w:rsidP="00AF3E6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5210"/>
      </w:tblGrid>
      <w:tr w:rsidR="00536222" w:rsidRPr="00C450C2" w:rsidTr="00536222">
        <w:tc>
          <w:tcPr>
            <w:tcW w:w="1809" w:type="dxa"/>
          </w:tcPr>
          <w:p w:rsidR="00536222" w:rsidRPr="00A0253E" w:rsidRDefault="00536222" w:rsidP="00A0253E">
            <w:pPr>
              <w:rPr>
                <w:rFonts w:ascii="Arial" w:hAnsi="Arial" w:cs="Arial"/>
                <w:b/>
              </w:rPr>
            </w:pPr>
            <w:r w:rsidRPr="00A0253E">
              <w:rPr>
                <w:rFonts w:ascii="Arial" w:hAnsi="Arial" w:cs="Arial"/>
                <w:b/>
              </w:rPr>
              <w:t>Yes</w:t>
            </w:r>
            <w:r w:rsidR="00A0253E">
              <w:rPr>
                <w:rFonts w:ascii="Arial" w:hAnsi="Arial" w:cs="Arial"/>
                <w:b/>
              </w:rPr>
              <w:tab/>
            </w:r>
            <w:permStart w:id="1872260816" w:edGrp="everyone"/>
            <w:sdt>
              <w:sdtPr>
                <w:rPr>
                  <w:rFonts w:ascii="Arial" w:hAnsi="Arial" w:cs="Arial"/>
                  <w:b/>
                </w:rPr>
                <w:id w:val="84405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3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1872260816"/>
          </w:p>
        </w:tc>
        <w:tc>
          <w:tcPr>
            <w:tcW w:w="1985" w:type="dxa"/>
          </w:tcPr>
          <w:p w:rsidR="00536222" w:rsidRPr="00C450C2" w:rsidRDefault="00536222" w:rsidP="00AF3E6E">
            <w:p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</w:rPr>
              <w:t>Date</w:t>
            </w:r>
            <w:r w:rsidR="00E44CB9" w:rsidRPr="00C450C2">
              <w:rPr>
                <w:rFonts w:ascii="Arial" w:hAnsi="Arial" w:cs="Arial"/>
              </w:rPr>
              <w:t xml:space="preserve"> </w:t>
            </w:r>
            <w:permStart w:id="481325354" w:edGrp="everyone"/>
            <w:permEnd w:id="481325354"/>
          </w:p>
        </w:tc>
        <w:tc>
          <w:tcPr>
            <w:tcW w:w="1984" w:type="dxa"/>
          </w:tcPr>
          <w:p w:rsidR="00536222" w:rsidRPr="00C450C2" w:rsidRDefault="00536222" w:rsidP="00AF3E6E">
            <w:p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</w:rPr>
              <w:t>Time</w:t>
            </w:r>
            <w:r w:rsidR="00E44CB9" w:rsidRPr="00C450C2">
              <w:rPr>
                <w:rFonts w:ascii="Arial" w:hAnsi="Arial" w:cs="Arial"/>
              </w:rPr>
              <w:t xml:space="preserve"> </w:t>
            </w:r>
            <w:permStart w:id="1909477337" w:edGrp="everyone"/>
            <w:permEnd w:id="1909477337"/>
          </w:p>
        </w:tc>
        <w:tc>
          <w:tcPr>
            <w:tcW w:w="5210" w:type="dxa"/>
          </w:tcPr>
          <w:p w:rsidR="00536222" w:rsidRPr="00C450C2" w:rsidRDefault="00536222" w:rsidP="00AF3E6E">
            <w:p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</w:rPr>
              <w:t>Location</w:t>
            </w:r>
            <w:r w:rsidR="00E44CB9" w:rsidRPr="00C450C2">
              <w:rPr>
                <w:rFonts w:ascii="Arial" w:hAnsi="Arial" w:cs="Arial"/>
              </w:rPr>
              <w:t xml:space="preserve"> </w:t>
            </w:r>
            <w:permStart w:id="1811809759" w:edGrp="everyone"/>
            <w:permEnd w:id="1811809759"/>
          </w:p>
        </w:tc>
      </w:tr>
      <w:tr w:rsidR="00536222" w:rsidRPr="00C450C2" w:rsidTr="00536222">
        <w:tc>
          <w:tcPr>
            <w:tcW w:w="1809" w:type="dxa"/>
          </w:tcPr>
          <w:p w:rsidR="00536222" w:rsidRPr="00A0253E" w:rsidRDefault="00536222" w:rsidP="00AF3E6E">
            <w:pPr>
              <w:rPr>
                <w:rFonts w:ascii="Arial" w:hAnsi="Arial" w:cs="Arial"/>
                <w:b/>
              </w:rPr>
            </w:pPr>
            <w:r w:rsidRPr="00A0253E">
              <w:rPr>
                <w:rFonts w:ascii="Arial" w:hAnsi="Arial" w:cs="Arial"/>
                <w:b/>
              </w:rPr>
              <w:t>No</w:t>
            </w:r>
            <w:r w:rsidR="00A0253E">
              <w:rPr>
                <w:rFonts w:ascii="Arial" w:hAnsi="Arial" w:cs="Arial"/>
                <w:b/>
              </w:rPr>
              <w:t xml:space="preserve"> </w:t>
            </w:r>
            <w:r w:rsidR="00A0253E"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 w:cs="Arial"/>
                  <w:b/>
                </w:rPr>
                <w:id w:val="107308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0368568" w:edGrp="everyone"/>
                <w:r w:rsidR="00A0253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  <w:permEnd w:id="640368568"/>
              </w:sdtContent>
            </w:sdt>
          </w:p>
        </w:tc>
        <w:tc>
          <w:tcPr>
            <w:tcW w:w="1985" w:type="dxa"/>
          </w:tcPr>
          <w:p w:rsidR="00536222" w:rsidRPr="00C450C2" w:rsidRDefault="00536222" w:rsidP="00AF3E6E">
            <w:p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</w:rPr>
              <w:t>Reason</w:t>
            </w:r>
          </w:p>
        </w:tc>
        <w:tc>
          <w:tcPr>
            <w:tcW w:w="7194" w:type="dxa"/>
            <w:gridSpan w:val="2"/>
          </w:tcPr>
          <w:p w:rsidR="00536222" w:rsidRPr="00C450C2" w:rsidRDefault="00536222" w:rsidP="00AF3E6E">
            <w:pPr>
              <w:rPr>
                <w:rFonts w:ascii="Arial" w:hAnsi="Arial" w:cs="Arial"/>
              </w:rPr>
            </w:pPr>
            <w:permStart w:id="126766605" w:edGrp="everyone"/>
            <w:permEnd w:id="126766605"/>
          </w:p>
        </w:tc>
      </w:tr>
    </w:tbl>
    <w:p w:rsidR="00AF3E6E" w:rsidRPr="00A0253E" w:rsidRDefault="00AF3E6E" w:rsidP="00AF3E6E">
      <w:pPr>
        <w:rPr>
          <w:rFonts w:ascii="Arial" w:hAnsi="Arial" w:cs="Arial"/>
          <w:b/>
        </w:rPr>
      </w:pPr>
      <w:r w:rsidRPr="00A0253E">
        <w:rPr>
          <w:rFonts w:ascii="Arial" w:hAnsi="Arial" w:cs="Arial"/>
          <w:b/>
        </w:rPr>
        <w:lastRenderedPageBreak/>
        <w:t>Child or Young Person’s view of the assessment and identified goals</w:t>
      </w:r>
    </w:p>
    <w:p w:rsidR="00AF3E6E" w:rsidRPr="00C450C2" w:rsidRDefault="00AF3E6E" w:rsidP="00AF3E6E">
      <w:pPr>
        <w:rPr>
          <w:rFonts w:ascii="Arial" w:hAnsi="Arial" w:cs="Arial"/>
        </w:rPr>
      </w:pPr>
      <w:r w:rsidRPr="00C450C2">
        <w:rPr>
          <w:rFonts w:ascii="Arial" w:hAnsi="Arial" w:cs="Arial"/>
        </w:rPr>
        <w:t>Does this capture your views and give a way forward?</w:t>
      </w:r>
    </w:p>
    <w:p w:rsidR="00AF3E6E" w:rsidRPr="00C450C2" w:rsidRDefault="00AF3E6E" w:rsidP="00AF3E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AF3E6E" w:rsidRPr="00C450C2" w:rsidTr="00487F3D">
        <w:tc>
          <w:tcPr>
            <w:tcW w:w="10988" w:type="dxa"/>
            <w:shd w:val="clear" w:color="auto" w:fill="auto"/>
          </w:tcPr>
          <w:p w:rsidR="00AF3E6E" w:rsidRPr="00C450C2" w:rsidRDefault="00AF3E6E" w:rsidP="00AF3E6E">
            <w:pPr>
              <w:rPr>
                <w:rFonts w:ascii="Arial" w:hAnsi="Arial" w:cs="Arial"/>
              </w:rPr>
            </w:pPr>
            <w:permStart w:id="1081607052" w:edGrp="everyone"/>
          </w:p>
          <w:p w:rsidR="0094141F" w:rsidRPr="00C450C2" w:rsidRDefault="0094141F" w:rsidP="00AF3E6E">
            <w:pPr>
              <w:rPr>
                <w:rFonts w:ascii="Arial" w:hAnsi="Arial" w:cs="Arial"/>
              </w:rPr>
            </w:pPr>
          </w:p>
          <w:p w:rsidR="0094141F" w:rsidRPr="00C450C2" w:rsidRDefault="0094141F" w:rsidP="00AF3E6E">
            <w:pPr>
              <w:rPr>
                <w:rFonts w:ascii="Arial" w:hAnsi="Arial" w:cs="Arial"/>
              </w:rPr>
            </w:pPr>
          </w:p>
          <w:p w:rsidR="0094141F" w:rsidRPr="00C450C2" w:rsidRDefault="0094141F" w:rsidP="00AF3E6E">
            <w:pPr>
              <w:rPr>
                <w:rFonts w:ascii="Arial" w:hAnsi="Arial" w:cs="Arial"/>
              </w:rPr>
            </w:pPr>
          </w:p>
          <w:p w:rsidR="0094141F" w:rsidRPr="00C450C2" w:rsidRDefault="0094141F" w:rsidP="00AF3E6E">
            <w:pPr>
              <w:rPr>
                <w:rFonts w:ascii="Arial" w:hAnsi="Arial" w:cs="Arial"/>
              </w:rPr>
            </w:pPr>
          </w:p>
          <w:permEnd w:id="1081607052"/>
          <w:p w:rsidR="00AF3E6E" w:rsidRPr="00C450C2" w:rsidRDefault="00AF3E6E" w:rsidP="00AF3E6E">
            <w:pPr>
              <w:rPr>
                <w:rFonts w:ascii="Arial" w:hAnsi="Arial" w:cs="Arial"/>
              </w:rPr>
            </w:pPr>
          </w:p>
        </w:tc>
      </w:tr>
    </w:tbl>
    <w:p w:rsidR="00AF3E6E" w:rsidRPr="00C450C2" w:rsidRDefault="00AF3E6E" w:rsidP="00AF3E6E">
      <w:pPr>
        <w:rPr>
          <w:rFonts w:ascii="Arial" w:hAnsi="Arial" w:cs="Arial"/>
        </w:rPr>
      </w:pPr>
    </w:p>
    <w:p w:rsidR="00AF3E6E" w:rsidRPr="00C450C2" w:rsidRDefault="00AF3E6E" w:rsidP="00AF3E6E">
      <w:pPr>
        <w:rPr>
          <w:rFonts w:ascii="Arial" w:hAnsi="Arial" w:cs="Arial"/>
        </w:rPr>
      </w:pPr>
    </w:p>
    <w:p w:rsidR="00AF3E6E" w:rsidRPr="00A0253E" w:rsidRDefault="00AF3E6E" w:rsidP="00AF3E6E">
      <w:pPr>
        <w:rPr>
          <w:rFonts w:ascii="Arial" w:hAnsi="Arial" w:cs="Arial"/>
          <w:b/>
        </w:rPr>
      </w:pPr>
      <w:r w:rsidRPr="00A0253E">
        <w:rPr>
          <w:rFonts w:ascii="Arial" w:hAnsi="Arial" w:cs="Arial"/>
          <w:b/>
        </w:rPr>
        <w:t>Parent or Carer’s view of the assessment and identified goals</w:t>
      </w:r>
    </w:p>
    <w:p w:rsidR="00AF3E6E" w:rsidRPr="00C450C2" w:rsidRDefault="00AF3E6E" w:rsidP="00AF3E6E">
      <w:pPr>
        <w:rPr>
          <w:rFonts w:ascii="Arial" w:hAnsi="Arial" w:cs="Arial"/>
        </w:rPr>
      </w:pPr>
      <w:r w:rsidRPr="00C450C2">
        <w:rPr>
          <w:rFonts w:ascii="Arial" w:hAnsi="Arial" w:cs="Arial"/>
        </w:rPr>
        <w:t>Does this capture your views and give a way forward?</w:t>
      </w:r>
    </w:p>
    <w:p w:rsidR="00AF3E6E" w:rsidRPr="00C450C2" w:rsidRDefault="00AF3E6E" w:rsidP="00AF3E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AF3E6E" w:rsidRPr="00C450C2" w:rsidTr="00487F3D">
        <w:tc>
          <w:tcPr>
            <w:tcW w:w="10988" w:type="dxa"/>
            <w:shd w:val="clear" w:color="auto" w:fill="auto"/>
          </w:tcPr>
          <w:p w:rsidR="00AF3E6E" w:rsidRPr="00C450C2" w:rsidRDefault="00AF3E6E" w:rsidP="00AF3E6E">
            <w:pPr>
              <w:rPr>
                <w:rFonts w:ascii="Arial" w:hAnsi="Arial" w:cs="Arial"/>
              </w:rPr>
            </w:pPr>
            <w:permStart w:id="1011025561" w:edGrp="everyone"/>
          </w:p>
          <w:p w:rsidR="003151FC" w:rsidRPr="00C450C2" w:rsidRDefault="003151FC" w:rsidP="00AF3E6E">
            <w:pPr>
              <w:rPr>
                <w:rFonts w:ascii="Arial" w:hAnsi="Arial" w:cs="Arial"/>
              </w:rPr>
            </w:pPr>
          </w:p>
          <w:p w:rsidR="003151FC" w:rsidRPr="00C450C2" w:rsidRDefault="003151FC" w:rsidP="00AF3E6E">
            <w:pPr>
              <w:rPr>
                <w:rFonts w:ascii="Arial" w:hAnsi="Arial" w:cs="Arial"/>
              </w:rPr>
            </w:pPr>
          </w:p>
          <w:p w:rsidR="003151FC" w:rsidRPr="00C450C2" w:rsidRDefault="003151FC" w:rsidP="00AF3E6E">
            <w:pPr>
              <w:rPr>
                <w:rFonts w:ascii="Arial" w:hAnsi="Arial" w:cs="Arial"/>
              </w:rPr>
            </w:pPr>
          </w:p>
          <w:p w:rsidR="003151FC" w:rsidRPr="00C450C2" w:rsidRDefault="003151FC" w:rsidP="00AF3E6E">
            <w:pPr>
              <w:rPr>
                <w:rFonts w:ascii="Arial" w:hAnsi="Arial" w:cs="Arial"/>
              </w:rPr>
            </w:pPr>
          </w:p>
          <w:p w:rsidR="003151FC" w:rsidRPr="00C450C2" w:rsidRDefault="003151FC" w:rsidP="00AF3E6E">
            <w:pPr>
              <w:rPr>
                <w:rFonts w:ascii="Arial" w:hAnsi="Arial" w:cs="Arial"/>
              </w:rPr>
            </w:pPr>
          </w:p>
          <w:permEnd w:id="1011025561"/>
          <w:p w:rsidR="00AF3E6E" w:rsidRPr="00C450C2" w:rsidRDefault="00AF3E6E" w:rsidP="00AF3E6E">
            <w:pPr>
              <w:rPr>
                <w:rFonts w:ascii="Arial" w:hAnsi="Arial" w:cs="Arial"/>
              </w:rPr>
            </w:pPr>
          </w:p>
        </w:tc>
      </w:tr>
    </w:tbl>
    <w:p w:rsidR="00AF3E6E" w:rsidRPr="00C450C2" w:rsidRDefault="00AF3E6E" w:rsidP="00AF3E6E">
      <w:pPr>
        <w:rPr>
          <w:rFonts w:ascii="Arial" w:hAnsi="Arial" w:cs="Arial"/>
        </w:rPr>
      </w:pPr>
    </w:p>
    <w:p w:rsidR="00DE0A33" w:rsidRPr="00C450C2" w:rsidRDefault="00DE0A33" w:rsidP="00AF3E6E">
      <w:pPr>
        <w:rPr>
          <w:rFonts w:ascii="Arial" w:hAnsi="Arial" w:cs="Arial"/>
        </w:rPr>
      </w:pPr>
    </w:p>
    <w:p w:rsidR="00AF3E6E" w:rsidRPr="00C450C2" w:rsidRDefault="00AF3E6E" w:rsidP="00AF3E6E">
      <w:pPr>
        <w:rPr>
          <w:rFonts w:ascii="Arial" w:hAnsi="Arial" w:cs="Arial"/>
          <w:b/>
          <w:bCs/>
          <w:sz w:val="22"/>
        </w:rPr>
      </w:pPr>
      <w:r w:rsidRPr="00C450C2">
        <w:rPr>
          <w:rFonts w:ascii="Arial" w:hAnsi="Arial" w:cs="Arial"/>
          <w:b/>
          <w:bCs/>
          <w:sz w:val="22"/>
        </w:rPr>
        <w:t>Consent for information storage and information sharing</w:t>
      </w:r>
    </w:p>
    <w:p w:rsidR="00AF3E6E" w:rsidRPr="00C450C2" w:rsidRDefault="00AF3E6E" w:rsidP="00AF3E6E">
      <w:pPr>
        <w:rPr>
          <w:rFonts w:ascii="Arial" w:hAnsi="Arial" w:cs="Arial"/>
          <w:b/>
          <w:bCs/>
          <w:sz w:val="22"/>
        </w:rPr>
      </w:pPr>
    </w:p>
    <w:p w:rsidR="00AF3E6E" w:rsidRPr="00C450C2" w:rsidRDefault="00AF3E6E" w:rsidP="00AF3E6E">
      <w:pPr>
        <w:rPr>
          <w:rFonts w:ascii="Arial" w:hAnsi="Arial" w:cs="Arial"/>
          <w:sz w:val="22"/>
          <w:szCs w:val="22"/>
        </w:rPr>
      </w:pPr>
      <w:r w:rsidRPr="00C450C2">
        <w:rPr>
          <w:rFonts w:ascii="Arial" w:hAnsi="Arial" w:cs="Arial"/>
          <w:sz w:val="22"/>
          <w:szCs w:val="22"/>
        </w:rPr>
        <w:t>I understand the information that is recorded on this form and that it will be stored and shared for the purpose of providing services to</w:t>
      </w:r>
    </w:p>
    <w:p w:rsidR="00AF3E6E" w:rsidRPr="00C450C2" w:rsidRDefault="00AF3E6E" w:rsidP="00AF3E6E">
      <w:pPr>
        <w:rPr>
          <w:rFonts w:ascii="Arial" w:hAnsi="Arial" w:cs="Arial"/>
          <w:sz w:val="22"/>
          <w:szCs w:val="22"/>
        </w:rPr>
      </w:pPr>
    </w:p>
    <w:tbl>
      <w:tblPr>
        <w:tblW w:w="10830" w:type="dxa"/>
        <w:tblLayout w:type="fixed"/>
        <w:tblLook w:val="0000" w:firstRow="0" w:lastRow="0" w:firstColumn="0" w:lastColumn="0" w:noHBand="0" w:noVBand="0"/>
      </w:tblPr>
      <w:tblGrid>
        <w:gridCol w:w="513"/>
        <w:gridCol w:w="535"/>
        <w:gridCol w:w="523"/>
        <w:gridCol w:w="9259"/>
      </w:tblGrid>
      <w:tr w:rsidR="00AF3E6E" w:rsidRPr="00C450C2" w:rsidTr="00A426F0">
        <w:tc>
          <w:tcPr>
            <w:tcW w:w="513" w:type="dxa"/>
            <w:shd w:val="clear" w:color="auto" w:fill="auto"/>
          </w:tcPr>
          <w:permStart w:id="2036017077" w:edGrp="everyone"/>
          <w:p w:rsidR="00AF3E6E" w:rsidRPr="00C450C2" w:rsidRDefault="005E57BC" w:rsidP="00A426F0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959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36017077"/>
          </w:p>
        </w:tc>
        <w:tc>
          <w:tcPr>
            <w:tcW w:w="535" w:type="dxa"/>
            <w:shd w:val="clear" w:color="auto" w:fill="auto"/>
          </w:tcPr>
          <w:p w:rsidR="00AF3E6E" w:rsidRPr="00C450C2" w:rsidRDefault="00AF3E6E" w:rsidP="00A426F0">
            <w:pPr>
              <w:rPr>
                <w:rFonts w:ascii="Arial" w:hAnsi="Arial" w:cs="Arial"/>
                <w:sz w:val="22"/>
              </w:rPr>
            </w:pPr>
            <w:r w:rsidRPr="00C450C2">
              <w:rPr>
                <w:rFonts w:ascii="Arial" w:hAnsi="Arial" w:cs="Arial"/>
                <w:sz w:val="22"/>
              </w:rPr>
              <w:t>Me</w:t>
            </w:r>
          </w:p>
        </w:tc>
        <w:permStart w:id="1978301371" w:edGrp="everyone"/>
        <w:tc>
          <w:tcPr>
            <w:tcW w:w="523" w:type="dxa"/>
            <w:shd w:val="clear" w:color="auto" w:fill="auto"/>
          </w:tcPr>
          <w:p w:rsidR="00AF3E6E" w:rsidRPr="00C450C2" w:rsidRDefault="005E57BC" w:rsidP="00A426F0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834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9A" w:rsidRPr="00D246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78301371"/>
          </w:p>
        </w:tc>
        <w:tc>
          <w:tcPr>
            <w:tcW w:w="9259" w:type="dxa"/>
            <w:shd w:val="clear" w:color="auto" w:fill="auto"/>
          </w:tcPr>
          <w:p w:rsidR="00AF3E6E" w:rsidRPr="00C450C2" w:rsidRDefault="00AF3E6E" w:rsidP="00A426F0">
            <w:pPr>
              <w:rPr>
                <w:rFonts w:ascii="Arial" w:hAnsi="Arial" w:cs="Arial"/>
                <w:sz w:val="22"/>
                <w:szCs w:val="22"/>
              </w:rPr>
            </w:pPr>
            <w:r w:rsidRPr="00C450C2">
              <w:rPr>
                <w:rFonts w:ascii="Arial" w:hAnsi="Arial" w:cs="Arial"/>
                <w:sz w:val="22"/>
                <w:szCs w:val="22"/>
              </w:rPr>
              <w:t>Or Infants, children or young people named in this assessment for whom I am a parent or carer</w:t>
            </w:r>
          </w:p>
        </w:tc>
      </w:tr>
    </w:tbl>
    <w:p w:rsidR="00A426F0" w:rsidRPr="00C450C2" w:rsidRDefault="00A426F0" w:rsidP="00A426F0">
      <w:pPr>
        <w:rPr>
          <w:rFonts w:ascii="Arial" w:hAnsi="Arial" w:cs="Arial"/>
          <w:sz w:val="20"/>
          <w:szCs w:val="20"/>
        </w:rPr>
      </w:pPr>
    </w:p>
    <w:tbl>
      <w:tblPr>
        <w:tblW w:w="10830" w:type="dxa"/>
        <w:tblLayout w:type="fixed"/>
        <w:tblLook w:val="0000" w:firstRow="0" w:lastRow="0" w:firstColumn="0" w:lastColumn="0" w:noHBand="0" w:noVBand="0"/>
      </w:tblPr>
      <w:tblGrid>
        <w:gridCol w:w="7541"/>
        <w:gridCol w:w="1383"/>
        <w:gridCol w:w="1906"/>
      </w:tblGrid>
      <w:tr w:rsidR="00A426F0" w:rsidRPr="00C450C2" w:rsidTr="00A426F0">
        <w:tc>
          <w:tcPr>
            <w:tcW w:w="7541" w:type="dxa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20"/>
                <w:szCs w:val="20"/>
              </w:rPr>
            </w:pPr>
            <w:r w:rsidRPr="00C450C2">
              <w:rPr>
                <w:rFonts w:ascii="Arial" w:hAnsi="Arial" w:cs="Arial"/>
                <w:sz w:val="20"/>
                <w:szCs w:val="20"/>
              </w:rPr>
              <w:t>I agree to the sharing of information, as agreed in order to provide appropriate services</w:t>
            </w:r>
          </w:p>
        </w:tc>
        <w:tc>
          <w:tcPr>
            <w:tcW w:w="1383" w:type="dxa"/>
            <w:shd w:val="clear" w:color="auto" w:fill="auto"/>
          </w:tcPr>
          <w:p w:rsidR="00A426F0" w:rsidRPr="00C450C2" w:rsidRDefault="00A426F0" w:rsidP="00D2469A">
            <w:pPr>
              <w:rPr>
                <w:rFonts w:ascii="Arial" w:hAnsi="Arial" w:cs="Arial"/>
                <w:sz w:val="20"/>
                <w:szCs w:val="20"/>
              </w:rPr>
            </w:pPr>
            <w:r w:rsidRPr="00C450C2">
              <w:rPr>
                <w:rFonts w:ascii="Arial" w:hAnsi="Arial" w:cs="Arial"/>
                <w:sz w:val="20"/>
                <w:szCs w:val="20"/>
              </w:rPr>
              <w:t xml:space="preserve">Yes </w:t>
            </w:r>
            <w:permStart w:id="11065400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49303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9A" w:rsidRPr="00D246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0654001"/>
          </w:p>
        </w:tc>
        <w:tc>
          <w:tcPr>
            <w:tcW w:w="1906" w:type="dxa"/>
            <w:shd w:val="clear" w:color="auto" w:fill="auto"/>
          </w:tcPr>
          <w:p w:rsidR="00A426F0" w:rsidRPr="00C450C2" w:rsidRDefault="00A426F0" w:rsidP="00D2469A">
            <w:pPr>
              <w:rPr>
                <w:rFonts w:ascii="Arial" w:hAnsi="Arial" w:cs="Arial"/>
                <w:sz w:val="20"/>
                <w:szCs w:val="20"/>
              </w:rPr>
            </w:pPr>
            <w:r w:rsidRPr="00C450C2">
              <w:rPr>
                <w:rFonts w:ascii="Arial" w:hAnsi="Arial" w:cs="Arial"/>
                <w:sz w:val="20"/>
                <w:szCs w:val="20"/>
              </w:rPr>
              <w:t xml:space="preserve">NO </w:t>
            </w:r>
            <w:permStart w:id="437659170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4277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9A" w:rsidRPr="00D246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37659170"/>
          </w:p>
        </w:tc>
      </w:tr>
    </w:tbl>
    <w:p w:rsidR="00A426F0" w:rsidRPr="00C450C2" w:rsidRDefault="00A426F0" w:rsidP="00A426F0">
      <w:pPr>
        <w:rPr>
          <w:rFonts w:ascii="Arial" w:hAnsi="Arial" w:cs="Arial"/>
          <w:sz w:val="20"/>
          <w:szCs w:val="20"/>
        </w:rPr>
      </w:pPr>
      <w:r w:rsidRPr="00C450C2">
        <w:rPr>
          <w:rFonts w:ascii="Arial" w:hAnsi="Arial" w:cs="Arial"/>
          <w:sz w:val="20"/>
          <w:szCs w:val="20"/>
        </w:rPr>
        <w:t>If ‘No’, please give details of the people / services you do not want this information shared with.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A426F0" w:rsidRPr="00C450C2" w:rsidTr="00487F3D">
        <w:tc>
          <w:tcPr>
            <w:tcW w:w="10988" w:type="dxa"/>
            <w:shd w:val="clear" w:color="auto" w:fill="auto"/>
          </w:tcPr>
          <w:p w:rsidR="00A426F0" w:rsidRPr="00C450C2" w:rsidRDefault="00A426F0" w:rsidP="00AF3E6E">
            <w:pPr>
              <w:rPr>
                <w:rFonts w:ascii="Arial" w:hAnsi="Arial" w:cs="Arial"/>
              </w:rPr>
            </w:pPr>
            <w:permStart w:id="647786574" w:edGrp="everyone"/>
            <w:permEnd w:id="647786574"/>
          </w:p>
        </w:tc>
      </w:tr>
    </w:tbl>
    <w:p w:rsidR="00AF3E6E" w:rsidRPr="00C450C2" w:rsidRDefault="00AF3E6E" w:rsidP="00AF3E6E">
      <w:pPr>
        <w:rPr>
          <w:rFonts w:ascii="Arial" w:hAnsi="Arial" w:cs="Arial"/>
        </w:rPr>
      </w:pPr>
    </w:p>
    <w:tbl>
      <w:tblPr>
        <w:tblW w:w="10830" w:type="dxa"/>
        <w:tblLayout w:type="fixed"/>
        <w:tblLook w:val="0000" w:firstRow="0" w:lastRow="0" w:firstColumn="0" w:lastColumn="0" w:noHBand="0" w:noVBand="0"/>
      </w:tblPr>
      <w:tblGrid>
        <w:gridCol w:w="511"/>
        <w:gridCol w:w="36"/>
        <w:gridCol w:w="809"/>
        <w:gridCol w:w="97"/>
        <w:gridCol w:w="417"/>
        <w:gridCol w:w="40"/>
        <w:gridCol w:w="89"/>
        <w:gridCol w:w="1272"/>
        <w:gridCol w:w="1119"/>
        <w:gridCol w:w="252"/>
        <w:gridCol w:w="178"/>
        <w:gridCol w:w="236"/>
        <w:gridCol w:w="67"/>
        <w:gridCol w:w="381"/>
        <w:gridCol w:w="363"/>
        <w:gridCol w:w="630"/>
        <w:gridCol w:w="285"/>
        <w:gridCol w:w="1308"/>
        <w:gridCol w:w="96"/>
        <w:gridCol w:w="176"/>
        <w:gridCol w:w="421"/>
        <w:gridCol w:w="326"/>
        <w:gridCol w:w="114"/>
        <w:gridCol w:w="848"/>
        <w:gridCol w:w="56"/>
        <w:gridCol w:w="703"/>
      </w:tblGrid>
      <w:tr w:rsidR="00A426F0" w:rsidRPr="00C450C2" w:rsidTr="00A426F0">
        <w:tc>
          <w:tcPr>
            <w:tcW w:w="11330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  <w:sz w:val="20"/>
                <w:szCs w:val="20"/>
              </w:rPr>
              <w:t>Please sign below</w:t>
            </w:r>
          </w:p>
        </w:tc>
      </w:tr>
      <w:tr w:rsidR="00A426F0" w:rsidRPr="00C450C2" w:rsidTr="00A426F0">
        <w:trPr>
          <w:gridAfter w:val="2"/>
          <w:wAfter w:w="802" w:type="dxa"/>
        </w:trPr>
        <w:tc>
          <w:tcPr>
            <w:tcW w:w="198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22"/>
              </w:rPr>
            </w:pPr>
            <w:r w:rsidRPr="00C450C2">
              <w:rPr>
                <w:rFonts w:ascii="Arial" w:hAnsi="Arial" w:cs="Arial"/>
                <w:sz w:val="22"/>
              </w:rPr>
              <w:t>Young Person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22"/>
              </w:rPr>
            </w:pPr>
            <w:r w:rsidRPr="00C450C2">
              <w:rPr>
                <w:rFonts w:ascii="Arial" w:hAnsi="Arial" w:cs="Arial"/>
                <w:sz w:val="22"/>
              </w:rPr>
              <w:t>Name</w:t>
            </w:r>
          </w:p>
        </w:tc>
        <w:permStart w:id="102261082" w:edGrp="everyone"/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450C2">
              <w:rPr>
                <w:rFonts w:ascii="Arial" w:hAnsi="Arial" w:cs="Arial"/>
              </w:rPr>
              <w:instrText xml:space="preserve"> FORMTEXT </w:instrText>
            </w:r>
            <w:r w:rsidRPr="00C450C2">
              <w:rPr>
                <w:rFonts w:ascii="Arial" w:hAnsi="Arial" w:cs="Arial"/>
              </w:rPr>
            </w:r>
            <w:r w:rsidRPr="00C450C2">
              <w:rPr>
                <w:rFonts w:ascii="Arial" w:hAnsi="Arial" w:cs="Arial"/>
              </w:rPr>
              <w:fldChar w:fldCharType="separate"/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</w:rPr>
              <w:fldChar w:fldCharType="end"/>
            </w:r>
            <w:permEnd w:id="102261082"/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22"/>
              </w:rPr>
            </w:pPr>
            <w:r w:rsidRPr="00C450C2">
              <w:rPr>
                <w:rFonts w:ascii="Arial" w:hAnsi="Arial" w:cs="Arial"/>
                <w:sz w:val="22"/>
              </w:rPr>
              <w:t>Date</w:t>
            </w:r>
          </w:p>
        </w:tc>
        <w:permStart w:id="1135215170" w:edGrp="everyone"/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450C2">
              <w:rPr>
                <w:rFonts w:ascii="Arial" w:hAnsi="Arial" w:cs="Arial"/>
              </w:rPr>
              <w:instrText xml:space="preserve"> FORMTEXT </w:instrText>
            </w:r>
            <w:r w:rsidRPr="00C450C2">
              <w:rPr>
                <w:rFonts w:ascii="Arial" w:hAnsi="Arial" w:cs="Arial"/>
              </w:rPr>
            </w:r>
            <w:r w:rsidRPr="00C450C2">
              <w:rPr>
                <w:rFonts w:ascii="Arial" w:hAnsi="Arial" w:cs="Arial"/>
              </w:rPr>
              <w:fldChar w:fldCharType="separate"/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</w:rPr>
              <w:fldChar w:fldCharType="end"/>
            </w:r>
            <w:permEnd w:id="1135215170"/>
          </w:p>
        </w:tc>
      </w:tr>
      <w:tr w:rsidR="00A426F0" w:rsidRPr="00C450C2" w:rsidTr="00A426F0">
        <w:trPr>
          <w:gridAfter w:val="2"/>
          <w:wAfter w:w="802" w:type="dxa"/>
        </w:trPr>
        <w:tc>
          <w:tcPr>
            <w:tcW w:w="198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22"/>
              </w:rPr>
            </w:pPr>
            <w:r w:rsidRPr="00C450C2">
              <w:rPr>
                <w:rFonts w:ascii="Arial" w:hAnsi="Arial" w:cs="Arial"/>
                <w:sz w:val="22"/>
              </w:rPr>
              <w:t>Parent / Carer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22"/>
              </w:rPr>
            </w:pPr>
            <w:r w:rsidRPr="00C450C2">
              <w:rPr>
                <w:rFonts w:ascii="Arial" w:hAnsi="Arial" w:cs="Arial"/>
                <w:sz w:val="22"/>
              </w:rPr>
              <w:t>Name</w:t>
            </w:r>
          </w:p>
        </w:tc>
        <w:permStart w:id="686492102" w:edGrp="everyone"/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Pr="00C450C2">
              <w:rPr>
                <w:rFonts w:ascii="Arial" w:hAnsi="Arial" w:cs="Arial"/>
              </w:rPr>
              <w:instrText xml:space="preserve"> FORMTEXT </w:instrText>
            </w:r>
            <w:r w:rsidRPr="00C450C2">
              <w:rPr>
                <w:rFonts w:ascii="Arial" w:hAnsi="Arial" w:cs="Arial"/>
              </w:rPr>
            </w:r>
            <w:r w:rsidRPr="00C450C2">
              <w:rPr>
                <w:rFonts w:ascii="Arial" w:hAnsi="Arial" w:cs="Arial"/>
              </w:rPr>
              <w:fldChar w:fldCharType="separate"/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</w:rPr>
              <w:fldChar w:fldCharType="end"/>
            </w:r>
            <w:bookmarkEnd w:id="0"/>
            <w:permEnd w:id="686492102"/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22"/>
              </w:rPr>
            </w:pPr>
            <w:r w:rsidRPr="00C450C2">
              <w:rPr>
                <w:rFonts w:ascii="Arial" w:hAnsi="Arial" w:cs="Arial"/>
                <w:sz w:val="22"/>
              </w:rPr>
              <w:t>Date</w:t>
            </w:r>
          </w:p>
        </w:tc>
        <w:permStart w:id="410155199" w:edGrp="everyone"/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C450C2">
              <w:rPr>
                <w:rFonts w:ascii="Arial" w:hAnsi="Arial" w:cs="Arial"/>
              </w:rPr>
              <w:instrText xml:space="preserve"> FORMTEXT </w:instrText>
            </w:r>
            <w:r w:rsidRPr="00C450C2">
              <w:rPr>
                <w:rFonts w:ascii="Arial" w:hAnsi="Arial" w:cs="Arial"/>
              </w:rPr>
            </w:r>
            <w:r w:rsidRPr="00C450C2">
              <w:rPr>
                <w:rFonts w:ascii="Arial" w:hAnsi="Arial" w:cs="Arial"/>
              </w:rPr>
              <w:fldChar w:fldCharType="separate"/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</w:rPr>
              <w:fldChar w:fldCharType="end"/>
            </w:r>
            <w:bookmarkEnd w:id="1"/>
            <w:permEnd w:id="410155199"/>
          </w:p>
        </w:tc>
      </w:tr>
      <w:tr w:rsidR="00A426F0" w:rsidRPr="00C450C2" w:rsidTr="00A426F0">
        <w:trPr>
          <w:gridAfter w:val="2"/>
          <w:wAfter w:w="802" w:type="dxa"/>
        </w:trPr>
        <w:tc>
          <w:tcPr>
            <w:tcW w:w="198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22"/>
              </w:rPr>
            </w:pPr>
            <w:r w:rsidRPr="00C450C2">
              <w:rPr>
                <w:rFonts w:ascii="Arial" w:hAnsi="Arial" w:cs="Arial"/>
                <w:sz w:val="22"/>
              </w:rPr>
              <w:t>Parent / Carer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22"/>
              </w:rPr>
            </w:pPr>
            <w:r w:rsidRPr="00C450C2">
              <w:rPr>
                <w:rFonts w:ascii="Arial" w:hAnsi="Arial" w:cs="Arial"/>
                <w:sz w:val="22"/>
              </w:rPr>
              <w:t>Name</w:t>
            </w:r>
          </w:p>
        </w:tc>
        <w:permStart w:id="1426525283" w:edGrp="everyone"/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450C2">
              <w:rPr>
                <w:rFonts w:ascii="Arial" w:hAnsi="Arial" w:cs="Arial"/>
              </w:rPr>
              <w:instrText xml:space="preserve"> FORMTEXT </w:instrText>
            </w:r>
            <w:r w:rsidRPr="00C450C2">
              <w:rPr>
                <w:rFonts w:ascii="Arial" w:hAnsi="Arial" w:cs="Arial"/>
              </w:rPr>
            </w:r>
            <w:r w:rsidRPr="00C450C2">
              <w:rPr>
                <w:rFonts w:ascii="Arial" w:hAnsi="Arial" w:cs="Arial"/>
              </w:rPr>
              <w:fldChar w:fldCharType="separate"/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</w:rPr>
              <w:fldChar w:fldCharType="end"/>
            </w:r>
            <w:permEnd w:id="1426525283"/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22"/>
              </w:rPr>
            </w:pPr>
            <w:r w:rsidRPr="00C450C2">
              <w:rPr>
                <w:rFonts w:ascii="Arial" w:hAnsi="Arial" w:cs="Arial"/>
                <w:sz w:val="22"/>
              </w:rPr>
              <w:t>Date</w:t>
            </w:r>
          </w:p>
        </w:tc>
        <w:permStart w:id="244330222" w:edGrp="everyone"/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450C2">
              <w:rPr>
                <w:rFonts w:ascii="Arial" w:hAnsi="Arial" w:cs="Arial"/>
              </w:rPr>
              <w:instrText xml:space="preserve"> FORMTEXT </w:instrText>
            </w:r>
            <w:r w:rsidRPr="00C450C2">
              <w:rPr>
                <w:rFonts w:ascii="Arial" w:hAnsi="Arial" w:cs="Arial"/>
              </w:rPr>
            </w:r>
            <w:r w:rsidRPr="00C450C2">
              <w:rPr>
                <w:rFonts w:ascii="Arial" w:hAnsi="Arial" w:cs="Arial"/>
              </w:rPr>
              <w:fldChar w:fldCharType="separate"/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</w:rPr>
              <w:fldChar w:fldCharType="end"/>
            </w:r>
            <w:permEnd w:id="244330222"/>
          </w:p>
        </w:tc>
      </w:tr>
      <w:tr w:rsidR="00A426F0" w:rsidRPr="00C450C2" w:rsidTr="00A426F0">
        <w:trPr>
          <w:gridAfter w:val="2"/>
          <w:wAfter w:w="802" w:type="dxa"/>
        </w:trPr>
        <w:tc>
          <w:tcPr>
            <w:tcW w:w="198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22"/>
              </w:rPr>
            </w:pPr>
            <w:r w:rsidRPr="00C450C2">
              <w:rPr>
                <w:rFonts w:ascii="Arial" w:hAnsi="Arial" w:cs="Arial"/>
                <w:sz w:val="22"/>
              </w:rPr>
              <w:t>Lead Practitioner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22"/>
              </w:rPr>
            </w:pPr>
            <w:r w:rsidRPr="00C450C2">
              <w:rPr>
                <w:rFonts w:ascii="Arial" w:hAnsi="Arial" w:cs="Arial"/>
                <w:sz w:val="22"/>
              </w:rPr>
              <w:t>Name</w:t>
            </w:r>
          </w:p>
        </w:tc>
        <w:permStart w:id="2040486887" w:edGrp="everyone"/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450C2">
              <w:rPr>
                <w:rFonts w:ascii="Arial" w:hAnsi="Arial" w:cs="Arial"/>
              </w:rPr>
              <w:instrText xml:space="preserve"> FORMTEXT </w:instrText>
            </w:r>
            <w:r w:rsidRPr="00C450C2">
              <w:rPr>
                <w:rFonts w:ascii="Arial" w:hAnsi="Arial" w:cs="Arial"/>
              </w:rPr>
            </w:r>
            <w:r w:rsidRPr="00C450C2">
              <w:rPr>
                <w:rFonts w:ascii="Arial" w:hAnsi="Arial" w:cs="Arial"/>
              </w:rPr>
              <w:fldChar w:fldCharType="separate"/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</w:rPr>
              <w:fldChar w:fldCharType="end"/>
            </w:r>
            <w:permEnd w:id="2040486887"/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22"/>
              </w:rPr>
            </w:pPr>
            <w:r w:rsidRPr="00C450C2">
              <w:rPr>
                <w:rFonts w:ascii="Arial" w:hAnsi="Arial" w:cs="Arial"/>
                <w:sz w:val="22"/>
              </w:rPr>
              <w:t>Date</w:t>
            </w:r>
          </w:p>
        </w:tc>
        <w:permStart w:id="2095459367" w:edGrp="everyone"/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</w:rPr>
            </w:pPr>
            <w:r w:rsidRPr="00C450C2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450C2">
              <w:rPr>
                <w:rFonts w:ascii="Arial" w:hAnsi="Arial" w:cs="Arial"/>
              </w:rPr>
              <w:instrText xml:space="preserve"> FORMTEXT </w:instrText>
            </w:r>
            <w:r w:rsidRPr="00C450C2">
              <w:rPr>
                <w:rFonts w:ascii="Arial" w:hAnsi="Arial" w:cs="Arial"/>
              </w:rPr>
            </w:r>
            <w:r w:rsidRPr="00C450C2">
              <w:rPr>
                <w:rFonts w:ascii="Arial" w:hAnsi="Arial" w:cs="Arial"/>
              </w:rPr>
              <w:fldChar w:fldCharType="separate"/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  <w:noProof/>
              </w:rPr>
              <w:t> </w:t>
            </w:r>
            <w:r w:rsidRPr="00C450C2">
              <w:rPr>
                <w:rFonts w:ascii="Arial" w:hAnsi="Arial" w:cs="Arial"/>
              </w:rPr>
              <w:fldChar w:fldCharType="end"/>
            </w:r>
            <w:permEnd w:id="2095459367"/>
          </w:p>
        </w:tc>
      </w:tr>
      <w:tr w:rsidR="00A426F0" w:rsidRPr="00C450C2" w:rsidTr="00A426F0">
        <w:tc>
          <w:tcPr>
            <w:tcW w:w="528" w:type="dxa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28" w:type="dxa"/>
            <w:gridSpan w:val="2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2" w:type="dxa"/>
            <w:gridSpan w:val="6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342" w:type="dxa"/>
            <w:gridSpan w:val="3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661" w:type="dxa"/>
            <w:gridSpan w:val="3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690" w:type="dxa"/>
            <w:gridSpan w:val="3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8"/>
              </w:rPr>
            </w:pPr>
          </w:p>
        </w:tc>
      </w:tr>
      <w:tr w:rsidR="00A426F0" w:rsidRPr="00C450C2" w:rsidTr="00A426F0">
        <w:trPr>
          <w:gridAfter w:val="1"/>
          <w:wAfter w:w="744" w:type="dxa"/>
          <w:trHeight w:val="210"/>
        </w:trPr>
        <w:tc>
          <w:tcPr>
            <w:tcW w:w="3415" w:type="dxa"/>
            <w:gridSpan w:val="8"/>
            <w:shd w:val="clear" w:color="auto" w:fill="auto"/>
          </w:tcPr>
          <w:p w:rsidR="00A426F0" w:rsidRPr="00C450C2" w:rsidRDefault="00A426F0" w:rsidP="0094141F">
            <w:pPr>
              <w:rPr>
                <w:rFonts w:ascii="Arial" w:hAnsi="Arial" w:cs="Arial"/>
                <w:b/>
                <w:sz w:val="22"/>
              </w:rPr>
            </w:pPr>
            <w:r w:rsidRPr="00C450C2">
              <w:rPr>
                <w:rFonts w:ascii="Arial" w:hAnsi="Arial" w:cs="Arial"/>
                <w:b/>
                <w:sz w:val="22"/>
              </w:rPr>
              <w:t>Signed Copy on file</w:t>
            </w:r>
            <w:r w:rsidR="00654520" w:rsidRPr="00C450C2">
              <w:rPr>
                <w:rFonts w:ascii="Arial" w:hAnsi="Arial" w:cs="Arial"/>
                <w:b/>
                <w:sz w:val="22"/>
              </w:rPr>
              <w:t xml:space="preserve">       </w:t>
            </w:r>
            <w:r w:rsidRPr="00C450C2">
              <w:rPr>
                <w:rFonts w:ascii="Arial" w:hAnsi="Arial" w:cs="Arial"/>
                <w:b/>
                <w:sz w:val="22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28246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29616" w:edGrp="everyone"/>
                <w:r w:rsidR="0094141F" w:rsidRPr="00C450C2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  <w:permEnd w:id="11229616"/>
              </w:sdtContent>
            </w:sdt>
          </w:p>
        </w:tc>
        <w:tc>
          <w:tcPr>
            <w:tcW w:w="7171" w:type="dxa"/>
            <w:gridSpan w:val="17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50C2">
              <w:rPr>
                <w:rFonts w:ascii="Arial" w:hAnsi="Arial" w:cs="Arial"/>
                <w:b/>
                <w:sz w:val="18"/>
                <w:szCs w:val="18"/>
              </w:rPr>
              <w:t>Please tick to confirm there is a signed copy on file if sending electronically</w:t>
            </w:r>
          </w:p>
        </w:tc>
      </w:tr>
      <w:tr w:rsidR="00A426F0" w:rsidRPr="00C450C2" w:rsidTr="00A426F0">
        <w:tc>
          <w:tcPr>
            <w:tcW w:w="565" w:type="dxa"/>
            <w:gridSpan w:val="2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65" w:type="dxa"/>
            <w:gridSpan w:val="3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3" w:type="dxa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93" w:type="dxa"/>
            <w:gridSpan w:val="3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436" w:type="dxa"/>
            <w:gridSpan w:val="3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78" w:type="dxa"/>
            <w:gridSpan w:val="3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809" w:type="dxa"/>
            <w:gridSpan w:val="4"/>
            <w:shd w:val="clear" w:color="auto" w:fill="auto"/>
          </w:tcPr>
          <w:p w:rsidR="00A426F0" w:rsidRPr="00C450C2" w:rsidRDefault="00A426F0" w:rsidP="00A426F0">
            <w:pPr>
              <w:rPr>
                <w:rFonts w:ascii="Arial" w:hAnsi="Arial" w:cs="Arial"/>
                <w:sz w:val="8"/>
              </w:rPr>
            </w:pPr>
          </w:p>
        </w:tc>
      </w:tr>
      <w:tr w:rsidR="00A426F0" w:rsidRPr="00C450C2" w:rsidTr="00A426F0">
        <w:tc>
          <w:tcPr>
            <w:tcW w:w="11330" w:type="dxa"/>
            <w:gridSpan w:val="26"/>
            <w:shd w:val="clear" w:color="auto" w:fill="auto"/>
          </w:tcPr>
          <w:p w:rsidR="00913E17" w:rsidRDefault="00913E17" w:rsidP="00A426F0">
            <w:pPr>
              <w:pStyle w:val="BodyText"/>
              <w:jc w:val="center"/>
            </w:pPr>
          </w:p>
          <w:p w:rsidR="00264D57" w:rsidRDefault="00A426F0" w:rsidP="00A426F0">
            <w:pPr>
              <w:pStyle w:val="BodyText"/>
              <w:jc w:val="center"/>
            </w:pPr>
            <w:r w:rsidRPr="00C450C2">
              <w:t xml:space="preserve">Copy to Child, Young Person or Family, copy to practitioner and copy (for secure storage) to: </w:t>
            </w:r>
          </w:p>
          <w:p w:rsidR="00A426F0" w:rsidRPr="00C450C2" w:rsidRDefault="005E57BC" w:rsidP="00A426F0">
            <w:pPr>
              <w:pStyle w:val="BodyText"/>
              <w:jc w:val="center"/>
            </w:pPr>
            <w:r>
              <w:t xml:space="preserve">CAF Team, </w:t>
            </w:r>
            <w:bookmarkStart w:id="2" w:name="_GoBack"/>
            <w:bookmarkEnd w:id="2"/>
            <w:r w:rsidR="00264D57">
              <w:t>Early Help Hub</w:t>
            </w:r>
            <w:r w:rsidR="00A426F0" w:rsidRPr="00C450C2">
              <w:t xml:space="preserve">, Gateshead Council, Civic Centre, Regent Street, Gateshead, </w:t>
            </w:r>
          </w:p>
          <w:p w:rsidR="00A426F0" w:rsidRDefault="00A426F0" w:rsidP="00A426F0">
            <w:pPr>
              <w:pStyle w:val="BodyText"/>
              <w:jc w:val="center"/>
            </w:pPr>
            <w:r w:rsidRPr="00C450C2">
              <w:t xml:space="preserve">Tyne and </w:t>
            </w:r>
            <w:smartTag w:uri="urn:schemas-microsoft-com:office:smarttags" w:element="City">
              <w:r w:rsidRPr="00C450C2">
                <w:t>Wear</w:t>
              </w:r>
            </w:smartTag>
            <w:r w:rsidRPr="00C450C2">
              <w:t>, NE8 1HH</w:t>
            </w:r>
          </w:p>
          <w:p w:rsidR="00913E17" w:rsidRPr="00C450C2" w:rsidRDefault="00913E17" w:rsidP="00A426F0">
            <w:pPr>
              <w:pStyle w:val="BodyText"/>
              <w:jc w:val="center"/>
            </w:pPr>
          </w:p>
          <w:p w:rsidR="00913E17" w:rsidRDefault="00A426F0" w:rsidP="00A426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450C2">
              <w:rPr>
                <w:rFonts w:ascii="Arial" w:hAnsi="Arial" w:cs="Arial"/>
                <w:b/>
                <w:bCs/>
                <w:sz w:val="22"/>
              </w:rPr>
              <w:t xml:space="preserve">Tel - (0191) 433 2764        Fax - (0191) 490 1168      </w:t>
            </w:r>
          </w:p>
          <w:p w:rsidR="00A426F0" w:rsidRPr="00C450C2" w:rsidRDefault="00A426F0" w:rsidP="00A426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450C2">
              <w:rPr>
                <w:rFonts w:ascii="Arial" w:hAnsi="Arial" w:cs="Arial"/>
                <w:b/>
                <w:bCs/>
                <w:sz w:val="22"/>
              </w:rPr>
              <w:t xml:space="preserve">E-mail - </w:t>
            </w:r>
            <w:hyperlink r:id="rId11" w:history="1">
              <w:r w:rsidR="00264D57" w:rsidRPr="00C54972">
                <w:rPr>
                  <w:rStyle w:val="Hyperlink"/>
                  <w:rFonts w:ascii="Arial" w:hAnsi="Arial" w:cs="Arial"/>
                  <w:b/>
                  <w:bCs/>
                  <w:sz w:val="22"/>
                </w:rPr>
                <w:t>CAF@gateshead.gov.uk</w:t>
              </w:r>
            </w:hyperlink>
          </w:p>
          <w:p w:rsidR="00D232E9" w:rsidRPr="00C450C2" w:rsidRDefault="00913E17" w:rsidP="00A426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13E17">
              <w:rPr>
                <w:rFonts w:ascii="Arial" w:hAnsi="Arial" w:cs="Arial"/>
                <w:b/>
                <w:sz w:val="22"/>
                <w:szCs w:val="22"/>
              </w:rPr>
              <w:t>Secure E-mail</w:t>
            </w:r>
            <w:r>
              <w:t xml:space="preserve"> - </w:t>
            </w:r>
            <w:hyperlink r:id="rId12" w:history="1">
              <w:r w:rsidR="00264D57">
                <w:rPr>
                  <w:rStyle w:val="Hyperlink"/>
                  <w:rFonts w:ascii="Arial" w:hAnsi="Arial" w:cs="Arial"/>
                  <w:b/>
                  <w:bCs/>
                  <w:sz w:val="22"/>
                </w:rPr>
                <w:t>CAF</w:t>
              </w:r>
              <w:r w:rsidR="00D232E9" w:rsidRPr="00C450C2">
                <w:rPr>
                  <w:rStyle w:val="Hyperlink"/>
                  <w:rFonts w:ascii="Arial" w:hAnsi="Arial" w:cs="Arial"/>
                  <w:b/>
                  <w:bCs/>
                  <w:sz w:val="22"/>
                </w:rPr>
                <w:t>@gateshead.gcsx.gov.uk</w:t>
              </w:r>
            </w:hyperlink>
          </w:p>
        </w:tc>
      </w:tr>
    </w:tbl>
    <w:p w:rsidR="00A426F0" w:rsidRPr="00C450C2" w:rsidRDefault="00A426F0" w:rsidP="00C450C2">
      <w:pPr>
        <w:rPr>
          <w:rFonts w:ascii="Arial" w:hAnsi="Arial" w:cs="Arial"/>
        </w:rPr>
      </w:pPr>
    </w:p>
    <w:sectPr w:rsidR="00A426F0" w:rsidRPr="00C450C2" w:rsidSect="00AE1692">
      <w:footerReference w:type="default" r:id="rId13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0C" w:rsidRDefault="00EC4A0C">
      <w:r>
        <w:separator/>
      </w:r>
    </w:p>
  </w:endnote>
  <w:endnote w:type="continuationSeparator" w:id="0">
    <w:p w:rsidR="00EC4A0C" w:rsidRDefault="00EC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0C" w:rsidRPr="00DE54DE" w:rsidRDefault="00EC4A0C" w:rsidP="000125FC">
    <w:pPr>
      <w:jc w:val="center"/>
      <w:rPr>
        <w:b/>
        <w:bCs/>
        <w:sz w:val="22"/>
        <w:szCs w:val="22"/>
      </w:rPr>
    </w:pPr>
    <w:r w:rsidRPr="00DE54DE">
      <w:rPr>
        <w:b/>
        <w:bCs/>
        <w:sz w:val="22"/>
        <w:szCs w:val="22"/>
      </w:rPr>
      <w:t>If you have child protection concerns follow the Gateshead LSCB Inter Agency Child Protection Procedures</w:t>
    </w:r>
  </w:p>
  <w:p w:rsidR="00EC4A0C" w:rsidRPr="000125FC" w:rsidRDefault="00EC4A0C" w:rsidP="00012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0C" w:rsidRDefault="00EC4A0C">
      <w:r>
        <w:separator/>
      </w:r>
    </w:p>
  </w:footnote>
  <w:footnote w:type="continuationSeparator" w:id="0">
    <w:p w:rsidR="00EC4A0C" w:rsidRDefault="00EC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6E1D"/>
    <w:multiLevelType w:val="hybridMultilevel"/>
    <w:tmpl w:val="29400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F6609"/>
    <w:multiLevelType w:val="hybridMultilevel"/>
    <w:tmpl w:val="7C3EB2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8450CF"/>
    <w:multiLevelType w:val="hybridMultilevel"/>
    <w:tmpl w:val="B6821B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LTTwCIejtOP349lNrFOaYKc4NQk=" w:salt="RgIsdEtCW/m7mkQthUfyy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37"/>
    <w:rsid w:val="000125FC"/>
    <w:rsid w:val="00025618"/>
    <w:rsid w:val="00027154"/>
    <w:rsid w:val="00030729"/>
    <w:rsid w:val="000353C8"/>
    <w:rsid w:val="0009355A"/>
    <w:rsid w:val="000C3783"/>
    <w:rsid w:val="000E101A"/>
    <w:rsid w:val="000F3646"/>
    <w:rsid w:val="00135986"/>
    <w:rsid w:val="00136FA4"/>
    <w:rsid w:val="00137FE4"/>
    <w:rsid w:val="001A7C4F"/>
    <w:rsid w:val="001B7087"/>
    <w:rsid w:val="001C13B9"/>
    <w:rsid w:val="001D6F5E"/>
    <w:rsid w:val="001D788E"/>
    <w:rsid w:val="001F0F92"/>
    <w:rsid w:val="002071F4"/>
    <w:rsid w:val="00225B6A"/>
    <w:rsid w:val="00233B6A"/>
    <w:rsid w:val="00263F4C"/>
    <w:rsid w:val="00264D57"/>
    <w:rsid w:val="002B596C"/>
    <w:rsid w:val="002C7847"/>
    <w:rsid w:val="002D3B5F"/>
    <w:rsid w:val="003042E6"/>
    <w:rsid w:val="003151FC"/>
    <w:rsid w:val="00346D17"/>
    <w:rsid w:val="003507DB"/>
    <w:rsid w:val="00394905"/>
    <w:rsid w:val="00396565"/>
    <w:rsid w:val="003A4FB4"/>
    <w:rsid w:val="003B2D0E"/>
    <w:rsid w:val="003B3303"/>
    <w:rsid w:val="003C7DA0"/>
    <w:rsid w:val="003D628F"/>
    <w:rsid w:val="003F7360"/>
    <w:rsid w:val="00411B77"/>
    <w:rsid w:val="00442137"/>
    <w:rsid w:val="00480884"/>
    <w:rsid w:val="00487F3D"/>
    <w:rsid w:val="004D4466"/>
    <w:rsid w:val="004E4593"/>
    <w:rsid w:val="005205DB"/>
    <w:rsid w:val="00536222"/>
    <w:rsid w:val="005E3D72"/>
    <w:rsid w:val="005E3F3C"/>
    <w:rsid w:val="005E57BC"/>
    <w:rsid w:val="00622CD8"/>
    <w:rsid w:val="00626E1A"/>
    <w:rsid w:val="00647A24"/>
    <w:rsid w:val="00654520"/>
    <w:rsid w:val="00657C75"/>
    <w:rsid w:val="006732BF"/>
    <w:rsid w:val="00680CFF"/>
    <w:rsid w:val="006E5662"/>
    <w:rsid w:val="006E7FA8"/>
    <w:rsid w:val="006F4AE7"/>
    <w:rsid w:val="007023DF"/>
    <w:rsid w:val="007105F8"/>
    <w:rsid w:val="0071253F"/>
    <w:rsid w:val="00746151"/>
    <w:rsid w:val="00747284"/>
    <w:rsid w:val="0077658E"/>
    <w:rsid w:val="007C0E72"/>
    <w:rsid w:val="007C603E"/>
    <w:rsid w:val="007E62C5"/>
    <w:rsid w:val="007F1CF7"/>
    <w:rsid w:val="00802406"/>
    <w:rsid w:val="00816586"/>
    <w:rsid w:val="008352D5"/>
    <w:rsid w:val="008766C4"/>
    <w:rsid w:val="00891734"/>
    <w:rsid w:val="00913E17"/>
    <w:rsid w:val="0093530F"/>
    <w:rsid w:val="0094141F"/>
    <w:rsid w:val="00951F51"/>
    <w:rsid w:val="0097083E"/>
    <w:rsid w:val="009856ED"/>
    <w:rsid w:val="009C3BDA"/>
    <w:rsid w:val="009D1FDB"/>
    <w:rsid w:val="00A0253E"/>
    <w:rsid w:val="00A11DB5"/>
    <w:rsid w:val="00A32146"/>
    <w:rsid w:val="00A35AB0"/>
    <w:rsid w:val="00A426F0"/>
    <w:rsid w:val="00A468F1"/>
    <w:rsid w:val="00AA4BAB"/>
    <w:rsid w:val="00AB075A"/>
    <w:rsid w:val="00AE1692"/>
    <w:rsid w:val="00AF2AAE"/>
    <w:rsid w:val="00AF3E6E"/>
    <w:rsid w:val="00B20C23"/>
    <w:rsid w:val="00B35BBA"/>
    <w:rsid w:val="00B41237"/>
    <w:rsid w:val="00B46343"/>
    <w:rsid w:val="00B643F5"/>
    <w:rsid w:val="00BB0870"/>
    <w:rsid w:val="00BD5943"/>
    <w:rsid w:val="00BD7104"/>
    <w:rsid w:val="00BF389D"/>
    <w:rsid w:val="00BF5570"/>
    <w:rsid w:val="00C129C5"/>
    <w:rsid w:val="00C450C2"/>
    <w:rsid w:val="00C852CA"/>
    <w:rsid w:val="00CE21A8"/>
    <w:rsid w:val="00D1188A"/>
    <w:rsid w:val="00D232E9"/>
    <w:rsid w:val="00D2469A"/>
    <w:rsid w:val="00D37AD8"/>
    <w:rsid w:val="00D443D4"/>
    <w:rsid w:val="00DD6E62"/>
    <w:rsid w:val="00DE0A33"/>
    <w:rsid w:val="00DE54DE"/>
    <w:rsid w:val="00E15EBF"/>
    <w:rsid w:val="00E16FE2"/>
    <w:rsid w:val="00E44CB9"/>
    <w:rsid w:val="00EC4A0C"/>
    <w:rsid w:val="00F1011A"/>
    <w:rsid w:val="00F23795"/>
    <w:rsid w:val="00F26029"/>
    <w:rsid w:val="00F35500"/>
    <w:rsid w:val="00F83F0B"/>
    <w:rsid w:val="00F966A2"/>
    <w:rsid w:val="00FA4B00"/>
    <w:rsid w:val="00FE6B65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DB5"/>
    <w:rPr>
      <w:sz w:val="24"/>
      <w:szCs w:val="24"/>
    </w:rPr>
  </w:style>
  <w:style w:type="paragraph" w:styleId="Heading1">
    <w:name w:val="heading 1"/>
    <w:basedOn w:val="Normal"/>
    <w:next w:val="Normal"/>
    <w:qFormat/>
    <w:rsid w:val="00FE6B65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55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426F0"/>
    <w:rPr>
      <w:rFonts w:ascii="Arial" w:hAnsi="Arial" w:cs="Arial"/>
      <w:b/>
      <w:bCs/>
      <w:sz w:val="22"/>
      <w:lang w:eastAsia="en-US"/>
    </w:rPr>
  </w:style>
  <w:style w:type="paragraph" w:styleId="Header">
    <w:name w:val="header"/>
    <w:basedOn w:val="Normal"/>
    <w:rsid w:val="00DE0A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0A33"/>
    <w:pPr>
      <w:tabs>
        <w:tab w:val="center" w:pos="4153"/>
        <w:tab w:val="right" w:pos="8306"/>
      </w:tabs>
    </w:pPr>
  </w:style>
  <w:style w:type="character" w:styleId="Hyperlink">
    <w:name w:val="Hyperlink"/>
    <w:rsid w:val="00D232E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F3646"/>
    <w:rPr>
      <w:color w:val="808080"/>
    </w:rPr>
  </w:style>
  <w:style w:type="paragraph" w:styleId="BalloonText">
    <w:name w:val="Balloon Text"/>
    <w:basedOn w:val="Normal"/>
    <w:link w:val="BalloonTextChar"/>
    <w:rsid w:val="000F3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64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F355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DB5"/>
    <w:rPr>
      <w:sz w:val="24"/>
      <w:szCs w:val="24"/>
    </w:rPr>
  </w:style>
  <w:style w:type="paragraph" w:styleId="Heading1">
    <w:name w:val="heading 1"/>
    <w:basedOn w:val="Normal"/>
    <w:next w:val="Normal"/>
    <w:qFormat/>
    <w:rsid w:val="00FE6B65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55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426F0"/>
    <w:rPr>
      <w:rFonts w:ascii="Arial" w:hAnsi="Arial" w:cs="Arial"/>
      <w:b/>
      <w:bCs/>
      <w:sz w:val="22"/>
      <w:lang w:eastAsia="en-US"/>
    </w:rPr>
  </w:style>
  <w:style w:type="paragraph" w:styleId="Header">
    <w:name w:val="header"/>
    <w:basedOn w:val="Normal"/>
    <w:rsid w:val="00DE0A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0A33"/>
    <w:pPr>
      <w:tabs>
        <w:tab w:val="center" w:pos="4153"/>
        <w:tab w:val="right" w:pos="8306"/>
      </w:tabs>
    </w:pPr>
  </w:style>
  <w:style w:type="character" w:styleId="Hyperlink">
    <w:name w:val="Hyperlink"/>
    <w:rsid w:val="00D232E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F3646"/>
    <w:rPr>
      <w:color w:val="808080"/>
    </w:rPr>
  </w:style>
  <w:style w:type="paragraph" w:styleId="BalloonText">
    <w:name w:val="Balloon Text"/>
    <w:basedOn w:val="Normal"/>
    <w:link w:val="BalloonTextChar"/>
    <w:rsid w:val="000F3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64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F355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ildrenscommissioning@gateshead.gcsx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F@gateshead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9BD5-CC35-4801-A9BA-60B2FC05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527B6DE7.dotm</Template>
  <TotalTime>1</TotalTime>
  <Pages>8</Pages>
  <Words>805</Words>
  <Characters>5266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Gateshead CAF Form</vt:lpstr>
    </vt:vector>
  </TitlesOfParts>
  <Company>Gateshead Council</Company>
  <LinksUpToDate>false</LinksUpToDate>
  <CharactersWithSpaces>6059</CharactersWithSpaces>
  <SharedDoc>false</SharedDoc>
  <HLinks>
    <vt:vector size="12" baseType="variant">
      <vt:variant>
        <vt:i4>1966141</vt:i4>
      </vt:variant>
      <vt:variant>
        <vt:i4>66</vt:i4>
      </vt:variant>
      <vt:variant>
        <vt:i4>0</vt:i4>
      </vt:variant>
      <vt:variant>
        <vt:i4>5</vt:i4>
      </vt:variant>
      <vt:variant>
        <vt:lpwstr>mailto:childrenscommissioning@gateshead.gcsx.gov.uk</vt:lpwstr>
      </vt:variant>
      <vt:variant>
        <vt:lpwstr/>
      </vt:variant>
      <vt:variant>
        <vt:i4>4915234</vt:i4>
      </vt:variant>
      <vt:variant>
        <vt:i4>63</vt:i4>
      </vt:variant>
      <vt:variant>
        <vt:i4>0</vt:i4>
      </vt:variant>
      <vt:variant>
        <vt:i4>5</vt:i4>
      </vt:variant>
      <vt:variant>
        <vt:lpwstr>mailto:childrenscommissioning@gateshead.gov.uk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Gateshead CAF Form</dc:title>
  <dc:creator>sjhutchinson</dc:creator>
  <cp:lastModifiedBy>Sarah J Hutchinson</cp:lastModifiedBy>
  <cp:revision>2</cp:revision>
  <cp:lastPrinted>2017-10-18T08:15:00Z</cp:lastPrinted>
  <dcterms:created xsi:type="dcterms:W3CDTF">2017-10-18T10:23:00Z</dcterms:created>
  <dcterms:modified xsi:type="dcterms:W3CDTF">2017-10-18T10:23:00Z</dcterms:modified>
</cp:coreProperties>
</file>