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2E" w:rsidRPr="007A1F2E" w:rsidRDefault="007A1F2E" w:rsidP="007A1F2E">
      <w:pPr>
        <w:autoSpaceDE w:val="0"/>
        <w:autoSpaceDN w:val="0"/>
        <w:adjustRightInd w:val="0"/>
        <w:jc w:val="center"/>
        <w:rPr>
          <w:rFonts w:cs="Arial"/>
          <w:color w:val="000000"/>
          <w:sz w:val="32"/>
          <w:szCs w:val="32"/>
        </w:rPr>
      </w:pPr>
    </w:p>
    <w:p w:rsidR="007A1F2E" w:rsidRPr="007A1F2E" w:rsidRDefault="007A1F2E" w:rsidP="007A1F2E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</w:p>
    <w:p w:rsidR="00A35169" w:rsidRDefault="00A35169" w:rsidP="00890909">
      <w:pPr>
        <w:pStyle w:val="Title"/>
        <w:jc w:val="left"/>
        <w:rPr>
          <w:rFonts w:ascii="Arial" w:hAnsi="Arial" w:cs="Arial"/>
          <w:szCs w:val="24"/>
        </w:rPr>
      </w:pPr>
      <w:r w:rsidRPr="00ED6F9B">
        <w:rPr>
          <w:rFonts w:ascii="Arial" w:hAnsi="Arial" w:cs="Arial"/>
          <w:b w:val="0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1.65pt;margin-top:1.4pt;width:127.4pt;height:23.8pt;z-index:251657728" filled="f">
            <v:textbox>
              <w:txbxContent>
                <w:p w:rsidR="00A35169" w:rsidRDefault="00A35169">
                  <w:pPr>
                    <w:jc w:val="center"/>
                  </w:pPr>
                  <w:r>
                    <w:rPr>
                      <w:rFonts w:ascii="Bookman Old Style" w:hAnsi="Bookman Old Style"/>
                      <w:b/>
                    </w:rPr>
                    <w:t>CONFIDENTIAL</w:t>
                  </w:r>
                </w:p>
              </w:txbxContent>
            </v:textbox>
          </v:shape>
        </w:pict>
      </w:r>
    </w:p>
    <w:p w:rsidR="00890909" w:rsidRDefault="00890909" w:rsidP="00890909">
      <w:pPr>
        <w:pStyle w:val="Title"/>
        <w:jc w:val="left"/>
        <w:rPr>
          <w:rFonts w:ascii="Arial" w:hAnsi="Arial" w:cs="Arial"/>
          <w:szCs w:val="24"/>
        </w:rPr>
      </w:pPr>
    </w:p>
    <w:p w:rsidR="00A35169" w:rsidRPr="00ED6F9B" w:rsidRDefault="004714E4">
      <w:pPr>
        <w:pStyle w:val="Title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 xml:space="preserve">SUNDERLAND - </w:t>
      </w:r>
      <w:r w:rsidR="00A35169" w:rsidRPr="00ED6F9B">
        <w:rPr>
          <w:rFonts w:ascii="Arial" w:hAnsi="Arial" w:cs="Arial"/>
          <w:szCs w:val="24"/>
        </w:rPr>
        <w:t xml:space="preserve">NEED TO KNOW </w:t>
      </w:r>
      <w:r w:rsidR="00A119FC">
        <w:rPr>
          <w:rFonts w:ascii="Arial" w:hAnsi="Arial" w:cs="Arial"/>
          <w:szCs w:val="24"/>
        </w:rPr>
        <w:t>/</w:t>
      </w:r>
      <w:r w:rsidR="001A44E3">
        <w:rPr>
          <w:rFonts w:ascii="Arial" w:hAnsi="Arial" w:cs="Arial"/>
          <w:szCs w:val="24"/>
        </w:rPr>
        <w:t xml:space="preserve"> </w:t>
      </w:r>
      <w:r w:rsidR="00A35169" w:rsidRPr="00ED6F9B">
        <w:rPr>
          <w:rFonts w:ascii="Arial" w:hAnsi="Arial" w:cs="Arial"/>
          <w:szCs w:val="24"/>
        </w:rPr>
        <w:t>NOTIFICATION</w:t>
      </w:r>
      <w:r>
        <w:rPr>
          <w:rFonts w:ascii="Arial" w:hAnsi="Arial" w:cs="Arial"/>
          <w:szCs w:val="24"/>
        </w:rPr>
        <w:t xml:space="preserve"> - POLICY</w:t>
      </w:r>
    </w:p>
    <w:p w:rsidR="00A35169" w:rsidRPr="005907E5" w:rsidRDefault="00A35169">
      <w:pPr>
        <w:pStyle w:val="Title"/>
        <w:spacing w:line="200" w:lineRule="exact"/>
        <w:rPr>
          <w:rFonts w:ascii="Arial" w:hAnsi="Arial" w:cs="Arial"/>
          <w:b w:val="0"/>
          <w:sz w:val="20"/>
        </w:rPr>
      </w:pPr>
    </w:p>
    <w:p w:rsidR="00A35169" w:rsidRDefault="00A35169">
      <w:pPr>
        <w:pStyle w:val="Title"/>
        <w:spacing w:line="200" w:lineRule="exact"/>
        <w:jc w:val="both"/>
        <w:rPr>
          <w:rFonts w:ascii="Arial" w:hAnsi="Arial" w:cs="Arial"/>
          <w:b w:val="0"/>
          <w:sz w:val="20"/>
        </w:rPr>
      </w:pPr>
    </w:p>
    <w:p w:rsidR="00894932" w:rsidRPr="005907E5" w:rsidRDefault="00894932">
      <w:pPr>
        <w:pStyle w:val="Title"/>
        <w:spacing w:line="200" w:lineRule="exact"/>
        <w:jc w:val="both"/>
        <w:rPr>
          <w:rFonts w:ascii="Arial" w:hAnsi="Arial" w:cs="Arial"/>
          <w:b w:val="0"/>
          <w:sz w:val="20"/>
        </w:rPr>
      </w:pPr>
    </w:p>
    <w:p w:rsidR="00A35169" w:rsidRDefault="00A35169" w:rsidP="00526587">
      <w:pPr>
        <w:jc w:val="center"/>
        <w:rPr>
          <w:rFonts w:cs="Arial"/>
          <w:b/>
          <w:sz w:val="20"/>
        </w:rPr>
      </w:pPr>
      <w:r w:rsidRPr="006E7E92">
        <w:rPr>
          <w:rFonts w:cs="Arial"/>
          <w:b/>
          <w:sz w:val="20"/>
        </w:rPr>
        <w:t>Th</w:t>
      </w:r>
      <w:r w:rsidR="004714E4">
        <w:rPr>
          <w:rFonts w:cs="Arial"/>
          <w:b/>
          <w:sz w:val="20"/>
        </w:rPr>
        <w:t>e</w:t>
      </w:r>
      <w:r w:rsidRPr="006E7E92">
        <w:rPr>
          <w:rFonts w:cs="Arial"/>
          <w:b/>
          <w:sz w:val="20"/>
        </w:rPr>
        <w:t xml:space="preserve"> completed form </w:t>
      </w:r>
      <w:r w:rsidR="004714E4">
        <w:rPr>
          <w:rFonts w:cs="Arial"/>
          <w:b/>
          <w:sz w:val="20"/>
        </w:rPr>
        <w:t>should</w:t>
      </w:r>
      <w:r>
        <w:rPr>
          <w:rFonts w:cs="Arial"/>
          <w:b/>
          <w:sz w:val="20"/>
        </w:rPr>
        <w:t xml:space="preserve"> be s</w:t>
      </w:r>
      <w:r w:rsidRPr="006E7E92">
        <w:rPr>
          <w:rFonts w:cs="Arial"/>
          <w:b/>
          <w:sz w:val="20"/>
        </w:rPr>
        <w:t xml:space="preserve">ent to the </w:t>
      </w:r>
      <w:r w:rsidR="001A44E3">
        <w:rPr>
          <w:rFonts w:cs="Arial"/>
          <w:b/>
          <w:sz w:val="20"/>
        </w:rPr>
        <w:t xml:space="preserve">following </w:t>
      </w:r>
      <w:r w:rsidRPr="006E7E92">
        <w:rPr>
          <w:rFonts w:cs="Arial"/>
          <w:b/>
          <w:sz w:val="20"/>
        </w:rPr>
        <w:t>e</w:t>
      </w:r>
      <w:r w:rsidR="004714E4">
        <w:rPr>
          <w:rFonts w:cs="Arial"/>
          <w:b/>
          <w:sz w:val="20"/>
        </w:rPr>
        <w:t>-</w:t>
      </w:r>
      <w:r w:rsidRPr="006E7E92">
        <w:rPr>
          <w:rFonts w:cs="Arial"/>
          <w:b/>
          <w:sz w:val="20"/>
        </w:rPr>
        <w:t>mail account</w:t>
      </w:r>
      <w:r w:rsidR="004714E4">
        <w:rPr>
          <w:rFonts w:cs="Arial"/>
          <w:b/>
          <w:sz w:val="20"/>
        </w:rPr>
        <w:t>s</w:t>
      </w:r>
    </w:p>
    <w:p w:rsidR="00A35169" w:rsidRDefault="004714E4">
      <w:pPr>
        <w:jc w:val="center"/>
        <w:rPr>
          <w:rFonts w:cs="Arial"/>
          <w:b/>
          <w:sz w:val="20"/>
        </w:rPr>
      </w:pPr>
      <w:proofErr w:type="gramStart"/>
      <w:r>
        <w:rPr>
          <w:rFonts w:cs="Arial"/>
          <w:b/>
          <w:sz w:val="20"/>
        </w:rPr>
        <w:t>and</w:t>
      </w:r>
      <w:proofErr w:type="gramEnd"/>
      <w:r>
        <w:rPr>
          <w:rFonts w:cs="Arial"/>
          <w:b/>
          <w:sz w:val="20"/>
        </w:rPr>
        <w:t xml:space="preserve"> individuals </w:t>
      </w:r>
      <w:r w:rsidR="006D74DA">
        <w:rPr>
          <w:rFonts w:cs="Arial"/>
          <w:b/>
          <w:sz w:val="20"/>
        </w:rPr>
        <w:t>–</w:t>
      </w:r>
      <w:r>
        <w:rPr>
          <w:rFonts w:cs="Arial"/>
          <w:b/>
          <w:sz w:val="20"/>
        </w:rPr>
        <w:t xml:space="preserve"> </w:t>
      </w:r>
      <w:r w:rsidR="006D74DA">
        <w:rPr>
          <w:rFonts w:cs="Arial"/>
          <w:b/>
          <w:sz w:val="20"/>
        </w:rPr>
        <w:t>LAC Service Manager and HoS/Director.</w:t>
      </w:r>
    </w:p>
    <w:p w:rsidR="004714E4" w:rsidRPr="006E7E92" w:rsidRDefault="004714E4">
      <w:pPr>
        <w:jc w:val="center"/>
        <w:rPr>
          <w:rFonts w:cs="Arial"/>
          <w:b/>
          <w:sz w:val="20"/>
        </w:rPr>
      </w:pPr>
    </w:p>
    <w:p w:rsidR="00A35169" w:rsidRDefault="00A35169">
      <w:pPr>
        <w:rPr>
          <w:rFonts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8186"/>
      </w:tblGrid>
      <w:tr w:rsidR="00674237" w:rsidTr="00322BFE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74237" w:rsidRDefault="00674237" w:rsidP="00322BFE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of n</w:t>
            </w:r>
            <w:r w:rsidR="004714E4">
              <w:rPr>
                <w:rFonts w:ascii="Arial" w:hAnsi="Arial" w:cs="Arial"/>
                <w:sz w:val="20"/>
              </w:rPr>
              <w:t>otification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4714E4" w:rsidRDefault="004714E4" w:rsidP="00322BFE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86" w:type="dxa"/>
          </w:tcPr>
          <w:p w:rsidR="00674237" w:rsidRDefault="00674237" w:rsidP="00674237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0294F" w:rsidRPr="005907E5" w:rsidRDefault="00C0294F">
      <w:pPr>
        <w:rPr>
          <w:rFonts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8186"/>
      </w:tblGrid>
      <w:tr w:rsidR="00A35169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A35169" w:rsidRDefault="00A35169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initial notification:</w:t>
            </w:r>
          </w:p>
        </w:tc>
        <w:tc>
          <w:tcPr>
            <w:tcW w:w="8186" w:type="dxa"/>
          </w:tcPr>
          <w:p w:rsidR="00A35169" w:rsidRDefault="00A35169" w:rsidP="00674237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35169" w:rsidRDefault="00A35169">
      <w:pPr>
        <w:pStyle w:val="Title"/>
        <w:spacing w:line="200" w:lineRule="exact"/>
        <w:jc w:val="both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8186"/>
      </w:tblGrid>
      <w:tr w:rsidR="00A35169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A35169" w:rsidRDefault="00A35169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notifying author:</w:t>
            </w:r>
          </w:p>
        </w:tc>
        <w:tc>
          <w:tcPr>
            <w:tcW w:w="8186" w:type="dxa"/>
          </w:tcPr>
          <w:p w:rsidR="00A35169" w:rsidRDefault="00A35169" w:rsidP="00674237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</w:p>
          <w:p w:rsidR="00674237" w:rsidRDefault="00674237" w:rsidP="00674237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35169" w:rsidRPr="005907E5" w:rsidRDefault="00A35169">
      <w:pPr>
        <w:pStyle w:val="Title"/>
        <w:spacing w:line="200" w:lineRule="exact"/>
        <w:jc w:val="both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4536"/>
        <w:gridCol w:w="1417"/>
        <w:gridCol w:w="2231"/>
      </w:tblGrid>
      <w:tr w:rsidR="00A35169" w:rsidRPr="005907E5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A35169" w:rsidRPr="005907E5" w:rsidRDefault="00C7256A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 name and location</w:t>
            </w:r>
            <w:r w:rsidR="00A35169" w:rsidRPr="005907E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536" w:type="dxa"/>
          </w:tcPr>
          <w:p w:rsidR="00A35169" w:rsidRDefault="00A35169" w:rsidP="00674237">
            <w:pPr>
              <w:pStyle w:val="Title"/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674237" w:rsidRPr="005907E5" w:rsidRDefault="00674237" w:rsidP="00674237">
            <w:pPr>
              <w:pStyle w:val="Title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:rsidR="00A35169" w:rsidRPr="005907E5" w:rsidRDefault="00A35169">
            <w:pPr>
              <w:pStyle w:val="Title"/>
              <w:jc w:val="right"/>
              <w:rPr>
                <w:rFonts w:ascii="Arial" w:hAnsi="Arial" w:cs="Arial"/>
                <w:sz w:val="20"/>
              </w:rPr>
            </w:pPr>
            <w:r w:rsidRPr="005907E5"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2231" w:type="dxa"/>
          </w:tcPr>
          <w:p w:rsidR="00A35169" w:rsidRPr="005907E5" w:rsidRDefault="00A35169">
            <w:pPr>
              <w:pStyle w:val="Title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A35169" w:rsidRPr="005907E5" w:rsidRDefault="00A35169">
      <w:pPr>
        <w:pStyle w:val="Title"/>
        <w:spacing w:line="200" w:lineRule="exact"/>
        <w:jc w:val="both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8186"/>
      </w:tblGrid>
      <w:tr w:rsidR="00A35169" w:rsidRPr="005907E5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A35169" w:rsidRPr="005907E5" w:rsidRDefault="00A35169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5907E5">
              <w:rPr>
                <w:rFonts w:ascii="Arial" w:hAnsi="Arial" w:cs="Arial"/>
                <w:sz w:val="20"/>
              </w:rPr>
              <w:t>Name of line manager:</w:t>
            </w:r>
          </w:p>
        </w:tc>
        <w:tc>
          <w:tcPr>
            <w:tcW w:w="8186" w:type="dxa"/>
          </w:tcPr>
          <w:p w:rsidR="00A35169" w:rsidRDefault="00A35169" w:rsidP="00674237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</w:p>
          <w:p w:rsidR="00674237" w:rsidRPr="005907E5" w:rsidRDefault="00674237" w:rsidP="00674237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35169" w:rsidRDefault="00A35169">
      <w:pPr>
        <w:pStyle w:val="Title"/>
        <w:spacing w:line="200" w:lineRule="exact"/>
        <w:jc w:val="both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8186"/>
      </w:tblGrid>
      <w:tr w:rsidR="00C7256A" w:rsidTr="00DB37DC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C7256A" w:rsidRDefault="00C7256A" w:rsidP="00674237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Dates of further updates</w:t>
            </w:r>
            <w:r w:rsidR="00674237">
              <w:rPr>
                <w:rFonts w:ascii="Arial" w:hAnsi="Arial" w:cs="Arial"/>
                <w:sz w:val="20"/>
              </w:rPr>
              <w:t xml:space="preserve"> recorded in section 8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186" w:type="dxa"/>
          </w:tcPr>
          <w:p w:rsidR="00C7256A" w:rsidRDefault="00C7256A" w:rsidP="00674237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7256A" w:rsidRPr="005907E5" w:rsidRDefault="00C7256A">
      <w:pPr>
        <w:pStyle w:val="Title"/>
        <w:spacing w:line="200" w:lineRule="exact"/>
        <w:jc w:val="both"/>
        <w:rPr>
          <w:rFonts w:ascii="Arial" w:hAnsi="Arial" w:cs="Arial"/>
          <w:b w:val="0"/>
          <w:sz w:val="20"/>
        </w:rPr>
      </w:pPr>
    </w:p>
    <w:p w:rsidR="00A35169" w:rsidRPr="005907E5" w:rsidRDefault="00A351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jc w:val="center"/>
        <w:rPr>
          <w:rFonts w:cs="Arial"/>
          <w:sz w:val="20"/>
        </w:rPr>
      </w:pPr>
      <w:r w:rsidRPr="005907E5">
        <w:rPr>
          <w:rFonts w:cs="Arial"/>
          <w:b/>
          <w:sz w:val="20"/>
        </w:rPr>
        <w:t>Section 1: Personal Details</w:t>
      </w:r>
      <w:r w:rsidR="001A44E3">
        <w:rPr>
          <w:rFonts w:cs="Arial"/>
          <w:b/>
          <w:sz w:val="20"/>
        </w:rPr>
        <w:t xml:space="preserve"> of the Need to Know/Notification</w:t>
      </w:r>
    </w:p>
    <w:p w:rsidR="00A35169" w:rsidRDefault="00A35169">
      <w:pPr>
        <w:pStyle w:val="Title"/>
        <w:spacing w:line="200" w:lineRule="exact"/>
        <w:jc w:val="both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4536"/>
        <w:gridCol w:w="1417"/>
        <w:gridCol w:w="2231"/>
      </w:tblGrid>
      <w:tr w:rsidR="00A35169" w:rsidRPr="005907E5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A35169" w:rsidRPr="005907E5" w:rsidRDefault="00A35169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subject of Need to Know:</w:t>
            </w:r>
          </w:p>
        </w:tc>
        <w:tc>
          <w:tcPr>
            <w:tcW w:w="4536" w:type="dxa"/>
          </w:tcPr>
          <w:p w:rsidR="00A35169" w:rsidRPr="005907E5" w:rsidRDefault="00A35169" w:rsidP="00674237">
            <w:pPr>
              <w:pStyle w:val="Title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:rsidR="00A35169" w:rsidRPr="005907E5" w:rsidRDefault="001A44E3">
            <w:pPr>
              <w:pStyle w:val="Title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b</w:t>
            </w:r>
            <w:r w:rsidR="00A35169">
              <w:rPr>
                <w:rFonts w:ascii="Arial" w:hAnsi="Arial" w:cs="Arial"/>
                <w:sz w:val="20"/>
              </w:rPr>
              <w:t>irth:</w:t>
            </w:r>
          </w:p>
        </w:tc>
        <w:tc>
          <w:tcPr>
            <w:tcW w:w="2231" w:type="dxa"/>
          </w:tcPr>
          <w:p w:rsidR="00A35169" w:rsidRPr="005907E5" w:rsidRDefault="00A35169">
            <w:pPr>
              <w:pStyle w:val="Title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A35169" w:rsidRDefault="00A35169">
      <w:pPr>
        <w:pStyle w:val="Title"/>
        <w:spacing w:line="200" w:lineRule="exact"/>
        <w:jc w:val="both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8186"/>
      </w:tblGrid>
      <w:tr w:rsidR="00C7256A" w:rsidRPr="005907E5" w:rsidTr="00DB37DC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C7256A" w:rsidRPr="005907E5" w:rsidRDefault="00C7256A" w:rsidP="00DB37DC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Current legal status: </w:t>
            </w:r>
          </w:p>
        </w:tc>
        <w:tc>
          <w:tcPr>
            <w:tcW w:w="8186" w:type="dxa"/>
          </w:tcPr>
          <w:p w:rsidR="00C7256A" w:rsidRDefault="00C7256A" w:rsidP="00674237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</w:p>
          <w:p w:rsidR="00674237" w:rsidRPr="005907E5" w:rsidRDefault="00674237" w:rsidP="00674237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C7256A" w:rsidRDefault="00C7256A">
      <w:pPr>
        <w:pStyle w:val="Title"/>
        <w:spacing w:line="200" w:lineRule="exact"/>
        <w:jc w:val="both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8186"/>
      </w:tblGrid>
      <w:tr w:rsidR="00832ABE" w:rsidRPr="005907E5" w:rsidTr="00014B2F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832ABE" w:rsidRPr="005907E5" w:rsidRDefault="00832ABE" w:rsidP="00014B2F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5907E5">
              <w:rPr>
                <w:rFonts w:ascii="Arial" w:hAnsi="Arial" w:cs="Arial"/>
                <w:sz w:val="20"/>
              </w:rPr>
              <w:t xml:space="preserve">Name of </w:t>
            </w:r>
            <w:r w:rsidR="001A44E3">
              <w:rPr>
                <w:rFonts w:ascii="Arial" w:hAnsi="Arial" w:cs="Arial"/>
                <w:sz w:val="20"/>
              </w:rPr>
              <w:t>independent reviewing o</w:t>
            </w:r>
            <w:r>
              <w:rPr>
                <w:rFonts w:ascii="Arial" w:hAnsi="Arial" w:cs="Arial"/>
                <w:sz w:val="20"/>
              </w:rPr>
              <w:t>fficer</w:t>
            </w:r>
            <w:r w:rsidRPr="005907E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186" w:type="dxa"/>
          </w:tcPr>
          <w:p w:rsidR="00832ABE" w:rsidRPr="005907E5" w:rsidRDefault="00832ABE" w:rsidP="00832ABE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32ABE" w:rsidRDefault="00832ABE">
      <w:pPr>
        <w:pStyle w:val="Title"/>
        <w:spacing w:line="200" w:lineRule="exact"/>
        <w:jc w:val="both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8186"/>
      </w:tblGrid>
      <w:tr w:rsidR="00A35169" w:rsidRPr="005907E5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A35169" w:rsidRPr="005907E5" w:rsidRDefault="00A35169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  <w:r w:rsidR="00567EE3">
              <w:rPr>
                <w:rFonts w:ascii="Arial" w:hAnsi="Arial" w:cs="Arial"/>
                <w:sz w:val="20"/>
              </w:rPr>
              <w:t xml:space="preserve"> and telephone number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8186" w:type="dxa"/>
          </w:tcPr>
          <w:p w:rsidR="00A35169" w:rsidRDefault="00A35169" w:rsidP="00674237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</w:p>
          <w:p w:rsidR="00674237" w:rsidRPr="005907E5" w:rsidRDefault="00674237" w:rsidP="00674237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35169" w:rsidRDefault="00A35169">
      <w:pPr>
        <w:pStyle w:val="Title"/>
        <w:spacing w:line="200" w:lineRule="exact"/>
        <w:jc w:val="both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8186"/>
      </w:tblGrid>
      <w:tr w:rsidR="00A35169" w:rsidRPr="005907E5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A35169" w:rsidRPr="005907E5" w:rsidRDefault="00A35169" w:rsidP="00674237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names associated with subject:</w:t>
            </w:r>
          </w:p>
        </w:tc>
        <w:tc>
          <w:tcPr>
            <w:tcW w:w="8186" w:type="dxa"/>
          </w:tcPr>
          <w:p w:rsidR="00A35169" w:rsidRPr="00870BF8" w:rsidRDefault="00A35169" w:rsidP="00674237">
            <w:pPr>
              <w:pStyle w:val="Title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A35169" w:rsidRDefault="00A35169">
      <w:pPr>
        <w:pStyle w:val="Title"/>
        <w:spacing w:line="200" w:lineRule="exact"/>
        <w:jc w:val="both"/>
        <w:rPr>
          <w:rFonts w:ascii="Arial" w:hAnsi="Arial" w:cs="Arial"/>
          <w:b w:val="0"/>
          <w:sz w:val="20"/>
        </w:rPr>
      </w:pPr>
    </w:p>
    <w:p w:rsidR="00A35169" w:rsidRDefault="00674237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spacing w:line="2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2: Incident o</w:t>
      </w:r>
      <w:r w:rsidR="001A44E3">
        <w:rPr>
          <w:rFonts w:ascii="Arial" w:hAnsi="Arial" w:cs="Arial"/>
          <w:sz w:val="20"/>
        </w:rPr>
        <w:t>r issue being r</w:t>
      </w:r>
      <w:r>
        <w:rPr>
          <w:rFonts w:ascii="Arial" w:hAnsi="Arial" w:cs="Arial"/>
          <w:sz w:val="20"/>
        </w:rPr>
        <w:t>eported</w:t>
      </w:r>
      <w:r w:rsidR="003C50EE">
        <w:rPr>
          <w:rFonts w:ascii="Arial" w:hAnsi="Arial" w:cs="Arial"/>
          <w:sz w:val="20"/>
        </w:rPr>
        <w:t>, when and where it occurred</w:t>
      </w:r>
      <w:r w:rsidR="00A35169">
        <w:rPr>
          <w:rFonts w:ascii="Arial" w:hAnsi="Arial" w:cs="Arial"/>
          <w:sz w:val="20"/>
        </w:rPr>
        <w:t xml:space="preserve"> </w:t>
      </w:r>
    </w:p>
    <w:p w:rsidR="00A35169" w:rsidRPr="005907E5" w:rsidRDefault="00A35169">
      <w:pPr>
        <w:pStyle w:val="Title"/>
        <w:spacing w:line="200" w:lineRule="exact"/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847"/>
      </w:tblGrid>
      <w:tr w:rsidR="00A35169" w:rsidRPr="00322BFE" w:rsidTr="00322BFE">
        <w:tc>
          <w:tcPr>
            <w:tcW w:w="10847" w:type="dxa"/>
            <w:shd w:val="clear" w:color="auto" w:fill="auto"/>
          </w:tcPr>
          <w:p w:rsidR="00A35169" w:rsidRPr="00322BFE" w:rsidRDefault="00A35169" w:rsidP="00322BFE">
            <w:pPr>
              <w:pStyle w:val="Title"/>
              <w:spacing w:line="200" w:lineRule="exact"/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35169" w:rsidRPr="00322BFE" w:rsidRDefault="00A35169" w:rsidP="00322BFE">
            <w:pPr>
              <w:pStyle w:val="Title"/>
              <w:spacing w:line="200" w:lineRule="exact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C7256A" w:rsidRDefault="00C7256A">
      <w:pPr>
        <w:pStyle w:val="Title"/>
        <w:spacing w:line="200" w:lineRule="exact"/>
        <w:jc w:val="both"/>
        <w:rPr>
          <w:rFonts w:ascii="Arial" w:hAnsi="Arial" w:cs="Arial"/>
          <w:b w:val="0"/>
          <w:sz w:val="20"/>
        </w:rPr>
      </w:pPr>
    </w:p>
    <w:p w:rsidR="00A35169" w:rsidRDefault="00C7256A">
      <w:pPr>
        <w:pStyle w:val="Title"/>
        <w:spacing w:line="200" w:lineRule="exact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br w:type="page"/>
      </w:r>
    </w:p>
    <w:p w:rsidR="00A35169" w:rsidRPr="004265C5" w:rsidRDefault="001A44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Section 3: Background i</w:t>
      </w:r>
      <w:r w:rsidR="00A35169" w:rsidRPr="004265C5">
        <w:rPr>
          <w:rFonts w:cs="Arial"/>
          <w:b/>
          <w:sz w:val="20"/>
        </w:rPr>
        <w:t>nformation</w:t>
      </w:r>
      <w:r w:rsidR="001C629E">
        <w:rPr>
          <w:rFonts w:cs="Arial"/>
          <w:b/>
          <w:sz w:val="20"/>
        </w:rPr>
        <w:t xml:space="preserve"> relevant to the incident being reported</w:t>
      </w:r>
    </w:p>
    <w:p w:rsidR="00A35169" w:rsidRPr="005907E5" w:rsidRDefault="00A35169">
      <w:pPr>
        <w:pStyle w:val="Title"/>
        <w:spacing w:line="200" w:lineRule="exact"/>
        <w:jc w:val="both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847"/>
      </w:tblGrid>
      <w:tr w:rsidR="00A35169" w:rsidRPr="005907E5">
        <w:tblPrEx>
          <w:tblCellMar>
            <w:top w:w="0" w:type="dxa"/>
            <w:bottom w:w="0" w:type="dxa"/>
          </w:tblCellMar>
        </w:tblPrEx>
        <w:tc>
          <w:tcPr>
            <w:tcW w:w="10847" w:type="dxa"/>
          </w:tcPr>
          <w:p w:rsidR="00A35169" w:rsidRDefault="00A35169">
            <w:pPr>
              <w:pStyle w:val="Title"/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674237" w:rsidRPr="005907E5" w:rsidRDefault="00674237">
            <w:pPr>
              <w:pStyle w:val="Title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A35169" w:rsidRDefault="00A35169">
      <w:pPr>
        <w:jc w:val="center"/>
        <w:rPr>
          <w:rFonts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00"/>
        <w:tblLook w:val="01E0"/>
      </w:tblPr>
      <w:tblGrid>
        <w:gridCol w:w="10847"/>
      </w:tblGrid>
      <w:tr w:rsidR="00A35169" w:rsidRPr="00322BFE" w:rsidTr="00322BFE">
        <w:tc>
          <w:tcPr>
            <w:tcW w:w="10847" w:type="dxa"/>
            <w:shd w:val="clear" w:color="auto" w:fill="FFFF00"/>
          </w:tcPr>
          <w:p w:rsidR="00A35169" w:rsidRPr="00322BFE" w:rsidRDefault="00A35169" w:rsidP="004441CF">
            <w:pPr>
              <w:jc w:val="center"/>
              <w:rPr>
                <w:rFonts w:cs="Arial"/>
                <w:b/>
                <w:sz w:val="20"/>
              </w:rPr>
            </w:pPr>
            <w:r w:rsidRPr="00322BFE">
              <w:rPr>
                <w:rFonts w:cs="Arial"/>
                <w:b/>
                <w:sz w:val="20"/>
              </w:rPr>
              <w:t xml:space="preserve">Section 4: </w:t>
            </w:r>
            <w:r w:rsidR="003C50EE">
              <w:rPr>
                <w:rFonts w:cs="Arial"/>
                <w:b/>
                <w:sz w:val="20"/>
              </w:rPr>
              <w:t>In</w:t>
            </w:r>
            <w:r w:rsidR="004441CF">
              <w:rPr>
                <w:rFonts w:cs="Arial"/>
                <w:b/>
                <w:sz w:val="20"/>
              </w:rPr>
              <w:t>i</w:t>
            </w:r>
            <w:r w:rsidR="003C50EE">
              <w:rPr>
                <w:rFonts w:cs="Arial"/>
                <w:b/>
                <w:sz w:val="20"/>
              </w:rPr>
              <w:t>tial assessment of severity of situation</w:t>
            </w:r>
          </w:p>
        </w:tc>
      </w:tr>
    </w:tbl>
    <w:p w:rsidR="00A35169" w:rsidRDefault="00A35169">
      <w:pPr>
        <w:pStyle w:val="Title"/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847"/>
      </w:tblGrid>
      <w:tr w:rsidR="00A35169" w:rsidRPr="005907E5">
        <w:tblPrEx>
          <w:tblCellMar>
            <w:top w:w="0" w:type="dxa"/>
            <w:bottom w:w="0" w:type="dxa"/>
          </w:tblCellMar>
        </w:tblPrEx>
        <w:tc>
          <w:tcPr>
            <w:tcW w:w="10847" w:type="dxa"/>
          </w:tcPr>
          <w:p w:rsidR="00A35169" w:rsidRDefault="00A35169">
            <w:pPr>
              <w:pStyle w:val="Title"/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35169" w:rsidRPr="005907E5" w:rsidRDefault="00A35169">
            <w:pPr>
              <w:pStyle w:val="Title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A35169" w:rsidRDefault="00A35169">
      <w:pPr>
        <w:pStyle w:val="Title"/>
        <w:jc w:val="both"/>
        <w:rPr>
          <w:rFonts w:ascii="Arial" w:hAnsi="Arial" w:cs="Arial"/>
          <w:b w:val="0"/>
          <w:sz w:val="20"/>
          <w:u w:val="single"/>
        </w:rPr>
      </w:pPr>
    </w:p>
    <w:p w:rsidR="00A35169" w:rsidRPr="00B435F5" w:rsidRDefault="00A35169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rPr>
          <w:rFonts w:ascii="Arial" w:hAnsi="Arial" w:cs="Arial"/>
          <w:sz w:val="20"/>
        </w:rPr>
      </w:pPr>
      <w:r w:rsidRPr="00B435F5">
        <w:rPr>
          <w:rFonts w:ascii="Arial" w:hAnsi="Arial" w:cs="Arial"/>
          <w:sz w:val="20"/>
        </w:rPr>
        <w:t xml:space="preserve">Section 5: Line </w:t>
      </w:r>
      <w:r w:rsidR="001A44E3">
        <w:rPr>
          <w:rFonts w:ascii="Arial" w:hAnsi="Arial" w:cs="Arial"/>
          <w:sz w:val="20"/>
        </w:rPr>
        <w:t>manager c</w:t>
      </w:r>
      <w:r w:rsidRPr="00B435F5">
        <w:rPr>
          <w:rFonts w:ascii="Arial" w:hAnsi="Arial" w:cs="Arial"/>
          <w:sz w:val="20"/>
        </w:rPr>
        <w:t>omment</w:t>
      </w:r>
    </w:p>
    <w:p w:rsidR="00A35169" w:rsidRPr="005907E5" w:rsidRDefault="00A35169">
      <w:pPr>
        <w:pStyle w:val="Title"/>
        <w:spacing w:line="200" w:lineRule="exact"/>
        <w:jc w:val="both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847"/>
      </w:tblGrid>
      <w:tr w:rsidR="00A35169" w:rsidRPr="005907E5">
        <w:tblPrEx>
          <w:tblCellMar>
            <w:top w:w="0" w:type="dxa"/>
            <w:bottom w:w="0" w:type="dxa"/>
          </w:tblCellMar>
        </w:tblPrEx>
        <w:tc>
          <w:tcPr>
            <w:tcW w:w="10847" w:type="dxa"/>
          </w:tcPr>
          <w:p w:rsidR="00A35169" w:rsidRDefault="00A35169" w:rsidP="00674237">
            <w:pPr>
              <w:pStyle w:val="Title"/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674237" w:rsidRPr="005907E5" w:rsidRDefault="00674237" w:rsidP="00674237">
            <w:pPr>
              <w:pStyle w:val="Title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A35169" w:rsidRDefault="00A35169">
      <w:pPr>
        <w:pStyle w:val="Title"/>
        <w:jc w:val="both"/>
        <w:rPr>
          <w:rFonts w:ascii="Arial" w:hAnsi="Arial" w:cs="Arial"/>
          <w:b w:val="0"/>
          <w:sz w:val="20"/>
        </w:rPr>
      </w:pPr>
    </w:p>
    <w:p w:rsidR="00A35169" w:rsidRPr="005907E5" w:rsidRDefault="00A35169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Section </w:t>
      </w:r>
      <w:r w:rsidRPr="005907E5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: Communication</w:t>
      </w:r>
      <w:r w:rsidRPr="005907E5">
        <w:rPr>
          <w:rFonts w:ascii="Arial" w:hAnsi="Arial" w:cs="Arial"/>
          <w:sz w:val="20"/>
        </w:rPr>
        <w:t xml:space="preserve"> </w:t>
      </w:r>
    </w:p>
    <w:p w:rsidR="00A35169" w:rsidRDefault="00A35169">
      <w:pPr>
        <w:pStyle w:val="Title"/>
        <w:jc w:val="both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69"/>
        <w:gridCol w:w="7477"/>
      </w:tblGrid>
      <w:tr w:rsidR="00A35169" w:rsidRPr="005907E5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A35169" w:rsidRPr="005907E5" w:rsidRDefault="00A578DF" w:rsidP="004714E4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Line manager to comment on whether </w:t>
            </w:r>
            <w:r w:rsidR="004714E4">
              <w:rPr>
                <w:rFonts w:ascii="Arial" w:hAnsi="Arial" w:cs="Arial"/>
                <w:sz w:val="20"/>
              </w:rPr>
              <w:t>elective/executive m</w:t>
            </w:r>
            <w:r>
              <w:rPr>
                <w:rFonts w:ascii="Arial" w:hAnsi="Arial" w:cs="Arial"/>
                <w:sz w:val="20"/>
              </w:rPr>
              <w:t>ember should be informed:</w:t>
            </w:r>
          </w:p>
        </w:tc>
        <w:tc>
          <w:tcPr>
            <w:tcW w:w="7477" w:type="dxa"/>
          </w:tcPr>
          <w:p w:rsidR="00A35169" w:rsidRDefault="00A35169">
            <w:pPr>
              <w:pStyle w:val="Title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A35169" w:rsidRDefault="00A35169">
      <w:pPr>
        <w:pStyle w:val="Title"/>
        <w:jc w:val="both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69"/>
        <w:gridCol w:w="7477"/>
      </w:tblGrid>
      <w:tr w:rsidR="00A35169" w:rsidRPr="005907E5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A35169" w:rsidRPr="005907E5" w:rsidRDefault="004714E4" w:rsidP="004714E4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Line manager to comment on whether </w:t>
            </w:r>
            <w:r w:rsidR="00A35169">
              <w:rPr>
                <w:rFonts w:ascii="Arial" w:hAnsi="Arial" w:cs="Arial"/>
                <w:sz w:val="20"/>
              </w:rPr>
              <w:t xml:space="preserve">a statement </w:t>
            </w:r>
            <w:r>
              <w:rPr>
                <w:rFonts w:ascii="Arial" w:hAnsi="Arial" w:cs="Arial"/>
                <w:sz w:val="20"/>
              </w:rPr>
              <w:t xml:space="preserve">should </w:t>
            </w:r>
            <w:r w:rsidR="00A35169">
              <w:rPr>
                <w:rFonts w:ascii="Arial" w:hAnsi="Arial" w:cs="Arial"/>
                <w:sz w:val="20"/>
              </w:rPr>
              <w:t>be prepared for the media:</w:t>
            </w:r>
          </w:p>
        </w:tc>
        <w:tc>
          <w:tcPr>
            <w:tcW w:w="7477" w:type="dxa"/>
          </w:tcPr>
          <w:p w:rsidR="00A35169" w:rsidRDefault="00A35169">
            <w:pPr>
              <w:pStyle w:val="Title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A35169" w:rsidRDefault="00A35169">
      <w:pPr>
        <w:pStyle w:val="Title"/>
        <w:jc w:val="both"/>
        <w:rPr>
          <w:rFonts w:ascii="Arial" w:hAnsi="Arial" w:cs="Arial"/>
          <w:b w:val="0"/>
          <w:sz w:val="20"/>
        </w:rPr>
      </w:pPr>
    </w:p>
    <w:p w:rsidR="00A35169" w:rsidRPr="006F3DD6" w:rsidRDefault="00A351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Section 7: </w:t>
      </w:r>
      <w:r w:rsidR="003C50EE">
        <w:rPr>
          <w:rFonts w:cs="Arial"/>
          <w:b/>
          <w:sz w:val="20"/>
        </w:rPr>
        <w:t xml:space="preserve">Immediate </w:t>
      </w:r>
      <w:r w:rsidR="004441CF">
        <w:rPr>
          <w:rFonts w:cs="Arial"/>
          <w:b/>
          <w:sz w:val="20"/>
        </w:rPr>
        <w:t>ac</w:t>
      </w:r>
      <w:r w:rsidR="00A578DF">
        <w:rPr>
          <w:rFonts w:cs="Arial"/>
          <w:b/>
          <w:sz w:val="20"/>
        </w:rPr>
        <w:t>tion</w:t>
      </w:r>
      <w:r w:rsidR="003C50EE">
        <w:rPr>
          <w:rFonts w:cs="Arial"/>
          <w:b/>
          <w:sz w:val="20"/>
        </w:rPr>
        <w:t>s</w:t>
      </w:r>
      <w:r w:rsidR="00A578DF">
        <w:rPr>
          <w:rFonts w:cs="Arial"/>
          <w:b/>
          <w:sz w:val="20"/>
        </w:rPr>
        <w:t xml:space="preserve"> being taken</w:t>
      </w:r>
      <w:r w:rsidR="003C50EE">
        <w:rPr>
          <w:rFonts w:cs="Arial"/>
          <w:b/>
          <w:sz w:val="20"/>
        </w:rPr>
        <w:t>, and important dates</w:t>
      </w:r>
    </w:p>
    <w:p w:rsidR="00A35169" w:rsidRPr="005907E5" w:rsidRDefault="00A35169">
      <w:pPr>
        <w:pStyle w:val="Title"/>
        <w:spacing w:line="200" w:lineRule="exact"/>
        <w:jc w:val="both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847"/>
      </w:tblGrid>
      <w:tr w:rsidR="00A35169" w:rsidRPr="005907E5">
        <w:tblPrEx>
          <w:tblCellMar>
            <w:top w:w="0" w:type="dxa"/>
            <w:bottom w:w="0" w:type="dxa"/>
          </w:tblCellMar>
        </w:tblPrEx>
        <w:tc>
          <w:tcPr>
            <w:tcW w:w="10847" w:type="dxa"/>
          </w:tcPr>
          <w:p w:rsidR="00A35169" w:rsidRDefault="00A35169">
            <w:pPr>
              <w:pStyle w:val="Title"/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35169" w:rsidRPr="005907E5" w:rsidRDefault="00A35169">
            <w:pPr>
              <w:pStyle w:val="Title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A35169" w:rsidRDefault="00A35169">
      <w:pPr>
        <w:pStyle w:val="Title"/>
        <w:jc w:val="both"/>
        <w:rPr>
          <w:rFonts w:ascii="Arial" w:hAnsi="Arial" w:cs="Arial"/>
          <w:b w:val="0"/>
          <w:sz w:val="20"/>
        </w:rPr>
      </w:pPr>
    </w:p>
    <w:p w:rsidR="004441CF" w:rsidRPr="006F3DD6" w:rsidRDefault="004441CF" w:rsidP="004441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Section 8: Any implications for, or potential impact on other parts of the service</w:t>
      </w:r>
      <w:r w:rsidR="001A44E3">
        <w:rPr>
          <w:rFonts w:cs="Arial"/>
          <w:b/>
          <w:sz w:val="20"/>
        </w:rPr>
        <w:t>/authority</w:t>
      </w:r>
    </w:p>
    <w:p w:rsidR="004441CF" w:rsidRPr="005907E5" w:rsidRDefault="004441CF" w:rsidP="004441CF">
      <w:pPr>
        <w:pStyle w:val="Title"/>
        <w:spacing w:line="200" w:lineRule="exact"/>
        <w:jc w:val="both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847"/>
      </w:tblGrid>
      <w:tr w:rsidR="004441CF" w:rsidRPr="005907E5" w:rsidTr="0011101E">
        <w:tblPrEx>
          <w:tblCellMar>
            <w:top w:w="0" w:type="dxa"/>
            <w:bottom w:w="0" w:type="dxa"/>
          </w:tblCellMar>
        </w:tblPrEx>
        <w:tc>
          <w:tcPr>
            <w:tcW w:w="10847" w:type="dxa"/>
          </w:tcPr>
          <w:p w:rsidR="004441CF" w:rsidRDefault="004441CF" w:rsidP="0011101E">
            <w:pPr>
              <w:pStyle w:val="Title"/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4441CF" w:rsidRPr="005907E5" w:rsidRDefault="004441CF" w:rsidP="0011101E">
            <w:pPr>
              <w:pStyle w:val="Title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A35169" w:rsidRDefault="00A35169">
      <w:pPr>
        <w:pStyle w:val="Title"/>
        <w:jc w:val="both"/>
        <w:rPr>
          <w:rFonts w:ascii="Arial" w:hAnsi="Arial" w:cs="Arial"/>
          <w:b w:val="0"/>
          <w:sz w:val="20"/>
        </w:rPr>
      </w:pPr>
    </w:p>
    <w:p w:rsidR="00A35169" w:rsidRDefault="00A351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</w:rPr>
        <w:t xml:space="preserve">Section </w:t>
      </w:r>
      <w:r w:rsidR="003C50EE">
        <w:rPr>
          <w:rFonts w:cs="Arial"/>
          <w:b/>
          <w:sz w:val="20"/>
        </w:rPr>
        <w:t>9</w:t>
      </w:r>
      <w:r w:rsidR="001A44E3">
        <w:rPr>
          <w:rFonts w:cs="Arial"/>
          <w:b/>
          <w:sz w:val="20"/>
        </w:rPr>
        <w:t>: Update on i</w:t>
      </w:r>
      <w:r>
        <w:rPr>
          <w:rFonts w:cs="Arial"/>
          <w:b/>
          <w:sz w:val="20"/>
        </w:rPr>
        <w:t>nitial Need to Know</w:t>
      </w:r>
      <w:r w:rsidR="003C50EE">
        <w:rPr>
          <w:rFonts w:cs="Arial"/>
          <w:b/>
          <w:sz w:val="20"/>
        </w:rPr>
        <w:t xml:space="preserve"> (</w:t>
      </w:r>
      <w:r w:rsidR="004441CF">
        <w:rPr>
          <w:rFonts w:cs="Arial"/>
          <w:b/>
          <w:sz w:val="20"/>
        </w:rPr>
        <w:t>at least w</w:t>
      </w:r>
      <w:r w:rsidR="003C50EE">
        <w:rPr>
          <w:rFonts w:cs="Arial"/>
          <w:b/>
          <w:sz w:val="20"/>
        </w:rPr>
        <w:t>eekly for Children Missing)</w:t>
      </w:r>
    </w:p>
    <w:p w:rsidR="00A35169" w:rsidRDefault="00A35169">
      <w:pPr>
        <w:jc w:val="center"/>
        <w:rPr>
          <w:rFonts w:cs="Arial"/>
          <w:b/>
          <w:sz w:val="20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69"/>
        <w:gridCol w:w="7477"/>
      </w:tblGrid>
      <w:tr w:rsidR="00A35169" w:rsidRPr="005907E5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A35169" w:rsidRPr="005907E5" w:rsidRDefault="00A35169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of update: </w:t>
            </w:r>
          </w:p>
        </w:tc>
        <w:tc>
          <w:tcPr>
            <w:tcW w:w="7477" w:type="dxa"/>
          </w:tcPr>
          <w:p w:rsidR="00A35169" w:rsidRPr="008D7CD1" w:rsidRDefault="00A35169">
            <w:pPr>
              <w:pStyle w:val="Title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0"/>
          </w:p>
          <w:p w:rsidR="00A35169" w:rsidRPr="005907E5" w:rsidRDefault="00A35169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35169" w:rsidRDefault="00A35169">
      <w:pPr>
        <w:jc w:val="both"/>
        <w:rPr>
          <w:rFonts w:cs="Arial"/>
          <w:b/>
          <w:sz w:val="20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847"/>
      </w:tblGrid>
      <w:tr w:rsidR="00A35169" w:rsidRPr="005907E5">
        <w:tblPrEx>
          <w:tblCellMar>
            <w:top w:w="0" w:type="dxa"/>
            <w:bottom w:w="0" w:type="dxa"/>
          </w:tblCellMar>
        </w:tblPrEx>
        <w:tc>
          <w:tcPr>
            <w:tcW w:w="10847" w:type="dxa"/>
          </w:tcPr>
          <w:p w:rsidR="00A35169" w:rsidRPr="005907E5" w:rsidRDefault="00A35169">
            <w:pPr>
              <w:pStyle w:val="Title"/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35169" w:rsidRPr="005907E5" w:rsidRDefault="00A35169">
            <w:pPr>
              <w:pStyle w:val="Title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A35169" w:rsidRDefault="00A35169">
      <w:pPr>
        <w:pStyle w:val="Title"/>
        <w:jc w:val="both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69"/>
        <w:gridCol w:w="7477"/>
      </w:tblGrid>
      <w:tr w:rsidR="00A35169" w:rsidRPr="005907E5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A35169" w:rsidRPr="005907E5" w:rsidRDefault="00A578DF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further update to be provided:</w:t>
            </w:r>
          </w:p>
        </w:tc>
        <w:tc>
          <w:tcPr>
            <w:tcW w:w="7477" w:type="dxa"/>
          </w:tcPr>
          <w:p w:rsidR="00A35169" w:rsidRDefault="00A35169">
            <w:pPr>
              <w:pStyle w:val="Title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A35169" w:rsidRDefault="00A35169">
      <w:pPr>
        <w:jc w:val="center"/>
        <w:rPr>
          <w:rFonts w:cs="Arial"/>
          <w:b/>
          <w:sz w:val="20"/>
        </w:rPr>
      </w:pPr>
    </w:p>
    <w:p w:rsidR="004441CF" w:rsidRDefault="00567EE3" w:rsidP="00567E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00"/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</w:rPr>
        <w:t xml:space="preserve">Section </w:t>
      </w:r>
      <w:r w:rsidR="003C50EE">
        <w:rPr>
          <w:rFonts w:cs="Arial"/>
          <w:b/>
          <w:sz w:val="20"/>
        </w:rPr>
        <w:t>10</w:t>
      </w:r>
      <w:r>
        <w:rPr>
          <w:rFonts w:cs="Arial"/>
          <w:b/>
          <w:sz w:val="20"/>
        </w:rPr>
        <w:t xml:space="preserve">: </w:t>
      </w:r>
      <w:r w:rsidR="003C50EE">
        <w:rPr>
          <w:rFonts w:cs="Arial"/>
          <w:b/>
          <w:sz w:val="20"/>
        </w:rPr>
        <w:t xml:space="preserve">Need to Know </w:t>
      </w:r>
      <w:r>
        <w:rPr>
          <w:rFonts w:cs="Arial"/>
          <w:b/>
          <w:sz w:val="20"/>
        </w:rPr>
        <w:t>Agreed by Whom, When</w:t>
      </w:r>
    </w:p>
    <w:p w:rsidR="00A35169" w:rsidRDefault="00A35169">
      <w:pPr>
        <w:jc w:val="both"/>
        <w:rPr>
          <w:rFonts w:cs="Arial"/>
          <w:b/>
          <w:sz w:val="20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8186"/>
      </w:tblGrid>
      <w:tr w:rsidR="004441CF" w:rsidTr="0011101E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4441CF" w:rsidRDefault="004441CF" w:rsidP="004441CF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and name of manager:</w:t>
            </w:r>
          </w:p>
        </w:tc>
        <w:tc>
          <w:tcPr>
            <w:tcW w:w="8186" w:type="dxa"/>
          </w:tcPr>
          <w:p w:rsidR="004441CF" w:rsidRDefault="004441CF" w:rsidP="0011101E">
            <w:pPr>
              <w:pStyle w:val="Title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441CF" w:rsidRDefault="004441CF">
      <w:pPr>
        <w:jc w:val="both"/>
        <w:rPr>
          <w:rFonts w:cs="Arial"/>
          <w:b/>
          <w:sz w:val="20"/>
          <w:u w:val="single"/>
        </w:rPr>
      </w:pPr>
    </w:p>
    <w:sectPr w:rsidR="004441CF">
      <w:headerReference w:type="default" r:id="rId6"/>
      <w:footerReference w:type="default" r:id="rId7"/>
      <w:pgSz w:w="11907" w:h="16834" w:code="9"/>
      <w:pgMar w:top="709" w:right="709" w:bottom="425" w:left="56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A93" w:rsidRDefault="00A07A93">
      <w:r>
        <w:separator/>
      </w:r>
    </w:p>
  </w:endnote>
  <w:endnote w:type="continuationSeparator" w:id="0">
    <w:p w:rsidR="00A07A93" w:rsidRDefault="00A07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69" w:rsidRPr="00867960" w:rsidRDefault="001A44E3" w:rsidP="00AC3D2A">
    <w:pPr>
      <w:pStyle w:val="Footer"/>
      <w:tabs>
        <w:tab w:val="clear" w:pos="4153"/>
        <w:tab w:val="clear" w:pos="8306"/>
        <w:tab w:val="right" w:pos="5812"/>
        <w:tab w:val="left" w:pos="9356"/>
      </w:tabs>
      <w:rPr>
        <w:rStyle w:val="PageNumber"/>
        <w:sz w:val="16"/>
      </w:rPr>
    </w:pPr>
    <w:r>
      <w:rPr>
        <w:rStyle w:val="PageNumber"/>
        <w:sz w:val="16"/>
      </w:rPr>
      <w:t>Sunderland/</w:t>
    </w:r>
    <w:r w:rsidR="00A35169" w:rsidRPr="00867960">
      <w:rPr>
        <w:sz w:val="16"/>
      </w:rPr>
      <w:tab/>
    </w:r>
    <w:r w:rsidR="00AC3D2A">
      <w:rPr>
        <w:sz w:val="16"/>
      </w:rPr>
      <w:t>P</w:t>
    </w:r>
    <w:r w:rsidR="00A35169" w:rsidRPr="00867960">
      <w:rPr>
        <w:sz w:val="16"/>
      </w:rPr>
      <w:t>age</w:t>
    </w:r>
    <w:r w:rsidR="00A35169" w:rsidRPr="00867960">
      <w:rPr>
        <w:rStyle w:val="PageNumber"/>
        <w:sz w:val="16"/>
      </w:rPr>
      <w:t xml:space="preserve"> </w:t>
    </w:r>
    <w:r w:rsidR="00A35169" w:rsidRPr="00867960">
      <w:rPr>
        <w:rStyle w:val="PageNumber"/>
        <w:sz w:val="16"/>
      </w:rPr>
      <w:fldChar w:fldCharType="begin"/>
    </w:r>
    <w:r w:rsidR="00A35169" w:rsidRPr="00867960">
      <w:rPr>
        <w:rStyle w:val="PageNumber"/>
        <w:sz w:val="16"/>
      </w:rPr>
      <w:instrText xml:space="preserve"> PAGE </w:instrText>
    </w:r>
    <w:r w:rsidR="00A35169" w:rsidRPr="00867960">
      <w:rPr>
        <w:rStyle w:val="PageNumber"/>
        <w:sz w:val="16"/>
      </w:rPr>
      <w:fldChar w:fldCharType="separate"/>
    </w:r>
    <w:r w:rsidR="00FD3298">
      <w:rPr>
        <w:rStyle w:val="PageNumber"/>
        <w:noProof/>
        <w:sz w:val="16"/>
      </w:rPr>
      <w:t>1</w:t>
    </w:r>
    <w:r w:rsidR="00A35169" w:rsidRPr="00867960">
      <w:rPr>
        <w:rStyle w:val="PageNumber"/>
        <w:sz w:val="16"/>
      </w:rPr>
      <w:fldChar w:fldCharType="end"/>
    </w:r>
    <w:r w:rsidR="00A35169" w:rsidRPr="00867960">
      <w:rPr>
        <w:rStyle w:val="PageNumber"/>
        <w:sz w:val="16"/>
      </w:rPr>
      <w:t xml:space="preserve"> of </w:t>
    </w:r>
    <w:r w:rsidR="00A35169" w:rsidRPr="00867960">
      <w:rPr>
        <w:rStyle w:val="PageNumber"/>
        <w:sz w:val="16"/>
      </w:rPr>
      <w:fldChar w:fldCharType="begin"/>
    </w:r>
    <w:r w:rsidR="00A35169" w:rsidRPr="00867960">
      <w:rPr>
        <w:rStyle w:val="PageNumber"/>
        <w:sz w:val="16"/>
      </w:rPr>
      <w:instrText xml:space="preserve"> NUMPAGES </w:instrText>
    </w:r>
    <w:r w:rsidR="00A35169" w:rsidRPr="00867960">
      <w:rPr>
        <w:rStyle w:val="PageNumber"/>
        <w:sz w:val="16"/>
      </w:rPr>
      <w:fldChar w:fldCharType="separate"/>
    </w:r>
    <w:r w:rsidR="00FD3298">
      <w:rPr>
        <w:rStyle w:val="PageNumber"/>
        <w:noProof/>
        <w:sz w:val="16"/>
      </w:rPr>
      <w:t>2</w:t>
    </w:r>
    <w:r w:rsidR="00A35169" w:rsidRPr="00867960">
      <w:rPr>
        <w:rStyle w:val="PageNumber"/>
        <w:sz w:val="16"/>
      </w:rPr>
      <w:fldChar w:fldCharType="end"/>
    </w:r>
    <w:r w:rsidR="00A35169" w:rsidRPr="00867960">
      <w:rPr>
        <w:rStyle w:val="PageNumber"/>
        <w:sz w:val="16"/>
      </w:rPr>
      <w:tab/>
    </w:r>
    <w:r>
      <w:rPr>
        <w:rStyle w:val="PageNumber"/>
        <w:sz w:val="16"/>
      </w:rPr>
      <w:t>July</w:t>
    </w:r>
    <w:r w:rsidR="00AC3D2A">
      <w:rPr>
        <w:rStyle w:val="PageNumber"/>
        <w:sz w:val="16"/>
      </w:rPr>
      <w:t xml:space="preserve"> 2015</w:t>
    </w:r>
  </w:p>
  <w:p w:rsidR="00A35169" w:rsidRDefault="00A35169">
    <w:pPr>
      <w:pStyle w:val="Footer"/>
      <w:tabs>
        <w:tab w:val="clear" w:pos="8306"/>
        <w:tab w:val="right" w:pos="8640"/>
      </w:tabs>
      <w:rPr>
        <w:rStyle w:val="PageNumber"/>
        <w:sz w:val="16"/>
      </w:rPr>
    </w:pPr>
    <w:r>
      <w:rPr>
        <w:rStyle w:val="PageNumber"/>
        <w:sz w:val="16"/>
      </w:rPr>
      <w:t xml:space="preserve">Need to Know </w:t>
    </w:r>
    <w:r w:rsidR="001A44E3">
      <w:rPr>
        <w:rStyle w:val="PageNumber"/>
        <w:sz w:val="16"/>
      </w:rPr>
      <w:t xml:space="preserve">/ </w:t>
    </w:r>
    <w:r>
      <w:rPr>
        <w:rStyle w:val="PageNumber"/>
        <w:sz w:val="16"/>
      </w:rPr>
      <w:t>Notification</w:t>
    </w:r>
  </w:p>
  <w:p w:rsidR="00674237" w:rsidRPr="00867960" w:rsidRDefault="00674237">
    <w:pPr>
      <w:pStyle w:val="Footer"/>
      <w:tabs>
        <w:tab w:val="clear" w:pos="8306"/>
        <w:tab w:val="right" w:pos="8640"/>
      </w:tabs>
      <w:rPr>
        <w:sz w:val="16"/>
      </w:rPr>
    </w:pPr>
  </w:p>
  <w:p w:rsidR="00A35169" w:rsidRDefault="00A351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A93" w:rsidRDefault="00A07A93">
      <w:r>
        <w:separator/>
      </w:r>
    </w:p>
  </w:footnote>
  <w:footnote w:type="continuationSeparator" w:id="0">
    <w:p w:rsidR="00A07A93" w:rsidRDefault="00A07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69" w:rsidRDefault="001A44E3" w:rsidP="001A44E3">
    <w:pPr>
      <w:pStyle w:val="Header"/>
      <w:jc w:val="right"/>
      <w:rPr>
        <w:sz w:val="16"/>
      </w:rPr>
    </w:pPr>
    <w:r>
      <w:rPr>
        <w:sz w:val="20"/>
      </w:rPr>
      <w:t>Sunderland Children’s Services – Need to Know/Notification</w:t>
    </w:r>
  </w:p>
  <w:p w:rsidR="00A35169" w:rsidRDefault="00A3516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4852"/>
    <w:rsid w:val="00002B8E"/>
    <w:rsid w:val="00014B2F"/>
    <w:rsid w:val="0006342C"/>
    <w:rsid w:val="000C24A2"/>
    <w:rsid w:val="0011101E"/>
    <w:rsid w:val="00134E9D"/>
    <w:rsid w:val="001A44E3"/>
    <w:rsid w:val="001C629E"/>
    <w:rsid w:val="001D4FCD"/>
    <w:rsid w:val="001E1EFD"/>
    <w:rsid w:val="00274C28"/>
    <w:rsid w:val="00322BFE"/>
    <w:rsid w:val="003C50EE"/>
    <w:rsid w:val="00400254"/>
    <w:rsid w:val="004441CF"/>
    <w:rsid w:val="004714E4"/>
    <w:rsid w:val="00494724"/>
    <w:rsid w:val="004B3144"/>
    <w:rsid w:val="00515EB3"/>
    <w:rsid w:val="00524DA8"/>
    <w:rsid w:val="00526587"/>
    <w:rsid w:val="005561B5"/>
    <w:rsid w:val="00567EE3"/>
    <w:rsid w:val="00583311"/>
    <w:rsid w:val="005A22AE"/>
    <w:rsid w:val="00616532"/>
    <w:rsid w:val="00674237"/>
    <w:rsid w:val="006A3253"/>
    <w:rsid w:val="006D74DA"/>
    <w:rsid w:val="00704C24"/>
    <w:rsid w:val="007A1F2E"/>
    <w:rsid w:val="00810A41"/>
    <w:rsid w:val="008227EE"/>
    <w:rsid w:val="00832ABE"/>
    <w:rsid w:val="00890909"/>
    <w:rsid w:val="00894932"/>
    <w:rsid w:val="008A4852"/>
    <w:rsid w:val="009644D6"/>
    <w:rsid w:val="00A07A93"/>
    <w:rsid w:val="00A119FC"/>
    <w:rsid w:val="00A35169"/>
    <w:rsid w:val="00A578DF"/>
    <w:rsid w:val="00A80E58"/>
    <w:rsid w:val="00A91D16"/>
    <w:rsid w:val="00AA3506"/>
    <w:rsid w:val="00AC3D2A"/>
    <w:rsid w:val="00BF593B"/>
    <w:rsid w:val="00C0294F"/>
    <w:rsid w:val="00C26C56"/>
    <w:rsid w:val="00C7256A"/>
    <w:rsid w:val="00C80C55"/>
    <w:rsid w:val="00CB28A7"/>
    <w:rsid w:val="00DB37DC"/>
    <w:rsid w:val="00DB7141"/>
    <w:rsid w:val="00DC638B"/>
    <w:rsid w:val="00DD5934"/>
    <w:rsid w:val="00DF04F9"/>
    <w:rsid w:val="00E33D21"/>
    <w:rsid w:val="00E673A6"/>
    <w:rsid w:val="00FB0883"/>
    <w:rsid w:val="00FD3298"/>
    <w:rsid w:val="00FF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4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567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7EE3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832ABE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orms%20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SXJZJSQ2YJM5-499006958-3399278</_dlc_DocId>
    <_dlc_DocIdUrl xmlns="14ef3b5f-6ca1-4c1c-a353-a1c338ccc666">
      <Url>https://antsertech.sharepoint.com/sites/TriXData2/_layouts/15/DocIdRedir.aspx?ID=SXJZJSQ2YJM5-499006958-3399278</Url>
      <Description>SXJZJSQ2YJM5-499006958-3399278</Description>
    </_dlc_DocIdUrl>
  </documentManagement>
</p:properties>
</file>

<file path=customXml/itemProps1.xml><?xml version="1.0" encoding="utf-8"?>
<ds:datastoreItem xmlns:ds="http://schemas.openxmlformats.org/officeDocument/2006/customXml" ds:itemID="{56B5676D-D25D-4BB5-A476-D0A20FA3A521}"/>
</file>

<file path=customXml/itemProps2.xml><?xml version="1.0" encoding="utf-8"?>
<ds:datastoreItem xmlns:ds="http://schemas.openxmlformats.org/officeDocument/2006/customXml" ds:itemID="{12D5E781-35CD-4031-A2F8-029EC84E69DA}"/>
</file>

<file path=customXml/itemProps3.xml><?xml version="1.0" encoding="utf-8"?>
<ds:datastoreItem xmlns:ds="http://schemas.openxmlformats.org/officeDocument/2006/customXml" ds:itemID="{040779AD-990A-4739-B720-86E13B821B98}"/>
</file>

<file path=customXml/itemProps4.xml><?xml version="1.0" encoding="utf-8"?>
<ds:datastoreItem xmlns:ds="http://schemas.openxmlformats.org/officeDocument/2006/customXml" ds:itemID="{B725E407-73A3-4E0D-A081-0AA8E54740D3}"/>
</file>

<file path=docProps/app.xml><?xml version="1.0" encoding="utf-8"?>
<Properties xmlns="http://schemas.openxmlformats.org/officeDocument/2006/extended-properties" xmlns:vt="http://schemas.openxmlformats.org/officeDocument/2006/docPropsVTypes">
  <Template>Forms Temp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Leaving Care Training and Consultancy</vt:lpstr>
    </vt:vector>
  </TitlesOfParts>
  <Company>Leaving Care Training and Consultancy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Leaving Care Training and Consultancy</dc:title>
  <dc:creator>John.Short@hertfordshire.gov.uk</dc:creator>
  <cp:lastModifiedBy>Laura Hancock</cp:lastModifiedBy>
  <cp:revision>2</cp:revision>
  <cp:lastPrinted>2015-07-21T15:37:00Z</cp:lastPrinted>
  <dcterms:created xsi:type="dcterms:W3CDTF">2016-07-08T10:52:00Z</dcterms:created>
  <dcterms:modified xsi:type="dcterms:W3CDTF">2016-07-08T10:52:00Z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12328600</vt:r8>
  </property>
  <property fmtid="{D5CDD505-2E9C-101B-9397-08002B2CF9AE}" pid="4" name="_dlc_DocIdItemGuid">
    <vt:lpwstr>f01d2b6d-7dd3-40a3-8b01-3d6f2a0149ec</vt:lpwstr>
  </property>
</Properties>
</file>