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98" w:rsidRDefault="0072146F" w:rsidP="00B41ECD">
      <w:pPr>
        <w:jc w:val="center"/>
        <w:rPr>
          <w:rFonts w:ascii="Arial" w:hAnsi="Arial"/>
        </w:rPr>
      </w:pPr>
      <w:r w:rsidRPr="00253996">
        <w:rPr>
          <w:noProof/>
          <w:lang w:eastAsia="en-GB"/>
        </w:rPr>
        <w:drawing>
          <wp:inline distT="0" distB="0" distL="0" distR="0">
            <wp:extent cx="2619375" cy="781050"/>
            <wp:effectExtent l="0" t="0" r="9525" b="0"/>
            <wp:docPr id="1" name="Picture 1" descr="SGl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rsidR="00253996" w:rsidRDefault="00253996" w:rsidP="00B41ECD">
      <w:pPr>
        <w:jc w:val="center"/>
        <w:rPr>
          <w:rFonts w:ascii="Arial" w:hAnsi="Arial"/>
        </w:rPr>
      </w:pPr>
    </w:p>
    <w:p w:rsidR="00253996" w:rsidRPr="00253996" w:rsidRDefault="00253996" w:rsidP="00B41ECD">
      <w:pPr>
        <w:jc w:val="center"/>
        <w:rPr>
          <w:rFonts w:ascii="Arial" w:hAnsi="Arial"/>
        </w:rPr>
      </w:pPr>
    </w:p>
    <w:p w:rsidR="00E21C28" w:rsidRPr="00253996" w:rsidRDefault="00B41ECD">
      <w:pPr>
        <w:rPr>
          <w:rFonts w:ascii="Arial" w:hAnsi="Arial" w:cs="Arial"/>
          <w:b/>
          <w:bCs/>
        </w:rPr>
      </w:pPr>
      <w:r w:rsidRPr="00253996">
        <w:rPr>
          <w:rFonts w:ascii="Arial" w:hAnsi="Arial" w:cs="Arial"/>
          <w:b/>
          <w:bCs/>
        </w:rPr>
        <w:t>Schedule of Expectations for Family Time during</w:t>
      </w:r>
      <w:r w:rsidR="00CB172E" w:rsidRPr="00253996">
        <w:rPr>
          <w:rFonts w:ascii="Arial" w:hAnsi="Arial" w:cs="Arial"/>
          <w:b/>
          <w:bCs/>
        </w:rPr>
        <w:t xml:space="preserve"> the</w:t>
      </w:r>
      <w:r w:rsidRPr="00253996">
        <w:rPr>
          <w:rFonts w:ascii="Arial" w:hAnsi="Arial" w:cs="Arial"/>
          <w:b/>
          <w:bCs/>
        </w:rPr>
        <w:t xml:space="preserve"> COVID-19 Pandemic </w:t>
      </w:r>
    </w:p>
    <w:p w:rsidR="00B41ECD" w:rsidRPr="00253996" w:rsidRDefault="00B41ECD">
      <w:pPr>
        <w:rPr>
          <w:rFonts w:ascii="Arial" w:hAnsi="Arial" w:cs="Arial"/>
          <w:b/>
          <w:bCs/>
        </w:rPr>
      </w:pPr>
    </w:p>
    <w:p w:rsidR="00B41ECD" w:rsidRPr="00253996" w:rsidRDefault="00B41ECD" w:rsidP="005759F5">
      <w:pPr>
        <w:rPr>
          <w:rFonts w:ascii="Arial" w:hAnsi="Arial" w:cs="Arial"/>
        </w:rPr>
      </w:pPr>
      <w:r w:rsidRPr="00253996">
        <w:rPr>
          <w:rFonts w:ascii="Arial" w:hAnsi="Arial" w:cs="Arial"/>
        </w:rPr>
        <w:t>This is a schedule of expectations in whi</w:t>
      </w:r>
      <w:r w:rsidR="00CB172E" w:rsidRPr="00253996">
        <w:rPr>
          <w:rFonts w:ascii="Arial" w:hAnsi="Arial" w:cs="Arial"/>
        </w:rPr>
        <w:t>ch you are required to follow</w:t>
      </w:r>
      <w:r w:rsidRPr="00253996">
        <w:rPr>
          <w:rFonts w:ascii="Arial" w:hAnsi="Arial" w:cs="Arial"/>
        </w:rPr>
        <w:t xml:space="preserve"> in order for Family Time to take place</w:t>
      </w:r>
      <w:r w:rsidR="00CB172E" w:rsidRPr="00253996">
        <w:rPr>
          <w:rFonts w:ascii="Arial" w:hAnsi="Arial" w:cs="Arial"/>
        </w:rPr>
        <w:t xml:space="preserve"> safely and following Government Guidelines</w:t>
      </w:r>
      <w:r w:rsidRPr="00253996">
        <w:rPr>
          <w:rFonts w:ascii="Arial" w:hAnsi="Arial" w:cs="Arial"/>
        </w:rPr>
        <w:t xml:space="preserve">. The expectations have put in place which take into account the most recent Government Guidance. Following the Government providing </w:t>
      </w:r>
      <w:r w:rsidR="00CB172E" w:rsidRPr="00253996">
        <w:rPr>
          <w:rFonts w:ascii="Arial" w:hAnsi="Arial" w:cs="Arial"/>
        </w:rPr>
        <w:t xml:space="preserve">any </w:t>
      </w:r>
      <w:r w:rsidRPr="00253996">
        <w:rPr>
          <w:rFonts w:ascii="Arial" w:hAnsi="Arial" w:cs="Arial"/>
        </w:rPr>
        <w:t xml:space="preserve">further guidance to the public, this schedule of expectation will be reviewed. If the Local Authority do not feel that you are able to follow these expectations, we </w:t>
      </w:r>
      <w:r w:rsidR="005759F5" w:rsidRPr="00253996">
        <w:rPr>
          <w:rFonts w:ascii="Arial" w:hAnsi="Arial" w:cs="Arial"/>
        </w:rPr>
        <w:t>may</w:t>
      </w:r>
      <w:r w:rsidRPr="00253996">
        <w:rPr>
          <w:rFonts w:ascii="Arial" w:hAnsi="Arial" w:cs="Arial"/>
        </w:rPr>
        <w:t xml:space="preserve"> have to suspend Family Time. </w:t>
      </w:r>
    </w:p>
    <w:p w:rsidR="00B41ECD" w:rsidRPr="00253996" w:rsidRDefault="00B41ECD" w:rsidP="00B41ECD">
      <w:pPr>
        <w:rPr>
          <w:rFonts w:ascii="Arial" w:hAnsi="Arial" w:cs="Arial"/>
        </w:rPr>
      </w:pPr>
    </w:p>
    <w:p w:rsidR="00B41ECD" w:rsidRPr="00253996" w:rsidRDefault="00B41ECD" w:rsidP="00BE51E6">
      <w:pPr>
        <w:pStyle w:val="ListParagraph"/>
        <w:numPr>
          <w:ilvl w:val="0"/>
          <w:numId w:val="4"/>
        </w:numPr>
        <w:rPr>
          <w:rFonts w:ascii="Arial" w:hAnsi="Arial" w:cs="Arial"/>
        </w:rPr>
      </w:pPr>
      <w:r w:rsidRPr="00253996">
        <w:rPr>
          <w:rFonts w:ascii="Arial" w:hAnsi="Arial" w:cs="Arial"/>
        </w:rPr>
        <w:t>Social Distancing must remain in place during family time. This will mean that you must keep 2m from your child/</w:t>
      </w:r>
      <w:proofErr w:type="spellStart"/>
      <w:r w:rsidRPr="00253996">
        <w:rPr>
          <w:rFonts w:ascii="Arial" w:hAnsi="Arial" w:cs="Arial"/>
        </w:rPr>
        <w:t>ren</w:t>
      </w:r>
      <w:proofErr w:type="spellEnd"/>
      <w:r w:rsidRPr="00253996">
        <w:rPr>
          <w:rFonts w:ascii="Arial" w:hAnsi="Arial" w:cs="Arial"/>
        </w:rPr>
        <w:t xml:space="preserve"> and unfortunately at this current point of time you are not able to have physical contact e.g. give a hug; hold hands</w:t>
      </w:r>
    </w:p>
    <w:p w:rsidR="00B41ECD" w:rsidRPr="00253996" w:rsidRDefault="00B41ECD" w:rsidP="00B41ECD">
      <w:pPr>
        <w:rPr>
          <w:rFonts w:ascii="Arial" w:hAnsi="Arial" w:cs="Arial"/>
        </w:rPr>
      </w:pPr>
    </w:p>
    <w:p w:rsidR="00CB172E" w:rsidRPr="00253996" w:rsidRDefault="00B41ECD" w:rsidP="00BE51E6">
      <w:pPr>
        <w:pStyle w:val="ListParagraph"/>
        <w:numPr>
          <w:ilvl w:val="0"/>
          <w:numId w:val="4"/>
        </w:numPr>
        <w:rPr>
          <w:rFonts w:ascii="Arial" w:hAnsi="Arial" w:cs="Arial"/>
        </w:rPr>
      </w:pPr>
      <w:r w:rsidRPr="00253996">
        <w:rPr>
          <w:rFonts w:ascii="Arial" w:hAnsi="Arial" w:cs="Arial"/>
        </w:rPr>
        <w:t xml:space="preserve">Family Time will have to take place in an outdoor space e.g. a public park. A risk assessment will have been completed and a place for family time to take place has been identified. </w:t>
      </w:r>
    </w:p>
    <w:p w:rsidR="00CB172E" w:rsidRPr="00253996" w:rsidRDefault="00CB172E" w:rsidP="00CB172E">
      <w:pPr>
        <w:pStyle w:val="ListParagraph"/>
        <w:rPr>
          <w:rFonts w:ascii="Arial" w:hAnsi="Arial" w:cs="Arial"/>
        </w:rPr>
      </w:pPr>
    </w:p>
    <w:p w:rsidR="00CB172E" w:rsidRPr="00253996" w:rsidRDefault="002D06D1" w:rsidP="00BE51E6">
      <w:pPr>
        <w:pStyle w:val="ListParagraph"/>
        <w:numPr>
          <w:ilvl w:val="0"/>
          <w:numId w:val="4"/>
        </w:numPr>
        <w:rPr>
          <w:rFonts w:ascii="Arial" w:hAnsi="Arial" w:cs="Arial"/>
        </w:rPr>
      </w:pPr>
      <w:r w:rsidRPr="00253996">
        <w:rPr>
          <w:rFonts w:ascii="Arial" w:hAnsi="Arial" w:cs="Arial"/>
        </w:rPr>
        <w:t>At times it</w:t>
      </w:r>
      <w:r w:rsidR="00CB172E" w:rsidRPr="00253996">
        <w:rPr>
          <w:rFonts w:ascii="Arial" w:hAnsi="Arial" w:cs="Arial"/>
        </w:rPr>
        <w:t xml:space="preserve"> </w:t>
      </w:r>
      <w:r w:rsidRPr="00253996">
        <w:rPr>
          <w:rFonts w:ascii="Arial" w:hAnsi="Arial" w:cs="Arial"/>
        </w:rPr>
        <w:t>may be</w:t>
      </w:r>
      <w:r w:rsidR="00CB172E" w:rsidRPr="00253996">
        <w:rPr>
          <w:rFonts w:ascii="Arial" w:hAnsi="Arial" w:cs="Arial"/>
        </w:rPr>
        <w:t xml:space="preserve"> </w:t>
      </w:r>
      <w:r w:rsidRPr="00253996">
        <w:rPr>
          <w:rFonts w:ascii="Arial" w:hAnsi="Arial" w:cs="Arial"/>
        </w:rPr>
        <w:t xml:space="preserve">necessary for </w:t>
      </w:r>
      <w:r w:rsidR="00CB172E" w:rsidRPr="00253996">
        <w:rPr>
          <w:rFonts w:ascii="Arial" w:hAnsi="Arial" w:cs="Arial"/>
        </w:rPr>
        <w:t>your child/ren</w:t>
      </w:r>
      <w:r w:rsidRPr="00253996">
        <w:rPr>
          <w:rFonts w:ascii="Arial" w:hAnsi="Arial" w:cs="Arial"/>
        </w:rPr>
        <w:t>’s</w:t>
      </w:r>
      <w:r w:rsidR="00CB172E" w:rsidRPr="00253996">
        <w:rPr>
          <w:rFonts w:ascii="Arial" w:hAnsi="Arial" w:cs="Arial"/>
        </w:rPr>
        <w:t xml:space="preserve"> foster carer</w:t>
      </w:r>
      <w:r w:rsidRPr="00253996">
        <w:rPr>
          <w:rFonts w:ascii="Arial" w:hAnsi="Arial" w:cs="Arial"/>
        </w:rPr>
        <w:t xml:space="preserve"> to </w:t>
      </w:r>
      <w:r w:rsidR="00253996" w:rsidRPr="00253996">
        <w:rPr>
          <w:rFonts w:ascii="Arial" w:hAnsi="Arial" w:cs="Arial"/>
        </w:rPr>
        <w:t>be present</w:t>
      </w:r>
      <w:r w:rsidR="00CB172E" w:rsidRPr="00253996">
        <w:rPr>
          <w:rFonts w:ascii="Arial" w:hAnsi="Arial" w:cs="Arial"/>
        </w:rPr>
        <w:t xml:space="preserve">/remain </w:t>
      </w:r>
      <w:r w:rsidRPr="00253996">
        <w:rPr>
          <w:rFonts w:ascii="Arial" w:hAnsi="Arial" w:cs="Arial"/>
        </w:rPr>
        <w:t>nearby</w:t>
      </w:r>
      <w:r w:rsidR="00253996" w:rsidRPr="00253996">
        <w:rPr>
          <w:rFonts w:ascii="Arial" w:hAnsi="Arial" w:cs="Arial"/>
        </w:rPr>
        <w:t xml:space="preserve"> during the f</w:t>
      </w:r>
      <w:r w:rsidR="00CB172E" w:rsidRPr="00253996">
        <w:rPr>
          <w:rFonts w:ascii="Arial" w:hAnsi="Arial" w:cs="Arial"/>
        </w:rPr>
        <w:t xml:space="preserve">amily </w:t>
      </w:r>
      <w:r w:rsidR="00253996" w:rsidRPr="00253996">
        <w:rPr>
          <w:rFonts w:ascii="Arial" w:hAnsi="Arial" w:cs="Arial"/>
        </w:rPr>
        <w:t>t</w:t>
      </w:r>
      <w:r w:rsidR="00CB172E" w:rsidRPr="00253996">
        <w:rPr>
          <w:rFonts w:ascii="Arial" w:hAnsi="Arial" w:cs="Arial"/>
        </w:rPr>
        <w:t xml:space="preserve">ime. This will decided following a risk assessment </w:t>
      </w:r>
      <w:r w:rsidRPr="00253996">
        <w:rPr>
          <w:rFonts w:ascii="Arial" w:hAnsi="Arial" w:cs="Arial"/>
        </w:rPr>
        <w:t xml:space="preserve">having </w:t>
      </w:r>
      <w:r w:rsidR="00CB172E" w:rsidRPr="00253996">
        <w:rPr>
          <w:rFonts w:ascii="Arial" w:hAnsi="Arial" w:cs="Arial"/>
        </w:rPr>
        <w:t xml:space="preserve">been completed. </w:t>
      </w:r>
    </w:p>
    <w:p w:rsidR="00CB172E" w:rsidRPr="00253996" w:rsidRDefault="00CB172E" w:rsidP="00CB172E">
      <w:pPr>
        <w:pStyle w:val="ListParagraph"/>
        <w:rPr>
          <w:rFonts w:ascii="Arial" w:hAnsi="Arial" w:cs="Arial"/>
        </w:rPr>
      </w:pPr>
    </w:p>
    <w:p w:rsidR="00CB172E" w:rsidRPr="00253996" w:rsidRDefault="00B41ECD" w:rsidP="00BE51E6">
      <w:pPr>
        <w:pStyle w:val="ListParagraph"/>
        <w:numPr>
          <w:ilvl w:val="0"/>
          <w:numId w:val="4"/>
        </w:numPr>
        <w:rPr>
          <w:rFonts w:ascii="Arial" w:hAnsi="Arial" w:cs="Arial"/>
        </w:rPr>
      </w:pPr>
      <w:r w:rsidRPr="00253996">
        <w:rPr>
          <w:rFonts w:ascii="Arial" w:hAnsi="Arial" w:cs="Arial"/>
        </w:rPr>
        <w:t>The duration of the family time will have to be considered during the current Government Guidance as public toilets are not open. The Social Worker will have taken in to account travel time for your child/</w:t>
      </w:r>
      <w:proofErr w:type="spellStart"/>
      <w:r w:rsidRPr="00253996">
        <w:rPr>
          <w:rFonts w:ascii="Arial" w:hAnsi="Arial" w:cs="Arial"/>
        </w:rPr>
        <w:t>ren</w:t>
      </w:r>
      <w:proofErr w:type="spellEnd"/>
      <w:r w:rsidRPr="00253996">
        <w:rPr>
          <w:rFonts w:ascii="Arial" w:hAnsi="Arial" w:cs="Arial"/>
        </w:rPr>
        <w:t xml:space="preserve"> to come to the family time</w:t>
      </w:r>
      <w:r w:rsidR="002D06D1" w:rsidRPr="00253996">
        <w:rPr>
          <w:rFonts w:ascii="Arial" w:hAnsi="Arial" w:cs="Arial"/>
        </w:rPr>
        <w:t xml:space="preserve"> when looking at the duration of</w:t>
      </w:r>
      <w:r w:rsidRPr="00253996">
        <w:rPr>
          <w:rFonts w:ascii="Arial" w:hAnsi="Arial" w:cs="Arial"/>
        </w:rPr>
        <w:t xml:space="preserve"> the family time. </w:t>
      </w:r>
    </w:p>
    <w:p w:rsidR="00CB172E" w:rsidRPr="00253996" w:rsidRDefault="00CB172E" w:rsidP="00CB172E">
      <w:pPr>
        <w:pStyle w:val="ListParagraph"/>
        <w:rPr>
          <w:rFonts w:ascii="Arial" w:hAnsi="Arial" w:cs="Arial"/>
        </w:rPr>
      </w:pPr>
    </w:p>
    <w:p w:rsidR="00B41ECD" w:rsidRPr="00253996" w:rsidRDefault="00253996" w:rsidP="00BE51E6">
      <w:pPr>
        <w:pStyle w:val="ListParagraph"/>
        <w:numPr>
          <w:ilvl w:val="0"/>
          <w:numId w:val="4"/>
        </w:numPr>
        <w:rPr>
          <w:rFonts w:ascii="Arial" w:hAnsi="Arial" w:cs="Arial"/>
        </w:rPr>
      </w:pPr>
      <w:r w:rsidRPr="00253996">
        <w:rPr>
          <w:rFonts w:ascii="Arial" w:hAnsi="Arial" w:cs="Arial"/>
        </w:rPr>
        <w:t>As family time will need to be outdoors , it may be that this could be affected by inclement weather, this will be reviewed on the day of family time and if the weather is bad family time may need to be postponed to another day</w:t>
      </w:r>
    </w:p>
    <w:p w:rsidR="003C4C1F" w:rsidRPr="00253996" w:rsidRDefault="003C4C1F" w:rsidP="00B41ECD">
      <w:pPr>
        <w:rPr>
          <w:rFonts w:ascii="Arial" w:hAnsi="Arial" w:cs="Arial"/>
        </w:rPr>
      </w:pPr>
    </w:p>
    <w:p w:rsidR="003C4C1F" w:rsidRPr="00253996" w:rsidRDefault="003C4C1F" w:rsidP="00BE51E6">
      <w:pPr>
        <w:pStyle w:val="ListParagraph"/>
        <w:numPr>
          <w:ilvl w:val="0"/>
          <w:numId w:val="4"/>
        </w:numPr>
        <w:rPr>
          <w:rFonts w:ascii="Arial" w:hAnsi="Arial" w:cs="Arial"/>
        </w:rPr>
      </w:pPr>
      <w:r w:rsidRPr="00253996">
        <w:rPr>
          <w:rFonts w:ascii="Arial" w:hAnsi="Arial" w:cs="Arial"/>
        </w:rPr>
        <w:t xml:space="preserve">If you are traveling on public transport to the family time, you must wear a face cover on public transport. </w:t>
      </w:r>
    </w:p>
    <w:p w:rsidR="003C4C1F" w:rsidRPr="00253996" w:rsidRDefault="003C4C1F" w:rsidP="00B41ECD">
      <w:pPr>
        <w:rPr>
          <w:rFonts w:ascii="Arial" w:hAnsi="Arial" w:cs="Arial"/>
        </w:rPr>
      </w:pPr>
    </w:p>
    <w:p w:rsidR="003C4C1F" w:rsidRPr="00253996" w:rsidRDefault="003C4C1F" w:rsidP="00BE51E6">
      <w:pPr>
        <w:pStyle w:val="ListParagraph"/>
        <w:numPr>
          <w:ilvl w:val="0"/>
          <w:numId w:val="4"/>
        </w:numPr>
        <w:rPr>
          <w:rFonts w:ascii="Arial" w:hAnsi="Arial" w:cs="Arial"/>
        </w:rPr>
      </w:pPr>
      <w:r w:rsidRPr="00253996">
        <w:rPr>
          <w:rFonts w:ascii="Arial" w:hAnsi="Arial" w:cs="Arial"/>
        </w:rPr>
        <w:t xml:space="preserve">You must continue to social distance and follow Government Guidance between family times. If the Local Authority have evidence that you are not following Government Guidance, this may result in Family Time with your child not being able to happen. </w:t>
      </w:r>
    </w:p>
    <w:p w:rsidR="002D06D1" w:rsidRPr="00253996" w:rsidRDefault="002D06D1" w:rsidP="002D06D1">
      <w:pPr>
        <w:pStyle w:val="ListParagraph"/>
        <w:rPr>
          <w:rFonts w:ascii="Arial" w:hAnsi="Arial" w:cs="Arial"/>
        </w:rPr>
      </w:pPr>
    </w:p>
    <w:p w:rsidR="002D06D1" w:rsidRPr="00253996" w:rsidRDefault="002D06D1" w:rsidP="00BE51E6">
      <w:pPr>
        <w:pStyle w:val="ListParagraph"/>
        <w:numPr>
          <w:ilvl w:val="0"/>
          <w:numId w:val="4"/>
        </w:numPr>
        <w:rPr>
          <w:rFonts w:ascii="Arial" w:hAnsi="Arial" w:cs="Arial"/>
        </w:rPr>
      </w:pPr>
      <w:r w:rsidRPr="00253996">
        <w:rPr>
          <w:rFonts w:ascii="Arial" w:hAnsi="Arial" w:cs="Arial"/>
        </w:rPr>
        <w:t>Only those people who have been agreed to attend family t</w:t>
      </w:r>
      <w:r w:rsidR="00877058" w:rsidRPr="00253996">
        <w:rPr>
          <w:rFonts w:ascii="Arial" w:hAnsi="Arial" w:cs="Arial"/>
        </w:rPr>
        <w:t>ime should be present. Any chang</w:t>
      </w:r>
      <w:r w:rsidRPr="00253996">
        <w:rPr>
          <w:rFonts w:ascii="Arial" w:hAnsi="Arial" w:cs="Arial"/>
        </w:rPr>
        <w:t xml:space="preserve">es </w:t>
      </w:r>
      <w:r w:rsidR="00253996" w:rsidRPr="00253996">
        <w:rPr>
          <w:rFonts w:ascii="Arial" w:hAnsi="Arial" w:cs="Arial"/>
        </w:rPr>
        <w:t>to the</w:t>
      </w:r>
      <w:r w:rsidR="00877058" w:rsidRPr="00253996">
        <w:rPr>
          <w:rFonts w:ascii="Arial" w:hAnsi="Arial" w:cs="Arial"/>
        </w:rPr>
        <w:t xml:space="preserve"> </w:t>
      </w:r>
      <w:r w:rsidRPr="00253996">
        <w:rPr>
          <w:rFonts w:ascii="Arial" w:hAnsi="Arial" w:cs="Arial"/>
        </w:rPr>
        <w:t xml:space="preserve">usual arrangements must be agreed by the Local Authority before and and form part of the risk assessment process. </w:t>
      </w:r>
    </w:p>
    <w:p w:rsidR="003C4C1F" w:rsidRPr="00253996" w:rsidRDefault="003C4C1F" w:rsidP="00B41ECD">
      <w:pPr>
        <w:rPr>
          <w:rFonts w:ascii="Arial" w:hAnsi="Arial" w:cs="Arial"/>
        </w:rPr>
      </w:pPr>
    </w:p>
    <w:p w:rsidR="00CB172E" w:rsidRPr="00253996" w:rsidRDefault="003C4C1F" w:rsidP="00377CCA">
      <w:pPr>
        <w:pStyle w:val="ListParagraph"/>
        <w:numPr>
          <w:ilvl w:val="0"/>
          <w:numId w:val="4"/>
        </w:numPr>
        <w:rPr>
          <w:rFonts w:ascii="Arial" w:hAnsi="Arial" w:cs="Arial"/>
        </w:rPr>
      </w:pPr>
      <w:r w:rsidRPr="00253996">
        <w:rPr>
          <w:rFonts w:ascii="Arial" w:hAnsi="Arial" w:cs="Arial"/>
        </w:rPr>
        <w:t xml:space="preserve">If you </w:t>
      </w:r>
      <w:r w:rsidR="00377CCA" w:rsidRPr="00253996">
        <w:rPr>
          <w:rFonts w:ascii="Arial" w:hAnsi="Arial" w:cs="Arial"/>
        </w:rPr>
        <w:t>have</w:t>
      </w:r>
      <w:r w:rsidRPr="00253996">
        <w:rPr>
          <w:rFonts w:ascii="Arial" w:hAnsi="Arial" w:cs="Arial"/>
        </w:rPr>
        <w:t xml:space="preserve"> symptoms of COVID-19, you </w:t>
      </w:r>
      <w:r w:rsidRPr="00253996">
        <w:rPr>
          <w:rFonts w:ascii="Arial" w:hAnsi="Arial" w:cs="Arial"/>
          <w:b/>
          <w:bCs/>
        </w:rPr>
        <w:t>must</w:t>
      </w:r>
      <w:r w:rsidRPr="00253996">
        <w:rPr>
          <w:rFonts w:ascii="Arial" w:hAnsi="Arial" w:cs="Arial"/>
        </w:rPr>
        <w:t xml:space="preserve"> contact the Social Worker immediately. </w:t>
      </w:r>
      <w:r w:rsidRPr="00253996">
        <w:rPr>
          <w:rFonts w:ascii="Arial" w:hAnsi="Arial" w:cs="Arial"/>
          <w:b/>
          <w:bCs/>
        </w:rPr>
        <w:t xml:space="preserve">You must then </w:t>
      </w:r>
      <w:r w:rsidR="00BE51E6" w:rsidRPr="00253996">
        <w:rPr>
          <w:rFonts w:ascii="Arial" w:hAnsi="Arial" w:cs="Arial"/>
          <w:b/>
          <w:bCs/>
        </w:rPr>
        <w:t>self-isolate</w:t>
      </w:r>
      <w:r w:rsidRPr="00253996">
        <w:rPr>
          <w:rFonts w:ascii="Arial" w:hAnsi="Arial" w:cs="Arial"/>
          <w:b/>
          <w:bCs/>
        </w:rPr>
        <w:t xml:space="preserve"> for 14 days</w:t>
      </w:r>
      <w:r w:rsidRPr="00253996">
        <w:rPr>
          <w:rFonts w:ascii="Arial" w:hAnsi="Arial" w:cs="Arial"/>
        </w:rPr>
        <w:t xml:space="preserve"> as advised by the Government. </w:t>
      </w:r>
      <w:r w:rsidR="00CB172E" w:rsidRPr="00253996">
        <w:rPr>
          <w:rFonts w:ascii="Arial" w:hAnsi="Arial" w:cs="Arial"/>
        </w:rPr>
        <w:t>Please refer to</w:t>
      </w:r>
      <w:r w:rsidR="00377CCA" w:rsidRPr="00253996">
        <w:rPr>
          <w:rFonts w:ascii="Arial" w:hAnsi="Arial" w:cs="Arial"/>
        </w:rPr>
        <w:t xml:space="preserve"> the NHS website for must up to do date symptoms</w:t>
      </w:r>
    </w:p>
    <w:p w:rsidR="008F053E" w:rsidRPr="00253996" w:rsidRDefault="008F053E" w:rsidP="00CB172E">
      <w:pPr>
        <w:rPr>
          <w:rFonts w:ascii="Arial" w:hAnsi="Arial" w:cs="Arial"/>
        </w:rPr>
      </w:pPr>
    </w:p>
    <w:p w:rsidR="008F053E" w:rsidRPr="00253996" w:rsidRDefault="005759F5" w:rsidP="00BE51E6">
      <w:pPr>
        <w:pStyle w:val="ListParagraph"/>
        <w:numPr>
          <w:ilvl w:val="0"/>
          <w:numId w:val="4"/>
        </w:numPr>
        <w:rPr>
          <w:rFonts w:ascii="Arial" w:hAnsi="Arial" w:cs="Arial"/>
        </w:rPr>
      </w:pPr>
      <w:r w:rsidRPr="00253996">
        <w:rPr>
          <w:rFonts w:ascii="Arial" w:hAnsi="Arial" w:cs="Arial"/>
        </w:rPr>
        <w:lastRenderedPageBreak/>
        <w:t xml:space="preserve">Please do not bring drinks </w:t>
      </w:r>
      <w:r w:rsidR="00253996" w:rsidRPr="00253996">
        <w:rPr>
          <w:rFonts w:ascii="Arial" w:hAnsi="Arial" w:cs="Arial"/>
        </w:rPr>
        <w:t xml:space="preserve">or </w:t>
      </w:r>
      <w:r w:rsidRPr="00253996">
        <w:rPr>
          <w:rFonts w:ascii="Arial" w:hAnsi="Arial" w:cs="Arial"/>
        </w:rPr>
        <w:t xml:space="preserve">food, for child at the family time. We recognise that this is a very difficult time, however the Local Authority needs to ensure we are reducing all chance in which COVID-19 can be passed on. </w:t>
      </w:r>
      <w:r w:rsidR="00253996" w:rsidRPr="00253996">
        <w:rPr>
          <w:rFonts w:ascii="Arial" w:hAnsi="Arial" w:cs="Arial"/>
        </w:rPr>
        <w:t xml:space="preserve">If you are bringing toys/gifts </w:t>
      </w:r>
      <w:proofErr w:type="spellStart"/>
      <w:r w:rsidR="00253996" w:rsidRPr="00253996">
        <w:rPr>
          <w:rFonts w:ascii="Arial" w:hAnsi="Arial" w:cs="Arial"/>
        </w:rPr>
        <w:t>etc</w:t>
      </w:r>
      <w:proofErr w:type="spellEnd"/>
      <w:r w:rsidR="00253996" w:rsidRPr="00253996">
        <w:rPr>
          <w:rFonts w:ascii="Arial" w:hAnsi="Arial" w:cs="Arial"/>
        </w:rPr>
        <w:t>, then this will need to be given to the carer in a bag and not directly to the child. The carer will then keep this in the bag for 3 days before giving it to the child</w:t>
      </w:r>
    </w:p>
    <w:p w:rsidR="002D06D1" w:rsidRPr="00253996" w:rsidRDefault="002D06D1" w:rsidP="002D06D1">
      <w:pPr>
        <w:pStyle w:val="ListParagraph"/>
        <w:rPr>
          <w:rFonts w:ascii="Arial" w:hAnsi="Arial" w:cs="Arial"/>
        </w:rPr>
      </w:pPr>
    </w:p>
    <w:p w:rsidR="002D06D1" w:rsidRPr="00253996" w:rsidRDefault="002D06D1" w:rsidP="00BE51E6">
      <w:pPr>
        <w:pStyle w:val="ListParagraph"/>
        <w:numPr>
          <w:ilvl w:val="0"/>
          <w:numId w:val="4"/>
        </w:numPr>
        <w:rPr>
          <w:rFonts w:ascii="Arial" w:hAnsi="Arial" w:cs="Arial"/>
        </w:rPr>
      </w:pPr>
      <w:r w:rsidRPr="00253996">
        <w:rPr>
          <w:rFonts w:ascii="Arial" w:hAnsi="Arial" w:cs="Arial"/>
        </w:rPr>
        <w:t>If your child/</w:t>
      </w:r>
      <w:proofErr w:type="spellStart"/>
      <w:r w:rsidRPr="00253996">
        <w:rPr>
          <w:rFonts w:ascii="Arial" w:hAnsi="Arial" w:cs="Arial"/>
        </w:rPr>
        <w:t>ren</w:t>
      </w:r>
      <w:proofErr w:type="spellEnd"/>
      <w:r w:rsidRPr="00253996">
        <w:rPr>
          <w:rFonts w:ascii="Arial" w:hAnsi="Arial" w:cs="Arial"/>
        </w:rPr>
        <w:t xml:space="preserve"> become distressed as a result of struggling with social distancing or you contravene the expectation of social distancing and initiate physical contact the contact will be ended and a review of future contact will be undertaken. </w:t>
      </w:r>
    </w:p>
    <w:p w:rsidR="002D06D1" w:rsidRPr="00253996" w:rsidRDefault="002D06D1" w:rsidP="002D06D1">
      <w:pPr>
        <w:pStyle w:val="ListParagraph"/>
        <w:rPr>
          <w:rFonts w:ascii="Arial" w:hAnsi="Arial" w:cs="Arial"/>
        </w:rPr>
      </w:pPr>
    </w:p>
    <w:p w:rsidR="002D06D1" w:rsidRPr="00253996" w:rsidRDefault="002D06D1" w:rsidP="002D06D1">
      <w:pPr>
        <w:rPr>
          <w:rFonts w:ascii="Arial" w:hAnsi="Arial" w:cs="Arial"/>
        </w:rPr>
      </w:pPr>
    </w:p>
    <w:p w:rsidR="002D06D1" w:rsidRPr="002D06D1" w:rsidRDefault="002D06D1" w:rsidP="002D06D1">
      <w:pPr>
        <w:rPr>
          <w:rFonts w:ascii="Arial" w:hAnsi="Arial" w:cs="Arial"/>
        </w:rPr>
      </w:pPr>
      <w:r w:rsidRPr="00253996">
        <w:rPr>
          <w:rFonts w:ascii="Arial" w:hAnsi="Arial" w:cs="Arial"/>
        </w:rPr>
        <w:t xml:space="preserve">The Local Authority appreciates that </w:t>
      </w:r>
      <w:r w:rsidR="00877058" w:rsidRPr="00253996">
        <w:rPr>
          <w:rFonts w:ascii="Arial" w:hAnsi="Arial" w:cs="Arial"/>
        </w:rPr>
        <w:t>the restriction on family time in this extrao</w:t>
      </w:r>
      <w:r w:rsidR="00253996" w:rsidRPr="00253996">
        <w:rPr>
          <w:rFonts w:ascii="Arial" w:hAnsi="Arial" w:cs="Arial"/>
        </w:rPr>
        <w:t xml:space="preserve">rdinary public health emergency </w:t>
      </w:r>
      <w:r w:rsidR="00966FA8" w:rsidRPr="00253996">
        <w:rPr>
          <w:rFonts w:ascii="Arial" w:hAnsi="Arial" w:cs="Arial"/>
        </w:rPr>
        <w:t xml:space="preserve">have been </w:t>
      </w:r>
      <w:r w:rsidR="00253996" w:rsidRPr="00253996">
        <w:rPr>
          <w:rFonts w:ascii="Arial" w:hAnsi="Arial" w:cs="Arial"/>
        </w:rPr>
        <w:t xml:space="preserve">and remain </w:t>
      </w:r>
      <w:r w:rsidR="00966FA8" w:rsidRPr="00253996">
        <w:rPr>
          <w:rFonts w:ascii="Arial" w:hAnsi="Arial" w:cs="Arial"/>
        </w:rPr>
        <w:t>distressing and frustrating</w:t>
      </w:r>
      <w:r w:rsidR="00253996" w:rsidRPr="00253996">
        <w:rPr>
          <w:rFonts w:ascii="Arial" w:hAnsi="Arial" w:cs="Arial"/>
        </w:rPr>
        <w:t>,</w:t>
      </w:r>
      <w:r w:rsidR="00966FA8" w:rsidRPr="00253996">
        <w:rPr>
          <w:rFonts w:ascii="Arial" w:hAnsi="Arial" w:cs="Arial"/>
        </w:rPr>
        <w:t xml:space="preserve"> but we as</w:t>
      </w:r>
      <w:r w:rsidR="00253996" w:rsidRPr="00253996">
        <w:rPr>
          <w:rFonts w:ascii="Arial" w:hAnsi="Arial" w:cs="Arial"/>
        </w:rPr>
        <w:t>k</w:t>
      </w:r>
      <w:r w:rsidR="00966FA8" w:rsidRPr="00253996">
        <w:rPr>
          <w:rFonts w:ascii="Arial" w:hAnsi="Arial" w:cs="Arial"/>
        </w:rPr>
        <w:t xml:space="preserve"> that you continue to work with us </w:t>
      </w:r>
      <w:r w:rsidR="00877058" w:rsidRPr="00253996">
        <w:rPr>
          <w:rFonts w:ascii="Arial" w:hAnsi="Arial" w:cs="Arial"/>
        </w:rPr>
        <w:t>in balancing the importance of children’s needs for family relationships and valuable f</w:t>
      </w:r>
      <w:r w:rsidR="00966FA8" w:rsidRPr="00253996">
        <w:rPr>
          <w:rFonts w:ascii="Arial" w:hAnsi="Arial" w:cs="Arial"/>
        </w:rPr>
        <w:t>amily interactions against the Local A</w:t>
      </w:r>
      <w:r w:rsidR="00877058" w:rsidRPr="00253996">
        <w:rPr>
          <w:rFonts w:ascii="Arial" w:hAnsi="Arial" w:cs="Arial"/>
        </w:rPr>
        <w:t>uthority’s duty to safeguard the welfare and health of the child</w:t>
      </w:r>
      <w:r w:rsidR="00966FA8" w:rsidRPr="00253996">
        <w:rPr>
          <w:rFonts w:ascii="Arial" w:hAnsi="Arial" w:cs="Arial"/>
        </w:rPr>
        <w:t xml:space="preserve">, parents, foster carers and employees. </w:t>
      </w:r>
      <w:r w:rsidR="00253996" w:rsidRPr="00253996">
        <w:rPr>
          <w:rFonts w:ascii="Arial" w:hAnsi="Arial" w:cs="Arial"/>
        </w:rPr>
        <w:t>We will continue to promote family time as long as it is safe to do so.</w:t>
      </w:r>
    </w:p>
    <w:p w:rsidR="00253996" w:rsidRDefault="00253996">
      <w:pPr>
        <w:rPr>
          <w:rFonts w:ascii="Arial" w:hAnsi="Arial" w:cs="Arial"/>
        </w:rPr>
      </w:pPr>
      <w:bookmarkStart w:id="0" w:name="_GoBack"/>
      <w:bookmarkEnd w:id="0"/>
    </w:p>
    <w:p w:rsidR="00B41ECD" w:rsidRPr="00B41ECD" w:rsidRDefault="00B41ECD">
      <w:pPr>
        <w:rPr>
          <w:rFonts w:ascii="Arial" w:hAnsi="Arial" w:cs="Arial"/>
        </w:rPr>
      </w:pPr>
    </w:p>
    <w:sectPr w:rsidR="00B41ECD" w:rsidRPr="00B41ECD" w:rsidSect="00223185">
      <w:footerReference w:type="default" r:id="rId8"/>
      <w:pgSz w:w="11909" w:h="16834"/>
      <w:pgMar w:top="851" w:right="1440" w:bottom="851" w:left="1440" w:header="709" w:footer="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A2D" w:rsidRDefault="00457A2D">
      <w:r>
        <w:separator/>
      </w:r>
    </w:p>
  </w:endnote>
  <w:endnote w:type="continuationSeparator" w:id="0">
    <w:p w:rsidR="00457A2D" w:rsidRDefault="0045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D8" w:rsidRDefault="00E257D8" w:rsidP="00C0153A">
    <w:pPr>
      <w:jc w:val="center"/>
      <w:rPr>
        <w:rFonts w:ascii="Arial" w:hAnsi="Arial" w:cs="Arial"/>
        <w:sz w:val="18"/>
        <w:szCs w:val="18"/>
      </w:rPr>
    </w:pPr>
    <w:r>
      <w:rPr>
        <w:rFonts w:ascii="Arial" w:hAnsi="Arial" w:cs="Arial"/>
        <w:sz w:val="18"/>
        <w:szCs w:val="18"/>
      </w:rPr>
      <w:t xml:space="preserve">Chris Sivers, Director of </w:t>
    </w:r>
    <w:r w:rsidR="00057DFA" w:rsidRPr="00C0153A">
      <w:rPr>
        <w:rFonts w:ascii="Arial" w:hAnsi="Arial" w:cs="Arial"/>
        <w:sz w:val="18"/>
        <w:szCs w:val="18"/>
      </w:rPr>
      <w:t>Children</w:t>
    </w:r>
    <w:r w:rsidR="00C0153A">
      <w:rPr>
        <w:rFonts w:ascii="Arial" w:hAnsi="Arial" w:cs="Arial"/>
        <w:sz w:val="18"/>
        <w:szCs w:val="18"/>
      </w:rPr>
      <w:t>,</w:t>
    </w:r>
    <w:r w:rsidR="00057DFA" w:rsidRPr="00C0153A">
      <w:rPr>
        <w:rFonts w:ascii="Arial" w:hAnsi="Arial" w:cs="Arial"/>
        <w:sz w:val="18"/>
        <w:szCs w:val="18"/>
      </w:rPr>
      <w:t xml:space="preserve"> </w:t>
    </w:r>
    <w:r w:rsidR="007C6454" w:rsidRPr="00C0153A">
      <w:rPr>
        <w:rFonts w:ascii="Arial" w:hAnsi="Arial" w:cs="Arial"/>
        <w:sz w:val="18"/>
        <w:szCs w:val="18"/>
      </w:rPr>
      <w:t>Adults and Health</w:t>
    </w:r>
    <w:r w:rsidR="00057DFA" w:rsidRPr="00C0153A">
      <w:rPr>
        <w:rFonts w:ascii="Arial" w:hAnsi="Arial" w:cs="Arial"/>
        <w:sz w:val="18"/>
        <w:szCs w:val="18"/>
      </w:rPr>
      <w:t xml:space="preserve">, </w:t>
    </w:r>
  </w:p>
  <w:p w:rsidR="00C0153A" w:rsidRDefault="00C0153A" w:rsidP="00C0153A">
    <w:pPr>
      <w:jc w:val="center"/>
      <w:rPr>
        <w:rFonts w:ascii="Arial" w:hAnsi="Arial" w:cs="Arial"/>
        <w:sz w:val="18"/>
        <w:szCs w:val="18"/>
        <w:lang w:eastAsia="en-GB"/>
      </w:rPr>
    </w:pPr>
    <w:r w:rsidRPr="00C0153A">
      <w:rPr>
        <w:rFonts w:ascii="Arial" w:hAnsi="Arial" w:cs="Arial"/>
        <w:sz w:val="18"/>
        <w:szCs w:val="18"/>
        <w:lang w:eastAsia="en-GB"/>
      </w:rPr>
      <w:t xml:space="preserve">South Gloucestershire Council, PO Box </w:t>
    </w:r>
    <w:r w:rsidR="00D82396" w:rsidRPr="00D82396">
      <w:rPr>
        <w:rFonts w:ascii="Arial" w:hAnsi="Arial" w:cs="Arial"/>
        <w:sz w:val="18"/>
        <w:szCs w:val="18"/>
        <w:lang w:eastAsia="en-GB"/>
      </w:rPr>
      <w:t>1955</w:t>
    </w:r>
    <w:r w:rsidRPr="00C0153A">
      <w:rPr>
        <w:rFonts w:ascii="Arial" w:hAnsi="Arial" w:cs="Arial"/>
        <w:sz w:val="18"/>
        <w:szCs w:val="18"/>
        <w:lang w:eastAsia="en-GB"/>
      </w:rPr>
      <w:t>,</w:t>
    </w:r>
  </w:p>
  <w:p w:rsidR="00C0153A" w:rsidRDefault="00BF7EB2" w:rsidP="00C0153A">
    <w:pPr>
      <w:jc w:val="center"/>
      <w:rPr>
        <w:rFonts w:ascii="Arial" w:hAnsi="Arial" w:cs="Arial"/>
        <w:sz w:val="18"/>
        <w:szCs w:val="18"/>
        <w:lang w:eastAsia="en-GB"/>
      </w:rPr>
    </w:pPr>
    <w:r>
      <w:rPr>
        <w:rFonts w:ascii="Arial" w:hAnsi="Arial" w:cs="Arial"/>
        <w:sz w:val="18"/>
        <w:szCs w:val="18"/>
        <w:lang w:eastAsia="en-GB"/>
      </w:rPr>
      <w:t>Bristol</w:t>
    </w:r>
    <w:r w:rsidR="00F33012">
      <w:rPr>
        <w:rFonts w:ascii="Arial" w:hAnsi="Arial" w:cs="Arial"/>
        <w:sz w:val="18"/>
        <w:szCs w:val="18"/>
        <w:lang w:eastAsia="en-GB"/>
      </w:rPr>
      <w:t xml:space="preserve"> </w:t>
    </w:r>
    <w:r w:rsidR="00D82396" w:rsidRPr="00D82396">
      <w:rPr>
        <w:rFonts w:ascii="Arial" w:hAnsi="Arial" w:cs="Arial"/>
        <w:sz w:val="18"/>
        <w:szCs w:val="18"/>
        <w:lang w:eastAsia="en-GB"/>
      </w:rPr>
      <w:t>BS37 0DE</w:t>
    </w:r>
  </w:p>
  <w:p w:rsidR="00295B0B" w:rsidRPr="00C0153A" w:rsidRDefault="00295B0B" w:rsidP="00C0153A">
    <w:pPr>
      <w:jc w:val="center"/>
      <w:rPr>
        <w:rFonts w:ascii="Arial" w:hAnsi="Arial" w:cs="Arial"/>
        <w:sz w:val="18"/>
        <w:szCs w:val="18"/>
        <w:lang w:eastAsia="en-GB"/>
      </w:rPr>
    </w:pPr>
    <w:r>
      <w:rPr>
        <w:rFonts w:ascii="Arial" w:hAnsi="Arial" w:cs="Arial"/>
        <w:sz w:val="18"/>
        <w:szCs w:val="18"/>
        <w:lang w:eastAsia="en-GB"/>
      </w:rPr>
      <w:t>www.southglos.gov.uk</w:t>
    </w:r>
  </w:p>
  <w:p w:rsidR="00821B10" w:rsidRDefault="00821B10" w:rsidP="00057DFA">
    <w:pPr>
      <w:pStyle w:val="Footer"/>
    </w:pPr>
  </w:p>
  <w:p w:rsidR="000A7CA4" w:rsidRDefault="000A7CA4" w:rsidP="00057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A2D" w:rsidRDefault="00457A2D">
      <w:r>
        <w:separator/>
      </w:r>
    </w:p>
  </w:footnote>
  <w:footnote w:type="continuationSeparator" w:id="0">
    <w:p w:rsidR="00457A2D" w:rsidRDefault="00457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3D4"/>
    <w:multiLevelType w:val="hybridMultilevel"/>
    <w:tmpl w:val="78640560"/>
    <w:lvl w:ilvl="0" w:tplc="D9DA39CA">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795F11"/>
    <w:multiLevelType w:val="hybridMultilevel"/>
    <w:tmpl w:val="BBECE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B18A7"/>
    <w:multiLevelType w:val="hybridMultilevel"/>
    <w:tmpl w:val="0C44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6115E"/>
    <w:multiLevelType w:val="hybridMultilevel"/>
    <w:tmpl w:val="DAC2E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CD"/>
    <w:rsid w:val="000068E0"/>
    <w:rsid w:val="0002067F"/>
    <w:rsid w:val="00057DFA"/>
    <w:rsid w:val="000701E7"/>
    <w:rsid w:val="0009383D"/>
    <w:rsid w:val="000A7CA4"/>
    <w:rsid w:val="000D3555"/>
    <w:rsid w:val="000D75CA"/>
    <w:rsid w:val="000E790E"/>
    <w:rsid w:val="00104E45"/>
    <w:rsid w:val="001400CB"/>
    <w:rsid w:val="001941BD"/>
    <w:rsid w:val="001B32BA"/>
    <w:rsid w:val="001D7C48"/>
    <w:rsid w:val="002153DD"/>
    <w:rsid w:val="002230EA"/>
    <w:rsid w:val="00223185"/>
    <w:rsid w:val="0024638E"/>
    <w:rsid w:val="00253996"/>
    <w:rsid w:val="00273E12"/>
    <w:rsid w:val="002820B4"/>
    <w:rsid w:val="002918CC"/>
    <w:rsid w:val="00295B0B"/>
    <w:rsid w:val="002C01DE"/>
    <w:rsid w:val="002D06D1"/>
    <w:rsid w:val="002E6270"/>
    <w:rsid w:val="002F32AD"/>
    <w:rsid w:val="002F340C"/>
    <w:rsid w:val="003223D9"/>
    <w:rsid w:val="00335AE6"/>
    <w:rsid w:val="00352648"/>
    <w:rsid w:val="00377CCA"/>
    <w:rsid w:val="003A07B0"/>
    <w:rsid w:val="003C4C1F"/>
    <w:rsid w:val="003D5CA5"/>
    <w:rsid w:val="003E2FD9"/>
    <w:rsid w:val="003E4DED"/>
    <w:rsid w:val="00402C65"/>
    <w:rsid w:val="00424949"/>
    <w:rsid w:val="00457A2D"/>
    <w:rsid w:val="00477F4A"/>
    <w:rsid w:val="00492240"/>
    <w:rsid w:val="004F472E"/>
    <w:rsid w:val="00503FD5"/>
    <w:rsid w:val="0052654B"/>
    <w:rsid w:val="0053153C"/>
    <w:rsid w:val="0057187C"/>
    <w:rsid w:val="005759F5"/>
    <w:rsid w:val="005805CE"/>
    <w:rsid w:val="00587F63"/>
    <w:rsid w:val="005B324B"/>
    <w:rsid w:val="005E135C"/>
    <w:rsid w:val="00612A5A"/>
    <w:rsid w:val="00620EC6"/>
    <w:rsid w:val="00640BE8"/>
    <w:rsid w:val="00656F13"/>
    <w:rsid w:val="00674A6C"/>
    <w:rsid w:val="0067611D"/>
    <w:rsid w:val="00684EFD"/>
    <w:rsid w:val="006E0EB0"/>
    <w:rsid w:val="006F7BE2"/>
    <w:rsid w:val="00702A00"/>
    <w:rsid w:val="007121CE"/>
    <w:rsid w:val="0072146F"/>
    <w:rsid w:val="007436BA"/>
    <w:rsid w:val="00760F56"/>
    <w:rsid w:val="00775106"/>
    <w:rsid w:val="007755CF"/>
    <w:rsid w:val="00787D98"/>
    <w:rsid w:val="007A5DD9"/>
    <w:rsid w:val="007C1693"/>
    <w:rsid w:val="007C6454"/>
    <w:rsid w:val="007E4305"/>
    <w:rsid w:val="007E7A8A"/>
    <w:rsid w:val="0081314B"/>
    <w:rsid w:val="008163EA"/>
    <w:rsid w:val="00821B10"/>
    <w:rsid w:val="008307F7"/>
    <w:rsid w:val="00864B10"/>
    <w:rsid w:val="00877058"/>
    <w:rsid w:val="008C437B"/>
    <w:rsid w:val="008F053E"/>
    <w:rsid w:val="008F4C07"/>
    <w:rsid w:val="009001FE"/>
    <w:rsid w:val="00903001"/>
    <w:rsid w:val="009039EF"/>
    <w:rsid w:val="0091424E"/>
    <w:rsid w:val="00915049"/>
    <w:rsid w:val="00915C75"/>
    <w:rsid w:val="009327C4"/>
    <w:rsid w:val="00934D3D"/>
    <w:rsid w:val="00942429"/>
    <w:rsid w:val="00943B12"/>
    <w:rsid w:val="00956E2D"/>
    <w:rsid w:val="00960D25"/>
    <w:rsid w:val="00966FA8"/>
    <w:rsid w:val="00993E01"/>
    <w:rsid w:val="009E0427"/>
    <w:rsid w:val="00A214F6"/>
    <w:rsid w:val="00A75FED"/>
    <w:rsid w:val="00AB103D"/>
    <w:rsid w:val="00AE772E"/>
    <w:rsid w:val="00B255CF"/>
    <w:rsid w:val="00B27F20"/>
    <w:rsid w:val="00B41ECD"/>
    <w:rsid w:val="00B6668D"/>
    <w:rsid w:val="00B76A50"/>
    <w:rsid w:val="00B92D26"/>
    <w:rsid w:val="00BA7667"/>
    <w:rsid w:val="00BD019C"/>
    <w:rsid w:val="00BE3587"/>
    <w:rsid w:val="00BE51E6"/>
    <w:rsid w:val="00BF79E3"/>
    <w:rsid w:val="00BF7EB2"/>
    <w:rsid w:val="00C008EC"/>
    <w:rsid w:val="00C0153A"/>
    <w:rsid w:val="00C30183"/>
    <w:rsid w:val="00C51B05"/>
    <w:rsid w:val="00C733F0"/>
    <w:rsid w:val="00CA5487"/>
    <w:rsid w:val="00CB172E"/>
    <w:rsid w:val="00CE43D8"/>
    <w:rsid w:val="00D162A9"/>
    <w:rsid w:val="00D3045A"/>
    <w:rsid w:val="00D5292F"/>
    <w:rsid w:val="00D531D0"/>
    <w:rsid w:val="00D70C3B"/>
    <w:rsid w:val="00D82396"/>
    <w:rsid w:val="00D9322B"/>
    <w:rsid w:val="00DC6274"/>
    <w:rsid w:val="00DF7DD8"/>
    <w:rsid w:val="00E21C28"/>
    <w:rsid w:val="00E257D8"/>
    <w:rsid w:val="00E745DD"/>
    <w:rsid w:val="00E76883"/>
    <w:rsid w:val="00E9082E"/>
    <w:rsid w:val="00EA2BA1"/>
    <w:rsid w:val="00ED709A"/>
    <w:rsid w:val="00EE614E"/>
    <w:rsid w:val="00F33012"/>
    <w:rsid w:val="00F44547"/>
    <w:rsid w:val="00F44B90"/>
    <w:rsid w:val="00F46489"/>
    <w:rsid w:val="00F606E0"/>
    <w:rsid w:val="00F70575"/>
    <w:rsid w:val="00F71860"/>
    <w:rsid w:val="00F74D2C"/>
    <w:rsid w:val="00F87D85"/>
    <w:rsid w:val="00F96FB9"/>
    <w:rsid w:val="00FB31B0"/>
    <w:rsid w:val="00FD38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6451D91-0E6F-4DBC-87F9-88D69E0E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sz w:val="24"/>
      <w:lang w:eastAsia="en-US"/>
    </w:rPr>
  </w:style>
  <w:style w:type="paragraph" w:styleId="Heading1">
    <w:name w:val="heading 1"/>
    <w:basedOn w:val="Normal"/>
    <w:next w:val="Normal"/>
    <w:qFormat/>
    <w:pPr>
      <w:keepNext/>
      <w:tabs>
        <w:tab w:val="left" w:pos="6521"/>
        <w:tab w:val="left" w:pos="7088"/>
        <w:tab w:val="left" w:pos="7938"/>
      </w:tabs>
      <w:jc w:val="both"/>
      <w:outlineLvl w:val="0"/>
    </w:pPr>
    <w:rPr>
      <w:rFonts w:ascii="Arial" w:hAnsi="Arial"/>
      <w:b/>
    </w:rPr>
  </w:style>
  <w:style w:type="paragraph" w:styleId="Heading2">
    <w:name w:val="heading 2"/>
    <w:basedOn w:val="Normal"/>
    <w:next w:val="Normal"/>
    <w:qFormat/>
    <w:pPr>
      <w:keepNext/>
      <w:outlineLvl w:val="1"/>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 w:val="left" w:pos="6521"/>
        <w:tab w:val="left" w:pos="7088"/>
        <w:tab w:val="left" w:pos="7938"/>
      </w:tabs>
      <w:jc w:val="both"/>
    </w:pPr>
    <w:rPr>
      <w:rFonts w:ascii="Arial" w:hAnsi="Arial"/>
    </w:rPr>
  </w:style>
  <w:style w:type="table" w:styleId="TableGrid">
    <w:name w:val="Table Grid"/>
    <w:basedOn w:val="TableNormal"/>
    <w:rsid w:val="0082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62A9"/>
    <w:rPr>
      <w:color w:val="0000FF"/>
      <w:u w:val="single"/>
    </w:rPr>
  </w:style>
  <w:style w:type="character" w:customStyle="1" w:styleId="staffpos">
    <w:name w:val="staffpos"/>
    <w:basedOn w:val="DefaultParagraphFont"/>
    <w:rsid w:val="007755CF"/>
    <w:rPr>
      <w:b/>
      <w:bCs/>
      <w:color w:val="333366"/>
    </w:rPr>
  </w:style>
  <w:style w:type="paragraph" w:styleId="DocumentMap">
    <w:name w:val="Document Map"/>
    <w:basedOn w:val="Normal"/>
    <w:semiHidden/>
    <w:rsid w:val="00C008EC"/>
    <w:pPr>
      <w:shd w:val="clear" w:color="auto" w:fill="000080"/>
    </w:pPr>
    <w:rPr>
      <w:rFonts w:ascii="Tahoma" w:hAnsi="Tahoma" w:cs="Tahoma"/>
      <w:sz w:val="20"/>
    </w:rPr>
  </w:style>
  <w:style w:type="paragraph" w:styleId="ListParagraph">
    <w:name w:val="List Paragraph"/>
    <w:basedOn w:val="Normal"/>
    <w:uiPriority w:val="34"/>
    <w:qFormat/>
    <w:rsid w:val="00BE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x\Desktop\Report%20Templates\CAH%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CAH letter template</Template>
  <TotalTime>1</TotalTime>
  <Pages>2</Pages>
  <Words>632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South Gloucestershire</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Jean-Paul Charnaud</dc:creator>
  <cp:keywords/>
  <cp:lastModifiedBy>Caryn Desmond,</cp:lastModifiedBy>
  <cp:revision>2</cp:revision>
  <cp:lastPrinted>2013-01-07T09:43:00Z</cp:lastPrinted>
  <dcterms:created xsi:type="dcterms:W3CDTF">2020-06-17T09:00:00Z</dcterms:created>
  <dcterms:modified xsi:type="dcterms:W3CDTF">2020-06-17T09:00:00Z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