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1" w:rsidRDefault="000A0401" w:rsidP="000A0401">
      <w:pPr>
        <w:rPr>
          <w:b/>
        </w:rPr>
      </w:pPr>
      <w:bookmarkStart w:id="0" w:name="_GoBack"/>
      <w:bookmarkEnd w:id="0"/>
      <w:r w:rsidRPr="000A0401">
        <w:rPr>
          <w:b/>
        </w:rPr>
        <w:t>Information which must be shared with the young person during admission process</w:t>
      </w:r>
    </w:p>
    <w:p w:rsidR="00C63A75" w:rsidRPr="000A0401" w:rsidRDefault="00C63A75" w:rsidP="000A0401">
      <w:pPr>
        <w:rPr>
          <w:b/>
        </w:rPr>
      </w:pPr>
    </w:p>
    <w:p w:rsidR="00A02F75" w:rsidRDefault="000A0401">
      <w:r w:rsidRPr="000A0401">
        <w:rPr>
          <w:b/>
        </w:rPr>
        <w:t>Name of Young Person:</w:t>
      </w:r>
    </w:p>
    <w:p w:rsidR="000A0401" w:rsidRDefault="000A0401"/>
    <w:p w:rsidR="000A0401" w:rsidRDefault="000A0401"/>
    <w:p w:rsidR="000A0401" w:rsidRDefault="000A0401"/>
    <w:p w:rsidR="000A0401" w:rsidRDefault="000A0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</w:t>
            </w:r>
          </w:p>
        </w:tc>
        <w:tc>
          <w:tcPr>
            <w:tcW w:w="3543" w:type="dxa"/>
          </w:tcPr>
          <w:p w:rsidR="000A0401" w:rsidRDefault="000A0401" w:rsidP="000A0401">
            <w:pPr>
              <w:jc w:val="center"/>
            </w:pPr>
            <w:r>
              <w:t>Date Received</w:t>
            </w:r>
          </w:p>
        </w:tc>
        <w:tc>
          <w:tcPr>
            <w:tcW w:w="3544" w:type="dxa"/>
          </w:tcPr>
          <w:p w:rsidR="000A0401" w:rsidRDefault="000A0401" w:rsidP="000A0401">
            <w:pPr>
              <w:jc w:val="center"/>
            </w:pPr>
            <w:r>
              <w:t>Young person’s signature</w:t>
            </w:r>
          </w:p>
        </w:tc>
        <w:tc>
          <w:tcPr>
            <w:tcW w:w="3544" w:type="dxa"/>
          </w:tcPr>
          <w:p w:rsidR="000A0401" w:rsidRDefault="000A0401" w:rsidP="000A0401">
            <w:pPr>
              <w:jc w:val="center"/>
            </w:pPr>
            <w:r>
              <w:t>Staff Member</w:t>
            </w: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Children’s Guide</w:t>
            </w:r>
          </w:p>
          <w:p w:rsidR="000A0401" w:rsidRDefault="000A0401" w:rsidP="000A0401"/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Statement of Purpose &amp; Function</w:t>
            </w:r>
          </w:p>
          <w:p w:rsidR="000A0401" w:rsidRDefault="000A0401" w:rsidP="000A0401"/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complaints, Comments and Compliments procedures (along with form)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Bullying Policy and your right to speak out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the children’s rights service and how advocacy can be accessed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Ofsted and Regulation 44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lastRenderedPageBreak/>
              <w:t>Information about pocket money and other financial allowances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what you can expect from the staff team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Information about team teach and behaviour interventions</w:t>
            </w:r>
          </w:p>
        </w:tc>
        <w:tc>
          <w:tcPr>
            <w:tcW w:w="3543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A0401" w:rsidRDefault="000A0401" w:rsidP="000A0401">
            <w:pPr>
              <w:rPr>
                <w:sz w:val="28"/>
                <w:szCs w:val="28"/>
              </w:rPr>
            </w:pPr>
          </w:p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Records kept about you and your right to make own written comments</w:t>
            </w:r>
          </w:p>
        </w:tc>
        <w:tc>
          <w:tcPr>
            <w:tcW w:w="3543" w:type="dxa"/>
          </w:tcPr>
          <w:p w:rsidR="000A0401" w:rsidRDefault="000A0401" w:rsidP="000A0401"/>
        </w:tc>
        <w:tc>
          <w:tcPr>
            <w:tcW w:w="3544" w:type="dxa"/>
          </w:tcPr>
          <w:p w:rsidR="000A0401" w:rsidRDefault="000A0401" w:rsidP="000A0401"/>
        </w:tc>
        <w:tc>
          <w:tcPr>
            <w:tcW w:w="3544" w:type="dxa"/>
          </w:tcPr>
          <w:p w:rsidR="000A0401" w:rsidRDefault="000A0401" w:rsidP="000A0401"/>
        </w:tc>
      </w:tr>
      <w:tr w:rsidR="000A0401" w:rsidTr="000A0401">
        <w:trPr>
          <w:trHeight w:val="879"/>
        </w:trPr>
        <w:tc>
          <w:tcPr>
            <w:tcW w:w="3543" w:type="dxa"/>
          </w:tcPr>
          <w:p w:rsidR="000A0401" w:rsidRDefault="000A0401" w:rsidP="000A0401">
            <w:r>
              <w:t>Fire evacuation procedure</w:t>
            </w:r>
          </w:p>
        </w:tc>
        <w:tc>
          <w:tcPr>
            <w:tcW w:w="3543" w:type="dxa"/>
          </w:tcPr>
          <w:p w:rsidR="000A0401" w:rsidRDefault="000A0401" w:rsidP="000A0401"/>
        </w:tc>
        <w:tc>
          <w:tcPr>
            <w:tcW w:w="3544" w:type="dxa"/>
          </w:tcPr>
          <w:p w:rsidR="000A0401" w:rsidRDefault="000A0401" w:rsidP="000A0401"/>
        </w:tc>
        <w:tc>
          <w:tcPr>
            <w:tcW w:w="3544" w:type="dxa"/>
          </w:tcPr>
          <w:p w:rsidR="000A0401" w:rsidRDefault="000A0401" w:rsidP="000A0401"/>
        </w:tc>
      </w:tr>
      <w:tr w:rsidR="00C63A75" w:rsidTr="000A0401">
        <w:trPr>
          <w:trHeight w:val="879"/>
        </w:trPr>
        <w:tc>
          <w:tcPr>
            <w:tcW w:w="3543" w:type="dxa"/>
          </w:tcPr>
          <w:p w:rsidR="00C63A75" w:rsidRDefault="00C63A75" w:rsidP="000A0401">
            <w:r>
              <w:t>House rules</w:t>
            </w:r>
          </w:p>
        </w:tc>
        <w:tc>
          <w:tcPr>
            <w:tcW w:w="3543" w:type="dxa"/>
          </w:tcPr>
          <w:p w:rsidR="00C63A75" w:rsidRDefault="00C63A75" w:rsidP="000A0401"/>
        </w:tc>
        <w:tc>
          <w:tcPr>
            <w:tcW w:w="3544" w:type="dxa"/>
          </w:tcPr>
          <w:p w:rsidR="00C63A75" w:rsidRDefault="00C63A75" w:rsidP="000A0401"/>
        </w:tc>
        <w:tc>
          <w:tcPr>
            <w:tcW w:w="3544" w:type="dxa"/>
          </w:tcPr>
          <w:p w:rsidR="00C63A75" w:rsidRDefault="00C63A75" w:rsidP="000A0401"/>
        </w:tc>
      </w:tr>
    </w:tbl>
    <w:p w:rsidR="000A0401" w:rsidRDefault="000A0401"/>
    <w:sectPr w:rsidR="000A0401" w:rsidSect="000A04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F"/>
    <w:rsid w:val="000A0401"/>
    <w:rsid w:val="0053689F"/>
    <w:rsid w:val="00813C5F"/>
    <w:rsid w:val="009A796F"/>
    <w:rsid w:val="00A61BC1"/>
    <w:rsid w:val="00C63A75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0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0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ealds%20Road\NEW%20YP%20ADMISSIONS%20AND%20FILE%20TEMPLATES\ADMISSION\admiss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admission sheet.dotx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Kirklees Council</cp:lastModifiedBy>
  <cp:revision>2</cp:revision>
  <dcterms:created xsi:type="dcterms:W3CDTF">2016-04-14T13:30:00Z</dcterms:created>
  <dcterms:modified xsi:type="dcterms:W3CDTF">2016-04-14T13:30:00Z</dcterms:modified>
</cp:coreProperties>
</file>