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7874" w14:textId="77777777" w:rsidR="00542C2C" w:rsidRPr="00C760CF" w:rsidRDefault="00E054E8" w:rsidP="00E054E8">
      <w:pPr>
        <w:jc w:val="center"/>
        <w:rPr>
          <w:rFonts w:ascii="Arial" w:hAnsi="Arial" w:cs="Arial"/>
          <w:b/>
          <w:sz w:val="28"/>
          <w:szCs w:val="28"/>
        </w:rPr>
      </w:pPr>
      <w:r w:rsidRPr="00C760CF">
        <w:rPr>
          <w:rFonts w:ascii="Arial" w:hAnsi="Arial" w:cs="Arial"/>
          <w:b/>
          <w:sz w:val="28"/>
          <w:szCs w:val="28"/>
        </w:rPr>
        <w:t>JOINT RESOURCES ALLOCATION PANEL</w:t>
      </w:r>
    </w:p>
    <w:p w14:paraId="6D3DF9BE" w14:textId="77777777" w:rsidR="00E054E8" w:rsidRPr="00C760CF" w:rsidRDefault="00E054E8" w:rsidP="00E054E8">
      <w:pPr>
        <w:jc w:val="center"/>
        <w:rPr>
          <w:rFonts w:ascii="Arial" w:hAnsi="Arial" w:cs="Arial"/>
          <w:b/>
          <w:sz w:val="28"/>
          <w:szCs w:val="28"/>
        </w:rPr>
      </w:pPr>
    </w:p>
    <w:p w14:paraId="7DA2D4BF" w14:textId="77777777" w:rsidR="00E054E8" w:rsidRPr="00C760CF" w:rsidRDefault="00E054E8" w:rsidP="00E054E8">
      <w:pPr>
        <w:jc w:val="center"/>
        <w:rPr>
          <w:rFonts w:ascii="Arial" w:hAnsi="Arial" w:cs="Arial"/>
          <w:b/>
          <w:sz w:val="28"/>
          <w:szCs w:val="28"/>
        </w:rPr>
      </w:pPr>
      <w:r w:rsidRPr="00C760CF">
        <w:rPr>
          <w:rFonts w:ascii="Arial" w:hAnsi="Arial" w:cs="Arial"/>
          <w:b/>
          <w:sz w:val="28"/>
          <w:szCs w:val="28"/>
        </w:rPr>
        <w:t>JRAP REFERRAL ALERT</w:t>
      </w:r>
      <w:r w:rsidR="0084245B" w:rsidRPr="00C760CF">
        <w:rPr>
          <w:rFonts w:ascii="Arial" w:hAnsi="Arial" w:cs="Arial"/>
          <w:b/>
          <w:sz w:val="28"/>
          <w:szCs w:val="28"/>
        </w:rPr>
        <w:t xml:space="preserve"> (1)</w:t>
      </w:r>
    </w:p>
    <w:p w14:paraId="6AC8A4C9" w14:textId="77777777" w:rsidR="00BA0C75" w:rsidRPr="00E054E8" w:rsidRDefault="00BA0C75" w:rsidP="00E054E8">
      <w:pPr>
        <w:jc w:val="center"/>
        <w:rPr>
          <w:rFonts w:ascii="Arial" w:hAnsi="Arial" w:cs="Arial"/>
          <w:b/>
          <w:sz w:val="24"/>
        </w:rPr>
      </w:pPr>
    </w:p>
    <w:p w14:paraId="2E66A789" w14:textId="77777777" w:rsidR="00E054E8" w:rsidRDefault="00E054E8">
      <w:pPr>
        <w:rPr>
          <w:rFonts w:ascii="Arial" w:hAnsi="Arial" w:cs="Arial"/>
        </w:rPr>
      </w:pPr>
    </w:p>
    <w:p w14:paraId="3335F7A1" w14:textId="77777777" w:rsidR="00A47BD5" w:rsidRPr="00C760CF" w:rsidRDefault="006A329D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Child / Young P</w:t>
      </w:r>
      <w:r w:rsidR="00A47BD5" w:rsidRPr="00C760CF">
        <w:rPr>
          <w:rFonts w:ascii="Arial" w:hAnsi="Arial" w:cs="Arial"/>
          <w:b/>
          <w:sz w:val="24"/>
          <w:szCs w:val="24"/>
        </w:rPr>
        <w:t>erson</w:t>
      </w:r>
      <w:r w:rsidRPr="00C760CF">
        <w:rPr>
          <w:rFonts w:ascii="Arial" w:hAnsi="Arial" w:cs="Arial"/>
          <w:b/>
          <w:sz w:val="24"/>
          <w:szCs w:val="24"/>
        </w:rPr>
        <w:t>’s</w:t>
      </w:r>
      <w:r w:rsidR="00A47BD5" w:rsidRPr="00C760CF">
        <w:rPr>
          <w:rFonts w:ascii="Arial" w:hAnsi="Arial" w:cs="Arial"/>
          <w:b/>
          <w:sz w:val="24"/>
          <w:szCs w:val="24"/>
        </w:rPr>
        <w:t xml:space="preserve"> Details</w:t>
      </w:r>
    </w:p>
    <w:p w14:paraId="3869B28E" w14:textId="77777777" w:rsidR="00A47BD5" w:rsidRPr="00C760CF" w:rsidRDefault="00A47B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4E8" w:rsidRPr="00C760CF" w14:paraId="54B2D862" w14:textId="77777777" w:rsidTr="00E054E8">
        <w:tc>
          <w:tcPr>
            <w:tcW w:w="246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F3CDF9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Forename</w:t>
            </w:r>
          </w:p>
        </w:tc>
        <w:tc>
          <w:tcPr>
            <w:tcW w:w="246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931A1E0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Surname</w:t>
            </w:r>
          </w:p>
        </w:tc>
        <w:tc>
          <w:tcPr>
            <w:tcW w:w="246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01BCEBC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Gender</w:t>
            </w:r>
          </w:p>
        </w:tc>
        <w:tc>
          <w:tcPr>
            <w:tcW w:w="246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D7039F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6A329D" w:rsidRPr="00C760CF">
              <w:rPr>
                <w:rFonts w:ascii="Arial" w:hAnsi="Arial" w:cs="Arial"/>
                <w:i/>
                <w:sz w:val="24"/>
                <w:szCs w:val="24"/>
              </w:rPr>
              <w:t xml:space="preserve">ate </w:t>
            </w:r>
            <w:r w:rsidR="002820B0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6A329D" w:rsidRPr="00C760CF">
              <w:rPr>
                <w:rFonts w:ascii="Arial" w:hAnsi="Arial" w:cs="Arial"/>
                <w:i/>
                <w:sz w:val="24"/>
                <w:szCs w:val="24"/>
              </w:rPr>
              <w:t xml:space="preserve">f 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6A329D" w:rsidRPr="00C760CF">
              <w:rPr>
                <w:rFonts w:ascii="Arial" w:hAnsi="Arial" w:cs="Arial"/>
                <w:i/>
                <w:sz w:val="24"/>
                <w:szCs w:val="24"/>
              </w:rPr>
              <w:t>irth</w:t>
            </w:r>
          </w:p>
        </w:tc>
      </w:tr>
      <w:tr w:rsidR="00E054E8" w:rsidRPr="00C760CF" w14:paraId="568BBA06" w14:textId="77777777" w:rsidTr="00E054E8"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3F78C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CAECB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A822E" w14:textId="77777777" w:rsidR="00E054E8" w:rsidRPr="00C760CF" w:rsidRDefault="00BA0C75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Male"/>
                    <w:listEntry w:val="Female"/>
                  </w:ddList>
                </w:ffData>
              </w:fldChar>
            </w:r>
            <w:bookmarkStart w:id="2" w:name="Dropdown1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0EFC8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6C675F" w14:textId="77777777" w:rsidR="00E054E8" w:rsidRPr="00C760CF" w:rsidRDefault="00E054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E054E8" w:rsidRPr="00C760CF" w14:paraId="42F30BF2" w14:textId="77777777" w:rsidTr="00E054E8">
        <w:tc>
          <w:tcPr>
            <w:tcW w:w="47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EC696A1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Child / Young Person’s Home Address (including post code)</w:t>
            </w:r>
          </w:p>
        </w:tc>
        <w:tc>
          <w:tcPr>
            <w:tcW w:w="284" w:type="dxa"/>
            <w:vAlign w:val="center"/>
          </w:tcPr>
          <w:p w14:paraId="038D86A5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773077C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Child / Young Person’s Placement Address (including post code)</w:t>
            </w:r>
          </w:p>
        </w:tc>
      </w:tr>
      <w:tr w:rsidR="00E054E8" w:rsidRPr="00C760CF" w14:paraId="3E877190" w14:textId="77777777" w:rsidTr="00E054E8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E0BF9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E06C0" w14:textId="77777777"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5F5E7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D1C8890" w14:textId="77777777" w:rsidR="00354F40" w:rsidRPr="00C760CF" w:rsidRDefault="00354F40">
      <w:pPr>
        <w:rPr>
          <w:rFonts w:ascii="Arial" w:hAnsi="Arial" w:cs="Arial"/>
          <w:sz w:val="24"/>
          <w:szCs w:val="24"/>
        </w:rPr>
      </w:pPr>
    </w:p>
    <w:p w14:paraId="7AAFE1B0" w14:textId="77777777" w:rsidR="00E054E8" w:rsidRPr="00C760CF" w:rsidRDefault="00DD76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/ Carer Details</w:t>
      </w:r>
    </w:p>
    <w:p w14:paraId="48721400" w14:textId="77777777" w:rsidR="00E054E8" w:rsidRPr="00C760CF" w:rsidRDefault="00E054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E054E8" w:rsidRPr="00C760CF" w14:paraId="205D4247" w14:textId="77777777" w:rsidTr="00E054E8">
        <w:tc>
          <w:tcPr>
            <w:tcW w:w="47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B760F9A" w14:textId="77777777" w:rsidR="00E054E8" w:rsidRPr="00C760CF" w:rsidRDefault="00DD764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Parent </w:t>
            </w:r>
            <w:r w:rsidR="00E054E8" w:rsidRPr="00C760CF">
              <w:rPr>
                <w:rFonts w:ascii="Arial" w:hAnsi="Arial" w:cs="Arial"/>
                <w:i/>
                <w:sz w:val="24"/>
                <w:szCs w:val="24"/>
              </w:rPr>
              <w:t>Full Name</w:t>
            </w:r>
          </w:p>
        </w:tc>
        <w:tc>
          <w:tcPr>
            <w:tcW w:w="284" w:type="dxa"/>
            <w:vAlign w:val="center"/>
          </w:tcPr>
          <w:p w14:paraId="5B416B59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7C01E74" w14:textId="77777777" w:rsidR="00E054E8" w:rsidRPr="00C760CF" w:rsidRDefault="006A329D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 (including post</w:t>
            </w:r>
            <w:r w:rsidR="00E054E8" w:rsidRPr="00C760CF">
              <w:rPr>
                <w:rFonts w:ascii="Arial" w:hAnsi="Arial" w:cs="Arial"/>
                <w:i/>
                <w:sz w:val="24"/>
                <w:szCs w:val="24"/>
              </w:rPr>
              <w:t>code)</w:t>
            </w:r>
          </w:p>
        </w:tc>
      </w:tr>
      <w:tr w:rsidR="00E054E8" w:rsidRPr="00C760CF" w14:paraId="794C4221" w14:textId="77777777" w:rsidTr="00E054E8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45444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19090" w14:textId="77777777"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73D8AD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D91F1A8" w14:textId="77777777" w:rsidR="00DD7648" w:rsidRPr="00C760CF" w:rsidRDefault="00DD76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E054E8" w:rsidRPr="00C760CF" w14:paraId="6341AD87" w14:textId="77777777" w:rsidTr="00E054E8">
        <w:tc>
          <w:tcPr>
            <w:tcW w:w="47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2F0BC08" w14:textId="77777777" w:rsidR="00E054E8" w:rsidRPr="00C760CF" w:rsidRDefault="001C0723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  <w:tc>
          <w:tcPr>
            <w:tcW w:w="284" w:type="dxa"/>
            <w:vAlign w:val="center"/>
          </w:tcPr>
          <w:p w14:paraId="486A5E71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3B5DF3B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Relationship to Child</w:t>
            </w:r>
          </w:p>
        </w:tc>
      </w:tr>
      <w:tr w:rsidR="00E054E8" w:rsidRPr="00C760CF" w14:paraId="7FB4EEA2" w14:textId="77777777" w:rsidTr="00E054E8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AFEBD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B8BAC" w14:textId="77777777"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A3EB8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B33BC3A" w14:textId="77777777" w:rsidR="00DD7648" w:rsidRDefault="00DD76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DD7648" w:rsidRPr="00C760CF" w14:paraId="167EC7D0" w14:textId="77777777" w:rsidTr="00EB64B7">
        <w:tc>
          <w:tcPr>
            <w:tcW w:w="47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AC8F52E" w14:textId="77777777" w:rsidR="00DD7648" w:rsidRPr="00C760CF" w:rsidRDefault="00DD7648" w:rsidP="00EB64B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61C59">
              <w:rPr>
                <w:rFonts w:ascii="Arial" w:hAnsi="Arial" w:cs="Arial"/>
                <w:i/>
                <w:sz w:val="24"/>
                <w:szCs w:val="24"/>
              </w:rPr>
              <w:t>Carer Full Name</w:t>
            </w:r>
          </w:p>
        </w:tc>
        <w:tc>
          <w:tcPr>
            <w:tcW w:w="284" w:type="dxa"/>
            <w:vAlign w:val="center"/>
          </w:tcPr>
          <w:p w14:paraId="3A72C612" w14:textId="77777777" w:rsidR="00DD7648" w:rsidRPr="00C760CF" w:rsidRDefault="00DD7648" w:rsidP="00EB64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0256ACB" w14:textId="77777777" w:rsidR="00DD7648" w:rsidRPr="00C760CF" w:rsidRDefault="00DD7648" w:rsidP="00EB64B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 (including postcode)</w:t>
            </w:r>
          </w:p>
        </w:tc>
      </w:tr>
      <w:tr w:rsidR="00DD7648" w:rsidRPr="00C760CF" w14:paraId="61C52044" w14:textId="77777777" w:rsidTr="00EB64B7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436C7" w14:textId="77777777" w:rsidR="00DD7648" w:rsidRPr="00C760CF" w:rsidRDefault="00DD7648" w:rsidP="00EB64B7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63D52" w14:textId="77777777" w:rsidR="00DD7648" w:rsidRPr="00C760CF" w:rsidRDefault="00DD7648" w:rsidP="00EB6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B4223" w14:textId="77777777" w:rsidR="00DD7648" w:rsidRPr="00C760CF" w:rsidRDefault="00DD7648" w:rsidP="00EB64B7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273AB97" w14:textId="77777777" w:rsidR="00DD7648" w:rsidRDefault="00DD76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DD7648" w:rsidRPr="00C760CF" w14:paraId="060C3E59" w14:textId="77777777" w:rsidTr="00EB64B7">
        <w:tc>
          <w:tcPr>
            <w:tcW w:w="47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8AA65C" w14:textId="77777777" w:rsidR="00DD7648" w:rsidRPr="00C760CF" w:rsidRDefault="00DD7648" w:rsidP="00EB64B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  <w:tc>
          <w:tcPr>
            <w:tcW w:w="284" w:type="dxa"/>
            <w:vAlign w:val="center"/>
          </w:tcPr>
          <w:p w14:paraId="041CDD7C" w14:textId="77777777" w:rsidR="00DD7648" w:rsidRPr="00C760CF" w:rsidRDefault="00DD7648" w:rsidP="00EB64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2698B27" w14:textId="77777777" w:rsidR="00DD7648" w:rsidRPr="00C760CF" w:rsidRDefault="00DD7648" w:rsidP="00EB64B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Relationship to Child</w:t>
            </w:r>
          </w:p>
        </w:tc>
      </w:tr>
      <w:tr w:rsidR="00DD7648" w:rsidRPr="00C760CF" w14:paraId="6515DF03" w14:textId="77777777" w:rsidTr="00EB64B7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09461" w14:textId="77777777" w:rsidR="00DD7648" w:rsidRPr="00C760CF" w:rsidRDefault="00DD764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921FB" w14:textId="77777777" w:rsidR="00DD7648" w:rsidRPr="00C760CF" w:rsidRDefault="00DD7648" w:rsidP="00EB6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984BB" w14:textId="77777777" w:rsidR="00DD7648" w:rsidRPr="00C760CF" w:rsidRDefault="00DD7648" w:rsidP="00EB64B7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3195135" w14:textId="77777777" w:rsidR="00DD7648" w:rsidRDefault="00DD7648">
      <w:pPr>
        <w:rPr>
          <w:rFonts w:ascii="Arial" w:hAnsi="Arial" w:cs="Arial"/>
          <w:sz w:val="24"/>
          <w:szCs w:val="24"/>
        </w:rPr>
      </w:pPr>
    </w:p>
    <w:p w14:paraId="4D4D0CEF" w14:textId="77777777" w:rsidR="00DD7648" w:rsidRPr="00DD7648" w:rsidRDefault="00DD7648">
      <w:pPr>
        <w:rPr>
          <w:rFonts w:ascii="Arial" w:hAnsi="Arial" w:cs="Arial"/>
          <w:b/>
          <w:sz w:val="24"/>
          <w:szCs w:val="24"/>
        </w:rPr>
      </w:pPr>
      <w:r w:rsidRPr="00DD7648">
        <w:rPr>
          <w:rFonts w:ascii="Arial" w:hAnsi="Arial" w:cs="Arial"/>
          <w:b/>
          <w:sz w:val="24"/>
          <w:szCs w:val="24"/>
        </w:rPr>
        <w:t>Referrer Details</w:t>
      </w:r>
    </w:p>
    <w:p w14:paraId="1FF60CE2" w14:textId="77777777" w:rsidR="00DD7648" w:rsidRPr="00C760CF" w:rsidRDefault="00DD76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800"/>
      </w:tblGrid>
      <w:tr w:rsidR="00D8623A" w:rsidRPr="00C760CF" w14:paraId="4BB8A99F" w14:textId="77777777" w:rsidTr="00D8623A">
        <w:tc>
          <w:tcPr>
            <w:tcW w:w="22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590EB2" w14:textId="77777777" w:rsidR="00D8623A" w:rsidRPr="00C760CF" w:rsidRDefault="00D8623A" w:rsidP="00D8623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Referrer 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</w:tcPr>
          <w:p w14:paraId="1C959F47" w14:textId="77777777" w:rsidR="00D8623A" w:rsidRPr="00C760CF" w:rsidRDefault="00D8623A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30C2DC0" w14:textId="77777777" w:rsidR="00D8623A" w:rsidRPr="00C760CF" w:rsidRDefault="00D8623A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Organisation</w:t>
            </w:r>
          </w:p>
        </w:tc>
        <w:tc>
          <w:tcPr>
            <w:tcW w:w="280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43F91C" w14:textId="77777777" w:rsidR="00D8623A" w:rsidRPr="00C760CF" w:rsidRDefault="00D8623A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</w:tr>
      <w:tr w:rsidR="00D8623A" w:rsidRPr="00C760CF" w14:paraId="38161771" w14:textId="77777777" w:rsidTr="00D8623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01BBF" w14:textId="77777777" w:rsidR="00D8623A" w:rsidRPr="00C760CF" w:rsidRDefault="00D8623A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51FD7" w14:textId="77777777" w:rsidR="00D8623A" w:rsidRPr="00C760CF" w:rsidRDefault="00D8623A" w:rsidP="004A6DFB">
            <w:pPr>
              <w:ind w:left="-227"/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E35073" w14:textId="77777777" w:rsidR="00D8623A" w:rsidRPr="00C760CF" w:rsidRDefault="00D8623A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..."/>
                    <w:listEntry w:val="Social Care"/>
                    <w:listEntry w:val="Education"/>
                    <w:listEntry w:val="Health"/>
                  </w:ddList>
                </w:ffData>
              </w:fldChar>
            </w:r>
            <w:bookmarkStart w:id="4" w:name="Dropdown3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22159" w14:textId="77777777" w:rsidR="00D8623A" w:rsidRPr="00C760CF" w:rsidRDefault="00D8623A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28E2829" w14:textId="77777777" w:rsidR="00DD7648" w:rsidRPr="00C760CF" w:rsidRDefault="00DD76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54E8" w:rsidRPr="00C760CF" w14:paraId="6F204BDE" w14:textId="77777777" w:rsidTr="00E054E8">
        <w:tc>
          <w:tcPr>
            <w:tcW w:w="328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2A78C20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0B7A2A8" w14:textId="77777777" w:rsidR="00E054E8" w:rsidRPr="00C760CF" w:rsidRDefault="001C0723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E7EA9D" w14:textId="77777777"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Date</w:t>
            </w:r>
            <w:r w:rsidR="00BA0C75" w:rsidRPr="00C760CF">
              <w:rPr>
                <w:rFonts w:ascii="Arial" w:hAnsi="Arial" w:cs="Arial"/>
                <w:i/>
                <w:sz w:val="24"/>
                <w:szCs w:val="24"/>
              </w:rPr>
              <w:t xml:space="preserve"> Referral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 Sent</w:t>
            </w:r>
          </w:p>
        </w:tc>
      </w:tr>
      <w:tr w:rsidR="00E054E8" w:rsidRPr="00C760CF" w14:paraId="28F14B2F" w14:textId="77777777" w:rsidTr="00E054E8"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B84C0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09263" w14:textId="77777777" w:rsidR="00E054E8" w:rsidRPr="00C760CF" w:rsidRDefault="00E054E8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CDB98" w14:textId="77777777"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124E" w14:textId="77777777" w:rsidR="00DD7648" w:rsidRPr="00C760CF" w:rsidRDefault="00DD7648">
      <w:pPr>
        <w:rPr>
          <w:rFonts w:ascii="Arial" w:hAnsi="Arial" w:cs="Arial"/>
          <w:sz w:val="24"/>
          <w:szCs w:val="24"/>
        </w:rPr>
      </w:pPr>
    </w:p>
    <w:p w14:paraId="21711813" w14:textId="77777777" w:rsidR="00E054E8" w:rsidRPr="00C760CF" w:rsidRDefault="00BA0C75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Legal Status</w:t>
      </w:r>
    </w:p>
    <w:p w14:paraId="0AB54D4C" w14:textId="77777777" w:rsidR="00BA0C75" w:rsidRPr="00C760CF" w:rsidRDefault="00BA0C7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666"/>
      </w:tblGrid>
      <w:tr w:rsidR="00855A39" w:rsidRPr="00C760CF" w14:paraId="3DBD1306" w14:textId="77777777" w:rsidTr="0068407A">
        <w:tc>
          <w:tcPr>
            <w:tcW w:w="9854" w:type="dxa"/>
            <w:gridSpan w:val="3"/>
            <w:tcBorders>
              <w:bottom w:val="single" w:sz="4" w:space="0" w:color="A6A6A6" w:themeColor="background1" w:themeShade="A6"/>
            </w:tcBorders>
          </w:tcPr>
          <w:p w14:paraId="68631F85" w14:textId="77777777" w:rsidR="00855A39" w:rsidRPr="00C760CF" w:rsidRDefault="00855A39" w:rsidP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Health</w:t>
            </w:r>
          </w:p>
        </w:tc>
      </w:tr>
      <w:tr w:rsidR="00855A39" w:rsidRPr="00C760CF" w14:paraId="081FD81A" w14:textId="77777777" w:rsidTr="00814EA2"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FA1A0" w14:textId="77777777" w:rsidR="00855A39" w:rsidRPr="00C760CF" w:rsidRDefault="00C86856" w:rsidP="00855A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Is or have </w:t>
            </w:r>
            <w:r w:rsidR="00855A39">
              <w:rPr>
                <w:rFonts w:ascii="Arial" w:hAnsi="Arial" w:cs="Arial"/>
                <w:i/>
                <w:sz w:val="24"/>
                <w:szCs w:val="24"/>
              </w:rPr>
              <w:t>the child / young person subject to section under the Mental Health Act?</w:t>
            </w:r>
            <w:r w:rsidR="00855A39" w:rsidRPr="00C76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845CD" w14:textId="77777777" w:rsidR="00855A39" w:rsidRPr="00C760CF" w:rsidRDefault="00855A39" w:rsidP="003C28CA">
            <w:pPr>
              <w:ind w:right="-301"/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DA98AC" w14:textId="77777777" w:rsidR="00855A39" w:rsidRPr="00C760CF" w:rsidRDefault="00855A39" w:rsidP="003C28CA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8B21A36" w14:textId="77777777" w:rsidR="00F1025C" w:rsidRPr="00C760CF" w:rsidRDefault="00F102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BA0C75" w:rsidRPr="00C760CF" w14:paraId="06515C9E" w14:textId="77777777" w:rsidTr="00BA0C75">
        <w:tc>
          <w:tcPr>
            <w:tcW w:w="9889" w:type="dxa"/>
            <w:gridSpan w:val="2"/>
            <w:tcBorders>
              <w:bottom w:val="single" w:sz="4" w:space="0" w:color="A6A6A6" w:themeColor="background1" w:themeShade="A6"/>
            </w:tcBorders>
          </w:tcPr>
          <w:p w14:paraId="73A46F5E" w14:textId="77777777" w:rsidR="00BA0C75" w:rsidRPr="00C760CF" w:rsidRDefault="00BA0C75" w:rsidP="00D1549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Social Care</w:t>
            </w:r>
            <w:r w:rsidR="00855A39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561067" w:rsidRPr="00C760CF" w14:paraId="5AD9C1C7" w14:textId="77777777" w:rsidTr="003817C9">
        <w:tc>
          <w:tcPr>
            <w:tcW w:w="4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AC96D" w14:textId="77777777" w:rsidR="00561067" w:rsidRPr="00FF7F2D" w:rsidRDefault="00FF7F2D" w:rsidP="00FF7F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Date the child / young person became Looked After</w:t>
            </w:r>
          </w:p>
        </w:tc>
        <w:tc>
          <w:tcPr>
            <w:tcW w:w="4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E4500" w14:textId="77777777" w:rsidR="00561067" w:rsidRPr="00FF7F2D" w:rsidRDefault="00D85161" w:rsidP="004A6D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F2D" w:rsidRPr="00C760CF" w14:paraId="6FC01AC1" w14:textId="77777777" w:rsidTr="003817C9">
        <w:tc>
          <w:tcPr>
            <w:tcW w:w="4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BD2A5" w14:textId="77777777" w:rsidR="00FF7F2D" w:rsidRDefault="00D85161" w:rsidP="00FF7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7F2D">
              <w:rPr>
                <w:rFonts w:ascii="Arial" w:hAnsi="Arial" w:cs="Arial"/>
                <w:i/>
                <w:sz w:val="24"/>
                <w:szCs w:val="24"/>
              </w:rPr>
              <w:t>Legal Status</w:t>
            </w:r>
          </w:p>
        </w:tc>
        <w:tc>
          <w:tcPr>
            <w:tcW w:w="4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CFE99" w14:textId="77777777" w:rsidR="00FF7F2D" w:rsidRDefault="00512508" w:rsidP="00FF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Full Care Order"/>
                    <w:listEntry w:val="Interim Care Order"/>
                    <w:listEntry w:val="Section 20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7CF62E3" w14:textId="77777777" w:rsidR="00F1025C" w:rsidRPr="00C760CF" w:rsidRDefault="00F102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0C75" w:rsidRPr="00C760CF" w14:paraId="40DB778D" w14:textId="77777777" w:rsidTr="00BA0C75">
        <w:tc>
          <w:tcPr>
            <w:tcW w:w="9889" w:type="dxa"/>
            <w:tcBorders>
              <w:bottom w:val="single" w:sz="4" w:space="0" w:color="A6A6A6" w:themeColor="background1" w:themeShade="A6"/>
            </w:tcBorders>
          </w:tcPr>
          <w:p w14:paraId="2A117336" w14:textId="77777777" w:rsidR="00BA0C75" w:rsidRPr="00C760CF" w:rsidRDefault="00BA0C75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Education</w:t>
            </w:r>
          </w:p>
          <w:p w14:paraId="7A7DA2CC" w14:textId="77777777" w:rsidR="00BA0C75" w:rsidRPr="00C760CF" w:rsidRDefault="00BA0C75" w:rsidP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(Date of </w:t>
            </w:r>
            <w:r w:rsidR="006A329D" w:rsidRPr="00C760CF">
              <w:rPr>
                <w:rFonts w:ascii="Arial" w:hAnsi="Arial" w:cs="Arial"/>
                <w:i/>
                <w:sz w:val="24"/>
                <w:szCs w:val="24"/>
              </w:rPr>
              <w:t>EHC</w:t>
            </w:r>
            <w:r w:rsidR="00855A39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BA0C75" w:rsidRPr="00C760CF" w14:paraId="3E089328" w14:textId="77777777" w:rsidTr="00BA0C75">
        <w:tc>
          <w:tcPr>
            <w:tcW w:w="9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63769" w14:textId="77777777" w:rsidR="00BA0C75" w:rsidRPr="00C760CF" w:rsidRDefault="00BA0C75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A024177" w14:textId="77777777" w:rsidR="00E054E8" w:rsidRDefault="00E054E8">
      <w:pPr>
        <w:rPr>
          <w:rFonts w:ascii="Arial" w:hAnsi="Arial" w:cs="Arial"/>
          <w:sz w:val="24"/>
          <w:szCs w:val="24"/>
        </w:rPr>
      </w:pPr>
    </w:p>
    <w:p w14:paraId="73966D8F" w14:textId="77777777" w:rsidR="00354F40" w:rsidRPr="00C760CF" w:rsidRDefault="00354F40">
      <w:pPr>
        <w:rPr>
          <w:rFonts w:ascii="Arial" w:hAnsi="Arial" w:cs="Arial"/>
          <w:sz w:val="24"/>
          <w:szCs w:val="24"/>
        </w:rPr>
      </w:pPr>
    </w:p>
    <w:p w14:paraId="6CF60666" w14:textId="77777777" w:rsidR="00E054E8" w:rsidRPr="00C760CF" w:rsidRDefault="00BA0C75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Reason for referral</w:t>
      </w:r>
    </w:p>
    <w:p w14:paraId="35607635" w14:textId="77777777" w:rsidR="00354F40" w:rsidRPr="00C760CF" w:rsidRDefault="00354F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0C75" w:rsidRPr="00C760CF" w14:paraId="3304FF19" w14:textId="77777777" w:rsidTr="00BA0C75">
        <w:tc>
          <w:tcPr>
            <w:tcW w:w="9854" w:type="dxa"/>
            <w:tcBorders>
              <w:bottom w:val="single" w:sz="4" w:space="0" w:color="A6A6A6" w:themeColor="background1" w:themeShade="A6"/>
            </w:tcBorders>
          </w:tcPr>
          <w:p w14:paraId="50A3B288" w14:textId="77777777"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Please describe primary needs </w:t>
            </w:r>
          </w:p>
        </w:tc>
      </w:tr>
      <w:tr w:rsidR="00BA0C75" w:rsidRPr="00C760CF" w14:paraId="63D1C29E" w14:textId="77777777" w:rsidTr="00BA0C75"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B26F0" w14:textId="77777777" w:rsidR="00BA0C75" w:rsidRPr="00C760CF" w:rsidRDefault="00BA0C75" w:rsidP="004A6D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12403CA" w14:textId="77777777" w:rsidR="006A329D" w:rsidRPr="00C760CF" w:rsidRDefault="006A329D">
      <w:pPr>
        <w:rPr>
          <w:rFonts w:ascii="Arial" w:hAnsi="Arial" w:cs="Arial"/>
          <w:b/>
          <w:sz w:val="24"/>
          <w:szCs w:val="24"/>
        </w:rPr>
      </w:pPr>
    </w:p>
    <w:p w14:paraId="5DB20E6F" w14:textId="77777777" w:rsidR="006A329D" w:rsidRPr="00C760CF" w:rsidRDefault="006A32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0C75" w:rsidRPr="00C760CF" w14:paraId="1B672B8E" w14:textId="77777777" w:rsidTr="00BA0C75">
        <w:tc>
          <w:tcPr>
            <w:tcW w:w="9854" w:type="dxa"/>
            <w:tcBorders>
              <w:bottom w:val="single" w:sz="4" w:space="0" w:color="A6A6A6" w:themeColor="background1" w:themeShade="A6"/>
            </w:tcBorders>
          </w:tcPr>
          <w:p w14:paraId="12E09F0E" w14:textId="77777777"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What is being requested?</w:t>
            </w:r>
          </w:p>
          <w:p w14:paraId="4E429C26" w14:textId="77777777"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Prior to JRAP, Health will need to investigate:</w:t>
            </w:r>
          </w:p>
          <w:p w14:paraId="6C6D4341" w14:textId="77777777"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Children who need assessment</w:t>
            </w:r>
          </w:p>
          <w:p w14:paraId="36BA1292" w14:textId="77777777"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Children who have already had an assessment</w:t>
            </w:r>
          </w:p>
        </w:tc>
      </w:tr>
      <w:tr w:rsidR="00BA0C75" w:rsidRPr="00C760CF" w14:paraId="47AAEF7D" w14:textId="77777777" w:rsidTr="00BA0C75"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EA91F" w14:textId="77777777" w:rsidR="00BA0C75" w:rsidRPr="00C760CF" w:rsidRDefault="00BA0C75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B2A64" w:rsidRPr="00BB2A64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3B27777" w14:textId="77777777" w:rsidR="00F1025C" w:rsidRDefault="00F1025C">
      <w:pPr>
        <w:rPr>
          <w:rFonts w:ascii="Arial" w:hAnsi="Arial" w:cs="Arial"/>
          <w:sz w:val="24"/>
          <w:szCs w:val="24"/>
        </w:rPr>
      </w:pPr>
    </w:p>
    <w:p w14:paraId="709DB6AB" w14:textId="77777777" w:rsidR="00C760CF" w:rsidRPr="00C760CF" w:rsidRDefault="00C760C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79"/>
        <w:gridCol w:w="1276"/>
        <w:gridCol w:w="1134"/>
      </w:tblGrid>
      <w:tr w:rsidR="00FF7F2D" w:rsidRPr="00C760CF" w14:paraId="545EDE03" w14:textId="77777777" w:rsidTr="00FF7F2D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D759EED" w14:textId="77777777" w:rsidR="00FF7F2D" w:rsidRPr="00C760CF" w:rsidRDefault="00FF7F2D" w:rsidP="00E0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Consent</w:t>
            </w:r>
          </w:p>
        </w:tc>
      </w:tr>
      <w:tr w:rsidR="00E054E8" w:rsidRPr="00C760CF" w14:paraId="1FBF6501" w14:textId="77777777" w:rsidTr="00FF7F2D">
        <w:tc>
          <w:tcPr>
            <w:tcW w:w="7479" w:type="dxa"/>
            <w:vAlign w:val="center"/>
          </w:tcPr>
          <w:p w14:paraId="5677F2EE" w14:textId="77777777" w:rsidR="00A47BD5" w:rsidRPr="00C760CF" w:rsidRDefault="00E054E8" w:rsidP="00A47B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Has this referral been discussed</w:t>
            </w:r>
            <w:r w:rsidR="00A47BD5" w:rsidRPr="00C760CF">
              <w:rPr>
                <w:rFonts w:ascii="Arial" w:hAnsi="Arial" w:cs="Arial"/>
                <w:i/>
                <w:sz w:val="24"/>
                <w:szCs w:val="24"/>
              </w:rPr>
              <w:t xml:space="preserve"> with the child / young person / parent(s) and they consent to the referral and sharing of information?</w:t>
            </w:r>
          </w:p>
          <w:p w14:paraId="52AF6622" w14:textId="77777777" w:rsidR="00E054E8" w:rsidRPr="00C760CF" w:rsidRDefault="00A47BD5" w:rsidP="00A47BD5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(Evidence will be required)</w:t>
            </w:r>
            <w:r w:rsidRPr="00C760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DEDFFBE" w14:textId="77777777" w:rsidR="00E054E8" w:rsidRPr="00C760CF" w:rsidRDefault="00E054E8" w:rsidP="00A47BD5">
            <w:pPr>
              <w:ind w:right="-301"/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14:paraId="1E78EA40" w14:textId="77777777"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C92A358" w14:textId="77777777" w:rsidR="00E054E8" w:rsidRPr="00C760CF" w:rsidRDefault="00E054E8">
      <w:pPr>
        <w:rPr>
          <w:rFonts w:ascii="Arial" w:hAnsi="Arial" w:cs="Arial"/>
          <w:sz w:val="24"/>
          <w:szCs w:val="24"/>
        </w:rPr>
      </w:pPr>
    </w:p>
    <w:p w14:paraId="7091217C" w14:textId="77777777" w:rsidR="00354F40" w:rsidRPr="00C760CF" w:rsidRDefault="00354F40">
      <w:pPr>
        <w:rPr>
          <w:rFonts w:ascii="Arial" w:hAnsi="Arial" w:cs="Arial"/>
          <w:sz w:val="24"/>
          <w:szCs w:val="24"/>
        </w:rPr>
      </w:pPr>
    </w:p>
    <w:p w14:paraId="0ABE8CEF" w14:textId="77777777" w:rsidR="00A47BD5" w:rsidRPr="00C760CF" w:rsidRDefault="00354F40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Social Care</w:t>
      </w:r>
    </w:p>
    <w:p w14:paraId="4B315C1B" w14:textId="77777777" w:rsidR="00354F40" w:rsidRPr="00C760CF" w:rsidRDefault="00354F40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6A329D" w:rsidRPr="00C760CF" w14:paraId="5653CBE5" w14:textId="77777777" w:rsidTr="006A329D">
        <w:tc>
          <w:tcPr>
            <w:tcW w:w="3227" w:type="dxa"/>
            <w:tcBorders>
              <w:bottom w:val="single" w:sz="4" w:space="0" w:color="A6A6A6" w:themeColor="background1" w:themeShade="A6"/>
            </w:tcBorders>
          </w:tcPr>
          <w:p w14:paraId="3FA742E3" w14:textId="77777777" w:rsidR="006A329D" w:rsidRPr="00C760CF" w:rsidRDefault="006A329D" w:rsidP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Social Worker</w:t>
            </w:r>
          </w:p>
        </w:tc>
        <w:tc>
          <w:tcPr>
            <w:tcW w:w="3260" w:type="dxa"/>
            <w:tcBorders>
              <w:bottom w:val="single" w:sz="4" w:space="0" w:color="A6A6A6" w:themeColor="background1" w:themeShade="A6"/>
            </w:tcBorders>
          </w:tcPr>
          <w:p w14:paraId="0EBDD875" w14:textId="77777777" w:rsidR="006A329D" w:rsidRPr="00C760CF" w:rsidRDefault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2425B9C0" w14:textId="77777777" w:rsidR="006A329D" w:rsidRPr="00C760CF" w:rsidRDefault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</w:tr>
      <w:tr w:rsidR="006A329D" w:rsidRPr="00C760CF" w14:paraId="5ACC082C" w14:textId="77777777" w:rsidTr="006A329D">
        <w:tc>
          <w:tcPr>
            <w:tcW w:w="3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20587" w14:textId="77777777" w:rsidR="006A329D" w:rsidRPr="00C760CF" w:rsidRDefault="006A329D" w:rsidP="004A6D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AF71E" w14:textId="77777777" w:rsidR="006A329D" w:rsidRPr="00C760CF" w:rsidRDefault="006A329D" w:rsidP="004A6DFB">
            <w:pPr>
              <w:ind w:left="-108"/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0307" w14:textId="77777777" w:rsidR="006A329D" w:rsidRPr="00C760CF" w:rsidRDefault="006A329D" w:rsidP="004A6D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606257A6" w14:textId="77777777" w:rsidR="00A47BD5" w:rsidRPr="00C760CF" w:rsidRDefault="00A47BD5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06BDC" w:rsidRPr="00C760CF" w14:paraId="0E6B2343" w14:textId="77777777" w:rsidTr="00FF7F2D">
        <w:tc>
          <w:tcPr>
            <w:tcW w:w="3284" w:type="dxa"/>
            <w:tcBorders>
              <w:bottom w:val="single" w:sz="4" w:space="0" w:color="A6A6A6" w:themeColor="background1" w:themeShade="A6"/>
            </w:tcBorders>
          </w:tcPr>
          <w:p w14:paraId="37C96913" w14:textId="77777777" w:rsidR="00106BDC" w:rsidRPr="00C760CF" w:rsidRDefault="00106BDC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Manager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14:paraId="44D0DBB6" w14:textId="77777777" w:rsidR="00106BDC" w:rsidRPr="00C760CF" w:rsidRDefault="00106BDC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14:paraId="1B89BED8" w14:textId="77777777" w:rsidR="00106BDC" w:rsidRPr="00C760CF" w:rsidRDefault="001C0723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106BDC" w:rsidRPr="00C760CF" w14:paraId="0C8441FD" w14:textId="77777777" w:rsidTr="00FF7F2D"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47D0F" w14:textId="77777777" w:rsidR="00106BDC" w:rsidRPr="00C760CF" w:rsidRDefault="007B57B0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E795F" w14:textId="77777777" w:rsidR="00106BDC" w:rsidRPr="00C760CF" w:rsidRDefault="007B57B0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311F2" w14:textId="77777777" w:rsidR="00106BDC" w:rsidRPr="00C760CF" w:rsidRDefault="007B57B0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8E44EEB" w14:textId="77777777" w:rsidR="00A47BD5" w:rsidRPr="00C760CF" w:rsidRDefault="00A47BD5">
      <w:pPr>
        <w:rPr>
          <w:rFonts w:ascii="Arial" w:hAnsi="Arial" w:cs="Arial"/>
          <w:sz w:val="24"/>
          <w:szCs w:val="24"/>
        </w:rPr>
      </w:pPr>
    </w:p>
    <w:p w14:paraId="79B45633" w14:textId="77777777" w:rsidR="00A47BD5" w:rsidRPr="00C760CF" w:rsidRDefault="00A47BD5">
      <w:pPr>
        <w:rPr>
          <w:rFonts w:ascii="Arial" w:hAnsi="Arial" w:cs="Arial"/>
          <w:sz w:val="24"/>
          <w:szCs w:val="24"/>
        </w:rPr>
      </w:pPr>
    </w:p>
    <w:p w14:paraId="165BD1A6" w14:textId="77777777" w:rsidR="00106BDC" w:rsidRPr="00C760CF" w:rsidRDefault="00106BDC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Health</w:t>
      </w:r>
    </w:p>
    <w:p w14:paraId="5B868F2A" w14:textId="77777777" w:rsidR="00106BDC" w:rsidRPr="00C760CF" w:rsidRDefault="00106BD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302"/>
        <w:gridCol w:w="2559"/>
        <w:gridCol w:w="2497"/>
      </w:tblGrid>
      <w:tr w:rsidR="00D8623A" w:rsidRPr="00C760CF" w14:paraId="7C163C32" w14:textId="77777777" w:rsidTr="00D8623A">
        <w:tc>
          <w:tcPr>
            <w:tcW w:w="2496" w:type="dxa"/>
            <w:tcBorders>
              <w:bottom w:val="single" w:sz="4" w:space="0" w:color="A6A6A6" w:themeColor="background1" w:themeShade="A6"/>
            </w:tcBorders>
          </w:tcPr>
          <w:p w14:paraId="542F317F" w14:textId="77777777" w:rsidR="00D8623A" w:rsidRPr="00C760CF" w:rsidRDefault="006A329D" w:rsidP="00D8623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Health</w:t>
            </w:r>
            <w:r w:rsidR="00D8623A" w:rsidRPr="00C760CF">
              <w:rPr>
                <w:rFonts w:ascii="Arial" w:hAnsi="Arial" w:cs="Arial"/>
                <w:i/>
                <w:sz w:val="24"/>
                <w:szCs w:val="24"/>
              </w:rPr>
              <w:t xml:space="preserve"> Lead </w:t>
            </w:r>
          </w:p>
        </w:tc>
        <w:tc>
          <w:tcPr>
            <w:tcW w:w="2302" w:type="dxa"/>
            <w:tcBorders>
              <w:bottom w:val="single" w:sz="4" w:space="0" w:color="A6A6A6" w:themeColor="background1" w:themeShade="A6"/>
            </w:tcBorders>
          </w:tcPr>
          <w:p w14:paraId="318ABCEA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2559" w:type="dxa"/>
            <w:tcBorders>
              <w:bottom w:val="single" w:sz="4" w:space="0" w:color="A6A6A6" w:themeColor="background1" w:themeShade="A6"/>
            </w:tcBorders>
          </w:tcPr>
          <w:p w14:paraId="327E2670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2497" w:type="dxa"/>
            <w:tcBorders>
              <w:bottom w:val="single" w:sz="4" w:space="0" w:color="A6A6A6" w:themeColor="background1" w:themeShade="A6"/>
            </w:tcBorders>
          </w:tcPr>
          <w:p w14:paraId="2C9570D4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</w:tr>
      <w:tr w:rsidR="00D8623A" w:rsidRPr="00C760CF" w14:paraId="59E17024" w14:textId="77777777" w:rsidTr="00D8623A">
        <w:tc>
          <w:tcPr>
            <w:tcW w:w="2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0396E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82720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1BB56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C9B60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3897ECBF" w14:textId="77777777" w:rsidR="00106BDC" w:rsidRPr="00C760CF" w:rsidRDefault="00106BDC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06BDC" w:rsidRPr="00C760CF" w14:paraId="102683DB" w14:textId="77777777" w:rsidTr="00DC49F1">
        <w:tc>
          <w:tcPr>
            <w:tcW w:w="3284" w:type="dxa"/>
            <w:tcBorders>
              <w:bottom w:val="single" w:sz="4" w:space="0" w:color="A6A6A6" w:themeColor="background1" w:themeShade="A6"/>
            </w:tcBorders>
          </w:tcPr>
          <w:p w14:paraId="376222CB" w14:textId="77777777" w:rsidR="00106BDC" w:rsidRPr="00C760CF" w:rsidRDefault="00106BDC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Manager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14:paraId="4ADDA38E" w14:textId="77777777" w:rsidR="00106BDC" w:rsidRPr="00C760CF" w:rsidRDefault="00106BDC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14:paraId="33D86850" w14:textId="77777777" w:rsidR="00106BDC" w:rsidRPr="00C760CF" w:rsidRDefault="001C0723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106BDC" w:rsidRPr="00C760CF" w14:paraId="795B4614" w14:textId="77777777" w:rsidTr="00DC49F1"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D2447" w14:textId="77777777" w:rsidR="00106BDC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588B8" w14:textId="77777777" w:rsidR="00106BDC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AB4E9" w14:textId="77777777" w:rsidR="00106BDC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D9C5BC9" w14:textId="77777777" w:rsidR="00106BDC" w:rsidRPr="00C760CF" w:rsidRDefault="00106B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E054E8" w:rsidRPr="00C760CF" w14:paraId="6F1ABAC9" w14:textId="77777777" w:rsidTr="00E054E8">
        <w:tc>
          <w:tcPr>
            <w:tcW w:w="4786" w:type="dxa"/>
            <w:tcBorders>
              <w:bottom w:val="single" w:sz="4" w:space="0" w:color="A6A6A6" w:themeColor="background1" w:themeShade="A6"/>
            </w:tcBorders>
          </w:tcPr>
          <w:p w14:paraId="327A04DD" w14:textId="77777777" w:rsidR="00E054E8" w:rsidRPr="00C760CF" w:rsidRDefault="00E054E8" w:rsidP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CCG </w:t>
            </w:r>
          </w:p>
        </w:tc>
        <w:tc>
          <w:tcPr>
            <w:tcW w:w="284" w:type="dxa"/>
          </w:tcPr>
          <w:p w14:paraId="0E1959C5" w14:textId="77777777" w:rsidR="00E054E8" w:rsidRPr="00C760CF" w:rsidRDefault="00E054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</w:tcPr>
          <w:p w14:paraId="7D9598FA" w14:textId="77777777" w:rsidR="00E054E8" w:rsidRPr="00C760CF" w:rsidRDefault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Registered GP</w:t>
            </w:r>
          </w:p>
        </w:tc>
      </w:tr>
      <w:tr w:rsidR="00E054E8" w:rsidRPr="00C760CF" w14:paraId="0435FB4B" w14:textId="77777777" w:rsidTr="00E054E8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C968B" w14:textId="77777777" w:rsidR="00E054E8" w:rsidRPr="00C760CF" w:rsidRDefault="007B57B0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Ashford"/>
                    <w:listEntry w:val="Canterbury &amp; Coastal"/>
                    <w:listEntry w:val="Dartford, Gravesham &amp; Swanley"/>
                    <w:listEntry w:val="South Kent Coast"/>
                    <w:listEntry w:val="Swale"/>
                    <w:listEntry w:val="Thanet"/>
                    <w:listEntry w:val="West"/>
                  </w:ddList>
                </w:ffData>
              </w:fldChar>
            </w:r>
            <w:bookmarkStart w:id="6" w:name="Dropdown2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8577F" w14:textId="77777777" w:rsidR="00E054E8" w:rsidRPr="00C760CF" w:rsidRDefault="00E0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1667F" w14:textId="77777777" w:rsidR="00E054E8" w:rsidRPr="00C760CF" w:rsidRDefault="007B57B0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5F627F7" w14:textId="77777777" w:rsidR="00E054E8" w:rsidRPr="00C760CF" w:rsidRDefault="00E054E8">
      <w:pPr>
        <w:rPr>
          <w:rFonts w:ascii="Arial" w:hAnsi="Arial" w:cs="Arial"/>
          <w:sz w:val="24"/>
          <w:szCs w:val="24"/>
        </w:rPr>
      </w:pPr>
    </w:p>
    <w:p w14:paraId="6F67FFA7" w14:textId="77777777" w:rsidR="00106BDC" w:rsidRPr="00C760CF" w:rsidRDefault="00106BDC">
      <w:pPr>
        <w:rPr>
          <w:rFonts w:ascii="Arial" w:hAnsi="Arial" w:cs="Arial"/>
          <w:sz w:val="24"/>
          <w:szCs w:val="24"/>
        </w:rPr>
      </w:pPr>
    </w:p>
    <w:p w14:paraId="03C78A1B" w14:textId="77777777" w:rsidR="00106BDC" w:rsidRPr="00C760CF" w:rsidRDefault="00106BDC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Education</w:t>
      </w:r>
    </w:p>
    <w:p w14:paraId="1909D898" w14:textId="77777777" w:rsidR="00106BDC" w:rsidRPr="00C760CF" w:rsidRDefault="00106B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302"/>
        <w:gridCol w:w="2559"/>
        <w:gridCol w:w="2497"/>
      </w:tblGrid>
      <w:tr w:rsidR="00D8623A" w:rsidRPr="00C760CF" w14:paraId="273AD071" w14:textId="77777777" w:rsidTr="00D8623A">
        <w:tc>
          <w:tcPr>
            <w:tcW w:w="2496" w:type="dxa"/>
            <w:tcBorders>
              <w:bottom w:val="single" w:sz="4" w:space="0" w:color="A6A6A6" w:themeColor="background1" w:themeShade="A6"/>
            </w:tcBorders>
          </w:tcPr>
          <w:p w14:paraId="29C70E32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EHC / SEN Lead</w:t>
            </w:r>
          </w:p>
        </w:tc>
        <w:tc>
          <w:tcPr>
            <w:tcW w:w="2302" w:type="dxa"/>
            <w:tcBorders>
              <w:bottom w:val="single" w:sz="4" w:space="0" w:color="A6A6A6" w:themeColor="background1" w:themeShade="A6"/>
            </w:tcBorders>
          </w:tcPr>
          <w:p w14:paraId="547858DF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2559" w:type="dxa"/>
            <w:tcBorders>
              <w:bottom w:val="single" w:sz="4" w:space="0" w:color="A6A6A6" w:themeColor="background1" w:themeShade="A6"/>
            </w:tcBorders>
          </w:tcPr>
          <w:p w14:paraId="27F65282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2497" w:type="dxa"/>
            <w:tcBorders>
              <w:bottom w:val="single" w:sz="4" w:space="0" w:color="A6A6A6" w:themeColor="background1" w:themeShade="A6"/>
            </w:tcBorders>
          </w:tcPr>
          <w:p w14:paraId="2FC8037E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</w:tr>
      <w:tr w:rsidR="00D8623A" w:rsidRPr="00C760CF" w14:paraId="319CA811" w14:textId="77777777" w:rsidTr="00D8623A">
        <w:tc>
          <w:tcPr>
            <w:tcW w:w="2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B4676" w14:textId="77777777" w:rsidR="00D8623A" w:rsidRPr="00C760CF" w:rsidRDefault="00D8623A" w:rsidP="004A6D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AD450" w14:textId="77777777" w:rsidR="00D8623A" w:rsidRPr="00C760CF" w:rsidRDefault="00D8623A" w:rsidP="004A6D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FEACA" w14:textId="77777777" w:rsidR="00D8623A" w:rsidRPr="00C760CF" w:rsidRDefault="00D8623A" w:rsidP="004A6D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F062C" w14:textId="77777777"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61E8652C" w14:textId="77777777" w:rsidR="00761625" w:rsidRPr="00C760CF" w:rsidRDefault="00761625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B57B0" w:rsidRPr="00C760CF" w14:paraId="27B6766C" w14:textId="77777777" w:rsidTr="00DC49F1">
        <w:tc>
          <w:tcPr>
            <w:tcW w:w="3284" w:type="dxa"/>
            <w:tcBorders>
              <w:bottom w:val="single" w:sz="4" w:space="0" w:color="A6A6A6" w:themeColor="background1" w:themeShade="A6"/>
            </w:tcBorders>
          </w:tcPr>
          <w:p w14:paraId="2B7E3063" w14:textId="77777777"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Manager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14:paraId="231312EB" w14:textId="77777777"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14:paraId="2DC989C1" w14:textId="77777777" w:rsidR="007B57B0" w:rsidRPr="00C760CF" w:rsidRDefault="001C0723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7B57B0" w:rsidRPr="00C760CF" w14:paraId="1E9D68CC" w14:textId="77777777" w:rsidTr="00DC49F1"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9E7C0" w14:textId="77777777" w:rsidR="007B57B0" w:rsidRPr="00C760CF" w:rsidRDefault="007B57B0" w:rsidP="004A6D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C7469" w14:textId="77777777" w:rsidR="007B57B0" w:rsidRPr="00C760CF" w:rsidRDefault="007B57B0" w:rsidP="004A6D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ABACF" w14:textId="77777777" w:rsidR="007B57B0" w:rsidRPr="00C760CF" w:rsidRDefault="007B57B0" w:rsidP="004A6D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17CA2C89" w14:textId="77777777" w:rsidR="007B57B0" w:rsidRPr="00C760CF" w:rsidRDefault="007B57B0">
      <w:pPr>
        <w:rPr>
          <w:rFonts w:ascii="Arial" w:hAnsi="Arial" w:cs="Arial"/>
          <w:i/>
          <w:sz w:val="24"/>
          <w:szCs w:val="24"/>
        </w:rPr>
      </w:pPr>
    </w:p>
    <w:p w14:paraId="421B2FC1" w14:textId="77777777" w:rsidR="007B57B0" w:rsidRPr="00C760CF" w:rsidRDefault="007B57B0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7B57B0" w:rsidRPr="00C760CF" w14:paraId="6452A13B" w14:textId="77777777" w:rsidTr="00DC49F1">
        <w:tc>
          <w:tcPr>
            <w:tcW w:w="4786" w:type="dxa"/>
            <w:tcBorders>
              <w:bottom w:val="single" w:sz="4" w:space="0" w:color="A6A6A6" w:themeColor="background1" w:themeShade="A6"/>
            </w:tcBorders>
          </w:tcPr>
          <w:p w14:paraId="2803CA7E" w14:textId="77777777"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School Attended </w:t>
            </w:r>
          </w:p>
        </w:tc>
        <w:tc>
          <w:tcPr>
            <w:tcW w:w="284" w:type="dxa"/>
          </w:tcPr>
          <w:p w14:paraId="347C1346" w14:textId="77777777"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</w:tcPr>
          <w:p w14:paraId="16FC338F" w14:textId="77777777"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EHC Plan</w:t>
            </w:r>
          </w:p>
        </w:tc>
      </w:tr>
      <w:tr w:rsidR="007B57B0" w:rsidRPr="00C760CF" w14:paraId="4962E743" w14:textId="77777777" w:rsidTr="00DC49F1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03BAF" w14:textId="77777777" w:rsidR="007B57B0" w:rsidRPr="00C760CF" w:rsidRDefault="007B57B0" w:rsidP="004A6DFB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="004A6DFB">
              <w:rPr>
                <w:rFonts w:ascii="Arial" w:hAnsi="Arial" w:cs="Arial"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E8DF5" w14:textId="77777777" w:rsidR="007B57B0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89A44" w14:textId="77777777" w:rsidR="007B57B0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760CF">
              <w:rPr>
                <w:rFonts w:ascii="Arial" w:hAnsi="Arial" w:cs="Arial"/>
                <w:sz w:val="24"/>
                <w:szCs w:val="24"/>
              </w:rPr>
              <w:t xml:space="preserve">                          N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619D">
              <w:rPr>
                <w:rFonts w:ascii="Arial" w:hAnsi="Arial" w:cs="Arial"/>
                <w:sz w:val="24"/>
                <w:szCs w:val="24"/>
              </w:rPr>
            </w:r>
            <w:r w:rsidR="009061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24ED6E5" w14:textId="77777777" w:rsidR="007B57B0" w:rsidRPr="00C760CF" w:rsidRDefault="007B57B0">
      <w:pPr>
        <w:rPr>
          <w:rFonts w:ascii="Arial" w:hAnsi="Arial" w:cs="Arial"/>
          <w:sz w:val="24"/>
          <w:szCs w:val="24"/>
        </w:rPr>
      </w:pPr>
    </w:p>
    <w:p w14:paraId="5596FC10" w14:textId="77777777" w:rsidR="007B57B0" w:rsidRPr="00C760CF" w:rsidRDefault="007B57B0">
      <w:pPr>
        <w:rPr>
          <w:rFonts w:ascii="Arial" w:hAnsi="Arial" w:cs="Arial"/>
          <w:sz w:val="24"/>
          <w:szCs w:val="24"/>
        </w:rPr>
      </w:pPr>
    </w:p>
    <w:p w14:paraId="1C50C8CF" w14:textId="77777777" w:rsidR="00DD7648" w:rsidRPr="00C760CF" w:rsidRDefault="00DD7648" w:rsidP="00F102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345C41" w14:textId="77777777" w:rsidR="007C4EDE" w:rsidRDefault="00F11B7B" w:rsidP="00F1025C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C760CF">
        <w:rPr>
          <w:rFonts w:ascii="Arial" w:hAnsi="Arial" w:cs="Arial"/>
          <w:b/>
          <w:color w:val="FF0000"/>
          <w:sz w:val="24"/>
          <w:szCs w:val="24"/>
        </w:rPr>
        <w:t>This is part 1 of the JRAP referral</w:t>
      </w:r>
      <w:r w:rsidR="007C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0392B">
        <w:rPr>
          <w:rFonts w:ascii="Arial" w:hAnsi="Arial" w:cs="Arial"/>
          <w:b/>
          <w:color w:val="FF0000"/>
          <w:sz w:val="24"/>
          <w:szCs w:val="24"/>
        </w:rPr>
        <w:t xml:space="preserve">once completed </w:t>
      </w:r>
      <w:r w:rsidR="007C4EDE">
        <w:rPr>
          <w:rFonts w:ascii="Arial" w:hAnsi="Arial" w:cs="Arial"/>
          <w:b/>
          <w:color w:val="FF0000"/>
          <w:sz w:val="24"/>
          <w:szCs w:val="24"/>
        </w:rPr>
        <w:t xml:space="preserve">please e mail to the JRAP administrator </w:t>
      </w:r>
      <w:hyperlink r:id="rId7" w:history="1">
        <w:r w:rsidR="007C4EDE" w:rsidRPr="00504B3C">
          <w:rPr>
            <w:rStyle w:val="Hyperlink"/>
            <w:rFonts w:ascii="Arial" w:hAnsi="Arial" w:cs="Arial"/>
            <w:sz w:val="24"/>
            <w:szCs w:val="24"/>
          </w:rPr>
          <w:t>admin.jrap@kent.gov.uk</w:t>
        </w:r>
      </w:hyperlink>
      <w:r w:rsidR="007C4EDE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7C4EDE">
        <w:rPr>
          <w:rFonts w:ascii="Arial" w:hAnsi="Arial" w:cs="Arial"/>
          <w:b/>
          <w:color w:val="FF0000"/>
          <w:sz w:val="24"/>
          <w:szCs w:val="24"/>
        </w:rPr>
        <w:t xml:space="preserve"> who will link </w:t>
      </w:r>
      <w:r w:rsidR="0080392B">
        <w:rPr>
          <w:rFonts w:ascii="Arial" w:hAnsi="Arial" w:cs="Arial"/>
          <w:b/>
          <w:color w:val="FF0000"/>
          <w:sz w:val="24"/>
          <w:szCs w:val="24"/>
        </w:rPr>
        <w:t xml:space="preserve">in </w:t>
      </w:r>
      <w:r w:rsidR="007C4EDE">
        <w:rPr>
          <w:rFonts w:ascii="Arial" w:hAnsi="Arial" w:cs="Arial"/>
          <w:b/>
          <w:color w:val="FF0000"/>
          <w:sz w:val="24"/>
          <w:szCs w:val="24"/>
        </w:rPr>
        <w:t>professionals who will form the professional assessment network.</w:t>
      </w:r>
    </w:p>
    <w:p w14:paraId="0DC40627" w14:textId="77777777" w:rsidR="0080392B" w:rsidRDefault="0080392B" w:rsidP="00F1025C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342CC628" w14:textId="77777777" w:rsidR="00F11B7B" w:rsidRDefault="007C4EDE" w:rsidP="00F1025C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When submitting to panel </w:t>
      </w:r>
      <w:r w:rsidR="00F11B7B" w:rsidRPr="00C760CF">
        <w:rPr>
          <w:rFonts w:ascii="Arial" w:hAnsi="Arial" w:cs="Arial"/>
          <w:b/>
          <w:color w:val="FF0000"/>
          <w:sz w:val="24"/>
          <w:szCs w:val="24"/>
        </w:rPr>
        <w:t xml:space="preserve">please complete and submit </w:t>
      </w:r>
      <w:r w:rsidR="00F11B7B" w:rsidRPr="00DC32DA">
        <w:rPr>
          <w:rFonts w:ascii="Arial" w:hAnsi="Arial" w:cs="Arial"/>
          <w:b/>
          <w:color w:val="FF0000"/>
          <w:sz w:val="24"/>
          <w:szCs w:val="24"/>
        </w:rPr>
        <w:t>parts 1 and 2 for panel.</w:t>
      </w:r>
    </w:p>
    <w:p w14:paraId="34BACB04" w14:textId="77777777" w:rsidR="0080392B" w:rsidRDefault="0080392B" w:rsidP="00F1025C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7D0B3429" w14:textId="77777777" w:rsidR="0080392B" w:rsidRPr="00C760CF" w:rsidRDefault="0080392B" w:rsidP="0080392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DD15B0" w14:textId="77777777" w:rsidR="0080392B" w:rsidRPr="00F11B7B" w:rsidRDefault="0080392B" w:rsidP="00F1025C">
      <w:pPr>
        <w:pStyle w:val="NoSpacing"/>
        <w:rPr>
          <w:rFonts w:cstheme="minorHAnsi"/>
          <w:b/>
          <w:color w:val="FF0000"/>
        </w:rPr>
      </w:pPr>
    </w:p>
    <w:sectPr w:rsidR="0080392B" w:rsidRPr="00F11B7B" w:rsidSect="00052F1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05F1" w14:textId="77777777" w:rsidR="00151B42" w:rsidRDefault="00151B42" w:rsidP="00203E1F">
      <w:r>
        <w:separator/>
      </w:r>
    </w:p>
  </w:endnote>
  <w:endnote w:type="continuationSeparator" w:id="0">
    <w:p w14:paraId="793ACCE7" w14:textId="77777777" w:rsidR="00151B42" w:rsidRDefault="00151B42" w:rsidP="002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028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9ABD5E" w14:textId="607122AD" w:rsidR="006F63FD" w:rsidRDefault="006F63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1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1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5FAC3F" w14:textId="77777777" w:rsidR="00203E1F" w:rsidRDefault="0020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877C" w14:textId="77777777" w:rsidR="00151B42" w:rsidRDefault="00151B42" w:rsidP="00203E1F">
      <w:r>
        <w:separator/>
      </w:r>
    </w:p>
  </w:footnote>
  <w:footnote w:type="continuationSeparator" w:id="0">
    <w:p w14:paraId="1753A7CB" w14:textId="77777777" w:rsidR="00151B42" w:rsidRDefault="00151B42" w:rsidP="0020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C7i3NZtZklQbTOxKQ36iM4FJ085weXvgDpyiFwhZmZX2gbMqzqrUY2hGg71AJp8ZIrdzIXOSohyrlGpbPKw9Ow==" w:salt="pB57b0hdVUX2JlecgJChW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E8"/>
    <w:rsid w:val="00021F97"/>
    <w:rsid w:val="00052F11"/>
    <w:rsid w:val="00097B2F"/>
    <w:rsid w:val="000F61B2"/>
    <w:rsid w:val="00106BDC"/>
    <w:rsid w:val="00151B42"/>
    <w:rsid w:val="001C0723"/>
    <w:rsid w:val="00203E1F"/>
    <w:rsid w:val="0023100A"/>
    <w:rsid w:val="002820B0"/>
    <w:rsid w:val="0028707D"/>
    <w:rsid w:val="003165E7"/>
    <w:rsid w:val="00354F40"/>
    <w:rsid w:val="003B6E62"/>
    <w:rsid w:val="00423957"/>
    <w:rsid w:val="00461C59"/>
    <w:rsid w:val="00481966"/>
    <w:rsid w:val="004A40B7"/>
    <w:rsid w:val="004A6DFB"/>
    <w:rsid w:val="00512508"/>
    <w:rsid w:val="00542C2C"/>
    <w:rsid w:val="00561067"/>
    <w:rsid w:val="00586373"/>
    <w:rsid w:val="005F33FE"/>
    <w:rsid w:val="005F518B"/>
    <w:rsid w:val="006A329D"/>
    <w:rsid w:val="006F63FD"/>
    <w:rsid w:val="00761625"/>
    <w:rsid w:val="0079533F"/>
    <w:rsid w:val="007B57B0"/>
    <w:rsid w:val="007C4EDE"/>
    <w:rsid w:val="0080392B"/>
    <w:rsid w:val="00803C47"/>
    <w:rsid w:val="00837075"/>
    <w:rsid w:val="0084245B"/>
    <w:rsid w:val="00855A39"/>
    <w:rsid w:val="00867572"/>
    <w:rsid w:val="00890528"/>
    <w:rsid w:val="0090619D"/>
    <w:rsid w:val="009C5235"/>
    <w:rsid w:val="009E1CB2"/>
    <w:rsid w:val="00A24AA9"/>
    <w:rsid w:val="00A47BD5"/>
    <w:rsid w:val="00AD112A"/>
    <w:rsid w:val="00B92F70"/>
    <w:rsid w:val="00BA0C75"/>
    <w:rsid w:val="00BB2A64"/>
    <w:rsid w:val="00C403B0"/>
    <w:rsid w:val="00C760CF"/>
    <w:rsid w:val="00C86856"/>
    <w:rsid w:val="00C93CEC"/>
    <w:rsid w:val="00CA644E"/>
    <w:rsid w:val="00CC6279"/>
    <w:rsid w:val="00D15498"/>
    <w:rsid w:val="00D85161"/>
    <w:rsid w:val="00D8623A"/>
    <w:rsid w:val="00D911A6"/>
    <w:rsid w:val="00DC32DA"/>
    <w:rsid w:val="00DD7648"/>
    <w:rsid w:val="00E054E8"/>
    <w:rsid w:val="00F1025C"/>
    <w:rsid w:val="00F11B7B"/>
    <w:rsid w:val="00FB024E"/>
    <w:rsid w:val="00FF590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2863616"/>
  <w15:docId w15:val="{57D30805-98E2-4FCF-A485-F45DF46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B57B0"/>
  </w:style>
  <w:style w:type="character" w:styleId="PlaceholderText">
    <w:name w:val="Placeholder Text"/>
    <w:basedOn w:val="DefaultParagraphFont"/>
    <w:uiPriority w:val="99"/>
    <w:semiHidden/>
    <w:rsid w:val="00D86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1F"/>
  </w:style>
  <w:style w:type="paragraph" w:styleId="Footer">
    <w:name w:val="footer"/>
    <w:basedOn w:val="Normal"/>
    <w:link w:val="FooterChar"/>
    <w:uiPriority w:val="99"/>
    <w:unhideWhenUsed/>
    <w:rsid w:val="00203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1F"/>
  </w:style>
  <w:style w:type="character" w:styleId="CommentReference">
    <w:name w:val="annotation reference"/>
    <w:basedOn w:val="DefaultParagraphFont"/>
    <w:uiPriority w:val="99"/>
    <w:semiHidden/>
    <w:unhideWhenUsed/>
    <w:rsid w:val="00561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0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4ED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9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.jrap@ken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6E9A-0E4E-464B-8398-0F7DF878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80332C16</Template>
  <TotalTime>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JRAP Referral Alert (1) Form</vt:lpstr>
    </vt:vector>
  </TitlesOfParts>
  <Company>Kent County Council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JRAP Referral Alert (1) Form</dc:title>
  <dc:subject>Document &amp; Version Control</dc:subject>
  <dc:creator>Gibbs, Natalie – SC COM</dc:creator>
  <cp:lastModifiedBy>Gibbs, Natalie - ST SC</cp:lastModifiedBy>
  <cp:revision>4</cp:revision>
  <cp:lastPrinted>2018-02-14T15:22:00Z</cp:lastPrinted>
  <dcterms:created xsi:type="dcterms:W3CDTF">2018-02-14T15:20:00Z</dcterms:created>
  <dcterms:modified xsi:type="dcterms:W3CDTF">2018-02-14T15:23:00Z</dcterms:modified>
</cp:coreProperties>
</file>