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9D22" w14:textId="291AC256" w:rsidR="00B35ED5" w:rsidRPr="00296A0D" w:rsidRDefault="00FB6A00" w:rsidP="002163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6A0D">
        <w:rPr>
          <w:rFonts w:ascii="Arial" w:hAnsi="Arial" w:cs="Arial"/>
          <w:b/>
          <w:sz w:val="24"/>
          <w:szCs w:val="24"/>
        </w:rPr>
        <w:t xml:space="preserve">Child </w:t>
      </w:r>
      <w:r w:rsidR="00B541CC" w:rsidRPr="00296A0D">
        <w:rPr>
          <w:rFonts w:ascii="Arial" w:hAnsi="Arial" w:cs="Arial"/>
          <w:b/>
          <w:sz w:val="24"/>
          <w:szCs w:val="24"/>
        </w:rPr>
        <w:t>P</w:t>
      </w:r>
      <w:r w:rsidRPr="00296A0D">
        <w:rPr>
          <w:rFonts w:ascii="Arial" w:hAnsi="Arial" w:cs="Arial"/>
          <w:b/>
          <w:sz w:val="24"/>
          <w:szCs w:val="24"/>
        </w:rPr>
        <w:t>rotection Conference Feedback Form</w:t>
      </w:r>
    </w:p>
    <w:p w14:paraId="65C51FE7" w14:textId="78A18A0C" w:rsidR="00FB6A00" w:rsidRPr="00296A0D" w:rsidRDefault="0060469B" w:rsidP="0021630C">
      <w:pPr>
        <w:jc w:val="center"/>
        <w:rPr>
          <w:rFonts w:ascii="Arial" w:hAnsi="Arial" w:cs="Arial"/>
          <w:sz w:val="24"/>
          <w:szCs w:val="24"/>
        </w:rPr>
      </w:pPr>
      <w:r w:rsidRPr="00296A0D">
        <w:rPr>
          <w:rFonts w:ascii="Arial" w:hAnsi="Arial" w:cs="Arial"/>
          <w:sz w:val="24"/>
          <w:szCs w:val="24"/>
        </w:rPr>
        <w:t xml:space="preserve">Please give your </w:t>
      </w:r>
      <w:r w:rsidR="00FB6A00" w:rsidRPr="00296A0D">
        <w:rPr>
          <w:rFonts w:ascii="Arial" w:hAnsi="Arial" w:cs="Arial"/>
          <w:sz w:val="24"/>
          <w:szCs w:val="24"/>
        </w:rPr>
        <w:t xml:space="preserve">views </w:t>
      </w:r>
      <w:r w:rsidRPr="00296A0D">
        <w:rPr>
          <w:rFonts w:ascii="Arial" w:hAnsi="Arial" w:cs="Arial"/>
          <w:sz w:val="24"/>
          <w:szCs w:val="24"/>
        </w:rPr>
        <w:t xml:space="preserve">to help us look at how we can </w:t>
      </w:r>
      <w:r w:rsidR="00FB6A00" w:rsidRPr="00296A0D">
        <w:rPr>
          <w:rFonts w:ascii="Arial" w:hAnsi="Arial" w:cs="Arial"/>
          <w:sz w:val="24"/>
          <w:szCs w:val="24"/>
        </w:rPr>
        <w:t xml:space="preserve">improve </w:t>
      </w:r>
      <w:r w:rsidRPr="00296A0D">
        <w:rPr>
          <w:rFonts w:ascii="Arial" w:hAnsi="Arial" w:cs="Arial"/>
          <w:sz w:val="24"/>
          <w:szCs w:val="24"/>
        </w:rPr>
        <w:t>the service we provide.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3"/>
        <w:gridCol w:w="1418"/>
      </w:tblGrid>
      <w:tr w:rsidR="00EF7140" w:rsidRPr="00296A0D" w14:paraId="7480827F" w14:textId="77777777" w:rsidTr="00746189">
        <w:trPr>
          <w:trHeight w:val="474"/>
        </w:trPr>
        <w:tc>
          <w:tcPr>
            <w:tcW w:w="7371" w:type="dxa"/>
          </w:tcPr>
          <w:p w14:paraId="3BF963D0" w14:textId="77777777" w:rsidR="00EF7140" w:rsidRPr="00296A0D" w:rsidRDefault="00EF7140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>1. Did the Social Worker share their report with you?</w:t>
            </w:r>
          </w:p>
        </w:tc>
        <w:tc>
          <w:tcPr>
            <w:tcW w:w="1843" w:type="dxa"/>
          </w:tcPr>
          <w:p w14:paraId="6976E3E6" w14:textId="77777777" w:rsidR="00EF7140" w:rsidRPr="00296A0D" w:rsidRDefault="002D357A" w:rsidP="002D35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1111D762" w14:textId="77777777" w:rsidR="00EF7140" w:rsidRPr="00296A0D" w:rsidRDefault="002D357A" w:rsidP="002D35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02A45" w:rsidRPr="00296A0D" w14:paraId="0F16555B" w14:textId="77777777" w:rsidTr="004C066B">
        <w:trPr>
          <w:trHeight w:val="699"/>
        </w:trPr>
        <w:tc>
          <w:tcPr>
            <w:tcW w:w="7371" w:type="dxa"/>
          </w:tcPr>
          <w:p w14:paraId="0AF2B634" w14:textId="1E15920F" w:rsidR="00802A45" w:rsidRPr="00296A0D" w:rsidRDefault="00626BFA" w:rsidP="00AD5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AD5850" w:rsidRPr="00296A0D">
              <w:rPr>
                <w:rFonts w:ascii="Arial" w:hAnsi="Arial" w:cs="Arial"/>
                <w:b/>
                <w:sz w:val="24"/>
                <w:szCs w:val="24"/>
              </w:rPr>
              <w:t>Were you asked for your views on the report before the conference?</w:t>
            </w:r>
            <w:r w:rsidR="00802A45" w:rsidRPr="00296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C44ADD4" w14:textId="77777777" w:rsidR="00802A45" w:rsidRPr="00296A0D" w:rsidRDefault="00802A45" w:rsidP="002D35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11CD6131" w14:textId="77777777" w:rsidR="00802A45" w:rsidRPr="00296A0D" w:rsidRDefault="00802A45" w:rsidP="002D35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A0FBA" w:rsidRPr="00296A0D" w14:paraId="1E9F6E10" w14:textId="77777777" w:rsidTr="00746189">
        <w:trPr>
          <w:trHeight w:val="524"/>
        </w:trPr>
        <w:tc>
          <w:tcPr>
            <w:tcW w:w="7371" w:type="dxa"/>
            <w:vMerge w:val="restart"/>
          </w:tcPr>
          <w:p w14:paraId="7FD5E435" w14:textId="24F147B4" w:rsidR="00420D17" w:rsidRPr="00296A0D" w:rsidRDefault="00AA0FBA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 xml:space="preserve">3. Did </w:t>
            </w:r>
            <w:r w:rsidR="00AD5850" w:rsidRPr="00296A0D">
              <w:rPr>
                <w:rFonts w:ascii="Arial" w:hAnsi="Arial" w:cs="Arial"/>
                <w:b/>
                <w:sz w:val="24"/>
                <w:szCs w:val="24"/>
              </w:rPr>
              <w:t xml:space="preserve">someone explain what would happen at the conference? If so tick who? </w:t>
            </w:r>
          </w:p>
          <w:p w14:paraId="4BA0D0EB" w14:textId="77777777" w:rsidR="00420D17" w:rsidRPr="00296A0D" w:rsidRDefault="00420D17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7BB763" w14:textId="77777777" w:rsidR="00AA0FBA" w:rsidRPr="00296A0D" w:rsidRDefault="002D357A" w:rsidP="002D35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6C374002" w14:textId="77777777" w:rsidR="00AA0FBA" w:rsidRPr="00296A0D" w:rsidRDefault="00802A45" w:rsidP="002D35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N0</w:t>
            </w:r>
          </w:p>
        </w:tc>
      </w:tr>
      <w:tr w:rsidR="00AA0FBA" w:rsidRPr="00296A0D" w14:paraId="0504429A" w14:textId="77777777" w:rsidTr="00746189">
        <w:trPr>
          <w:trHeight w:val="1396"/>
        </w:trPr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4E0D7D" w14:textId="77777777" w:rsidR="00AA0FBA" w:rsidRPr="00296A0D" w:rsidRDefault="00AA0FBA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BE21E35" w14:textId="5C626EDB" w:rsidR="00AD5850" w:rsidRPr="00296A0D" w:rsidRDefault="00AD5850" w:rsidP="00AD58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 xml:space="preserve">Social worker </w:t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500" w:rsidRPr="00296A0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34500" w:rsidRPr="00296A0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E6A626" wp14:editId="7480E495">
                  <wp:extent cx="128270" cy="128270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4B5ED3C1" w14:textId="058F0FEB" w:rsidR="00AD5850" w:rsidRPr="00296A0D" w:rsidRDefault="00AD5850" w:rsidP="00AD58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Chair Person</w:t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34500" w:rsidRPr="00296A0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5B5ECE" wp14:editId="14883EE3">
                  <wp:extent cx="128270" cy="128270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A98A6A" w14:textId="253B9314" w:rsidR="00AD5850" w:rsidRPr="00296A0D" w:rsidRDefault="00AD5850" w:rsidP="00AD58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Another Professional</w:t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34500" w:rsidRPr="00296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4500" w:rsidRPr="00296A0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2BC236" wp14:editId="603874B5">
                  <wp:extent cx="128270" cy="128270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ACA8488" w14:textId="79863E27" w:rsidR="00AD5850" w:rsidRPr="00296A0D" w:rsidRDefault="00AD5850" w:rsidP="00AD58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334500" w:rsidRPr="00296A0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FD0484" wp14:editId="21D3CFF6">
                  <wp:extent cx="128270" cy="128270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E685EA8" w14:textId="2E0B60D8" w:rsidR="00AD5850" w:rsidRPr="00296A0D" w:rsidRDefault="00AD5850" w:rsidP="00AD58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Advocate</w:t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34500" w:rsidRPr="00296A0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ED0A17" wp14:editId="4CD5F111">
                  <wp:extent cx="128270" cy="128270"/>
                  <wp:effectExtent l="0" t="0" r="508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94F" w:rsidRPr="00296A0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763F0" w:rsidRPr="00296A0D" w14:paraId="1A5A22F7" w14:textId="77777777" w:rsidTr="00746189">
        <w:trPr>
          <w:trHeight w:val="456"/>
        </w:trPr>
        <w:tc>
          <w:tcPr>
            <w:tcW w:w="7371" w:type="dxa"/>
            <w:vMerge w:val="restart"/>
          </w:tcPr>
          <w:p w14:paraId="4F0FD783" w14:textId="221559AA" w:rsidR="004233C5" w:rsidRPr="00296A0D" w:rsidRDefault="00695726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>4. At the conference:</w:t>
            </w:r>
          </w:p>
          <w:p w14:paraId="4CD698A6" w14:textId="4972AAD0" w:rsidR="00A763F0" w:rsidRPr="00296A0D" w:rsidRDefault="00A763F0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>Do you feel you had the opportunity to give your views?</w:t>
            </w:r>
          </w:p>
          <w:p w14:paraId="5FAAF2F7" w14:textId="77777777" w:rsidR="00A763F0" w:rsidRPr="00296A0D" w:rsidRDefault="00A763F0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>Do you feel you were listened to?</w:t>
            </w:r>
          </w:p>
          <w:p w14:paraId="3C37E5B1" w14:textId="77777777" w:rsidR="00A763F0" w:rsidRPr="00296A0D" w:rsidRDefault="00A763F0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A0D">
              <w:rPr>
                <w:rFonts w:ascii="Arial" w:hAnsi="Arial" w:cs="Arial"/>
                <w:b/>
                <w:sz w:val="24"/>
                <w:szCs w:val="24"/>
              </w:rPr>
              <w:t>Was attending the Conference as worrying as you expected?</w:t>
            </w:r>
          </w:p>
        </w:tc>
        <w:tc>
          <w:tcPr>
            <w:tcW w:w="1843" w:type="dxa"/>
          </w:tcPr>
          <w:p w14:paraId="477389B9" w14:textId="340C75C0" w:rsidR="00A763F0" w:rsidRPr="00296A0D" w:rsidRDefault="00A763F0" w:rsidP="006957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77508E" w14:textId="00DFDFB9" w:rsidR="00A763F0" w:rsidRPr="00296A0D" w:rsidRDefault="00A763F0" w:rsidP="00695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726" w:rsidRPr="00296A0D" w14:paraId="0564BF22" w14:textId="77777777" w:rsidTr="00746189">
        <w:trPr>
          <w:trHeight w:val="589"/>
        </w:trPr>
        <w:tc>
          <w:tcPr>
            <w:tcW w:w="7371" w:type="dxa"/>
            <w:vMerge/>
          </w:tcPr>
          <w:p w14:paraId="57D2AF80" w14:textId="77777777" w:rsidR="00695726" w:rsidRPr="00296A0D" w:rsidRDefault="00695726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3ABD3" w14:textId="26EA27F7" w:rsidR="00695726" w:rsidRPr="00296A0D" w:rsidRDefault="00695726" w:rsidP="00A763F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A038DD3" w14:textId="68445FA0" w:rsidR="00695726" w:rsidRPr="00296A0D" w:rsidRDefault="00695726" w:rsidP="00A763F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763F0" w:rsidRPr="00296A0D" w14:paraId="0AB7258C" w14:textId="77777777" w:rsidTr="00746189">
        <w:trPr>
          <w:trHeight w:val="604"/>
        </w:trPr>
        <w:tc>
          <w:tcPr>
            <w:tcW w:w="7371" w:type="dxa"/>
            <w:vMerge/>
          </w:tcPr>
          <w:p w14:paraId="0EFC2D3C" w14:textId="77777777" w:rsidR="00A763F0" w:rsidRPr="00296A0D" w:rsidRDefault="00A763F0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FFF8E" w14:textId="77777777" w:rsidR="00A763F0" w:rsidRPr="00296A0D" w:rsidRDefault="00A763F0" w:rsidP="00A763F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2CDBE399" w14:textId="77777777" w:rsidR="00A763F0" w:rsidRPr="00296A0D" w:rsidRDefault="00A763F0" w:rsidP="00A763F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763F0" w:rsidRPr="00296A0D" w14:paraId="24F46A5D" w14:textId="77777777" w:rsidTr="00746189">
        <w:trPr>
          <w:trHeight w:val="575"/>
        </w:trPr>
        <w:tc>
          <w:tcPr>
            <w:tcW w:w="7371" w:type="dxa"/>
            <w:vMerge/>
          </w:tcPr>
          <w:p w14:paraId="2F2831D8" w14:textId="77777777" w:rsidR="00A763F0" w:rsidRPr="00296A0D" w:rsidRDefault="00A763F0" w:rsidP="00AA0F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CF7F9" w14:textId="77777777" w:rsidR="00A763F0" w:rsidRPr="00296A0D" w:rsidRDefault="00A763F0" w:rsidP="00A763F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7091D063" w14:textId="77777777" w:rsidR="00A763F0" w:rsidRPr="00296A0D" w:rsidRDefault="00A763F0" w:rsidP="00A763F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F7140" w:rsidRPr="00296A0D" w14:paraId="1A900873" w14:textId="77777777" w:rsidTr="00746189">
        <w:trPr>
          <w:trHeight w:val="831"/>
        </w:trPr>
        <w:tc>
          <w:tcPr>
            <w:tcW w:w="7371" w:type="dxa"/>
          </w:tcPr>
          <w:p w14:paraId="2FD2B7FC" w14:textId="18683A0B" w:rsidR="00EF7140" w:rsidRPr="00296A0D" w:rsidRDefault="00EF7140" w:rsidP="0015201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1070945"/>
            <w:r w:rsidRPr="00296A0D">
              <w:rPr>
                <w:rFonts w:ascii="Arial" w:hAnsi="Arial" w:cs="Arial"/>
                <w:b/>
                <w:sz w:val="24"/>
                <w:szCs w:val="24"/>
              </w:rPr>
              <w:t>6. Did the Conference help you understand what people are worried about</w:t>
            </w:r>
            <w:r w:rsidR="009B0559" w:rsidRPr="00296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559" w:rsidRPr="00296A0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9B0559" w:rsidRPr="00296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559" w:rsidRPr="00296A0D">
              <w:rPr>
                <w:rFonts w:ascii="Arial" w:hAnsi="Arial" w:cs="Arial"/>
                <w:b/>
                <w:sz w:val="24"/>
                <w:szCs w:val="24"/>
              </w:rPr>
              <w:t>what changes need to be made for your child/children?</w:t>
            </w:r>
          </w:p>
        </w:tc>
        <w:tc>
          <w:tcPr>
            <w:tcW w:w="1843" w:type="dxa"/>
          </w:tcPr>
          <w:p w14:paraId="41E91670" w14:textId="77777777" w:rsidR="00EF7140" w:rsidRPr="00296A0D" w:rsidRDefault="00A763F0" w:rsidP="00A763F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260EA300" w14:textId="77777777" w:rsidR="00EF7140" w:rsidRPr="00296A0D" w:rsidRDefault="00A763F0" w:rsidP="00A763F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bookmarkEnd w:id="1"/>
      <w:tr w:rsidR="00511479" w:rsidRPr="00296A0D" w14:paraId="190979FD" w14:textId="77777777" w:rsidTr="004C066B">
        <w:trPr>
          <w:trHeight w:val="520"/>
        </w:trPr>
        <w:tc>
          <w:tcPr>
            <w:tcW w:w="7371" w:type="dxa"/>
          </w:tcPr>
          <w:p w14:paraId="4B6EAA1B" w14:textId="472BE34D" w:rsidR="00511479" w:rsidRPr="00296A0D" w:rsidRDefault="00511479" w:rsidP="009816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96A0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C066B" w:rsidRPr="004C066B">
              <w:rPr>
                <w:rFonts w:ascii="Arial" w:hAnsi="Arial" w:cs="Arial"/>
                <w:b/>
                <w:sz w:val="24"/>
                <w:szCs w:val="24"/>
              </w:rPr>
              <w:t>Do you understand what will happen now?</w:t>
            </w:r>
          </w:p>
        </w:tc>
        <w:tc>
          <w:tcPr>
            <w:tcW w:w="1843" w:type="dxa"/>
          </w:tcPr>
          <w:p w14:paraId="6F809FA1" w14:textId="77777777" w:rsidR="00511479" w:rsidRPr="00296A0D" w:rsidRDefault="00511479" w:rsidP="005114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3478CAD1" w14:textId="77777777" w:rsidR="00511479" w:rsidRPr="00296A0D" w:rsidRDefault="00511479" w:rsidP="0051147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5201E" w:rsidRPr="00296A0D" w14:paraId="4A8EE4D2" w14:textId="77777777" w:rsidTr="004C066B">
        <w:trPr>
          <w:trHeight w:val="414"/>
        </w:trPr>
        <w:tc>
          <w:tcPr>
            <w:tcW w:w="7371" w:type="dxa"/>
          </w:tcPr>
          <w:p w14:paraId="04BBAE5F" w14:textId="64B6A371" w:rsidR="0015201E" w:rsidRPr="00296A0D" w:rsidRDefault="00911D35" w:rsidP="00AE4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5201E" w:rsidRPr="00296A0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worried about </w:t>
            </w:r>
            <w:r w:rsidR="009B0559" w:rsidRPr="00296A0D">
              <w:rPr>
                <w:rFonts w:ascii="Arial" w:hAnsi="Arial" w:cs="Arial"/>
                <w:b/>
                <w:sz w:val="24"/>
                <w:szCs w:val="24"/>
              </w:rPr>
              <w:t>what will happen now?</w:t>
            </w:r>
            <w:r w:rsidR="0015201E" w:rsidRPr="00296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F1D32CD" w14:textId="77777777" w:rsidR="0015201E" w:rsidRPr="00296A0D" w:rsidRDefault="0015201E" w:rsidP="00AE46D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E32B678" w14:textId="77777777" w:rsidR="0015201E" w:rsidRPr="00296A0D" w:rsidRDefault="0015201E" w:rsidP="00AE46D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96A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5201E" w:rsidRPr="00296A0D" w14:paraId="34F8F959" w14:textId="77777777" w:rsidTr="00746189">
        <w:trPr>
          <w:trHeight w:val="2966"/>
        </w:trPr>
        <w:tc>
          <w:tcPr>
            <w:tcW w:w="10632" w:type="dxa"/>
            <w:gridSpan w:val="3"/>
          </w:tcPr>
          <w:p w14:paraId="59372066" w14:textId="4E40C60C" w:rsidR="00C82E38" w:rsidRPr="0021630C" w:rsidRDefault="00511479" w:rsidP="009B0559">
            <w:pPr>
              <w:rPr>
                <w:rFonts w:ascii="Arial" w:hAnsi="Arial" w:cs="Arial"/>
                <w:b/>
              </w:rPr>
            </w:pPr>
            <w:r w:rsidRPr="0021630C">
              <w:rPr>
                <w:rFonts w:ascii="Arial" w:hAnsi="Arial" w:cs="Arial"/>
                <w:b/>
              </w:rPr>
              <w:t>Is there anything else you want to know?</w:t>
            </w:r>
          </w:p>
          <w:p w14:paraId="39492C70" w14:textId="368386D0" w:rsidR="00296A0D" w:rsidRDefault="00296A0D" w:rsidP="009B0559">
            <w:pPr>
              <w:rPr>
                <w:rFonts w:ascii="Arial" w:hAnsi="Arial" w:cs="Arial"/>
                <w:b/>
              </w:rPr>
            </w:pPr>
          </w:p>
          <w:p w14:paraId="6ED7A53D" w14:textId="0308A1E9" w:rsidR="004C066B" w:rsidRDefault="004C066B" w:rsidP="009B0559">
            <w:pPr>
              <w:rPr>
                <w:rFonts w:ascii="Arial" w:hAnsi="Arial" w:cs="Arial"/>
                <w:b/>
              </w:rPr>
            </w:pPr>
          </w:p>
          <w:p w14:paraId="7D380B88" w14:textId="77777777" w:rsidR="004C066B" w:rsidRPr="00C82E38" w:rsidRDefault="004C066B" w:rsidP="009B0559">
            <w:pPr>
              <w:rPr>
                <w:rFonts w:ascii="Arial" w:hAnsi="Arial" w:cs="Arial"/>
                <w:b/>
              </w:rPr>
            </w:pPr>
          </w:p>
          <w:p w14:paraId="2D86F2B3" w14:textId="310FC375" w:rsidR="00296A0D" w:rsidRPr="0021630C" w:rsidRDefault="0015201E" w:rsidP="009B0559">
            <w:pPr>
              <w:rPr>
                <w:rFonts w:ascii="Arial" w:hAnsi="Arial" w:cs="Arial"/>
                <w:b/>
              </w:rPr>
            </w:pPr>
            <w:r w:rsidRPr="0021630C">
              <w:rPr>
                <w:rFonts w:ascii="Arial" w:hAnsi="Arial" w:cs="Arial"/>
                <w:b/>
              </w:rPr>
              <w:t xml:space="preserve">Is there anything </w:t>
            </w:r>
            <w:r w:rsidR="00911D35" w:rsidRPr="0021630C">
              <w:rPr>
                <w:rFonts w:ascii="Arial" w:hAnsi="Arial" w:cs="Arial"/>
                <w:b/>
              </w:rPr>
              <w:t xml:space="preserve">the Chair </w:t>
            </w:r>
            <w:r w:rsidRPr="0021630C">
              <w:rPr>
                <w:rFonts w:ascii="Arial" w:hAnsi="Arial" w:cs="Arial"/>
                <w:b/>
              </w:rPr>
              <w:t xml:space="preserve">could do to make the conference better for </w:t>
            </w:r>
            <w:r w:rsidR="007F01FA" w:rsidRPr="0021630C">
              <w:rPr>
                <w:rFonts w:ascii="Arial" w:hAnsi="Arial" w:cs="Arial"/>
                <w:b/>
              </w:rPr>
              <w:t xml:space="preserve">you / </w:t>
            </w:r>
            <w:r w:rsidRPr="0021630C">
              <w:rPr>
                <w:rFonts w:ascii="Arial" w:hAnsi="Arial" w:cs="Arial"/>
                <w:b/>
              </w:rPr>
              <w:t>the family?</w:t>
            </w:r>
          </w:p>
          <w:p w14:paraId="2065F8DB" w14:textId="77777777" w:rsidR="004C066B" w:rsidRDefault="004C066B" w:rsidP="009B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3F69D" w14:textId="37D81EA3" w:rsidR="004C066B" w:rsidRDefault="004C066B" w:rsidP="009B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D3436" w14:textId="13745595" w:rsidR="004C066B" w:rsidRPr="00296A0D" w:rsidRDefault="004C066B" w:rsidP="009B0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231"/>
        <w:gridCol w:w="3975"/>
        <w:gridCol w:w="2025"/>
        <w:gridCol w:w="3401"/>
      </w:tblGrid>
      <w:tr w:rsidR="00840F3B" w:rsidRPr="00296A0D" w14:paraId="2A50FF8F" w14:textId="77777777" w:rsidTr="0021630C">
        <w:trPr>
          <w:trHeight w:val="961"/>
        </w:trPr>
        <w:tc>
          <w:tcPr>
            <w:tcW w:w="817" w:type="dxa"/>
          </w:tcPr>
          <w:p w14:paraId="70DBBF65" w14:textId="6B4494A1" w:rsidR="00840F3B" w:rsidRPr="0021630C" w:rsidRDefault="007F01FA" w:rsidP="00A763F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1630C">
              <w:rPr>
                <w:rFonts w:ascii="Arial" w:hAnsi="Arial" w:cs="Arial"/>
                <w:b/>
              </w:rPr>
              <w:t>N</w:t>
            </w:r>
            <w:r w:rsidR="00840F3B" w:rsidRPr="0021630C">
              <w:rPr>
                <w:rFonts w:ascii="Arial" w:hAnsi="Arial" w:cs="Arial"/>
                <w:b/>
              </w:rPr>
              <w:t>ame</w:t>
            </w:r>
            <w:r w:rsidRPr="0021630C">
              <w:rPr>
                <w:rFonts w:ascii="Arial" w:hAnsi="Arial" w:cs="Arial"/>
                <w:b/>
              </w:rPr>
              <w:t xml:space="preserve"> &amp;</w:t>
            </w:r>
          </w:p>
          <w:p w14:paraId="18140811" w14:textId="3EA02192" w:rsidR="007F01FA" w:rsidRPr="00746189" w:rsidRDefault="007F01FA" w:rsidP="00A763F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1630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479" w:type="dxa"/>
          </w:tcPr>
          <w:p w14:paraId="488A9881" w14:textId="77777777" w:rsidR="00840F3B" w:rsidRPr="00746189" w:rsidRDefault="00840F3B" w:rsidP="00A763F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40A68" w14:textId="77777777" w:rsidR="00593044" w:rsidRPr="00746189" w:rsidRDefault="00593044" w:rsidP="00A763F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62FAB" w14:textId="79F95F19" w:rsidR="0060469B" w:rsidRPr="00746189" w:rsidRDefault="0060469B" w:rsidP="00A763F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228DE75A" w14:textId="161BF75A" w:rsidR="00840F3B" w:rsidRPr="0021630C" w:rsidRDefault="0060469B" w:rsidP="00A763F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1630C">
              <w:rPr>
                <w:rFonts w:ascii="Arial" w:hAnsi="Arial" w:cs="Arial"/>
                <w:b/>
              </w:rPr>
              <w:t>Role (e.g. mum / dad/grandparent)</w:t>
            </w:r>
          </w:p>
        </w:tc>
        <w:tc>
          <w:tcPr>
            <w:tcW w:w="3828" w:type="dxa"/>
          </w:tcPr>
          <w:p w14:paraId="65773C4B" w14:textId="0CC95350" w:rsidR="00840F3B" w:rsidRPr="00296A0D" w:rsidRDefault="00840F3B" w:rsidP="00A763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A89DF" w14:textId="5F50AAB7" w:rsidR="003E5BF1" w:rsidRPr="00296A0D" w:rsidRDefault="00626BFA" w:rsidP="0021630C">
      <w:pPr>
        <w:pStyle w:val="ListParagraph"/>
        <w:jc w:val="center"/>
        <w:rPr>
          <w:rFonts w:ascii="Arial" w:hAnsi="Arial" w:cs="Arial"/>
          <w:i/>
          <w:sz w:val="20"/>
          <w:szCs w:val="20"/>
        </w:rPr>
      </w:pPr>
      <w:r w:rsidRPr="00296A0D">
        <w:rPr>
          <w:rFonts w:ascii="Arial" w:hAnsi="Arial" w:cs="Arial"/>
          <w:i/>
          <w:sz w:val="20"/>
          <w:szCs w:val="20"/>
        </w:rPr>
        <w:t>Admin to complete below and put the form on file: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2372"/>
        <w:gridCol w:w="712"/>
        <w:gridCol w:w="1267"/>
        <w:gridCol w:w="878"/>
        <w:gridCol w:w="4601"/>
      </w:tblGrid>
      <w:tr w:rsidR="00743433" w:rsidRPr="00296A0D" w14:paraId="60F187A5" w14:textId="77777777" w:rsidTr="00746189">
        <w:trPr>
          <w:trHeight w:val="728"/>
        </w:trPr>
        <w:tc>
          <w:tcPr>
            <w:tcW w:w="744" w:type="dxa"/>
          </w:tcPr>
          <w:p w14:paraId="6DCEBF65" w14:textId="2A2F3C50" w:rsidR="003E5BF1" w:rsidRPr="00296A0D" w:rsidRDefault="00C82E38" w:rsidP="00743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Liberi no</w:t>
            </w:r>
          </w:p>
        </w:tc>
        <w:tc>
          <w:tcPr>
            <w:tcW w:w="2372" w:type="dxa"/>
          </w:tcPr>
          <w:p w14:paraId="53DDCE50" w14:textId="77777777" w:rsidR="003E5BF1" w:rsidRPr="00296A0D" w:rsidRDefault="003E5BF1" w:rsidP="003E5B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17736" w14:textId="5935C6C5" w:rsidR="00743433" w:rsidRPr="00296A0D" w:rsidRDefault="00743433" w:rsidP="003E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63921805" w14:textId="77777777" w:rsidR="003E5BF1" w:rsidRPr="00296A0D" w:rsidRDefault="003E5BF1" w:rsidP="003E5BF1">
            <w:pPr>
              <w:rPr>
                <w:rFonts w:ascii="Arial" w:hAnsi="Arial" w:cs="Arial"/>
                <w:sz w:val="20"/>
                <w:szCs w:val="20"/>
              </w:rPr>
            </w:pPr>
            <w:r w:rsidRPr="00296A0D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A970D48" w14:textId="76B0595F" w:rsidR="003E5BF1" w:rsidRPr="00296A0D" w:rsidRDefault="003E5BF1" w:rsidP="003E5BF1">
            <w:pPr>
              <w:rPr>
                <w:rFonts w:ascii="Arial" w:hAnsi="Arial" w:cs="Arial"/>
                <w:sz w:val="20"/>
                <w:szCs w:val="20"/>
              </w:rPr>
            </w:pPr>
            <w:r w:rsidRPr="00296A0D">
              <w:rPr>
                <w:rFonts w:ascii="Arial" w:hAnsi="Arial" w:cs="Arial"/>
                <w:sz w:val="20"/>
                <w:szCs w:val="20"/>
              </w:rPr>
              <w:t>held</w:t>
            </w:r>
          </w:p>
        </w:tc>
        <w:tc>
          <w:tcPr>
            <w:tcW w:w="1267" w:type="dxa"/>
          </w:tcPr>
          <w:p w14:paraId="0FE58BFB" w14:textId="77777777" w:rsidR="003E5BF1" w:rsidRPr="00296A0D" w:rsidRDefault="003E5BF1" w:rsidP="003E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643415F" w14:textId="77777777" w:rsidR="003E5BF1" w:rsidRPr="00296A0D" w:rsidRDefault="003E5BF1" w:rsidP="003E5BF1">
            <w:pPr>
              <w:rPr>
                <w:rFonts w:ascii="Arial" w:hAnsi="Arial" w:cs="Arial"/>
                <w:sz w:val="20"/>
                <w:szCs w:val="20"/>
              </w:rPr>
            </w:pPr>
            <w:r w:rsidRPr="00296A0D">
              <w:rPr>
                <w:rFonts w:ascii="Arial" w:hAnsi="Arial" w:cs="Arial"/>
                <w:sz w:val="20"/>
                <w:szCs w:val="20"/>
              </w:rPr>
              <w:t xml:space="preserve">Chair’s </w:t>
            </w:r>
          </w:p>
          <w:p w14:paraId="7437C35E" w14:textId="3AE2C275" w:rsidR="003E5BF1" w:rsidRPr="00296A0D" w:rsidRDefault="00C82E38" w:rsidP="003E5BF1">
            <w:pPr>
              <w:rPr>
                <w:rFonts w:ascii="Arial" w:hAnsi="Arial" w:cs="Arial"/>
                <w:sz w:val="20"/>
                <w:szCs w:val="20"/>
              </w:rPr>
            </w:pPr>
            <w:r w:rsidRPr="00296A0D">
              <w:rPr>
                <w:rFonts w:ascii="Arial" w:hAnsi="Arial" w:cs="Arial"/>
                <w:sz w:val="20"/>
                <w:szCs w:val="20"/>
              </w:rPr>
              <w:t>N</w:t>
            </w:r>
            <w:r w:rsidR="003E5BF1" w:rsidRPr="00296A0D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66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18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istrict</w:t>
            </w:r>
          </w:p>
        </w:tc>
        <w:tc>
          <w:tcPr>
            <w:tcW w:w="4601" w:type="dxa"/>
          </w:tcPr>
          <w:p w14:paraId="1A4EED47" w14:textId="77777777" w:rsidR="003E5BF1" w:rsidRPr="00296A0D" w:rsidRDefault="003E5BF1" w:rsidP="003E5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DF41F" w14:textId="3BCB12EB" w:rsidR="0021630C" w:rsidRPr="0021630C" w:rsidRDefault="008B6B02" w:rsidP="0021630C">
      <w:pPr>
        <w:jc w:val="center"/>
        <w:rPr>
          <w:rFonts w:ascii="Arial" w:hAnsi="Arial" w:cs="Arial"/>
          <w:b/>
          <w:sz w:val="24"/>
          <w:szCs w:val="24"/>
        </w:rPr>
      </w:pPr>
      <w:r w:rsidRPr="0021630C">
        <w:rPr>
          <w:rFonts w:ascii="Arial" w:hAnsi="Arial" w:cs="Arial"/>
          <w:b/>
          <w:sz w:val="24"/>
          <w:szCs w:val="24"/>
        </w:rPr>
        <w:t>Thank you</w:t>
      </w:r>
    </w:p>
    <w:sectPr w:rsidR="0021630C" w:rsidRPr="0021630C" w:rsidSect="0047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AE17" w14:textId="77777777" w:rsidR="00420D17" w:rsidRDefault="00420D17" w:rsidP="00420D17">
      <w:pPr>
        <w:spacing w:after="0" w:line="240" w:lineRule="auto"/>
      </w:pPr>
      <w:r>
        <w:separator/>
      </w:r>
    </w:p>
  </w:endnote>
  <w:endnote w:type="continuationSeparator" w:id="0">
    <w:p w14:paraId="3A50638E" w14:textId="77777777" w:rsidR="00420D17" w:rsidRDefault="00420D17" w:rsidP="004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0242" w14:textId="77777777" w:rsidR="00420D17" w:rsidRDefault="00420D17" w:rsidP="00420D17">
      <w:pPr>
        <w:spacing w:after="0" w:line="240" w:lineRule="auto"/>
      </w:pPr>
      <w:r>
        <w:separator/>
      </w:r>
    </w:p>
  </w:footnote>
  <w:footnote w:type="continuationSeparator" w:id="0">
    <w:p w14:paraId="2F1610D5" w14:textId="77777777" w:rsidR="00420D17" w:rsidRDefault="00420D17" w:rsidP="0042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E66"/>
    <w:multiLevelType w:val="hybridMultilevel"/>
    <w:tmpl w:val="044083EE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F8"/>
    <w:multiLevelType w:val="hybridMultilevel"/>
    <w:tmpl w:val="67689868"/>
    <w:lvl w:ilvl="0" w:tplc="0809000F">
      <w:start w:val="1"/>
      <w:numFmt w:val="decimal"/>
      <w:lvlText w:val="%1."/>
      <w:lvlJc w:val="left"/>
      <w:pPr>
        <w:ind w:left="3045" w:hanging="360"/>
      </w:pPr>
    </w:lvl>
    <w:lvl w:ilvl="1" w:tplc="08090019" w:tentative="1">
      <w:start w:val="1"/>
      <w:numFmt w:val="lowerLetter"/>
      <w:lvlText w:val="%2."/>
      <w:lvlJc w:val="left"/>
      <w:pPr>
        <w:ind w:left="3765" w:hanging="360"/>
      </w:pPr>
    </w:lvl>
    <w:lvl w:ilvl="2" w:tplc="0809001B" w:tentative="1">
      <w:start w:val="1"/>
      <w:numFmt w:val="lowerRoman"/>
      <w:lvlText w:val="%3."/>
      <w:lvlJc w:val="right"/>
      <w:pPr>
        <w:ind w:left="4485" w:hanging="180"/>
      </w:pPr>
    </w:lvl>
    <w:lvl w:ilvl="3" w:tplc="0809000F" w:tentative="1">
      <w:start w:val="1"/>
      <w:numFmt w:val="decimal"/>
      <w:lvlText w:val="%4."/>
      <w:lvlJc w:val="left"/>
      <w:pPr>
        <w:ind w:left="5205" w:hanging="360"/>
      </w:pPr>
    </w:lvl>
    <w:lvl w:ilvl="4" w:tplc="08090019" w:tentative="1">
      <w:start w:val="1"/>
      <w:numFmt w:val="lowerLetter"/>
      <w:lvlText w:val="%5."/>
      <w:lvlJc w:val="left"/>
      <w:pPr>
        <w:ind w:left="5925" w:hanging="360"/>
      </w:pPr>
    </w:lvl>
    <w:lvl w:ilvl="5" w:tplc="0809001B" w:tentative="1">
      <w:start w:val="1"/>
      <w:numFmt w:val="lowerRoman"/>
      <w:lvlText w:val="%6."/>
      <w:lvlJc w:val="right"/>
      <w:pPr>
        <w:ind w:left="6645" w:hanging="180"/>
      </w:pPr>
    </w:lvl>
    <w:lvl w:ilvl="6" w:tplc="0809000F" w:tentative="1">
      <w:start w:val="1"/>
      <w:numFmt w:val="decimal"/>
      <w:lvlText w:val="%7."/>
      <w:lvlJc w:val="left"/>
      <w:pPr>
        <w:ind w:left="7365" w:hanging="360"/>
      </w:pPr>
    </w:lvl>
    <w:lvl w:ilvl="7" w:tplc="08090019" w:tentative="1">
      <w:start w:val="1"/>
      <w:numFmt w:val="lowerLetter"/>
      <w:lvlText w:val="%8."/>
      <w:lvlJc w:val="left"/>
      <w:pPr>
        <w:ind w:left="8085" w:hanging="360"/>
      </w:pPr>
    </w:lvl>
    <w:lvl w:ilvl="8" w:tplc="08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 w15:restartNumberingAfterBreak="0">
    <w:nsid w:val="0A67492F"/>
    <w:multiLevelType w:val="hybridMultilevel"/>
    <w:tmpl w:val="8F680E52"/>
    <w:lvl w:ilvl="0" w:tplc="484619F2">
      <w:start w:val="1"/>
      <w:numFmt w:val="bullet"/>
      <w:lvlText w:val=""/>
      <w:lvlJc w:val="left"/>
      <w:pPr>
        <w:ind w:left="23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0D5055BA"/>
    <w:multiLevelType w:val="hybridMultilevel"/>
    <w:tmpl w:val="03007414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7EA2"/>
    <w:multiLevelType w:val="hybridMultilevel"/>
    <w:tmpl w:val="37A62C4C"/>
    <w:lvl w:ilvl="0" w:tplc="8AE4C146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 w15:restartNumberingAfterBreak="0">
    <w:nsid w:val="1DE62552"/>
    <w:multiLevelType w:val="hybridMultilevel"/>
    <w:tmpl w:val="DF508E74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6" w15:restartNumberingAfterBreak="0">
    <w:nsid w:val="1F623A35"/>
    <w:multiLevelType w:val="hybridMultilevel"/>
    <w:tmpl w:val="96DCEF88"/>
    <w:lvl w:ilvl="0" w:tplc="484619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4CB8"/>
    <w:multiLevelType w:val="hybridMultilevel"/>
    <w:tmpl w:val="2474F3BC"/>
    <w:lvl w:ilvl="0" w:tplc="30745430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31A65E17"/>
    <w:multiLevelType w:val="hybridMultilevel"/>
    <w:tmpl w:val="B7E8AD0C"/>
    <w:lvl w:ilvl="0" w:tplc="7276B98E">
      <w:start w:val="1"/>
      <w:numFmt w:val="bullet"/>
      <w:lvlText w:val=""/>
      <w:lvlJc w:val="right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9" w15:restartNumberingAfterBreak="0">
    <w:nsid w:val="3DD42547"/>
    <w:multiLevelType w:val="hybridMultilevel"/>
    <w:tmpl w:val="9C2EFF7C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B54"/>
    <w:multiLevelType w:val="hybridMultilevel"/>
    <w:tmpl w:val="98603E3C"/>
    <w:lvl w:ilvl="0" w:tplc="30745430">
      <w:start w:val="1"/>
      <w:numFmt w:val="bullet"/>
      <w:lvlText w:val=""/>
      <w:lvlJc w:val="center"/>
      <w:pPr>
        <w:ind w:left="5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1" w15:restartNumberingAfterBreak="0">
    <w:nsid w:val="413C51F6"/>
    <w:multiLevelType w:val="hybridMultilevel"/>
    <w:tmpl w:val="40BE1BF2"/>
    <w:lvl w:ilvl="0" w:tplc="7276B98E">
      <w:start w:val="1"/>
      <w:numFmt w:val="bullet"/>
      <w:lvlText w:val=""/>
      <w:lvlJc w:val="right"/>
      <w:pPr>
        <w:ind w:left="19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 w15:restartNumberingAfterBreak="0">
    <w:nsid w:val="48FB166E"/>
    <w:multiLevelType w:val="hybridMultilevel"/>
    <w:tmpl w:val="671C18AC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F6996"/>
    <w:multiLevelType w:val="hybridMultilevel"/>
    <w:tmpl w:val="F166A024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 w15:restartNumberingAfterBreak="0">
    <w:nsid w:val="4BFC4938"/>
    <w:multiLevelType w:val="hybridMultilevel"/>
    <w:tmpl w:val="44DE775E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386"/>
    <w:multiLevelType w:val="hybridMultilevel"/>
    <w:tmpl w:val="09E01BBE"/>
    <w:lvl w:ilvl="0" w:tplc="7276B98E">
      <w:start w:val="1"/>
      <w:numFmt w:val="bullet"/>
      <w:lvlText w:val=""/>
      <w:lvlJc w:val="right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6" w15:restartNumberingAfterBreak="0">
    <w:nsid w:val="4F2C2146"/>
    <w:multiLevelType w:val="hybridMultilevel"/>
    <w:tmpl w:val="84BE0C8C"/>
    <w:lvl w:ilvl="0" w:tplc="30745430">
      <w:start w:val="1"/>
      <w:numFmt w:val="bullet"/>
      <w:lvlText w:val=""/>
      <w:lvlJc w:val="center"/>
      <w:pPr>
        <w:ind w:left="52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1F610F5"/>
    <w:multiLevelType w:val="hybridMultilevel"/>
    <w:tmpl w:val="BC50D70E"/>
    <w:lvl w:ilvl="0" w:tplc="0DA2494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730B"/>
    <w:multiLevelType w:val="hybridMultilevel"/>
    <w:tmpl w:val="875EAB5E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B659C"/>
    <w:multiLevelType w:val="hybridMultilevel"/>
    <w:tmpl w:val="F2765368"/>
    <w:lvl w:ilvl="0" w:tplc="0B9017A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7332E"/>
    <w:multiLevelType w:val="hybridMultilevel"/>
    <w:tmpl w:val="5B7AE312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0BEF"/>
    <w:multiLevelType w:val="hybridMultilevel"/>
    <w:tmpl w:val="00DC5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2EA0"/>
    <w:multiLevelType w:val="hybridMultilevel"/>
    <w:tmpl w:val="F648EBE8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9A6"/>
    <w:multiLevelType w:val="hybridMultilevel"/>
    <w:tmpl w:val="DBF00C6A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73A6E"/>
    <w:multiLevelType w:val="hybridMultilevel"/>
    <w:tmpl w:val="BFEAE9BE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C42CB"/>
    <w:multiLevelType w:val="hybridMultilevel"/>
    <w:tmpl w:val="4D0297E2"/>
    <w:lvl w:ilvl="0" w:tplc="484619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0BBF"/>
    <w:multiLevelType w:val="hybridMultilevel"/>
    <w:tmpl w:val="8F5AFDC8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7" w15:restartNumberingAfterBreak="0">
    <w:nsid w:val="784A7862"/>
    <w:multiLevelType w:val="hybridMultilevel"/>
    <w:tmpl w:val="1CAE98CC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C230E"/>
    <w:multiLevelType w:val="hybridMultilevel"/>
    <w:tmpl w:val="314EED5A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6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26"/>
  </w:num>
  <w:num w:numId="14">
    <w:abstractNumId w:val="13"/>
  </w:num>
  <w:num w:numId="15">
    <w:abstractNumId w:val="28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17"/>
  </w:num>
  <w:num w:numId="21">
    <w:abstractNumId w:val="18"/>
  </w:num>
  <w:num w:numId="22">
    <w:abstractNumId w:val="24"/>
  </w:num>
  <w:num w:numId="23">
    <w:abstractNumId w:val="21"/>
  </w:num>
  <w:num w:numId="24">
    <w:abstractNumId w:val="6"/>
  </w:num>
  <w:num w:numId="25">
    <w:abstractNumId w:val="12"/>
  </w:num>
  <w:num w:numId="26">
    <w:abstractNumId w:val="19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00"/>
    <w:rsid w:val="00006128"/>
    <w:rsid w:val="00100492"/>
    <w:rsid w:val="00117DAC"/>
    <w:rsid w:val="0015201E"/>
    <w:rsid w:val="001813B1"/>
    <w:rsid w:val="0021630C"/>
    <w:rsid w:val="00296A0D"/>
    <w:rsid w:val="002D357A"/>
    <w:rsid w:val="00334500"/>
    <w:rsid w:val="003A0362"/>
    <w:rsid w:val="003C5C14"/>
    <w:rsid w:val="003E5BF1"/>
    <w:rsid w:val="00404C00"/>
    <w:rsid w:val="00420D17"/>
    <w:rsid w:val="004233C5"/>
    <w:rsid w:val="00473B5C"/>
    <w:rsid w:val="004C066B"/>
    <w:rsid w:val="00501DE9"/>
    <w:rsid w:val="00511479"/>
    <w:rsid w:val="00593044"/>
    <w:rsid w:val="0060469B"/>
    <w:rsid w:val="00626BFA"/>
    <w:rsid w:val="00695726"/>
    <w:rsid w:val="006B14CF"/>
    <w:rsid w:val="00743433"/>
    <w:rsid w:val="00746189"/>
    <w:rsid w:val="007A4795"/>
    <w:rsid w:val="007E057D"/>
    <w:rsid w:val="007F01FA"/>
    <w:rsid w:val="00802A45"/>
    <w:rsid w:val="00840F3B"/>
    <w:rsid w:val="0084387E"/>
    <w:rsid w:val="00864E4E"/>
    <w:rsid w:val="008B6B02"/>
    <w:rsid w:val="00911D35"/>
    <w:rsid w:val="009B0559"/>
    <w:rsid w:val="009E234C"/>
    <w:rsid w:val="00A763F0"/>
    <w:rsid w:val="00AA0FBA"/>
    <w:rsid w:val="00AD0C0F"/>
    <w:rsid w:val="00AD5850"/>
    <w:rsid w:val="00B35ED5"/>
    <w:rsid w:val="00B541CC"/>
    <w:rsid w:val="00B82277"/>
    <w:rsid w:val="00C1586E"/>
    <w:rsid w:val="00C82E38"/>
    <w:rsid w:val="00D3004F"/>
    <w:rsid w:val="00D64B44"/>
    <w:rsid w:val="00DA6419"/>
    <w:rsid w:val="00DF60CE"/>
    <w:rsid w:val="00E2614D"/>
    <w:rsid w:val="00E73937"/>
    <w:rsid w:val="00EB576A"/>
    <w:rsid w:val="00EE0A7A"/>
    <w:rsid w:val="00EF494F"/>
    <w:rsid w:val="00EF7140"/>
    <w:rsid w:val="00FB6A00"/>
    <w:rsid w:val="00FC541B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561BCB"/>
  <w15:docId w15:val="{473F2339-7650-4BB8-9A69-6F98DFBC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17"/>
  </w:style>
  <w:style w:type="paragraph" w:styleId="Footer">
    <w:name w:val="footer"/>
    <w:basedOn w:val="Normal"/>
    <w:link w:val="FooterChar"/>
    <w:uiPriority w:val="99"/>
    <w:unhideWhenUsed/>
    <w:rsid w:val="0042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17"/>
  </w:style>
  <w:style w:type="paragraph" w:styleId="BalloonText">
    <w:name w:val="Balloon Text"/>
    <w:basedOn w:val="Normal"/>
    <w:link w:val="BalloonTextChar"/>
    <w:uiPriority w:val="99"/>
    <w:semiHidden/>
    <w:unhideWhenUsed/>
    <w:rsid w:val="0042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EE949F48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Carlaw, June  - SC SCS</dc:creator>
  <cp:lastModifiedBy>Kelson, Lee - CY SCS</cp:lastModifiedBy>
  <cp:revision>2</cp:revision>
  <dcterms:created xsi:type="dcterms:W3CDTF">2018-12-28T10:45:00Z</dcterms:created>
  <dcterms:modified xsi:type="dcterms:W3CDTF">2018-12-28T10:45:00Z</dcterms:modified>
</cp:coreProperties>
</file>