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45C07" w14:textId="77777777" w:rsidR="00826A72" w:rsidRDefault="00826A72" w:rsidP="00826A72">
      <w:pPr>
        <w:spacing w:before="51" w:after="0" w:line="240" w:lineRule="auto"/>
        <w:ind w:left="110" w:right="-20"/>
        <w:rPr>
          <w:rFonts w:ascii="Arial" w:eastAsia="Arial" w:hAnsi="Arial" w:cs="Arial"/>
          <w:sz w:val="44"/>
          <w:szCs w:val="44"/>
        </w:rPr>
      </w:pPr>
      <w:bookmarkStart w:id="0" w:name="_GoBack"/>
      <w:bookmarkEnd w:id="0"/>
      <w:r>
        <w:rPr>
          <w:noProof/>
          <w:lang w:val="en-GB" w:eastAsia="en-GB"/>
        </w:rPr>
        <mc:AlternateContent>
          <mc:Choice Requires="wpg">
            <w:drawing>
              <wp:anchor distT="0" distB="0" distL="114300" distR="114300" simplePos="0" relativeHeight="251659264" behindDoc="1" locked="0" layoutInCell="1" allowOverlap="1" wp14:anchorId="2EF2A165" wp14:editId="2D267B2E">
                <wp:simplePos x="0" y="0"/>
                <wp:positionH relativeFrom="page">
                  <wp:posOffset>5835650</wp:posOffset>
                </wp:positionH>
                <wp:positionV relativeFrom="paragraph">
                  <wp:posOffset>26670</wp:posOffset>
                </wp:positionV>
                <wp:extent cx="1164590" cy="744855"/>
                <wp:effectExtent l="0" t="1905" r="635"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4590" cy="744855"/>
                          <a:chOff x="9190" y="42"/>
                          <a:chExt cx="1834" cy="1173"/>
                        </a:xfrm>
                      </wpg:grpSpPr>
                      <wpg:grpSp>
                        <wpg:cNvPr id="2" name="Group 3"/>
                        <wpg:cNvGrpSpPr>
                          <a:grpSpLocks/>
                        </wpg:cNvGrpSpPr>
                        <wpg:grpSpPr bwMode="auto">
                          <a:xfrm>
                            <a:off x="10120" y="88"/>
                            <a:ext cx="884" cy="1122"/>
                            <a:chOff x="10120" y="88"/>
                            <a:chExt cx="884" cy="1122"/>
                          </a:xfrm>
                        </wpg:grpSpPr>
                        <wps:wsp>
                          <wps:cNvPr id="3" name="Freeform 4"/>
                          <wps:cNvSpPr>
                            <a:spLocks/>
                          </wps:cNvSpPr>
                          <wps:spPr bwMode="auto">
                            <a:xfrm>
                              <a:off x="10120" y="88"/>
                              <a:ext cx="884" cy="1122"/>
                            </a:xfrm>
                            <a:custGeom>
                              <a:avLst/>
                              <a:gdLst>
                                <a:gd name="T0" fmla="+- 0 10120 10120"/>
                                <a:gd name="T1" fmla="*/ T0 w 884"/>
                                <a:gd name="T2" fmla="+- 0 88 88"/>
                                <a:gd name="T3" fmla="*/ 88 h 1122"/>
                                <a:gd name="T4" fmla="+- 0 10120 10120"/>
                                <a:gd name="T5" fmla="*/ T4 w 884"/>
                                <a:gd name="T6" fmla="+- 0 1210 88"/>
                                <a:gd name="T7" fmla="*/ 1210 h 1122"/>
                                <a:gd name="T8" fmla="+- 0 10992 10120"/>
                                <a:gd name="T9" fmla="*/ T8 w 884"/>
                                <a:gd name="T10" fmla="+- 0 1210 88"/>
                                <a:gd name="T11" fmla="*/ 1210 h 1122"/>
                                <a:gd name="T12" fmla="+- 0 10999 10120"/>
                                <a:gd name="T13" fmla="*/ T12 w 884"/>
                                <a:gd name="T14" fmla="+- 0 1208 88"/>
                                <a:gd name="T15" fmla="*/ 1208 h 1122"/>
                                <a:gd name="T16" fmla="+- 0 11004 10120"/>
                                <a:gd name="T17" fmla="*/ T16 w 884"/>
                                <a:gd name="T18" fmla="+- 0 1203 88"/>
                                <a:gd name="T19" fmla="*/ 1203 h 1122"/>
                                <a:gd name="T20" fmla="+- 0 10993 10120"/>
                                <a:gd name="T21" fmla="*/ T20 w 884"/>
                                <a:gd name="T22" fmla="+- 0 1128 88"/>
                                <a:gd name="T23" fmla="*/ 1128 h 1122"/>
                                <a:gd name="T24" fmla="+- 0 10977 10120"/>
                                <a:gd name="T25" fmla="*/ T24 w 884"/>
                                <a:gd name="T26" fmla="+- 0 1054 88"/>
                                <a:gd name="T27" fmla="*/ 1054 h 1122"/>
                                <a:gd name="T28" fmla="+- 0 10958 10120"/>
                                <a:gd name="T29" fmla="*/ T28 w 884"/>
                                <a:gd name="T30" fmla="+- 0 982 88"/>
                                <a:gd name="T31" fmla="*/ 982 h 1122"/>
                                <a:gd name="T32" fmla="+- 0 10934 10120"/>
                                <a:gd name="T33" fmla="*/ T32 w 884"/>
                                <a:gd name="T34" fmla="+- 0 911 88"/>
                                <a:gd name="T35" fmla="*/ 911 h 1122"/>
                                <a:gd name="T36" fmla="+- 0 10907 10120"/>
                                <a:gd name="T37" fmla="*/ T36 w 884"/>
                                <a:gd name="T38" fmla="+- 0 842 88"/>
                                <a:gd name="T39" fmla="*/ 842 h 1122"/>
                                <a:gd name="T40" fmla="+- 0 10876 10120"/>
                                <a:gd name="T41" fmla="*/ T40 w 884"/>
                                <a:gd name="T42" fmla="+- 0 775 88"/>
                                <a:gd name="T43" fmla="*/ 775 h 1122"/>
                                <a:gd name="T44" fmla="+- 0 10842 10120"/>
                                <a:gd name="T45" fmla="*/ T44 w 884"/>
                                <a:gd name="T46" fmla="+- 0 710 88"/>
                                <a:gd name="T47" fmla="*/ 710 h 1122"/>
                                <a:gd name="T48" fmla="+- 0 10805 10120"/>
                                <a:gd name="T49" fmla="*/ T48 w 884"/>
                                <a:gd name="T50" fmla="+- 0 646 88"/>
                                <a:gd name="T51" fmla="*/ 646 h 1122"/>
                                <a:gd name="T52" fmla="+- 0 10764 10120"/>
                                <a:gd name="T53" fmla="*/ T52 w 884"/>
                                <a:gd name="T54" fmla="+- 0 585 88"/>
                                <a:gd name="T55" fmla="*/ 585 h 1122"/>
                                <a:gd name="T56" fmla="+- 0 10719 10120"/>
                                <a:gd name="T57" fmla="*/ T56 w 884"/>
                                <a:gd name="T58" fmla="+- 0 527 88"/>
                                <a:gd name="T59" fmla="*/ 527 h 1122"/>
                                <a:gd name="T60" fmla="+- 0 10672 10120"/>
                                <a:gd name="T61" fmla="*/ T60 w 884"/>
                                <a:gd name="T62" fmla="+- 0 470 88"/>
                                <a:gd name="T63" fmla="*/ 470 h 1122"/>
                                <a:gd name="T64" fmla="+- 0 10622 10120"/>
                                <a:gd name="T65" fmla="*/ T64 w 884"/>
                                <a:gd name="T66" fmla="+- 0 416 88"/>
                                <a:gd name="T67" fmla="*/ 416 h 1122"/>
                                <a:gd name="T68" fmla="+- 0 10568 10120"/>
                                <a:gd name="T69" fmla="*/ T68 w 884"/>
                                <a:gd name="T70" fmla="+- 0 365 88"/>
                                <a:gd name="T71" fmla="*/ 365 h 1122"/>
                                <a:gd name="T72" fmla="+- 0 10512 10120"/>
                                <a:gd name="T73" fmla="*/ T72 w 884"/>
                                <a:gd name="T74" fmla="+- 0 317 88"/>
                                <a:gd name="T75" fmla="*/ 317 h 1122"/>
                                <a:gd name="T76" fmla="+- 0 10453 10120"/>
                                <a:gd name="T77" fmla="*/ T76 w 884"/>
                                <a:gd name="T78" fmla="+- 0 271 88"/>
                                <a:gd name="T79" fmla="*/ 271 h 1122"/>
                                <a:gd name="T80" fmla="+- 0 10391 10120"/>
                                <a:gd name="T81" fmla="*/ T80 w 884"/>
                                <a:gd name="T82" fmla="+- 0 228 88"/>
                                <a:gd name="T83" fmla="*/ 228 h 1122"/>
                                <a:gd name="T84" fmla="+- 0 10327 10120"/>
                                <a:gd name="T85" fmla="*/ T84 w 884"/>
                                <a:gd name="T86" fmla="+- 0 188 88"/>
                                <a:gd name="T87" fmla="*/ 188 h 1122"/>
                                <a:gd name="T88" fmla="+- 0 10260 10120"/>
                                <a:gd name="T89" fmla="*/ T88 w 884"/>
                                <a:gd name="T90" fmla="+- 0 152 88"/>
                                <a:gd name="T91" fmla="*/ 152 h 1122"/>
                                <a:gd name="T92" fmla="+- 0 10191 10120"/>
                                <a:gd name="T93" fmla="*/ T92 w 884"/>
                                <a:gd name="T94" fmla="+- 0 118 88"/>
                                <a:gd name="T95" fmla="*/ 118 h 1122"/>
                                <a:gd name="T96" fmla="+- 0 10120 10120"/>
                                <a:gd name="T97" fmla="*/ T96 w 884"/>
                                <a:gd name="T98" fmla="+- 0 88 88"/>
                                <a:gd name="T99" fmla="*/ 88 h 1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4" h="1122">
                                  <a:moveTo>
                                    <a:pt x="0" y="0"/>
                                  </a:moveTo>
                                  <a:lnTo>
                                    <a:pt x="0" y="1122"/>
                                  </a:lnTo>
                                  <a:lnTo>
                                    <a:pt x="872" y="1122"/>
                                  </a:lnTo>
                                  <a:lnTo>
                                    <a:pt x="879" y="1120"/>
                                  </a:lnTo>
                                  <a:lnTo>
                                    <a:pt x="884" y="1115"/>
                                  </a:lnTo>
                                  <a:lnTo>
                                    <a:pt x="873" y="1040"/>
                                  </a:lnTo>
                                  <a:lnTo>
                                    <a:pt x="857" y="966"/>
                                  </a:lnTo>
                                  <a:lnTo>
                                    <a:pt x="838" y="894"/>
                                  </a:lnTo>
                                  <a:lnTo>
                                    <a:pt x="814" y="823"/>
                                  </a:lnTo>
                                  <a:lnTo>
                                    <a:pt x="787" y="754"/>
                                  </a:lnTo>
                                  <a:lnTo>
                                    <a:pt x="756" y="687"/>
                                  </a:lnTo>
                                  <a:lnTo>
                                    <a:pt x="722" y="622"/>
                                  </a:lnTo>
                                  <a:lnTo>
                                    <a:pt x="685" y="558"/>
                                  </a:lnTo>
                                  <a:lnTo>
                                    <a:pt x="644" y="497"/>
                                  </a:lnTo>
                                  <a:lnTo>
                                    <a:pt x="599" y="439"/>
                                  </a:lnTo>
                                  <a:lnTo>
                                    <a:pt x="552" y="382"/>
                                  </a:lnTo>
                                  <a:lnTo>
                                    <a:pt x="502" y="328"/>
                                  </a:lnTo>
                                  <a:lnTo>
                                    <a:pt x="448" y="277"/>
                                  </a:lnTo>
                                  <a:lnTo>
                                    <a:pt x="392" y="229"/>
                                  </a:lnTo>
                                  <a:lnTo>
                                    <a:pt x="333" y="183"/>
                                  </a:lnTo>
                                  <a:lnTo>
                                    <a:pt x="271" y="140"/>
                                  </a:lnTo>
                                  <a:lnTo>
                                    <a:pt x="207" y="100"/>
                                  </a:lnTo>
                                  <a:lnTo>
                                    <a:pt x="140" y="64"/>
                                  </a:lnTo>
                                  <a:lnTo>
                                    <a:pt x="71" y="30"/>
                                  </a:lnTo>
                                  <a:lnTo>
                                    <a:pt x="0"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120" y="46"/>
                              <a:ext cx="897" cy="11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190" y="42"/>
                              <a:ext cx="1834" cy="117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08733158" id="Group 1" o:spid="_x0000_s1026" style="position:absolute;margin-left:459.5pt;margin-top:2.1pt;width:91.7pt;height:58.65pt;z-index:-251657216;mso-position-horizontal-relative:page" coordorigin="9190,42" coordsize="1834,11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">
                <v:group id="Group 3" o:spid="_x0000_s1027" style="position:absolute;left:10120;top:88;width:884;height:1122" coordorigin="10120,88" coordsize="884,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10120;top:88;width:884;height:1122;visibility:visible;mso-wrap-style:square;v-text-anchor:top" coordsize="884,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" path="m,l,1122r872,l879,1120r5,-5l873,1040,857,966,838,894,814,823,787,754,756,687,722,622,685,558,644,497,599,439,552,382,502,328,448,277,392,229,333,183,271,140,207,100,140,64,71,30,,e" fillcolor="#ed1c24" stroked="f">
                    <v:path arrowok="t" o:connecttype="custom" o:connectlocs="0,88;0,1210;872,1210;879,1208;884,1203;873,1128;857,1054;838,982;814,911;787,842;756,775;722,710;685,646;644,585;599,527;552,470;502,416;448,365;392,317;333,271;271,228;207,188;140,152;71,118;0,88"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0120;top:46;width:897;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">
                    <v:imagedata r:id="rId7" o:title=""/>
                  </v:shape>
                  <v:shape id="Picture 6" o:spid="_x0000_s1030" type="#_x0000_t75" style="position:absolute;left:9190;top:42;width:1834;height:1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">
                    <v:imagedata r:id="rId8" o:title=""/>
                  </v:shape>
                </v:group>
                <w10:wrap anchorx="page"/>
              </v:group>
            </w:pict>
          </mc:Fallback>
        </mc:AlternateContent>
      </w:r>
      <w:r>
        <w:rPr>
          <w:rFonts w:ascii="Arial" w:eastAsia="Arial" w:hAnsi="Arial" w:cs="Arial"/>
          <w:b/>
          <w:bCs/>
          <w:color w:val="00B1B5"/>
          <w:w w:val="89"/>
          <w:sz w:val="44"/>
          <w:szCs w:val="44"/>
        </w:rPr>
        <w:t>YOUR</w:t>
      </w:r>
      <w:r>
        <w:rPr>
          <w:rFonts w:ascii="Arial" w:eastAsia="Arial" w:hAnsi="Arial" w:cs="Arial"/>
          <w:b/>
          <w:bCs/>
          <w:color w:val="00B1B5"/>
          <w:spacing w:val="9"/>
          <w:w w:val="89"/>
          <w:sz w:val="44"/>
          <w:szCs w:val="44"/>
        </w:rPr>
        <w:t xml:space="preserve"> </w:t>
      </w:r>
      <w:r>
        <w:rPr>
          <w:rFonts w:ascii="Arial" w:eastAsia="Arial" w:hAnsi="Arial" w:cs="Arial"/>
          <w:b/>
          <w:bCs/>
          <w:color w:val="00B1B5"/>
          <w:w w:val="89"/>
          <w:sz w:val="44"/>
          <w:szCs w:val="44"/>
        </w:rPr>
        <w:t>VIEWS</w:t>
      </w:r>
      <w:r>
        <w:rPr>
          <w:rFonts w:ascii="Arial" w:eastAsia="Arial" w:hAnsi="Arial" w:cs="Arial"/>
          <w:b/>
          <w:bCs/>
          <w:color w:val="00B1B5"/>
          <w:spacing w:val="-32"/>
          <w:w w:val="89"/>
          <w:sz w:val="44"/>
          <w:szCs w:val="44"/>
        </w:rPr>
        <w:t xml:space="preserve"> </w:t>
      </w:r>
      <w:r>
        <w:rPr>
          <w:rFonts w:ascii="Arial" w:eastAsia="Arial" w:hAnsi="Arial" w:cs="Arial"/>
          <w:b/>
          <w:bCs/>
          <w:color w:val="00B1B5"/>
          <w:w w:val="89"/>
          <w:sz w:val="44"/>
          <w:szCs w:val="44"/>
        </w:rPr>
        <w:t>and</w:t>
      </w:r>
      <w:r>
        <w:rPr>
          <w:rFonts w:ascii="Arial" w:eastAsia="Arial" w:hAnsi="Arial" w:cs="Arial"/>
          <w:b/>
          <w:bCs/>
          <w:color w:val="00B1B5"/>
          <w:spacing w:val="28"/>
          <w:w w:val="89"/>
          <w:sz w:val="44"/>
          <w:szCs w:val="44"/>
        </w:rPr>
        <w:t xml:space="preserve"> </w:t>
      </w:r>
      <w:r>
        <w:rPr>
          <w:rFonts w:ascii="Arial" w:eastAsia="Arial" w:hAnsi="Arial" w:cs="Arial"/>
          <w:b/>
          <w:bCs/>
          <w:color w:val="00B1B5"/>
          <w:sz w:val="44"/>
          <w:szCs w:val="44"/>
        </w:rPr>
        <w:t>COMMENTS</w:t>
      </w:r>
    </w:p>
    <w:p w14:paraId="075B61AC" w14:textId="77777777" w:rsidR="00826A72" w:rsidRDefault="00826A72" w:rsidP="00826A72">
      <w:pPr>
        <w:tabs>
          <w:tab w:val="left" w:pos="2120"/>
        </w:tabs>
        <w:spacing w:before="22" w:after="0" w:line="240" w:lineRule="auto"/>
        <w:ind w:left="110" w:right="-20"/>
        <w:rPr>
          <w:rFonts w:ascii="Arial" w:eastAsia="Arial" w:hAnsi="Arial" w:cs="Arial"/>
          <w:sz w:val="44"/>
          <w:szCs w:val="44"/>
        </w:rPr>
      </w:pPr>
      <w:r>
        <w:rPr>
          <w:rFonts w:ascii="Arial" w:eastAsia="Arial" w:hAnsi="Arial" w:cs="Arial"/>
          <w:b/>
          <w:bCs/>
          <w:color w:val="DB0F7C"/>
          <w:w w:val="94"/>
          <w:sz w:val="44"/>
          <w:szCs w:val="44"/>
        </w:rPr>
        <w:t>for</w:t>
      </w:r>
      <w:r>
        <w:rPr>
          <w:rFonts w:ascii="Arial" w:eastAsia="Arial" w:hAnsi="Arial" w:cs="Arial"/>
          <w:b/>
          <w:bCs/>
          <w:color w:val="DB0F7C"/>
          <w:spacing w:val="-10"/>
          <w:w w:val="94"/>
          <w:sz w:val="44"/>
          <w:szCs w:val="44"/>
        </w:rPr>
        <w:t xml:space="preserve"> </w:t>
      </w:r>
      <w:r>
        <w:rPr>
          <w:rFonts w:ascii="Arial" w:eastAsia="Arial" w:hAnsi="Arial" w:cs="Arial"/>
          <w:b/>
          <w:bCs/>
          <w:color w:val="DB0F7C"/>
          <w:sz w:val="44"/>
          <w:szCs w:val="44"/>
        </w:rPr>
        <w:t>YOUR</w:t>
      </w:r>
      <w:r>
        <w:rPr>
          <w:rFonts w:ascii="Arial" w:eastAsia="Arial" w:hAnsi="Arial" w:cs="Arial"/>
          <w:b/>
          <w:bCs/>
          <w:color w:val="DB0F7C"/>
          <w:sz w:val="44"/>
          <w:szCs w:val="44"/>
        </w:rPr>
        <w:tab/>
      </w:r>
      <w:r>
        <w:rPr>
          <w:rFonts w:ascii="Arial" w:eastAsia="Arial" w:hAnsi="Arial" w:cs="Arial"/>
          <w:b/>
          <w:bCs/>
          <w:color w:val="DB0F7C"/>
          <w:w w:val="92"/>
          <w:sz w:val="44"/>
          <w:szCs w:val="44"/>
        </w:rPr>
        <w:t>Child</w:t>
      </w:r>
      <w:r>
        <w:rPr>
          <w:rFonts w:ascii="Arial" w:eastAsia="Arial" w:hAnsi="Arial" w:cs="Arial"/>
          <w:b/>
          <w:bCs/>
          <w:color w:val="DB0F7C"/>
          <w:spacing w:val="-7"/>
          <w:w w:val="92"/>
          <w:sz w:val="44"/>
          <w:szCs w:val="44"/>
        </w:rPr>
        <w:t xml:space="preserve"> </w:t>
      </w:r>
      <w:proofErr w:type="gramStart"/>
      <w:r>
        <w:rPr>
          <w:rFonts w:ascii="Arial" w:eastAsia="Arial" w:hAnsi="Arial" w:cs="Arial"/>
          <w:b/>
          <w:bCs/>
          <w:color w:val="DB0F7C"/>
          <w:sz w:val="44"/>
          <w:szCs w:val="44"/>
        </w:rPr>
        <w:t>In</w:t>
      </w:r>
      <w:proofErr w:type="gramEnd"/>
      <w:r>
        <w:rPr>
          <w:rFonts w:ascii="Arial" w:eastAsia="Arial" w:hAnsi="Arial" w:cs="Arial"/>
          <w:b/>
          <w:bCs/>
          <w:color w:val="DB0F7C"/>
          <w:spacing w:val="-40"/>
          <w:sz w:val="44"/>
          <w:szCs w:val="44"/>
        </w:rPr>
        <w:t xml:space="preserve"> </w:t>
      </w:r>
      <w:r>
        <w:rPr>
          <w:rFonts w:ascii="Arial" w:eastAsia="Arial" w:hAnsi="Arial" w:cs="Arial"/>
          <w:b/>
          <w:bCs/>
          <w:color w:val="DB0F7C"/>
          <w:w w:val="93"/>
          <w:sz w:val="44"/>
          <w:szCs w:val="44"/>
        </w:rPr>
        <w:t>Care</w:t>
      </w:r>
      <w:r>
        <w:rPr>
          <w:rFonts w:ascii="Arial" w:eastAsia="Arial" w:hAnsi="Arial" w:cs="Arial"/>
          <w:b/>
          <w:bCs/>
          <w:color w:val="DB0F7C"/>
          <w:spacing w:val="-8"/>
          <w:w w:val="93"/>
          <w:sz w:val="44"/>
          <w:szCs w:val="44"/>
        </w:rPr>
        <w:t xml:space="preserve"> </w:t>
      </w:r>
      <w:r>
        <w:rPr>
          <w:rFonts w:ascii="Arial" w:eastAsia="Arial" w:hAnsi="Arial" w:cs="Arial"/>
          <w:b/>
          <w:bCs/>
          <w:color w:val="DB0F7C"/>
          <w:sz w:val="44"/>
          <w:szCs w:val="44"/>
        </w:rPr>
        <w:t>MEETING</w:t>
      </w:r>
    </w:p>
    <w:p w14:paraId="57BEB0E4" w14:textId="77777777" w:rsidR="00D36BA0" w:rsidRDefault="00D36BA0"/>
    <w:p w14:paraId="4994F784" w14:textId="77777777" w:rsidR="00826A72" w:rsidRPr="00D50172" w:rsidRDefault="00D50172" w:rsidP="000D2C37">
      <w:pPr>
        <w:tabs>
          <w:tab w:val="left" w:pos="4980"/>
          <w:tab w:val="left" w:pos="10300"/>
        </w:tabs>
        <w:spacing w:after="0" w:line="600" w:lineRule="auto"/>
        <w:ind w:left="110" w:right="69"/>
        <w:rPr>
          <w:rStyle w:val="Emphasis"/>
          <w:i w:val="0"/>
        </w:rPr>
      </w:pPr>
      <w:r w:rsidRPr="006A19AB">
        <w:rPr>
          <w:noProof/>
          <w:lang w:val="en-GB" w:eastAsia="en-GB"/>
        </w:rPr>
        <mc:AlternateContent>
          <mc:Choice Requires="wpg">
            <w:drawing>
              <wp:anchor distT="0" distB="0" distL="114300" distR="114300" simplePos="0" relativeHeight="251816960" behindDoc="1" locked="0" layoutInCell="1" allowOverlap="1" wp14:anchorId="3850653C" wp14:editId="7F487A3F">
                <wp:simplePos x="0" y="0"/>
                <wp:positionH relativeFrom="page">
                  <wp:posOffset>4034790</wp:posOffset>
                </wp:positionH>
                <wp:positionV relativeFrom="paragraph">
                  <wp:posOffset>586105</wp:posOffset>
                </wp:positionV>
                <wp:extent cx="2840355" cy="45085"/>
                <wp:effectExtent l="0" t="0" r="17145" b="0"/>
                <wp:wrapNone/>
                <wp:docPr id="8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0355" cy="45085"/>
                          <a:chOff x="841" y="751"/>
                          <a:chExt cx="10205" cy="2"/>
                        </a:xfrm>
                      </wpg:grpSpPr>
                      <wps:wsp>
                        <wps:cNvPr id="86" name="Freeform 41"/>
                        <wps:cNvSpPr>
                          <a:spLocks/>
                        </wps:cNvSpPr>
                        <wps:spPr bwMode="auto">
                          <a:xfrm>
                            <a:off x="841" y="751"/>
                            <a:ext cx="10205" cy="2"/>
                          </a:xfrm>
                          <a:custGeom>
                            <a:avLst/>
                            <a:gdLst>
                              <a:gd name="T0" fmla="+- 0 841 841"/>
                              <a:gd name="T1" fmla="*/ T0 w 10205"/>
                              <a:gd name="T2" fmla="+- 0 11046 841"/>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2BCE96" id="Group 40" o:spid="_x0000_s1026" style="position:absolute;margin-left:317.7pt;margin-top:46.15pt;width:223.65pt;height:3.55pt;z-index:-251499520;mso-position-horizontal-relative:page" coordorigin="841,751"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">
                <v:shape id="Freeform 41" o:spid="_x0000_s1027" style="position:absolute;left:841;top:751;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" path="m,l10205,e" filled="f" strokecolor="#00b1b5" strokeweight=".5pt">
                  <v:path arrowok="t" o:connecttype="custom" o:connectlocs="0,0;10205,0" o:connectangles="0,0"/>
                </v:shape>
                <w10:wrap anchorx="page"/>
              </v:group>
            </w:pict>
          </mc:Fallback>
        </mc:AlternateContent>
      </w:r>
      <w:r w:rsidRPr="006A19AB">
        <w:rPr>
          <w:noProof/>
          <w:lang w:val="en-GB" w:eastAsia="en-GB"/>
        </w:rPr>
        <mc:AlternateContent>
          <mc:Choice Requires="wpg">
            <w:drawing>
              <wp:anchor distT="0" distB="0" distL="114300" distR="114300" simplePos="0" relativeHeight="251819008" behindDoc="1" locked="0" layoutInCell="1" allowOverlap="1" wp14:anchorId="1A86BFB8" wp14:editId="3E75C0FF">
                <wp:simplePos x="0" y="0"/>
                <wp:positionH relativeFrom="page">
                  <wp:posOffset>1485900</wp:posOffset>
                </wp:positionH>
                <wp:positionV relativeFrom="paragraph">
                  <wp:posOffset>586105</wp:posOffset>
                </wp:positionV>
                <wp:extent cx="2108835" cy="114300"/>
                <wp:effectExtent l="0" t="0" r="24765" b="0"/>
                <wp:wrapNone/>
                <wp:docPr id="9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835" cy="114300"/>
                          <a:chOff x="841" y="751"/>
                          <a:chExt cx="10205" cy="2"/>
                        </a:xfrm>
                      </wpg:grpSpPr>
                      <wps:wsp>
                        <wps:cNvPr id="92" name="Freeform 41"/>
                        <wps:cNvSpPr>
                          <a:spLocks/>
                        </wps:cNvSpPr>
                        <wps:spPr bwMode="auto">
                          <a:xfrm>
                            <a:off x="841" y="751"/>
                            <a:ext cx="10205" cy="2"/>
                          </a:xfrm>
                          <a:custGeom>
                            <a:avLst/>
                            <a:gdLst>
                              <a:gd name="T0" fmla="+- 0 841 841"/>
                              <a:gd name="T1" fmla="*/ T0 w 10205"/>
                              <a:gd name="T2" fmla="+- 0 11046 841"/>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223E4B" id="Group 40" o:spid="_x0000_s1026" style="position:absolute;margin-left:117pt;margin-top:46.15pt;width:166.05pt;height:9pt;z-index:-251497472;mso-position-horizontal-relative:page" coordorigin="841,751"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">
                <v:shape id="Freeform 41" o:spid="_x0000_s1027" style="position:absolute;left:841;top:751;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" path="m,l10205,e" filled="f" strokecolor="#00b1b5" strokeweight=".5pt">
                  <v:path arrowok="t" o:connecttype="custom" o:connectlocs="0,0;10205,0" o:connectangles="0,0"/>
                </v:shape>
                <w10:wrap anchorx="page"/>
              </v:group>
            </w:pict>
          </mc:Fallback>
        </mc:AlternateContent>
      </w:r>
      <w:r w:rsidR="00826A72" w:rsidRPr="00D50172">
        <w:rPr>
          <w:rFonts w:eastAsia="Arial" w:cs="Arial"/>
          <w:b/>
          <w:bCs/>
          <w:iCs/>
          <w:color w:val="DB0F7C"/>
          <w:szCs w:val="44"/>
        </w:rPr>
        <w:t xml:space="preserve">My name: </w:t>
      </w:r>
      <w:r w:rsidR="00826A72" w:rsidRPr="00D50172">
        <w:rPr>
          <w:rFonts w:eastAsia="Arial" w:cs="Arial"/>
          <w:b/>
          <w:bCs/>
          <w:iCs/>
          <w:color w:val="DB0F7C"/>
          <w:sz w:val="10"/>
          <w:szCs w:val="10"/>
        </w:rPr>
        <w:t xml:space="preserve"> </w:t>
      </w:r>
      <w:r w:rsidR="00826A72" w:rsidRPr="00D50172">
        <w:rPr>
          <w:rFonts w:ascii="Arial" w:eastAsia="Arial" w:hAnsi="Arial" w:cs="Arial"/>
          <w:bCs/>
          <w:iCs/>
          <w:color w:val="DB0F7C"/>
          <w:sz w:val="10"/>
          <w:szCs w:val="10"/>
          <w:u w:val="single" w:color="DC30B7"/>
        </w:rPr>
        <w:tab/>
      </w:r>
      <w:r w:rsidR="00826A72" w:rsidRPr="00D50172">
        <w:rPr>
          <w:rFonts w:eastAsia="Arial" w:cs="Arial"/>
          <w:b/>
          <w:bCs/>
          <w:iCs/>
          <w:color w:val="DB0F7C"/>
          <w:szCs w:val="44"/>
        </w:rPr>
        <w:t xml:space="preserve"> I like to be called</w:t>
      </w:r>
      <w:r w:rsidR="00826A72" w:rsidRPr="00D50172">
        <w:rPr>
          <w:rFonts w:eastAsia="Arial" w:cs="Arial"/>
          <w:b/>
          <w:bCs/>
          <w:iCs/>
          <w:color w:val="DC30B7"/>
          <w:szCs w:val="44"/>
        </w:rPr>
        <w:t>:</w:t>
      </w:r>
      <w:r w:rsidR="00826A72" w:rsidRPr="00D50172">
        <w:rPr>
          <w:rStyle w:val="Emphasis"/>
          <w:b/>
          <w:i w:val="0"/>
          <w:color w:val="DC30B7"/>
          <w:sz w:val="10"/>
        </w:rPr>
        <w:t xml:space="preserve"> </w:t>
      </w:r>
      <w:r w:rsidRPr="00D50172">
        <w:rPr>
          <w:rStyle w:val="Emphasis"/>
          <w:b/>
          <w:i w:val="0"/>
          <w:color w:val="DC30B7"/>
          <w:sz w:val="10"/>
          <w:u w:val="single"/>
        </w:rPr>
        <w:t xml:space="preserve">                                                                                                                                                      </w:t>
      </w:r>
      <w:r w:rsidRPr="00D50172">
        <w:rPr>
          <w:rStyle w:val="Emphasis"/>
          <w:b/>
          <w:i w:val="0"/>
          <w:sz w:val="10"/>
          <w:u w:val="single"/>
        </w:rPr>
        <w:t xml:space="preserve"> </w:t>
      </w:r>
      <w:r w:rsidR="00826A72" w:rsidRPr="00D50172">
        <w:rPr>
          <w:rStyle w:val="Emphasis"/>
          <w:i w:val="0"/>
        </w:rPr>
        <w:tab/>
        <w:t xml:space="preserve"> </w:t>
      </w:r>
      <w:r w:rsidR="00826A72" w:rsidRPr="00D50172">
        <w:rPr>
          <w:rFonts w:eastAsia="Arial" w:cs="Arial"/>
          <w:b/>
          <w:bCs/>
          <w:iCs/>
          <w:color w:val="00B1B5"/>
          <w:w w:val="89"/>
          <w:szCs w:val="44"/>
        </w:rPr>
        <w:t xml:space="preserve">Date of </w:t>
      </w:r>
      <w:proofErr w:type="spellStart"/>
      <w:r w:rsidR="00826A72" w:rsidRPr="00D50172">
        <w:rPr>
          <w:rFonts w:eastAsia="Arial" w:cs="Arial"/>
          <w:b/>
          <w:bCs/>
          <w:iCs/>
          <w:color w:val="00B1B5"/>
          <w:w w:val="89"/>
          <w:szCs w:val="44"/>
        </w:rPr>
        <w:t>CiC</w:t>
      </w:r>
      <w:proofErr w:type="spellEnd"/>
      <w:r w:rsidR="00826A72" w:rsidRPr="00D50172">
        <w:rPr>
          <w:rFonts w:eastAsia="Arial" w:cs="Arial"/>
          <w:b/>
          <w:bCs/>
          <w:iCs/>
          <w:color w:val="00B1B5"/>
          <w:w w:val="89"/>
          <w:szCs w:val="44"/>
        </w:rPr>
        <w:t xml:space="preserve"> Review:  </w:t>
      </w:r>
      <w:r w:rsidR="00826A72" w:rsidRPr="00D50172">
        <w:rPr>
          <w:rFonts w:eastAsia="Arial" w:cs="Arial"/>
          <w:b/>
          <w:bCs/>
          <w:iCs/>
          <w:color w:val="00B1B5"/>
          <w:w w:val="89"/>
          <w:szCs w:val="44"/>
        </w:rPr>
        <w:tab/>
        <w:t xml:space="preserve"> District:</w:t>
      </w:r>
      <w:r w:rsidR="00826A72" w:rsidRPr="00D50172">
        <w:rPr>
          <w:rStyle w:val="Emphasis"/>
          <w:i w:val="0"/>
          <w:sz w:val="10"/>
        </w:rPr>
        <w:t xml:space="preserve"> </w:t>
      </w:r>
      <w:r w:rsidR="00826A72" w:rsidRPr="00D50172">
        <w:rPr>
          <w:rStyle w:val="Emphasis"/>
          <w:i w:val="0"/>
        </w:rPr>
        <w:tab/>
      </w:r>
    </w:p>
    <w:p w14:paraId="72E850E0" w14:textId="77777777" w:rsidR="00826A72" w:rsidRPr="00D50172" w:rsidRDefault="00826A72" w:rsidP="000D2C37">
      <w:pPr>
        <w:spacing w:after="0" w:line="240" w:lineRule="auto"/>
        <w:ind w:left="110" w:right="356"/>
        <w:rPr>
          <w:rStyle w:val="Emphasis"/>
          <w:i w:val="0"/>
        </w:rPr>
      </w:pPr>
      <w:r w:rsidRPr="00D50172">
        <w:rPr>
          <w:rStyle w:val="Emphasis"/>
          <w:i w:val="0"/>
        </w:rPr>
        <w:t>Please take some time to complete this leaflet and bring it to the meeting. If you are not coming to your meeting, please ask your Social Worker to take this completed questionnaire so they can talk for you.</w:t>
      </w:r>
    </w:p>
    <w:p w14:paraId="55739DFB" w14:textId="77777777" w:rsidR="00826A72" w:rsidRPr="00D50172" w:rsidRDefault="00826A72" w:rsidP="000D2C37">
      <w:pPr>
        <w:spacing w:before="1" w:after="0" w:line="240" w:lineRule="auto"/>
        <w:rPr>
          <w:rStyle w:val="Emphasis"/>
          <w:i w:val="0"/>
        </w:rPr>
      </w:pPr>
    </w:p>
    <w:p w14:paraId="4F8082B8" w14:textId="77777777" w:rsidR="00826A72" w:rsidRPr="00D50172" w:rsidRDefault="00826A72" w:rsidP="000D2C37">
      <w:pPr>
        <w:spacing w:after="0" w:line="240" w:lineRule="auto"/>
        <w:ind w:left="110" w:right="-20"/>
        <w:rPr>
          <w:rStyle w:val="Emphasis"/>
          <w:i w:val="0"/>
        </w:rPr>
      </w:pPr>
      <w:r w:rsidRPr="00D50172">
        <w:rPr>
          <w:rStyle w:val="Emphasis"/>
          <w:i w:val="0"/>
        </w:rPr>
        <w:t xml:space="preserve">You can also send it to your Independent Reviewing Officer (IRO) and contact them by phone, email or text. It will help your IRO to know how </w:t>
      </w:r>
      <w:r w:rsidRPr="00D50172">
        <w:rPr>
          <w:rStyle w:val="Emphasis"/>
          <w:b/>
          <w:i w:val="0"/>
        </w:rPr>
        <w:t>you</w:t>
      </w:r>
      <w:r w:rsidRPr="00D50172">
        <w:rPr>
          <w:rStyle w:val="Emphasis"/>
          <w:i w:val="0"/>
        </w:rPr>
        <w:t xml:space="preserve"> are feeling about things.</w:t>
      </w:r>
    </w:p>
    <w:p w14:paraId="1023B333" w14:textId="77777777" w:rsidR="00826A72" w:rsidRPr="00D50172" w:rsidRDefault="00826A72" w:rsidP="000D2C37">
      <w:pPr>
        <w:spacing w:before="4" w:after="0" w:line="240" w:lineRule="auto"/>
        <w:rPr>
          <w:rStyle w:val="Emphasis"/>
          <w:i w:val="0"/>
        </w:rPr>
      </w:pPr>
    </w:p>
    <w:p w14:paraId="449E63A6" w14:textId="77777777" w:rsidR="00826A72" w:rsidRPr="00D50172" w:rsidRDefault="00826A72" w:rsidP="000D2C37">
      <w:pPr>
        <w:spacing w:after="0" w:line="240" w:lineRule="auto"/>
        <w:ind w:left="110" w:right="1640"/>
        <w:rPr>
          <w:rStyle w:val="Emphasis"/>
          <w:i w:val="0"/>
        </w:rPr>
      </w:pPr>
      <w:r w:rsidRPr="00D50172">
        <w:rPr>
          <w:rStyle w:val="Emphasis"/>
          <w:i w:val="0"/>
        </w:rPr>
        <w:t>You can ask your social worker to help fill this in. If you are not keen on writing you can use the pictures or make a recording of your answers or bring your own pictures.</w:t>
      </w:r>
    </w:p>
    <w:p w14:paraId="0B61B305" w14:textId="77777777" w:rsidR="00826A72" w:rsidRPr="00D50172" w:rsidRDefault="00826A72" w:rsidP="000D2C37">
      <w:pPr>
        <w:spacing w:before="1" w:after="0" w:line="240" w:lineRule="auto"/>
        <w:rPr>
          <w:rStyle w:val="Emphasis"/>
          <w:i w:val="0"/>
        </w:rPr>
      </w:pPr>
    </w:p>
    <w:p w14:paraId="3E1D86E1" w14:textId="77777777" w:rsidR="00826A72" w:rsidRPr="00D50172" w:rsidRDefault="00826A72" w:rsidP="000D2C37">
      <w:pPr>
        <w:spacing w:after="0" w:line="240" w:lineRule="auto"/>
        <w:ind w:left="110" w:right="-20"/>
        <w:rPr>
          <w:rStyle w:val="Emphasis"/>
          <w:i w:val="0"/>
        </w:rPr>
      </w:pPr>
      <w:r w:rsidRPr="00D50172">
        <w:rPr>
          <w:rStyle w:val="Emphasis"/>
          <w:i w:val="0"/>
        </w:rPr>
        <w:t>You will be able to meet with your IRO before your meeting and talk more about what you have written and let them know if there are any things that you don’t want shared at your meeting.</w:t>
      </w:r>
    </w:p>
    <w:p w14:paraId="0DCC4B32" w14:textId="77777777" w:rsidR="00826A72" w:rsidRPr="00D50172" w:rsidRDefault="00826A72" w:rsidP="000D2C37">
      <w:pPr>
        <w:spacing w:before="4" w:after="0" w:line="240" w:lineRule="auto"/>
        <w:rPr>
          <w:rStyle w:val="Emphasis"/>
          <w:i w:val="0"/>
        </w:rPr>
      </w:pPr>
    </w:p>
    <w:p w14:paraId="716D6E64" w14:textId="77777777" w:rsidR="00826A72" w:rsidRPr="00D50172" w:rsidRDefault="00826A72" w:rsidP="000D2C37">
      <w:pPr>
        <w:spacing w:after="0" w:line="240" w:lineRule="auto"/>
        <w:ind w:left="110" w:right="-20"/>
        <w:rPr>
          <w:rStyle w:val="Emphasis"/>
          <w:i w:val="0"/>
        </w:rPr>
      </w:pPr>
      <w:r w:rsidRPr="00D50172">
        <w:rPr>
          <w:rStyle w:val="Emphasis"/>
          <w:i w:val="0"/>
        </w:rPr>
        <w:t>You can ask someone to attend your meeting with you. This could be your Independent Visitor or Advocate. Please ask your Social Worker or IRO who can help you arrange this.</w:t>
      </w:r>
    </w:p>
    <w:p w14:paraId="0E30D922" w14:textId="77777777" w:rsidR="00826A72" w:rsidRPr="00D50172" w:rsidRDefault="00826A72" w:rsidP="000D2C37">
      <w:pPr>
        <w:spacing w:before="4" w:after="0" w:line="240" w:lineRule="auto"/>
        <w:rPr>
          <w:rStyle w:val="Emphasis"/>
          <w:i w:val="0"/>
        </w:rPr>
      </w:pPr>
    </w:p>
    <w:p w14:paraId="0306A8EC" w14:textId="77777777" w:rsidR="00826A72" w:rsidRPr="00D50172" w:rsidRDefault="00826A72" w:rsidP="000D2C37">
      <w:pPr>
        <w:spacing w:after="0" w:line="240" w:lineRule="auto"/>
        <w:ind w:left="110" w:right="-20"/>
        <w:rPr>
          <w:rStyle w:val="Emphasis"/>
          <w:i w:val="0"/>
        </w:rPr>
      </w:pPr>
      <w:r w:rsidRPr="00D50172">
        <w:rPr>
          <w:rStyle w:val="Emphasis"/>
          <w:i w:val="0"/>
        </w:rPr>
        <w:t>Did you know you can chair all or part of your review? Your IRO can give you more information about this.</w:t>
      </w:r>
    </w:p>
    <w:p w14:paraId="318B28B9" w14:textId="77777777" w:rsidR="00826A72" w:rsidRPr="000D2C37" w:rsidRDefault="00826A72">
      <w:pPr>
        <w:rPr>
          <w:sz w:val="2"/>
        </w:rPr>
      </w:pPr>
    </w:p>
    <w:p w14:paraId="42A60385" w14:textId="77777777" w:rsidR="00826A72" w:rsidRPr="00025E59" w:rsidRDefault="00826A72" w:rsidP="00025E59">
      <w:pPr>
        <w:spacing w:after="0" w:line="360" w:lineRule="auto"/>
        <w:ind w:left="110" w:right="112"/>
        <w:rPr>
          <w:rFonts w:eastAsia="Arial" w:cs="Arial"/>
          <w:b/>
          <w:bCs/>
          <w:color w:val="DB0F7C"/>
          <w:w w:val="93"/>
          <w:sz w:val="28"/>
          <w:szCs w:val="24"/>
        </w:rPr>
      </w:pPr>
      <w:r w:rsidRPr="00025E59">
        <w:rPr>
          <w:b/>
          <w:noProof/>
          <w:sz w:val="24"/>
          <w:lang w:val="en-GB" w:eastAsia="en-GB"/>
        </w:rPr>
        <mc:AlternateContent>
          <mc:Choice Requires="wpg">
            <w:drawing>
              <wp:anchor distT="0" distB="0" distL="114300" distR="114300" simplePos="0" relativeHeight="251661312" behindDoc="1" locked="0" layoutInCell="1" allowOverlap="1" wp14:anchorId="4679D798" wp14:editId="4B50BDB5">
                <wp:simplePos x="0" y="0"/>
                <wp:positionH relativeFrom="page">
                  <wp:posOffset>2310130</wp:posOffset>
                </wp:positionH>
                <wp:positionV relativeFrom="paragraph">
                  <wp:posOffset>165735</wp:posOffset>
                </wp:positionV>
                <wp:extent cx="4686935" cy="1270"/>
                <wp:effectExtent l="0" t="0" r="18415" b="1778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935" cy="1270"/>
                          <a:chOff x="3702" y="351"/>
                          <a:chExt cx="7381" cy="2"/>
                        </a:xfrm>
                      </wpg:grpSpPr>
                      <wps:wsp>
                        <wps:cNvPr id="13" name="Freeform 8"/>
                        <wps:cNvSpPr>
                          <a:spLocks/>
                        </wps:cNvSpPr>
                        <wps:spPr bwMode="auto">
                          <a:xfrm>
                            <a:off x="3702" y="351"/>
                            <a:ext cx="7381" cy="2"/>
                          </a:xfrm>
                          <a:custGeom>
                            <a:avLst/>
                            <a:gdLst>
                              <a:gd name="T0" fmla="+- 0 3702 3702"/>
                              <a:gd name="T1" fmla="*/ T0 w 7381"/>
                              <a:gd name="T2" fmla="+- 0 11083 3702"/>
                              <a:gd name="T3" fmla="*/ T2 w 7381"/>
                            </a:gdLst>
                            <a:ahLst/>
                            <a:cxnLst>
                              <a:cxn ang="0">
                                <a:pos x="T1" y="0"/>
                              </a:cxn>
                              <a:cxn ang="0">
                                <a:pos x="T3" y="0"/>
                              </a:cxn>
                            </a:cxnLst>
                            <a:rect l="0" t="0" r="r" b="b"/>
                            <a:pathLst>
                              <a:path w="7381">
                                <a:moveTo>
                                  <a:pt x="0" y="0"/>
                                </a:moveTo>
                                <a:lnTo>
                                  <a:pt x="7381"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E5EF14" id="Group 12" o:spid="_x0000_s1026" style="position:absolute;margin-left:181.9pt;margin-top:13.05pt;width:369.05pt;height:.1pt;z-index:-251655168;mso-position-horizontal-relative:page" coordorigin="3702,351" coordsize="7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">
                <v:shape id="Freeform 8" o:spid="_x0000_s1027" style="position:absolute;left:3702;top:351;width:7381;height:2;visibility:visible;mso-wrap-style:square;v-text-anchor:top" coordsize="7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" path="m,l7381,e" filled="f" strokecolor="#00b1b5" strokeweight=".5pt">
                  <v:path arrowok="t" o:connecttype="custom" o:connectlocs="0,0;7381,0" o:connectangles="0,0"/>
                </v:shape>
                <w10:wrap anchorx="page"/>
              </v:group>
            </w:pict>
          </mc:Fallback>
        </mc:AlternateContent>
      </w:r>
      <w:r w:rsidRPr="00025E59">
        <w:rPr>
          <w:rFonts w:eastAsia="Arial" w:cs="Arial"/>
          <w:b/>
          <w:bCs/>
          <w:color w:val="DB0F7C"/>
          <w:sz w:val="28"/>
          <w:szCs w:val="24"/>
        </w:rPr>
        <w:t>My</w:t>
      </w:r>
      <w:r w:rsidRPr="00025E59">
        <w:rPr>
          <w:rFonts w:eastAsia="Arial" w:cs="Arial"/>
          <w:b/>
          <w:bCs/>
          <w:color w:val="DB0F7C"/>
          <w:spacing w:val="-26"/>
          <w:sz w:val="28"/>
          <w:szCs w:val="24"/>
        </w:rPr>
        <w:t xml:space="preserve"> </w:t>
      </w:r>
      <w:r w:rsidRPr="00025E59">
        <w:rPr>
          <w:rFonts w:eastAsia="Arial" w:cs="Arial"/>
          <w:b/>
          <w:bCs/>
          <w:color w:val="DB0F7C"/>
          <w:w w:val="90"/>
          <w:sz w:val="28"/>
          <w:szCs w:val="24"/>
        </w:rPr>
        <w:t>Social</w:t>
      </w:r>
      <w:r w:rsidRPr="00025E59">
        <w:rPr>
          <w:rFonts w:eastAsia="Arial" w:cs="Arial"/>
          <w:b/>
          <w:bCs/>
          <w:color w:val="DB0F7C"/>
          <w:spacing w:val="-2"/>
          <w:w w:val="90"/>
          <w:sz w:val="28"/>
          <w:szCs w:val="24"/>
        </w:rPr>
        <w:t xml:space="preserve"> </w:t>
      </w:r>
      <w:r w:rsidRPr="00025E59">
        <w:rPr>
          <w:rFonts w:eastAsia="Arial" w:cs="Arial"/>
          <w:b/>
          <w:bCs/>
          <w:color w:val="DB0F7C"/>
          <w:w w:val="90"/>
          <w:sz w:val="28"/>
          <w:szCs w:val="24"/>
        </w:rPr>
        <w:t>Worker’s</w:t>
      </w:r>
      <w:r w:rsidRPr="00025E59">
        <w:rPr>
          <w:rFonts w:eastAsia="Arial" w:cs="Arial"/>
          <w:b/>
          <w:bCs/>
          <w:color w:val="DB0F7C"/>
          <w:spacing w:val="-2"/>
          <w:w w:val="90"/>
          <w:sz w:val="28"/>
          <w:szCs w:val="24"/>
        </w:rPr>
        <w:t xml:space="preserve"> </w:t>
      </w:r>
      <w:r w:rsidRPr="00025E59">
        <w:rPr>
          <w:rFonts w:eastAsia="Arial" w:cs="Arial"/>
          <w:b/>
          <w:bCs/>
          <w:color w:val="DB0F7C"/>
          <w:w w:val="93"/>
          <w:sz w:val="28"/>
          <w:szCs w:val="24"/>
        </w:rPr>
        <w:t>Name:</w:t>
      </w:r>
    </w:p>
    <w:p w14:paraId="75E1ECA4" w14:textId="77777777" w:rsidR="00826A72" w:rsidRPr="00025E59" w:rsidRDefault="002409EF" w:rsidP="00025E59">
      <w:pPr>
        <w:spacing w:after="0" w:line="360" w:lineRule="auto"/>
        <w:ind w:left="110" w:right="7532"/>
        <w:rPr>
          <w:rFonts w:eastAsia="Arial" w:cs="Arial"/>
          <w:b/>
          <w:sz w:val="28"/>
          <w:szCs w:val="24"/>
        </w:rPr>
      </w:pPr>
      <w:r w:rsidRPr="00025E59">
        <w:rPr>
          <w:b/>
          <w:noProof/>
          <w:sz w:val="24"/>
          <w:lang w:val="en-GB" w:eastAsia="en-GB"/>
        </w:rPr>
        <mc:AlternateContent>
          <mc:Choice Requires="wpg">
            <w:drawing>
              <wp:anchor distT="0" distB="0" distL="114300" distR="114300" simplePos="0" relativeHeight="251662336" behindDoc="1" locked="0" layoutInCell="1" allowOverlap="1" wp14:anchorId="738A9A46" wp14:editId="274D613F">
                <wp:simplePos x="0" y="0"/>
                <wp:positionH relativeFrom="page">
                  <wp:posOffset>1649095</wp:posOffset>
                </wp:positionH>
                <wp:positionV relativeFrom="paragraph">
                  <wp:posOffset>167005</wp:posOffset>
                </wp:positionV>
                <wp:extent cx="5389245" cy="1270"/>
                <wp:effectExtent l="0" t="0" r="20955" b="177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9245" cy="1270"/>
                          <a:chOff x="2597" y="873"/>
                          <a:chExt cx="8487" cy="2"/>
                        </a:xfrm>
                      </wpg:grpSpPr>
                      <wps:wsp>
                        <wps:cNvPr id="11" name="Freeform 10"/>
                        <wps:cNvSpPr>
                          <a:spLocks/>
                        </wps:cNvSpPr>
                        <wps:spPr bwMode="auto">
                          <a:xfrm>
                            <a:off x="2597" y="873"/>
                            <a:ext cx="8487" cy="2"/>
                          </a:xfrm>
                          <a:custGeom>
                            <a:avLst/>
                            <a:gdLst>
                              <a:gd name="T0" fmla="+- 0 2597 2597"/>
                              <a:gd name="T1" fmla="*/ T0 w 8487"/>
                              <a:gd name="T2" fmla="+- 0 11083 2597"/>
                              <a:gd name="T3" fmla="*/ T2 w 8487"/>
                            </a:gdLst>
                            <a:ahLst/>
                            <a:cxnLst>
                              <a:cxn ang="0">
                                <a:pos x="T1" y="0"/>
                              </a:cxn>
                              <a:cxn ang="0">
                                <a:pos x="T3" y="0"/>
                              </a:cxn>
                            </a:cxnLst>
                            <a:rect l="0" t="0" r="r" b="b"/>
                            <a:pathLst>
                              <a:path w="8487">
                                <a:moveTo>
                                  <a:pt x="0" y="0"/>
                                </a:moveTo>
                                <a:lnTo>
                                  <a:pt x="8486"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887C7" id="Group 10" o:spid="_x0000_s1026" style="position:absolute;margin-left:129.85pt;margin-top:13.15pt;width:424.35pt;height:.1pt;z-index:-251654144;mso-position-horizontal-relative:page" coordorigin="2597,873" coordsize="84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">
                <v:shape id="Freeform 10" o:spid="_x0000_s1027" style="position:absolute;left:2597;top:873;width:8487;height:2;visibility:visible;mso-wrap-style:square;v-text-anchor:top" coordsize="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" path="m,l8486,e" filled="f" strokecolor="#00b1b5" strokeweight=".5pt">
                  <v:path arrowok="t" o:connecttype="custom" o:connectlocs="0,0;8486,0" o:connectangles="0,0"/>
                </v:shape>
                <w10:wrap anchorx="page"/>
              </v:group>
            </w:pict>
          </mc:Fallback>
        </mc:AlternateContent>
      </w:r>
      <w:r w:rsidR="00826A72" w:rsidRPr="00025E59">
        <w:rPr>
          <w:rFonts w:eastAsia="Arial" w:cs="Arial"/>
          <w:b/>
          <w:bCs/>
          <w:color w:val="DB0F7C"/>
          <w:sz w:val="28"/>
          <w:szCs w:val="24"/>
        </w:rPr>
        <w:t>My</w:t>
      </w:r>
      <w:r w:rsidR="00826A72" w:rsidRPr="00025E59">
        <w:rPr>
          <w:rFonts w:eastAsia="Arial" w:cs="Arial"/>
          <w:b/>
          <w:bCs/>
          <w:color w:val="DB0F7C"/>
          <w:spacing w:val="-26"/>
          <w:sz w:val="28"/>
          <w:szCs w:val="24"/>
        </w:rPr>
        <w:t xml:space="preserve"> </w:t>
      </w:r>
      <w:r w:rsidR="00826A72" w:rsidRPr="00025E59">
        <w:rPr>
          <w:rFonts w:eastAsia="Arial" w:cs="Arial"/>
          <w:b/>
          <w:bCs/>
          <w:color w:val="DB0F7C"/>
          <w:w w:val="86"/>
          <w:sz w:val="28"/>
          <w:szCs w:val="24"/>
        </w:rPr>
        <w:t xml:space="preserve">IRO’s </w:t>
      </w:r>
      <w:r w:rsidR="00826A72" w:rsidRPr="00025E59">
        <w:rPr>
          <w:rFonts w:eastAsia="Arial" w:cs="Arial"/>
          <w:b/>
          <w:bCs/>
          <w:color w:val="DB0F7C"/>
          <w:sz w:val="28"/>
          <w:szCs w:val="24"/>
        </w:rPr>
        <w:t>Name:</w:t>
      </w:r>
    </w:p>
    <w:p w14:paraId="77403BEC" w14:textId="77777777" w:rsidR="00826A72" w:rsidRPr="00025E59" w:rsidRDefault="00826A72" w:rsidP="00025E59">
      <w:pPr>
        <w:spacing w:before="7" w:after="0" w:line="360" w:lineRule="auto"/>
        <w:ind w:left="110" w:right="-20"/>
        <w:rPr>
          <w:rFonts w:eastAsia="Arial" w:cs="Arial"/>
          <w:b/>
          <w:sz w:val="28"/>
          <w:szCs w:val="24"/>
        </w:rPr>
      </w:pPr>
      <w:r w:rsidRPr="00025E59">
        <w:rPr>
          <w:b/>
          <w:noProof/>
          <w:sz w:val="24"/>
          <w:lang w:val="en-GB" w:eastAsia="en-GB"/>
        </w:rPr>
        <mc:AlternateContent>
          <mc:Choice Requires="wpg">
            <w:drawing>
              <wp:anchor distT="0" distB="0" distL="114300" distR="114300" simplePos="0" relativeHeight="251663360" behindDoc="1" locked="0" layoutInCell="1" allowOverlap="1" wp14:anchorId="5E98846D" wp14:editId="1C1D41EF">
                <wp:simplePos x="0" y="0"/>
                <wp:positionH relativeFrom="page">
                  <wp:posOffset>1395095</wp:posOffset>
                </wp:positionH>
                <wp:positionV relativeFrom="paragraph">
                  <wp:posOffset>172720</wp:posOffset>
                </wp:positionV>
                <wp:extent cx="5643245" cy="1270"/>
                <wp:effectExtent l="0" t="0" r="14605" b="177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1270"/>
                          <a:chOff x="2197" y="362"/>
                          <a:chExt cx="8887" cy="2"/>
                        </a:xfrm>
                      </wpg:grpSpPr>
                      <wps:wsp>
                        <wps:cNvPr id="9" name="Freeform 12"/>
                        <wps:cNvSpPr>
                          <a:spLocks/>
                        </wps:cNvSpPr>
                        <wps:spPr bwMode="auto">
                          <a:xfrm>
                            <a:off x="2197" y="362"/>
                            <a:ext cx="8887" cy="2"/>
                          </a:xfrm>
                          <a:custGeom>
                            <a:avLst/>
                            <a:gdLst>
                              <a:gd name="T0" fmla="+- 0 2197 2197"/>
                              <a:gd name="T1" fmla="*/ T0 w 8887"/>
                              <a:gd name="T2" fmla="+- 0 11083 2197"/>
                              <a:gd name="T3" fmla="*/ T2 w 8887"/>
                            </a:gdLst>
                            <a:ahLst/>
                            <a:cxnLst>
                              <a:cxn ang="0">
                                <a:pos x="T1" y="0"/>
                              </a:cxn>
                              <a:cxn ang="0">
                                <a:pos x="T3" y="0"/>
                              </a:cxn>
                            </a:cxnLst>
                            <a:rect l="0" t="0" r="r" b="b"/>
                            <a:pathLst>
                              <a:path w="8887">
                                <a:moveTo>
                                  <a:pt x="0" y="0"/>
                                </a:moveTo>
                                <a:lnTo>
                                  <a:pt x="8886"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1E1CF" id="Group 8" o:spid="_x0000_s1026" style="position:absolute;margin-left:109.85pt;margin-top:13.6pt;width:444.35pt;height:.1pt;z-index:-251653120;mso-position-horizontal-relative:page" coordorigin="2197,362" coordsize="8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">
                <v:shape id="Freeform 12" o:spid="_x0000_s1027" style="position:absolute;left:2197;top:362;width:8887;height:2;visibility:visible;mso-wrap-style:square;v-text-anchor:top" coordsize="8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" path="m,l8886,e" filled="f" strokecolor="#00b1b5" strokeweight=".5pt">
                  <v:path arrowok="t" o:connecttype="custom" o:connectlocs="0,0;8886,0" o:connectangles="0,0"/>
                </v:shape>
                <w10:wrap anchorx="page"/>
              </v:group>
            </w:pict>
          </mc:Fallback>
        </mc:AlternateContent>
      </w:r>
      <w:r w:rsidRPr="00025E59">
        <w:rPr>
          <w:rFonts w:eastAsia="Arial" w:cs="Arial"/>
          <w:b/>
          <w:bCs/>
          <w:color w:val="DB0F7C"/>
          <w:w w:val="86"/>
          <w:sz w:val="28"/>
          <w:szCs w:val="24"/>
        </w:rPr>
        <w:t xml:space="preserve">IRO’s </w:t>
      </w:r>
      <w:r w:rsidRPr="00025E59">
        <w:rPr>
          <w:rFonts w:eastAsia="Arial" w:cs="Arial"/>
          <w:b/>
          <w:bCs/>
          <w:color w:val="DB0F7C"/>
          <w:sz w:val="28"/>
          <w:szCs w:val="24"/>
        </w:rPr>
        <w:t>Email:</w:t>
      </w:r>
    </w:p>
    <w:p w14:paraId="7647BFBF" w14:textId="77777777" w:rsidR="00826A72" w:rsidRPr="00025E59" w:rsidRDefault="00826A72" w:rsidP="00025E59">
      <w:pPr>
        <w:tabs>
          <w:tab w:val="left" w:pos="5529"/>
        </w:tabs>
        <w:spacing w:after="0" w:line="360" w:lineRule="auto"/>
        <w:ind w:left="110" w:right="7483"/>
        <w:rPr>
          <w:rFonts w:eastAsia="Arial" w:cs="Arial"/>
          <w:b/>
          <w:bCs/>
          <w:color w:val="DB0F7C"/>
          <w:sz w:val="28"/>
          <w:szCs w:val="24"/>
        </w:rPr>
      </w:pPr>
      <w:r w:rsidRPr="00025E59">
        <w:rPr>
          <w:b/>
          <w:noProof/>
          <w:sz w:val="24"/>
          <w:lang w:val="en-GB" w:eastAsia="en-GB"/>
        </w:rPr>
        <mc:AlternateContent>
          <mc:Choice Requires="wpg">
            <w:drawing>
              <wp:anchor distT="0" distB="0" distL="114300" distR="114300" simplePos="0" relativeHeight="251664384" behindDoc="1" locked="0" layoutInCell="1" allowOverlap="1" wp14:anchorId="29773CBA" wp14:editId="5E61694F">
                <wp:simplePos x="0" y="0"/>
                <wp:positionH relativeFrom="page">
                  <wp:posOffset>1852295</wp:posOffset>
                </wp:positionH>
                <wp:positionV relativeFrom="paragraph">
                  <wp:posOffset>163830</wp:posOffset>
                </wp:positionV>
                <wp:extent cx="5187315" cy="1270"/>
                <wp:effectExtent l="0" t="0" r="13335" b="177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315" cy="1270"/>
                          <a:chOff x="2914" y="357"/>
                          <a:chExt cx="8169" cy="2"/>
                        </a:xfrm>
                      </wpg:grpSpPr>
                      <wps:wsp>
                        <wps:cNvPr id="7" name="Freeform 14"/>
                        <wps:cNvSpPr>
                          <a:spLocks/>
                        </wps:cNvSpPr>
                        <wps:spPr bwMode="auto">
                          <a:xfrm>
                            <a:off x="2914" y="357"/>
                            <a:ext cx="8169" cy="2"/>
                          </a:xfrm>
                          <a:custGeom>
                            <a:avLst/>
                            <a:gdLst>
                              <a:gd name="T0" fmla="+- 0 2914 2914"/>
                              <a:gd name="T1" fmla="*/ T0 w 8169"/>
                              <a:gd name="T2" fmla="+- 0 11083 2914"/>
                              <a:gd name="T3" fmla="*/ T2 w 8169"/>
                            </a:gdLst>
                            <a:ahLst/>
                            <a:cxnLst>
                              <a:cxn ang="0">
                                <a:pos x="T1" y="0"/>
                              </a:cxn>
                              <a:cxn ang="0">
                                <a:pos x="T3" y="0"/>
                              </a:cxn>
                            </a:cxnLst>
                            <a:rect l="0" t="0" r="r" b="b"/>
                            <a:pathLst>
                              <a:path w="8169">
                                <a:moveTo>
                                  <a:pt x="0" y="0"/>
                                </a:moveTo>
                                <a:lnTo>
                                  <a:pt x="8169"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C895ED" id="Group 6" o:spid="_x0000_s1026" style="position:absolute;margin-left:145.85pt;margin-top:12.9pt;width:408.45pt;height:.1pt;z-index:-251652096;mso-position-horizontal-relative:page" coordorigin="2914,357" coordsize="8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">
                <v:shape id="Freeform 14" o:spid="_x0000_s1027" style="position:absolute;left:2914;top:357;width:8169;height:2;visibility:visible;mso-wrap-style:square;v-text-anchor:top" coordsize="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" path="m,l8169,e" filled="f" strokecolor="#00b1b5" strokeweight=".5pt">
                  <v:path arrowok="t" o:connecttype="custom" o:connectlocs="0,0;8169,0" o:connectangles="0,0"/>
                </v:shape>
                <w10:wrap anchorx="page"/>
              </v:group>
            </w:pict>
          </mc:Fallback>
        </mc:AlternateContent>
      </w:r>
      <w:r w:rsidRPr="00025E59">
        <w:rPr>
          <w:rFonts w:eastAsia="Arial" w:cs="Arial"/>
          <w:b/>
          <w:bCs/>
          <w:color w:val="DB0F7C"/>
          <w:w w:val="88"/>
          <w:sz w:val="28"/>
          <w:szCs w:val="24"/>
        </w:rPr>
        <w:t>IRO’s</w:t>
      </w:r>
      <w:r w:rsidRPr="00025E59">
        <w:rPr>
          <w:rFonts w:eastAsia="Arial" w:cs="Arial"/>
          <w:b/>
          <w:bCs/>
          <w:color w:val="DB0F7C"/>
          <w:spacing w:val="-13"/>
          <w:w w:val="88"/>
          <w:sz w:val="28"/>
          <w:szCs w:val="24"/>
        </w:rPr>
        <w:t xml:space="preserve"> </w:t>
      </w:r>
      <w:r w:rsidRPr="00025E59">
        <w:rPr>
          <w:rFonts w:eastAsia="Arial" w:cs="Arial"/>
          <w:b/>
          <w:bCs/>
          <w:color w:val="DB0F7C"/>
          <w:w w:val="88"/>
          <w:sz w:val="28"/>
          <w:szCs w:val="24"/>
        </w:rPr>
        <w:t>Text</w:t>
      </w:r>
      <w:r w:rsidRPr="00025E59">
        <w:rPr>
          <w:rFonts w:eastAsia="Arial" w:cs="Arial"/>
          <w:b/>
          <w:bCs/>
          <w:color w:val="DB0F7C"/>
          <w:spacing w:val="24"/>
          <w:w w:val="88"/>
          <w:sz w:val="28"/>
          <w:szCs w:val="24"/>
        </w:rPr>
        <w:t xml:space="preserve"> </w:t>
      </w:r>
      <w:r w:rsidRPr="00025E59">
        <w:rPr>
          <w:rFonts w:eastAsia="Arial" w:cs="Arial"/>
          <w:b/>
          <w:bCs/>
          <w:color w:val="DB0F7C"/>
          <w:w w:val="133"/>
          <w:sz w:val="28"/>
          <w:szCs w:val="24"/>
        </w:rPr>
        <w:t>/</w:t>
      </w:r>
      <w:r w:rsidRPr="00025E59">
        <w:rPr>
          <w:rFonts w:eastAsia="Arial" w:cs="Arial"/>
          <w:b/>
          <w:bCs/>
          <w:color w:val="DB0F7C"/>
          <w:spacing w:val="-31"/>
          <w:w w:val="133"/>
          <w:sz w:val="28"/>
          <w:szCs w:val="24"/>
        </w:rPr>
        <w:t xml:space="preserve"> </w:t>
      </w:r>
      <w:r w:rsidRPr="00025E59">
        <w:rPr>
          <w:rFonts w:eastAsia="Arial" w:cs="Arial"/>
          <w:b/>
          <w:bCs/>
          <w:color w:val="DB0F7C"/>
          <w:sz w:val="28"/>
          <w:szCs w:val="24"/>
        </w:rPr>
        <w:t xml:space="preserve">Phone: </w:t>
      </w:r>
    </w:p>
    <w:p w14:paraId="3993FBB2" w14:textId="77777777" w:rsidR="00826A72" w:rsidRPr="00025E59" w:rsidRDefault="00826A72" w:rsidP="00826A72">
      <w:pPr>
        <w:tabs>
          <w:tab w:val="left" w:pos="5529"/>
        </w:tabs>
        <w:spacing w:after="0" w:line="360" w:lineRule="auto"/>
        <w:ind w:left="110" w:right="4931"/>
        <w:rPr>
          <w:rFonts w:eastAsia="Arial" w:cs="Arial"/>
          <w:b/>
          <w:bCs/>
          <w:color w:val="00B1B5"/>
          <w:sz w:val="48"/>
          <w:szCs w:val="24"/>
        </w:rPr>
      </w:pPr>
      <w:r w:rsidRPr="00025E59">
        <w:rPr>
          <w:rFonts w:eastAsia="Arial" w:cs="Arial"/>
          <w:b/>
          <w:bCs/>
          <w:color w:val="00B1B5"/>
          <w:sz w:val="48"/>
          <w:szCs w:val="24"/>
        </w:rPr>
        <w:t xml:space="preserve">My </w:t>
      </w:r>
      <w:proofErr w:type="spellStart"/>
      <w:r w:rsidRPr="00025E59">
        <w:rPr>
          <w:rFonts w:eastAsia="Arial" w:cs="Arial"/>
          <w:b/>
          <w:bCs/>
          <w:color w:val="00B1B5"/>
          <w:sz w:val="48"/>
          <w:szCs w:val="24"/>
        </w:rPr>
        <w:t>Favourite</w:t>
      </w:r>
      <w:proofErr w:type="spellEnd"/>
      <w:r w:rsidRPr="00025E59">
        <w:rPr>
          <w:rFonts w:eastAsia="Arial" w:cs="Arial"/>
          <w:b/>
          <w:bCs/>
          <w:color w:val="00B1B5"/>
          <w:sz w:val="48"/>
          <w:szCs w:val="24"/>
        </w:rPr>
        <w:t xml:space="preserve"> Things:</w:t>
      </w:r>
    </w:p>
    <w:p w14:paraId="7D2BB87F" w14:textId="77777777" w:rsidR="00826A72" w:rsidRPr="00025E59" w:rsidRDefault="00826A72" w:rsidP="00025E59">
      <w:pPr>
        <w:tabs>
          <w:tab w:val="left" w:pos="5529"/>
        </w:tabs>
        <w:spacing w:after="0" w:line="360" w:lineRule="auto"/>
        <w:ind w:left="110" w:right="7483"/>
        <w:rPr>
          <w:rFonts w:eastAsia="Arial" w:cs="Arial"/>
          <w:b/>
          <w:color w:val="DB0F7C"/>
          <w:sz w:val="28"/>
          <w:szCs w:val="28"/>
        </w:rPr>
      </w:pPr>
      <w:r w:rsidRPr="00025E59">
        <w:rPr>
          <w:b/>
          <w:noProof/>
          <w:sz w:val="28"/>
          <w:szCs w:val="28"/>
          <w:lang w:val="en-GB" w:eastAsia="en-GB"/>
        </w:rPr>
        <mc:AlternateContent>
          <mc:Choice Requires="wpg">
            <w:drawing>
              <wp:anchor distT="0" distB="0" distL="114300" distR="114300" simplePos="0" relativeHeight="251666432" behindDoc="1" locked="0" layoutInCell="1" allowOverlap="1" wp14:anchorId="5A11EF50" wp14:editId="7D16B450">
                <wp:simplePos x="0" y="0"/>
                <wp:positionH relativeFrom="page">
                  <wp:posOffset>1649095</wp:posOffset>
                </wp:positionH>
                <wp:positionV relativeFrom="paragraph">
                  <wp:posOffset>177165</wp:posOffset>
                </wp:positionV>
                <wp:extent cx="5363845" cy="113665"/>
                <wp:effectExtent l="10795" t="10795" r="6985"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3845" cy="113665"/>
                          <a:chOff x="2636" y="1402"/>
                          <a:chExt cx="8447" cy="2"/>
                        </a:xfrm>
                      </wpg:grpSpPr>
                      <wps:wsp>
                        <wps:cNvPr id="23" name="Freeform 16"/>
                        <wps:cNvSpPr>
                          <a:spLocks/>
                        </wps:cNvSpPr>
                        <wps:spPr bwMode="auto">
                          <a:xfrm>
                            <a:off x="2636" y="1402"/>
                            <a:ext cx="8447" cy="2"/>
                          </a:xfrm>
                          <a:custGeom>
                            <a:avLst/>
                            <a:gdLst>
                              <a:gd name="T0" fmla="+- 0 2636 2636"/>
                              <a:gd name="T1" fmla="*/ T0 w 8447"/>
                              <a:gd name="T2" fmla="+- 0 11083 2636"/>
                              <a:gd name="T3" fmla="*/ T2 w 8447"/>
                            </a:gdLst>
                            <a:ahLst/>
                            <a:cxnLst>
                              <a:cxn ang="0">
                                <a:pos x="T1" y="0"/>
                              </a:cxn>
                              <a:cxn ang="0">
                                <a:pos x="T3" y="0"/>
                              </a:cxn>
                            </a:cxnLst>
                            <a:rect l="0" t="0" r="r" b="b"/>
                            <a:pathLst>
                              <a:path w="8447">
                                <a:moveTo>
                                  <a:pt x="0" y="0"/>
                                </a:moveTo>
                                <a:lnTo>
                                  <a:pt x="8447"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E6EF7" id="Group 22" o:spid="_x0000_s1026" style="position:absolute;margin-left:129.85pt;margin-top:13.95pt;width:422.35pt;height:8.95pt;z-index:-251650048;mso-position-horizontal-relative:page" coordorigin="2636,1402" coordsize="84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">
                <v:shape id="Freeform 16" o:spid="_x0000_s1027" style="position:absolute;left:2636;top:1402;width:8447;height:2;visibility:visible;mso-wrap-style:square;v-text-anchor:top" coordsize="8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" path="m,l8447,e" filled="f" strokecolor="#00b1b5" strokeweight=".5pt">
                  <v:path arrowok="t" o:connecttype="custom" o:connectlocs="0,0;8447,0" o:connectangles="0,0"/>
                </v:shape>
                <w10:wrap anchorx="page"/>
              </v:group>
            </w:pict>
          </mc:Fallback>
        </mc:AlternateContent>
      </w:r>
      <w:r w:rsidRPr="00025E59">
        <w:rPr>
          <w:rFonts w:eastAsia="Arial" w:cs="Arial"/>
          <w:b/>
          <w:color w:val="DB0F7C"/>
          <w:w w:val="91"/>
          <w:sz w:val="28"/>
          <w:szCs w:val="28"/>
        </w:rPr>
        <w:t>TV</w:t>
      </w:r>
      <w:r w:rsidRPr="00025E59">
        <w:rPr>
          <w:rFonts w:eastAsia="Arial" w:cs="Arial"/>
          <w:b/>
          <w:color w:val="DB0F7C"/>
          <w:spacing w:val="-3"/>
          <w:w w:val="91"/>
          <w:sz w:val="28"/>
          <w:szCs w:val="28"/>
        </w:rPr>
        <w:t xml:space="preserve"> </w:t>
      </w:r>
      <w:r w:rsidRPr="00025E59">
        <w:rPr>
          <w:rFonts w:eastAsia="Arial" w:cs="Arial"/>
          <w:b/>
          <w:color w:val="DB0F7C"/>
          <w:sz w:val="28"/>
          <w:szCs w:val="28"/>
          <w:lang w:val="en-GB"/>
        </w:rPr>
        <w:t>Programme</w:t>
      </w:r>
      <w:r w:rsidRPr="00025E59">
        <w:rPr>
          <w:rFonts w:eastAsia="Arial" w:cs="Arial"/>
          <w:b/>
          <w:color w:val="DB0F7C"/>
          <w:sz w:val="28"/>
          <w:szCs w:val="28"/>
        </w:rPr>
        <w:t xml:space="preserve">: </w:t>
      </w:r>
    </w:p>
    <w:p w14:paraId="1151E25E" w14:textId="77777777" w:rsidR="00826A72" w:rsidRPr="00025E59" w:rsidRDefault="00826A72" w:rsidP="00025E59">
      <w:pPr>
        <w:tabs>
          <w:tab w:val="left" w:pos="5529"/>
        </w:tabs>
        <w:spacing w:after="0" w:line="360" w:lineRule="auto"/>
        <w:ind w:left="110" w:right="7483"/>
        <w:rPr>
          <w:rFonts w:eastAsia="Arial" w:cs="Arial"/>
          <w:b/>
          <w:sz w:val="28"/>
          <w:szCs w:val="28"/>
        </w:rPr>
      </w:pPr>
      <w:r w:rsidRPr="00025E59">
        <w:rPr>
          <w:b/>
          <w:noProof/>
          <w:sz w:val="28"/>
          <w:szCs w:val="28"/>
          <w:lang w:val="en-GB" w:eastAsia="en-GB"/>
        </w:rPr>
        <mc:AlternateContent>
          <mc:Choice Requires="wpg">
            <w:drawing>
              <wp:anchor distT="0" distB="0" distL="114300" distR="114300" simplePos="0" relativeHeight="251667456" behindDoc="1" locked="0" layoutInCell="1" allowOverlap="1" wp14:anchorId="6B10629C" wp14:editId="6EA3FD1F">
                <wp:simplePos x="0" y="0"/>
                <wp:positionH relativeFrom="page">
                  <wp:posOffset>1042670</wp:posOffset>
                </wp:positionH>
                <wp:positionV relativeFrom="paragraph">
                  <wp:posOffset>2540</wp:posOffset>
                </wp:positionV>
                <wp:extent cx="5995670" cy="165735"/>
                <wp:effectExtent l="13970" t="0" r="10160" b="952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995670" cy="165735"/>
                          <a:chOff x="1602" y="1924"/>
                          <a:chExt cx="9482" cy="2"/>
                        </a:xfrm>
                      </wpg:grpSpPr>
                      <wps:wsp>
                        <wps:cNvPr id="21" name="Freeform 18"/>
                        <wps:cNvSpPr>
                          <a:spLocks/>
                        </wps:cNvSpPr>
                        <wps:spPr bwMode="auto">
                          <a:xfrm>
                            <a:off x="1602" y="1924"/>
                            <a:ext cx="9482" cy="2"/>
                          </a:xfrm>
                          <a:custGeom>
                            <a:avLst/>
                            <a:gdLst>
                              <a:gd name="T0" fmla="+- 0 1602 1602"/>
                              <a:gd name="T1" fmla="*/ T0 w 9482"/>
                              <a:gd name="T2" fmla="+- 0 11083 1602"/>
                              <a:gd name="T3" fmla="*/ T2 w 9482"/>
                            </a:gdLst>
                            <a:ahLst/>
                            <a:cxnLst>
                              <a:cxn ang="0">
                                <a:pos x="T1" y="0"/>
                              </a:cxn>
                              <a:cxn ang="0">
                                <a:pos x="T3" y="0"/>
                              </a:cxn>
                            </a:cxnLst>
                            <a:rect l="0" t="0" r="r" b="b"/>
                            <a:pathLst>
                              <a:path w="9482">
                                <a:moveTo>
                                  <a:pt x="0" y="0"/>
                                </a:moveTo>
                                <a:lnTo>
                                  <a:pt x="9481"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8292B0" id="Group 20" o:spid="_x0000_s1026" style="position:absolute;margin-left:82.1pt;margin-top:.2pt;width:472.1pt;height:13.05pt;flip:y;z-index:-251649024;mso-position-horizontal-relative:page" coordorigin="1602,1924" coordsize="94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">
                <v:shape id="Freeform 18" o:spid="_x0000_s1027" style="position:absolute;left:1602;top:1924;width:9482;height:2;visibility:visible;mso-wrap-style:square;v-text-anchor:top" coordsize="9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" path="m,l9481,e" filled="f" strokecolor="#00b1b5" strokeweight=".5pt">
                  <v:path arrowok="t" o:connecttype="custom" o:connectlocs="0,0;9481,0" o:connectangles="0,0"/>
                </v:shape>
                <w10:wrap anchorx="page"/>
              </v:group>
            </w:pict>
          </mc:Fallback>
        </mc:AlternateContent>
      </w:r>
      <w:r w:rsidRPr="00025E59">
        <w:rPr>
          <w:rFonts w:eastAsia="Arial" w:cs="Arial"/>
          <w:b/>
          <w:color w:val="DB0F7C"/>
          <w:sz w:val="28"/>
          <w:szCs w:val="28"/>
        </w:rPr>
        <w:t>Music:</w:t>
      </w:r>
    </w:p>
    <w:p w14:paraId="0D65D7F0" w14:textId="77777777" w:rsidR="00826A72" w:rsidRPr="00025E59" w:rsidRDefault="00826A72" w:rsidP="00025E59">
      <w:pPr>
        <w:tabs>
          <w:tab w:val="left" w:pos="5529"/>
        </w:tabs>
        <w:spacing w:after="0" w:line="360" w:lineRule="auto"/>
        <w:ind w:left="110" w:right="7483"/>
        <w:rPr>
          <w:rFonts w:eastAsia="Arial" w:cs="Arial"/>
          <w:b/>
          <w:sz w:val="28"/>
          <w:szCs w:val="28"/>
        </w:rPr>
      </w:pPr>
      <w:r w:rsidRPr="00025E59">
        <w:rPr>
          <w:rFonts w:eastAsia="Arial" w:cs="Arial"/>
          <w:b/>
          <w:noProof/>
          <w:color w:val="DB0F7C"/>
          <w:sz w:val="28"/>
          <w:szCs w:val="28"/>
          <w:lang w:val="en-GB" w:eastAsia="en-GB"/>
        </w:rPr>
        <mc:AlternateContent>
          <mc:Choice Requires="wps">
            <w:drawing>
              <wp:anchor distT="0" distB="0" distL="114300" distR="114300" simplePos="0" relativeHeight="251670528" behindDoc="0" locked="0" layoutInCell="1" allowOverlap="1" wp14:anchorId="2432713E" wp14:editId="3E2F2F6A">
                <wp:simplePos x="0" y="0"/>
                <wp:positionH relativeFrom="column">
                  <wp:posOffset>547370</wp:posOffset>
                </wp:positionH>
                <wp:positionV relativeFrom="paragraph">
                  <wp:posOffset>149225</wp:posOffset>
                </wp:positionV>
                <wp:extent cx="6021070" cy="0"/>
                <wp:effectExtent l="7620" t="8890" r="10160" b="1016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070" cy="0"/>
                        </a:xfrm>
                        <a:prstGeom prst="straightConnector1">
                          <a:avLst/>
                        </a:prstGeom>
                        <a:noFill/>
                        <a:ln w="6350" cmpd="sng">
                          <a:solidFill>
                            <a:schemeClr val="accent5">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487360A" id="_x0000_t32" coordsize="21600,21600" o:spt="32" o:oned="t" path="m,l21600,21600e" filled="f">
                <v:path arrowok="t" fillok="f" o:connecttype="none"/>
                <o:lock v:ext="edit" shapetype="t"/>
              </v:shapetype>
              <v:shape id="Straight Arrow Connector 19" o:spid="_x0000_s1026" type="#_x0000_t32" style="position:absolute;margin-left:43.1pt;margin-top:11.75pt;width:474.1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" strokecolor="#4bacc6 [3208]" strokeweight=".5pt">
                <v:shadow color="#868686"/>
              </v:shape>
            </w:pict>
          </mc:Fallback>
        </mc:AlternateContent>
      </w:r>
      <w:r w:rsidRPr="00025E59">
        <w:rPr>
          <w:rFonts w:eastAsia="Arial" w:cs="Arial"/>
          <w:b/>
          <w:color w:val="DB0F7C"/>
          <w:sz w:val="28"/>
          <w:szCs w:val="28"/>
        </w:rPr>
        <w:t>Book:</w:t>
      </w:r>
      <w:r w:rsidRPr="00025E59">
        <w:rPr>
          <w:rFonts w:eastAsia="Arial" w:cs="Arial"/>
          <w:b/>
          <w:sz w:val="28"/>
          <w:szCs w:val="28"/>
        </w:rPr>
        <w:t xml:space="preserve"> </w:t>
      </w:r>
    </w:p>
    <w:p w14:paraId="1719D6F9" w14:textId="77777777" w:rsidR="00826A72" w:rsidRPr="00025E59" w:rsidRDefault="00826A72" w:rsidP="00025E59">
      <w:pPr>
        <w:spacing w:before="7" w:after="0" w:line="360" w:lineRule="auto"/>
        <w:ind w:left="110" w:right="-20"/>
        <w:rPr>
          <w:rFonts w:eastAsia="Arial" w:cs="Arial"/>
          <w:b/>
          <w:sz w:val="28"/>
          <w:szCs w:val="28"/>
        </w:rPr>
      </w:pPr>
      <w:r w:rsidRPr="00025E59">
        <w:rPr>
          <w:rFonts w:eastAsia="Arial" w:cs="Arial"/>
          <w:b/>
          <w:noProof/>
          <w:color w:val="DB0F7C"/>
          <w:sz w:val="28"/>
          <w:szCs w:val="28"/>
          <w:lang w:val="en-GB" w:eastAsia="en-GB"/>
        </w:rPr>
        <mc:AlternateContent>
          <mc:Choice Requires="wps">
            <w:drawing>
              <wp:anchor distT="0" distB="0" distL="114300" distR="114300" simplePos="0" relativeHeight="251671552" behindDoc="0" locked="0" layoutInCell="1" allowOverlap="1" wp14:anchorId="333AD1D2" wp14:editId="729036BC">
                <wp:simplePos x="0" y="0"/>
                <wp:positionH relativeFrom="column">
                  <wp:posOffset>582930</wp:posOffset>
                </wp:positionH>
                <wp:positionV relativeFrom="paragraph">
                  <wp:posOffset>170815</wp:posOffset>
                </wp:positionV>
                <wp:extent cx="5981065" cy="0"/>
                <wp:effectExtent l="0" t="0" r="1968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straightConnector1">
                          <a:avLst/>
                        </a:prstGeom>
                        <a:noFill/>
                        <a:ln w="6350" cmpd="sng">
                          <a:solidFill>
                            <a:schemeClr val="accent5">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0BE57F" id="Straight Arrow Connector 18" o:spid="_x0000_s1026" type="#_x0000_t32" style="position:absolute;margin-left:45.9pt;margin-top:13.45pt;width:470.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" strokecolor="#4bacc6 [3208]" strokeweight=".5pt">
                <v:shadow color="#868686"/>
              </v:shape>
            </w:pict>
          </mc:Fallback>
        </mc:AlternateContent>
      </w:r>
      <w:r w:rsidRPr="00025E59">
        <w:rPr>
          <w:rFonts w:eastAsia="Arial" w:cs="Arial"/>
          <w:b/>
          <w:color w:val="DB0F7C"/>
          <w:sz w:val="28"/>
          <w:szCs w:val="28"/>
        </w:rPr>
        <w:t>Game:</w:t>
      </w:r>
    </w:p>
    <w:p w14:paraId="5558DE8E" w14:textId="77777777" w:rsidR="00826A72" w:rsidRPr="00025E59" w:rsidRDefault="00826A72" w:rsidP="00025E59">
      <w:pPr>
        <w:spacing w:after="0" w:line="360" w:lineRule="auto"/>
        <w:ind w:left="110" w:right="6936"/>
        <w:rPr>
          <w:rFonts w:eastAsia="Arial" w:cs="Arial"/>
          <w:b/>
          <w:color w:val="DB0F7C"/>
          <w:sz w:val="28"/>
          <w:szCs w:val="28"/>
        </w:rPr>
      </w:pPr>
      <w:r w:rsidRPr="00025E59">
        <w:rPr>
          <w:b/>
          <w:noProof/>
          <w:sz w:val="28"/>
          <w:szCs w:val="28"/>
          <w:lang w:val="en-GB" w:eastAsia="en-GB"/>
        </w:rPr>
        <mc:AlternateContent>
          <mc:Choice Requires="wpg">
            <w:drawing>
              <wp:anchor distT="0" distB="0" distL="114300" distR="114300" simplePos="0" relativeHeight="251668480" behindDoc="1" locked="0" layoutInCell="1" allowOverlap="1" wp14:anchorId="2190B526" wp14:editId="4782272E">
                <wp:simplePos x="0" y="0"/>
                <wp:positionH relativeFrom="page">
                  <wp:posOffset>1955800</wp:posOffset>
                </wp:positionH>
                <wp:positionV relativeFrom="paragraph">
                  <wp:posOffset>125095</wp:posOffset>
                </wp:positionV>
                <wp:extent cx="5031740" cy="45085"/>
                <wp:effectExtent l="12700" t="12700" r="13335"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1740" cy="45085"/>
                          <a:chOff x="2870" y="368"/>
                          <a:chExt cx="8213" cy="2"/>
                        </a:xfrm>
                      </wpg:grpSpPr>
                      <wps:wsp>
                        <wps:cNvPr id="17" name="Freeform 20"/>
                        <wps:cNvSpPr>
                          <a:spLocks/>
                        </wps:cNvSpPr>
                        <wps:spPr bwMode="auto">
                          <a:xfrm>
                            <a:off x="2870" y="368"/>
                            <a:ext cx="8213" cy="2"/>
                          </a:xfrm>
                          <a:custGeom>
                            <a:avLst/>
                            <a:gdLst>
                              <a:gd name="T0" fmla="+- 0 2870 2870"/>
                              <a:gd name="T1" fmla="*/ T0 w 8213"/>
                              <a:gd name="T2" fmla="+- 0 11083 2870"/>
                              <a:gd name="T3" fmla="*/ T2 w 8213"/>
                            </a:gdLst>
                            <a:ahLst/>
                            <a:cxnLst>
                              <a:cxn ang="0">
                                <a:pos x="T1" y="0"/>
                              </a:cxn>
                              <a:cxn ang="0">
                                <a:pos x="T3" y="0"/>
                              </a:cxn>
                            </a:cxnLst>
                            <a:rect l="0" t="0" r="r" b="b"/>
                            <a:pathLst>
                              <a:path w="8213">
                                <a:moveTo>
                                  <a:pt x="0" y="0"/>
                                </a:moveTo>
                                <a:lnTo>
                                  <a:pt x="8213"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6384E1" id="Group 16" o:spid="_x0000_s1026" style="position:absolute;margin-left:154pt;margin-top:9.85pt;width:396.2pt;height:3.55pt;z-index:-251648000;mso-position-horizontal-relative:page" coordorigin="2870,368" coordsize="8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">
                <v:shape id="Freeform 20" o:spid="_x0000_s1027" style="position:absolute;left:2870;top:368;width:8213;height:2;visibility:visible;mso-wrap-style:square;v-text-anchor:top" coordsize="8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" path="m,l8213,e" filled="f" strokecolor="#00b1b5" strokeweight=".5pt">
                  <v:path arrowok="t" o:connecttype="custom" o:connectlocs="0,0;8213,0" o:connectangles="0,0"/>
                </v:shape>
                <w10:wrap anchorx="page"/>
              </v:group>
            </w:pict>
          </mc:Fallback>
        </mc:AlternateContent>
      </w:r>
      <w:r w:rsidRPr="00025E59">
        <w:rPr>
          <w:rFonts w:eastAsia="Arial" w:cs="Arial"/>
          <w:b/>
          <w:color w:val="DB0F7C"/>
          <w:w w:val="90"/>
          <w:sz w:val="28"/>
          <w:szCs w:val="28"/>
        </w:rPr>
        <w:t>Lessons</w:t>
      </w:r>
      <w:r w:rsidRPr="00025E59">
        <w:rPr>
          <w:rFonts w:eastAsia="Arial" w:cs="Arial"/>
          <w:b/>
          <w:color w:val="DB0F7C"/>
          <w:spacing w:val="-2"/>
          <w:w w:val="90"/>
          <w:sz w:val="28"/>
          <w:szCs w:val="28"/>
        </w:rPr>
        <w:t xml:space="preserve"> </w:t>
      </w:r>
      <w:r w:rsidRPr="00025E59">
        <w:rPr>
          <w:rFonts w:eastAsia="Arial" w:cs="Arial"/>
          <w:b/>
          <w:color w:val="DB0F7C"/>
          <w:sz w:val="28"/>
          <w:szCs w:val="28"/>
        </w:rPr>
        <w:t>at</w:t>
      </w:r>
      <w:r w:rsidRPr="00025E59">
        <w:rPr>
          <w:rFonts w:eastAsia="Arial" w:cs="Arial"/>
          <w:b/>
          <w:color w:val="DB0F7C"/>
          <w:spacing w:val="3"/>
          <w:sz w:val="28"/>
          <w:szCs w:val="28"/>
        </w:rPr>
        <w:t xml:space="preserve"> S</w:t>
      </w:r>
      <w:r w:rsidRPr="00025E59">
        <w:rPr>
          <w:rFonts w:eastAsia="Arial" w:cs="Arial"/>
          <w:b/>
          <w:color w:val="DB0F7C"/>
          <w:sz w:val="28"/>
          <w:szCs w:val="28"/>
        </w:rPr>
        <w:t>chool:</w:t>
      </w:r>
    </w:p>
    <w:p w14:paraId="4D5ECE18" w14:textId="77777777" w:rsidR="00826A72" w:rsidRPr="00025E59" w:rsidRDefault="000102E0" w:rsidP="00025E59">
      <w:pPr>
        <w:spacing w:after="0" w:line="360" w:lineRule="auto"/>
        <w:ind w:left="110" w:right="6936"/>
        <w:rPr>
          <w:rFonts w:eastAsia="Arial" w:cs="Arial"/>
          <w:b/>
          <w:sz w:val="28"/>
          <w:szCs w:val="28"/>
        </w:rPr>
      </w:pPr>
      <w:r w:rsidRPr="00025E59">
        <w:rPr>
          <w:b/>
          <w:noProof/>
          <w:sz w:val="28"/>
          <w:szCs w:val="28"/>
          <w:lang w:val="en-GB" w:eastAsia="en-GB"/>
        </w:rPr>
        <mc:AlternateContent>
          <mc:Choice Requires="wpg">
            <w:drawing>
              <wp:anchor distT="0" distB="0" distL="114300" distR="114300" simplePos="0" relativeHeight="251669504" behindDoc="1" locked="0" layoutInCell="1" allowOverlap="1" wp14:anchorId="6725E846" wp14:editId="344CBA18">
                <wp:simplePos x="0" y="0"/>
                <wp:positionH relativeFrom="page">
                  <wp:posOffset>1040131</wp:posOffset>
                </wp:positionH>
                <wp:positionV relativeFrom="paragraph">
                  <wp:posOffset>168275</wp:posOffset>
                </wp:positionV>
                <wp:extent cx="5946140" cy="97155"/>
                <wp:effectExtent l="0" t="0" r="1651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140" cy="97155"/>
                          <a:chOff x="1545" y="890"/>
                          <a:chExt cx="9539" cy="2"/>
                        </a:xfrm>
                      </wpg:grpSpPr>
                      <wps:wsp>
                        <wps:cNvPr id="15" name="Freeform 22"/>
                        <wps:cNvSpPr>
                          <a:spLocks/>
                        </wps:cNvSpPr>
                        <wps:spPr bwMode="auto">
                          <a:xfrm>
                            <a:off x="1545" y="890"/>
                            <a:ext cx="9539" cy="2"/>
                          </a:xfrm>
                          <a:custGeom>
                            <a:avLst/>
                            <a:gdLst>
                              <a:gd name="T0" fmla="+- 0 1545 1545"/>
                              <a:gd name="T1" fmla="*/ T0 w 9539"/>
                              <a:gd name="T2" fmla="+- 0 11083 1545"/>
                              <a:gd name="T3" fmla="*/ T2 w 9539"/>
                            </a:gdLst>
                            <a:ahLst/>
                            <a:cxnLst>
                              <a:cxn ang="0">
                                <a:pos x="T1" y="0"/>
                              </a:cxn>
                              <a:cxn ang="0">
                                <a:pos x="T3" y="0"/>
                              </a:cxn>
                            </a:cxnLst>
                            <a:rect l="0" t="0" r="r" b="b"/>
                            <a:pathLst>
                              <a:path w="9539">
                                <a:moveTo>
                                  <a:pt x="0" y="0"/>
                                </a:moveTo>
                                <a:lnTo>
                                  <a:pt x="9538"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F9764" id="Group 14" o:spid="_x0000_s1026" style="position:absolute;margin-left:81.9pt;margin-top:13.25pt;width:468.2pt;height:7.65pt;z-index:-251646976;mso-position-horizontal-relative:page" coordorigin="1545,890" coordsize="95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">
                <v:shape id="Freeform 22" o:spid="_x0000_s1027" style="position:absolute;left:1545;top:890;width:9539;height:2;visibility:visible;mso-wrap-style:square;v-text-anchor:top" coordsize="9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" path="m,l9538,e" filled="f" strokecolor="#00b1b5" strokeweight=".5pt">
                  <v:path arrowok="t" o:connecttype="custom" o:connectlocs="0,0;9538,0" o:connectangles="0,0"/>
                </v:shape>
                <w10:wrap anchorx="page"/>
              </v:group>
            </w:pict>
          </mc:Fallback>
        </mc:AlternateContent>
      </w:r>
      <w:r w:rsidR="00826A72" w:rsidRPr="00025E59">
        <w:rPr>
          <w:rFonts w:eastAsia="Arial" w:cs="Arial"/>
          <w:b/>
          <w:color w:val="DB0F7C"/>
          <w:sz w:val="28"/>
          <w:szCs w:val="28"/>
        </w:rPr>
        <w:t>Food:</w:t>
      </w:r>
    </w:p>
    <w:p w14:paraId="491546C2" w14:textId="77777777" w:rsidR="00826A72" w:rsidRPr="00025E59" w:rsidRDefault="00826A72" w:rsidP="00826A72">
      <w:pPr>
        <w:spacing w:before="87" w:after="0" w:line="480" w:lineRule="auto"/>
        <w:ind w:left="110" w:right="-20"/>
        <w:rPr>
          <w:rFonts w:eastAsia="Arial" w:cs="Arial"/>
          <w:sz w:val="28"/>
          <w:szCs w:val="24"/>
        </w:rPr>
      </w:pPr>
      <w:r w:rsidRPr="00025E59">
        <w:rPr>
          <w:noProof/>
          <w:sz w:val="24"/>
          <w:lang w:val="en-GB" w:eastAsia="en-GB"/>
        </w:rPr>
        <mc:AlternateContent>
          <mc:Choice Requires="wpg">
            <w:drawing>
              <wp:anchor distT="0" distB="0" distL="114300" distR="114300" simplePos="0" relativeHeight="251673600" behindDoc="1" locked="0" layoutInCell="1" allowOverlap="1" wp14:anchorId="7E8BFD70" wp14:editId="5B869FE8">
                <wp:simplePos x="0" y="0"/>
                <wp:positionH relativeFrom="page">
                  <wp:posOffset>3564255</wp:posOffset>
                </wp:positionH>
                <wp:positionV relativeFrom="paragraph">
                  <wp:posOffset>196850</wp:posOffset>
                </wp:positionV>
                <wp:extent cx="3423285" cy="45085"/>
                <wp:effectExtent l="11430" t="13970" r="13335"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3285" cy="45085"/>
                          <a:chOff x="5613" y="379"/>
                          <a:chExt cx="5471" cy="2"/>
                        </a:xfrm>
                      </wpg:grpSpPr>
                      <wps:wsp>
                        <wps:cNvPr id="27" name="Freeform 26"/>
                        <wps:cNvSpPr>
                          <a:spLocks/>
                        </wps:cNvSpPr>
                        <wps:spPr bwMode="auto">
                          <a:xfrm>
                            <a:off x="5613" y="379"/>
                            <a:ext cx="5471" cy="2"/>
                          </a:xfrm>
                          <a:custGeom>
                            <a:avLst/>
                            <a:gdLst>
                              <a:gd name="T0" fmla="+- 0 5613 5613"/>
                              <a:gd name="T1" fmla="*/ T0 w 5471"/>
                              <a:gd name="T2" fmla="+- 0 11083 5613"/>
                              <a:gd name="T3" fmla="*/ T2 w 5471"/>
                            </a:gdLst>
                            <a:ahLst/>
                            <a:cxnLst>
                              <a:cxn ang="0">
                                <a:pos x="T1" y="0"/>
                              </a:cxn>
                              <a:cxn ang="0">
                                <a:pos x="T3" y="0"/>
                              </a:cxn>
                            </a:cxnLst>
                            <a:rect l="0" t="0" r="r" b="b"/>
                            <a:pathLst>
                              <a:path w="5471">
                                <a:moveTo>
                                  <a:pt x="0" y="0"/>
                                </a:moveTo>
                                <a:lnTo>
                                  <a:pt x="5470"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386B23" id="Group 26" o:spid="_x0000_s1026" style="position:absolute;margin-left:280.65pt;margin-top:15.5pt;width:269.55pt;height:3.55pt;z-index:-251642880;mso-position-horizontal-relative:page" coordorigin="5613,379" coordsize="54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">
                <v:shape id="Freeform 26" o:spid="_x0000_s1027" style="position:absolute;left:5613;top:379;width:5471;height:2;visibility:visible;mso-wrap-style:square;v-text-anchor:top" coordsize="5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" path="m,l5470,e" filled="f" strokecolor="#00b1b5" strokeweight=".5pt">
                  <v:path arrowok="t" o:connecttype="custom" o:connectlocs="0,0;5470,0" o:connectangles="0,0"/>
                </v:shape>
                <w10:wrap anchorx="page"/>
              </v:group>
            </w:pict>
          </mc:Fallback>
        </mc:AlternateContent>
      </w:r>
      <w:r w:rsidRPr="00025E59">
        <w:rPr>
          <w:rFonts w:eastAsia="Arial" w:cs="Arial"/>
          <w:b/>
          <w:bCs/>
          <w:color w:val="00B1B5"/>
          <w:sz w:val="28"/>
          <w:szCs w:val="24"/>
        </w:rPr>
        <w:t>My</w:t>
      </w:r>
      <w:r w:rsidRPr="00025E59">
        <w:rPr>
          <w:rFonts w:eastAsia="Arial" w:cs="Arial"/>
          <w:b/>
          <w:bCs/>
          <w:color w:val="00B1B5"/>
          <w:spacing w:val="-26"/>
          <w:sz w:val="28"/>
          <w:szCs w:val="24"/>
        </w:rPr>
        <w:t xml:space="preserve"> </w:t>
      </w:r>
      <w:r w:rsidRPr="00025E59">
        <w:rPr>
          <w:rFonts w:eastAsia="Arial" w:cs="Arial"/>
          <w:b/>
          <w:bCs/>
          <w:color w:val="00B1B5"/>
          <w:w w:val="91"/>
          <w:sz w:val="28"/>
          <w:szCs w:val="24"/>
        </w:rPr>
        <w:t>hobbies</w:t>
      </w:r>
      <w:r w:rsidRPr="00025E59">
        <w:rPr>
          <w:rFonts w:eastAsia="Arial" w:cs="Arial"/>
          <w:b/>
          <w:bCs/>
          <w:color w:val="00B1B5"/>
          <w:spacing w:val="-3"/>
          <w:w w:val="91"/>
          <w:sz w:val="28"/>
          <w:szCs w:val="24"/>
        </w:rPr>
        <w:t xml:space="preserve"> </w:t>
      </w:r>
      <w:r w:rsidRPr="00025E59">
        <w:rPr>
          <w:rFonts w:eastAsia="Arial" w:cs="Arial"/>
          <w:b/>
          <w:bCs/>
          <w:color w:val="00B1B5"/>
          <w:w w:val="91"/>
          <w:sz w:val="28"/>
          <w:szCs w:val="24"/>
        </w:rPr>
        <w:t>and</w:t>
      </w:r>
      <w:r w:rsidRPr="00025E59">
        <w:rPr>
          <w:rFonts w:eastAsia="Arial" w:cs="Arial"/>
          <w:b/>
          <w:bCs/>
          <w:color w:val="00B1B5"/>
          <w:spacing w:val="6"/>
          <w:w w:val="91"/>
          <w:sz w:val="28"/>
          <w:szCs w:val="24"/>
        </w:rPr>
        <w:t xml:space="preserve"> </w:t>
      </w:r>
      <w:r w:rsidRPr="00025E59">
        <w:rPr>
          <w:rFonts w:eastAsia="Arial" w:cs="Arial"/>
          <w:b/>
          <w:bCs/>
          <w:color w:val="00B1B5"/>
          <w:w w:val="91"/>
          <w:sz w:val="28"/>
          <w:szCs w:val="24"/>
        </w:rPr>
        <w:t>interests</w:t>
      </w:r>
      <w:r w:rsidRPr="00025E59">
        <w:rPr>
          <w:rFonts w:eastAsia="Arial" w:cs="Arial"/>
          <w:b/>
          <w:bCs/>
          <w:color w:val="00B1B5"/>
          <w:spacing w:val="-13"/>
          <w:w w:val="91"/>
          <w:sz w:val="28"/>
          <w:szCs w:val="24"/>
        </w:rPr>
        <w:t xml:space="preserve"> </w:t>
      </w:r>
      <w:r w:rsidRPr="00025E59">
        <w:rPr>
          <w:rFonts w:eastAsia="Arial" w:cs="Arial"/>
          <w:b/>
          <w:bCs/>
          <w:color w:val="00B1B5"/>
          <w:w w:val="91"/>
          <w:sz w:val="28"/>
          <w:szCs w:val="24"/>
        </w:rPr>
        <w:t>(what</w:t>
      </w:r>
      <w:r w:rsidRPr="00025E59">
        <w:rPr>
          <w:rFonts w:eastAsia="Arial" w:cs="Arial"/>
          <w:b/>
          <w:bCs/>
          <w:color w:val="00B1B5"/>
          <w:spacing w:val="22"/>
          <w:w w:val="91"/>
          <w:sz w:val="28"/>
          <w:szCs w:val="24"/>
        </w:rPr>
        <w:t xml:space="preserve"> </w:t>
      </w:r>
      <w:r w:rsidRPr="00025E59">
        <w:rPr>
          <w:rFonts w:eastAsia="Arial" w:cs="Arial"/>
          <w:b/>
          <w:bCs/>
          <w:color w:val="00B1B5"/>
          <w:sz w:val="28"/>
          <w:szCs w:val="24"/>
        </w:rPr>
        <w:t>I</w:t>
      </w:r>
      <w:r w:rsidRPr="00025E59">
        <w:rPr>
          <w:rFonts w:eastAsia="Arial" w:cs="Arial"/>
          <w:b/>
          <w:bCs/>
          <w:color w:val="00B1B5"/>
          <w:spacing w:val="-8"/>
          <w:sz w:val="28"/>
          <w:szCs w:val="24"/>
        </w:rPr>
        <w:t xml:space="preserve"> </w:t>
      </w:r>
      <w:r w:rsidRPr="00025E59">
        <w:rPr>
          <w:rFonts w:eastAsia="Arial" w:cs="Arial"/>
          <w:b/>
          <w:bCs/>
          <w:color w:val="00B1B5"/>
          <w:sz w:val="28"/>
          <w:szCs w:val="24"/>
        </w:rPr>
        <w:t>like</w:t>
      </w:r>
      <w:r w:rsidRPr="00025E59">
        <w:rPr>
          <w:rFonts w:eastAsia="Arial" w:cs="Arial"/>
          <w:b/>
          <w:bCs/>
          <w:color w:val="00B1B5"/>
          <w:spacing w:val="-21"/>
          <w:sz w:val="28"/>
          <w:szCs w:val="24"/>
        </w:rPr>
        <w:t xml:space="preserve"> </w:t>
      </w:r>
      <w:r w:rsidRPr="00025E59">
        <w:rPr>
          <w:rFonts w:eastAsia="Arial" w:cs="Arial"/>
          <w:b/>
          <w:bCs/>
          <w:color w:val="00B1B5"/>
          <w:sz w:val="28"/>
          <w:szCs w:val="24"/>
        </w:rPr>
        <w:t>doing)</w:t>
      </w:r>
    </w:p>
    <w:p w14:paraId="50486AB9" w14:textId="77777777" w:rsidR="00826A72" w:rsidRPr="00025E59" w:rsidRDefault="00826A72" w:rsidP="00826A72">
      <w:pPr>
        <w:tabs>
          <w:tab w:val="left" w:pos="6040"/>
          <w:tab w:val="left" w:pos="10300"/>
        </w:tabs>
        <w:spacing w:after="0" w:line="480" w:lineRule="auto"/>
        <w:ind w:left="110" w:right="-20"/>
        <w:rPr>
          <w:rFonts w:eastAsia="Arial" w:cs="Arial"/>
          <w:b/>
          <w:bCs/>
          <w:color w:val="00B1B5"/>
          <w:w w:val="88"/>
          <w:sz w:val="28"/>
          <w:szCs w:val="24"/>
        </w:rPr>
      </w:pPr>
      <w:r w:rsidRPr="00025E59">
        <w:rPr>
          <w:noProof/>
          <w:sz w:val="24"/>
          <w:lang w:val="en-GB" w:eastAsia="en-GB"/>
        </w:rPr>
        <mc:AlternateContent>
          <mc:Choice Requires="wpg">
            <w:drawing>
              <wp:anchor distT="0" distB="0" distL="114300" distR="114300" simplePos="0" relativeHeight="251674624" behindDoc="1" locked="0" layoutInCell="1" allowOverlap="1" wp14:anchorId="56B1689D" wp14:editId="6F072700">
                <wp:simplePos x="0" y="0"/>
                <wp:positionH relativeFrom="page">
                  <wp:posOffset>532765</wp:posOffset>
                </wp:positionH>
                <wp:positionV relativeFrom="paragraph">
                  <wp:posOffset>172720</wp:posOffset>
                </wp:positionV>
                <wp:extent cx="6480175" cy="1270"/>
                <wp:effectExtent l="6350" t="8890" r="9525" b="889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331"/>
                          <a:chExt cx="10205" cy="2"/>
                        </a:xfrm>
                      </wpg:grpSpPr>
                      <wps:wsp>
                        <wps:cNvPr id="25" name="Freeform 28"/>
                        <wps:cNvSpPr>
                          <a:spLocks/>
                        </wps:cNvSpPr>
                        <wps:spPr bwMode="auto">
                          <a:xfrm>
                            <a:off x="850" y="-331"/>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E1060" id="Group 24" o:spid="_x0000_s1026" style="position:absolute;margin-left:41.95pt;margin-top:13.6pt;width:510.25pt;height:.1pt;z-index:-251641856;mso-position-horizontal-relative:page" coordorigin="850,-331"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">
                <v:shape id="Freeform 28" o:spid="_x0000_s1027" style="position:absolute;left:850;top:-331;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" path="m,l10205,e" filled="f" strokecolor="#00b1b5" strokeweight=".5pt">
                  <v:path arrowok="t" o:connecttype="custom" o:connectlocs="0,0;10205,0" o:connectangles="0,0"/>
                </v:shape>
                <w10:wrap anchorx="page"/>
              </v:group>
            </w:pict>
          </mc:Fallback>
        </mc:AlternateContent>
      </w:r>
    </w:p>
    <w:p w14:paraId="05332AC7" w14:textId="77777777" w:rsidR="00826A72" w:rsidRPr="00025E59" w:rsidRDefault="00826A72" w:rsidP="00826A72">
      <w:pPr>
        <w:tabs>
          <w:tab w:val="left" w:pos="6040"/>
          <w:tab w:val="left" w:pos="10300"/>
        </w:tabs>
        <w:spacing w:after="0" w:line="480" w:lineRule="auto"/>
        <w:ind w:left="110" w:right="-20"/>
        <w:rPr>
          <w:rFonts w:eastAsia="Arial" w:cs="Arial"/>
          <w:b/>
          <w:bCs/>
          <w:color w:val="00B1B5"/>
          <w:sz w:val="28"/>
          <w:szCs w:val="24"/>
        </w:rPr>
      </w:pPr>
      <w:r w:rsidRPr="00025E59">
        <w:rPr>
          <w:rFonts w:eastAsia="Arial" w:cs="Arial"/>
          <w:b/>
          <w:bCs/>
          <w:noProof/>
          <w:color w:val="00B1B5"/>
          <w:sz w:val="28"/>
          <w:szCs w:val="24"/>
          <w:lang w:val="en-GB" w:eastAsia="en-GB"/>
        </w:rPr>
        <mc:AlternateContent>
          <mc:Choice Requires="wpg">
            <w:drawing>
              <wp:anchor distT="0" distB="0" distL="114300" distR="114300" simplePos="0" relativeHeight="251677696" behindDoc="1" locked="0" layoutInCell="1" allowOverlap="1" wp14:anchorId="00700E49" wp14:editId="65E0AD8E">
                <wp:simplePos x="0" y="0"/>
                <wp:positionH relativeFrom="page">
                  <wp:posOffset>4150360</wp:posOffset>
                </wp:positionH>
                <wp:positionV relativeFrom="paragraph">
                  <wp:posOffset>86995</wp:posOffset>
                </wp:positionV>
                <wp:extent cx="2887345" cy="58420"/>
                <wp:effectExtent l="6985" t="0" r="10795" b="508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887345" cy="58420"/>
                          <a:chOff x="850" y="-331"/>
                          <a:chExt cx="10205" cy="2"/>
                        </a:xfrm>
                      </wpg:grpSpPr>
                      <wps:wsp>
                        <wps:cNvPr id="31" name="Freeform 32"/>
                        <wps:cNvSpPr>
                          <a:spLocks/>
                        </wps:cNvSpPr>
                        <wps:spPr bwMode="auto">
                          <a:xfrm>
                            <a:off x="850" y="-331"/>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77071" id="Group 30" o:spid="_x0000_s1026" style="position:absolute;margin-left:326.8pt;margin-top:6.85pt;width:227.35pt;height:4.6pt;flip:y;z-index:-251638784;mso-position-horizontal-relative:page" coordorigin="850,-331"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">
                <v:shape id="Freeform 32" o:spid="_x0000_s1027" style="position:absolute;left:850;top:-331;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" path="m,l10205,e" filled="f" strokecolor="#00b1b5" strokeweight=".5pt">
                  <v:path arrowok="t" o:connecttype="custom" o:connectlocs="0,0;10205,0" o:connectangles="0,0"/>
                </v:shape>
                <w10:wrap anchorx="page"/>
              </v:group>
            </w:pict>
          </mc:Fallback>
        </mc:AlternateContent>
      </w:r>
      <w:r w:rsidRPr="00025E59">
        <w:rPr>
          <w:rFonts w:eastAsia="Arial" w:cs="Arial"/>
          <w:b/>
          <w:bCs/>
          <w:color w:val="00B1B5"/>
          <w:w w:val="88"/>
          <w:sz w:val="28"/>
          <w:szCs w:val="24"/>
        </w:rPr>
        <w:t>Things</w:t>
      </w:r>
      <w:r w:rsidRPr="00025E59">
        <w:rPr>
          <w:rFonts w:eastAsia="Arial" w:cs="Arial"/>
          <w:b/>
          <w:bCs/>
          <w:color w:val="00B1B5"/>
          <w:spacing w:val="-9"/>
          <w:sz w:val="28"/>
          <w:szCs w:val="24"/>
        </w:rPr>
        <w:t xml:space="preserve"> </w:t>
      </w:r>
      <w:r w:rsidRPr="00025E59">
        <w:rPr>
          <w:rFonts w:eastAsia="Arial" w:cs="Arial"/>
          <w:b/>
          <w:bCs/>
          <w:color w:val="00B1B5"/>
          <w:w w:val="101"/>
          <w:sz w:val="28"/>
          <w:szCs w:val="24"/>
        </w:rPr>
        <w:t>I</w:t>
      </w:r>
      <w:r w:rsidRPr="00025E59">
        <w:rPr>
          <w:rFonts w:eastAsia="Arial" w:cs="Arial"/>
          <w:b/>
          <w:bCs/>
          <w:color w:val="00B1B5"/>
          <w:spacing w:val="-9"/>
          <w:sz w:val="28"/>
          <w:szCs w:val="24"/>
        </w:rPr>
        <w:t xml:space="preserve"> </w:t>
      </w:r>
      <w:r w:rsidRPr="00025E59">
        <w:rPr>
          <w:rFonts w:eastAsia="Arial" w:cs="Arial"/>
          <w:b/>
          <w:bCs/>
          <w:color w:val="00B1B5"/>
          <w:w w:val="94"/>
          <w:sz w:val="28"/>
          <w:szCs w:val="24"/>
        </w:rPr>
        <w:t>would</w:t>
      </w:r>
      <w:r w:rsidRPr="00025E59">
        <w:rPr>
          <w:rFonts w:eastAsia="Arial" w:cs="Arial"/>
          <w:b/>
          <w:bCs/>
          <w:color w:val="00B1B5"/>
          <w:spacing w:val="-9"/>
          <w:sz w:val="28"/>
          <w:szCs w:val="24"/>
        </w:rPr>
        <w:t xml:space="preserve"> </w:t>
      </w:r>
      <w:r w:rsidRPr="00025E59">
        <w:rPr>
          <w:rFonts w:eastAsia="Arial" w:cs="Arial"/>
          <w:b/>
          <w:bCs/>
          <w:color w:val="00B1B5"/>
          <w:w w:val="97"/>
          <w:sz w:val="28"/>
          <w:szCs w:val="24"/>
        </w:rPr>
        <w:t>like</w:t>
      </w:r>
      <w:r w:rsidRPr="00025E59">
        <w:rPr>
          <w:rFonts w:eastAsia="Arial" w:cs="Arial"/>
          <w:b/>
          <w:bCs/>
          <w:color w:val="00B1B5"/>
          <w:spacing w:val="-9"/>
          <w:sz w:val="28"/>
          <w:szCs w:val="24"/>
        </w:rPr>
        <w:t xml:space="preserve"> </w:t>
      </w:r>
      <w:r w:rsidRPr="00025E59">
        <w:rPr>
          <w:rFonts w:eastAsia="Arial" w:cs="Arial"/>
          <w:b/>
          <w:bCs/>
          <w:color w:val="00B1B5"/>
          <w:w w:val="96"/>
          <w:sz w:val="28"/>
          <w:szCs w:val="24"/>
        </w:rPr>
        <w:t>to</w:t>
      </w:r>
      <w:r w:rsidRPr="00025E59">
        <w:rPr>
          <w:rFonts w:eastAsia="Arial" w:cs="Arial"/>
          <w:b/>
          <w:bCs/>
          <w:color w:val="00B1B5"/>
          <w:spacing w:val="-9"/>
          <w:sz w:val="28"/>
          <w:szCs w:val="24"/>
        </w:rPr>
        <w:t xml:space="preserve"> </w:t>
      </w:r>
      <w:r w:rsidRPr="00025E59">
        <w:rPr>
          <w:rFonts w:eastAsia="Arial" w:cs="Arial"/>
          <w:b/>
          <w:bCs/>
          <w:color w:val="00B1B5"/>
          <w:w w:val="92"/>
          <w:sz w:val="28"/>
          <w:szCs w:val="24"/>
        </w:rPr>
        <w:t>do</w:t>
      </w:r>
      <w:r w:rsidRPr="00025E59">
        <w:rPr>
          <w:rFonts w:eastAsia="Arial" w:cs="Arial"/>
          <w:b/>
          <w:bCs/>
          <w:color w:val="00B1B5"/>
          <w:spacing w:val="-9"/>
          <w:sz w:val="28"/>
          <w:szCs w:val="24"/>
        </w:rPr>
        <w:t xml:space="preserve"> </w:t>
      </w:r>
      <w:r w:rsidRPr="00025E59">
        <w:rPr>
          <w:rFonts w:eastAsia="Arial" w:cs="Arial"/>
          <w:b/>
          <w:bCs/>
          <w:color w:val="00B1B5"/>
          <w:w w:val="93"/>
          <w:sz w:val="28"/>
          <w:szCs w:val="24"/>
        </w:rPr>
        <w:t>and</w:t>
      </w:r>
      <w:r w:rsidRPr="00025E59">
        <w:rPr>
          <w:rFonts w:eastAsia="Arial" w:cs="Arial"/>
          <w:b/>
          <w:bCs/>
          <w:color w:val="00B1B5"/>
          <w:spacing w:val="-9"/>
          <w:sz w:val="28"/>
          <w:szCs w:val="24"/>
        </w:rPr>
        <w:t xml:space="preserve"> </w:t>
      </w:r>
      <w:r w:rsidRPr="00025E59">
        <w:rPr>
          <w:rFonts w:eastAsia="Arial" w:cs="Arial"/>
          <w:b/>
          <w:bCs/>
          <w:color w:val="00B1B5"/>
          <w:w w:val="88"/>
          <w:sz w:val="28"/>
          <w:szCs w:val="24"/>
        </w:rPr>
        <w:t>clubs</w:t>
      </w:r>
      <w:r w:rsidRPr="00025E59">
        <w:rPr>
          <w:rFonts w:eastAsia="Arial" w:cs="Arial"/>
          <w:b/>
          <w:bCs/>
          <w:color w:val="00B1B5"/>
          <w:spacing w:val="-9"/>
          <w:sz w:val="28"/>
          <w:szCs w:val="24"/>
        </w:rPr>
        <w:t xml:space="preserve"> </w:t>
      </w:r>
      <w:r w:rsidRPr="00025E59">
        <w:rPr>
          <w:rFonts w:eastAsia="Arial" w:cs="Arial"/>
          <w:b/>
          <w:bCs/>
          <w:color w:val="00B1B5"/>
          <w:w w:val="101"/>
          <w:sz w:val="28"/>
          <w:szCs w:val="24"/>
        </w:rPr>
        <w:t>I</w:t>
      </w:r>
      <w:r w:rsidRPr="00025E59">
        <w:rPr>
          <w:rFonts w:eastAsia="Arial" w:cs="Arial"/>
          <w:b/>
          <w:bCs/>
          <w:color w:val="00B1B5"/>
          <w:spacing w:val="-9"/>
          <w:sz w:val="28"/>
          <w:szCs w:val="24"/>
        </w:rPr>
        <w:t xml:space="preserve"> </w:t>
      </w:r>
      <w:r w:rsidRPr="00025E59">
        <w:rPr>
          <w:rFonts w:eastAsia="Arial" w:cs="Arial"/>
          <w:b/>
          <w:bCs/>
          <w:color w:val="00B1B5"/>
          <w:w w:val="94"/>
          <w:sz w:val="28"/>
          <w:szCs w:val="24"/>
        </w:rPr>
        <w:t>would</w:t>
      </w:r>
      <w:r w:rsidRPr="00025E59">
        <w:rPr>
          <w:rFonts w:eastAsia="Arial" w:cs="Arial"/>
          <w:b/>
          <w:bCs/>
          <w:color w:val="00B1B5"/>
          <w:spacing w:val="-9"/>
          <w:sz w:val="28"/>
          <w:szCs w:val="24"/>
        </w:rPr>
        <w:t xml:space="preserve"> </w:t>
      </w:r>
      <w:r w:rsidRPr="00025E59">
        <w:rPr>
          <w:rFonts w:eastAsia="Arial" w:cs="Arial"/>
          <w:b/>
          <w:bCs/>
          <w:color w:val="00B1B5"/>
          <w:w w:val="97"/>
          <w:sz w:val="28"/>
          <w:szCs w:val="24"/>
        </w:rPr>
        <w:t>like</w:t>
      </w:r>
      <w:r w:rsidRPr="00025E59">
        <w:rPr>
          <w:rFonts w:eastAsia="Arial" w:cs="Arial"/>
          <w:b/>
          <w:bCs/>
          <w:color w:val="00B1B5"/>
          <w:spacing w:val="-9"/>
          <w:sz w:val="28"/>
          <w:szCs w:val="24"/>
        </w:rPr>
        <w:t xml:space="preserve"> </w:t>
      </w:r>
      <w:r w:rsidRPr="00025E59">
        <w:rPr>
          <w:rFonts w:eastAsia="Arial" w:cs="Arial"/>
          <w:b/>
          <w:bCs/>
          <w:color w:val="00B1B5"/>
          <w:w w:val="96"/>
          <w:sz w:val="28"/>
          <w:szCs w:val="24"/>
        </w:rPr>
        <w:t>to</w:t>
      </w:r>
      <w:r w:rsidRPr="00025E59">
        <w:rPr>
          <w:rFonts w:eastAsia="Arial" w:cs="Arial"/>
          <w:b/>
          <w:bCs/>
          <w:color w:val="00B1B5"/>
          <w:spacing w:val="-9"/>
          <w:sz w:val="28"/>
          <w:szCs w:val="24"/>
        </w:rPr>
        <w:t xml:space="preserve"> </w:t>
      </w:r>
      <w:r w:rsidRPr="00025E59">
        <w:rPr>
          <w:rFonts w:eastAsia="Arial" w:cs="Arial"/>
          <w:b/>
          <w:bCs/>
          <w:color w:val="00B1B5"/>
          <w:w w:val="88"/>
          <w:sz w:val="28"/>
          <w:szCs w:val="24"/>
        </w:rPr>
        <w:t>join:</w:t>
      </w:r>
      <w:r w:rsidRPr="00025E59">
        <w:rPr>
          <w:rFonts w:eastAsia="Arial" w:cs="Arial"/>
          <w:b/>
          <w:bCs/>
          <w:color w:val="00B1B5"/>
          <w:sz w:val="28"/>
          <w:szCs w:val="24"/>
        </w:rPr>
        <w:tab/>
      </w:r>
    </w:p>
    <w:p w14:paraId="16FCD988" w14:textId="77777777" w:rsidR="00826A72" w:rsidRDefault="00826A72" w:rsidP="00826A72">
      <w:pPr>
        <w:tabs>
          <w:tab w:val="left" w:pos="6040"/>
          <w:tab w:val="left" w:pos="10300"/>
        </w:tabs>
        <w:spacing w:after="0" w:line="480" w:lineRule="auto"/>
        <w:ind w:left="110" w:right="-20"/>
        <w:rPr>
          <w:rFonts w:ascii="Arial" w:eastAsia="Arial" w:hAnsi="Arial" w:cs="Arial"/>
          <w:sz w:val="24"/>
          <w:szCs w:val="24"/>
        </w:rPr>
      </w:pPr>
      <w:r>
        <w:rPr>
          <w:rFonts w:ascii="Arial" w:eastAsia="Arial" w:hAnsi="Arial" w:cs="Arial"/>
          <w:noProof/>
          <w:sz w:val="24"/>
          <w:szCs w:val="24"/>
          <w:lang w:val="en-GB" w:eastAsia="en-GB"/>
        </w:rPr>
        <mc:AlternateContent>
          <mc:Choice Requires="wpg">
            <w:drawing>
              <wp:anchor distT="0" distB="0" distL="114300" distR="114300" simplePos="0" relativeHeight="251676672" behindDoc="1" locked="0" layoutInCell="1" allowOverlap="1" wp14:anchorId="776F12C6" wp14:editId="7B303AB3">
                <wp:simplePos x="0" y="0"/>
                <wp:positionH relativeFrom="page">
                  <wp:posOffset>557530</wp:posOffset>
                </wp:positionH>
                <wp:positionV relativeFrom="paragraph">
                  <wp:posOffset>144780</wp:posOffset>
                </wp:positionV>
                <wp:extent cx="6480175" cy="1270"/>
                <wp:effectExtent l="5080" t="11430" r="10795" b="635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331"/>
                          <a:chExt cx="10205" cy="2"/>
                        </a:xfrm>
                      </wpg:grpSpPr>
                      <wps:wsp>
                        <wps:cNvPr id="29" name="Freeform 30"/>
                        <wps:cNvSpPr>
                          <a:spLocks/>
                        </wps:cNvSpPr>
                        <wps:spPr bwMode="auto">
                          <a:xfrm>
                            <a:off x="850" y="-331"/>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C1617" id="Group 28" o:spid="_x0000_s1026" style="position:absolute;margin-left:43.9pt;margin-top:11.4pt;width:510.25pt;height:.1pt;z-index:-251639808;mso-position-horizontal-relative:page" coordorigin="850,-331"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">
                <v:shape id="Freeform 30" o:spid="_x0000_s1027" style="position:absolute;left:850;top:-331;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" path="m,l10205,e" filled="f" strokecolor="#00b1b5" strokeweight=".5pt">
                  <v:path arrowok="t" o:connecttype="custom" o:connectlocs="0,0;10205,0" o:connectangles="0,0"/>
                </v:shape>
                <w10:wrap anchorx="page"/>
              </v:group>
            </w:pict>
          </mc:Fallback>
        </mc:AlternateContent>
      </w:r>
    </w:p>
    <w:p w14:paraId="7D31E396" w14:textId="77777777" w:rsidR="00826A72" w:rsidRPr="00025E59" w:rsidRDefault="00826A72" w:rsidP="00E254D8">
      <w:pPr>
        <w:tabs>
          <w:tab w:val="left" w:pos="10490"/>
        </w:tabs>
        <w:spacing w:after="0" w:line="480" w:lineRule="auto"/>
        <w:ind w:right="-24"/>
        <w:rPr>
          <w:rFonts w:eastAsia="Arial" w:cs="Arial"/>
          <w:b/>
          <w:color w:val="DB0F7C"/>
          <w:w w:val="91"/>
          <w:sz w:val="48"/>
          <w:szCs w:val="48"/>
        </w:rPr>
      </w:pPr>
      <w:r w:rsidRPr="00025E59">
        <w:rPr>
          <w:rFonts w:eastAsia="Arial" w:cs="Arial"/>
          <w:b/>
          <w:color w:val="DB0F7C"/>
          <w:w w:val="91"/>
          <w:sz w:val="48"/>
          <w:szCs w:val="48"/>
        </w:rPr>
        <w:lastRenderedPageBreak/>
        <w:t xml:space="preserve">How I feel about where </w:t>
      </w:r>
      <w:r w:rsidR="000102E0" w:rsidRPr="00025E59">
        <w:rPr>
          <w:rFonts w:eastAsia="Arial" w:cs="Arial"/>
          <w:b/>
          <w:color w:val="DB0F7C"/>
          <w:w w:val="91"/>
          <w:sz w:val="48"/>
          <w:szCs w:val="48"/>
        </w:rPr>
        <w:t>live</w:t>
      </w:r>
    </w:p>
    <w:p w14:paraId="7DF4DFA2" w14:textId="77777777" w:rsidR="00826A72" w:rsidRPr="00025E59" w:rsidRDefault="00826A72">
      <w:pPr>
        <w:rPr>
          <w:rFonts w:eastAsia="Arial" w:cs="Arial"/>
          <w:b/>
          <w:bCs/>
          <w:color w:val="00B1B5"/>
          <w:spacing w:val="-9"/>
          <w:sz w:val="28"/>
          <w:szCs w:val="24"/>
        </w:rPr>
      </w:pPr>
      <w:r w:rsidRPr="00025E59">
        <w:rPr>
          <w:rFonts w:eastAsia="Arial" w:cs="Arial"/>
          <w:b/>
          <w:bCs/>
          <w:color w:val="00B1B5"/>
          <w:spacing w:val="-9"/>
          <w:sz w:val="28"/>
          <w:szCs w:val="24"/>
        </w:rPr>
        <w:t>Tick a face</w:t>
      </w:r>
    </w:p>
    <w:p w14:paraId="36344AA7" w14:textId="77777777" w:rsidR="00826A72" w:rsidRPr="00025E59" w:rsidRDefault="00826A72">
      <w:pPr>
        <w:rPr>
          <w:rFonts w:eastAsia="Arial" w:cs="Arial"/>
          <w:b/>
          <w:bCs/>
          <w:spacing w:val="-9"/>
          <w:szCs w:val="24"/>
        </w:rPr>
      </w:pPr>
      <w:r w:rsidRPr="00025E59">
        <w:rPr>
          <w:rFonts w:eastAsia="Arial" w:cs="Arial"/>
          <w:b/>
          <w:bCs/>
          <w:spacing w:val="-9"/>
          <w:sz w:val="20"/>
          <w:szCs w:val="24"/>
        </w:rPr>
        <w:t>The worst it can be</w:t>
      </w:r>
      <w:r w:rsidR="00E254D8" w:rsidRPr="00025E59">
        <w:rPr>
          <w:rFonts w:eastAsia="Arial" w:cs="Arial"/>
          <w:b/>
          <w:bCs/>
          <w:spacing w:val="-9"/>
          <w:sz w:val="20"/>
          <w:szCs w:val="24"/>
        </w:rPr>
        <w:t xml:space="preserve"> </w:t>
      </w:r>
      <w:r w:rsidR="00E254D8" w:rsidRPr="00025E59">
        <w:rPr>
          <w:rFonts w:eastAsia="Arial" w:cs="Arial"/>
          <w:b/>
          <w:bCs/>
          <w:spacing w:val="-9"/>
          <w:sz w:val="20"/>
          <w:szCs w:val="24"/>
        </w:rPr>
        <w:tab/>
      </w:r>
      <w:r w:rsidR="00E254D8" w:rsidRPr="00025E59">
        <w:rPr>
          <w:rFonts w:eastAsia="Arial" w:cs="Arial"/>
          <w:b/>
          <w:bCs/>
          <w:spacing w:val="-9"/>
          <w:sz w:val="20"/>
          <w:szCs w:val="24"/>
        </w:rPr>
        <w:tab/>
      </w:r>
      <w:r w:rsidR="00E254D8" w:rsidRPr="00025E59">
        <w:rPr>
          <w:rFonts w:eastAsia="Arial" w:cs="Arial"/>
          <w:b/>
          <w:bCs/>
          <w:spacing w:val="-9"/>
          <w:sz w:val="20"/>
          <w:szCs w:val="24"/>
        </w:rPr>
        <w:tab/>
      </w:r>
      <w:r w:rsidR="00E254D8" w:rsidRPr="00025E59">
        <w:rPr>
          <w:rFonts w:eastAsia="Arial" w:cs="Arial"/>
          <w:b/>
          <w:bCs/>
          <w:spacing w:val="-9"/>
          <w:sz w:val="20"/>
          <w:szCs w:val="24"/>
        </w:rPr>
        <w:tab/>
      </w:r>
      <w:r w:rsidR="00E254D8" w:rsidRPr="00025E59">
        <w:rPr>
          <w:rFonts w:eastAsia="Arial" w:cs="Arial"/>
          <w:b/>
          <w:bCs/>
          <w:spacing w:val="-9"/>
          <w:sz w:val="20"/>
          <w:szCs w:val="24"/>
        </w:rPr>
        <w:tab/>
      </w:r>
      <w:r w:rsidR="00E254D8" w:rsidRPr="00025E59">
        <w:rPr>
          <w:rFonts w:eastAsia="Arial" w:cs="Arial"/>
          <w:b/>
          <w:bCs/>
          <w:spacing w:val="-9"/>
          <w:sz w:val="20"/>
          <w:szCs w:val="24"/>
        </w:rPr>
        <w:tab/>
      </w:r>
      <w:r w:rsidR="00E254D8" w:rsidRPr="00025E59">
        <w:rPr>
          <w:rFonts w:eastAsia="Arial" w:cs="Arial"/>
          <w:b/>
          <w:bCs/>
          <w:spacing w:val="-9"/>
          <w:sz w:val="20"/>
          <w:szCs w:val="24"/>
        </w:rPr>
        <w:tab/>
      </w:r>
      <w:proofErr w:type="gramStart"/>
      <w:r w:rsidR="00E254D8" w:rsidRPr="00025E59">
        <w:rPr>
          <w:rStyle w:val="A3"/>
          <w:rFonts w:cs="Arial"/>
          <w:sz w:val="20"/>
        </w:rPr>
        <w:t>The</w:t>
      </w:r>
      <w:proofErr w:type="gramEnd"/>
      <w:r w:rsidR="00E254D8" w:rsidRPr="00025E59">
        <w:rPr>
          <w:rStyle w:val="A3"/>
          <w:rFonts w:cs="Arial"/>
          <w:sz w:val="20"/>
        </w:rPr>
        <w:t xml:space="preserve"> best it can be</w:t>
      </w:r>
    </w:p>
    <w:p w14:paraId="0F20CBCD" w14:textId="77777777" w:rsidR="00DD04D7" w:rsidRDefault="00535520">
      <w:pPr>
        <w:rPr>
          <w:rFonts w:ascii="Arial" w:eastAsia="Arial" w:hAnsi="Arial" w:cs="Arial"/>
          <w:b/>
          <w:bCs/>
          <w:spacing w:val="-9"/>
          <w:sz w:val="20"/>
          <w:szCs w:val="24"/>
        </w:rPr>
      </w:pPr>
      <w:r>
        <w:rPr>
          <w:rFonts w:ascii="Arial" w:eastAsia="Arial" w:hAnsi="Arial" w:cs="Arial"/>
          <w:b/>
          <w:bCs/>
          <w:noProof/>
          <w:spacing w:val="-9"/>
          <w:sz w:val="20"/>
          <w:szCs w:val="24"/>
          <w:lang w:val="en-GB" w:eastAsia="en-GB"/>
        </w:rPr>
        <mc:AlternateContent>
          <mc:Choice Requires="wpg">
            <w:drawing>
              <wp:anchor distT="0" distB="0" distL="114300" distR="114300" simplePos="0" relativeHeight="251682816" behindDoc="1" locked="0" layoutInCell="1" allowOverlap="1" wp14:anchorId="0448E023" wp14:editId="7ACB62F9">
                <wp:simplePos x="0" y="0"/>
                <wp:positionH relativeFrom="page">
                  <wp:posOffset>4571365</wp:posOffset>
                </wp:positionH>
                <wp:positionV relativeFrom="paragraph">
                  <wp:posOffset>57150</wp:posOffset>
                </wp:positionV>
                <wp:extent cx="795020" cy="795020"/>
                <wp:effectExtent l="0" t="0" r="0" b="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020" cy="795020"/>
                          <a:chOff x="7237" y="416"/>
                          <a:chExt cx="1252" cy="1252"/>
                        </a:xfrm>
                      </wpg:grpSpPr>
                      <wpg:grpSp>
                        <wpg:cNvPr id="73" name="Group 74"/>
                        <wpg:cNvGrpSpPr>
                          <a:grpSpLocks/>
                        </wpg:cNvGrpSpPr>
                        <wpg:grpSpPr bwMode="auto">
                          <a:xfrm>
                            <a:off x="7257" y="436"/>
                            <a:ext cx="1212" cy="1212"/>
                            <a:chOff x="7257" y="436"/>
                            <a:chExt cx="1212" cy="1212"/>
                          </a:xfrm>
                        </wpg:grpSpPr>
                        <wps:wsp>
                          <wps:cNvPr id="74" name="Freeform 75"/>
                          <wps:cNvSpPr>
                            <a:spLocks/>
                          </wps:cNvSpPr>
                          <wps:spPr bwMode="auto">
                            <a:xfrm>
                              <a:off x="7257" y="436"/>
                              <a:ext cx="1212" cy="1212"/>
                            </a:xfrm>
                            <a:custGeom>
                              <a:avLst/>
                              <a:gdLst>
                                <a:gd name="T0" fmla="+- 0 7863 7257"/>
                                <a:gd name="T1" fmla="*/ T0 w 1212"/>
                                <a:gd name="T2" fmla="+- 0 436 436"/>
                                <a:gd name="T3" fmla="*/ 436 h 1212"/>
                                <a:gd name="T4" fmla="+- 0 7764 7257"/>
                                <a:gd name="T5" fmla="*/ T4 w 1212"/>
                                <a:gd name="T6" fmla="+- 0 443 436"/>
                                <a:gd name="T7" fmla="*/ 443 h 1212"/>
                                <a:gd name="T8" fmla="+- 0 7671 7257"/>
                                <a:gd name="T9" fmla="*/ T8 w 1212"/>
                                <a:gd name="T10" fmla="+- 0 466 436"/>
                                <a:gd name="T11" fmla="*/ 466 h 1212"/>
                                <a:gd name="T12" fmla="+- 0 7584 7257"/>
                                <a:gd name="T13" fmla="*/ T12 w 1212"/>
                                <a:gd name="T14" fmla="+- 0 503 436"/>
                                <a:gd name="T15" fmla="*/ 503 h 1212"/>
                                <a:gd name="T16" fmla="+- 0 7505 7257"/>
                                <a:gd name="T17" fmla="*/ T16 w 1212"/>
                                <a:gd name="T18" fmla="+- 0 552 436"/>
                                <a:gd name="T19" fmla="*/ 552 h 1212"/>
                                <a:gd name="T20" fmla="+- 0 7434 7257"/>
                                <a:gd name="T21" fmla="*/ T20 w 1212"/>
                                <a:gd name="T22" fmla="+- 0 613 436"/>
                                <a:gd name="T23" fmla="*/ 613 h 1212"/>
                                <a:gd name="T24" fmla="+- 0 7374 7257"/>
                                <a:gd name="T25" fmla="*/ T24 w 1212"/>
                                <a:gd name="T26" fmla="+- 0 684 436"/>
                                <a:gd name="T27" fmla="*/ 684 h 1212"/>
                                <a:gd name="T28" fmla="+- 0 7324 7257"/>
                                <a:gd name="T29" fmla="*/ T28 w 1212"/>
                                <a:gd name="T30" fmla="+- 0 763 436"/>
                                <a:gd name="T31" fmla="*/ 763 h 1212"/>
                                <a:gd name="T32" fmla="+- 0 7288 7257"/>
                                <a:gd name="T33" fmla="*/ T32 w 1212"/>
                                <a:gd name="T34" fmla="+- 0 850 436"/>
                                <a:gd name="T35" fmla="*/ 850 h 1212"/>
                                <a:gd name="T36" fmla="+- 0 7265 7257"/>
                                <a:gd name="T37" fmla="*/ T36 w 1212"/>
                                <a:gd name="T38" fmla="+- 0 943 436"/>
                                <a:gd name="T39" fmla="*/ 943 h 1212"/>
                                <a:gd name="T40" fmla="+- 0 7257 7257"/>
                                <a:gd name="T41" fmla="*/ T40 w 1212"/>
                                <a:gd name="T42" fmla="+- 0 1041 436"/>
                                <a:gd name="T43" fmla="*/ 1041 h 1212"/>
                                <a:gd name="T44" fmla="+- 0 7259 7257"/>
                                <a:gd name="T45" fmla="*/ T44 w 1212"/>
                                <a:gd name="T46" fmla="+- 0 1091 436"/>
                                <a:gd name="T47" fmla="*/ 1091 h 1212"/>
                                <a:gd name="T48" fmla="+- 0 7274 7257"/>
                                <a:gd name="T49" fmla="*/ T48 w 1212"/>
                                <a:gd name="T50" fmla="+- 0 1187 436"/>
                                <a:gd name="T51" fmla="*/ 1187 h 1212"/>
                                <a:gd name="T52" fmla="+- 0 7304 7257"/>
                                <a:gd name="T53" fmla="*/ T52 w 1212"/>
                                <a:gd name="T54" fmla="+- 0 1277 436"/>
                                <a:gd name="T55" fmla="*/ 1277 h 1212"/>
                                <a:gd name="T56" fmla="+- 0 7347 7257"/>
                                <a:gd name="T57" fmla="*/ T56 w 1212"/>
                                <a:gd name="T58" fmla="+- 0 1361 436"/>
                                <a:gd name="T59" fmla="*/ 1361 h 1212"/>
                                <a:gd name="T60" fmla="+- 0 7403 7257"/>
                                <a:gd name="T61" fmla="*/ T60 w 1212"/>
                                <a:gd name="T62" fmla="+- 0 1436 436"/>
                                <a:gd name="T63" fmla="*/ 1436 h 1212"/>
                                <a:gd name="T64" fmla="+- 0 7468 7257"/>
                                <a:gd name="T65" fmla="*/ T64 w 1212"/>
                                <a:gd name="T66" fmla="+- 0 1502 436"/>
                                <a:gd name="T67" fmla="*/ 1502 h 1212"/>
                                <a:gd name="T68" fmla="+- 0 7543 7257"/>
                                <a:gd name="T69" fmla="*/ T68 w 1212"/>
                                <a:gd name="T70" fmla="+- 0 1557 436"/>
                                <a:gd name="T71" fmla="*/ 1557 h 1212"/>
                                <a:gd name="T72" fmla="+- 0 7627 7257"/>
                                <a:gd name="T73" fmla="*/ T72 w 1212"/>
                                <a:gd name="T74" fmla="+- 0 1600 436"/>
                                <a:gd name="T75" fmla="*/ 1600 h 1212"/>
                                <a:gd name="T76" fmla="+- 0 7717 7257"/>
                                <a:gd name="T77" fmla="*/ T76 w 1212"/>
                                <a:gd name="T78" fmla="+- 0 1630 436"/>
                                <a:gd name="T79" fmla="*/ 1630 h 1212"/>
                                <a:gd name="T80" fmla="+- 0 7813 7257"/>
                                <a:gd name="T81" fmla="*/ T80 w 1212"/>
                                <a:gd name="T82" fmla="+- 0 1645 436"/>
                                <a:gd name="T83" fmla="*/ 1645 h 1212"/>
                                <a:gd name="T84" fmla="+- 0 7863 7257"/>
                                <a:gd name="T85" fmla="*/ T84 w 1212"/>
                                <a:gd name="T86" fmla="+- 0 1647 436"/>
                                <a:gd name="T87" fmla="*/ 1647 h 1212"/>
                                <a:gd name="T88" fmla="+- 0 7912 7257"/>
                                <a:gd name="T89" fmla="*/ T88 w 1212"/>
                                <a:gd name="T90" fmla="+- 0 1645 436"/>
                                <a:gd name="T91" fmla="*/ 1645 h 1212"/>
                                <a:gd name="T92" fmla="+- 0 8008 7257"/>
                                <a:gd name="T93" fmla="*/ T92 w 1212"/>
                                <a:gd name="T94" fmla="+- 0 1630 436"/>
                                <a:gd name="T95" fmla="*/ 1630 h 1212"/>
                                <a:gd name="T96" fmla="+- 0 8098 7257"/>
                                <a:gd name="T97" fmla="*/ T96 w 1212"/>
                                <a:gd name="T98" fmla="+- 0 1600 436"/>
                                <a:gd name="T99" fmla="*/ 1600 h 1212"/>
                                <a:gd name="T100" fmla="+- 0 8182 7257"/>
                                <a:gd name="T101" fmla="*/ T100 w 1212"/>
                                <a:gd name="T102" fmla="+- 0 1557 436"/>
                                <a:gd name="T103" fmla="*/ 1557 h 1212"/>
                                <a:gd name="T104" fmla="+- 0 8257 7257"/>
                                <a:gd name="T105" fmla="*/ T104 w 1212"/>
                                <a:gd name="T106" fmla="+- 0 1502 436"/>
                                <a:gd name="T107" fmla="*/ 1502 h 1212"/>
                                <a:gd name="T108" fmla="+- 0 8323 7257"/>
                                <a:gd name="T109" fmla="*/ T108 w 1212"/>
                                <a:gd name="T110" fmla="+- 0 1436 436"/>
                                <a:gd name="T111" fmla="*/ 1436 h 1212"/>
                                <a:gd name="T112" fmla="+- 0 8378 7257"/>
                                <a:gd name="T113" fmla="*/ T112 w 1212"/>
                                <a:gd name="T114" fmla="+- 0 1361 436"/>
                                <a:gd name="T115" fmla="*/ 1361 h 1212"/>
                                <a:gd name="T116" fmla="+- 0 8421 7257"/>
                                <a:gd name="T117" fmla="*/ T116 w 1212"/>
                                <a:gd name="T118" fmla="+- 0 1277 436"/>
                                <a:gd name="T119" fmla="*/ 1277 h 1212"/>
                                <a:gd name="T120" fmla="+- 0 8451 7257"/>
                                <a:gd name="T121" fmla="*/ T120 w 1212"/>
                                <a:gd name="T122" fmla="+- 0 1187 436"/>
                                <a:gd name="T123" fmla="*/ 1187 h 1212"/>
                                <a:gd name="T124" fmla="+- 0 8466 7257"/>
                                <a:gd name="T125" fmla="*/ T124 w 1212"/>
                                <a:gd name="T126" fmla="+- 0 1091 436"/>
                                <a:gd name="T127" fmla="*/ 1091 h 1212"/>
                                <a:gd name="T128" fmla="+- 0 8468 7257"/>
                                <a:gd name="T129" fmla="*/ T128 w 1212"/>
                                <a:gd name="T130" fmla="+- 0 1041 436"/>
                                <a:gd name="T131" fmla="*/ 1041 h 1212"/>
                                <a:gd name="T132" fmla="+- 0 8466 7257"/>
                                <a:gd name="T133" fmla="*/ T132 w 1212"/>
                                <a:gd name="T134" fmla="+- 0 992 436"/>
                                <a:gd name="T135" fmla="*/ 992 h 1212"/>
                                <a:gd name="T136" fmla="+- 0 8451 7257"/>
                                <a:gd name="T137" fmla="*/ T136 w 1212"/>
                                <a:gd name="T138" fmla="+- 0 896 436"/>
                                <a:gd name="T139" fmla="*/ 896 h 1212"/>
                                <a:gd name="T140" fmla="+- 0 8421 7257"/>
                                <a:gd name="T141" fmla="*/ T140 w 1212"/>
                                <a:gd name="T142" fmla="+- 0 806 436"/>
                                <a:gd name="T143" fmla="*/ 806 h 1212"/>
                                <a:gd name="T144" fmla="+- 0 8378 7257"/>
                                <a:gd name="T145" fmla="*/ T144 w 1212"/>
                                <a:gd name="T146" fmla="+- 0 722 436"/>
                                <a:gd name="T147" fmla="*/ 722 h 1212"/>
                                <a:gd name="T148" fmla="+- 0 8323 7257"/>
                                <a:gd name="T149" fmla="*/ T148 w 1212"/>
                                <a:gd name="T150" fmla="+- 0 647 436"/>
                                <a:gd name="T151" fmla="*/ 647 h 1212"/>
                                <a:gd name="T152" fmla="+- 0 8257 7257"/>
                                <a:gd name="T153" fmla="*/ T152 w 1212"/>
                                <a:gd name="T154" fmla="+- 0 581 436"/>
                                <a:gd name="T155" fmla="*/ 581 h 1212"/>
                                <a:gd name="T156" fmla="+- 0 8182 7257"/>
                                <a:gd name="T157" fmla="*/ T156 w 1212"/>
                                <a:gd name="T158" fmla="+- 0 526 436"/>
                                <a:gd name="T159" fmla="*/ 526 h 1212"/>
                                <a:gd name="T160" fmla="+- 0 8098 7257"/>
                                <a:gd name="T161" fmla="*/ T160 w 1212"/>
                                <a:gd name="T162" fmla="+- 0 483 436"/>
                                <a:gd name="T163" fmla="*/ 483 h 1212"/>
                                <a:gd name="T164" fmla="+- 0 8008 7257"/>
                                <a:gd name="T165" fmla="*/ T164 w 1212"/>
                                <a:gd name="T166" fmla="+- 0 453 436"/>
                                <a:gd name="T167" fmla="*/ 453 h 1212"/>
                                <a:gd name="T168" fmla="+- 0 7912 7257"/>
                                <a:gd name="T169" fmla="*/ T168 w 1212"/>
                                <a:gd name="T170" fmla="+- 0 438 436"/>
                                <a:gd name="T171" fmla="*/ 438 h 1212"/>
                                <a:gd name="T172" fmla="+- 0 7863 7257"/>
                                <a:gd name="T173" fmla="*/ T172 w 1212"/>
                                <a:gd name="T174" fmla="+- 0 436 436"/>
                                <a:gd name="T175" fmla="*/ 436 h 1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212" h="1212">
                                  <a:moveTo>
                                    <a:pt x="606" y="0"/>
                                  </a:moveTo>
                                  <a:lnTo>
                                    <a:pt x="507" y="7"/>
                                  </a:lnTo>
                                  <a:lnTo>
                                    <a:pt x="414" y="30"/>
                                  </a:lnTo>
                                  <a:lnTo>
                                    <a:pt x="327" y="67"/>
                                  </a:lnTo>
                                  <a:lnTo>
                                    <a:pt x="248" y="116"/>
                                  </a:lnTo>
                                  <a:lnTo>
                                    <a:pt x="177" y="177"/>
                                  </a:lnTo>
                                  <a:lnTo>
                                    <a:pt x="117" y="248"/>
                                  </a:lnTo>
                                  <a:lnTo>
                                    <a:pt x="67" y="327"/>
                                  </a:lnTo>
                                  <a:lnTo>
                                    <a:pt x="31" y="414"/>
                                  </a:lnTo>
                                  <a:lnTo>
                                    <a:pt x="8" y="507"/>
                                  </a:lnTo>
                                  <a:lnTo>
                                    <a:pt x="0" y="605"/>
                                  </a:lnTo>
                                  <a:lnTo>
                                    <a:pt x="2" y="655"/>
                                  </a:lnTo>
                                  <a:lnTo>
                                    <a:pt x="17" y="751"/>
                                  </a:lnTo>
                                  <a:lnTo>
                                    <a:pt x="47" y="841"/>
                                  </a:lnTo>
                                  <a:lnTo>
                                    <a:pt x="90" y="925"/>
                                  </a:lnTo>
                                  <a:lnTo>
                                    <a:pt x="146" y="1000"/>
                                  </a:lnTo>
                                  <a:lnTo>
                                    <a:pt x="211" y="1066"/>
                                  </a:lnTo>
                                  <a:lnTo>
                                    <a:pt x="286" y="1121"/>
                                  </a:lnTo>
                                  <a:lnTo>
                                    <a:pt x="370" y="1164"/>
                                  </a:lnTo>
                                  <a:lnTo>
                                    <a:pt x="460" y="1194"/>
                                  </a:lnTo>
                                  <a:lnTo>
                                    <a:pt x="556" y="1209"/>
                                  </a:lnTo>
                                  <a:lnTo>
                                    <a:pt x="606" y="1211"/>
                                  </a:lnTo>
                                  <a:lnTo>
                                    <a:pt x="655" y="1209"/>
                                  </a:lnTo>
                                  <a:lnTo>
                                    <a:pt x="751" y="1194"/>
                                  </a:lnTo>
                                  <a:lnTo>
                                    <a:pt x="841" y="1164"/>
                                  </a:lnTo>
                                  <a:lnTo>
                                    <a:pt x="925" y="1121"/>
                                  </a:lnTo>
                                  <a:lnTo>
                                    <a:pt x="1000" y="1066"/>
                                  </a:lnTo>
                                  <a:lnTo>
                                    <a:pt x="1066" y="1000"/>
                                  </a:lnTo>
                                  <a:lnTo>
                                    <a:pt x="1121" y="925"/>
                                  </a:lnTo>
                                  <a:lnTo>
                                    <a:pt x="1164" y="841"/>
                                  </a:lnTo>
                                  <a:lnTo>
                                    <a:pt x="1194" y="751"/>
                                  </a:lnTo>
                                  <a:lnTo>
                                    <a:pt x="1209" y="655"/>
                                  </a:lnTo>
                                  <a:lnTo>
                                    <a:pt x="1211" y="605"/>
                                  </a:lnTo>
                                  <a:lnTo>
                                    <a:pt x="1209" y="556"/>
                                  </a:lnTo>
                                  <a:lnTo>
                                    <a:pt x="1194" y="460"/>
                                  </a:lnTo>
                                  <a:lnTo>
                                    <a:pt x="1164" y="370"/>
                                  </a:lnTo>
                                  <a:lnTo>
                                    <a:pt x="1121" y="286"/>
                                  </a:lnTo>
                                  <a:lnTo>
                                    <a:pt x="1066" y="211"/>
                                  </a:lnTo>
                                  <a:lnTo>
                                    <a:pt x="1000" y="145"/>
                                  </a:lnTo>
                                  <a:lnTo>
                                    <a:pt x="925" y="90"/>
                                  </a:lnTo>
                                  <a:lnTo>
                                    <a:pt x="841" y="47"/>
                                  </a:lnTo>
                                  <a:lnTo>
                                    <a:pt x="751" y="17"/>
                                  </a:lnTo>
                                  <a:lnTo>
                                    <a:pt x="655" y="2"/>
                                  </a:lnTo>
                                  <a:lnTo>
                                    <a:pt x="606" y="0"/>
                                  </a:lnTo>
                                </a:path>
                              </a:pathLst>
                            </a:custGeom>
                            <a:solidFill>
                              <a:srgbClr val="F2C9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76"/>
                        <wpg:cNvGrpSpPr>
                          <a:grpSpLocks/>
                        </wpg:cNvGrpSpPr>
                        <wpg:grpSpPr bwMode="auto">
                          <a:xfrm>
                            <a:off x="7624" y="832"/>
                            <a:ext cx="104" cy="107"/>
                            <a:chOff x="7624" y="832"/>
                            <a:chExt cx="104" cy="107"/>
                          </a:xfrm>
                        </wpg:grpSpPr>
                        <wps:wsp>
                          <wps:cNvPr id="76" name="Freeform 77"/>
                          <wps:cNvSpPr>
                            <a:spLocks/>
                          </wps:cNvSpPr>
                          <wps:spPr bwMode="auto">
                            <a:xfrm>
                              <a:off x="7624" y="832"/>
                              <a:ext cx="104" cy="107"/>
                            </a:xfrm>
                            <a:custGeom>
                              <a:avLst/>
                              <a:gdLst>
                                <a:gd name="T0" fmla="+- 0 7689 7624"/>
                                <a:gd name="T1" fmla="*/ T0 w 104"/>
                                <a:gd name="T2" fmla="+- 0 832 832"/>
                                <a:gd name="T3" fmla="*/ 832 h 107"/>
                                <a:gd name="T4" fmla="+- 0 7663 7624"/>
                                <a:gd name="T5" fmla="*/ T4 w 104"/>
                                <a:gd name="T6" fmla="+- 0 835 832"/>
                                <a:gd name="T7" fmla="*/ 835 h 107"/>
                                <a:gd name="T8" fmla="+- 0 7643 7624"/>
                                <a:gd name="T9" fmla="*/ T8 w 104"/>
                                <a:gd name="T10" fmla="+- 0 845 832"/>
                                <a:gd name="T11" fmla="*/ 845 h 107"/>
                                <a:gd name="T12" fmla="+- 0 7630 7624"/>
                                <a:gd name="T13" fmla="*/ T12 w 104"/>
                                <a:gd name="T14" fmla="+- 0 860 832"/>
                                <a:gd name="T15" fmla="*/ 860 h 107"/>
                                <a:gd name="T16" fmla="+- 0 7624 7624"/>
                                <a:gd name="T17" fmla="*/ T16 w 104"/>
                                <a:gd name="T18" fmla="+- 0 879 832"/>
                                <a:gd name="T19" fmla="*/ 879 h 107"/>
                                <a:gd name="T20" fmla="+- 0 7628 7624"/>
                                <a:gd name="T21" fmla="*/ T20 w 104"/>
                                <a:gd name="T22" fmla="+- 0 903 832"/>
                                <a:gd name="T23" fmla="*/ 903 h 107"/>
                                <a:gd name="T24" fmla="+- 0 7640 7624"/>
                                <a:gd name="T25" fmla="*/ T24 w 104"/>
                                <a:gd name="T26" fmla="+- 0 922 832"/>
                                <a:gd name="T27" fmla="*/ 922 h 107"/>
                                <a:gd name="T28" fmla="+- 0 7657 7624"/>
                                <a:gd name="T29" fmla="*/ T28 w 104"/>
                                <a:gd name="T30" fmla="+- 0 934 832"/>
                                <a:gd name="T31" fmla="*/ 934 h 107"/>
                                <a:gd name="T32" fmla="+- 0 7677 7624"/>
                                <a:gd name="T33" fmla="*/ T32 w 104"/>
                                <a:gd name="T34" fmla="+- 0 939 832"/>
                                <a:gd name="T35" fmla="*/ 939 h 107"/>
                                <a:gd name="T36" fmla="+- 0 7700 7624"/>
                                <a:gd name="T37" fmla="*/ T36 w 104"/>
                                <a:gd name="T38" fmla="+- 0 934 832"/>
                                <a:gd name="T39" fmla="*/ 934 h 107"/>
                                <a:gd name="T40" fmla="+- 0 7717 7624"/>
                                <a:gd name="T41" fmla="*/ T40 w 104"/>
                                <a:gd name="T42" fmla="+- 0 921 832"/>
                                <a:gd name="T43" fmla="*/ 921 h 107"/>
                                <a:gd name="T44" fmla="+- 0 7728 7624"/>
                                <a:gd name="T45" fmla="*/ T44 w 104"/>
                                <a:gd name="T46" fmla="+- 0 903 832"/>
                                <a:gd name="T47" fmla="*/ 903 h 107"/>
                                <a:gd name="T48" fmla="+- 0 7727 7624"/>
                                <a:gd name="T49" fmla="*/ T48 w 104"/>
                                <a:gd name="T50" fmla="+- 0 875 832"/>
                                <a:gd name="T51" fmla="*/ 875 h 107"/>
                                <a:gd name="T52" fmla="+- 0 7719 7624"/>
                                <a:gd name="T53" fmla="*/ T52 w 104"/>
                                <a:gd name="T54" fmla="+- 0 854 832"/>
                                <a:gd name="T55" fmla="*/ 854 h 107"/>
                                <a:gd name="T56" fmla="+- 0 7706 7624"/>
                                <a:gd name="T57" fmla="*/ T56 w 104"/>
                                <a:gd name="T58" fmla="+- 0 839 832"/>
                                <a:gd name="T59" fmla="*/ 839 h 107"/>
                                <a:gd name="T60" fmla="+- 0 7689 7624"/>
                                <a:gd name="T61" fmla="*/ T60 w 104"/>
                                <a:gd name="T62" fmla="+- 0 832 832"/>
                                <a:gd name="T63" fmla="*/ 832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107">
                                  <a:moveTo>
                                    <a:pt x="65" y="0"/>
                                  </a:moveTo>
                                  <a:lnTo>
                                    <a:pt x="39" y="3"/>
                                  </a:lnTo>
                                  <a:lnTo>
                                    <a:pt x="19" y="13"/>
                                  </a:lnTo>
                                  <a:lnTo>
                                    <a:pt x="6" y="28"/>
                                  </a:lnTo>
                                  <a:lnTo>
                                    <a:pt x="0" y="47"/>
                                  </a:lnTo>
                                  <a:lnTo>
                                    <a:pt x="4" y="71"/>
                                  </a:lnTo>
                                  <a:lnTo>
                                    <a:pt x="16" y="90"/>
                                  </a:lnTo>
                                  <a:lnTo>
                                    <a:pt x="33" y="102"/>
                                  </a:lnTo>
                                  <a:lnTo>
                                    <a:pt x="53" y="107"/>
                                  </a:lnTo>
                                  <a:lnTo>
                                    <a:pt x="76" y="102"/>
                                  </a:lnTo>
                                  <a:lnTo>
                                    <a:pt x="93" y="89"/>
                                  </a:lnTo>
                                  <a:lnTo>
                                    <a:pt x="104" y="71"/>
                                  </a:lnTo>
                                  <a:lnTo>
                                    <a:pt x="103" y="43"/>
                                  </a:lnTo>
                                  <a:lnTo>
                                    <a:pt x="95" y="22"/>
                                  </a:lnTo>
                                  <a:lnTo>
                                    <a:pt x="82" y="7"/>
                                  </a:lnTo>
                                  <a:lnTo>
                                    <a:pt x="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78"/>
                        <wpg:cNvGrpSpPr>
                          <a:grpSpLocks/>
                        </wpg:cNvGrpSpPr>
                        <wpg:grpSpPr bwMode="auto">
                          <a:xfrm>
                            <a:off x="7981" y="832"/>
                            <a:ext cx="104" cy="107"/>
                            <a:chOff x="7981" y="832"/>
                            <a:chExt cx="104" cy="107"/>
                          </a:xfrm>
                        </wpg:grpSpPr>
                        <wps:wsp>
                          <wps:cNvPr id="78" name="Freeform 79"/>
                          <wps:cNvSpPr>
                            <a:spLocks/>
                          </wps:cNvSpPr>
                          <wps:spPr bwMode="auto">
                            <a:xfrm>
                              <a:off x="7981" y="832"/>
                              <a:ext cx="104" cy="107"/>
                            </a:xfrm>
                            <a:custGeom>
                              <a:avLst/>
                              <a:gdLst>
                                <a:gd name="T0" fmla="+- 0 8046 7981"/>
                                <a:gd name="T1" fmla="*/ T0 w 104"/>
                                <a:gd name="T2" fmla="+- 0 832 832"/>
                                <a:gd name="T3" fmla="*/ 832 h 107"/>
                                <a:gd name="T4" fmla="+- 0 8020 7981"/>
                                <a:gd name="T5" fmla="*/ T4 w 104"/>
                                <a:gd name="T6" fmla="+- 0 835 832"/>
                                <a:gd name="T7" fmla="*/ 835 h 107"/>
                                <a:gd name="T8" fmla="+- 0 8000 7981"/>
                                <a:gd name="T9" fmla="*/ T8 w 104"/>
                                <a:gd name="T10" fmla="+- 0 845 832"/>
                                <a:gd name="T11" fmla="*/ 845 h 107"/>
                                <a:gd name="T12" fmla="+- 0 7987 7981"/>
                                <a:gd name="T13" fmla="*/ T12 w 104"/>
                                <a:gd name="T14" fmla="+- 0 860 832"/>
                                <a:gd name="T15" fmla="*/ 860 h 107"/>
                                <a:gd name="T16" fmla="+- 0 7981 7981"/>
                                <a:gd name="T17" fmla="*/ T16 w 104"/>
                                <a:gd name="T18" fmla="+- 0 879 832"/>
                                <a:gd name="T19" fmla="*/ 879 h 107"/>
                                <a:gd name="T20" fmla="+- 0 7985 7981"/>
                                <a:gd name="T21" fmla="*/ T20 w 104"/>
                                <a:gd name="T22" fmla="+- 0 903 832"/>
                                <a:gd name="T23" fmla="*/ 903 h 107"/>
                                <a:gd name="T24" fmla="+- 0 7997 7981"/>
                                <a:gd name="T25" fmla="*/ T24 w 104"/>
                                <a:gd name="T26" fmla="+- 0 922 832"/>
                                <a:gd name="T27" fmla="*/ 922 h 107"/>
                                <a:gd name="T28" fmla="+- 0 8014 7981"/>
                                <a:gd name="T29" fmla="*/ T28 w 104"/>
                                <a:gd name="T30" fmla="+- 0 934 832"/>
                                <a:gd name="T31" fmla="*/ 934 h 107"/>
                                <a:gd name="T32" fmla="+- 0 8035 7981"/>
                                <a:gd name="T33" fmla="*/ T32 w 104"/>
                                <a:gd name="T34" fmla="+- 0 939 832"/>
                                <a:gd name="T35" fmla="*/ 939 h 107"/>
                                <a:gd name="T36" fmla="+- 0 8057 7981"/>
                                <a:gd name="T37" fmla="*/ T36 w 104"/>
                                <a:gd name="T38" fmla="+- 0 934 832"/>
                                <a:gd name="T39" fmla="*/ 934 h 107"/>
                                <a:gd name="T40" fmla="+- 0 8074 7981"/>
                                <a:gd name="T41" fmla="*/ T40 w 104"/>
                                <a:gd name="T42" fmla="+- 0 921 832"/>
                                <a:gd name="T43" fmla="*/ 921 h 107"/>
                                <a:gd name="T44" fmla="+- 0 8086 7981"/>
                                <a:gd name="T45" fmla="*/ T44 w 104"/>
                                <a:gd name="T46" fmla="+- 0 903 832"/>
                                <a:gd name="T47" fmla="*/ 903 h 107"/>
                                <a:gd name="T48" fmla="+- 0 8084 7981"/>
                                <a:gd name="T49" fmla="*/ T48 w 104"/>
                                <a:gd name="T50" fmla="+- 0 875 832"/>
                                <a:gd name="T51" fmla="*/ 875 h 107"/>
                                <a:gd name="T52" fmla="+- 0 8076 7981"/>
                                <a:gd name="T53" fmla="*/ T52 w 104"/>
                                <a:gd name="T54" fmla="+- 0 854 832"/>
                                <a:gd name="T55" fmla="*/ 854 h 107"/>
                                <a:gd name="T56" fmla="+- 0 8063 7981"/>
                                <a:gd name="T57" fmla="*/ T56 w 104"/>
                                <a:gd name="T58" fmla="+- 0 839 832"/>
                                <a:gd name="T59" fmla="*/ 839 h 107"/>
                                <a:gd name="T60" fmla="+- 0 8046 7981"/>
                                <a:gd name="T61" fmla="*/ T60 w 104"/>
                                <a:gd name="T62" fmla="+- 0 832 832"/>
                                <a:gd name="T63" fmla="*/ 832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107">
                                  <a:moveTo>
                                    <a:pt x="65" y="0"/>
                                  </a:moveTo>
                                  <a:lnTo>
                                    <a:pt x="39" y="3"/>
                                  </a:lnTo>
                                  <a:lnTo>
                                    <a:pt x="19" y="13"/>
                                  </a:lnTo>
                                  <a:lnTo>
                                    <a:pt x="6" y="28"/>
                                  </a:lnTo>
                                  <a:lnTo>
                                    <a:pt x="0" y="47"/>
                                  </a:lnTo>
                                  <a:lnTo>
                                    <a:pt x="4" y="71"/>
                                  </a:lnTo>
                                  <a:lnTo>
                                    <a:pt x="16" y="90"/>
                                  </a:lnTo>
                                  <a:lnTo>
                                    <a:pt x="33" y="102"/>
                                  </a:lnTo>
                                  <a:lnTo>
                                    <a:pt x="54" y="107"/>
                                  </a:lnTo>
                                  <a:lnTo>
                                    <a:pt x="76" y="102"/>
                                  </a:lnTo>
                                  <a:lnTo>
                                    <a:pt x="93" y="89"/>
                                  </a:lnTo>
                                  <a:lnTo>
                                    <a:pt x="105" y="71"/>
                                  </a:lnTo>
                                  <a:lnTo>
                                    <a:pt x="103" y="43"/>
                                  </a:lnTo>
                                  <a:lnTo>
                                    <a:pt x="95" y="22"/>
                                  </a:lnTo>
                                  <a:lnTo>
                                    <a:pt x="82" y="7"/>
                                  </a:lnTo>
                                  <a:lnTo>
                                    <a:pt x="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80"/>
                        <wpg:cNvGrpSpPr>
                          <a:grpSpLocks/>
                        </wpg:cNvGrpSpPr>
                        <wpg:grpSpPr bwMode="auto">
                          <a:xfrm>
                            <a:off x="7570" y="1125"/>
                            <a:ext cx="544" cy="242"/>
                            <a:chOff x="7570" y="1125"/>
                            <a:chExt cx="544" cy="242"/>
                          </a:xfrm>
                        </wpg:grpSpPr>
                        <wps:wsp>
                          <wps:cNvPr id="80" name="Freeform 81"/>
                          <wps:cNvSpPr>
                            <a:spLocks/>
                          </wps:cNvSpPr>
                          <wps:spPr bwMode="auto">
                            <a:xfrm>
                              <a:off x="7570" y="1125"/>
                              <a:ext cx="544" cy="242"/>
                            </a:xfrm>
                            <a:custGeom>
                              <a:avLst/>
                              <a:gdLst>
                                <a:gd name="T0" fmla="+- 0 7570 7570"/>
                                <a:gd name="T1" fmla="*/ T0 w 544"/>
                                <a:gd name="T2" fmla="+- 0 1125 1125"/>
                                <a:gd name="T3" fmla="*/ 1125 h 242"/>
                                <a:gd name="T4" fmla="+- 0 7610 7570"/>
                                <a:gd name="T5" fmla="*/ T4 w 544"/>
                                <a:gd name="T6" fmla="+- 0 1171 1125"/>
                                <a:gd name="T7" fmla="*/ 1171 h 242"/>
                                <a:gd name="T8" fmla="+- 0 7678 7570"/>
                                <a:gd name="T9" fmla="*/ T8 w 544"/>
                                <a:gd name="T10" fmla="+- 0 1249 1125"/>
                                <a:gd name="T11" fmla="*/ 1249 h 242"/>
                                <a:gd name="T12" fmla="+- 0 7735 7570"/>
                                <a:gd name="T13" fmla="*/ T12 w 544"/>
                                <a:gd name="T14" fmla="+- 0 1307 1125"/>
                                <a:gd name="T15" fmla="*/ 1307 h 242"/>
                                <a:gd name="T16" fmla="+- 0 7783 7570"/>
                                <a:gd name="T17" fmla="*/ T16 w 544"/>
                                <a:gd name="T18" fmla="+- 0 1345 1125"/>
                                <a:gd name="T19" fmla="*/ 1345 h 242"/>
                                <a:gd name="T20" fmla="+- 0 7846 7570"/>
                                <a:gd name="T21" fmla="*/ T20 w 544"/>
                                <a:gd name="T22" fmla="+- 0 1367 1125"/>
                                <a:gd name="T23" fmla="*/ 1367 h 242"/>
                                <a:gd name="T24" fmla="+- 0 7867 7570"/>
                                <a:gd name="T25" fmla="*/ T24 w 544"/>
                                <a:gd name="T26" fmla="+- 0 1365 1125"/>
                                <a:gd name="T27" fmla="*/ 1365 h 242"/>
                                <a:gd name="T28" fmla="+- 0 7932 7570"/>
                                <a:gd name="T29" fmla="*/ T28 w 544"/>
                                <a:gd name="T30" fmla="+- 0 1329 1125"/>
                                <a:gd name="T31" fmla="*/ 1329 h 242"/>
                                <a:gd name="T32" fmla="+- 0 7982 7570"/>
                                <a:gd name="T33" fmla="*/ T32 w 544"/>
                                <a:gd name="T34" fmla="+- 0 1280 1125"/>
                                <a:gd name="T35" fmla="*/ 1280 h 242"/>
                                <a:gd name="T36" fmla="+- 0 8042 7570"/>
                                <a:gd name="T37" fmla="*/ T36 w 544"/>
                                <a:gd name="T38" fmla="+- 0 1212 1125"/>
                                <a:gd name="T39" fmla="*/ 1212 h 242"/>
                                <a:gd name="T40" fmla="+- 0 8076 7570"/>
                                <a:gd name="T41" fmla="*/ T40 w 544"/>
                                <a:gd name="T42" fmla="+- 0 1171 1125"/>
                                <a:gd name="T43" fmla="*/ 1171 h 242"/>
                                <a:gd name="T44" fmla="+- 0 8114 7570"/>
                                <a:gd name="T45" fmla="*/ T44 w 544"/>
                                <a:gd name="T46" fmla="+- 0 1125 1125"/>
                                <a:gd name="T47" fmla="*/ 1125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44" h="242">
                                  <a:moveTo>
                                    <a:pt x="0" y="0"/>
                                  </a:moveTo>
                                  <a:lnTo>
                                    <a:pt x="40" y="46"/>
                                  </a:lnTo>
                                  <a:lnTo>
                                    <a:pt x="108" y="124"/>
                                  </a:lnTo>
                                  <a:lnTo>
                                    <a:pt x="165" y="182"/>
                                  </a:lnTo>
                                  <a:lnTo>
                                    <a:pt x="213" y="220"/>
                                  </a:lnTo>
                                  <a:lnTo>
                                    <a:pt x="276" y="242"/>
                                  </a:lnTo>
                                  <a:lnTo>
                                    <a:pt x="297" y="240"/>
                                  </a:lnTo>
                                  <a:lnTo>
                                    <a:pt x="362" y="204"/>
                                  </a:lnTo>
                                  <a:lnTo>
                                    <a:pt x="412" y="155"/>
                                  </a:lnTo>
                                  <a:lnTo>
                                    <a:pt x="472" y="87"/>
                                  </a:lnTo>
                                  <a:lnTo>
                                    <a:pt x="506" y="46"/>
                                  </a:lnTo>
                                  <a:lnTo>
                                    <a:pt x="544"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E9C08B" id="Group 72" o:spid="_x0000_s1026" style="position:absolute;margin-left:359.95pt;margin-top:4.5pt;width:62.6pt;height:62.6pt;z-index:-251633664;mso-position-horizontal-relative:page" coordorigin="7237,416" coordsize="1252,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">
                <v:group id="Group 74" o:spid="_x0000_s1027" style="position:absolute;left:7257;top:436;width:1212;height:1212" coordorigin="7257,436"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5" o:spid="_x0000_s1028" style="position:absolute;left:7257;top:436;width:1212;height:1212;visibility:visible;mso-wrap-style:square;v-text-anchor:top"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" path="m606,l507,7,414,30,327,67r-79,49l177,177r-60,71l67,327,31,414,8,507,,605r2,50l17,751r30,90l90,925r56,75l211,1066r75,55l370,1164r90,30l556,1209r50,2l655,1209r96,-15l841,1164r84,-43l1000,1066r66,-66l1121,925r43,-84l1194,751r15,-96l1211,605r-2,-49l1194,460r-30,-90l1121,286r-55,-75l1000,145,925,90,841,47,751,17,655,2,606,e" fillcolor="#f2c951" stroked="f">
                    <v:path arrowok="t" o:connecttype="custom" o:connectlocs="606,436;507,443;414,466;327,503;248,552;177,613;117,684;67,763;31,850;8,943;0,1041;2,1091;17,1187;47,1277;90,1361;146,1436;211,1502;286,1557;370,1600;460,1630;556,1645;606,1647;655,1645;751,1630;841,1600;925,1557;1000,1502;1066,1436;1121,1361;1164,1277;1194,1187;1209,1091;1211,1041;1209,992;1194,896;1164,806;1121,722;1066,647;1000,581;925,526;841,483;751,453;655,438;606,436" o:connectangles="0,0,0,0,0,0,0,0,0,0,0,0,0,0,0,0,0,0,0,0,0,0,0,0,0,0,0,0,0,0,0,0,0,0,0,0,0,0,0,0,0,0,0,0"/>
                  </v:shape>
                </v:group>
                <v:group id="Group 76" o:spid="_x0000_s1029" style="position:absolute;left:7624;top:832;width:104;height:107" coordorigin="7624,832"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7" o:spid="_x0000_s1030" style="position:absolute;left:7624;top:832;width:104;height:107;visibility:visible;mso-wrap-style:square;v-text-anchor:top"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" path="m65,l39,3,19,13,6,28,,47,4,71,16,90r17,12l53,107r23,-5l93,89,104,71,103,43,95,22,82,7,65,e" fillcolor="black" stroked="f">
                    <v:path arrowok="t" o:connecttype="custom" o:connectlocs="65,832;39,835;19,845;6,860;0,879;4,903;16,922;33,934;53,939;76,934;93,921;104,903;103,875;95,854;82,839;65,832" o:connectangles="0,0,0,0,0,0,0,0,0,0,0,0,0,0,0,0"/>
                  </v:shape>
                </v:group>
                <v:group id="Group 78" o:spid="_x0000_s1031" style="position:absolute;left:7981;top:832;width:104;height:107" coordorigin="7981,832"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9" o:spid="_x0000_s1032" style="position:absolute;left:7981;top:832;width:104;height:107;visibility:visible;mso-wrap-style:square;v-text-anchor:top"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" path="m65,l39,3,19,13,6,28,,47,4,71,16,90r17,12l54,107r22,-5l93,89,105,71,103,43,95,22,82,7,65,e" fillcolor="black" stroked="f">
                    <v:path arrowok="t" o:connecttype="custom" o:connectlocs="65,832;39,835;19,845;6,860;0,879;4,903;16,922;33,934;54,939;76,934;93,921;105,903;103,875;95,854;82,839;65,832" o:connectangles="0,0,0,0,0,0,0,0,0,0,0,0,0,0,0,0"/>
                  </v:shape>
                </v:group>
                <v:group id="Group 80" o:spid="_x0000_s1033" style="position:absolute;left:7570;top:1125;width:544;height:242" coordorigin="7570,1125" coordsize="54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1" o:spid="_x0000_s1034" style="position:absolute;left:7570;top:1125;width:544;height:242;visibility:visible;mso-wrap-style:square;v-text-anchor:top" coordsize="54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" path="m,l40,46r68,78l165,182r48,38l276,242r21,-2l362,204r50,-49l472,87,506,46,544,e" filled="f" strokecolor="#231f20" strokeweight="2pt">
                    <v:path arrowok="t" o:connecttype="custom" o:connectlocs="0,1125;40,1171;108,1249;165,1307;213,1345;276,1367;297,1365;362,1329;412,1280;472,1212;506,1171;544,1125" o:connectangles="0,0,0,0,0,0,0,0,0,0,0,0"/>
                  </v:shape>
                </v:group>
                <w10:wrap anchorx="page"/>
              </v:group>
            </w:pict>
          </mc:Fallback>
        </mc:AlternateContent>
      </w:r>
      <w:r w:rsidR="00DD04D7">
        <w:rPr>
          <w:rFonts w:ascii="Arial" w:eastAsia="Arial" w:hAnsi="Arial" w:cs="Arial"/>
          <w:b/>
          <w:bCs/>
          <w:noProof/>
          <w:spacing w:val="-9"/>
          <w:sz w:val="20"/>
          <w:szCs w:val="24"/>
          <w:lang w:val="en-GB" w:eastAsia="en-GB"/>
        </w:rPr>
        <mc:AlternateContent>
          <mc:Choice Requires="wpg">
            <w:drawing>
              <wp:anchor distT="0" distB="0" distL="114300" distR="114300" simplePos="0" relativeHeight="251681792" behindDoc="1" locked="0" layoutInCell="1" allowOverlap="1" wp14:anchorId="67A0D680" wp14:editId="2051EA02">
                <wp:simplePos x="0" y="0"/>
                <wp:positionH relativeFrom="page">
                  <wp:posOffset>3542665</wp:posOffset>
                </wp:positionH>
                <wp:positionV relativeFrom="paragraph">
                  <wp:posOffset>73660</wp:posOffset>
                </wp:positionV>
                <wp:extent cx="795020" cy="795020"/>
                <wp:effectExtent l="0" t="0" r="0" b="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020" cy="795020"/>
                          <a:chOff x="5635" y="416"/>
                          <a:chExt cx="1252" cy="1252"/>
                        </a:xfrm>
                      </wpg:grpSpPr>
                      <wpg:grpSp>
                        <wpg:cNvPr id="64" name="Group 65"/>
                        <wpg:cNvGrpSpPr>
                          <a:grpSpLocks/>
                        </wpg:cNvGrpSpPr>
                        <wpg:grpSpPr bwMode="auto">
                          <a:xfrm>
                            <a:off x="5655" y="436"/>
                            <a:ext cx="1212" cy="1212"/>
                            <a:chOff x="5655" y="436"/>
                            <a:chExt cx="1212" cy="1212"/>
                          </a:xfrm>
                        </wpg:grpSpPr>
                        <wps:wsp>
                          <wps:cNvPr id="65" name="Freeform 66"/>
                          <wps:cNvSpPr>
                            <a:spLocks/>
                          </wps:cNvSpPr>
                          <wps:spPr bwMode="auto">
                            <a:xfrm>
                              <a:off x="5655" y="436"/>
                              <a:ext cx="1212" cy="1212"/>
                            </a:xfrm>
                            <a:custGeom>
                              <a:avLst/>
                              <a:gdLst>
                                <a:gd name="T0" fmla="+- 0 6261 5655"/>
                                <a:gd name="T1" fmla="*/ T0 w 1212"/>
                                <a:gd name="T2" fmla="+- 0 436 436"/>
                                <a:gd name="T3" fmla="*/ 436 h 1212"/>
                                <a:gd name="T4" fmla="+- 0 6163 5655"/>
                                <a:gd name="T5" fmla="*/ T4 w 1212"/>
                                <a:gd name="T6" fmla="+- 0 443 436"/>
                                <a:gd name="T7" fmla="*/ 443 h 1212"/>
                                <a:gd name="T8" fmla="+- 0 6070 5655"/>
                                <a:gd name="T9" fmla="*/ T8 w 1212"/>
                                <a:gd name="T10" fmla="+- 0 466 436"/>
                                <a:gd name="T11" fmla="*/ 466 h 1212"/>
                                <a:gd name="T12" fmla="+- 0 5983 5655"/>
                                <a:gd name="T13" fmla="*/ T12 w 1212"/>
                                <a:gd name="T14" fmla="+- 0 503 436"/>
                                <a:gd name="T15" fmla="*/ 503 h 1212"/>
                                <a:gd name="T16" fmla="+- 0 5903 5655"/>
                                <a:gd name="T17" fmla="*/ T16 w 1212"/>
                                <a:gd name="T18" fmla="+- 0 552 436"/>
                                <a:gd name="T19" fmla="*/ 552 h 1212"/>
                                <a:gd name="T20" fmla="+- 0 5833 5655"/>
                                <a:gd name="T21" fmla="*/ T20 w 1212"/>
                                <a:gd name="T22" fmla="+- 0 613 436"/>
                                <a:gd name="T23" fmla="*/ 613 h 1212"/>
                                <a:gd name="T24" fmla="+- 0 5772 5655"/>
                                <a:gd name="T25" fmla="*/ T24 w 1212"/>
                                <a:gd name="T26" fmla="+- 0 684 436"/>
                                <a:gd name="T27" fmla="*/ 684 h 1212"/>
                                <a:gd name="T28" fmla="+- 0 5723 5655"/>
                                <a:gd name="T29" fmla="*/ T28 w 1212"/>
                                <a:gd name="T30" fmla="+- 0 763 436"/>
                                <a:gd name="T31" fmla="*/ 763 h 1212"/>
                                <a:gd name="T32" fmla="+- 0 5686 5655"/>
                                <a:gd name="T33" fmla="*/ T32 w 1212"/>
                                <a:gd name="T34" fmla="+- 0 850 436"/>
                                <a:gd name="T35" fmla="*/ 850 h 1212"/>
                                <a:gd name="T36" fmla="+- 0 5663 5655"/>
                                <a:gd name="T37" fmla="*/ T36 w 1212"/>
                                <a:gd name="T38" fmla="+- 0 943 436"/>
                                <a:gd name="T39" fmla="*/ 943 h 1212"/>
                                <a:gd name="T40" fmla="+- 0 5655 5655"/>
                                <a:gd name="T41" fmla="*/ T40 w 1212"/>
                                <a:gd name="T42" fmla="+- 0 1041 436"/>
                                <a:gd name="T43" fmla="*/ 1041 h 1212"/>
                                <a:gd name="T44" fmla="+- 0 5657 5655"/>
                                <a:gd name="T45" fmla="*/ T44 w 1212"/>
                                <a:gd name="T46" fmla="+- 0 1091 436"/>
                                <a:gd name="T47" fmla="*/ 1091 h 1212"/>
                                <a:gd name="T48" fmla="+- 0 5673 5655"/>
                                <a:gd name="T49" fmla="*/ T48 w 1212"/>
                                <a:gd name="T50" fmla="+- 0 1187 436"/>
                                <a:gd name="T51" fmla="*/ 1187 h 1212"/>
                                <a:gd name="T52" fmla="+- 0 5703 5655"/>
                                <a:gd name="T53" fmla="*/ T52 w 1212"/>
                                <a:gd name="T54" fmla="+- 0 1277 436"/>
                                <a:gd name="T55" fmla="*/ 1277 h 1212"/>
                                <a:gd name="T56" fmla="+- 0 5746 5655"/>
                                <a:gd name="T57" fmla="*/ T56 w 1212"/>
                                <a:gd name="T58" fmla="+- 0 1361 436"/>
                                <a:gd name="T59" fmla="*/ 1361 h 1212"/>
                                <a:gd name="T60" fmla="+- 0 5801 5655"/>
                                <a:gd name="T61" fmla="*/ T60 w 1212"/>
                                <a:gd name="T62" fmla="+- 0 1436 436"/>
                                <a:gd name="T63" fmla="*/ 1436 h 1212"/>
                                <a:gd name="T64" fmla="+- 0 5867 5655"/>
                                <a:gd name="T65" fmla="*/ T64 w 1212"/>
                                <a:gd name="T66" fmla="+- 0 1502 436"/>
                                <a:gd name="T67" fmla="*/ 1502 h 1212"/>
                                <a:gd name="T68" fmla="+- 0 5942 5655"/>
                                <a:gd name="T69" fmla="*/ T68 w 1212"/>
                                <a:gd name="T70" fmla="+- 0 1557 436"/>
                                <a:gd name="T71" fmla="*/ 1557 h 1212"/>
                                <a:gd name="T72" fmla="+- 0 6025 5655"/>
                                <a:gd name="T73" fmla="*/ T72 w 1212"/>
                                <a:gd name="T74" fmla="+- 0 1600 436"/>
                                <a:gd name="T75" fmla="*/ 1600 h 1212"/>
                                <a:gd name="T76" fmla="+- 0 6115 5655"/>
                                <a:gd name="T77" fmla="*/ T76 w 1212"/>
                                <a:gd name="T78" fmla="+- 0 1630 436"/>
                                <a:gd name="T79" fmla="*/ 1630 h 1212"/>
                                <a:gd name="T80" fmla="+- 0 6211 5655"/>
                                <a:gd name="T81" fmla="*/ T80 w 1212"/>
                                <a:gd name="T82" fmla="+- 0 1645 436"/>
                                <a:gd name="T83" fmla="*/ 1645 h 1212"/>
                                <a:gd name="T84" fmla="+- 0 6261 5655"/>
                                <a:gd name="T85" fmla="*/ T84 w 1212"/>
                                <a:gd name="T86" fmla="+- 0 1647 436"/>
                                <a:gd name="T87" fmla="*/ 1647 h 1212"/>
                                <a:gd name="T88" fmla="+- 0 6311 5655"/>
                                <a:gd name="T89" fmla="*/ T88 w 1212"/>
                                <a:gd name="T90" fmla="+- 0 1645 436"/>
                                <a:gd name="T91" fmla="*/ 1645 h 1212"/>
                                <a:gd name="T92" fmla="+- 0 6407 5655"/>
                                <a:gd name="T93" fmla="*/ T92 w 1212"/>
                                <a:gd name="T94" fmla="+- 0 1630 436"/>
                                <a:gd name="T95" fmla="*/ 1630 h 1212"/>
                                <a:gd name="T96" fmla="+- 0 6497 5655"/>
                                <a:gd name="T97" fmla="*/ T96 w 1212"/>
                                <a:gd name="T98" fmla="+- 0 1600 436"/>
                                <a:gd name="T99" fmla="*/ 1600 h 1212"/>
                                <a:gd name="T100" fmla="+- 0 6580 5655"/>
                                <a:gd name="T101" fmla="*/ T100 w 1212"/>
                                <a:gd name="T102" fmla="+- 0 1557 436"/>
                                <a:gd name="T103" fmla="*/ 1557 h 1212"/>
                                <a:gd name="T104" fmla="+- 0 6655 5655"/>
                                <a:gd name="T105" fmla="*/ T104 w 1212"/>
                                <a:gd name="T106" fmla="+- 0 1502 436"/>
                                <a:gd name="T107" fmla="*/ 1502 h 1212"/>
                                <a:gd name="T108" fmla="+- 0 6721 5655"/>
                                <a:gd name="T109" fmla="*/ T108 w 1212"/>
                                <a:gd name="T110" fmla="+- 0 1436 436"/>
                                <a:gd name="T111" fmla="*/ 1436 h 1212"/>
                                <a:gd name="T112" fmla="+- 0 6776 5655"/>
                                <a:gd name="T113" fmla="*/ T112 w 1212"/>
                                <a:gd name="T114" fmla="+- 0 1361 436"/>
                                <a:gd name="T115" fmla="*/ 1361 h 1212"/>
                                <a:gd name="T116" fmla="+- 0 6819 5655"/>
                                <a:gd name="T117" fmla="*/ T116 w 1212"/>
                                <a:gd name="T118" fmla="+- 0 1277 436"/>
                                <a:gd name="T119" fmla="*/ 1277 h 1212"/>
                                <a:gd name="T120" fmla="+- 0 6849 5655"/>
                                <a:gd name="T121" fmla="*/ T120 w 1212"/>
                                <a:gd name="T122" fmla="+- 0 1187 436"/>
                                <a:gd name="T123" fmla="*/ 1187 h 1212"/>
                                <a:gd name="T124" fmla="+- 0 6865 5655"/>
                                <a:gd name="T125" fmla="*/ T124 w 1212"/>
                                <a:gd name="T126" fmla="+- 0 1091 436"/>
                                <a:gd name="T127" fmla="*/ 1091 h 1212"/>
                                <a:gd name="T128" fmla="+- 0 6867 5655"/>
                                <a:gd name="T129" fmla="*/ T128 w 1212"/>
                                <a:gd name="T130" fmla="+- 0 1041 436"/>
                                <a:gd name="T131" fmla="*/ 1041 h 1212"/>
                                <a:gd name="T132" fmla="+- 0 6865 5655"/>
                                <a:gd name="T133" fmla="*/ T132 w 1212"/>
                                <a:gd name="T134" fmla="+- 0 992 436"/>
                                <a:gd name="T135" fmla="*/ 992 h 1212"/>
                                <a:gd name="T136" fmla="+- 0 6849 5655"/>
                                <a:gd name="T137" fmla="*/ T136 w 1212"/>
                                <a:gd name="T138" fmla="+- 0 896 436"/>
                                <a:gd name="T139" fmla="*/ 896 h 1212"/>
                                <a:gd name="T140" fmla="+- 0 6819 5655"/>
                                <a:gd name="T141" fmla="*/ T140 w 1212"/>
                                <a:gd name="T142" fmla="+- 0 806 436"/>
                                <a:gd name="T143" fmla="*/ 806 h 1212"/>
                                <a:gd name="T144" fmla="+- 0 6776 5655"/>
                                <a:gd name="T145" fmla="*/ T144 w 1212"/>
                                <a:gd name="T146" fmla="+- 0 722 436"/>
                                <a:gd name="T147" fmla="*/ 722 h 1212"/>
                                <a:gd name="T148" fmla="+- 0 6721 5655"/>
                                <a:gd name="T149" fmla="*/ T148 w 1212"/>
                                <a:gd name="T150" fmla="+- 0 647 436"/>
                                <a:gd name="T151" fmla="*/ 647 h 1212"/>
                                <a:gd name="T152" fmla="+- 0 6655 5655"/>
                                <a:gd name="T153" fmla="*/ T152 w 1212"/>
                                <a:gd name="T154" fmla="+- 0 581 436"/>
                                <a:gd name="T155" fmla="*/ 581 h 1212"/>
                                <a:gd name="T156" fmla="+- 0 6580 5655"/>
                                <a:gd name="T157" fmla="*/ T156 w 1212"/>
                                <a:gd name="T158" fmla="+- 0 526 436"/>
                                <a:gd name="T159" fmla="*/ 526 h 1212"/>
                                <a:gd name="T160" fmla="+- 0 6497 5655"/>
                                <a:gd name="T161" fmla="*/ T160 w 1212"/>
                                <a:gd name="T162" fmla="+- 0 483 436"/>
                                <a:gd name="T163" fmla="*/ 483 h 1212"/>
                                <a:gd name="T164" fmla="+- 0 6407 5655"/>
                                <a:gd name="T165" fmla="*/ T164 w 1212"/>
                                <a:gd name="T166" fmla="+- 0 453 436"/>
                                <a:gd name="T167" fmla="*/ 453 h 1212"/>
                                <a:gd name="T168" fmla="+- 0 6311 5655"/>
                                <a:gd name="T169" fmla="*/ T168 w 1212"/>
                                <a:gd name="T170" fmla="+- 0 438 436"/>
                                <a:gd name="T171" fmla="*/ 438 h 1212"/>
                                <a:gd name="T172" fmla="+- 0 6261 5655"/>
                                <a:gd name="T173" fmla="*/ T172 w 1212"/>
                                <a:gd name="T174" fmla="+- 0 436 436"/>
                                <a:gd name="T175" fmla="*/ 436 h 1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212" h="1212">
                                  <a:moveTo>
                                    <a:pt x="606" y="0"/>
                                  </a:moveTo>
                                  <a:lnTo>
                                    <a:pt x="508" y="7"/>
                                  </a:lnTo>
                                  <a:lnTo>
                                    <a:pt x="415" y="30"/>
                                  </a:lnTo>
                                  <a:lnTo>
                                    <a:pt x="328" y="67"/>
                                  </a:lnTo>
                                  <a:lnTo>
                                    <a:pt x="248" y="116"/>
                                  </a:lnTo>
                                  <a:lnTo>
                                    <a:pt x="178" y="177"/>
                                  </a:lnTo>
                                  <a:lnTo>
                                    <a:pt x="117" y="248"/>
                                  </a:lnTo>
                                  <a:lnTo>
                                    <a:pt x="68" y="327"/>
                                  </a:lnTo>
                                  <a:lnTo>
                                    <a:pt x="31" y="414"/>
                                  </a:lnTo>
                                  <a:lnTo>
                                    <a:pt x="8" y="507"/>
                                  </a:lnTo>
                                  <a:lnTo>
                                    <a:pt x="0" y="605"/>
                                  </a:lnTo>
                                  <a:lnTo>
                                    <a:pt x="2" y="655"/>
                                  </a:lnTo>
                                  <a:lnTo>
                                    <a:pt x="18" y="751"/>
                                  </a:lnTo>
                                  <a:lnTo>
                                    <a:pt x="48" y="841"/>
                                  </a:lnTo>
                                  <a:lnTo>
                                    <a:pt x="91" y="925"/>
                                  </a:lnTo>
                                  <a:lnTo>
                                    <a:pt x="146" y="1000"/>
                                  </a:lnTo>
                                  <a:lnTo>
                                    <a:pt x="212" y="1066"/>
                                  </a:lnTo>
                                  <a:lnTo>
                                    <a:pt x="287" y="1121"/>
                                  </a:lnTo>
                                  <a:lnTo>
                                    <a:pt x="370" y="1164"/>
                                  </a:lnTo>
                                  <a:lnTo>
                                    <a:pt x="460" y="1194"/>
                                  </a:lnTo>
                                  <a:lnTo>
                                    <a:pt x="556" y="1209"/>
                                  </a:lnTo>
                                  <a:lnTo>
                                    <a:pt x="606" y="1211"/>
                                  </a:lnTo>
                                  <a:lnTo>
                                    <a:pt x="656" y="1209"/>
                                  </a:lnTo>
                                  <a:lnTo>
                                    <a:pt x="752" y="1194"/>
                                  </a:lnTo>
                                  <a:lnTo>
                                    <a:pt x="842" y="1164"/>
                                  </a:lnTo>
                                  <a:lnTo>
                                    <a:pt x="925" y="1121"/>
                                  </a:lnTo>
                                  <a:lnTo>
                                    <a:pt x="1000" y="1066"/>
                                  </a:lnTo>
                                  <a:lnTo>
                                    <a:pt x="1066" y="1000"/>
                                  </a:lnTo>
                                  <a:lnTo>
                                    <a:pt x="1121" y="925"/>
                                  </a:lnTo>
                                  <a:lnTo>
                                    <a:pt x="1164" y="841"/>
                                  </a:lnTo>
                                  <a:lnTo>
                                    <a:pt x="1194" y="751"/>
                                  </a:lnTo>
                                  <a:lnTo>
                                    <a:pt x="1210" y="655"/>
                                  </a:lnTo>
                                  <a:lnTo>
                                    <a:pt x="1212" y="605"/>
                                  </a:lnTo>
                                  <a:lnTo>
                                    <a:pt x="1210" y="556"/>
                                  </a:lnTo>
                                  <a:lnTo>
                                    <a:pt x="1194" y="460"/>
                                  </a:lnTo>
                                  <a:lnTo>
                                    <a:pt x="1164" y="370"/>
                                  </a:lnTo>
                                  <a:lnTo>
                                    <a:pt x="1121" y="286"/>
                                  </a:lnTo>
                                  <a:lnTo>
                                    <a:pt x="1066" y="211"/>
                                  </a:lnTo>
                                  <a:lnTo>
                                    <a:pt x="1000" y="145"/>
                                  </a:lnTo>
                                  <a:lnTo>
                                    <a:pt x="925" y="90"/>
                                  </a:lnTo>
                                  <a:lnTo>
                                    <a:pt x="842" y="47"/>
                                  </a:lnTo>
                                  <a:lnTo>
                                    <a:pt x="752" y="17"/>
                                  </a:lnTo>
                                  <a:lnTo>
                                    <a:pt x="656" y="2"/>
                                  </a:lnTo>
                                  <a:lnTo>
                                    <a:pt x="606" y="0"/>
                                  </a:lnTo>
                                </a:path>
                              </a:pathLst>
                            </a:custGeom>
                            <a:solidFill>
                              <a:srgbClr val="00B1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67"/>
                        <wpg:cNvGrpSpPr>
                          <a:grpSpLocks/>
                        </wpg:cNvGrpSpPr>
                        <wpg:grpSpPr bwMode="auto">
                          <a:xfrm>
                            <a:off x="6045" y="815"/>
                            <a:ext cx="104" cy="107"/>
                            <a:chOff x="6045" y="815"/>
                            <a:chExt cx="104" cy="107"/>
                          </a:xfrm>
                        </wpg:grpSpPr>
                        <wps:wsp>
                          <wps:cNvPr id="67" name="Freeform 68"/>
                          <wps:cNvSpPr>
                            <a:spLocks/>
                          </wps:cNvSpPr>
                          <wps:spPr bwMode="auto">
                            <a:xfrm>
                              <a:off x="6045" y="815"/>
                              <a:ext cx="104" cy="107"/>
                            </a:xfrm>
                            <a:custGeom>
                              <a:avLst/>
                              <a:gdLst>
                                <a:gd name="T0" fmla="+- 0 6110 6045"/>
                                <a:gd name="T1" fmla="*/ T0 w 104"/>
                                <a:gd name="T2" fmla="+- 0 815 815"/>
                                <a:gd name="T3" fmla="*/ 815 h 107"/>
                                <a:gd name="T4" fmla="+- 0 6084 6045"/>
                                <a:gd name="T5" fmla="*/ T4 w 104"/>
                                <a:gd name="T6" fmla="+- 0 818 815"/>
                                <a:gd name="T7" fmla="*/ 818 h 107"/>
                                <a:gd name="T8" fmla="+- 0 6064 6045"/>
                                <a:gd name="T9" fmla="*/ T8 w 104"/>
                                <a:gd name="T10" fmla="+- 0 828 815"/>
                                <a:gd name="T11" fmla="*/ 828 h 107"/>
                                <a:gd name="T12" fmla="+- 0 6051 6045"/>
                                <a:gd name="T13" fmla="*/ T12 w 104"/>
                                <a:gd name="T14" fmla="+- 0 844 815"/>
                                <a:gd name="T15" fmla="*/ 844 h 107"/>
                                <a:gd name="T16" fmla="+- 0 6045 6045"/>
                                <a:gd name="T17" fmla="*/ T16 w 104"/>
                                <a:gd name="T18" fmla="+- 0 863 815"/>
                                <a:gd name="T19" fmla="*/ 863 h 107"/>
                                <a:gd name="T20" fmla="+- 0 6049 6045"/>
                                <a:gd name="T21" fmla="*/ T20 w 104"/>
                                <a:gd name="T22" fmla="+- 0 887 815"/>
                                <a:gd name="T23" fmla="*/ 887 h 107"/>
                                <a:gd name="T24" fmla="+- 0 6061 6045"/>
                                <a:gd name="T25" fmla="*/ T24 w 104"/>
                                <a:gd name="T26" fmla="+- 0 905 815"/>
                                <a:gd name="T27" fmla="*/ 905 h 107"/>
                                <a:gd name="T28" fmla="+- 0 6078 6045"/>
                                <a:gd name="T29" fmla="*/ T28 w 104"/>
                                <a:gd name="T30" fmla="+- 0 917 815"/>
                                <a:gd name="T31" fmla="*/ 917 h 107"/>
                                <a:gd name="T32" fmla="+- 0 6099 6045"/>
                                <a:gd name="T33" fmla="*/ T32 w 104"/>
                                <a:gd name="T34" fmla="+- 0 922 815"/>
                                <a:gd name="T35" fmla="*/ 922 h 107"/>
                                <a:gd name="T36" fmla="+- 0 6121 6045"/>
                                <a:gd name="T37" fmla="*/ T36 w 104"/>
                                <a:gd name="T38" fmla="+- 0 917 815"/>
                                <a:gd name="T39" fmla="*/ 917 h 107"/>
                                <a:gd name="T40" fmla="+- 0 6138 6045"/>
                                <a:gd name="T41" fmla="*/ T40 w 104"/>
                                <a:gd name="T42" fmla="+- 0 904 815"/>
                                <a:gd name="T43" fmla="*/ 904 h 107"/>
                                <a:gd name="T44" fmla="+- 0 6150 6045"/>
                                <a:gd name="T45" fmla="*/ T44 w 104"/>
                                <a:gd name="T46" fmla="+- 0 886 815"/>
                                <a:gd name="T47" fmla="*/ 886 h 107"/>
                                <a:gd name="T48" fmla="+- 0 6148 6045"/>
                                <a:gd name="T49" fmla="*/ T48 w 104"/>
                                <a:gd name="T50" fmla="+- 0 858 815"/>
                                <a:gd name="T51" fmla="*/ 858 h 107"/>
                                <a:gd name="T52" fmla="+- 0 6140 6045"/>
                                <a:gd name="T53" fmla="*/ T52 w 104"/>
                                <a:gd name="T54" fmla="+- 0 837 815"/>
                                <a:gd name="T55" fmla="*/ 837 h 107"/>
                                <a:gd name="T56" fmla="+- 0 6127 6045"/>
                                <a:gd name="T57" fmla="*/ T56 w 104"/>
                                <a:gd name="T58" fmla="+- 0 823 815"/>
                                <a:gd name="T59" fmla="*/ 823 h 107"/>
                                <a:gd name="T60" fmla="+- 0 6110 6045"/>
                                <a:gd name="T61" fmla="*/ T60 w 104"/>
                                <a:gd name="T62" fmla="+- 0 815 815"/>
                                <a:gd name="T63" fmla="*/ 815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107">
                                  <a:moveTo>
                                    <a:pt x="65" y="0"/>
                                  </a:moveTo>
                                  <a:lnTo>
                                    <a:pt x="39" y="3"/>
                                  </a:lnTo>
                                  <a:lnTo>
                                    <a:pt x="19" y="13"/>
                                  </a:lnTo>
                                  <a:lnTo>
                                    <a:pt x="6" y="29"/>
                                  </a:lnTo>
                                  <a:lnTo>
                                    <a:pt x="0" y="48"/>
                                  </a:lnTo>
                                  <a:lnTo>
                                    <a:pt x="4" y="72"/>
                                  </a:lnTo>
                                  <a:lnTo>
                                    <a:pt x="16" y="90"/>
                                  </a:lnTo>
                                  <a:lnTo>
                                    <a:pt x="33" y="102"/>
                                  </a:lnTo>
                                  <a:lnTo>
                                    <a:pt x="54" y="107"/>
                                  </a:lnTo>
                                  <a:lnTo>
                                    <a:pt x="76" y="102"/>
                                  </a:lnTo>
                                  <a:lnTo>
                                    <a:pt x="93" y="89"/>
                                  </a:lnTo>
                                  <a:lnTo>
                                    <a:pt x="105" y="71"/>
                                  </a:lnTo>
                                  <a:lnTo>
                                    <a:pt x="103" y="43"/>
                                  </a:lnTo>
                                  <a:lnTo>
                                    <a:pt x="95" y="22"/>
                                  </a:lnTo>
                                  <a:lnTo>
                                    <a:pt x="82" y="8"/>
                                  </a:lnTo>
                                  <a:lnTo>
                                    <a:pt x="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69"/>
                        <wpg:cNvGrpSpPr>
                          <a:grpSpLocks/>
                        </wpg:cNvGrpSpPr>
                        <wpg:grpSpPr bwMode="auto">
                          <a:xfrm>
                            <a:off x="6402" y="815"/>
                            <a:ext cx="104" cy="107"/>
                            <a:chOff x="6402" y="815"/>
                            <a:chExt cx="104" cy="107"/>
                          </a:xfrm>
                        </wpg:grpSpPr>
                        <wps:wsp>
                          <wps:cNvPr id="69" name="Freeform 70"/>
                          <wps:cNvSpPr>
                            <a:spLocks/>
                          </wps:cNvSpPr>
                          <wps:spPr bwMode="auto">
                            <a:xfrm>
                              <a:off x="6402" y="815"/>
                              <a:ext cx="104" cy="107"/>
                            </a:xfrm>
                            <a:custGeom>
                              <a:avLst/>
                              <a:gdLst>
                                <a:gd name="T0" fmla="+- 0 6467 6402"/>
                                <a:gd name="T1" fmla="*/ T0 w 104"/>
                                <a:gd name="T2" fmla="+- 0 815 815"/>
                                <a:gd name="T3" fmla="*/ 815 h 107"/>
                                <a:gd name="T4" fmla="+- 0 6441 6402"/>
                                <a:gd name="T5" fmla="*/ T4 w 104"/>
                                <a:gd name="T6" fmla="+- 0 818 815"/>
                                <a:gd name="T7" fmla="*/ 818 h 107"/>
                                <a:gd name="T8" fmla="+- 0 6421 6402"/>
                                <a:gd name="T9" fmla="*/ T8 w 104"/>
                                <a:gd name="T10" fmla="+- 0 828 815"/>
                                <a:gd name="T11" fmla="*/ 828 h 107"/>
                                <a:gd name="T12" fmla="+- 0 6408 6402"/>
                                <a:gd name="T13" fmla="*/ T12 w 104"/>
                                <a:gd name="T14" fmla="+- 0 844 815"/>
                                <a:gd name="T15" fmla="*/ 844 h 107"/>
                                <a:gd name="T16" fmla="+- 0 6402 6402"/>
                                <a:gd name="T17" fmla="*/ T16 w 104"/>
                                <a:gd name="T18" fmla="+- 0 863 815"/>
                                <a:gd name="T19" fmla="*/ 863 h 107"/>
                                <a:gd name="T20" fmla="+- 0 6407 6402"/>
                                <a:gd name="T21" fmla="*/ T20 w 104"/>
                                <a:gd name="T22" fmla="+- 0 887 815"/>
                                <a:gd name="T23" fmla="*/ 887 h 107"/>
                                <a:gd name="T24" fmla="+- 0 6418 6402"/>
                                <a:gd name="T25" fmla="*/ T24 w 104"/>
                                <a:gd name="T26" fmla="+- 0 905 815"/>
                                <a:gd name="T27" fmla="*/ 905 h 107"/>
                                <a:gd name="T28" fmla="+- 0 6435 6402"/>
                                <a:gd name="T29" fmla="*/ T28 w 104"/>
                                <a:gd name="T30" fmla="+- 0 917 815"/>
                                <a:gd name="T31" fmla="*/ 917 h 107"/>
                                <a:gd name="T32" fmla="+- 0 6456 6402"/>
                                <a:gd name="T33" fmla="*/ T32 w 104"/>
                                <a:gd name="T34" fmla="+- 0 922 815"/>
                                <a:gd name="T35" fmla="*/ 922 h 107"/>
                                <a:gd name="T36" fmla="+- 0 6478 6402"/>
                                <a:gd name="T37" fmla="*/ T36 w 104"/>
                                <a:gd name="T38" fmla="+- 0 917 815"/>
                                <a:gd name="T39" fmla="*/ 917 h 107"/>
                                <a:gd name="T40" fmla="+- 0 6496 6402"/>
                                <a:gd name="T41" fmla="*/ T40 w 104"/>
                                <a:gd name="T42" fmla="+- 0 904 815"/>
                                <a:gd name="T43" fmla="*/ 904 h 107"/>
                                <a:gd name="T44" fmla="+- 0 6507 6402"/>
                                <a:gd name="T45" fmla="*/ T44 w 104"/>
                                <a:gd name="T46" fmla="+- 0 886 815"/>
                                <a:gd name="T47" fmla="*/ 886 h 107"/>
                                <a:gd name="T48" fmla="+- 0 6505 6402"/>
                                <a:gd name="T49" fmla="*/ T48 w 104"/>
                                <a:gd name="T50" fmla="+- 0 858 815"/>
                                <a:gd name="T51" fmla="*/ 858 h 107"/>
                                <a:gd name="T52" fmla="+- 0 6497 6402"/>
                                <a:gd name="T53" fmla="*/ T52 w 104"/>
                                <a:gd name="T54" fmla="+- 0 837 815"/>
                                <a:gd name="T55" fmla="*/ 837 h 107"/>
                                <a:gd name="T56" fmla="+- 0 6484 6402"/>
                                <a:gd name="T57" fmla="*/ T56 w 104"/>
                                <a:gd name="T58" fmla="+- 0 823 815"/>
                                <a:gd name="T59" fmla="*/ 823 h 107"/>
                                <a:gd name="T60" fmla="+- 0 6467 6402"/>
                                <a:gd name="T61" fmla="*/ T60 w 104"/>
                                <a:gd name="T62" fmla="+- 0 815 815"/>
                                <a:gd name="T63" fmla="*/ 815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107">
                                  <a:moveTo>
                                    <a:pt x="65" y="0"/>
                                  </a:moveTo>
                                  <a:lnTo>
                                    <a:pt x="39" y="3"/>
                                  </a:lnTo>
                                  <a:lnTo>
                                    <a:pt x="19" y="13"/>
                                  </a:lnTo>
                                  <a:lnTo>
                                    <a:pt x="6" y="29"/>
                                  </a:lnTo>
                                  <a:lnTo>
                                    <a:pt x="0" y="48"/>
                                  </a:lnTo>
                                  <a:lnTo>
                                    <a:pt x="5" y="72"/>
                                  </a:lnTo>
                                  <a:lnTo>
                                    <a:pt x="16" y="90"/>
                                  </a:lnTo>
                                  <a:lnTo>
                                    <a:pt x="33" y="102"/>
                                  </a:lnTo>
                                  <a:lnTo>
                                    <a:pt x="54" y="107"/>
                                  </a:lnTo>
                                  <a:lnTo>
                                    <a:pt x="76" y="102"/>
                                  </a:lnTo>
                                  <a:lnTo>
                                    <a:pt x="94" y="89"/>
                                  </a:lnTo>
                                  <a:lnTo>
                                    <a:pt x="105" y="71"/>
                                  </a:lnTo>
                                  <a:lnTo>
                                    <a:pt x="103" y="43"/>
                                  </a:lnTo>
                                  <a:lnTo>
                                    <a:pt x="95" y="22"/>
                                  </a:lnTo>
                                  <a:lnTo>
                                    <a:pt x="82" y="8"/>
                                  </a:lnTo>
                                  <a:lnTo>
                                    <a:pt x="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71"/>
                        <wpg:cNvGrpSpPr>
                          <a:grpSpLocks/>
                        </wpg:cNvGrpSpPr>
                        <wpg:grpSpPr bwMode="auto">
                          <a:xfrm>
                            <a:off x="6031" y="1123"/>
                            <a:ext cx="471" cy="104"/>
                            <a:chOff x="6031" y="1123"/>
                            <a:chExt cx="471" cy="104"/>
                          </a:xfrm>
                        </wpg:grpSpPr>
                        <wps:wsp>
                          <wps:cNvPr id="71" name="Freeform 72"/>
                          <wps:cNvSpPr>
                            <a:spLocks/>
                          </wps:cNvSpPr>
                          <wps:spPr bwMode="auto">
                            <a:xfrm>
                              <a:off x="6031" y="1123"/>
                              <a:ext cx="471" cy="104"/>
                            </a:xfrm>
                            <a:custGeom>
                              <a:avLst/>
                              <a:gdLst>
                                <a:gd name="T0" fmla="+- 0 6031 6031"/>
                                <a:gd name="T1" fmla="*/ T0 w 471"/>
                                <a:gd name="T2" fmla="+- 0 1191 1123"/>
                                <a:gd name="T3" fmla="*/ 1191 h 104"/>
                                <a:gd name="T4" fmla="+- 0 6077 6031"/>
                                <a:gd name="T5" fmla="*/ T4 w 471"/>
                                <a:gd name="T6" fmla="+- 0 1141 1123"/>
                                <a:gd name="T7" fmla="*/ 1141 h 104"/>
                                <a:gd name="T8" fmla="+- 0 6110 6031"/>
                                <a:gd name="T9" fmla="*/ T8 w 471"/>
                                <a:gd name="T10" fmla="+- 0 1123 1123"/>
                                <a:gd name="T11" fmla="*/ 1123 h 104"/>
                                <a:gd name="T12" fmla="+- 0 6120 6031"/>
                                <a:gd name="T13" fmla="*/ T12 w 471"/>
                                <a:gd name="T14" fmla="+- 0 1124 1123"/>
                                <a:gd name="T15" fmla="*/ 1124 h 104"/>
                                <a:gd name="T16" fmla="+- 0 6172 6031"/>
                                <a:gd name="T17" fmla="*/ T16 w 471"/>
                                <a:gd name="T18" fmla="+- 0 1166 1123"/>
                                <a:gd name="T19" fmla="*/ 1166 h 104"/>
                                <a:gd name="T20" fmla="+- 0 6190 6031"/>
                                <a:gd name="T21" fmla="*/ T20 w 471"/>
                                <a:gd name="T22" fmla="+- 0 1186 1123"/>
                                <a:gd name="T23" fmla="*/ 1186 h 104"/>
                                <a:gd name="T24" fmla="+- 0 6213 6031"/>
                                <a:gd name="T25" fmla="*/ T24 w 471"/>
                                <a:gd name="T26" fmla="+- 0 1203 1123"/>
                                <a:gd name="T27" fmla="*/ 1203 h 104"/>
                                <a:gd name="T28" fmla="+- 0 6231 6031"/>
                                <a:gd name="T29" fmla="*/ T28 w 471"/>
                                <a:gd name="T30" fmla="+- 0 1216 1123"/>
                                <a:gd name="T31" fmla="*/ 1216 h 104"/>
                                <a:gd name="T32" fmla="+- 0 6245 6031"/>
                                <a:gd name="T33" fmla="*/ T32 w 471"/>
                                <a:gd name="T34" fmla="+- 0 1224 1123"/>
                                <a:gd name="T35" fmla="*/ 1224 h 104"/>
                                <a:gd name="T36" fmla="+- 0 6256 6031"/>
                                <a:gd name="T37" fmla="*/ T36 w 471"/>
                                <a:gd name="T38" fmla="+- 0 1227 1123"/>
                                <a:gd name="T39" fmla="*/ 1227 h 104"/>
                                <a:gd name="T40" fmla="+- 0 6266 6031"/>
                                <a:gd name="T41" fmla="*/ T40 w 471"/>
                                <a:gd name="T42" fmla="+- 0 1225 1123"/>
                                <a:gd name="T43" fmla="*/ 1225 h 104"/>
                                <a:gd name="T44" fmla="+- 0 6275 6031"/>
                                <a:gd name="T45" fmla="*/ T44 w 471"/>
                                <a:gd name="T46" fmla="+- 0 1218 1123"/>
                                <a:gd name="T47" fmla="*/ 1218 h 104"/>
                                <a:gd name="T48" fmla="+- 0 6284 6031"/>
                                <a:gd name="T49" fmla="*/ T48 w 471"/>
                                <a:gd name="T50" fmla="+- 0 1205 1123"/>
                                <a:gd name="T51" fmla="*/ 1205 h 104"/>
                                <a:gd name="T52" fmla="+- 0 6295 6031"/>
                                <a:gd name="T53" fmla="*/ T52 w 471"/>
                                <a:gd name="T54" fmla="+- 0 1186 1123"/>
                                <a:gd name="T55" fmla="*/ 1186 h 104"/>
                                <a:gd name="T56" fmla="+- 0 6311 6031"/>
                                <a:gd name="T57" fmla="*/ T56 w 471"/>
                                <a:gd name="T58" fmla="+- 0 1169 1123"/>
                                <a:gd name="T59" fmla="*/ 1169 h 104"/>
                                <a:gd name="T60" fmla="+- 0 6360 6031"/>
                                <a:gd name="T61" fmla="*/ T60 w 471"/>
                                <a:gd name="T62" fmla="+- 0 1128 1123"/>
                                <a:gd name="T63" fmla="*/ 1128 h 104"/>
                                <a:gd name="T64" fmla="+- 0 6382 6031"/>
                                <a:gd name="T65" fmla="*/ T64 w 471"/>
                                <a:gd name="T66" fmla="+- 0 1124 1123"/>
                                <a:gd name="T67" fmla="*/ 1124 h 104"/>
                                <a:gd name="T68" fmla="+- 0 6393 6031"/>
                                <a:gd name="T69" fmla="*/ T68 w 471"/>
                                <a:gd name="T70" fmla="+- 0 1126 1123"/>
                                <a:gd name="T71" fmla="*/ 1126 h 104"/>
                                <a:gd name="T72" fmla="+- 0 6455 6031"/>
                                <a:gd name="T73" fmla="*/ T72 w 471"/>
                                <a:gd name="T74" fmla="+- 0 1162 1123"/>
                                <a:gd name="T75" fmla="*/ 1162 h 104"/>
                                <a:gd name="T76" fmla="+- 0 6477 6031"/>
                                <a:gd name="T77" fmla="*/ T76 w 471"/>
                                <a:gd name="T78" fmla="+- 0 1179 1123"/>
                                <a:gd name="T79" fmla="*/ 1179 h 104"/>
                                <a:gd name="T80" fmla="+- 0 6502 6031"/>
                                <a:gd name="T81" fmla="*/ T80 w 471"/>
                                <a:gd name="T82" fmla="+- 0 1198 1123"/>
                                <a:gd name="T83" fmla="*/ 1198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71" h="104">
                                  <a:moveTo>
                                    <a:pt x="0" y="68"/>
                                  </a:moveTo>
                                  <a:lnTo>
                                    <a:pt x="46" y="18"/>
                                  </a:lnTo>
                                  <a:lnTo>
                                    <a:pt x="79" y="0"/>
                                  </a:lnTo>
                                  <a:lnTo>
                                    <a:pt x="89" y="1"/>
                                  </a:lnTo>
                                  <a:lnTo>
                                    <a:pt x="141" y="43"/>
                                  </a:lnTo>
                                  <a:lnTo>
                                    <a:pt x="159" y="63"/>
                                  </a:lnTo>
                                  <a:lnTo>
                                    <a:pt x="182" y="80"/>
                                  </a:lnTo>
                                  <a:lnTo>
                                    <a:pt x="200" y="93"/>
                                  </a:lnTo>
                                  <a:lnTo>
                                    <a:pt x="214" y="101"/>
                                  </a:lnTo>
                                  <a:lnTo>
                                    <a:pt x="225" y="104"/>
                                  </a:lnTo>
                                  <a:lnTo>
                                    <a:pt x="235" y="102"/>
                                  </a:lnTo>
                                  <a:lnTo>
                                    <a:pt x="244" y="95"/>
                                  </a:lnTo>
                                  <a:lnTo>
                                    <a:pt x="253" y="82"/>
                                  </a:lnTo>
                                  <a:lnTo>
                                    <a:pt x="264" y="63"/>
                                  </a:lnTo>
                                  <a:lnTo>
                                    <a:pt x="280" y="46"/>
                                  </a:lnTo>
                                  <a:lnTo>
                                    <a:pt x="329" y="5"/>
                                  </a:lnTo>
                                  <a:lnTo>
                                    <a:pt x="351" y="1"/>
                                  </a:lnTo>
                                  <a:lnTo>
                                    <a:pt x="362" y="3"/>
                                  </a:lnTo>
                                  <a:lnTo>
                                    <a:pt x="424" y="39"/>
                                  </a:lnTo>
                                  <a:lnTo>
                                    <a:pt x="446" y="56"/>
                                  </a:lnTo>
                                  <a:lnTo>
                                    <a:pt x="471" y="75"/>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975994" id="Group 63" o:spid="_x0000_s1026" style="position:absolute;margin-left:278.95pt;margin-top:5.8pt;width:62.6pt;height:62.6pt;z-index:-251634688;mso-position-horizontal-relative:page" coordorigin="5635,416" coordsize="1252,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">
                <v:group id="Group 65" o:spid="_x0000_s1027" style="position:absolute;left:5655;top:436;width:1212;height:1212" coordorigin="5655,436"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6" o:spid="_x0000_s1028" style="position:absolute;left:5655;top:436;width:1212;height:1212;visibility:visible;mso-wrap-style:square;v-text-anchor:top"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" path="m606,l508,7,415,30,328,67r-80,49l178,177r-61,71l68,327,31,414,8,507,,605r2,50l18,751r30,90l91,925r55,75l212,1066r75,55l370,1164r90,30l556,1209r50,2l656,1209r96,-15l842,1164r83,-43l1000,1066r66,-66l1121,925r43,-84l1194,751r16,-96l1212,605r-2,-49l1194,460r-30,-90l1121,286r-55,-75l1000,145,925,90,842,47,752,17,656,2,606,e" fillcolor="#00b1b5" stroked="f">
                    <v:path arrowok="t" o:connecttype="custom" o:connectlocs="606,436;508,443;415,466;328,503;248,552;178,613;117,684;68,763;31,850;8,943;0,1041;2,1091;18,1187;48,1277;91,1361;146,1436;212,1502;287,1557;370,1600;460,1630;556,1645;606,1647;656,1645;752,1630;842,1600;925,1557;1000,1502;1066,1436;1121,1361;1164,1277;1194,1187;1210,1091;1212,1041;1210,992;1194,896;1164,806;1121,722;1066,647;1000,581;925,526;842,483;752,453;656,438;606,436" o:connectangles="0,0,0,0,0,0,0,0,0,0,0,0,0,0,0,0,0,0,0,0,0,0,0,0,0,0,0,0,0,0,0,0,0,0,0,0,0,0,0,0,0,0,0,0"/>
                  </v:shape>
                </v:group>
                <v:group id="Group 67" o:spid="_x0000_s1029" style="position:absolute;left:6045;top:815;width:104;height:107" coordorigin="6045,815"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8" o:spid="_x0000_s1030" style="position:absolute;left:6045;top:815;width:104;height:107;visibility:visible;mso-wrap-style:square;v-text-anchor:top"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" path="m65,l39,3,19,13,6,29,,48,4,72,16,90r17,12l54,107r22,-5l93,89,105,71,103,43,95,22,82,8,65,e" fillcolor="black" stroked="f">
                    <v:path arrowok="t" o:connecttype="custom" o:connectlocs="65,815;39,818;19,828;6,844;0,863;4,887;16,905;33,917;54,922;76,917;93,904;105,886;103,858;95,837;82,823;65,815" o:connectangles="0,0,0,0,0,0,0,0,0,0,0,0,0,0,0,0"/>
                  </v:shape>
                </v:group>
                <v:group id="Group 69" o:spid="_x0000_s1031" style="position:absolute;left:6402;top:815;width:104;height:107" coordorigin="6402,815"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1032" style="position:absolute;left:6402;top:815;width:104;height:107;visibility:visible;mso-wrap-style:square;v-text-anchor:top"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" path="m65,l39,3,19,13,6,29,,48,5,72,16,90r17,12l54,107r22,-5l94,89,105,71,103,43,95,22,82,8,65,e" fillcolor="black" stroked="f">
                    <v:path arrowok="t" o:connecttype="custom" o:connectlocs="65,815;39,818;19,828;6,844;0,863;5,887;16,905;33,917;54,922;76,917;94,904;105,886;103,858;95,837;82,823;65,815" o:connectangles="0,0,0,0,0,0,0,0,0,0,0,0,0,0,0,0"/>
                  </v:shape>
                </v:group>
                <v:group id="Group 71" o:spid="_x0000_s1033" style="position:absolute;left:6031;top:1123;width:471;height:104" coordorigin="6031,1123" coordsize="47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72" o:spid="_x0000_s1034" style="position:absolute;left:6031;top:1123;width:471;height:104;visibility:visible;mso-wrap-style:square;v-text-anchor:top" coordsize="47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" path="m,68l46,18,79,,89,1r52,42l159,63r23,17l200,93r14,8l225,104r10,-2l244,95r9,-13l264,63,280,46,329,5,351,1r11,2l424,39r22,17l471,75e" filled="f" strokecolor="#231f20" strokeweight="2pt">
                    <v:path arrowok="t" o:connecttype="custom" o:connectlocs="0,1191;46,1141;79,1123;89,1124;141,1166;159,1186;182,1203;200,1216;214,1224;225,1227;235,1225;244,1218;253,1205;264,1186;280,1169;329,1128;351,1124;362,1126;424,1162;446,1179;471,1198" o:connectangles="0,0,0,0,0,0,0,0,0,0,0,0,0,0,0,0,0,0,0,0,0"/>
                  </v:shape>
                </v:group>
                <w10:wrap anchorx="page"/>
              </v:group>
            </w:pict>
          </mc:Fallback>
        </mc:AlternateContent>
      </w:r>
      <w:r w:rsidR="00DD04D7">
        <w:rPr>
          <w:rFonts w:ascii="Arial" w:eastAsia="Arial" w:hAnsi="Arial" w:cs="Arial"/>
          <w:b/>
          <w:bCs/>
          <w:noProof/>
          <w:spacing w:val="-9"/>
          <w:sz w:val="20"/>
          <w:szCs w:val="24"/>
          <w:lang w:val="en-GB" w:eastAsia="en-GB"/>
        </w:rPr>
        <mc:AlternateContent>
          <mc:Choice Requires="wpg">
            <w:drawing>
              <wp:anchor distT="0" distB="0" distL="114300" distR="114300" simplePos="0" relativeHeight="251680768" behindDoc="1" locked="0" layoutInCell="1" allowOverlap="1" wp14:anchorId="018B0BB9" wp14:editId="4E4D6623">
                <wp:simplePos x="0" y="0"/>
                <wp:positionH relativeFrom="page">
                  <wp:posOffset>2540635</wp:posOffset>
                </wp:positionH>
                <wp:positionV relativeFrom="paragraph">
                  <wp:posOffset>59055</wp:posOffset>
                </wp:positionV>
                <wp:extent cx="795020" cy="79502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020" cy="795020"/>
                          <a:chOff x="4034" y="416"/>
                          <a:chExt cx="1252" cy="1252"/>
                        </a:xfrm>
                      </wpg:grpSpPr>
                      <wpg:grpSp>
                        <wpg:cNvPr id="55" name="Group 56"/>
                        <wpg:cNvGrpSpPr>
                          <a:grpSpLocks/>
                        </wpg:cNvGrpSpPr>
                        <wpg:grpSpPr bwMode="auto">
                          <a:xfrm>
                            <a:off x="4054" y="436"/>
                            <a:ext cx="1212" cy="1212"/>
                            <a:chOff x="4054" y="436"/>
                            <a:chExt cx="1212" cy="1212"/>
                          </a:xfrm>
                        </wpg:grpSpPr>
                        <wps:wsp>
                          <wps:cNvPr id="56" name="Freeform 57"/>
                          <wps:cNvSpPr>
                            <a:spLocks/>
                          </wps:cNvSpPr>
                          <wps:spPr bwMode="auto">
                            <a:xfrm>
                              <a:off x="4054" y="436"/>
                              <a:ext cx="1212" cy="1212"/>
                            </a:xfrm>
                            <a:custGeom>
                              <a:avLst/>
                              <a:gdLst>
                                <a:gd name="T0" fmla="+- 0 4659 4054"/>
                                <a:gd name="T1" fmla="*/ T0 w 1212"/>
                                <a:gd name="T2" fmla="+- 0 436 436"/>
                                <a:gd name="T3" fmla="*/ 436 h 1212"/>
                                <a:gd name="T4" fmla="+- 0 4561 4054"/>
                                <a:gd name="T5" fmla="*/ T4 w 1212"/>
                                <a:gd name="T6" fmla="+- 0 443 436"/>
                                <a:gd name="T7" fmla="*/ 443 h 1212"/>
                                <a:gd name="T8" fmla="+- 0 4468 4054"/>
                                <a:gd name="T9" fmla="*/ T8 w 1212"/>
                                <a:gd name="T10" fmla="+- 0 466 436"/>
                                <a:gd name="T11" fmla="*/ 466 h 1212"/>
                                <a:gd name="T12" fmla="+- 0 4381 4054"/>
                                <a:gd name="T13" fmla="*/ T12 w 1212"/>
                                <a:gd name="T14" fmla="+- 0 503 436"/>
                                <a:gd name="T15" fmla="*/ 503 h 1212"/>
                                <a:gd name="T16" fmla="+- 0 4302 4054"/>
                                <a:gd name="T17" fmla="*/ T16 w 1212"/>
                                <a:gd name="T18" fmla="+- 0 552 436"/>
                                <a:gd name="T19" fmla="*/ 552 h 1212"/>
                                <a:gd name="T20" fmla="+- 0 4231 4054"/>
                                <a:gd name="T21" fmla="*/ T20 w 1212"/>
                                <a:gd name="T22" fmla="+- 0 613 436"/>
                                <a:gd name="T23" fmla="*/ 613 h 1212"/>
                                <a:gd name="T24" fmla="+- 0 4170 4054"/>
                                <a:gd name="T25" fmla="*/ T24 w 1212"/>
                                <a:gd name="T26" fmla="+- 0 684 436"/>
                                <a:gd name="T27" fmla="*/ 684 h 1212"/>
                                <a:gd name="T28" fmla="+- 0 4121 4054"/>
                                <a:gd name="T29" fmla="*/ T28 w 1212"/>
                                <a:gd name="T30" fmla="+- 0 763 436"/>
                                <a:gd name="T31" fmla="*/ 763 h 1212"/>
                                <a:gd name="T32" fmla="+- 0 4084 4054"/>
                                <a:gd name="T33" fmla="*/ T32 w 1212"/>
                                <a:gd name="T34" fmla="+- 0 850 436"/>
                                <a:gd name="T35" fmla="*/ 850 h 1212"/>
                                <a:gd name="T36" fmla="+- 0 4061 4054"/>
                                <a:gd name="T37" fmla="*/ T36 w 1212"/>
                                <a:gd name="T38" fmla="+- 0 943 436"/>
                                <a:gd name="T39" fmla="*/ 943 h 1212"/>
                                <a:gd name="T40" fmla="+- 0 4054 4054"/>
                                <a:gd name="T41" fmla="*/ T40 w 1212"/>
                                <a:gd name="T42" fmla="+- 0 1041 436"/>
                                <a:gd name="T43" fmla="*/ 1041 h 1212"/>
                                <a:gd name="T44" fmla="+- 0 4056 4054"/>
                                <a:gd name="T45" fmla="*/ T44 w 1212"/>
                                <a:gd name="T46" fmla="+- 0 1091 436"/>
                                <a:gd name="T47" fmla="*/ 1091 h 1212"/>
                                <a:gd name="T48" fmla="+- 0 4071 4054"/>
                                <a:gd name="T49" fmla="*/ T48 w 1212"/>
                                <a:gd name="T50" fmla="+- 0 1187 436"/>
                                <a:gd name="T51" fmla="*/ 1187 h 1212"/>
                                <a:gd name="T52" fmla="+- 0 4101 4054"/>
                                <a:gd name="T53" fmla="*/ T52 w 1212"/>
                                <a:gd name="T54" fmla="+- 0 1277 436"/>
                                <a:gd name="T55" fmla="*/ 1277 h 1212"/>
                                <a:gd name="T56" fmla="+- 0 4144 4054"/>
                                <a:gd name="T57" fmla="*/ T56 w 1212"/>
                                <a:gd name="T58" fmla="+- 0 1361 436"/>
                                <a:gd name="T59" fmla="*/ 1361 h 1212"/>
                                <a:gd name="T60" fmla="+- 0 4199 4054"/>
                                <a:gd name="T61" fmla="*/ T60 w 1212"/>
                                <a:gd name="T62" fmla="+- 0 1436 436"/>
                                <a:gd name="T63" fmla="*/ 1436 h 1212"/>
                                <a:gd name="T64" fmla="+- 0 4265 4054"/>
                                <a:gd name="T65" fmla="*/ T64 w 1212"/>
                                <a:gd name="T66" fmla="+- 0 1502 436"/>
                                <a:gd name="T67" fmla="*/ 1502 h 1212"/>
                                <a:gd name="T68" fmla="+- 0 4340 4054"/>
                                <a:gd name="T69" fmla="*/ T68 w 1212"/>
                                <a:gd name="T70" fmla="+- 0 1557 436"/>
                                <a:gd name="T71" fmla="*/ 1557 h 1212"/>
                                <a:gd name="T72" fmla="+- 0 4424 4054"/>
                                <a:gd name="T73" fmla="*/ T72 w 1212"/>
                                <a:gd name="T74" fmla="+- 0 1600 436"/>
                                <a:gd name="T75" fmla="*/ 1600 h 1212"/>
                                <a:gd name="T76" fmla="+- 0 4514 4054"/>
                                <a:gd name="T77" fmla="*/ T76 w 1212"/>
                                <a:gd name="T78" fmla="+- 0 1630 436"/>
                                <a:gd name="T79" fmla="*/ 1630 h 1212"/>
                                <a:gd name="T80" fmla="+- 0 4610 4054"/>
                                <a:gd name="T81" fmla="*/ T80 w 1212"/>
                                <a:gd name="T82" fmla="+- 0 1645 436"/>
                                <a:gd name="T83" fmla="*/ 1645 h 1212"/>
                                <a:gd name="T84" fmla="+- 0 4659 4054"/>
                                <a:gd name="T85" fmla="*/ T84 w 1212"/>
                                <a:gd name="T86" fmla="+- 0 1647 436"/>
                                <a:gd name="T87" fmla="*/ 1647 h 1212"/>
                                <a:gd name="T88" fmla="+- 0 4709 4054"/>
                                <a:gd name="T89" fmla="*/ T88 w 1212"/>
                                <a:gd name="T90" fmla="+- 0 1645 436"/>
                                <a:gd name="T91" fmla="*/ 1645 h 1212"/>
                                <a:gd name="T92" fmla="+- 0 4805 4054"/>
                                <a:gd name="T93" fmla="*/ T92 w 1212"/>
                                <a:gd name="T94" fmla="+- 0 1630 436"/>
                                <a:gd name="T95" fmla="*/ 1630 h 1212"/>
                                <a:gd name="T96" fmla="+- 0 4895 4054"/>
                                <a:gd name="T97" fmla="*/ T96 w 1212"/>
                                <a:gd name="T98" fmla="+- 0 1600 436"/>
                                <a:gd name="T99" fmla="*/ 1600 h 1212"/>
                                <a:gd name="T100" fmla="+- 0 4979 4054"/>
                                <a:gd name="T101" fmla="*/ T100 w 1212"/>
                                <a:gd name="T102" fmla="+- 0 1557 436"/>
                                <a:gd name="T103" fmla="*/ 1557 h 1212"/>
                                <a:gd name="T104" fmla="+- 0 5054 4054"/>
                                <a:gd name="T105" fmla="*/ T104 w 1212"/>
                                <a:gd name="T106" fmla="+- 0 1502 436"/>
                                <a:gd name="T107" fmla="*/ 1502 h 1212"/>
                                <a:gd name="T108" fmla="+- 0 5120 4054"/>
                                <a:gd name="T109" fmla="*/ T108 w 1212"/>
                                <a:gd name="T110" fmla="+- 0 1436 436"/>
                                <a:gd name="T111" fmla="*/ 1436 h 1212"/>
                                <a:gd name="T112" fmla="+- 0 5175 4054"/>
                                <a:gd name="T113" fmla="*/ T112 w 1212"/>
                                <a:gd name="T114" fmla="+- 0 1361 436"/>
                                <a:gd name="T115" fmla="*/ 1361 h 1212"/>
                                <a:gd name="T116" fmla="+- 0 5218 4054"/>
                                <a:gd name="T117" fmla="*/ T116 w 1212"/>
                                <a:gd name="T118" fmla="+- 0 1277 436"/>
                                <a:gd name="T119" fmla="*/ 1277 h 1212"/>
                                <a:gd name="T120" fmla="+- 0 5248 4054"/>
                                <a:gd name="T121" fmla="*/ T120 w 1212"/>
                                <a:gd name="T122" fmla="+- 0 1187 436"/>
                                <a:gd name="T123" fmla="*/ 1187 h 1212"/>
                                <a:gd name="T124" fmla="+- 0 5263 4054"/>
                                <a:gd name="T125" fmla="*/ T124 w 1212"/>
                                <a:gd name="T126" fmla="+- 0 1091 436"/>
                                <a:gd name="T127" fmla="*/ 1091 h 1212"/>
                                <a:gd name="T128" fmla="+- 0 5265 4054"/>
                                <a:gd name="T129" fmla="*/ T128 w 1212"/>
                                <a:gd name="T130" fmla="+- 0 1041 436"/>
                                <a:gd name="T131" fmla="*/ 1041 h 1212"/>
                                <a:gd name="T132" fmla="+- 0 5263 4054"/>
                                <a:gd name="T133" fmla="*/ T132 w 1212"/>
                                <a:gd name="T134" fmla="+- 0 992 436"/>
                                <a:gd name="T135" fmla="*/ 992 h 1212"/>
                                <a:gd name="T136" fmla="+- 0 5248 4054"/>
                                <a:gd name="T137" fmla="*/ T136 w 1212"/>
                                <a:gd name="T138" fmla="+- 0 896 436"/>
                                <a:gd name="T139" fmla="*/ 896 h 1212"/>
                                <a:gd name="T140" fmla="+- 0 5218 4054"/>
                                <a:gd name="T141" fmla="*/ T140 w 1212"/>
                                <a:gd name="T142" fmla="+- 0 806 436"/>
                                <a:gd name="T143" fmla="*/ 806 h 1212"/>
                                <a:gd name="T144" fmla="+- 0 5175 4054"/>
                                <a:gd name="T145" fmla="*/ T144 w 1212"/>
                                <a:gd name="T146" fmla="+- 0 722 436"/>
                                <a:gd name="T147" fmla="*/ 722 h 1212"/>
                                <a:gd name="T148" fmla="+- 0 5120 4054"/>
                                <a:gd name="T149" fmla="*/ T148 w 1212"/>
                                <a:gd name="T150" fmla="+- 0 647 436"/>
                                <a:gd name="T151" fmla="*/ 647 h 1212"/>
                                <a:gd name="T152" fmla="+- 0 5054 4054"/>
                                <a:gd name="T153" fmla="*/ T152 w 1212"/>
                                <a:gd name="T154" fmla="+- 0 581 436"/>
                                <a:gd name="T155" fmla="*/ 581 h 1212"/>
                                <a:gd name="T156" fmla="+- 0 4979 4054"/>
                                <a:gd name="T157" fmla="*/ T156 w 1212"/>
                                <a:gd name="T158" fmla="+- 0 526 436"/>
                                <a:gd name="T159" fmla="*/ 526 h 1212"/>
                                <a:gd name="T160" fmla="+- 0 4895 4054"/>
                                <a:gd name="T161" fmla="*/ T160 w 1212"/>
                                <a:gd name="T162" fmla="+- 0 483 436"/>
                                <a:gd name="T163" fmla="*/ 483 h 1212"/>
                                <a:gd name="T164" fmla="+- 0 4805 4054"/>
                                <a:gd name="T165" fmla="*/ T164 w 1212"/>
                                <a:gd name="T166" fmla="+- 0 453 436"/>
                                <a:gd name="T167" fmla="*/ 453 h 1212"/>
                                <a:gd name="T168" fmla="+- 0 4709 4054"/>
                                <a:gd name="T169" fmla="*/ T168 w 1212"/>
                                <a:gd name="T170" fmla="+- 0 438 436"/>
                                <a:gd name="T171" fmla="*/ 438 h 1212"/>
                                <a:gd name="T172" fmla="+- 0 4659 4054"/>
                                <a:gd name="T173" fmla="*/ T172 w 1212"/>
                                <a:gd name="T174" fmla="+- 0 436 436"/>
                                <a:gd name="T175" fmla="*/ 436 h 1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212" h="1212">
                                  <a:moveTo>
                                    <a:pt x="605" y="0"/>
                                  </a:moveTo>
                                  <a:lnTo>
                                    <a:pt x="507" y="7"/>
                                  </a:lnTo>
                                  <a:lnTo>
                                    <a:pt x="414" y="30"/>
                                  </a:lnTo>
                                  <a:lnTo>
                                    <a:pt x="327" y="67"/>
                                  </a:lnTo>
                                  <a:lnTo>
                                    <a:pt x="248" y="116"/>
                                  </a:lnTo>
                                  <a:lnTo>
                                    <a:pt x="177" y="177"/>
                                  </a:lnTo>
                                  <a:lnTo>
                                    <a:pt x="116" y="248"/>
                                  </a:lnTo>
                                  <a:lnTo>
                                    <a:pt x="67" y="327"/>
                                  </a:lnTo>
                                  <a:lnTo>
                                    <a:pt x="30" y="414"/>
                                  </a:lnTo>
                                  <a:lnTo>
                                    <a:pt x="7" y="507"/>
                                  </a:lnTo>
                                  <a:lnTo>
                                    <a:pt x="0" y="605"/>
                                  </a:lnTo>
                                  <a:lnTo>
                                    <a:pt x="2" y="655"/>
                                  </a:lnTo>
                                  <a:lnTo>
                                    <a:pt x="17" y="751"/>
                                  </a:lnTo>
                                  <a:lnTo>
                                    <a:pt x="47" y="841"/>
                                  </a:lnTo>
                                  <a:lnTo>
                                    <a:pt x="90" y="925"/>
                                  </a:lnTo>
                                  <a:lnTo>
                                    <a:pt x="145" y="1000"/>
                                  </a:lnTo>
                                  <a:lnTo>
                                    <a:pt x="211" y="1066"/>
                                  </a:lnTo>
                                  <a:lnTo>
                                    <a:pt x="286" y="1121"/>
                                  </a:lnTo>
                                  <a:lnTo>
                                    <a:pt x="370" y="1164"/>
                                  </a:lnTo>
                                  <a:lnTo>
                                    <a:pt x="460" y="1194"/>
                                  </a:lnTo>
                                  <a:lnTo>
                                    <a:pt x="556" y="1209"/>
                                  </a:lnTo>
                                  <a:lnTo>
                                    <a:pt x="605" y="1211"/>
                                  </a:lnTo>
                                  <a:lnTo>
                                    <a:pt x="655" y="1209"/>
                                  </a:lnTo>
                                  <a:lnTo>
                                    <a:pt x="751" y="1194"/>
                                  </a:lnTo>
                                  <a:lnTo>
                                    <a:pt x="841" y="1164"/>
                                  </a:lnTo>
                                  <a:lnTo>
                                    <a:pt x="925" y="1121"/>
                                  </a:lnTo>
                                  <a:lnTo>
                                    <a:pt x="1000" y="1066"/>
                                  </a:lnTo>
                                  <a:lnTo>
                                    <a:pt x="1066" y="1000"/>
                                  </a:lnTo>
                                  <a:lnTo>
                                    <a:pt x="1121" y="925"/>
                                  </a:lnTo>
                                  <a:lnTo>
                                    <a:pt x="1164" y="841"/>
                                  </a:lnTo>
                                  <a:lnTo>
                                    <a:pt x="1194" y="751"/>
                                  </a:lnTo>
                                  <a:lnTo>
                                    <a:pt x="1209" y="655"/>
                                  </a:lnTo>
                                  <a:lnTo>
                                    <a:pt x="1211" y="605"/>
                                  </a:lnTo>
                                  <a:lnTo>
                                    <a:pt x="1209" y="556"/>
                                  </a:lnTo>
                                  <a:lnTo>
                                    <a:pt x="1194" y="460"/>
                                  </a:lnTo>
                                  <a:lnTo>
                                    <a:pt x="1164" y="370"/>
                                  </a:lnTo>
                                  <a:lnTo>
                                    <a:pt x="1121" y="286"/>
                                  </a:lnTo>
                                  <a:lnTo>
                                    <a:pt x="1066" y="211"/>
                                  </a:lnTo>
                                  <a:lnTo>
                                    <a:pt x="1000" y="145"/>
                                  </a:lnTo>
                                  <a:lnTo>
                                    <a:pt x="925" y="90"/>
                                  </a:lnTo>
                                  <a:lnTo>
                                    <a:pt x="841" y="47"/>
                                  </a:lnTo>
                                  <a:lnTo>
                                    <a:pt x="751" y="17"/>
                                  </a:lnTo>
                                  <a:lnTo>
                                    <a:pt x="655" y="2"/>
                                  </a:lnTo>
                                  <a:lnTo>
                                    <a:pt x="605" y="0"/>
                                  </a:lnTo>
                                </a:path>
                              </a:pathLst>
                            </a:custGeom>
                            <a:solidFill>
                              <a:srgbClr val="DB0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58"/>
                        <wpg:cNvGrpSpPr>
                          <a:grpSpLocks/>
                        </wpg:cNvGrpSpPr>
                        <wpg:grpSpPr bwMode="auto">
                          <a:xfrm>
                            <a:off x="4545" y="1191"/>
                            <a:ext cx="243" cy="95"/>
                            <a:chOff x="4545" y="1191"/>
                            <a:chExt cx="243" cy="95"/>
                          </a:xfrm>
                        </wpg:grpSpPr>
                        <wps:wsp>
                          <wps:cNvPr id="58" name="Freeform 59"/>
                          <wps:cNvSpPr>
                            <a:spLocks/>
                          </wps:cNvSpPr>
                          <wps:spPr bwMode="auto">
                            <a:xfrm>
                              <a:off x="4545" y="1191"/>
                              <a:ext cx="243" cy="95"/>
                            </a:xfrm>
                            <a:custGeom>
                              <a:avLst/>
                              <a:gdLst>
                                <a:gd name="T0" fmla="+- 0 4690 4545"/>
                                <a:gd name="T1" fmla="*/ T0 w 243"/>
                                <a:gd name="T2" fmla="+- 0 1191 1191"/>
                                <a:gd name="T3" fmla="*/ 1191 h 95"/>
                                <a:gd name="T4" fmla="+- 0 4626 4545"/>
                                <a:gd name="T5" fmla="*/ T4 w 243"/>
                                <a:gd name="T6" fmla="+- 0 1194 1191"/>
                                <a:gd name="T7" fmla="*/ 1194 h 95"/>
                                <a:gd name="T8" fmla="+- 0 4563 4545"/>
                                <a:gd name="T9" fmla="*/ T8 w 243"/>
                                <a:gd name="T10" fmla="+- 0 1213 1191"/>
                                <a:gd name="T11" fmla="*/ 1213 h 95"/>
                                <a:gd name="T12" fmla="+- 0 4545 4545"/>
                                <a:gd name="T13" fmla="*/ T12 w 243"/>
                                <a:gd name="T14" fmla="+- 0 1231 1191"/>
                                <a:gd name="T15" fmla="*/ 1231 h 95"/>
                                <a:gd name="T16" fmla="+- 0 4548 4545"/>
                                <a:gd name="T17" fmla="*/ T16 w 243"/>
                                <a:gd name="T18" fmla="+- 0 1245 1191"/>
                                <a:gd name="T19" fmla="*/ 1245 h 95"/>
                                <a:gd name="T20" fmla="+- 0 4616 4545"/>
                                <a:gd name="T21" fmla="*/ T20 w 243"/>
                                <a:gd name="T22" fmla="+- 0 1282 1191"/>
                                <a:gd name="T23" fmla="*/ 1282 h 95"/>
                                <a:gd name="T24" fmla="+- 0 4666 4545"/>
                                <a:gd name="T25" fmla="*/ T24 w 243"/>
                                <a:gd name="T26" fmla="+- 0 1286 1191"/>
                                <a:gd name="T27" fmla="*/ 1286 h 95"/>
                                <a:gd name="T28" fmla="+- 0 4696 4545"/>
                                <a:gd name="T29" fmla="*/ T28 w 243"/>
                                <a:gd name="T30" fmla="+- 0 1285 1191"/>
                                <a:gd name="T31" fmla="*/ 1285 h 95"/>
                                <a:gd name="T32" fmla="+- 0 4766 4545"/>
                                <a:gd name="T33" fmla="*/ T32 w 243"/>
                                <a:gd name="T34" fmla="+- 0 1266 1191"/>
                                <a:gd name="T35" fmla="*/ 1266 h 95"/>
                                <a:gd name="T36" fmla="+- 0 4788 4545"/>
                                <a:gd name="T37" fmla="*/ T36 w 243"/>
                                <a:gd name="T38" fmla="+- 0 1245 1191"/>
                                <a:gd name="T39" fmla="*/ 1245 h 95"/>
                                <a:gd name="T40" fmla="+- 0 4785 4545"/>
                                <a:gd name="T41" fmla="*/ T40 w 243"/>
                                <a:gd name="T42" fmla="+- 0 1231 1191"/>
                                <a:gd name="T43" fmla="*/ 1231 h 95"/>
                                <a:gd name="T44" fmla="+- 0 4717 4545"/>
                                <a:gd name="T45" fmla="*/ T44 w 243"/>
                                <a:gd name="T46" fmla="+- 0 1194 1191"/>
                                <a:gd name="T47" fmla="*/ 1194 h 95"/>
                                <a:gd name="T48" fmla="+- 0 4690 4545"/>
                                <a:gd name="T49" fmla="*/ T48 w 243"/>
                                <a:gd name="T50" fmla="+- 0 1191 1191"/>
                                <a:gd name="T51" fmla="*/ 1191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3" h="95">
                                  <a:moveTo>
                                    <a:pt x="145" y="0"/>
                                  </a:moveTo>
                                  <a:lnTo>
                                    <a:pt x="81" y="3"/>
                                  </a:lnTo>
                                  <a:lnTo>
                                    <a:pt x="18" y="22"/>
                                  </a:lnTo>
                                  <a:lnTo>
                                    <a:pt x="0" y="40"/>
                                  </a:lnTo>
                                  <a:lnTo>
                                    <a:pt x="3" y="54"/>
                                  </a:lnTo>
                                  <a:lnTo>
                                    <a:pt x="71" y="91"/>
                                  </a:lnTo>
                                  <a:lnTo>
                                    <a:pt x="121" y="95"/>
                                  </a:lnTo>
                                  <a:lnTo>
                                    <a:pt x="151" y="94"/>
                                  </a:lnTo>
                                  <a:lnTo>
                                    <a:pt x="221" y="75"/>
                                  </a:lnTo>
                                  <a:lnTo>
                                    <a:pt x="243" y="54"/>
                                  </a:lnTo>
                                  <a:lnTo>
                                    <a:pt x="240" y="40"/>
                                  </a:lnTo>
                                  <a:lnTo>
                                    <a:pt x="172" y="3"/>
                                  </a:lnTo>
                                  <a:lnTo>
                                    <a:pt x="14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60"/>
                        <wpg:cNvGrpSpPr>
                          <a:grpSpLocks/>
                        </wpg:cNvGrpSpPr>
                        <wpg:grpSpPr bwMode="auto">
                          <a:xfrm>
                            <a:off x="4434" y="844"/>
                            <a:ext cx="104" cy="107"/>
                            <a:chOff x="4434" y="844"/>
                            <a:chExt cx="104" cy="107"/>
                          </a:xfrm>
                        </wpg:grpSpPr>
                        <wps:wsp>
                          <wps:cNvPr id="60" name="Freeform 61"/>
                          <wps:cNvSpPr>
                            <a:spLocks/>
                          </wps:cNvSpPr>
                          <wps:spPr bwMode="auto">
                            <a:xfrm>
                              <a:off x="4434" y="844"/>
                              <a:ext cx="104" cy="107"/>
                            </a:xfrm>
                            <a:custGeom>
                              <a:avLst/>
                              <a:gdLst>
                                <a:gd name="T0" fmla="+- 0 4499 4434"/>
                                <a:gd name="T1" fmla="*/ T0 w 104"/>
                                <a:gd name="T2" fmla="+- 0 844 844"/>
                                <a:gd name="T3" fmla="*/ 844 h 107"/>
                                <a:gd name="T4" fmla="+- 0 4473 4434"/>
                                <a:gd name="T5" fmla="*/ T4 w 104"/>
                                <a:gd name="T6" fmla="+- 0 847 844"/>
                                <a:gd name="T7" fmla="*/ 847 h 107"/>
                                <a:gd name="T8" fmla="+- 0 4453 4434"/>
                                <a:gd name="T9" fmla="*/ T8 w 104"/>
                                <a:gd name="T10" fmla="+- 0 857 844"/>
                                <a:gd name="T11" fmla="*/ 857 h 107"/>
                                <a:gd name="T12" fmla="+- 0 4440 4434"/>
                                <a:gd name="T13" fmla="*/ T12 w 104"/>
                                <a:gd name="T14" fmla="+- 0 872 844"/>
                                <a:gd name="T15" fmla="*/ 872 h 107"/>
                                <a:gd name="T16" fmla="+- 0 4434 4434"/>
                                <a:gd name="T17" fmla="*/ T16 w 104"/>
                                <a:gd name="T18" fmla="+- 0 891 844"/>
                                <a:gd name="T19" fmla="*/ 891 h 107"/>
                                <a:gd name="T20" fmla="+- 0 4438 4434"/>
                                <a:gd name="T21" fmla="*/ T20 w 104"/>
                                <a:gd name="T22" fmla="+- 0 915 844"/>
                                <a:gd name="T23" fmla="*/ 915 h 107"/>
                                <a:gd name="T24" fmla="+- 0 4450 4434"/>
                                <a:gd name="T25" fmla="*/ T24 w 104"/>
                                <a:gd name="T26" fmla="+- 0 934 844"/>
                                <a:gd name="T27" fmla="*/ 934 h 107"/>
                                <a:gd name="T28" fmla="+- 0 4467 4434"/>
                                <a:gd name="T29" fmla="*/ T28 w 104"/>
                                <a:gd name="T30" fmla="+- 0 946 844"/>
                                <a:gd name="T31" fmla="*/ 946 h 107"/>
                                <a:gd name="T32" fmla="+- 0 4487 4434"/>
                                <a:gd name="T33" fmla="*/ T32 w 104"/>
                                <a:gd name="T34" fmla="+- 0 951 844"/>
                                <a:gd name="T35" fmla="*/ 951 h 107"/>
                                <a:gd name="T36" fmla="+- 0 4510 4434"/>
                                <a:gd name="T37" fmla="*/ T36 w 104"/>
                                <a:gd name="T38" fmla="+- 0 946 844"/>
                                <a:gd name="T39" fmla="*/ 946 h 107"/>
                                <a:gd name="T40" fmla="+- 0 4527 4434"/>
                                <a:gd name="T41" fmla="*/ T40 w 104"/>
                                <a:gd name="T42" fmla="+- 0 933 844"/>
                                <a:gd name="T43" fmla="*/ 933 h 107"/>
                                <a:gd name="T44" fmla="+- 0 4538 4434"/>
                                <a:gd name="T45" fmla="*/ T44 w 104"/>
                                <a:gd name="T46" fmla="+- 0 915 844"/>
                                <a:gd name="T47" fmla="*/ 915 h 107"/>
                                <a:gd name="T48" fmla="+- 0 4537 4434"/>
                                <a:gd name="T49" fmla="*/ T48 w 104"/>
                                <a:gd name="T50" fmla="+- 0 887 844"/>
                                <a:gd name="T51" fmla="*/ 887 h 107"/>
                                <a:gd name="T52" fmla="+- 0 4529 4434"/>
                                <a:gd name="T53" fmla="*/ T52 w 104"/>
                                <a:gd name="T54" fmla="+- 0 866 844"/>
                                <a:gd name="T55" fmla="*/ 866 h 107"/>
                                <a:gd name="T56" fmla="+- 0 4516 4434"/>
                                <a:gd name="T57" fmla="*/ T56 w 104"/>
                                <a:gd name="T58" fmla="+- 0 851 844"/>
                                <a:gd name="T59" fmla="*/ 851 h 107"/>
                                <a:gd name="T60" fmla="+- 0 4499 4434"/>
                                <a:gd name="T61" fmla="*/ T60 w 104"/>
                                <a:gd name="T62" fmla="+- 0 844 844"/>
                                <a:gd name="T63" fmla="*/ 844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107">
                                  <a:moveTo>
                                    <a:pt x="65" y="0"/>
                                  </a:moveTo>
                                  <a:lnTo>
                                    <a:pt x="39" y="3"/>
                                  </a:lnTo>
                                  <a:lnTo>
                                    <a:pt x="19" y="13"/>
                                  </a:lnTo>
                                  <a:lnTo>
                                    <a:pt x="6" y="28"/>
                                  </a:lnTo>
                                  <a:lnTo>
                                    <a:pt x="0" y="47"/>
                                  </a:lnTo>
                                  <a:lnTo>
                                    <a:pt x="4" y="71"/>
                                  </a:lnTo>
                                  <a:lnTo>
                                    <a:pt x="16" y="90"/>
                                  </a:lnTo>
                                  <a:lnTo>
                                    <a:pt x="33" y="102"/>
                                  </a:lnTo>
                                  <a:lnTo>
                                    <a:pt x="53" y="107"/>
                                  </a:lnTo>
                                  <a:lnTo>
                                    <a:pt x="76" y="102"/>
                                  </a:lnTo>
                                  <a:lnTo>
                                    <a:pt x="93" y="89"/>
                                  </a:lnTo>
                                  <a:lnTo>
                                    <a:pt x="104" y="71"/>
                                  </a:lnTo>
                                  <a:lnTo>
                                    <a:pt x="103" y="43"/>
                                  </a:lnTo>
                                  <a:lnTo>
                                    <a:pt x="95" y="22"/>
                                  </a:lnTo>
                                  <a:lnTo>
                                    <a:pt x="82" y="7"/>
                                  </a:lnTo>
                                  <a:lnTo>
                                    <a:pt x="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62"/>
                        <wpg:cNvGrpSpPr>
                          <a:grpSpLocks/>
                        </wpg:cNvGrpSpPr>
                        <wpg:grpSpPr bwMode="auto">
                          <a:xfrm>
                            <a:off x="4791" y="844"/>
                            <a:ext cx="104" cy="107"/>
                            <a:chOff x="4791" y="844"/>
                            <a:chExt cx="104" cy="107"/>
                          </a:xfrm>
                        </wpg:grpSpPr>
                        <wps:wsp>
                          <wps:cNvPr id="62" name="Freeform 63"/>
                          <wps:cNvSpPr>
                            <a:spLocks/>
                          </wps:cNvSpPr>
                          <wps:spPr bwMode="auto">
                            <a:xfrm>
                              <a:off x="4791" y="844"/>
                              <a:ext cx="104" cy="107"/>
                            </a:xfrm>
                            <a:custGeom>
                              <a:avLst/>
                              <a:gdLst>
                                <a:gd name="T0" fmla="+- 0 4856 4791"/>
                                <a:gd name="T1" fmla="*/ T0 w 104"/>
                                <a:gd name="T2" fmla="+- 0 844 844"/>
                                <a:gd name="T3" fmla="*/ 844 h 107"/>
                                <a:gd name="T4" fmla="+- 0 4830 4791"/>
                                <a:gd name="T5" fmla="*/ T4 w 104"/>
                                <a:gd name="T6" fmla="+- 0 847 844"/>
                                <a:gd name="T7" fmla="*/ 847 h 107"/>
                                <a:gd name="T8" fmla="+- 0 4810 4791"/>
                                <a:gd name="T9" fmla="*/ T8 w 104"/>
                                <a:gd name="T10" fmla="+- 0 857 844"/>
                                <a:gd name="T11" fmla="*/ 857 h 107"/>
                                <a:gd name="T12" fmla="+- 0 4797 4791"/>
                                <a:gd name="T13" fmla="*/ T12 w 104"/>
                                <a:gd name="T14" fmla="+- 0 872 844"/>
                                <a:gd name="T15" fmla="*/ 872 h 107"/>
                                <a:gd name="T16" fmla="+- 0 4791 4791"/>
                                <a:gd name="T17" fmla="*/ T16 w 104"/>
                                <a:gd name="T18" fmla="+- 0 891 844"/>
                                <a:gd name="T19" fmla="*/ 891 h 107"/>
                                <a:gd name="T20" fmla="+- 0 4795 4791"/>
                                <a:gd name="T21" fmla="*/ T20 w 104"/>
                                <a:gd name="T22" fmla="+- 0 915 844"/>
                                <a:gd name="T23" fmla="*/ 915 h 107"/>
                                <a:gd name="T24" fmla="+- 0 4807 4791"/>
                                <a:gd name="T25" fmla="*/ T24 w 104"/>
                                <a:gd name="T26" fmla="+- 0 934 844"/>
                                <a:gd name="T27" fmla="*/ 934 h 107"/>
                                <a:gd name="T28" fmla="+- 0 4824 4791"/>
                                <a:gd name="T29" fmla="*/ T28 w 104"/>
                                <a:gd name="T30" fmla="+- 0 946 844"/>
                                <a:gd name="T31" fmla="*/ 946 h 107"/>
                                <a:gd name="T32" fmla="+- 0 4845 4791"/>
                                <a:gd name="T33" fmla="*/ T32 w 104"/>
                                <a:gd name="T34" fmla="+- 0 951 844"/>
                                <a:gd name="T35" fmla="*/ 951 h 107"/>
                                <a:gd name="T36" fmla="+- 0 4867 4791"/>
                                <a:gd name="T37" fmla="*/ T36 w 104"/>
                                <a:gd name="T38" fmla="+- 0 946 844"/>
                                <a:gd name="T39" fmla="*/ 946 h 107"/>
                                <a:gd name="T40" fmla="+- 0 4884 4791"/>
                                <a:gd name="T41" fmla="*/ T40 w 104"/>
                                <a:gd name="T42" fmla="+- 0 933 844"/>
                                <a:gd name="T43" fmla="*/ 933 h 107"/>
                                <a:gd name="T44" fmla="+- 0 4896 4791"/>
                                <a:gd name="T45" fmla="*/ T44 w 104"/>
                                <a:gd name="T46" fmla="+- 0 915 844"/>
                                <a:gd name="T47" fmla="*/ 915 h 107"/>
                                <a:gd name="T48" fmla="+- 0 4894 4791"/>
                                <a:gd name="T49" fmla="*/ T48 w 104"/>
                                <a:gd name="T50" fmla="+- 0 887 844"/>
                                <a:gd name="T51" fmla="*/ 887 h 107"/>
                                <a:gd name="T52" fmla="+- 0 4886 4791"/>
                                <a:gd name="T53" fmla="*/ T52 w 104"/>
                                <a:gd name="T54" fmla="+- 0 866 844"/>
                                <a:gd name="T55" fmla="*/ 866 h 107"/>
                                <a:gd name="T56" fmla="+- 0 4873 4791"/>
                                <a:gd name="T57" fmla="*/ T56 w 104"/>
                                <a:gd name="T58" fmla="+- 0 851 844"/>
                                <a:gd name="T59" fmla="*/ 851 h 107"/>
                                <a:gd name="T60" fmla="+- 0 4856 4791"/>
                                <a:gd name="T61" fmla="*/ T60 w 104"/>
                                <a:gd name="T62" fmla="+- 0 844 844"/>
                                <a:gd name="T63" fmla="*/ 844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107">
                                  <a:moveTo>
                                    <a:pt x="65" y="0"/>
                                  </a:moveTo>
                                  <a:lnTo>
                                    <a:pt x="39" y="3"/>
                                  </a:lnTo>
                                  <a:lnTo>
                                    <a:pt x="19" y="13"/>
                                  </a:lnTo>
                                  <a:lnTo>
                                    <a:pt x="6" y="28"/>
                                  </a:lnTo>
                                  <a:lnTo>
                                    <a:pt x="0" y="47"/>
                                  </a:lnTo>
                                  <a:lnTo>
                                    <a:pt x="4" y="71"/>
                                  </a:lnTo>
                                  <a:lnTo>
                                    <a:pt x="16" y="90"/>
                                  </a:lnTo>
                                  <a:lnTo>
                                    <a:pt x="33" y="102"/>
                                  </a:lnTo>
                                  <a:lnTo>
                                    <a:pt x="54" y="107"/>
                                  </a:lnTo>
                                  <a:lnTo>
                                    <a:pt x="76" y="102"/>
                                  </a:lnTo>
                                  <a:lnTo>
                                    <a:pt x="93" y="89"/>
                                  </a:lnTo>
                                  <a:lnTo>
                                    <a:pt x="105" y="71"/>
                                  </a:lnTo>
                                  <a:lnTo>
                                    <a:pt x="103" y="43"/>
                                  </a:lnTo>
                                  <a:lnTo>
                                    <a:pt x="95" y="22"/>
                                  </a:lnTo>
                                  <a:lnTo>
                                    <a:pt x="82" y="7"/>
                                  </a:lnTo>
                                  <a:lnTo>
                                    <a:pt x="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FFA588" id="Group 54" o:spid="_x0000_s1026" style="position:absolute;margin-left:200.05pt;margin-top:4.65pt;width:62.6pt;height:62.6pt;z-index:-251635712;mso-position-horizontal-relative:page" coordorigin="4034,416" coordsize="1252,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">
                <v:group id="Group 56" o:spid="_x0000_s1027" style="position:absolute;left:4054;top:436;width:1212;height:1212" coordorigin="4054,436"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28" style="position:absolute;left:4054;top:436;width:1212;height:1212;visibility:visible;mso-wrap-style:square;v-text-anchor:top"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" path="m605,l507,7,414,30,327,67r-79,49l177,177r-61,71l67,327,30,414,7,507,,605r2,50l17,751r30,90l90,925r55,75l211,1066r75,55l370,1164r90,30l556,1209r49,2l655,1209r96,-15l841,1164r84,-43l1000,1066r66,-66l1121,925r43,-84l1194,751r15,-96l1211,605r-2,-49l1194,460r-30,-90l1121,286r-55,-75l1000,145,925,90,841,47,751,17,655,2,605,e" fillcolor="#db0f7c" stroked="f">
                    <v:path arrowok="t" o:connecttype="custom" o:connectlocs="605,436;507,443;414,466;327,503;248,552;177,613;116,684;67,763;30,850;7,943;0,1041;2,1091;17,1187;47,1277;90,1361;145,1436;211,1502;286,1557;370,1600;460,1630;556,1645;605,1647;655,1645;751,1630;841,1600;925,1557;1000,1502;1066,1436;1121,1361;1164,1277;1194,1187;1209,1091;1211,1041;1209,992;1194,896;1164,806;1121,722;1066,647;1000,581;925,526;841,483;751,453;655,438;605,436" o:connectangles="0,0,0,0,0,0,0,0,0,0,0,0,0,0,0,0,0,0,0,0,0,0,0,0,0,0,0,0,0,0,0,0,0,0,0,0,0,0,0,0,0,0,0,0"/>
                  </v:shape>
                </v:group>
                <v:group id="Group 58" o:spid="_x0000_s1029" style="position:absolute;left:4545;top:1191;width:243;height:95" coordorigin="4545,1191" coordsize="24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1030" style="position:absolute;left:4545;top:1191;width:243;height:95;visibility:visible;mso-wrap-style:square;v-text-anchor:top" coordsize="24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" path="m145,l81,3,18,22,,40,3,54,71,91r50,4l151,94,221,75,243,54,240,40,172,3,145,e" fillcolor="black" stroked="f">
                    <v:path arrowok="t" o:connecttype="custom" o:connectlocs="145,1191;81,1194;18,1213;0,1231;3,1245;71,1282;121,1286;151,1285;221,1266;243,1245;240,1231;172,1194;145,1191" o:connectangles="0,0,0,0,0,0,0,0,0,0,0,0,0"/>
                  </v:shape>
                </v:group>
                <v:group id="Group 60" o:spid="_x0000_s1031" style="position:absolute;left:4434;top:844;width:104;height:107" coordorigin="4434,844"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1" o:spid="_x0000_s1032" style="position:absolute;left:4434;top:844;width:104;height:107;visibility:visible;mso-wrap-style:square;v-text-anchor:top"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" path="m65,l39,3,19,13,6,28,,47,4,71,16,90r17,12l53,107r23,-5l93,89,104,71,103,43,95,22,82,7,65,e" fillcolor="black" stroked="f">
                    <v:path arrowok="t" o:connecttype="custom" o:connectlocs="65,844;39,847;19,857;6,872;0,891;4,915;16,934;33,946;53,951;76,946;93,933;104,915;103,887;95,866;82,851;65,844" o:connectangles="0,0,0,0,0,0,0,0,0,0,0,0,0,0,0,0"/>
                  </v:shape>
                </v:group>
                <v:group id="Group 62" o:spid="_x0000_s1033" style="position:absolute;left:4791;top:844;width:104;height:107" coordorigin="4791,844"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3" o:spid="_x0000_s1034" style="position:absolute;left:4791;top:844;width:104;height:107;visibility:visible;mso-wrap-style:square;v-text-anchor:top"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" path="m65,l39,3,19,13,6,28,,47,4,71,16,90r17,12l54,107r22,-5l93,89,105,71,103,43,95,22,82,7,65,e" fillcolor="black" stroked="f">
                    <v:path arrowok="t" o:connecttype="custom" o:connectlocs="65,844;39,847;19,857;6,872;0,891;4,915;16,934;33,946;54,951;76,946;93,933;105,915;103,887;95,866;82,851;65,844" o:connectangles="0,0,0,0,0,0,0,0,0,0,0,0,0,0,0,0"/>
                  </v:shape>
                </v:group>
                <w10:wrap anchorx="page"/>
              </v:group>
            </w:pict>
          </mc:Fallback>
        </mc:AlternateContent>
      </w:r>
      <w:r w:rsidR="00DD04D7">
        <w:rPr>
          <w:rFonts w:ascii="Arial" w:eastAsia="Arial" w:hAnsi="Arial" w:cs="Arial"/>
          <w:b/>
          <w:bCs/>
          <w:noProof/>
          <w:spacing w:val="-9"/>
          <w:sz w:val="20"/>
          <w:szCs w:val="24"/>
          <w:lang w:val="en-GB" w:eastAsia="en-GB"/>
        </w:rPr>
        <mc:AlternateContent>
          <mc:Choice Requires="wpg">
            <w:drawing>
              <wp:anchor distT="0" distB="0" distL="114300" distR="114300" simplePos="0" relativeHeight="251679744" behindDoc="1" locked="0" layoutInCell="1" allowOverlap="1" wp14:anchorId="0A5433D2" wp14:editId="5B54BBD4">
                <wp:simplePos x="0" y="0"/>
                <wp:positionH relativeFrom="page">
                  <wp:posOffset>1562100</wp:posOffset>
                </wp:positionH>
                <wp:positionV relativeFrom="paragraph">
                  <wp:posOffset>78132</wp:posOffset>
                </wp:positionV>
                <wp:extent cx="795020" cy="795020"/>
                <wp:effectExtent l="0" t="0" r="0"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020" cy="795020"/>
                          <a:chOff x="2432" y="416"/>
                          <a:chExt cx="1252" cy="1252"/>
                        </a:xfrm>
                      </wpg:grpSpPr>
                      <wpg:grpSp>
                        <wpg:cNvPr id="46" name="Group 47"/>
                        <wpg:cNvGrpSpPr>
                          <a:grpSpLocks/>
                        </wpg:cNvGrpSpPr>
                        <wpg:grpSpPr bwMode="auto">
                          <a:xfrm>
                            <a:off x="2452" y="436"/>
                            <a:ext cx="1212" cy="1212"/>
                            <a:chOff x="2452" y="436"/>
                            <a:chExt cx="1212" cy="1212"/>
                          </a:xfrm>
                        </wpg:grpSpPr>
                        <wps:wsp>
                          <wps:cNvPr id="47" name="Freeform 48"/>
                          <wps:cNvSpPr>
                            <a:spLocks/>
                          </wps:cNvSpPr>
                          <wps:spPr bwMode="auto">
                            <a:xfrm>
                              <a:off x="2452" y="436"/>
                              <a:ext cx="1212" cy="1212"/>
                            </a:xfrm>
                            <a:custGeom>
                              <a:avLst/>
                              <a:gdLst>
                                <a:gd name="T0" fmla="+- 0 3058 2452"/>
                                <a:gd name="T1" fmla="*/ T0 w 1212"/>
                                <a:gd name="T2" fmla="+- 0 436 436"/>
                                <a:gd name="T3" fmla="*/ 436 h 1212"/>
                                <a:gd name="T4" fmla="+- 0 2960 2452"/>
                                <a:gd name="T5" fmla="*/ T4 w 1212"/>
                                <a:gd name="T6" fmla="+- 0 443 436"/>
                                <a:gd name="T7" fmla="*/ 443 h 1212"/>
                                <a:gd name="T8" fmla="+- 0 2866 2452"/>
                                <a:gd name="T9" fmla="*/ T8 w 1212"/>
                                <a:gd name="T10" fmla="+- 0 466 436"/>
                                <a:gd name="T11" fmla="*/ 466 h 1212"/>
                                <a:gd name="T12" fmla="+- 0 2779 2452"/>
                                <a:gd name="T13" fmla="*/ T12 w 1212"/>
                                <a:gd name="T14" fmla="+- 0 503 436"/>
                                <a:gd name="T15" fmla="*/ 503 h 1212"/>
                                <a:gd name="T16" fmla="+- 0 2700 2452"/>
                                <a:gd name="T17" fmla="*/ T16 w 1212"/>
                                <a:gd name="T18" fmla="+- 0 552 436"/>
                                <a:gd name="T19" fmla="*/ 552 h 1212"/>
                                <a:gd name="T20" fmla="+- 0 2629 2452"/>
                                <a:gd name="T21" fmla="*/ T20 w 1212"/>
                                <a:gd name="T22" fmla="+- 0 613 436"/>
                                <a:gd name="T23" fmla="*/ 613 h 1212"/>
                                <a:gd name="T24" fmla="+- 0 2569 2452"/>
                                <a:gd name="T25" fmla="*/ T24 w 1212"/>
                                <a:gd name="T26" fmla="+- 0 684 436"/>
                                <a:gd name="T27" fmla="*/ 684 h 1212"/>
                                <a:gd name="T28" fmla="+- 0 2520 2452"/>
                                <a:gd name="T29" fmla="*/ T28 w 1212"/>
                                <a:gd name="T30" fmla="+- 0 763 436"/>
                                <a:gd name="T31" fmla="*/ 763 h 1212"/>
                                <a:gd name="T32" fmla="+- 0 2483 2452"/>
                                <a:gd name="T33" fmla="*/ T32 w 1212"/>
                                <a:gd name="T34" fmla="+- 0 850 436"/>
                                <a:gd name="T35" fmla="*/ 850 h 1212"/>
                                <a:gd name="T36" fmla="+- 0 2460 2452"/>
                                <a:gd name="T37" fmla="*/ T36 w 1212"/>
                                <a:gd name="T38" fmla="+- 0 943 436"/>
                                <a:gd name="T39" fmla="*/ 943 h 1212"/>
                                <a:gd name="T40" fmla="+- 0 2452 2452"/>
                                <a:gd name="T41" fmla="*/ T40 w 1212"/>
                                <a:gd name="T42" fmla="+- 0 1041 436"/>
                                <a:gd name="T43" fmla="*/ 1041 h 1212"/>
                                <a:gd name="T44" fmla="+- 0 2454 2452"/>
                                <a:gd name="T45" fmla="*/ T44 w 1212"/>
                                <a:gd name="T46" fmla="+- 0 1091 436"/>
                                <a:gd name="T47" fmla="*/ 1091 h 1212"/>
                                <a:gd name="T48" fmla="+- 0 2470 2452"/>
                                <a:gd name="T49" fmla="*/ T48 w 1212"/>
                                <a:gd name="T50" fmla="+- 0 1187 436"/>
                                <a:gd name="T51" fmla="*/ 1187 h 1212"/>
                                <a:gd name="T52" fmla="+- 0 2500 2452"/>
                                <a:gd name="T53" fmla="*/ T52 w 1212"/>
                                <a:gd name="T54" fmla="+- 0 1277 436"/>
                                <a:gd name="T55" fmla="*/ 1277 h 1212"/>
                                <a:gd name="T56" fmla="+- 0 2543 2452"/>
                                <a:gd name="T57" fmla="*/ T56 w 1212"/>
                                <a:gd name="T58" fmla="+- 0 1361 436"/>
                                <a:gd name="T59" fmla="*/ 1361 h 1212"/>
                                <a:gd name="T60" fmla="+- 0 2598 2452"/>
                                <a:gd name="T61" fmla="*/ T60 w 1212"/>
                                <a:gd name="T62" fmla="+- 0 1436 436"/>
                                <a:gd name="T63" fmla="*/ 1436 h 1212"/>
                                <a:gd name="T64" fmla="+- 0 2664 2452"/>
                                <a:gd name="T65" fmla="*/ T64 w 1212"/>
                                <a:gd name="T66" fmla="+- 0 1502 436"/>
                                <a:gd name="T67" fmla="*/ 1502 h 1212"/>
                                <a:gd name="T68" fmla="+- 0 2739 2452"/>
                                <a:gd name="T69" fmla="*/ T68 w 1212"/>
                                <a:gd name="T70" fmla="+- 0 1557 436"/>
                                <a:gd name="T71" fmla="*/ 1557 h 1212"/>
                                <a:gd name="T72" fmla="+- 0 2822 2452"/>
                                <a:gd name="T73" fmla="*/ T72 w 1212"/>
                                <a:gd name="T74" fmla="+- 0 1600 436"/>
                                <a:gd name="T75" fmla="*/ 1600 h 1212"/>
                                <a:gd name="T76" fmla="+- 0 2912 2452"/>
                                <a:gd name="T77" fmla="*/ T76 w 1212"/>
                                <a:gd name="T78" fmla="+- 0 1630 436"/>
                                <a:gd name="T79" fmla="*/ 1630 h 1212"/>
                                <a:gd name="T80" fmla="+- 0 3008 2452"/>
                                <a:gd name="T81" fmla="*/ T80 w 1212"/>
                                <a:gd name="T82" fmla="+- 0 1645 436"/>
                                <a:gd name="T83" fmla="*/ 1645 h 1212"/>
                                <a:gd name="T84" fmla="+- 0 3058 2452"/>
                                <a:gd name="T85" fmla="*/ T84 w 1212"/>
                                <a:gd name="T86" fmla="+- 0 1647 436"/>
                                <a:gd name="T87" fmla="*/ 1647 h 1212"/>
                                <a:gd name="T88" fmla="+- 0 3108 2452"/>
                                <a:gd name="T89" fmla="*/ T88 w 1212"/>
                                <a:gd name="T90" fmla="+- 0 1645 436"/>
                                <a:gd name="T91" fmla="*/ 1645 h 1212"/>
                                <a:gd name="T92" fmla="+- 0 3203 2452"/>
                                <a:gd name="T93" fmla="*/ T92 w 1212"/>
                                <a:gd name="T94" fmla="+- 0 1630 436"/>
                                <a:gd name="T95" fmla="*/ 1630 h 1212"/>
                                <a:gd name="T96" fmla="+- 0 3294 2452"/>
                                <a:gd name="T97" fmla="*/ T96 w 1212"/>
                                <a:gd name="T98" fmla="+- 0 1600 436"/>
                                <a:gd name="T99" fmla="*/ 1600 h 1212"/>
                                <a:gd name="T100" fmla="+- 0 3377 2452"/>
                                <a:gd name="T101" fmla="*/ T100 w 1212"/>
                                <a:gd name="T102" fmla="+- 0 1557 436"/>
                                <a:gd name="T103" fmla="*/ 1557 h 1212"/>
                                <a:gd name="T104" fmla="+- 0 3452 2452"/>
                                <a:gd name="T105" fmla="*/ T104 w 1212"/>
                                <a:gd name="T106" fmla="+- 0 1502 436"/>
                                <a:gd name="T107" fmla="*/ 1502 h 1212"/>
                                <a:gd name="T108" fmla="+- 0 3518 2452"/>
                                <a:gd name="T109" fmla="*/ T108 w 1212"/>
                                <a:gd name="T110" fmla="+- 0 1436 436"/>
                                <a:gd name="T111" fmla="*/ 1436 h 1212"/>
                                <a:gd name="T112" fmla="+- 0 3573 2452"/>
                                <a:gd name="T113" fmla="*/ T112 w 1212"/>
                                <a:gd name="T114" fmla="+- 0 1361 436"/>
                                <a:gd name="T115" fmla="*/ 1361 h 1212"/>
                                <a:gd name="T116" fmla="+- 0 3616 2452"/>
                                <a:gd name="T117" fmla="*/ T116 w 1212"/>
                                <a:gd name="T118" fmla="+- 0 1277 436"/>
                                <a:gd name="T119" fmla="*/ 1277 h 1212"/>
                                <a:gd name="T120" fmla="+- 0 3646 2452"/>
                                <a:gd name="T121" fmla="*/ T120 w 1212"/>
                                <a:gd name="T122" fmla="+- 0 1187 436"/>
                                <a:gd name="T123" fmla="*/ 1187 h 1212"/>
                                <a:gd name="T124" fmla="+- 0 3662 2452"/>
                                <a:gd name="T125" fmla="*/ T124 w 1212"/>
                                <a:gd name="T126" fmla="+- 0 1091 436"/>
                                <a:gd name="T127" fmla="*/ 1091 h 1212"/>
                                <a:gd name="T128" fmla="+- 0 3664 2452"/>
                                <a:gd name="T129" fmla="*/ T128 w 1212"/>
                                <a:gd name="T130" fmla="+- 0 1041 436"/>
                                <a:gd name="T131" fmla="*/ 1041 h 1212"/>
                                <a:gd name="T132" fmla="+- 0 3662 2452"/>
                                <a:gd name="T133" fmla="*/ T132 w 1212"/>
                                <a:gd name="T134" fmla="+- 0 992 436"/>
                                <a:gd name="T135" fmla="*/ 992 h 1212"/>
                                <a:gd name="T136" fmla="+- 0 3646 2452"/>
                                <a:gd name="T137" fmla="*/ T136 w 1212"/>
                                <a:gd name="T138" fmla="+- 0 896 436"/>
                                <a:gd name="T139" fmla="*/ 896 h 1212"/>
                                <a:gd name="T140" fmla="+- 0 3616 2452"/>
                                <a:gd name="T141" fmla="*/ T140 w 1212"/>
                                <a:gd name="T142" fmla="+- 0 806 436"/>
                                <a:gd name="T143" fmla="*/ 806 h 1212"/>
                                <a:gd name="T144" fmla="+- 0 3573 2452"/>
                                <a:gd name="T145" fmla="*/ T144 w 1212"/>
                                <a:gd name="T146" fmla="+- 0 722 436"/>
                                <a:gd name="T147" fmla="*/ 722 h 1212"/>
                                <a:gd name="T148" fmla="+- 0 3518 2452"/>
                                <a:gd name="T149" fmla="*/ T148 w 1212"/>
                                <a:gd name="T150" fmla="+- 0 647 436"/>
                                <a:gd name="T151" fmla="*/ 647 h 1212"/>
                                <a:gd name="T152" fmla="+- 0 3452 2452"/>
                                <a:gd name="T153" fmla="*/ T152 w 1212"/>
                                <a:gd name="T154" fmla="+- 0 581 436"/>
                                <a:gd name="T155" fmla="*/ 581 h 1212"/>
                                <a:gd name="T156" fmla="+- 0 3377 2452"/>
                                <a:gd name="T157" fmla="*/ T156 w 1212"/>
                                <a:gd name="T158" fmla="+- 0 526 436"/>
                                <a:gd name="T159" fmla="*/ 526 h 1212"/>
                                <a:gd name="T160" fmla="+- 0 3294 2452"/>
                                <a:gd name="T161" fmla="*/ T160 w 1212"/>
                                <a:gd name="T162" fmla="+- 0 483 436"/>
                                <a:gd name="T163" fmla="*/ 483 h 1212"/>
                                <a:gd name="T164" fmla="+- 0 3203 2452"/>
                                <a:gd name="T165" fmla="*/ T164 w 1212"/>
                                <a:gd name="T166" fmla="+- 0 453 436"/>
                                <a:gd name="T167" fmla="*/ 453 h 1212"/>
                                <a:gd name="T168" fmla="+- 0 3108 2452"/>
                                <a:gd name="T169" fmla="*/ T168 w 1212"/>
                                <a:gd name="T170" fmla="+- 0 438 436"/>
                                <a:gd name="T171" fmla="*/ 438 h 1212"/>
                                <a:gd name="T172" fmla="+- 0 3058 2452"/>
                                <a:gd name="T173" fmla="*/ T172 w 1212"/>
                                <a:gd name="T174" fmla="+- 0 436 436"/>
                                <a:gd name="T175" fmla="*/ 436 h 1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212" h="1212">
                                  <a:moveTo>
                                    <a:pt x="606" y="0"/>
                                  </a:moveTo>
                                  <a:lnTo>
                                    <a:pt x="508" y="7"/>
                                  </a:lnTo>
                                  <a:lnTo>
                                    <a:pt x="414" y="30"/>
                                  </a:lnTo>
                                  <a:lnTo>
                                    <a:pt x="327" y="67"/>
                                  </a:lnTo>
                                  <a:lnTo>
                                    <a:pt x="248" y="116"/>
                                  </a:lnTo>
                                  <a:lnTo>
                                    <a:pt x="177" y="177"/>
                                  </a:lnTo>
                                  <a:lnTo>
                                    <a:pt x="117" y="248"/>
                                  </a:lnTo>
                                  <a:lnTo>
                                    <a:pt x="68" y="327"/>
                                  </a:lnTo>
                                  <a:lnTo>
                                    <a:pt x="31" y="414"/>
                                  </a:lnTo>
                                  <a:lnTo>
                                    <a:pt x="8" y="507"/>
                                  </a:lnTo>
                                  <a:lnTo>
                                    <a:pt x="0" y="605"/>
                                  </a:lnTo>
                                  <a:lnTo>
                                    <a:pt x="2" y="655"/>
                                  </a:lnTo>
                                  <a:lnTo>
                                    <a:pt x="18" y="751"/>
                                  </a:lnTo>
                                  <a:lnTo>
                                    <a:pt x="48" y="841"/>
                                  </a:lnTo>
                                  <a:lnTo>
                                    <a:pt x="91" y="925"/>
                                  </a:lnTo>
                                  <a:lnTo>
                                    <a:pt x="146" y="1000"/>
                                  </a:lnTo>
                                  <a:lnTo>
                                    <a:pt x="212" y="1066"/>
                                  </a:lnTo>
                                  <a:lnTo>
                                    <a:pt x="287" y="1121"/>
                                  </a:lnTo>
                                  <a:lnTo>
                                    <a:pt x="370" y="1164"/>
                                  </a:lnTo>
                                  <a:lnTo>
                                    <a:pt x="460" y="1194"/>
                                  </a:lnTo>
                                  <a:lnTo>
                                    <a:pt x="556" y="1209"/>
                                  </a:lnTo>
                                  <a:lnTo>
                                    <a:pt x="606" y="1211"/>
                                  </a:lnTo>
                                  <a:lnTo>
                                    <a:pt x="656" y="1209"/>
                                  </a:lnTo>
                                  <a:lnTo>
                                    <a:pt x="751" y="1194"/>
                                  </a:lnTo>
                                  <a:lnTo>
                                    <a:pt x="842" y="1164"/>
                                  </a:lnTo>
                                  <a:lnTo>
                                    <a:pt x="925" y="1121"/>
                                  </a:lnTo>
                                  <a:lnTo>
                                    <a:pt x="1000" y="1066"/>
                                  </a:lnTo>
                                  <a:lnTo>
                                    <a:pt x="1066" y="1000"/>
                                  </a:lnTo>
                                  <a:lnTo>
                                    <a:pt x="1121" y="925"/>
                                  </a:lnTo>
                                  <a:lnTo>
                                    <a:pt x="1164" y="841"/>
                                  </a:lnTo>
                                  <a:lnTo>
                                    <a:pt x="1194" y="751"/>
                                  </a:lnTo>
                                  <a:lnTo>
                                    <a:pt x="1210" y="655"/>
                                  </a:lnTo>
                                  <a:lnTo>
                                    <a:pt x="1212" y="605"/>
                                  </a:lnTo>
                                  <a:lnTo>
                                    <a:pt x="1210" y="556"/>
                                  </a:lnTo>
                                  <a:lnTo>
                                    <a:pt x="1194" y="460"/>
                                  </a:lnTo>
                                  <a:lnTo>
                                    <a:pt x="1164" y="370"/>
                                  </a:lnTo>
                                  <a:lnTo>
                                    <a:pt x="1121" y="286"/>
                                  </a:lnTo>
                                  <a:lnTo>
                                    <a:pt x="1066" y="211"/>
                                  </a:lnTo>
                                  <a:lnTo>
                                    <a:pt x="1000" y="145"/>
                                  </a:lnTo>
                                  <a:lnTo>
                                    <a:pt x="925" y="90"/>
                                  </a:lnTo>
                                  <a:lnTo>
                                    <a:pt x="842" y="47"/>
                                  </a:lnTo>
                                  <a:lnTo>
                                    <a:pt x="751" y="17"/>
                                  </a:lnTo>
                                  <a:lnTo>
                                    <a:pt x="656" y="2"/>
                                  </a:lnTo>
                                  <a:lnTo>
                                    <a:pt x="606" y="0"/>
                                  </a:lnTo>
                                </a:path>
                              </a:pathLst>
                            </a:custGeom>
                            <a:solidFill>
                              <a:srgbClr val="3C85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49"/>
                        <wpg:cNvGrpSpPr>
                          <a:grpSpLocks/>
                        </wpg:cNvGrpSpPr>
                        <wpg:grpSpPr bwMode="auto">
                          <a:xfrm>
                            <a:off x="2847" y="1147"/>
                            <a:ext cx="425" cy="106"/>
                            <a:chOff x="2847" y="1147"/>
                            <a:chExt cx="425" cy="106"/>
                          </a:xfrm>
                        </wpg:grpSpPr>
                        <wps:wsp>
                          <wps:cNvPr id="49" name="Freeform 50"/>
                          <wps:cNvSpPr>
                            <a:spLocks/>
                          </wps:cNvSpPr>
                          <wps:spPr bwMode="auto">
                            <a:xfrm>
                              <a:off x="2847" y="1147"/>
                              <a:ext cx="425" cy="106"/>
                            </a:xfrm>
                            <a:custGeom>
                              <a:avLst/>
                              <a:gdLst>
                                <a:gd name="T0" fmla="+- 0 2847 2847"/>
                                <a:gd name="T1" fmla="*/ T0 w 425"/>
                                <a:gd name="T2" fmla="+- 0 1253 1147"/>
                                <a:gd name="T3" fmla="*/ 1253 h 106"/>
                                <a:gd name="T4" fmla="+- 0 2904 2847"/>
                                <a:gd name="T5" fmla="*/ T4 w 425"/>
                                <a:gd name="T6" fmla="+- 0 1215 1147"/>
                                <a:gd name="T7" fmla="*/ 1215 h 106"/>
                                <a:gd name="T8" fmla="+- 0 2972 2847"/>
                                <a:gd name="T9" fmla="*/ T8 w 425"/>
                                <a:gd name="T10" fmla="+- 0 1174 1147"/>
                                <a:gd name="T11" fmla="*/ 1174 h 106"/>
                                <a:gd name="T12" fmla="+- 0 3042 2847"/>
                                <a:gd name="T13" fmla="*/ T12 w 425"/>
                                <a:gd name="T14" fmla="+- 0 1148 1147"/>
                                <a:gd name="T15" fmla="*/ 1148 h 106"/>
                                <a:gd name="T16" fmla="+- 0 3058 2847"/>
                                <a:gd name="T17" fmla="*/ T16 w 425"/>
                                <a:gd name="T18" fmla="+- 0 1147 1147"/>
                                <a:gd name="T19" fmla="*/ 1147 h 106"/>
                                <a:gd name="T20" fmla="+- 0 3074 2847"/>
                                <a:gd name="T21" fmla="*/ T20 w 425"/>
                                <a:gd name="T22" fmla="+- 0 1148 1147"/>
                                <a:gd name="T23" fmla="*/ 1148 h 106"/>
                                <a:gd name="T24" fmla="+- 0 3145 2847"/>
                                <a:gd name="T25" fmla="*/ T24 w 425"/>
                                <a:gd name="T26" fmla="+- 0 1174 1147"/>
                                <a:gd name="T27" fmla="*/ 1174 h 106"/>
                                <a:gd name="T28" fmla="+- 0 3214 2847"/>
                                <a:gd name="T29" fmla="*/ T28 w 425"/>
                                <a:gd name="T30" fmla="+- 0 1215 1147"/>
                                <a:gd name="T31" fmla="*/ 1215 h 106"/>
                                <a:gd name="T32" fmla="+- 0 3242 2847"/>
                                <a:gd name="T33" fmla="*/ T32 w 425"/>
                                <a:gd name="T34" fmla="+- 0 1233 1147"/>
                                <a:gd name="T35" fmla="*/ 1233 h 106"/>
                                <a:gd name="T36" fmla="+- 0 3272 2847"/>
                                <a:gd name="T37" fmla="*/ T36 w 425"/>
                                <a:gd name="T38" fmla="+- 0 1253 1147"/>
                                <a:gd name="T39" fmla="*/ 1253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5" h="106">
                                  <a:moveTo>
                                    <a:pt x="0" y="106"/>
                                  </a:moveTo>
                                  <a:lnTo>
                                    <a:pt x="57" y="68"/>
                                  </a:lnTo>
                                  <a:lnTo>
                                    <a:pt x="125" y="27"/>
                                  </a:lnTo>
                                  <a:lnTo>
                                    <a:pt x="195" y="1"/>
                                  </a:lnTo>
                                  <a:lnTo>
                                    <a:pt x="211" y="0"/>
                                  </a:lnTo>
                                  <a:lnTo>
                                    <a:pt x="227" y="1"/>
                                  </a:lnTo>
                                  <a:lnTo>
                                    <a:pt x="298" y="27"/>
                                  </a:lnTo>
                                  <a:lnTo>
                                    <a:pt x="367" y="68"/>
                                  </a:lnTo>
                                  <a:lnTo>
                                    <a:pt x="395" y="86"/>
                                  </a:lnTo>
                                  <a:lnTo>
                                    <a:pt x="425" y="106"/>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51"/>
                        <wpg:cNvGrpSpPr>
                          <a:grpSpLocks/>
                        </wpg:cNvGrpSpPr>
                        <wpg:grpSpPr bwMode="auto">
                          <a:xfrm>
                            <a:off x="2827" y="827"/>
                            <a:ext cx="104" cy="107"/>
                            <a:chOff x="2827" y="827"/>
                            <a:chExt cx="104" cy="107"/>
                          </a:xfrm>
                        </wpg:grpSpPr>
                        <wps:wsp>
                          <wps:cNvPr id="51" name="Freeform 52"/>
                          <wps:cNvSpPr>
                            <a:spLocks/>
                          </wps:cNvSpPr>
                          <wps:spPr bwMode="auto">
                            <a:xfrm>
                              <a:off x="2827" y="827"/>
                              <a:ext cx="104" cy="107"/>
                            </a:xfrm>
                            <a:custGeom>
                              <a:avLst/>
                              <a:gdLst>
                                <a:gd name="T0" fmla="+- 0 2892 2827"/>
                                <a:gd name="T1" fmla="*/ T0 w 104"/>
                                <a:gd name="T2" fmla="+- 0 827 827"/>
                                <a:gd name="T3" fmla="*/ 827 h 107"/>
                                <a:gd name="T4" fmla="+- 0 2866 2827"/>
                                <a:gd name="T5" fmla="*/ T4 w 104"/>
                                <a:gd name="T6" fmla="+- 0 830 827"/>
                                <a:gd name="T7" fmla="*/ 830 h 107"/>
                                <a:gd name="T8" fmla="+- 0 2846 2827"/>
                                <a:gd name="T9" fmla="*/ T8 w 104"/>
                                <a:gd name="T10" fmla="+- 0 840 827"/>
                                <a:gd name="T11" fmla="*/ 840 h 107"/>
                                <a:gd name="T12" fmla="+- 0 2833 2827"/>
                                <a:gd name="T13" fmla="*/ T12 w 104"/>
                                <a:gd name="T14" fmla="+- 0 855 827"/>
                                <a:gd name="T15" fmla="*/ 855 h 107"/>
                                <a:gd name="T16" fmla="+- 0 2827 2827"/>
                                <a:gd name="T17" fmla="*/ T16 w 104"/>
                                <a:gd name="T18" fmla="+- 0 874 827"/>
                                <a:gd name="T19" fmla="*/ 874 h 107"/>
                                <a:gd name="T20" fmla="+- 0 2832 2827"/>
                                <a:gd name="T21" fmla="*/ T20 w 104"/>
                                <a:gd name="T22" fmla="+- 0 898 827"/>
                                <a:gd name="T23" fmla="*/ 898 h 107"/>
                                <a:gd name="T24" fmla="+- 0 2843 2827"/>
                                <a:gd name="T25" fmla="*/ T24 w 104"/>
                                <a:gd name="T26" fmla="+- 0 917 827"/>
                                <a:gd name="T27" fmla="*/ 917 h 107"/>
                                <a:gd name="T28" fmla="+- 0 2860 2827"/>
                                <a:gd name="T29" fmla="*/ T28 w 104"/>
                                <a:gd name="T30" fmla="+- 0 929 827"/>
                                <a:gd name="T31" fmla="*/ 929 h 107"/>
                                <a:gd name="T32" fmla="+- 0 2881 2827"/>
                                <a:gd name="T33" fmla="*/ T32 w 104"/>
                                <a:gd name="T34" fmla="+- 0 933 827"/>
                                <a:gd name="T35" fmla="*/ 933 h 107"/>
                                <a:gd name="T36" fmla="+- 0 2903 2827"/>
                                <a:gd name="T37" fmla="*/ T36 w 104"/>
                                <a:gd name="T38" fmla="+- 0 928 827"/>
                                <a:gd name="T39" fmla="*/ 928 h 107"/>
                                <a:gd name="T40" fmla="+- 0 2921 2827"/>
                                <a:gd name="T41" fmla="*/ T40 w 104"/>
                                <a:gd name="T42" fmla="+- 0 916 827"/>
                                <a:gd name="T43" fmla="*/ 916 h 107"/>
                                <a:gd name="T44" fmla="+- 0 2932 2827"/>
                                <a:gd name="T45" fmla="*/ T44 w 104"/>
                                <a:gd name="T46" fmla="+- 0 897 827"/>
                                <a:gd name="T47" fmla="*/ 897 h 107"/>
                                <a:gd name="T48" fmla="+- 0 2930 2827"/>
                                <a:gd name="T49" fmla="*/ T48 w 104"/>
                                <a:gd name="T50" fmla="+- 0 869 827"/>
                                <a:gd name="T51" fmla="*/ 869 h 107"/>
                                <a:gd name="T52" fmla="+- 0 2922 2827"/>
                                <a:gd name="T53" fmla="*/ T52 w 104"/>
                                <a:gd name="T54" fmla="+- 0 848 827"/>
                                <a:gd name="T55" fmla="*/ 848 h 107"/>
                                <a:gd name="T56" fmla="+- 0 2909 2827"/>
                                <a:gd name="T57" fmla="*/ T56 w 104"/>
                                <a:gd name="T58" fmla="+- 0 834 827"/>
                                <a:gd name="T59" fmla="*/ 834 h 107"/>
                                <a:gd name="T60" fmla="+- 0 2892 2827"/>
                                <a:gd name="T61" fmla="*/ T60 w 104"/>
                                <a:gd name="T62" fmla="+- 0 827 827"/>
                                <a:gd name="T63" fmla="*/ 827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107">
                                  <a:moveTo>
                                    <a:pt x="65" y="0"/>
                                  </a:moveTo>
                                  <a:lnTo>
                                    <a:pt x="39" y="3"/>
                                  </a:lnTo>
                                  <a:lnTo>
                                    <a:pt x="19" y="13"/>
                                  </a:lnTo>
                                  <a:lnTo>
                                    <a:pt x="6" y="28"/>
                                  </a:lnTo>
                                  <a:lnTo>
                                    <a:pt x="0" y="47"/>
                                  </a:lnTo>
                                  <a:lnTo>
                                    <a:pt x="5" y="71"/>
                                  </a:lnTo>
                                  <a:lnTo>
                                    <a:pt x="16" y="90"/>
                                  </a:lnTo>
                                  <a:lnTo>
                                    <a:pt x="33" y="102"/>
                                  </a:lnTo>
                                  <a:lnTo>
                                    <a:pt x="54" y="106"/>
                                  </a:lnTo>
                                  <a:lnTo>
                                    <a:pt x="76" y="101"/>
                                  </a:lnTo>
                                  <a:lnTo>
                                    <a:pt x="94" y="89"/>
                                  </a:lnTo>
                                  <a:lnTo>
                                    <a:pt x="105" y="70"/>
                                  </a:lnTo>
                                  <a:lnTo>
                                    <a:pt x="103" y="42"/>
                                  </a:lnTo>
                                  <a:lnTo>
                                    <a:pt x="95" y="21"/>
                                  </a:lnTo>
                                  <a:lnTo>
                                    <a:pt x="82" y="7"/>
                                  </a:lnTo>
                                  <a:lnTo>
                                    <a:pt x="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53"/>
                        <wpg:cNvGrpSpPr>
                          <a:grpSpLocks/>
                        </wpg:cNvGrpSpPr>
                        <wpg:grpSpPr bwMode="auto">
                          <a:xfrm>
                            <a:off x="3185" y="827"/>
                            <a:ext cx="104" cy="107"/>
                            <a:chOff x="3185" y="827"/>
                            <a:chExt cx="104" cy="107"/>
                          </a:xfrm>
                        </wpg:grpSpPr>
                        <wps:wsp>
                          <wps:cNvPr id="53" name="Freeform 54"/>
                          <wps:cNvSpPr>
                            <a:spLocks/>
                          </wps:cNvSpPr>
                          <wps:spPr bwMode="auto">
                            <a:xfrm>
                              <a:off x="3185" y="827"/>
                              <a:ext cx="104" cy="107"/>
                            </a:xfrm>
                            <a:custGeom>
                              <a:avLst/>
                              <a:gdLst>
                                <a:gd name="T0" fmla="+- 0 3249 3185"/>
                                <a:gd name="T1" fmla="*/ T0 w 104"/>
                                <a:gd name="T2" fmla="+- 0 827 827"/>
                                <a:gd name="T3" fmla="*/ 827 h 107"/>
                                <a:gd name="T4" fmla="+- 0 3223 3185"/>
                                <a:gd name="T5" fmla="*/ T4 w 104"/>
                                <a:gd name="T6" fmla="+- 0 830 827"/>
                                <a:gd name="T7" fmla="*/ 830 h 107"/>
                                <a:gd name="T8" fmla="+- 0 3204 3185"/>
                                <a:gd name="T9" fmla="*/ T8 w 104"/>
                                <a:gd name="T10" fmla="+- 0 840 827"/>
                                <a:gd name="T11" fmla="*/ 840 h 107"/>
                                <a:gd name="T12" fmla="+- 0 3191 3185"/>
                                <a:gd name="T13" fmla="*/ T12 w 104"/>
                                <a:gd name="T14" fmla="+- 0 855 827"/>
                                <a:gd name="T15" fmla="*/ 855 h 107"/>
                                <a:gd name="T16" fmla="+- 0 3185 3185"/>
                                <a:gd name="T17" fmla="*/ T16 w 104"/>
                                <a:gd name="T18" fmla="+- 0 874 827"/>
                                <a:gd name="T19" fmla="*/ 874 h 107"/>
                                <a:gd name="T20" fmla="+- 0 3189 3185"/>
                                <a:gd name="T21" fmla="*/ T20 w 104"/>
                                <a:gd name="T22" fmla="+- 0 898 827"/>
                                <a:gd name="T23" fmla="*/ 898 h 107"/>
                                <a:gd name="T24" fmla="+- 0 3200 3185"/>
                                <a:gd name="T25" fmla="*/ T24 w 104"/>
                                <a:gd name="T26" fmla="+- 0 917 827"/>
                                <a:gd name="T27" fmla="*/ 917 h 107"/>
                                <a:gd name="T28" fmla="+- 0 3217 3185"/>
                                <a:gd name="T29" fmla="*/ T28 w 104"/>
                                <a:gd name="T30" fmla="+- 0 929 827"/>
                                <a:gd name="T31" fmla="*/ 929 h 107"/>
                                <a:gd name="T32" fmla="+- 0 3238 3185"/>
                                <a:gd name="T33" fmla="*/ T32 w 104"/>
                                <a:gd name="T34" fmla="+- 0 933 827"/>
                                <a:gd name="T35" fmla="*/ 933 h 107"/>
                                <a:gd name="T36" fmla="+- 0 3260 3185"/>
                                <a:gd name="T37" fmla="*/ T36 w 104"/>
                                <a:gd name="T38" fmla="+- 0 928 827"/>
                                <a:gd name="T39" fmla="*/ 928 h 107"/>
                                <a:gd name="T40" fmla="+- 0 3278 3185"/>
                                <a:gd name="T41" fmla="*/ T40 w 104"/>
                                <a:gd name="T42" fmla="+- 0 916 827"/>
                                <a:gd name="T43" fmla="*/ 916 h 107"/>
                                <a:gd name="T44" fmla="+- 0 3289 3185"/>
                                <a:gd name="T45" fmla="*/ T44 w 104"/>
                                <a:gd name="T46" fmla="+- 0 897 827"/>
                                <a:gd name="T47" fmla="*/ 897 h 107"/>
                                <a:gd name="T48" fmla="+- 0 3287 3185"/>
                                <a:gd name="T49" fmla="*/ T48 w 104"/>
                                <a:gd name="T50" fmla="+- 0 869 827"/>
                                <a:gd name="T51" fmla="*/ 869 h 107"/>
                                <a:gd name="T52" fmla="+- 0 3279 3185"/>
                                <a:gd name="T53" fmla="*/ T52 w 104"/>
                                <a:gd name="T54" fmla="+- 0 848 827"/>
                                <a:gd name="T55" fmla="*/ 848 h 107"/>
                                <a:gd name="T56" fmla="+- 0 3266 3185"/>
                                <a:gd name="T57" fmla="*/ T56 w 104"/>
                                <a:gd name="T58" fmla="+- 0 834 827"/>
                                <a:gd name="T59" fmla="*/ 834 h 107"/>
                                <a:gd name="T60" fmla="+- 0 3249 3185"/>
                                <a:gd name="T61" fmla="*/ T60 w 104"/>
                                <a:gd name="T62" fmla="+- 0 827 827"/>
                                <a:gd name="T63" fmla="*/ 827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107">
                                  <a:moveTo>
                                    <a:pt x="64" y="0"/>
                                  </a:moveTo>
                                  <a:lnTo>
                                    <a:pt x="38" y="3"/>
                                  </a:lnTo>
                                  <a:lnTo>
                                    <a:pt x="19" y="13"/>
                                  </a:lnTo>
                                  <a:lnTo>
                                    <a:pt x="6" y="28"/>
                                  </a:lnTo>
                                  <a:lnTo>
                                    <a:pt x="0" y="47"/>
                                  </a:lnTo>
                                  <a:lnTo>
                                    <a:pt x="4" y="71"/>
                                  </a:lnTo>
                                  <a:lnTo>
                                    <a:pt x="15" y="90"/>
                                  </a:lnTo>
                                  <a:lnTo>
                                    <a:pt x="32" y="102"/>
                                  </a:lnTo>
                                  <a:lnTo>
                                    <a:pt x="53" y="106"/>
                                  </a:lnTo>
                                  <a:lnTo>
                                    <a:pt x="75" y="101"/>
                                  </a:lnTo>
                                  <a:lnTo>
                                    <a:pt x="93" y="89"/>
                                  </a:lnTo>
                                  <a:lnTo>
                                    <a:pt x="104" y="70"/>
                                  </a:lnTo>
                                  <a:lnTo>
                                    <a:pt x="102" y="42"/>
                                  </a:lnTo>
                                  <a:lnTo>
                                    <a:pt x="94" y="21"/>
                                  </a:lnTo>
                                  <a:lnTo>
                                    <a:pt x="81" y="7"/>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4E12B8" id="Group 45" o:spid="_x0000_s1026" style="position:absolute;margin-left:123pt;margin-top:6.15pt;width:62.6pt;height:62.6pt;z-index:-251636736;mso-position-horizontal-relative:page" coordorigin="2432,416" coordsize="1252,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">
                <v:group id="Group 47" o:spid="_x0000_s1027" style="position:absolute;left:2452;top:436;width:1212;height:1212" coordorigin="2452,436"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28" style="position:absolute;left:2452;top:436;width:1212;height:1212;visibility:visible;mso-wrap-style:square;v-text-anchor:top"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" path="m606,l508,7,414,30,327,67r-79,49l177,177r-60,71l68,327,31,414,8,507,,605r2,50l18,751r30,90l91,925r55,75l212,1066r75,55l370,1164r90,30l556,1209r50,2l656,1209r95,-15l842,1164r83,-43l1000,1066r66,-66l1121,925r43,-84l1194,751r16,-96l1212,605r-2,-49l1194,460r-30,-90l1121,286r-55,-75l1000,145,925,90,842,47,751,17,656,2,606,e" fillcolor="#3c85c6" stroked="f">
                    <v:path arrowok="t" o:connecttype="custom" o:connectlocs="606,436;508,443;414,466;327,503;248,552;177,613;117,684;68,763;31,850;8,943;0,1041;2,1091;18,1187;48,1277;91,1361;146,1436;212,1502;287,1557;370,1600;460,1630;556,1645;606,1647;656,1645;751,1630;842,1600;925,1557;1000,1502;1066,1436;1121,1361;1164,1277;1194,1187;1210,1091;1212,1041;1210,992;1194,896;1164,806;1121,722;1066,647;1000,581;925,526;842,483;751,453;656,438;606,436" o:connectangles="0,0,0,0,0,0,0,0,0,0,0,0,0,0,0,0,0,0,0,0,0,0,0,0,0,0,0,0,0,0,0,0,0,0,0,0,0,0,0,0,0,0,0,0"/>
                  </v:shape>
                </v:group>
                <v:group id="Group 49" o:spid="_x0000_s1029" style="position:absolute;left:2847;top:1147;width:425;height:106" coordorigin="2847,1147" coordsize="42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30" style="position:absolute;left:2847;top:1147;width:425;height:106;visibility:visible;mso-wrap-style:square;v-text-anchor:top" coordsize="42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" path="m,106l57,68,125,27,195,1,211,r16,1l298,27r69,41l395,86r30,20e" filled="f" strokecolor="#231f20" strokeweight="2pt">
                    <v:path arrowok="t" o:connecttype="custom" o:connectlocs="0,1253;57,1215;125,1174;195,1148;211,1147;227,1148;298,1174;367,1215;395,1233;425,1253" o:connectangles="0,0,0,0,0,0,0,0,0,0"/>
                  </v:shape>
                </v:group>
                <v:group id="Group 51" o:spid="_x0000_s1031" style="position:absolute;left:2827;top:827;width:104;height:107" coordorigin="2827,827"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2" o:spid="_x0000_s1032" style="position:absolute;left:2827;top:827;width:104;height:107;visibility:visible;mso-wrap-style:square;v-text-anchor:top"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" path="m65,l39,3,19,13,6,28,,47,5,71,16,90r17,12l54,106r22,-5l94,89,105,70,103,42,95,21,82,7,65,e" fillcolor="black" stroked="f">
                    <v:path arrowok="t" o:connecttype="custom" o:connectlocs="65,827;39,830;19,840;6,855;0,874;5,898;16,917;33,929;54,933;76,928;94,916;105,897;103,869;95,848;82,834;65,827" o:connectangles="0,0,0,0,0,0,0,0,0,0,0,0,0,0,0,0"/>
                  </v:shape>
                </v:group>
                <v:group id="Group 53" o:spid="_x0000_s1033" style="position:absolute;left:3185;top:827;width:104;height:107" coordorigin="3185,827"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4" o:spid="_x0000_s1034" style="position:absolute;left:3185;top:827;width:104;height:107;visibility:visible;mso-wrap-style:square;v-text-anchor:top"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" path="m64,l38,3,19,13,6,28,,47,4,71,15,90r17,12l53,106r22,-5l93,89,104,70,102,42,94,21,81,7,64,e" fillcolor="black" stroked="f">
                    <v:path arrowok="t" o:connecttype="custom" o:connectlocs="64,827;38,830;19,840;6,855;0,874;4,898;15,917;32,929;53,933;75,928;93,916;104,897;102,869;94,848;81,834;64,827" o:connectangles="0,0,0,0,0,0,0,0,0,0,0,0,0,0,0,0"/>
                  </v:shape>
                </v:group>
                <w10:wrap anchorx="page"/>
              </v:group>
            </w:pict>
          </mc:Fallback>
        </mc:AlternateContent>
      </w:r>
      <w:r w:rsidR="00DD04D7">
        <w:rPr>
          <w:rFonts w:ascii="Arial" w:eastAsia="Arial" w:hAnsi="Arial" w:cs="Arial"/>
          <w:b/>
          <w:bCs/>
          <w:noProof/>
          <w:spacing w:val="-9"/>
          <w:sz w:val="20"/>
          <w:szCs w:val="24"/>
          <w:lang w:val="en-GB" w:eastAsia="en-GB"/>
        </w:rPr>
        <mc:AlternateContent>
          <mc:Choice Requires="wpg">
            <w:drawing>
              <wp:anchor distT="0" distB="0" distL="114300" distR="114300" simplePos="0" relativeHeight="251678720" behindDoc="1" locked="0" layoutInCell="1" allowOverlap="1" wp14:anchorId="5CB6AB3A" wp14:editId="66D3A988">
                <wp:simplePos x="0" y="0"/>
                <wp:positionH relativeFrom="page">
                  <wp:posOffset>550545</wp:posOffset>
                </wp:positionH>
                <wp:positionV relativeFrom="paragraph">
                  <wp:posOffset>85725</wp:posOffset>
                </wp:positionV>
                <wp:extent cx="775970" cy="775970"/>
                <wp:effectExtent l="0" t="0" r="5080" b="508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970" cy="775970"/>
                          <a:chOff x="845" y="431"/>
                          <a:chExt cx="1222" cy="1222"/>
                        </a:xfrm>
                      </wpg:grpSpPr>
                      <wpg:grpSp>
                        <wpg:cNvPr id="33" name="Group 34"/>
                        <wpg:cNvGrpSpPr>
                          <a:grpSpLocks/>
                        </wpg:cNvGrpSpPr>
                        <wpg:grpSpPr bwMode="auto">
                          <a:xfrm>
                            <a:off x="850" y="436"/>
                            <a:ext cx="1212" cy="1212"/>
                            <a:chOff x="850" y="436"/>
                            <a:chExt cx="1212" cy="1212"/>
                          </a:xfrm>
                        </wpg:grpSpPr>
                        <wps:wsp>
                          <wps:cNvPr id="34" name="Freeform 35"/>
                          <wps:cNvSpPr>
                            <a:spLocks/>
                          </wps:cNvSpPr>
                          <wps:spPr bwMode="auto">
                            <a:xfrm>
                              <a:off x="850" y="436"/>
                              <a:ext cx="1212" cy="1212"/>
                            </a:xfrm>
                            <a:custGeom>
                              <a:avLst/>
                              <a:gdLst>
                                <a:gd name="T0" fmla="+- 0 1456 850"/>
                                <a:gd name="T1" fmla="*/ T0 w 1212"/>
                                <a:gd name="T2" fmla="+- 0 436 436"/>
                                <a:gd name="T3" fmla="*/ 436 h 1212"/>
                                <a:gd name="T4" fmla="+- 0 1358 850"/>
                                <a:gd name="T5" fmla="*/ T4 w 1212"/>
                                <a:gd name="T6" fmla="+- 0 443 436"/>
                                <a:gd name="T7" fmla="*/ 443 h 1212"/>
                                <a:gd name="T8" fmla="+- 0 1265 850"/>
                                <a:gd name="T9" fmla="*/ T8 w 1212"/>
                                <a:gd name="T10" fmla="+- 0 466 436"/>
                                <a:gd name="T11" fmla="*/ 466 h 1212"/>
                                <a:gd name="T12" fmla="+- 0 1178 850"/>
                                <a:gd name="T13" fmla="*/ T12 w 1212"/>
                                <a:gd name="T14" fmla="+- 0 503 436"/>
                                <a:gd name="T15" fmla="*/ 503 h 1212"/>
                                <a:gd name="T16" fmla="+- 0 1098 850"/>
                                <a:gd name="T17" fmla="*/ T16 w 1212"/>
                                <a:gd name="T18" fmla="+- 0 552 436"/>
                                <a:gd name="T19" fmla="*/ 552 h 1212"/>
                                <a:gd name="T20" fmla="+- 0 1028 850"/>
                                <a:gd name="T21" fmla="*/ T20 w 1212"/>
                                <a:gd name="T22" fmla="+- 0 613 436"/>
                                <a:gd name="T23" fmla="*/ 613 h 1212"/>
                                <a:gd name="T24" fmla="+- 0 967 850"/>
                                <a:gd name="T25" fmla="*/ T24 w 1212"/>
                                <a:gd name="T26" fmla="+- 0 684 436"/>
                                <a:gd name="T27" fmla="*/ 684 h 1212"/>
                                <a:gd name="T28" fmla="+- 0 918 850"/>
                                <a:gd name="T29" fmla="*/ T28 w 1212"/>
                                <a:gd name="T30" fmla="+- 0 763 436"/>
                                <a:gd name="T31" fmla="*/ 763 h 1212"/>
                                <a:gd name="T32" fmla="+- 0 881 850"/>
                                <a:gd name="T33" fmla="*/ T32 w 1212"/>
                                <a:gd name="T34" fmla="+- 0 850 436"/>
                                <a:gd name="T35" fmla="*/ 850 h 1212"/>
                                <a:gd name="T36" fmla="+- 0 858 850"/>
                                <a:gd name="T37" fmla="*/ T36 w 1212"/>
                                <a:gd name="T38" fmla="+- 0 943 436"/>
                                <a:gd name="T39" fmla="*/ 943 h 1212"/>
                                <a:gd name="T40" fmla="+- 0 850 850"/>
                                <a:gd name="T41" fmla="*/ T40 w 1212"/>
                                <a:gd name="T42" fmla="+- 0 1041 436"/>
                                <a:gd name="T43" fmla="*/ 1041 h 1212"/>
                                <a:gd name="T44" fmla="+- 0 852 850"/>
                                <a:gd name="T45" fmla="*/ T44 w 1212"/>
                                <a:gd name="T46" fmla="+- 0 1091 436"/>
                                <a:gd name="T47" fmla="*/ 1091 h 1212"/>
                                <a:gd name="T48" fmla="+- 0 868 850"/>
                                <a:gd name="T49" fmla="*/ T48 w 1212"/>
                                <a:gd name="T50" fmla="+- 0 1187 436"/>
                                <a:gd name="T51" fmla="*/ 1187 h 1212"/>
                                <a:gd name="T52" fmla="+- 0 898 850"/>
                                <a:gd name="T53" fmla="*/ T52 w 1212"/>
                                <a:gd name="T54" fmla="+- 0 1277 436"/>
                                <a:gd name="T55" fmla="*/ 1277 h 1212"/>
                                <a:gd name="T56" fmla="+- 0 941 850"/>
                                <a:gd name="T57" fmla="*/ T56 w 1212"/>
                                <a:gd name="T58" fmla="+- 0 1361 436"/>
                                <a:gd name="T59" fmla="*/ 1361 h 1212"/>
                                <a:gd name="T60" fmla="+- 0 996 850"/>
                                <a:gd name="T61" fmla="*/ T60 w 1212"/>
                                <a:gd name="T62" fmla="+- 0 1436 436"/>
                                <a:gd name="T63" fmla="*/ 1436 h 1212"/>
                                <a:gd name="T64" fmla="+- 0 1062 850"/>
                                <a:gd name="T65" fmla="*/ T64 w 1212"/>
                                <a:gd name="T66" fmla="+- 0 1502 436"/>
                                <a:gd name="T67" fmla="*/ 1502 h 1212"/>
                                <a:gd name="T68" fmla="+- 0 1137 850"/>
                                <a:gd name="T69" fmla="*/ T68 w 1212"/>
                                <a:gd name="T70" fmla="+- 0 1557 436"/>
                                <a:gd name="T71" fmla="*/ 1557 h 1212"/>
                                <a:gd name="T72" fmla="+- 0 1220 850"/>
                                <a:gd name="T73" fmla="*/ T72 w 1212"/>
                                <a:gd name="T74" fmla="+- 0 1600 436"/>
                                <a:gd name="T75" fmla="*/ 1600 h 1212"/>
                                <a:gd name="T76" fmla="+- 0 1311 850"/>
                                <a:gd name="T77" fmla="*/ T76 w 1212"/>
                                <a:gd name="T78" fmla="+- 0 1630 436"/>
                                <a:gd name="T79" fmla="*/ 1630 h 1212"/>
                                <a:gd name="T80" fmla="+- 0 1407 850"/>
                                <a:gd name="T81" fmla="*/ T80 w 1212"/>
                                <a:gd name="T82" fmla="+- 0 1645 436"/>
                                <a:gd name="T83" fmla="*/ 1645 h 1212"/>
                                <a:gd name="T84" fmla="+- 0 1456 850"/>
                                <a:gd name="T85" fmla="*/ T84 w 1212"/>
                                <a:gd name="T86" fmla="+- 0 1647 436"/>
                                <a:gd name="T87" fmla="*/ 1647 h 1212"/>
                                <a:gd name="T88" fmla="+- 0 1506 850"/>
                                <a:gd name="T89" fmla="*/ T88 w 1212"/>
                                <a:gd name="T90" fmla="+- 0 1645 436"/>
                                <a:gd name="T91" fmla="*/ 1645 h 1212"/>
                                <a:gd name="T92" fmla="+- 0 1602 850"/>
                                <a:gd name="T93" fmla="*/ T92 w 1212"/>
                                <a:gd name="T94" fmla="+- 0 1630 436"/>
                                <a:gd name="T95" fmla="*/ 1630 h 1212"/>
                                <a:gd name="T96" fmla="+- 0 1692 850"/>
                                <a:gd name="T97" fmla="*/ T96 w 1212"/>
                                <a:gd name="T98" fmla="+- 0 1600 436"/>
                                <a:gd name="T99" fmla="*/ 1600 h 1212"/>
                                <a:gd name="T100" fmla="+- 0 1775 850"/>
                                <a:gd name="T101" fmla="*/ T100 w 1212"/>
                                <a:gd name="T102" fmla="+- 0 1557 436"/>
                                <a:gd name="T103" fmla="*/ 1557 h 1212"/>
                                <a:gd name="T104" fmla="+- 0 1851 850"/>
                                <a:gd name="T105" fmla="*/ T104 w 1212"/>
                                <a:gd name="T106" fmla="+- 0 1502 436"/>
                                <a:gd name="T107" fmla="*/ 1502 h 1212"/>
                                <a:gd name="T108" fmla="+- 0 1916 850"/>
                                <a:gd name="T109" fmla="*/ T108 w 1212"/>
                                <a:gd name="T110" fmla="+- 0 1436 436"/>
                                <a:gd name="T111" fmla="*/ 1436 h 1212"/>
                                <a:gd name="T112" fmla="+- 0 1971 850"/>
                                <a:gd name="T113" fmla="*/ T112 w 1212"/>
                                <a:gd name="T114" fmla="+- 0 1361 436"/>
                                <a:gd name="T115" fmla="*/ 1361 h 1212"/>
                                <a:gd name="T116" fmla="+- 0 2015 850"/>
                                <a:gd name="T117" fmla="*/ T116 w 1212"/>
                                <a:gd name="T118" fmla="+- 0 1277 436"/>
                                <a:gd name="T119" fmla="*/ 1277 h 1212"/>
                                <a:gd name="T120" fmla="+- 0 2045 850"/>
                                <a:gd name="T121" fmla="*/ T120 w 1212"/>
                                <a:gd name="T122" fmla="+- 0 1187 436"/>
                                <a:gd name="T123" fmla="*/ 1187 h 1212"/>
                                <a:gd name="T124" fmla="+- 0 2060 850"/>
                                <a:gd name="T125" fmla="*/ T124 w 1212"/>
                                <a:gd name="T126" fmla="+- 0 1091 436"/>
                                <a:gd name="T127" fmla="*/ 1091 h 1212"/>
                                <a:gd name="T128" fmla="+- 0 2062 850"/>
                                <a:gd name="T129" fmla="*/ T128 w 1212"/>
                                <a:gd name="T130" fmla="+- 0 1041 436"/>
                                <a:gd name="T131" fmla="*/ 1041 h 1212"/>
                                <a:gd name="T132" fmla="+- 0 2060 850"/>
                                <a:gd name="T133" fmla="*/ T132 w 1212"/>
                                <a:gd name="T134" fmla="+- 0 992 436"/>
                                <a:gd name="T135" fmla="*/ 992 h 1212"/>
                                <a:gd name="T136" fmla="+- 0 2045 850"/>
                                <a:gd name="T137" fmla="*/ T136 w 1212"/>
                                <a:gd name="T138" fmla="+- 0 896 436"/>
                                <a:gd name="T139" fmla="*/ 896 h 1212"/>
                                <a:gd name="T140" fmla="+- 0 2015 850"/>
                                <a:gd name="T141" fmla="*/ T140 w 1212"/>
                                <a:gd name="T142" fmla="+- 0 806 436"/>
                                <a:gd name="T143" fmla="*/ 806 h 1212"/>
                                <a:gd name="T144" fmla="+- 0 1971 850"/>
                                <a:gd name="T145" fmla="*/ T144 w 1212"/>
                                <a:gd name="T146" fmla="+- 0 722 436"/>
                                <a:gd name="T147" fmla="*/ 722 h 1212"/>
                                <a:gd name="T148" fmla="+- 0 1916 850"/>
                                <a:gd name="T149" fmla="*/ T148 w 1212"/>
                                <a:gd name="T150" fmla="+- 0 647 436"/>
                                <a:gd name="T151" fmla="*/ 647 h 1212"/>
                                <a:gd name="T152" fmla="+- 0 1851 850"/>
                                <a:gd name="T153" fmla="*/ T152 w 1212"/>
                                <a:gd name="T154" fmla="+- 0 581 436"/>
                                <a:gd name="T155" fmla="*/ 581 h 1212"/>
                                <a:gd name="T156" fmla="+- 0 1775 850"/>
                                <a:gd name="T157" fmla="*/ T156 w 1212"/>
                                <a:gd name="T158" fmla="+- 0 526 436"/>
                                <a:gd name="T159" fmla="*/ 526 h 1212"/>
                                <a:gd name="T160" fmla="+- 0 1692 850"/>
                                <a:gd name="T161" fmla="*/ T160 w 1212"/>
                                <a:gd name="T162" fmla="+- 0 483 436"/>
                                <a:gd name="T163" fmla="*/ 483 h 1212"/>
                                <a:gd name="T164" fmla="+- 0 1602 850"/>
                                <a:gd name="T165" fmla="*/ T164 w 1212"/>
                                <a:gd name="T166" fmla="+- 0 453 436"/>
                                <a:gd name="T167" fmla="*/ 453 h 1212"/>
                                <a:gd name="T168" fmla="+- 0 1506 850"/>
                                <a:gd name="T169" fmla="*/ T168 w 1212"/>
                                <a:gd name="T170" fmla="+- 0 438 436"/>
                                <a:gd name="T171" fmla="*/ 438 h 1212"/>
                                <a:gd name="T172" fmla="+- 0 1456 850"/>
                                <a:gd name="T173" fmla="*/ T172 w 1212"/>
                                <a:gd name="T174" fmla="+- 0 436 436"/>
                                <a:gd name="T175" fmla="*/ 436 h 1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212" h="1212">
                                  <a:moveTo>
                                    <a:pt x="606" y="0"/>
                                  </a:moveTo>
                                  <a:lnTo>
                                    <a:pt x="508" y="7"/>
                                  </a:lnTo>
                                  <a:lnTo>
                                    <a:pt x="415" y="30"/>
                                  </a:lnTo>
                                  <a:lnTo>
                                    <a:pt x="328" y="67"/>
                                  </a:lnTo>
                                  <a:lnTo>
                                    <a:pt x="248" y="116"/>
                                  </a:lnTo>
                                  <a:lnTo>
                                    <a:pt x="178" y="177"/>
                                  </a:lnTo>
                                  <a:lnTo>
                                    <a:pt x="117" y="248"/>
                                  </a:lnTo>
                                  <a:lnTo>
                                    <a:pt x="68" y="327"/>
                                  </a:lnTo>
                                  <a:lnTo>
                                    <a:pt x="31" y="414"/>
                                  </a:lnTo>
                                  <a:lnTo>
                                    <a:pt x="8" y="507"/>
                                  </a:lnTo>
                                  <a:lnTo>
                                    <a:pt x="0" y="605"/>
                                  </a:lnTo>
                                  <a:lnTo>
                                    <a:pt x="2" y="655"/>
                                  </a:lnTo>
                                  <a:lnTo>
                                    <a:pt x="18" y="751"/>
                                  </a:lnTo>
                                  <a:lnTo>
                                    <a:pt x="48" y="841"/>
                                  </a:lnTo>
                                  <a:lnTo>
                                    <a:pt x="91" y="925"/>
                                  </a:lnTo>
                                  <a:lnTo>
                                    <a:pt x="146" y="1000"/>
                                  </a:lnTo>
                                  <a:lnTo>
                                    <a:pt x="212" y="1066"/>
                                  </a:lnTo>
                                  <a:lnTo>
                                    <a:pt x="287" y="1121"/>
                                  </a:lnTo>
                                  <a:lnTo>
                                    <a:pt x="370" y="1164"/>
                                  </a:lnTo>
                                  <a:lnTo>
                                    <a:pt x="461" y="1194"/>
                                  </a:lnTo>
                                  <a:lnTo>
                                    <a:pt x="557" y="1209"/>
                                  </a:lnTo>
                                  <a:lnTo>
                                    <a:pt x="606" y="1211"/>
                                  </a:lnTo>
                                  <a:lnTo>
                                    <a:pt x="656" y="1209"/>
                                  </a:lnTo>
                                  <a:lnTo>
                                    <a:pt x="752" y="1194"/>
                                  </a:lnTo>
                                  <a:lnTo>
                                    <a:pt x="842" y="1164"/>
                                  </a:lnTo>
                                  <a:lnTo>
                                    <a:pt x="925" y="1121"/>
                                  </a:lnTo>
                                  <a:lnTo>
                                    <a:pt x="1001" y="1066"/>
                                  </a:lnTo>
                                  <a:lnTo>
                                    <a:pt x="1066" y="1000"/>
                                  </a:lnTo>
                                  <a:lnTo>
                                    <a:pt x="1121" y="925"/>
                                  </a:lnTo>
                                  <a:lnTo>
                                    <a:pt x="1165" y="841"/>
                                  </a:lnTo>
                                  <a:lnTo>
                                    <a:pt x="1195" y="751"/>
                                  </a:lnTo>
                                  <a:lnTo>
                                    <a:pt x="1210" y="655"/>
                                  </a:lnTo>
                                  <a:lnTo>
                                    <a:pt x="1212" y="605"/>
                                  </a:lnTo>
                                  <a:lnTo>
                                    <a:pt x="1210" y="556"/>
                                  </a:lnTo>
                                  <a:lnTo>
                                    <a:pt x="1195" y="460"/>
                                  </a:lnTo>
                                  <a:lnTo>
                                    <a:pt x="1165" y="370"/>
                                  </a:lnTo>
                                  <a:lnTo>
                                    <a:pt x="1121" y="286"/>
                                  </a:lnTo>
                                  <a:lnTo>
                                    <a:pt x="1066" y="211"/>
                                  </a:lnTo>
                                  <a:lnTo>
                                    <a:pt x="1001" y="145"/>
                                  </a:lnTo>
                                  <a:lnTo>
                                    <a:pt x="925" y="90"/>
                                  </a:lnTo>
                                  <a:lnTo>
                                    <a:pt x="842" y="47"/>
                                  </a:lnTo>
                                  <a:lnTo>
                                    <a:pt x="752" y="17"/>
                                  </a:lnTo>
                                  <a:lnTo>
                                    <a:pt x="656" y="2"/>
                                  </a:lnTo>
                                  <a:lnTo>
                                    <a:pt x="606" y="0"/>
                                  </a:lnTo>
                                </a:path>
                              </a:pathLst>
                            </a:custGeom>
                            <a:solidFill>
                              <a:srgbClr val="4C5C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6"/>
                        <wpg:cNvGrpSpPr>
                          <a:grpSpLocks/>
                        </wpg:cNvGrpSpPr>
                        <wpg:grpSpPr bwMode="auto">
                          <a:xfrm>
                            <a:off x="1199" y="895"/>
                            <a:ext cx="102" cy="124"/>
                            <a:chOff x="1199" y="895"/>
                            <a:chExt cx="102" cy="124"/>
                          </a:xfrm>
                        </wpg:grpSpPr>
                        <wps:wsp>
                          <wps:cNvPr id="36" name="Freeform 37"/>
                          <wps:cNvSpPr>
                            <a:spLocks/>
                          </wps:cNvSpPr>
                          <wps:spPr bwMode="auto">
                            <a:xfrm>
                              <a:off x="1199" y="895"/>
                              <a:ext cx="102" cy="124"/>
                            </a:xfrm>
                            <a:custGeom>
                              <a:avLst/>
                              <a:gdLst>
                                <a:gd name="T0" fmla="+- 0 1199 1199"/>
                                <a:gd name="T1" fmla="*/ T0 w 102"/>
                                <a:gd name="T2" fmla="+- 0 895 895"/>
                                <a:gd name="T3" fmla="*/ 895 h 124"/>
                                <a:gd name="T4" fmla="+- 0 1301 1199"/>
                                <a:gd name="T5" fmla="*/ T4 w 102"/>
                                <a:gd name="T6" fmla="+- 0 1019 895"/>
                                <a:gd name="T7" fmla="*/ 1019 h 124"/>
                              </a:gdLst>
                              <a:ahLst/>
                              <a:cxnLst>
                                <a:cxn ang="0">
                                  <a:pos x="T1" y="T3"/>
                                </a:cxn>
                                <a:cxn ang="0">
                                  <a:pos x="T5" y="T7"/>
                                </a:cxn>
                              </a:cxnLst>
                              <a:rect l="0" t="0" r="r" b="b"/>
                              <a:pathLst>
                                <a:path w="102" h="124">
                                  <a:moveTo>
                                    <a:pt x="0" y="0"/>
                                  </a:moveTo>
                                  <a:lnTo>
                                    <a:pt x="102" y="124"/>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8"/>
                        <wpg:cNvGrpSpPr>
                          <a:grpSpLocks/>
                        </wpg:cNvGrpSpPr>
                        <wpg:grpSpPr bwMode="auto">
                          <a:xfrm>
                            <a:off x="1209" y="893"/>
                            <a:ext cx="91" cy="132"/>
                            <a:chOff x="1209" y="893"/>
                            <a:chExt cx="91" cy="132"/>
                          </a:xfrm>
                        </wpg:grpSpPr>
                        <wps:wsp>
                          <wps:cNvPr id="38" name="Freeform 39"/>
                          <wps:cNvSpPr>
                            <a:spLocks/>
                          </wps:cNvSpPr>
                          <wps:spPr bwMode="auto">
                            <a:xfrm>
                              <a:off x="1209" y="893"/>
                              <a:ext cx="91" cy="132"/>
                            </a:xfrm>
                            <a:custGeom>
                              <a:avLst/>
                              <a:gdLst>
                                <a:gd name="T0" fmla="+- 0 1300 1209"/>
                                <a:gd name="T1" fmla="*/ T0 w 91"/>
                                <a:gd name="T2" fmla="+- 0 893 893"/>
                                <a:gd name="T3" fmla="*/ 893 h 132"/>
                                <a:gd name="T4" fmla="+- 0 1209 1209"/>
                                <a:gd name="T5" fmla="*/ T4 w 91"/>
                                <a:gd name="T6" fmla="+- 0 1026 893"/>
                                <a:gd name="T7" fmla="*/ 1026 h 132"/>
                              </a:gdLst>
                              <a:ahLst/>
                              <a:cxnLst>
                                <a:cxn ang="0">
                                  <a:pos x="T1" y="T3"/>
                                </a:cxn>
                                <a:cxn ang="0">
                                  <a:pos x="T5" y="T7"/>
                                </a:cxn>
                              </a:cxnLst>
                              <a:rect l="0" t="0" r="r" b="b"/>
                              <a:pathLst>
                                <a:path w="91" h="132">
                                  <a:moveTo>
                                    <a:pt x="91" y="0"/>
                                  </a:moveTo>
                                  <a:lnTo>
                                    <a:pt x="0" y="133"/>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40"/>
                        <wpg:cNvGrpSpPr>
                          <a:grpSpLocks/>
                        </wpg:cNvGrpSpPr>
                        <wpg:grpSpPr bwMode="auto">
                          <a:xfrm>
                            <a:off x="1577" y="889"/>
                            <a:ext cx="102" cy="124"/>
                            <a:chOff x="1577" y="889"/>
                            <a:chExt cx="102" cy="124"/>
                          </a:xfrm>
                        </wpg:grpSpPr>
                        <wps:wsp>
                          <wps:cNvPr id="40" name="Freeform 41"/>
                          <wps:cNvSpPr>
                            <a:spLocks/>
                          </wps:cNvSpPr>
                          <wps:spPr bwMode="auto">
                            <a:xfrm>
                              <a:off x="1577" y="889"/>
                              <a:ext cx="102" cy="124"/>
                            </a:xfrm>
                            <a:custGeom>
                              <a:avLst/>
                              <a:gdLst>
                                <a:gd name="T0" fmla="+- 0 1577 1577"/>
                                <a:gd name="T1" fmla="*/ T0 w 102"/>
                                <a:gd name="T2" fmla="+- 0 889 889"/>
                                <a:gd name="T3" fmla="*/ 889 h 124"/>
                                <a:gd name="T4" fmla="+- 0 1679 1577"/>
                                <a:gd name="T5" fmla="*/ T4 w 102"/>
                                <a:gd name="T6" fmla="+- 0 1014 889"/>
                                <a:gd name="T7" fmla="*/ 1014 h 124"/>
                              </a:gdLst>
                              <a:ahLst/>
                              <a:cxnLst>
                                <a:cxn ang="0">
                                  <a:pos x="T1" y="T3"/>
                                </a:cxn>
                                <a:cxn ang="0">
                                  <a:pos x="T5" y="T7"/>
                                </a:cxn>
                              </a:cxnLst>
                              <a:rect l="0" t="0" r="r" b="b"/>
                              <a:pathLst>
                                <a:path w="102" h="124">
                                  <a:moveTo>
                                    <a:pt x="0" y="0"/>
                                  </a:moveTo>
                                  <a:lnTo>
                                    <a:pt x="102" y="125"/>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2"/>
                        <wpg:cNvGrpSpPr>
                          <a:grpSpLocks/>
                        </wpg:cNvGrpSpPr>
                        <wpg:grpSpPr bwMode="auto">
                          <a:xfrm>
                            <a:off x="1587" y="888"/>
                            <a:ext cx="91" cy="132"/>
                            <a:chOff x="1587" y="888"/>
                            <a:chExt cx="91" cy="132"/>
                          </a:xfrm>
                        </wpg:grpSpPr>
                        <wps:wsp>
                          <wps:cNvPr id="42" name="Freeform 43"/>
                          <wps:cNvSpPr>
                            <a:spLocks/>
                          </wps:cNvSpPr>
                          <wps:spPr bwMode="auto">
                            <a:xfrm>
                              <a:off x="1587" y="888"/>
                              <a:ext cx="91" cy="132"/>
                            </a:xfrm>
                            <a:custGeom>
                              <a:avLst/>
                              <a:gdLst>
                                <a:gd name="T0" fmla="+- 0 1678 1587"/>
                                <a:gd name="T1" fmla="*/ T0 w 91"/>
                                <a:gd name="T2" fmla="+- 0 888 888"/>
                                <a:gd name="T3" fmla="*/ 888 h 132"/>
                                <a:gd name="T4" fmla="+- 0 1587 1587"/>
                                <a:gd name="T5" fmla="*/ T4 w 91"/>
                                <a:gd name="T6" fmla="+- 0 1020 888"/>
                                <a:gd name="T7" fmla="*/ 1020 h 132"/>
                              </a:gdLst>
                              <a:ahLst/>
                              <a:cxnLst>
                                <a:cxn ang="0">
                                  <a:pos x="T1" y="T3"/>
                                </a:cxn>
                                <a:cxn ang="0">
                                  <a:pos x="T5" y="T7"/>
                                </a:cxn>
                              </a:cxnLst>
                              <a:rect l="0" t="0" r="r" b="b"/>
                              <a:pathLst>
                                <a:path w="91" h="132">
                                  <a:moveTo>
                                    <a:pt x="91" y="0"/>
                                  </a:moveTo>
                                  <a:lnTo>
                                    <a:pt x="0" y="132"/>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4"/>
                        <wpg:cNvGrpSpPr>
                          <a:grpSpLocks/>
                        </wpg:cNvGrpSpPr>
                        <wpg:grpSpPr bwMode="auto">
                          <a:xfrm>
                            <a:off x="1192" y="1190"/>
                            <a:ext cx="477" cy="121"/>
                            <a:chOff x="1192" y="1190"/>
                            <a:chExt cx="477" cy="121"/>
                          </a:xfrm>
                        </wpg:grpSpPr>
                        <wps:wsp>
                          <wps:cNvPr id="44" name="Freeform 45"/>
                          <wps:cNvSpPr>
                            <a:spLocks/>
                          </wps:cNvSpPr>
                          <wps:spPr bwMode="auto">
                            <a:xfrm>
                              <a:off x="1192" y="1190"/>
                              <a:ext cx="477" cy="121"/>
                            </a:xfrm>
                            <a:custGeom>
                              <a:avLst/>
                              <a:gdLst>
                                <a:gd name="T0" fmla="+- 0 1192 1192"/>
                                <a:gd name="T1" fmla="*/ T0 w 477"/>
                                <a:gd name="T2" fmla="+- 0 1215 1190"/>
                                <a:gd name="T3" fmla="*/ 1215 h 121"/>
                                <a:gd name="T4" fmla="+- 0 1228 1192"/>
                                <a:gd name="T5" fmla="*/ T4 w 477"/>
                                <a:gd name="T6" fmla="+- 0 1205 1190"/>
                                <a:gd name="T7" fmla="*/ 1205 h 121"/>
                                <a:gd name="T8" fmla="+- 0 1257 1192"/>
                                <a:gd name="T9" fmla="*/ T8 w 477"/>
                                <a:gd name="T10" fmla="+- 0 1197 1190"/>
                                <a:gd name="T11" fmla="*/ 1197 h 121"/>
                                <a:gd name="T12" fmla="+- 0 1280 1192"/>
                                <a:gd name="T13" fmla="*/ T12 w 477"/>
                                <a:gd name="T14" fmla="+- 0 1192 1190"/>
                                <a:gd name="T15" fmla="*/ 1192 h 121"/>
                                <a:gd name="T16" fmla="+- 0 1299 1192"/>
                                <a:gd name="T17" fmla="*/ T16 w 477"/>
                                <a:gd name="T18" fmla="+- 0 1190 1190"/>
                                <a:gd name="T19" fmla="*/ 1190 h 121"/>
                                <a:gd name="T20" fmla="+- 0 1314 1192"/>
                                <a:gd name="T21" fmla="*/ T20 w 477"/>
                                <a:gd name="T22" fmla="+- 0 1190 1190"/>
                                <a:gd name="T23" fmla="*/ 1190 h 121"/>
                                <a:gd name="T24" fmla="+- 0 1361 1192"/>
                                <a:gd name="T25" fmla="*/ T24 w 477"/>
                                <a:gd name="T26" fmla="+- 0 1243 1190"/>
                                <a:gd name="T27" fmla="*/ 1243 h 121"/>
                                <a:gd name="T28" fmla="+- 0 1381 1192"/>
                                <a:gd name="T29" fmla="*/ T28 w 477"/>
                                <a:gd name="T30" fmla="+- 0 1269 1190"/>
                                <a:gd name="T31" fmla="*/ 1269 h 121"/>
                                <a:gd name="T32" fmla="+- 0 1394 1192"/>
                                <a:gd name="T33" fmla="*/ T32 w 477"/>
                                <a:gd name="T34" fmla="+- 0 1284 1190"/>
                                <a:gd name="T35" fmla="*/ 1284 h 121"/>
                                <a:gd name="T36" fmla="+- 0 1402 1192"/>
                                <a:gd name="T37" fmla="*/ T36 w 477"/>
                                <a:gd name="T38" fmla="+- 0 1288 1190"/>
                                <a:gd name="T39" fmla="*/ 1288 h 121"/>
                                <a:gd name="T40" fmla="+- 0 1407 1192"/>
                                <a:gd name="T41" fmla="*/ T40 w 477"/>
                                <a:gd name="T42" fmla="+- 0 1282 1190"/>
                                <a:gd name="T43" fmla="*/ 1282 h 121"/>
                                <a:gd name="T44" fmla="+- 0 1411 1192"/>
                                <a:gd name="T45" fmla="*/ T44 w 477"/>
                                <a:gd name="T46" fmla="+- 0 1268 1190"/>
                                <a:gd name="T47" fmla="*/ 1268 h 121"/>
                                <a:gd name="T48" fmla="+- 0 1422 1192"/>
                                <a:gd name="T49" fmla="*/ T48 w 477"/>
                                <a:gd name="T50" fmla="+- 0 1246 1190"/>
                                <a:gd name="T51" fmla="*/ 1246 h 121"/>
                                <a:gd name="T52" fmla="+- 0 1430 1192"/>
                                <a:gd name="T53" fmla="*/ T52 w 477"/>
                                <a:gd name="T54" fmla="+- 0 1230 1190"/>
                                <a:gd name="T55" fmla="*/ 1230 h 121"/>
                                <a:gd name="T56" fmla="+- 0 1438 1192"/>
                                <a:gd name="T57" fmla="*/ T56 w 477"/>
                                <a:gd name="T58" fmla="+- 0 1221 1190"/>
                                <a:gd name="T59" fmla="*/ 1221 h 121"/>
                                <a:gd name="T60" fmla="+- 0 1446 1192"/>
                                <a:gd name="T61" fmla="*/ T60 w 477"/>
                                <a:gd name="T62" fmla="+- 0 1218 1190"/>
                                <a:gd name="T63" fmla="*/ 1218 h 121"/>
                                <a:gd name="T64" fmla="+- 0 1454 1192"/>
                                <a:gd name="T65" fmla="*/ T64 w 477"/>
                                <a:gd name="T66" fmla="+- 0 1222 1190"/>
                                <a:gd name="T67" fmla="*/ 1222 h 121"/>
                                <a:gd name="T68" fmla="+- 0 1464 1192"/>
                                <a:gd name="T69" fmla="*/ T68 w 477"/>
                                <a:gd name="T70" fmla="+- 0 1233 1190"/>
                                <a:gd name="T71" fmla="*/ 1233 h 121"/>
                                <a:gd name="T72" fmla="+- 0 1478 1192"/>
                                <a:gd name="T73" fmla="*/ T72 w 477"/>
                                <a:gd name="T74" fmla="+- 0 1250 1190"/>
                                <a:gd name="T75" fmla="*/ 1250 h 121"/>
                                <a:gd name="T76" fmla="+- 0 1495 1192"/>
                                <a:gd name="T77" fmla="*/ T76 w 477"/>
                                <a:gd name="T78" fmla="+- 0 1276 1190"/>
                                <a:gd name="T79" fmla="*/ 1276 h 121"/>
                                <a:gd name="T80" fmla="+- 0 1506 1192"/>
                                <a:gd name="T81" fmla="*/ T80 w 477"/>
                                <a:gd name="T82" fmla="+- 0 1290 1190"/>
                                <a:gd name="T83" fmla="*/ 1290 h 121"/>
                                <a:gd name="T84" fmla="+- 0 1513 1192"/>
                                <a:gd name="T85" fmla="*/ T84 w 477"/>
                                <a:gd name="T86" fmla="+- 0 1291 1190"/>
                                <a:gd name="T87" fmla="*/ 1291 h 121"/>
                                <a:gd name="T88" fmla="+- 0 1520 1192"/>
                                <a:gd name="T89" fmla="*/ T88 w 477"/>
                                <a:gd name="T90" fmla="+- 0 1282 1190"/>
                                <a:gd name="T91" fmla="*/ 1282 h 121"/>
                                <a:gd name="T92" fmla="+- 0 1531 1192"/>
                                <a:gd name="T93" fmla="*/ T92 w 477"/>
                                <a:gd name="T94" fmla="+- 0 1268 1190"/>
                                <a:gd name="T95" fmla="*/ 1268 h 121"/>
                                <a:gd name="T96" fmla="+- 0 1540 1192"/>
                                <a:gd name="T97" fmla="*/ T96 w 477"/>
                                <a:gd name="T98" fmla="+- 0 1256 1190"/>
                                <a:gd name="T99" fmla="*/ 1256 h 121"/>
                                <a:gd name="T100" fmla="+- 0 1549 1192"/>
                                <a:gd name="T101" fmla="*/ T100 w 477"/>
                                <a:gd name="T102" fmla="+- 0 1247 1190"/>
                                <a:gd name="T103" fmla="*/ 1247 h 121"/>
                                <a:gd name="T104" fmla="+- 0 1557 1192"/>
                                <a:gd name="T105" fmla="*/ T104 w 477"/>
                                <a:gd name="T106" fmla="+- 0 1240 1190"/>
                                <a:gd name="T107" fmla="*/ 1240 h 121"/>
                                <a:gd name="T108" fmla="+- 0 1565 1192"/>
                                <a:gd name="T109" fmla="*/ T108 w 477"/>
                                <a:gd name="T110" fmla="+- 0 1237 1190"/>
                                <a:gd name="T111" fmla="*/ 1237 h 121"/>
                                <a:gd name="T112" fmla="+- 0 1574 1192"/>
                                <a:gd name="T113" fmla="*/ T112 w 477"/>
                                <a:gd name="T114" fmla="+- 0 1237 1190"/>
                                <a:gd name="T115" fmla="*/ 1237 h 121"/>
                                <a:gd name="T116" fmla="+- 0 1585 1192"/>
                                <a:gd name="T117" fmla="*/ T116 w 477"/>
                                <a:gd name="T118" fmla="+- 0 1240 1190"/>
                                <a:gd name="T119" fmla="*/ 1240 h 121"/>
                                <a:gd name="T120" fmla="+- 0 1596 1192"/>
                                <a:gd name="T121" fmla="*/ T120 w 477"/>
                                <a:gd name="T122" fmla="+- 0 1246 1190"/>
                                <a:gd name="T123" fmla="*/ 1246 h 121"/>
                                <a:gd name="T124" fmla="+- 0 1610 1192"/>
                                <a:gd name="T125" fmla="*/ T124 w 477"/>
                                <a:gd name="T126" fmla="+- 0 1257 1190"/>
                                <a:gd name="T127" fmla="*/ 1257 h 121"/>
                                <a:gd name="T128" fmla="+- 0 1627 1192"/>
                                <a:gd name="T129" fmla="*/ T128 w 477"/>
                                <a:gd name="T130" fmla="+- 0 1271 1190"/>
                                <a:gd name="T131" fmla="*/ 1271 h 121"/>
                                <a:gd name="T132" fmla="+- 0 1646 1192"/>
                                <a:gd name="T133" fmla="*/ T132 w 477"/>
                                <a:gd name="T134" fmla="+- 0 1289 1190"/>
                                <a:gd name="T135" fmla="*/ 1289 h 121"/>
                                <a:gd name="T136" fmla="+- 0 1669 1192"/>
                                <a:gd name="T137" fmla="*/ T136 w 477"/>
                                <a:gd name="T138" fmla="+- 0 1311 1190"/>
                                <a:gd name="T139" fmla="*/ 1311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77" h="121">
                                  <a:moveTo>
                                    <a:pt x="0" y="25"/>
                                  </a:moveTo>
                                  <a:lnTo>
                                    <a:pt x="36" y="15"/>
                                  </a:lnTo>
                                  <a:lnTo>
                                    <a:pt x="65" y="7"/>
                                  </a:lnTo>
                                  <a:lnTo>
                                    <a:pt x="88" y="2"/>
                                  </a:lnTo>
                                  <a:lnTo>
                                    <a:pt x="107" y="0"/>
                                  </a:lnTo>
                                  <a:lnTo>
                                    <a:pt x="122" y="0"/>
                                  </a:lnTo>
                                  <a:lnTo>
                                    <a:pt x="169" y="53"/>
                                  </a:lnTo>
                                  <a:lnTo>
                                    <a:pt x="189" y="79"/>
                                  </a:lnTo>
                                  <a:lnTo>
                                    <a:pt x="202" y="94"/>
                                  </a:lnTo>
                                  <a:lnTo>
                                    <a:pt x="210" y="98"/>
                                  </a:lnTo>
                                  <a:lnTo>
                                    <a:pt x="215" y="92"/>
                                  </a:lnTo>
                                  <a:lnTo>
                                    <a:pt x="219" y="78"/>
                                  </a:lnTo>
                                  <a:lnTo>
                                    <a:pt x="230" y="56"/>
                                  </a:lnTo>
                                  <a:lnTo>
                                    <a:pt x="238" y="40"/>
                                  </a:lnTo>
                                  <a:lnTo>
                                    <a:pt x="246" y="31"/>
                                  </a:lnTo>
                                  <a:lnTo>
                                    <a:pt x="254" y="28"/>
                                  </a:lnTo>
                                  <a:lnTo>
                                    <a:pt x="262" y="32"/>
                                  </a:lnTo>
                                  <a:lnTo>
                                    <a:pt x="272" y="43"/>
                                  </a:lnTo>
                                  <a:lnTo>
                                    <a:pt x="286" y="60"/>
                                  </a:lnTo>
                                  <a:lnTo>
                                    <a:pt x="303" y="86"/>
                                  </a:lnTo>
                                  <a:lnTo>
                                    <a:pt x="314" y="100"/>
                                  </a:lnTo>
                                  <a:lnTo>
                                    <a:pt x="321" y="101"/>
                                  </a:lnTo>
                                  <a:lnTo>
                                    <a:pt x="328" y="92"/>
                                  </a:lnTo>
                                  <a:lnTo>
                                    <a:pt x="339" y="78"/>
                                  </a:lnTo>
                                  <a:lnTo>
                                    <a:pt x="348" y="66"/>
                                  </a:lnTo>
                                  <a:lnTo>
                                    <a:pt x="357" y="57"/>
                                  </a:lnTo>
                                  <a:lnTo>
                                    <a:pt x="365" y="50"/>
                                  </a:lnTo>
                                  <a:lnTo>
                                    <a:pt x="373" y="47"/>
                                  </a:lnTo>
                                  <a:lnTo>
                                    <a:pt x="382" y="47"/>
                                  </a:lnTo>
                                  <a:lnTo>
                                    <a:pt x="393" y="50"/>
                                  </a:lnTo>
                                  <a:lnTo>
                                    <a:pt x="404" y="56"/>
                                  </a:lnTo>
                                  <a:lnTo>
                                    <a:pt x="418" y="67"/>
                                  </a:lnTo>
                                  <a:lnTo>
                                    <a:pt x="435" y="81"/>
                                  </a:lnTo>
                                  <a:lnTo>
                                    <a:pt x="454" y="99"/>
                                  </a:lnTo>
                                  <a:lnTo>
                                    <a:pt x="477" y="121"/>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1BBB9D" id="Group 32" o:spid="_x0000_s1026" style="position:absolute;margin-left:43.35pt;margin-top:6.75pt;width:61.1pt;height:61.1pt;z-index:-251637760;mso-position-horizontal-relative:page" coordorigin="845,431" coordsize="1222,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">
                <v:group id="Group 34" o:spid="_x0000_s1027" style="position:absolute;left:850;top:436;width:1212;height:1212" coordorigin="850,436"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5" o:spid="_x0000_s1028" style="position:absolute;left:850;top:436;width:1212;height:1212;visibility:visible;mso-wrap-style:square;v-text-anchor:top"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" path="m606,l508,7,415,30,328,67r-80,49l178,177r-61,71l68,327,31,414,8,507,,605r2,50l18,751r30,90l91,925r55,75l212,1066r75,55l370,1164r91,30l557,1209r49,2l656,1209r96,-15l842,1164r83,-43l1001,1066r65,-66l1121,925r44,-84l1195,751r15,-96l1212,605r-2,-49l1195,460r-30,-90l1121,286r-55,-75l1001,145,925,90,842,47,752,17,656,2,606,e" fillcolor="#4c5ca9" stroked="f">
                    <v:path arrowok="t" o:connecttype="custom" o:connectlocs="606,436;508,443;415,466;328,503;248,552;178,613;117,684;68,763;31,850;8,943;0,1041;2,1091;18,1187;48,1277;91,1361;146,1436;212,1502;287,1557;370,1600;461,1630;557,1645;606,1647;656,1645;752,1630;842,1600;925,1557;1001,1502;1066,1436;1121,1361;1165,1277;1195,1187;1210,1091;1212,1041;1210,992;1195,896;1165,806;1121,722;1066,647;1001,581;925,526;842,483;752,453;656,438;606,436" o:connectangles="0,0,0,0,0,0,0,0,0,0,0,0,0,0,0,0,0,0,0,0,0,0,0,0,0,0,0,0,0,0,0,0,0,0,0,0,0,0,0,0,0,0,0,0"/>
                  </v:shape>
                </v:group>
                <v:group id="Group 36" o:spid="_x0000_s1029" style="position:absolute;left:1199;top:895;width:102;height:124" coordorigin="1199,895" coordsize="10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7" o:spid="_x0000_s1030" style="position:absolute;left:1199;top:895;width:102;height:124;visibility:visible;mso-wrap-style:square;v-text-anchor:top" coordsize="10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" path="m,l102,124e" filled="f" strokecolor="#231f20" strokeweight="2pt">
                    <v:path arrowok="t" o:connecttype="custom" o:connectlocs="0,895;102,1019" o:connectangles="0,0"/>
                  </v:shape>
                </v:group>
                <v:group id="Group 38" o:spid="_x0000_s1031" style="position:absolute;left:1209;top:893;width:91;height:132" coordorigin="1209,893" coordsize="9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9" o:spid="_x0000_s1032" style="position:absolute;left:1209;top:893;width:91;height:132;visibility:visible;mso-wrap-style:square;v-text-anchor:top" coordsize="9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" path="m91,l,133e" filled="f" strokecolor="#231f20" strokeweight="2pt">
                    <v:path arrowok="t" o:connecttype="custom" o:connectlocs="91,893;0,1026" o:connectangles="0,0"/>
                  </v:shape>
                </v:group>
                <v:group id="Group 40" o:spid="_x0000_s1033" style="position:absolute;left:1577;top:889;width:102;height:124" coordorigin="1577,889" coordsize="10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1" o:spid="_x0000_s1034" style="position:absolute;left:1577;top:889;width:102;height:124;visibility:visible;mso-wrap-style:square;v-text-anchor:top" coordsize="10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" path="m,l102,125e" filled="f" strokecolor="#231f20" strokeweight="2pt">
                    <v:path arrowok="t" o:connecttype="custom" o:connectlocs="0,889;102,1014" o:connectangles="0,0"/>
                  </v:shape>
                </v:group>
                <v:group id="Group 42" o:spid="_x0000_s1035" style="position:absolute;left:1587;top:888;width:91;height:132" coordorigin="1587,888" coordsize="9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3" o:spid="_x0000_s1036" style="position:absolute;left:1587;top:888;width:91;height:132;visibility:visible;mso-wrap-style:square;v-text-anchor:top" coordsize="9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" path="m91,l,132e" filled="f" strokecolor="#231f20" strokeweight="2pt">
                    <v:path arrowok="t" o:connecttype="custom" o:connectlocs="91,888;0,1020" o:connectangles="0,0"/>
                  </v:shape>
                </v:group>
                <v:group id="Group 44" o:spid="_x0000_s1037" style="position:absolute;left:1192;top:1190;width:477;height:121" coordorigin="1192,1190" coordsize="47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5" o:spid="_x0000_s1038" style="position:absolute;left:1192;top:1190;width:477;height:121;visibility:visible;mso-wrap-style:square;v-text-anchor:top" coordsize="47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" path="m,25l36,15,65,7,88,2,107,r15,l169,53r20,26l202,94r8,4l215,92r4,-14l230,56r8,-16l246,31r8,-3l262,32r10,11l286,60r17,26l314,100r7,1l328,92,339,78r9,-12l357,57r8,-7l373,47r9,l393,50r11,6l418,67r17,14l454,99r23,22e" filled="f" strokecolor="#231f20" strokeweight="2pt">
                    <v:path arrowok="t" o:connecttype="custom" o:connectlocs="0,1215;36,1205;65,1197;88,1192;107,1190;122,1190;169,1243;189,1269;202,1284;210,1288;215,1282;219,1268;230,1246;238,1230;246,1221;254,1218;262,1222;272,1233;286,1250;303,1276;314,1290;321,1291;328,1282;339,1268;348,1256;357,1247;365,1240;373,1237;382,1237;393,1240;404,1246;418,1257;435,1271;454,1289;477,1311" o:connectangles="0,0,0,0,0,0,0,0,0,0,0,0,0,0,0,0,0,0,0,0,0,0,0,0,0,0,0,0,0,0,0,0,0,0,0"/>
                  </v:shape>
                </v:group>
                <w10:wrap anchorx="page"/>
              </v:group>
            </w:pict>
          </mc:Fallback>
        </mc:AlternateContent>
      </w:r>
    </w:p>
    <w:p w14:paraId="783736DC" w14:textId="77777777" w:rsidR="00DD04D7" w:rsidRDefault="00DD04D7">
      <w:pPr>
        <w:rPr>
          <w:rFonts w:ascii="Arial" w:eastAsia="Arial" w:hAnsi="Arial" w:cs="Arial"/>
          <w:b/>
          <w:bCs/>
          <w:spacing w:val="-9"/>
          <w:sz w:val="20"/>
          <w:szCs w:val="24"/>
        </w:rPr>
      </w:pPr>
    </w:p>
    <w:p w14:paraId="79408962" w14:textId="77777777" w:rsidR="00DD04D7" w:rsidRDefault="00DD04D7">
      <w:pPr>
        <w:rPr>
          <w:rFonts w:ascii="Arial" w:eastAsia="Arial" w:hAnsi="Arial" w:cs="Arial"/>
          <w:b/>
          <w:bCs/>
          <w:spacing w:val="-9"/>
          <w:sz w:val="20"/>
          <w:szCs w:val="24"/>
        </w:rPr>
      </w:pPr>
    </w:p>
    <w:p w14:paraId="3BE3715C" w14:textId="77777777" w:rsidR="00DD04D7" w:rsidRDefault="00535520">
      <w:pPr>
        <w:rPr>
          <w:rFonts w:ascii="Arial" w:eastAsia="Arial" w:hAnsi="Arial" w:cs="Arial"/>
          <w:b/>
          <w:bCs/>
          <w:spacing w:val="-9"/>
          <w:sz w:val="20"/>
          <w:szCs w:val="24"/>
        </w:rPr>
      </w:pPr>
      <w:r>
        <w:rPr>
          <w:noProof/>
          <w:lang w:val="en-GB" w:eastAsia="en-GB"/>
        </w:rPr>
        <mc:AlternateContent>
          <mc:Choice Requires="wpg">
            <w:drawing>
              <wp:anchor distT="0" distB="0" distL="114300" distR="114300" simplePos="0" relativeHeight="251688960" behindDoc="1" locked="0" layoutInCell="1" allowOverlap="1" wp14:anchorId="611BC1F6" wp14:editId="00ECE85E">
                <wp:simplePos x="0" y="0"/>
                <wp:positionH relativeFrom="page">
                  <wp:posOffset>3796665</wp:posOffset>
                </wp:positionH>
                <wp:positionV relativeFrom="paragraph">
                  <wp:posOffset>24130</wp:posOffset>
                </wp:positionV>
                <wp:extent cx="288290" cy="288290"/>
                <wp:effectExtent l="0" t="0" r="16510" b="16510"/>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6034" y="-903"/>
                          <a:chExt cx="454" cy="454"/>
                        </a:xfrm>
                      </wpg:grpSpPr>
                      <wps:wsp>
                        <wps:cNvPr id="98" name="Freeform 105"/>
                        <wps:cNvSpPr>
                          <a:spLocks/>
                        </wps:cNvSpPr>
                        <wps:spPr bwMode="auto">
                          <a:xfrm>
                            <a:off x="6034" y="-903"/>
                            <a:ext cx="454" cy="454"/>
                          </a:xfrm>
                          <a:custGeom>
                            <a:avLst/>
                            <a:gdLst>
                              <a:gd name="T0" fmla="+- 0 6261 6034"/>
                              <a:gd name="T1" fmla="*/ T0 w 454"/>
                              <a:gd name="T2" fmla="+- 0 -449 -903"/>
                              <a:gd name="T3" fmla="*/ -449 h 454"/>
                              <a:gd name="T4" fmla="+- 0 6328 6034"/>
                              <a:gd name="T5" fmla="*/ T4 w 454"/>
                              <a:gd name="T6" fmla="+- 0 -460 -903"/>
                              <a:gd name="T7" fmla="*/ -460 h 454"/>
                              <a:gd name="T8" fmla="+- 0 6388 6034"/>
                              <a:gd name="T9" fmla="*/ T8 w 454"/>
                              <a:gd name="T10" fmla="+- 0 -488 -903"/>
                              <a:gd name="T11" fmla="*/ -488 h 454"/>
                              <a:gd name="T12" fmla="+- 0 6436 6034"/>
                              <a:gd name="T13" fmla="*/ T12 w 454"/>
                              <a:gd name="T14" fmla="+- 0 -532 -903"/>
                              <a:gd name="T15" fmla="*/ -532 h 454"/>
                              <a:gd name="T16" fmla="+- 0 6470 6034"/>
                              <a:gd name="T17" fmla="*/ T16 w 454"/>
                              <a:gd name="T18" fmla="+- 0 -587 -903"/>
                              <a:gd name="T19" fmla="*/ -587 h 454"/>
                              <a:gd name="T20" fmla="+- 0 6487 6034"/>
                              <a:gd name="T21" fmla="*/ T20 w 454"/>
                              <a:gd name="T22" fmla="+- 0 -652 -903"/>
                              <a:gd name="T23" fmla="*/ -652 h 454"/>
                              <a:gd name="T24" fmla="+- 0 6488 6034"/>
                              <a:gd name="T25" fmla="*/ T24 w 454"/>
                              <a:gd name="T26" fmla="+- 0 -675 -903"/>
                              <a:gd name="T27" fmla="*/ -675 h 454"/>
                              <a:gd name="T28" fmla="+- 0 6487 6034"/>
                              <a:gd name="T29" fmla="*/ T28 w 454"/>
                              <a:gd name="T30" fmla="+- 0 -699 -903"/>
                              <a:gd name="T31" fmla="*/ -699 h 454"/>
                              <a:gd name="T32" fmla="+- 0 6470 6034"/>
                              <a:gd name="T33" fmla="*/ T32 w 454"/>
                              <a:gd name="T34" fmla="+- 0 -764 -903"/>
                              <a:gd name="T35" fmla="*/ -764 h 454"/>
                              <a:gd name="T36" fmla="+- 0 6436 6034"/>
                              <a:gd name="T37" fmla="*/ T36 w 454"/>
                              <a:gd name="T38" fmla="+- 0 -820 -903"/>
                              <a:gd name="T39" fmla="*/ -820 h 454"/>
                              <a:gd name="T40" fmla="+- 0 6389 6034"/>
                              <a:gd name="T41" fmla="*/ T40 w 454"/>
                              <a:gd name="T42" fmla="+- 0 -864 -903"/>
                              <a:gd name="T43" fmla="*/ -864 h 454"/>
                              <a:gd name="T44" fmla="+- 0 6330 6034"/>
                              <a:gd name="T45" fmla="*/ T44 w 454"/>
                              <a:gd name="T46" fmla="+- 0 -892 -903"/>
                              <a:gd name="T47" fmla="*/ -892 h 454"/>
                              <a:gd name="T48" fmla="+- 0 6263 6034"/>
                              <a:gd name="T49" fmla="*/ T48 w 454"/>
                              <a:gd name="T50" fmla="+- 0 -903 -903"/>
                              <a:gd name="T51" fmla="*/ -903 h 454"/>
                              <a:gd name="T52" fmla="+- 0 6239 6034"/>
                              <a:gd name="T53" fmla="*/ T52 w 454"/>
                              <a:gd name="T54" fmla="+- 0 -902 -903"/>
                              <a:gd name="T55" fmla="*/ -902 h 454"/>
                              <a:gd name="T56" fmla="+- 0 6174 6034"/>
                              <a:gd name="T57" fmla="*/ T56 w 454"/>
                              <a:gd name="T58" fmla="+- 0 -885 -903"/>
                              <a:gd name="T59" fmla="*/ -885 h 454"/>
                              <a:gd name="T60" fmla="+- 0 6118 6034"/>
                              <a:gd name="T61" fmla="*/ T60 w 454"/>
                              <a:gd name="T62" fmla="+- 0 -852 -903"/>
                              <a:gd name="T63" fmla="*/ -852 h 454"/>
                              <a:gd name="T64" fmla="+- 0 6074 6034"/>
                              <a:gd name="T65" fmla="*/ T64 w 454"/>
                              <a:gd name="T66" fmla="+- 0 -804 -903"/>
                              <a:gd name="T67" fmla="*/ -804 h 454"/>
                              <a:gd name="T68" fmla="+- 0 6045 6034"/>
                              <a:gd name="T69" fmla="*/ T68 w 454"/>
                              <a:gd name="T70" fmla="+- 0 -745 -903"/>
                              <a:gd name="T71" fmla="*/ -745 h 454"/>
                              <a:gd name="T72" fmla="+- 0 6034 6034"/>
                              <a:gd name="T73" fmla="*/ T72 w 454"/>
                              <a:gd name="T74" fmla="+- 0 -678 -903"/>
                              <a:gd name="T75" fmla="*/ -678 h 454"/>
                              <a:gd name="T76" fmla="+- 0 6035 6034"/>
                              <a:gd name="T77" fmla="*/ T76 w 454"/>
                              <a:gd name="T78" fmla="+- 0 -655 -903"/>
                              <a:gd name="T79" fmla="*/ -655 h 454"/>
                              <a:gd name="T80" fmla="+- 0 6052 6034"/>
                              <a:gd name="T81" fmla="*/ T80 w 454"/>
                              <a:gd name="T82" fmla="+- 0 -589 -903"/>
                              <a:gd name="T83" fmla="*/ -589 h 454"/>
                              <a:gd name="T84" fmla="+- 0 6085 6034"/>
                              <a:gd name="T85" fmla="*/ T84 w 454"/>
                              <a:gd name="T86" fmla="+- 0 -533 -903"/>
                              <a:gd name="T87" fmla="*/ -533 h 454"/>
                              <a:gd name="T88" fmla="+- 0 6133 6034"/>
                              <a:gd name="T89" fmla="*/ T88 w 454"/>
                              <a:gd name="T90" fmla="+- 0 -489 -903"/>
                              <a:gd name="T91" fmla="*/ -489 h 454"/>
                              <a:gd name="T92" fmla="+- 0 6192 6034"/>
                              <a:gd name="T93" fmla="*/ T92 w 454"/>
                              <a:gd name="T94" fmla="+- 0 -460 -903"/>
                              <a:gd name="T95" fmla="*/ -460 h 454"/>
                              <a:gd name="T96" fmla="+- 0 6258 6034"/>
                              <a:gd name="T97" fmla="*/ T96 w 454"/>
                              <a:gd name="T98" fmla="+- 0 -449 -903"/>
                              <a:gd name="T99" fmla="*/ -449 h 454"/>
                              <a:gd name="T100" fmla="+- 0 6261 6034"/>
                              <a:gd name="T101" fmla="*/ T100 w 454"/>
                              <a:gd name="T102" fmla="+- 0 -449 -903"/>
                              <a:gd name="T103" fmla="*/ -44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4"/>
                                </a:moveTo>
                                <a:lnTo>
                                  <a:pt x="294" y="443"/>
                                </a:lnTo>
                                <a:lnTo>
                                  <a:pt x="354" y="415"/>
                                </a:lnTo>
                                <a:lnTo>
                                  <a:pt x="402" y="371"/>
                                </a:lnTo>
                                <a:lnTo>
                                  <a:pt x="436" y="316"/>
                                </a:lnTo>
                                <a:lnTo>
                                  <a:pt x="453" y="251"/>
                                </a:lnTo>
                                <a:lnTo>
                                  <a:pt x="454" y="228"/>
                                </a:lnTo>
                                <a:lnTo>
                                  <a:pt x="453" y="204"/>
                                </a:lnTo>
                                <a:lnTo>
                                  <a:pt x="436" y="139"/>
                                </a:lnTo>
                                <a:lnTo>
                                  <a:pt x="402" y="83"/>
                                </a:lnTo>
                                <a:lnTo>
                                  <a:pt x="355" y="39"/>
                                </a:lnTo>
                                <a:lnTo>
                                  <a:pt x="296" y="11"/>
                                </a:lnTo>
                                <a:lnTo>
                                  <a:pt x="229" y="0"/>
                                </a:lnTo>
                                <a:lnTo>
                                  <a:pt x="205" y="1"/>
                                </a:lnTo>
                                <a:lnTo>
                                  <a:pt x="140" y="18"/>
                                </a:lnTo>
                                <a:lnTo>
                                  <a:pt x="84" y="51"/>
                                </a:lnTo>
                                <a:lnTo>
                                  <a:pt x="40" y="99"/>
                                </a:lnTo>
                                <a:lnTo>
                                  <a:pt x="11" y="158"/>
                                </a:lnTo>
                                <a:lnTo>
                                  <a:pt x="0" y="225"/>
                                </a:lnTo>
                                <a:lnTo>
                                  <a:pt x="1" y="248"/>
                                </a:lnTo>
                                <a:lnTo>
                                  <a:pt x="18" y="314"/>
                                </a:lnTo>
                                <a:lnTo>
                                  <a:pt x="51" y="370"/>
                                </a:lnTo>
                                <a:lnTo>
                                  <a:pt x="99" y="414"/>
                                </a:lnTo>
                                <a:lnTo>
                                  <a:pt x="158" y="443"/>
                                </a:lnTo>
                                <a:lnTo>
                                  <a:pt x="224" y="454"/>
                                </a:lnTo>
                                <a:lnTo>
                                  <a:pt x="227"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5A958" id="Group 97" o:spid="_x0000_s1026" style="position:absolute;margin-left:298.95pt;margin-top:1.9pt;width:22.7pt;height:22.7pt;z-index:-251627520;mso-position-horizontal-relative:page" coordorigin="6034,-903"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">
                <v:shape id="Freeform 105" o:spid="_x0000_s1027" style="position:absolute;left:6034;top:-903;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" path="m227,454r67,-11l354,415r48,-44l436,316r17,-65l454,228r-1,-24l436,139,402,83,355,39,296,11,229,,205,1,140,18,84,51,40,99,11,158,,225r1,23l18,314r33,56l99,414r59,29l224,454r3,xe" filled="f" strokecolor="#6d6e71" strokeweight=".5pt">
                  <v:path arrowok="t" o:connecttype="custom" o:connectlocs="227,-449;294,-460;354,-488;402,-532;436,-587;453,-652;454,-675;453,-699;436,-764;402,-820;355,-864;296,-892;229,-903;205,-902;140,-885;84,-852;40,-804;11,-745;0,-678;1,-655;18,-589;51,-533;99,-489;158,-460;224,-449;227,-449" o:connectangles="0,0,0,0,0,0,0,0,0,0,0,0,0,0,0,0,0,0,0,0,0,0,0,0,0,0"/>
                </v:shape>
                <w10:wrap anchorx="page"/>
              </v:group>
            </w:pict>
          </mc:Fallback>
        </mc:AlternateContent>
      </w:r>
      <w:r>
        <w:rPr>
          <w:noProof/>
          <w:lang w:val="en-GB" w:eastAsia="en-GB"/>
        </w:rPr>
        <mc:AlternateContent>
          <mc:Choice Requires="wpg">
            <w:drawing>
              <wp:anchor distT="0" distB="0" distL="114300" distR="114300" simplePos="0" relativeHeight="251689984" behindDoc="1" locked="0" layoutInCell="1" allowOverlap="1" wp14:anchorId="1B9B0424" wp14:editId="24FA9014">
                <wp:simplePos x="0" y="0"/>
                <wp:positionH relativeFrom="page">
                  <wp:posOffset>4806315</wp:posOffset>
                </wp:positionH>
                <wp:positionV relativeFrom="paragraph">
                  <wp:posOffset>16510</wp:posOffset>
                </wp:positionV>
                <wp:extent cx="288290" cy="288290"/>
                <wp:effectExtent l="0" t="0" r="16510" b="1651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7636" y="-903"/>
                          <a:chExt cx="454" cy="454"/>
                        </a:xfrm>
                      </wpg:grpSpPr>
                      <wps:wsp>
                        <wps:cNvPr id="96" name="Freeform 107"/>
                        <wps:cNvSpPr>
                          <a:spLocks/>
                        </wps:cNvSpPr>
                        <wps:spPr bwMode="auto">
                          <a:xfrm>
                            <a:off x="7636" y="-903"/>
                            <a:ext cx="454" cy="454"/>
                          </a:xfrm>
                          <a:custGeom>
                            <a:avLst/>
                            <a:gdLst>
                              <a:gd name="T0" fmla="+- 0 7863 7636"/>
                              <a:gd name="T1" fmla="*/ T0 w 454"/>
                              <a:gd name="T2" fmla="+- 0 -449 -903"/>
                              <a:gd name="T3" fmla="*/ -449 h 454"/>
                              <a:gd name="T4" fmla="+- 0 7930 7636"/>
                              <a:gd name="T5" fmla="*/ T4 w 454"/>
                              <a:gd name="T6" fmla="+- 0 -460 -903"/>
                              <a:gd name="T7" fmla="*/ -460 h 454"/>
                              <a:gd name="T8" fmla="+- 0 7989 7636"/>
                              <a:gd name="T9" fmla="*/ T8 w 454"/>
                              <a:gd name="T10" fmla="+- 0 -488 -903"/>
                              <a:gd name="T11" fmla="*/ -488 h 454"/>
                              <a:gd name="T12" fmla="+- 0 8037 7636"/>
                              <a:gd name="T13" fmla="*/ T12 w 454"/>
                              <a:gd name="T14" fmla="+- 0 -532 -903"/>
                              <a:gd name="T15" fmla="*/ -532 h 454"/>
                              <a:gd name="T16" fmla="+- 0 8071 7636"/>
                              <a:gd name="T17" fmla="*/ T16 w 454"/>
                              <a:gd name="T18" fmla="+- 0 -587 -903"/>
                              <a:gd name="T19" fmla="*/ -587 h 454"/>
                              <a:gd name="T20" fmla="+- 0 8088 7636"/>
                              <a:gd name="T21" fmla="*/ T20 w 454"/>
                              <a:gd name="T22" fmla="+- 0 -652 -903"/>
                              <a:gd name="T23" fmla="*/ -652 h 454"/>
                              <a:gd name="T24" fmla="+- 0 8089 7636"/>
                              <a:gd name="T25" fmla="*/ T24 w 454"/>
                              <a:gd name="T26" fmla="+- 0 -675 -903"/>
                              <a:gd name="T27" fmla="*/ -675 h 454"/>
                              <a:gd name="T28" fmla="+- 0 8088 7636"/>
                              <a:gd name="T29" fmla="*/ T28 w 454"/>
                              <a:gd name="T30" fmla="+- 0 -699 -903"/>
                              <a:gd name="T31" fmla="*/ -699 h 454"/>
                              <a:gd name="T32" fmla="+- 0 8072 7636"/>
                              <a:gd name="T33" fmla="*/ T32 w 454"/>
                              <a:gd name="T34" fmla="+- 0 -764 -903"/>
                              <a:gd name="T35" fmla="*/ -764 h 454"/>
                              <a:gd name="T36" fmla="+- 0 8038 7636"/>
                              <a:gd name="T37" fmla="*/ T36 w 454"/>
                              <a:gd name="T38" fmla="+- 0 -820 -903"/>
                              <a:gd name="T39" fmla="*/ -820 h 454"/>
                              <a:gd name="T40" fmla="+- 0 7990 7636"/>
                              <a:gd name="T41" fmla="*/ T40 w 454"/>
                              <a:gd name="T42" fmla="+- 0 -864 -903"/>
                              <a:gd name="T43" fmla="*/ -864 h 454"/>
                              <a:gd name="T44" fmla="+- 0 7931 7636"/>
                              <a:gd name="T45" fmla="*/ T44 w 454"/>
                              <a:gd name="T46" fmla="+- 0 -892 -903"/>
                              <a:gd name="T47" fmla="*/ -892 h 454"/>
                              <a:gd name="T48" fmla="+- 0 7864 7636"/>
                              <a:gd name="T49" fmla="*/ T48 w 454"/>
                              <a:gd name="T50" fmla="+- 0 -903 -903"/>
                              <a:gd name="T51" fmla="*/ -903 h 454"/>
                              <a:gd name="T52" fmla="+- 0 7841 7636"/>
                              <a:gd name="T53" fmla="*/ T52 w 454"/>
                              <a:gd name="T54" fmla="+- 0 -902 -903"/>
                              <a:gd name="T55" fmla="*/ -902 h 454"/>
                              <a:gd name="T56" fmla="+- 0 7775 7636"/>
                              <a:gd name="T57" fmla="*/ T56 w 454"/>
                              <a:gd name="T58" fmla="+- 0 -885 -903"/>
                              <a:gd name="T59" fmla="*/ -885 h 454"/>
                              <a:gd name="T60" fmla="+- 0 7719 7636"/>
                              <a:gd name="T61" fmla="*/ T60 w 454"/>
                              <a:gd name="T62" fmla="+- 0 -852 -903"/>
                              <a:gd name="T63" fmla="*/ -852 h 454"/>
                              <a:gd name="T64" fmla="+- 0 7675 7636"/>
                              <a:gd name="T65" fmla="*/ T64 w 454"/>
                              <a:gd name="T66" fmla="+- 0 -804 -903"/>
                              <a:gd name="T67" fmla="*/ -804 h 454"/>
                              <a:gd name="T68" fmla="+- 0 7647 7636"/>
                              <a:gd name="T69" fmla="*/ T68 w 454"/>
                              <a:gd name="T70" fmla="+- 0 -745 -903"/>
                              <a:gd name="T71" fmla="*/ -745 h 454"/>
                              <a:gd name="T72" fmla="+- 0 7636 7636"/>
                              <a:gd name="T73" fmla="*/ T72 w 454"/>
                              <a:gd name="T74" fmla="+- 0 -678 -903"/>
                              <a:gd name="T75" fmla="*/ -678 h 454"/>
                              <a:gd name="T76" fmla="+- 0 7637 7636"/>
                              <a:gd name="T77" fmla="*/ T76 w 454"/>
                              <a:gd name="T78" fmla="+- 0 -655 -903"/>
                              <a:gd name="T79" fmla="*/ -655 h 454"/>
                              <a:gd name="T80" fmla="+- 0 7653 7636"/>
                              <a:gd name="T81" fmla="*/ T80 w 454"/>
                              <a:gd name="T82" fmla="+- 0 -589 -903"/>
                              <a:gd name="T83" fmla="*/ -589 h 454"/>
                              <a:gd name="T84" fmla="+- 0 7687 7636"/>
                              <a:gd name="T85" fmla="*/ T84 w 454"/>
                              <a:gd name="T86" fmla="+- 0 -533 -903"/>
                              <a:gd name="T87" fmla="*/ -533 h 454"/>
                              <a:gd name="T88" fmla="+- 0 7735 7636"/>
                              <a:gd name="T89" fmla="*/ T88 w 454"/>
                              <a:gd name="T90" fmla="+- 0 -489 -903"/>
                              <a:gd name="T91" fmla="*/ -489 h 454"/>
                              <a:gd name="T92" fmla="+- 0 7793 7636"/>
                              <a:gd name="T93" fmla="*/ T92 w 454"/>
                              <a:gd name="T94" fmla="+- 0 -460 -903"/>
                              <a:gd name="T95" fmla="*/ -460 h 454"/>
                              <a:gd name="T96" fmla="+- 0 7860 7636"/>
                              <a:gd name="T97" fmla="*/ T96 w 454"/>
                              <a:gd name="T98" fmla="+- 0 -449 -903"/>
                              <a:gd name="T99" fmla="*/ -449 h 454"/>
                              <a:gd name="T100" fmla="+- 0 7863 7636"/>
                              <a:gd name="T101" fmla="*/ T100 w 454"/>
                              <a:gd name="T102" fmla="+- 0 -449 -903"/>
                              <a:gd name="T103" fmla="*/ -44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4"/>
                                </a:moveTo>
                                <a:lnTo>
                                  <a:pt x="294" y="443"/>
                                </a:lnTo>
                                <a:lnTo>
                                  <a:pt x="353" y="415"/>
                                </a:lnTo>
                                <a:lnTo>
                                  <a:pt x="401" y="371"/>
                                </a:lnTo>
                                <a:lnTo>
                                  <a:pt x="435" y="316"/>
                                </a:lnTo>
                                <a:lnTo>
                                  <a:pt x="452" y="251"/>
                                </a:lnTo>
                                <a:lnTo>
                                  <a:pt x="453" y="228"/>
                                </a:lnTo>
                                <a:lnTo>
                                  <a:pt x="452" y="204"/>
                                </a:lnTo>
                                <a:lnTo>
                                  <a:pt x="436" y="139"/>
                                </a:lnTo>
                                <a:lnTo>
                                  <a:pt x="402" y="83"/>
                                </a:lnTo>
                                <a:lnTo>
                                  <a:pt x="354" y="39"/>
                                </a:lnTo>
                                <a:lnTo>
                                  <a:pt x="295" y="11"/>
                                </a:lnTo>
                                <a:lnTo>
                                  <a:pt x="228" y="0"/>
                                </a:lnTo>
                                <a:lnTo>
                                  <a:pt x="205" y="1"/>
                                </a:lnTo>
                                <a:lnTo>
                                  <a:pt x="139" y="18"/>
                                </a:lnTo>
                                <a:lnTo>
                                  <a:pt x="83" y="51"/>
                                </a:lnTo>
                                <a:lnTo>
                                  <a:pt x="39" y="99"/>
                                </a:lnTo>
                                <a:lnTo>
                                  <a:pt x="11" y="158"/>
                                </a:lnTo>
                                <a:lnTo>
                                  <a:pt x="0" y="225"/>
                                </a:lnTo>
                                <a:lnTo>
                                  <a:pt x="1" y="248"/>
                                </a:lnTo>
                                <a:lnTo>
                                  <a:pt x="17" y="314"/>
                                </a:lnTo>
                                <a:lnTo>
                                  <a:pt x="51" y="370"/>
                                </a:lnTo>
                                <a:lnTo>
                                  <a:pt x="99" y="414"/>
                                </a:lnTo>
                                <a:lnTo>
                                  <a:pt x="157" y="443"/>
                                </a:lnTo>
                                <a:lnTo>
                                  <a:pt x="224" y="454"/>
                                </a:lnTo>
                                <a:lnTo>
                                  <a:pt x="227"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D246F" id="Group 95" o:spid="_x0000_s1026" style="position:absolute;margin-left:378.45pt;margin-top:1.3pt;width:22.7pt;height:22.7pt;z-index:-251626496;mso-position-horizontal-relative:page" coordorigin="7636,-903"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">
                <v:shape id="Freeform 107" o:spid="_x0000_s1027" style="position:absolute;left:7636;top:-903;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" path="m227,454r67,-11l353,415r48,-44l435,316r17,-65l453,228r-1,-24l436,139,402,83,354,39,295,11,228,,205,1,139,18,83,51,39,99,11,158,,225r1,23l17,314r34,56l99,414r58,29l224,454r3,xe" filled="f" strokecolor="#6d6e71" strokeweight=".5pt">
                  <v:path arrowok="t" o:connecttype="custom" o:connectlocs="227,-449;294,-460;353,-488;401,-532;435,-587;452,-652;453,-675;452,-699;436,-764;402,-820;354,-864;295,-892;228,-903;205,-902;139,-885;83,-852;39,-804;11,-745;0,-678;1,-655;17,-589;51,-533;99,-489;157,-460;224,-449;227,-449" o:connectangles="0,0,0,0,0,0,0,0,0,0,0,0,0,0,0,0,0,0,0,0,0,0,0,0,0,0"/>
                </v:shape>
                <w10:wrap anchorx="page"/>
              </v:group>
            </w:pict>
          </mc:Fallback>
        </mc:AlternateContent>
      </w:r>
    </w:p>
    <w:p w14:paraId="1F809A89" w14:textId="77777777" w:rsidR="00DD04D7" w:rsidRDefault="00DD04D7">
      <w:pPr>
        <w:rPr>
          <w:rFonts w:ascii="Arial" w:eastAsia="Arial" w:hAnsi="Arial" w:cs="Arial"/>
          <w:b/>
          <w:bCs/>
          <w:spacing w:val="-9"/>
          <w:sz w:val="20"/>
          <w:szCs w:val="24"/>
        </w:rPr>
      </w:pPr>
    </w:p>
    <w:p w14:paraId="23B53185" w14:textId="77777777" w:rsidR="00DD04D7" w:rsidRPr="00025E59" w:rsidRDefault="00DD04D7" w:rsidP="00DD04D7">
      <w:pPr>
        <w:tabs>
          <w:tab w:val="left" w:pos="10360"/>
        </w:tabs>
        <w:spacing w:before="30" w:after="0" w:line="240" w:lineRule="auto"/>
        <w:ind w:left="150" w:right="-20"/>
        <w:rPr>
          <w:rFonts w:eastAsia="Arial" w:cs="Arial"/>
          <w:sz w:val="24"/>
          <w:szCs w:val="24"/>
        </w:rPr>
      </w:pPr>
      <w:r w:rsidRPr="00025E59">
        <w:rPr>
          <w:noProof/>
          <w:sz w:val="24"/>
          <w:lang w:val="en-GB" w:eastAsia="en-GB"/>
        </w:rPr>
        <mc:AlternateContent>
          <mc:Choice Requires="wpg">
            <w:drawing>
              <wp:anchor distT="0" distB="0" distL="114300" distR="114300" simplePos="0" relativeHeight="251685888" behindDoc="1" locked="0" layoutInCell="1" allowOverlap="1" wp14:anchorId="3B761AAE" wp14:editId="3CEA6B60">
                <wp:simplePos x="0" y="0"/>
                <wp:positionH relativeFrom="page">
                  <wp:posOffset>781050</wp:posOffset>
                </wp:positionH>
                <wp:positionV relativeFrom="paragraph">
                  <wp:posOffset>-573405</wp:posOffset>
                </wp:positionV>
                <wp:extent cx="288290" cy="288290"/>
                <wp:effectExtent l="19050" t="16510" r="16510" b="9525"/>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1230" y="-903"/>
                          <a:chExt cx="454" cy="454"/>
                        </a:xfrm>
                      </wpg:grpSpPr>
                      <wps:wsp>
                        <wps:cNvPr id="104" name="Freeform 99"/>
                        <wps:cNvSpPr>
                          <a:spLocks/>
                        </wps:cNvSpPr>
                        <wps:spPr bwMode="auto">
                          <a:xfrm>
                            <a:off x="1230" y="-903"/>
                            <a:ext cx="454" cy="454"/>
                          </a:xfrm>
                          <a:custGeom>
                            <a:avLst/>
                            <a:gdLst>
                              <a:gd name="T0" fmla="+- 0 1456 1230"/>
                              <a:gd name="T1" fmla="*/ T0 w 454"/>
                              <a:gd name="T2" fmla="+- 0 -449 -903"/>
                              <a:gd name="T3" fmla="*/ -449 h 454"/>
                              <a:gd name="T4" fmla="+- 0 1524 1230"/>
                              <a:gd name="T5" fmla="*/ T4 w 454"/>
                              <a:gd name="T6" fmla="+- 0 -460 -903"/>
                              <a:gd name="T7" fmla="*/ -460 h 454"/>
                              <a:gd name="T8" fmla="+- 0 1583 1230"/>
                              <a:gd name="T9" fmla="*/ T8 w 454"/>
                              <a:gd name="T10" fmla="+- 0 -488 -903"/>
                              <a:gd name="T11" fmla="*/ -488 h 454"/>
                              <a:gd name="T12" fmla="+- 0 1631 1230"/>
                              <a:gd name="T13" fmla="*/ T12 w 454"/>
                              <a:gd name="T14" fmla="+- 0 -532 -903"/>
                              <a:gd name="T15" fmla="*/ -532 h 454"/>
                              <a:gd name="T16" fmla="+- 0 1665 1230"/>
                              <a:gd name="T17" fmla="*/ T16 w 454"/>
                              <a:gd name="T18" fmla="+- 0 -587 -903"/>
                              <a:gd name="T19" fmla="*/ -587 h 454"/>
                              <a:gd name="T20" fmla="+- 0 1682 1230"/>
                              <a:gd name="T21" fmla="*/ T20 w 454"/>
                              <a:gd name="T22" fmla="+- 0 -652 -903"/>
                              <a:gd name="T23" fmla="*/ -652 h 454"/>
                              <a:gd name="T24" fmla="+- 0 1683 1230"/>
                              <a:gd name="T25" fmla="*/ T24 w 454"/>
                              <a:gd name="T26" fmla="+- 0 -675 -903"/>
                              <a:gd name="T27" fmla="*/ -675 h 454"/>
                              <a:gd name="T28" fmla="+- 0 1682 1230"/>
                              <a:gd name="T29" fmla="*/ T28 w 454"/>
                              <a:gd name="T30" fmla="+- 0 -699 -903"/>
                              <a:gd name="T31" fmla="*/ -699 h 454"/>
                              <a:gd name="T32" fmla="+- 0 1665 1230"/>
                              <a:gd name="T33" fmla="*/ T32 w 454"/>
                              <a:gd name="T34" fmla="+- 0 -764 -903"/>
                              <a:gd name="T35" fmla="*/ -764 h 454"/>
                              <a:gd name="T36" fmla="+- 0 1632 1230"/>
                              <a:gd name="T37" fmla="*/ T36 w 454"/>
                              <a:gd name="T38" fmla="+- 0 -820 -903"/>
                              <a:gd name="T39" fmla="*/ -820 h 454"/>
                              <a:gd name="T40" fmla="+- 0 1584 1230"/>
                              <a:gd name="T41" fmla="*/ T40 w 454"/>
                              <a:gd name="T42" fmla="+- 0 -864 -903"/>
                              <a:gd name="T43" fmla="*/ -864 h 454"/>
                              <a:gd name="T44" fmla="+- 0 1525 1230"/>
                              <a:gd name="T45" fmla="*/ T44 w 454"/>
                              <a:gd name="T46" fmla="+- 0 -892 -903"/>
                              <a:gd name="T47" fmla="*/ -892 h 454"/>
                              <a:gd name="T48" fmla="+- 0 1458 1230"/>
                              <a:gd name="T49" fmla="*/ T48 w 454"/>
                              <a:gd name="T50" fmla="+- 0 -903 -903"/>
                              <a:gd name="T51" fmla="*/ -903 h 454"/>
                              <a:gd name="T52" fmla="+- 0 1434 1230"/>
                              <a:gd name="T53" fmla="*/ T52 w 454"/>
                              <a:gd name="T54" fmla="+- 0 -902 -903"/>
                              <a:gd name="T55" fmla="*/ -902 h 454"/>
                              <a:gd name="T56" fmla="+- 0 1369 1230"/>
                              <a:gd name="T57" fmla="*/ T56 w 454"/>
                              <a:gd name="T58" fmla="+- 0 -885 -903"/>
                              <a:gd name="T59" fmla="*/ -885 h 454"/>
                              <a:gd name="T60" fmla="+- 0 1313 1230"/>
                              <a:gd name="T61" fmla="*/ T60 w 454"/>
                              <a:gd name="T62" fmla="+- 0 -852 -903"/>
                              <a:gd name="T63" fmla="*/ -852 h 454"/>
                              <a:gd name="T64" fmla="+- 0 1269 1230"/>
                              <a:gd name="T65" fmla="*/ T64 w 454"/>
                              <a:gd name="T66" fmla="+- 0 -804 -903"/>
                              <a:gd name="T67" fmla="*/ -804 h 454"/>
                              <a:gd name="T68" fmla="+- 0 1240 1230"/>
                              <a:gd name="T69" fmla="*/ T68 w 454"/>
                              <a:gd name="T70" fmla="+- 0 -745 -903"/>
                              <a:gd name="T71" fmla="*/ -745 h 454"/>
                              <a:gd name="T72" fmla="+- 0 1230 1230"/>
                              <a:gd name="T73" fmla="*/ T72 w 454"/>
                              <a:gd name="T74" fmla="+- 0 -678 -903"/>
                              <a:gd name="T75" fmla="*/ -678 h 454"/>
                              <a:gd name="T76" fmla="+- 0 1231 1230"/>
                              <a:gd name="T77" fmla="*/ T76 w 454"/>
                              <a:gd name="T78" fmla="+- 0 -655 -903"/>
                              <a:gd name="T79" fmla="*/ -655 h 454"/>
                              <a:gd name="T80" fmla="+- 0 1247 1230"/>
                              <a:gd name="T81" fmla="*/ T80 w 454"/>
                              <a:gd name="T82" fmla="+- 0 -589 -903"/>
                              <a:gd name="T83" fmla="*/ -589 h 454"/>
                              <a:gd name="T84" fmla="+- 0 1281 1230"/>
                              <a:gd name="T85" fmla="*/ T84 w 454"/>
                              <a:gd name="T86" fmla="+- 0 -533 -903"/>
                              <a:gd name="T87" fmla="*/ -533 h 454"/>
                              <a:gd name="T88" fmla="+- 0 1328 1230"/>
                              <a:gd name="T89" fmla="*/ T88 w 454"/>
                              <a:gd name="T90" fmla="+- 0 -489 -903"/>
                              <a:gd name="T91" fmla="*/ -489 h 454"/>
                              <a:gd name="T92" fmla="+- 0 1387 1230"/>
                              <a:gd name="T93" fmla="*/ T92 w 454"/>
                              <a:gd name="T94" fmla="+- 0 -460 -903"/>
                              <a:gd name="T95" fmla="*/ -460 h 454"/>
                              <a:gd name="T96" fmla="+- 0 1454 1230"/>
                              <a:gd name="T97" fmla="*/ T96 w 454"/>
                              <a:gd name="T98" fmla="+- 0 -449 -903"/>
                              <a:gd name="T99" fmla="*/ -449 h 454"/>
                              <a:gd name="T100" fmla="+- 0 1456 1230"/>
                              <a:gd name="T101" fmla="*/ T100 w 454"/>
                              <a:gd name="T102" fmla="+- 0 -449 -903"/>
                              <a:gd name="T103" fmla="*/ -44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6" y="454"/>
                                </a:moveTo>
                                <a:lnTo>
                                  <a:pt x="294" y="443"/>
                                </a:lnTo>
                                <a:lnTo>
                                  <a:pt x="353" y="415"/>
                                </a:lnTo>
                                <a:lnTo>
                                  <a:pt x="401" y="371"/>
                                </a:lnTo>
                                <a:lnTo>
                                  <a:pt x="435" y="316"/>
                                </a:lnTo>
                                <a:lnTo>
                                  <a:pt x="452" y="251"/>
                                </a:lnTo>
                                <a:lnTo>
                                  <a:pt x="453" y="228"/>
                                </a:lnTo>
                                <a:lnTo>
                                  <a:pt x="452" y="204"/>
                                </a:lnTo>
                                <a:lnTo>
                                  <a:pt x="435" y="139"/>
                                </a:lnTo>
                                <a:lnTo>
                                  <a:pt x="402" y="83"/>
                                </a:lnTo>
                                <a:lnTo>
                                  <a:pt x="354" y="39"/>
                                </a:lnTo>
                                <a:lnTo>
                                  <a:pt x="295" y="11"/>
                                </a:lnTo>
                                <a:lnTo>
                                  <a:pt x="228" y="0"/>
                                </a:lnTo>
                                <a:lnTo>
                                  <a:pt x="204" y="1"/>
                                </a:lnTo>
                                <a:lnTo>
                                  <a:pt x="139" y="18"/>
                                </a:lnTo>
                                <a:lnTo>
                                  <a:pt x="83" y="51"/>
                                </a:lnTo>
                                <a:lnTo>
                                  <a:pt x="39" y="99"/>
                                </a:lnTo>
                                <a:lnTo>
                                  <a:pt x="10" y="158"/>
                                </a:lnTo>
                                <a:lnTo>
                                  <a:pt x="0" y="225"/>
                                </a:lnTo>
                                <a:lnTo>
                                  <a:pt x="1" y="248"/>
                                </a:lnTo>
                                <a:lnTo>
                                  <a:pt x="17" y="314"/>
                                </a:lnTo>
                                <a:lnTo>
                                  <a:pt x="51" y="370"/>
                                </a:lnTo>
                                <a:lnTo>
                                  <a:pt x="98" y="414"/>
                                </a:lnTo>
                                <a:lnTo>
                                  <a:pt x="157" y="443"/>
                                </a:lnTo>
                                <a:lnTo>
                                  <a:pt x="224" y="454"/>
                                </a:lnTo>
                                <a:lnTo>
                                  <a:pt x="226"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7F894" id="Group 103" o:spid="_x0000_s1026" style="position:absolute;margin-left:61.5pt;margin-top:-45.15pt;width:22.7pt;height:22.7pt;z-index:-251630592;mso-position-horizontal-relative:page" coordorigin="1230,-903"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">
                <v:shape id="Freeform 99" o:spid="_x0000_s1027" style="position:absolute;left:1230;top:-903;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" path="m226,454r68,-11l353,415r48,-44l435,316r17,-65l453,228r-1,-24l435,139,402,83,354,39,295,11,228,,204,1,139,18,83,51,39,99,10,158,,225r1,23l17,314r34,56l98,414r59,29l224,454r2,xe" filled="f" strokecolor="#6d6e71" strokeweight=".5pt">
                  <v:path arrowok="t" o:connecttype="custom" o:connectlocs="226,-449;294,-460;353,-488;401,-532;435,-587;452,-652;453,-675;452,-699;435,-764;402,-820;354,-864;295,-892;228,-903;204,-902;139,-885;83,-852;39,-804;10,-745;0,-678;1,-655;17,-589;51,-533;98,-489;157,-460;224,-449;226,-449" o:connectangles="0,0,0,0,0,0,0,0,0,0,0,0,0,0,0,0,0,0,0,0,0,0,0,0,0,0"/>
                </v:shape>
                <w10:wrap anchorx="page"/>
              </v:group>
            </w:pict>
          </mc:Fallback>
        </mc:AlternateContent>
      </w:r>
      <w:r w:rsidRPr="00025E59">
        <w:rPr>
          <w:noProof/>
          <w:sz w:val="24"/>
          <w:lang w:val="en-GB" w:eastAsia="en-GB"/>
        </w:rPr>
        <mc:AlternateContent>
          <mc:Choice Requires="wpg">
            <w:drawing>
              <wp:anchor distT="0" distB="0" distL="114300" distR="114300" simplePos="0" relativeHeight="251686912" behindDoc="1" locked="0" layoutInCell="1" allowOverlap="1" wp14:anchorId="08262216" wp14:editId="39F66229">
                <wp:simplePos x="0" y="0"/>
                <wp:positionH relativeFrom="page">
                  <wp:posOffset>1797685</wp:posOffset>
                </wp:positionH>
                <wp:positionV relativeFrom="paragraph">
                  <wp:posOffset>-573405</wp:posOffset>
                </wp:positionV>
                <wp:extent cx="288290" cy="288290"/>
                <wp:effectExtent l="16510" t="16510" r="19050" b="9525"/>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2831" y="-903"/>
                          <a:chExt cx="454" cy="454"/>
                        </a:xfrm>
                      </wpg:grpSpPr>
                      <wps:wsp>
                        <wps:cNvPr id="102" name="Freeform 101"/>
                        <wps:cNvSpPr>
                          <a:spLocks/>
                        </wps:cNvSpPr>
                        <wps:spPr bwMode="auto">
                          <a:xfrm>
                            <a:off x="2831" y="-903"/>
                            <a:ext cx="454" cy="454"/>
                          </a:xfrm>
                          <a:custGeom>
                            <a:avLst/>
                            <a:gdLst>
                              <a:gd name="T0" fmla="+- 0 3058 2831"/>
                              <a:gd name="T1" fmla="*/ T0 w 454"/>
                              <a:gd name="T2" fmla="+- 0 -449 -903"/>
                              <a:gd name="T3" fmla="*/ -449 h 454"/>
                              <a:gd name="T4" fmla="+- 0 3125 2831"/>
                              <a:gd name="T5" fmla="*/ T4 w 454"/>
                              <a:gd name="T6" fmla="+- 0 -460 -903"/>
                              <a:gd name="T7" fmla="*/ -460 h 454"/>
                              <a:gd name="T8" fmla="+- 0 3184 2831"/>
                              <a:gd name="T9" fmla="*/ T8 w 454"/>
                              <a:gd name="T10" fmla="+- 0 -488 -903"/>
                              <a:gd name="T11" fmla="*/ -488 h 454"/>
                              <a:gd name="T12" fmla="+- 0 3233 2831"/>
                              <a:gd name="T13" fmla="*/ T12 w 454"/>
                              <a:gd name="T14" fmla="+- 0 -532 -903"/>
                              <a:gd name="T15" fmla="*/ -532 h 454"/>
                              <a:gd name="T16" fmla="+- 0 3267 2831"/>
                              <a:gd name="T17" fmla="*/ T16 w 454"/>
                              <a:gd name="T18" fmla="+- 0 -587 -903"/>
                              <a:gd name="T19" fmla="*/ -587 h 454"/>
                              <a:gd name="T20" fmla="+- 0 3283 2831"/>
                              <a:gd name="T21" fmla="*/ T20 w 454"/>
                              <a:gd name="T22" fmla="+- 0 -652 -903"/>
                              <a:gd name="T23" fmla="*/ -652 h 454"/>
                              <a:gd name="T24" fmla="+- 0 3285 2831"/>
                              <a:gd name="T25" fmla="*/ T24 w 454"/>
                              <a:gd name="T26" fmla="+- 0 -675 -903"/>
                              <a:gd name="T27" fmla="*/ -675 h 454"/>
                              <a:gd name="T28" fmla="+- 0 3283 2831"/>
                              <a:gd name="T29" fmla="*/ T28 w 454"/>
                              <a:gd name="T30" fmla="+- 0 -699 -903"/>
                              <a:gd name="T31" fmla="*/ -699 h 454"/>
                              <a:gd name="T32" fmla="+- 0 3267 2831"/>
                              <a:gd name="T33" fmla="*/ T32 w 454"/>
                              <a:gd name="T34" fmla="+- 0 -764 -903"/>
                              <a:gd name="T35" fmla="*/ -764 h 454"/>
                              <a:gd name="T36" fmla="+- 0 3233 2831"/>
                              <a:gd name="T37" fmla="*/ T36 w 454"/>
                              <a:gd name="T38" fmla="+- 0 -820 -903"/>
                              <a:gd name="T39" fmla="*/ -820 h 454"/>
                              <a:gd name="T40" fmla="+- 0 3185 2831"/>
                              <a:gd name="T41" fmla="*/ T40 w 454"/>
                              <a:gd name="T42" fmla="+- 0 -864 -903"/>
                              <a:gd name="T43" fmla="*/ -864 h 454"/>
                              <a:gd name="T44" fmla="+- 0 3126 2831"/>
                              <a:gd name="T45" fmla="*/ T44 w 454"/>
                              <a:gd name="T46" fmla="+- 0 -892 -903"/>
                              <a:gd name="T47" fmla="*/ -892 h 454"/>
                              <a:gd name="T48" fmla="+- 0 3059 2831"/>
                              <a:gd name="T49" fmla="*/ T48 w 454"/>
                              <a:gd name="T50" fmla="+- 0 -903 -903"/>
                              <a:gd name="T51" fmla="*/ -903 h 454"/>
                              <a:gd name="T52" fmla="+- 0 3036 2831"/>
                              <a:gd name="T53" fmla="*/ T52 w 454"/>
                              <a:gd name="T54" fmla="+- 0 -902 -903"/>
                              <a:gd name="T55" fmla="*/ -902 h 454"/>
                              <a:gd name="T56" fmla="+- 0 2971 2831"/>
                              <a:gd name="T57" fmla="*/ T56 w 454"/>
                              <a:gd name="T58" fmla="+- 0 -885 -903"/>
                              <a:gd name="T59" fmla="*/ -885 h 454"/>
                              <a:gd name="T60" fmla="+- 0 2915 2831"/>
                              <a:gd name="T61" fmla="*/ T60 w 454"/>
                              <a:gd name="T62" fmla="+- 0 -852 -903"/>
                              <a:gd name="T63" fmla="*/ -852 h 454"/>
                              <a:gd name="T64" fmla="+- 0 2871 2831"/>
                              <a:gd name="T65" fmla="*/ T64 w 454"/>
                              <a:gd name="T66" fmla="+- 0 -804 -903"/>
                              <a:gd name="T67" fmla="*/ -804 h 454"/>
                              <a:gd name="T68" fmla="+- 0 2842 2831"/>
                              <a:gd name="T69" fmla="*/ T68 w 454"/>
                              <a:gd name="T70" fmla="+- 0 -745 -903"/>
                              <a:gd name="T71" fmla="*/ -745 h 454"/>
                              <a:gd name="T72" fmla="+- 0 2831 2831"/>
                              <a:gd name="T73" fmla="*/ T72 w 454"/>
                              <a:gd name="T74" fmla="+- 0 -678 -903"/>
                              <a:gd name="T75" fmla="*/ -678 h 454"/>
                              <a:gd name="T76" fmla="+- 0 2832 2831"/>
                              <a:gd name="T77" fmla="*/ T76 w 454"/>
                              <a:gd name="T78" fmla="+- 0 -655 -903"/>
                              <a:gd name="T79" fmla="*/ -655 h 454"/>
                              <a:gd name="T80" fmla="+- 0 2849 2831"/>
                              <a:gd name="T81" fmla="*/ T80 w 454"/>
                              <a:gd name="T82" fmla="+- 0 -589 -903"/>
                              <a:gd name="T83" fmla="*/ -589 h 454"/>
                              <a:gd name="T84" fmla="+- 0 2882 2831"/>
                              <a:gd name="T85" fmla="*/ T84 w 454"/>
                              <a:gd name="T86" fmla="+- 0 -533 -903"/>
                              <a:gd name="T87" fmla="*/ -533 h 454"/>
                              <a:gd name="T88" fmla="+- 0 2930 2831"/>
                              <a:gd name="T89" fmla="*/ T88 w 454"/>
                              <a:gd name="T90" fmla="+- 0 -489 -903"/>
                              <a:gd name="T91" fmla="*/ -489 h 454"/>
                              <a:gd name="T92" fmla="+- 0 2989 2831"/>
                              <a:gd name="T93" fmla="*/ T92 w 454"/>
                              <a:gd name="T94" fmla="+- 0 -460 -903"/>
                              <a:gd name="T95" fmla="*/ -460 h 454"/>
                              <a:gd name="T96" fmla="+- 0 3055 2831"/>
                              <a:gd name="T97" fmla="*/ T96 w 454"/>
                              <a:gd name="T98" fmla="+- 0 -449 -903"/>
                              <a:gd name="T99" fmla="*/ -449 h 454"/>
                              <a:gd name="T100" fmla="+- 0 3058 2831"/>
                              <a:gd name="T101" fmla="*/ T100 w 454"/>
                              <a:gd name="T102" fmla="+- 0 -449 -903"/>
                              <a:gd name="T103" fmla="*/ -44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4"/>
                                </a:moveTo>
                                <a:lnTo>
                                  <a:pt x="294" y="443"/>
                                </a:lnTo>
                                <a:lnTo>
                                  <a:pt x="353" y="415"/>
                                </a:lnTo>
                                <a:lnTo>
                                  <a:pt x="402" y="371"/>
                                </a:lnTo>
                                <a:lnTo>
                                  <a:pt x="436" y="316"/>
                                </a:lnTo>
                                <a:lnTo>
                                  <a:pt x="452" y="251"/>
                                </a:lnTo>
                                <a:lnTo>
                                  <a:pt x="454" y="228"/>
                                </a:lnTo>
                                <a:lnTo>
                                  <a:pt x="452" y="204"/>
                                </a:lnTo>
                                <a:lnTo>
                                  <a:pt x="436" y="139"/>
                                </a:lnTo>
                                <a:lnTo>
                                  <a:pt x="402" y="83"/>
                                </a:lnTo>
                                <a:lnTo>
                                  <a:pt x="354" y="39"/>
                                </a:lnTo>
                                <a:lnTo>
                                  <a:pt x="295" y="11"/>
                                </a:lnTo>
                                <a:lnTo>
                                  <a:pt x="228" y="0"/>
                                </a:lnTo>
                                <a:lnTo>
                                  <a:pt x="205" y="1"/>
                                </a:lnTo>
                                <a:lnTo>
                                  <a:pt x="140" y="18"/>
                                </a:lnTo>
                                <a:lnTo>
                                  <a:pt x="84" y="51"/>
                                </a:lnTo>
                                <a:lnTo>
                                  <a:pt x="40" y="99"/>
                                </a:lnTo>
                                <a:lnTo>
                                  <a:pt x="11" y="158"/>
                                </a:lnTo>
                                <a:lnTo>
                                  <a:pt x="0" y="225"/>
                                </a:lnTo>
                                <a:lnTo>
                                  <a:pt x="1" y="248"/>
                                </a:lnTo>
                                <a:lnTo>
                                  <a:pt x="18" y="314"/>
                                </a:lnTo>
                                <a:lnTo>
                                  <a:pt x="51" y="370"/>
                                </a:lnTo>
                                <a:lnTo>
                                  <a:pt x="99" y="414"/>
                                </a:lnTo>
                                <a:lnTo>
                                  <a:pt x="158" y="443"/>
                                </a:lnTo>
                                <a:lnTo>
                                  <a:pt x="224" y="454"/>
                                </a:lnTo>
                                <a:lnTo>
                                  <a:pt x="227"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D7B91" id="Group 101" o:spid="_x0000_s1026" style="position:absolute;margin-left:141.55pt;margin-top:-45.15pt;width:22.7pt;height:22.7pt;z-index:-251629568;mso-position-horizontal-relative:page" coordorigin="2831,-903"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">
                <v:shape id="Freeform 101" o:spid="_x0000_s1027" style="position:absolute;left:2831;top:-903;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" path="m227,454r67,-11l353,415r49,-44l436,316r16,-65l454,228r-2,-24l436,139,402,83,354,39,295,11,228,,205,1,140,18,84,51,40,99,11,158,,225r1,23l18,314r33,56l99,414r59,29l224,454r3,xe" filled="f" strokecolor="#6d6e71" strokeweight=".5pt">
                  <v:path arrowok="t" o:connecttype="custom" o:connectlocs="227,-449;294,-460;353,-488;402,-532;436,-587;452,-652;454,-675;452,-699;436,-764;402,-820;354,-864;295,-892;228,-903;205,-902;140,-885;84,-852;40,-804;11,-745;0,-678;1,-655;18,-589;51,-533;99,-489;158,-460;224,-449;227,-449" o:connectangles="0,0,0,0,0,0,0,0,0,0,0,0,0,0,0,0,0,0,0,0,0,0,0,0,0,0"/>
                </v:shape>
                <w10:wrap anchorx="page"/>
              </v:group>
            </w:pict>
          </mc:Fallback>
        </mc:AlternateContent>
      </w:r>
      <w:r w:rsidRPr="00025E59">
        <w:rPr>
          <w:noProof/>
          <w:sz w:val="24"/>
          <w:lang w:val="en-GB" w:eastAsia="en-GB"/>
        </w:rPr>
        <mc:AlternateContent>
          <mc:Choice Requires="wpg">
            <w:drawing>
              <wp:anchor distT="0" distB="0" distL="114300" distR="114300" simplePos="0" relativeHeight="251687936" behindDoc="1" locked="0" layoutInCell="1" allowOverlap="1" wp14:anchorId="3C209344" wp14:editId="48BE5F69">
                <wp:simplePos x="0" y="0"/>
                <wp:positionH relativeFrom="page">
                  <wp:posOffset>2814955</wp:posOffset>
                </wp:positionH>
                <wp:positionV relativeFrom="paragraph">
                  <wp:posOffset>-573405</wp:posOffset>
                </wp:positionV>
                <wp:extent cx="288290" cy="288290"/>
                <wp:effectExtent l="14605" t="16510" r="11430" b="9525"/>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4433" y="-903"/>
                          <a:chExt cx="454" cy="454"/>
                        </a:xfrm>
                      </wpg:grpSpPr>
                      <wps:wsp>
                        <wps:cNvPr id="100" name="Freeform 103"/>
                        <wps:cNvSpPr>
                          <a:spLocks/>
                        </wps:cNvSpPr>
                        <wps:spPr bwMode="auto">
                          <a:xfrm>
                            <a:off x="4433" y="-903"/>
                            <a:ext cx="454" cy="454"/>
                          </a:xfrm>
                          <a:custGeom>
                            <a:avLst/>
                            <a:gdLst>
                              <a:gd name="T0" fmla="+- 0 4659 4433"/>
                              <a:gd name="T1" fmla="*/ T0 w 454"/>
                              <a:gd name="T2" fmla="+- 0 -449 -903"/>
                              <a:gd name="T3" fmla="*/ -449 h 454"/>
                              <a:gd name="T4" fmla="+- 0 4727 4433"/>
                              <a:gd name="T5" fmla="*/ T4 w 454"/>
                              <a:gd name="T6" fmla="+- 0 -460 -903"/>
                              <a:gd name="T7" fmla="*/ -460 h 454"/>
                              <a:gd name="T8" fmla="+- 0 4786 4433"/>
                              <a:gd name="T9" fmla="*/ T8 w 454"/>
                              <a:gd name="T10" fmla="+- 0 -488 -903"/>
                              <a:gd name="T11" fmla="*/ -488 h 454"/>
                              <a:gd name="T12" fmla="+- 0 4834 4433"/>
                              <a:gd name="T13" fmla="*/ T12 w 454"/>
                              <a:gd name="T14" fmla="+- 0 -532 -903"/>
                              <a:gd name="T15" fmla="*/ -532 h 454"/>
                              <a:gd name="T16" fmla="+- 0 4868 4433"/>
                              <a:gd name="T17" fmla="*/ T16 w 454"/>
                              <a:gd name="T18" fmla="+- 0 -587 -903"/>
                              <a:gd name="T19" fmla="*/ -587 h 454"/>
                              <a:gd name="T20" fmla="+- 0 4885 4433"/>
                              <a:gd name="T21" fmla="*/ T20 w 454"/>
                              <a:gd name="T22" fmla="+- 0 -652 -903"/>
                              <a:gd name="T23" fmla="*/ -652 h 454"/>
                              <a:gd name="T24" fmla="+- 0 4886 4433"/>
                              <a:gd name="T25" fmla="*/ T24 w 454"/>
                              <a:gd name="T26" fmla="+- 0 -675 -903"/>
                              <a:gd name="T27" fmla="*/ -675 h 454"/>
                              <a:gd name="T28" fmla="+- 0 4885 4433"/>
                              <a:gd name="T29" fmla="*/ T28 w 454"/>
                              <a:gd name="T30" fmla="+- 0 -699 -903"/>
                              <a:gd name="T31" fmla="*/ -699 h 454"/>
                              <a:gd name="T32" fmla="+- 0 4869 4433"/>
                              <a:gd name="T33" fmla="*/ T32 w 454"/>
                              <a:gd name="T34" fmla="+- 0 -764 -903"/>
                              <a:gd name="T35" fmla="*/ -764 h 454"/>
                              <a:gd name="T36" fmla="+- 0 4835 4433"/>
                              <a:gd name="T37" fmla="*/ T36 w 454"/>
                              <a:gd name="T38" fmla="+- 0 -820 -903"/>
                              <a:gd name="T39" fmla="*/ -820 h 454"/>
                              <a:gd name="T40" fmla="+- 0 4787 4433"/>
                              <a:gd name="T41" fmla="*/ T40 w 454"/>
                              <a:gd name="T42" fmla="+- 0 -864 -903"/>
                              <a:gd name="T43" fmla="*/ -864 h 454"/>
                              <a:gd name="T44" fmla="+- 0 4728 4433"/>
                              <a:gd name="T45" fmla="*/ T44 w 454"/>
                              <a:gd name="T46" fmla="+- 0 -892 -903"/>
                              <a:gd name="T47" fmla="*/ -892 h 454"/>
                              <a:gd name="T48" fmla="+- 0 4661 4433"/>
                              <a:gd name="T49" fmla="*/ T48 w 454"/>
                              <a:gd name="T50" fmla="+- 0 -903 -903"/>
                              <a:gd name="T51" fmla="*/ -903 h 454"/>
                              <a:gd name="T52" fmla="+- 0 4638 4433"/>
                              <a:gd name="T53" fmla="*/ T52 w 454"/>
                              <a:gd name="T54" fmla="+- 0 -902 -903"/>
                              <a:gd name="T55" fmla="*/ -902 h 454"/>
                              <a:gd name="T56" fmla="+- 0 4572 4433"/>
                              <a:gd name="T57" fmla="*/ T56 w 454"/>
                              <a:gd name="T58" fmla="+- 0 -885 -903"/>
                              <a:gd name="T59" fmla="*/ -885 h 454"/>
                              <a:gd name="T60" fmla="+- 0 4516 4433"/>
                              <a:gd name="T61" fmla="*/ T60 w 454"/>
                              <a:gd name="T62" fmla="+- 0 -852 -903"/>
                              <a:gd name="T63" fmla="*/ -852 h 454"/>
                              <a:gd name="T64" fmla="+- 0 4472 4433"/>
                              <a:gd name="T65" fmla="*/ T64 w 454"/>
                              <a:gd name="T66" fmla="+- 0 -804 -903"/>
                              <a:gd name="T67" fmla="*/ -804 h 454"/>
                              <a:gd name="T68" fmla="+- 0 4443 4433"/>
                              <a:gd name="T69" fmla="*/ T68 w 454"/>
                              <a:gd name="T70" fmla="+- 0 -745 -903"/>
                              <a:gd name="T71" fmla="*/ -745 h 454"/>
                              <a:gd name="T72" fmla="+- 0 4433 4433"/>
                              <a:gd name="T73" fmla="*/ T72 w 454"/>
                              <a:gd name="T74" fmla="+- 0 -678 -903"/>
                              <a:gd name="T75" fmla="*/ -678 h 454"/>
                              <a:gd name="T76" fmla="+- 0 4434 4433"/>
                              <a:gd name="T77" fmla="*/ T76 w 454"/>
                              <a:gd name="T78" fmla="+- 0 -655 -903"/>
                              <a:gd name="T79" fmla="*/ -655 h 454"/>
                              <a:gd name="T80" fmla="+- 0 4450 4433"/>
                              <a:gd name="T81" fmla="*/ T80 w 454"/>
                              <a:gd name="T82" fmla="+- 0 -589 -903"/>
                              <a:gd name="T83" fmla="*/ -589 h 454"/>
                              <a:gd name="T84" fmla="+- 0 4484 4433"/>
                              <a:gd name="T85" fmla="*/ T84 w 454"/>
                              <a:gd name="T86" fmla="+- 0 -533 -903"/>
                              <a:gd name="T87" fmla="*/ -533 h 454"/>
                              <a:gd name="T88" fmla="+- 0 4531 4433"/>
                              <a:gd name="T89" fmla="*/ T88 w 454"/>
                              <a:gd name="T90" fmla="+- 0 -489 -903"/>
                              <a:gd name="T91" fmla="*/ -489 h 454"/>
                              <a:gd name="T92" fmla="+- 0 4590 4433"/>
                              <a:gd name="T93" fmla="*/ T92 w 454"/>
                              <a:gd name="T94" fmla="+- 0 -460 -903"/>
                              <a:gd name="T95" fmla="*/ -460 h 454"/>
                              <a:gd name="T96" fmla="+- 0 4657 4433"/>
                              <a:gd name="T97" fmla="*/ T96 w 454"/>
                              <a:gd name="T98" fmla="+- 0 -449 -903"/>
                              <a:gd name="T99" fmla="*/ -449 h 454"/>
                              <a:gd name="T100" fmla="+- 0 4659 4433"/>
                              <a:gd name="T101" fmla="*/ T100 w 454"/>
                              <a:gd name="T102" fmla="+- 0 -449 -903"/>
                              <a:gd name="T103" fmla="*/ -44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6" y="454"/>
                                </a:moveTo>
                                <a:lnTo>
                                  <a:pt x="294" y="443"/>
                                </a:lnTo>
                                <a:lnTo>
                                  <a:pt x="353" y="415"/>
                                </a:lnTo>
                                <a:lnTo>
                                  <a:pt x="401" y="371"/>
                                </a:lnTo>
                                <a:lnTo>
                                  <a:pt x="435" y="316"/>
                                </a:lnTo>
                                <a:lnTo>
                                  <a:pt x="452" y="251"/>
                                </a:lnTo>
                                <a:lnTo>
                                  <a:pt x="453" y="228"/>
                                </a:lnTo>
                                <a:lnTo>
                                  <a:pt x="452" y="204"/>
                                </a:lnTo>
                                <a:lnTo>
                                  <a:pt x="436" y="139"/>
                                </a:lnTo>
                                <a:lnTo>
                                  <a:pt x="402" y="83"/>
                                </a:lnTo>
                                <a:lnTo>
                                  <a:pt x="354" y="39"/>
                                </a:lnTo>
                                <a:lnTo>
                                  <a:pt x="295" y="11"/>
                                </a:lnTo>
                                <a:lnTo>
                                  <a:pt x="228" y="0"/>
                                </a:lnTo>
                                <a:lnTo>
                                  <a:pt x="205" y="1"/>
                                </a:lnTo>
                                <a:lnTo>
                                  <a:pt x="139" y="18"/>
                                </a:lnTo>
                                <a:lnTo>
                                  <a:pt x="83" y="51"/>
                                </a:lnTo>
                                <a:lnTo>
                                  <a:pt x="39" y="99"/>
                                </a:lnTo>
                                <a:lnTo>
                                  <a:pt x="10" y="158"/>
                                </a:lnTo>
                                <a:lnTo>
                                  <a:pt x="0" y="225"/>
                                </a:lnTo>
                                <a:lnTo>
                                  <a:pt x="1" y="248"/>
                                </a:lnTo>
                                <a:lnTo>
                                  <a:pt x="17" y="314"/>
                                </a:lnTo>
                                <a:lnTo>
                                  <a:pt x="51" y="370"/>
                                </a:lnTo>
                                <a:lnTo>
                                  <a:pt x="98" y="414"/>
                                </a:lnTo>
                                <a:lnTo>
                                  <a:pt x="157" y="443"/>
                                </a:lnTo>
                                <a:lnTo>
                                  <a:pt x="224" y="454"/>
                                </a:lnTo>
                                <a:lnTo>
                                  <a:pt x="226"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E1E71" id="Group 99" o:spid="_x0000_s1026" style="position:absolute;margin-left:221.65pt;margin-top:-45.15pt;width:22.7pt;height:22.7pt;z-index:-251628544;mso-position-horizontal-relative:page" coordorigin="4433,-903"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">
                <v:shape id="Freeform 103" o:spid="_x0000_s1027" style="position:absolute;left:4433;top:-903;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" path="m226,454r68,-11l353,415r48,-44l435,316r17,-65l453,228r-1,-24l436,139,402,83,354,39,295,11,228,,205,1,139,18,83,51,39,99,10,158,,225r1,23l17,314r34,56l98,414r59,29l224,454r2,xe" filled="f" strokecolor="#6d6e71" strokeweight=".5pt">
                  <v:path arrowok="t" o:connecttype="custom" o:connectlocs="226,-449;294,-460;353,-488;401,-532;435,-587;452,-652;453,-675;452,-699;436,-764;402,-820;354,-864;295,-892;228,-903;205,-902;139,-885;83,-852;39,-804;10,-745;0,-678;1,-655;17,-589;51,-533;98,-489;157,-460;224,-449;226,-449" o:connectangles="0,0,0,0,0,0,0,0,0,0,0,0,0,0,0,0,0,0,0,0,0,0,0,0,0,0"/>
                </v:shape>
                <w10:wrap anchorx="page"/>
              </v:group>
            </w:pict>
          </mc:Fallback>
        </mc:AlternateContent>
      </w:r>
      <w:r w:rsidRPr="00025E59">
        <w:rPr>
          <w:rFonts w:eastAsia="Arial" w:cs="Arial"/>
          <w:b/>
          <w:bCs/>
          <w:color w:val="00B1B5"/>
          <w:w w:val="95"/>
          <w:sz w:val="28"/>
          <w:szCs w:val="24"/>
        </w:rPr>
        <w:t>What</w:t>
      </w:r>
      <w:r w:rsidRPr="00025E59">
        <w:rPr>
          <w:rFonts w:eastAsia="Arial" w:cs="Arial"/>
          <w:b/>
          <w:bCs/>
          <w:color w:val="00B1B5"/>
          <w:spacing w:val="-9"/>
          <w:sz w:val="28"/>
          <w:szCs w:val="24"/>
        </w:rPr>
        <w:t xml:space="preserve"> </w:t>
      </w:r>
      <w:r w:rsidRPr="00025E59">
        <w:rPr>
          <w:rFonts w:eastAsia="Arial" w:cs="Arial"/>
          <w:b/>
          <w:bCs/>
          <w:color w:val="00B1B5"/>
          <w:w w:val="92"/>
          <w:sz w:val="28"/>
          <w:szCs w:val="24"/>
        </w:rPr>
        <w:t>could</w:t>
      </w:r>
      <w:r w:rsidRPr="00025E59">
        <w:rPr>
          <w:rFonts w:eastAsia="Arial" w:cs="Arial"/>
          <w:b/>
          <w:bCs/>
          <w:color w:val="00B1B5"/>
          <w:spacing w:val="-9"/>
          <w:sz w:val="28"/>
          <w:szCs w:val="24"/>
        </w:rPr>
        <w:t xml:space="preserve"> </w:t>
      </w:r>
      <w:r w:rsidRPr="00025E59">
        <w:rPr>
          <w:rFonts w:eastAsia="Arial" w:cs="Arial"/>
          <w:b/>
          <w:bCs/>
          <w:color w:val="00B1B5"/>
          <w:w w:val="95"/>
          <w:sz w:val="28"/>
          <w:szCs w:val="24"/>
        </w:rPr>
        <w:t>make</w:t>
      </w:r>
      <w:r w:rsidRPr="00025E59">
        <w:rPr>
          <w:rFonts w:eastAsia="Arial" w:cs="Arial"/>
          <w:b/>
          <w:bCs/>
          <w:color w:val="00B1B5"/>
          <w:spacing w:val="-9"/>
          <w:sz w:val="28"/>
          <w:szCs w:val="24"/>
        </w:rPr>
        <w:t xml:space="preserve"> </w:t>
      </w:r>
      <w:r w:rsidRPr="00025E59">
        <w:rPr>
          <w:rFonts w:eastAsia="Arial" w:cs="Arial"/>
          <w:b/>
          <w:bCs/>
          <w:color w:val="00B1B5"/>
          <w:w w:val="99"/>
          <w:sz w:val="28"/>
          <w:szCs w:val="24"/>
        </w:rPr>
        <w:t>it</w:t>
      </w:r>
      <w:r w:rsidRPr="00025E59">
        <w:rPr>
          <w:rFonts w:eastAsia="Arial" w:cs="Arial"/>
          <w:b/>
          <w:bCs/>
          <w:color w:val="00B1B5"/>
          <w:spacing w:val="-9"/>
          <w:sz w:val="28"/>
          <w:szCs w:val="24"/>
        </w:rPr>
        <w:t xml:space="preserve"> </w:t>
      </w:r>
      <w:r w:rsidRPr="00025E59">
        <w:rPr>
          <w:rFonts w:eastAsia="Arial" w:cs="Arial"/>
          <w:b/>
          <w:bCs/>
          <w:color w:val="00B1B5"/>
          <w:w w:val="98"/>
          <w:sz w:val="28"/>
          <w:szCs w:val="24"/>
        </w:rPr>
        <w:t>a</w:t>
      </w:r>
      <w:r w:rsidRPr="00025E59">
        <w:rPr>
          <w:rFonts w:eastAsia="Arial" w:cs="Arial"/>
          <w:b/>
          <w:bCs/>
          <w:color w:val="00B1B5"/>
          <w:spacing w:val="-9"/>
          <w:sz w:val="28"/>
          <w:szCs w:val="24"/>
        </w:rPr>
        <w:t xml:space="preserve"> </w:t>
      </w:r>
      <w:r w:rsidRPr="00025E59">
        <w:rPr>
          <w:rFonts w:eastAsia="Arial" w:cs="Arial"/>
          <w:b/>
          <w:bCs/>
          <w:color w:val="00B1B5"/>
          <w:w w:val="91"/>
          <w:sz w:val="28"/>
          <w:szCs w:val="24"/>
        </w:rPr>
        <w:t>smiley</w:t>
      </w:r>
      <w:r w:rsidRPr="00025E59">
        <w:rPr>
          <w:rFonts w:eastAsia="Arial" w:cs="Arial"/>
          <w:b/>
          <w:bCs/>
          <w:color w:val="00B1B5"/>
          <w:spacing w:val="-9"/>
          <w:sz w:val="28"/>
          <w:szCs w:val="24"/>
        </w:rPr>
        <w:t xml:space="preserve"> </w:t>
      </w:r>
      <w:r w:rsidRPr="00025E59">
        <w:rPr>
          <w:rFonts w:eastAsia="Arial" w:cs="Arial"/>
          <w:b/>
          <w:bCs/>
          <w:color w:val="00B1B5"/>
          <w:w w:val="86"/>
          <w:sz w:val="28"/>
          <w:szCs w:val="24"/>
        </w:rPr>
        <w:t>face?</w:t>
      </w:r>
      <w:r w:rsidR="00535520" w:rsidRPr="00025E59">
        <w:rPr>
          <w:noProof/>
          <w:lang w:val="en-GB" w:eastAsia="en-GB"/>
        </w:rPr>
        <w:t xml:space="preserve"> </w:t>
      </w:r>
    </w:p>
    <w:p w14:paraId="7939742F" w14:textId="77777777" w:rsidR="00DD04D7" w:rsidRDefault="00535520">
      <w:pPr>
        <w:rPr>
          <w:rFonts w:ascii="Arial" w:eastAsia="Arial" w:hAnsi="Arial" w:cs="Arial"/>
          <w:b/>
          <w:bCs/>
          <w:spacing w:val="-9"/>
          <w:sz w:val="20"/>
          <w:szCs w:val="24"/>
        </w:rPr>
      </w:pPr>
      <w:r>
        <w:rPr>
          <w:noProof/>
          <w:lang w:val="en-GB" w:eastAsia="en-GB"/>
        </w:rPr>
        <mc:AlternateContent>
          <mc:Choice Requires="wpg">
            <w:drawing>
              <wp:anchor distT="0" distB="0" distL="114300" distR="114300" simplePos="0" relativeHeight="251684864" behindDoc="1" locked="0" layoutInCell="1" allowOverlap="1" wp14:anchorId="4A5F1277" wp14:editId="3C543878">
                <wp:simplePos x="0" y="0"/>
                <wp:positionH relativeFrom="page">
                  <wp:posOffset>2846071</wp:posOffset>
                </wp:positionH>
                <wp:positionV relativeFrom="paragraph">
                  <wp:posOffset>12065</wp:posOffset>
                </wp:positionV>
                <wp:extent cx="4241800" cy="142875"/>
                <wp:effectExtent l="0" t="0" r="25400" b="0"/>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1800" cy="142875"/>
                          <a:chOff x="860" y="737"/>
                          <a:chExt cx="10205" cy="2"/>
                        </a:xfrm>
                      </wpg:grpSpPr>
                      <wps:wsp>
                        <wps:cNvPr id="106" name="Freeform 97"/>
                        <wps:cNvSpPr>
                          <a:spLocks/>
                        </wps:cNvSpPr>
                        <wps:spPr bwMode="auto">
                          <a:xfrm>
                            <a:off x="860" y="737"/>
                            <a:ext cx="10205" cy="2"/>
                          </a:xfrm>
                          <a:custGeom>
                            <a:avLst/>
                            <a:gdLst>
                              <a:gd name="T0" fmla="+- 0 860 860"/>
                              <a:gd name="T1" fmla="*/ T0 w 10205"/>
                              <a:gd name="T2" fmla="+- 0 11065 86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6016F3" id="Group 105" o:spid="_x0000_s1026" style="position:absolute;margin-left:224.1pt;margin-top:.95pt;width:334pt;height:11.25pt;z-index:-251631616;mso-position-horizontal-relative:page" coordorigin="860,737"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">
                <v:shape id="Freeform 97" o:spid="_x0000_s1027" style="position:absolute;left:860;top:737;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" path="m,l10205,e" filled="f" strokecolor="#00b1b5" strokeweight=".5pt">
                  <v:path arrowok="t" o:connecttype="custom" o:connectlocs="0,0;10205,0" o:connectangles="0,0"/>
                </v:shape>
                <w10:wrap anchorx="page"/>
              </v:group>
            </w:pict>
          </mc:Fallback>
        </mc:AlternateContent>
      </w:r>
    </w:p>
    <w:p w14:paraId="2C2B2A1C" w14:textId="77777777" w:rsidR="00DD04D7" w:rsidRDefault="00535520">
      <w:pPr>
        <w:rPr>
          <w:rFonts w:ascii="Arial" w:eastAsia="Arial" w:hAnsi="Arial" w:cs="Arial"/>
          <w:b/>
          <w:bCs/>
          <w:spacing w:val="-9"/>
          <w:sz w:val="20"/>
          <w:szCs w:val="24"/>
        </w:rPr>
      </w:pPr>
      <w:r>
        <w:rPr>
          <w:noProof/>
          <w:lang w:val="en-GB" w:eastAsia="en-GB"/>
        </w:rPr>
        <mc:AlternateContent>
          <mc:Choice Requires="wpg">
            <w:drawing>
              <wp:anchor distT="0" distB="0" distL="114300" distR="114300" simplePos="0" relativeHeight="251692032" behindDoc="1" locked="0" layoutInCell="1" allowOverlap="1" wp14:anchorId="06073A40" wp14:editId="5E5256E1">
                <wp:simplePos x="0" y="0"/>
                <wp:positionH relativeFrom="page">
                  <wp:posOffset>548640</wp:posOffset>
                </wp:positionH>
                <wp:positionV relativeFrom="paragraph">
                  <wp:posOffset>41275</wp:posOffset>
                </wp:positionV>
                <wp:extent cx="6537960" cy="121920"/>
                <wp:effectExtent l="0" t="0" r="15240" b="0"/>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121920"/>
                          <a:chOff x="860" y="737"/>
                          <a:chExt cx="10205" cy="2"/>
                        </a:xfrm>
                      </wpg:grpSpPr>
                      <wps:wsp>
                        <wps:cNvPr id="110" name="Freeform 97"/>
                        <wps:cNvSpPr>
                          <a:spLocks/>
                        </wps:cNvSpPr>
                        <wps:spPr bwMode="auto">
                          <a:xfrm>
                            <a:off x="860" y="737"/>
                            <a:ext cx="10205" cy="2"/>
                          </a:xfrm>
                          <a:custGeom>
                            <a:avLst/>
                            <a:gdLst>
                              <a:gd name="T0" fmla="+- 0 860 860"/>
                              <a:gd name="T1" fmla="*/ T0 w 10205"/>
                              <a:gd name="T2" fmla="+- 0 11065 86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F3C78D" id="Group 109" o:spid="_x0000_s1026" style="position:absolute;margin-left:43.2pt;margin-top:3.25pt;width:514.8pt;height:9.6pt;z-index:-251624448;mso-position-horizontal-relative:page" coordorigin="860,737"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">
                <v:shape id="Freeform 97" o:spid="_x0000_s1027" style="position:absolute;left:860;top:737;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" path="m,l10205,e" filled="f" strokecolor="#00b1b5" strokeweight=".5pt">
                  <v:path arrowok="t" o:connecttype="custom" o:connectlocs="0,0;10205,0" o:connectangles="0,0"/>
                </v:shape>
                <w10:wrap anchorx="page"/>
              </v:group>
            </w:pict>
          </mc:Fallback>
        </mc:AlternateContent>
      </w:r>
    </w:p>
    <w:p w14:paraId="0EFB318B" w14:textId="77777777" w:rsidR="00535520" w:rsidRPr="00025E59" w:rsidRDefault="00535520">
      <w:pPr>
        <w:rPr>
          <w:rFonts w:ascii="Arial" w:eastAsia="Arial" w:hAnsi="Arial" w:cs="Arial"/>
          <w:b/>
          <w:bCs/>
          <w:spacing w:val="-9"/>
          <w:sz w:val="32"/>
          <w:szCs w:val="24"/>
        </w:rPr>
      </w:pPr>
      <w:r>
        <w:rPr>
          <w:noProof/>
          <w:lang w:val="en-GB" w:eastAsia="en-GB"/>
        </w:rPr>
        <mc:AlternateContent>
          <mc:Choice Requires="wpg">
            <w:drawing>
              <wp:anchor distT="0" distB="0" distL="114300" distR="114300" simplePos="0" relativeHeight="251694080" behindDoc="1" locked="0" layoutInCell="1" allowOverlap="1" wp14:anchorId="17DBE755" wp14:editId="6A466970">
                <wp:simplePos x="0" y="0"/>
                <wp:positionH relativeFrom="page">
                  <wp:posOffset>554990</wp:posOffset>
                </wp:positionH>
                <wp:positionV relativeFrom="paragraph">
                  <wp:posOffset>100965</wp:posOffset>
                </wp:positionV>
                <wp:extent cx="6537960" cy="121920"/>
                <wp:effectExtent l="0" t="0" r="15240" b="0"/>
                <wp:wrapNone/>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121920"/>
                          <a:chOff x="860" y="737"/>
                          <a:chExt cx="10205" cy="2"/>
                        </a:xfrm>
                      </wpg:grpSpPr>
                      <wps:wsp>
                        <wps:cNvPr id="112" name="Freeform 97"/>
                        <wps:cNvSpPr>
                          <a:spLocks/>
                        </wps:cNvSpPr>
                        <wps:spPr bwMode="auto">
                          <a:xfrm>
                            <a:off x="860" y="737"/>
                            <a:ext cx="10205" cy="2"/>
                          </a:xfrm>
                          <a:custGeom>
                            <a:avLst/>
                            <a:gdLst>
                              <a:gd name="T0" fmla="+- 0 860 860"/>
                              <a:gd name="T1" fmla="*/ T0 w 10205"/>
                              <a:gd name="T2" fmla="+- 0 11065 86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B96FC" id="Group 111" o:spid="_x0000_s1026" style="position:absolute;margin-left:43.7pt;margin-top:7.95pt;width:514.8pt;height:9.6pt;z-index:-251622400;mso-position-horizontal-relative:page" coordorigin="860,737"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">
                <v:shape id="Freeform 97" o:spid="_x0000_s1027" style="position:absolute;left:860;top:737;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" path="m,l10205,e" filled="f" strokecolor="#00b1b5" strokeweight=".5pt">
                  <v:path arrowok="t" o:connecttype="custom" o:connectlocs="0,0;10205,0" o:connectangles="0,0"/>
                </v:shape>
                <w10:wrap anchorx="page"/>
              </v:group>
            </w:pict>
          </mc:Fallback>
        </mc:AlternateContent>
      </w:r>
    </w:p>
    <w:p w14:paraId="55A84BE8" w14:textId="77777777" w:rsidR="00535520" w:rsidRPr="00025E59" w:rsidRDefault="00535520">
      <w:pPr>
        <w:rPr>
          <w:rFonts w:eastAsia="Arial" w:cs="Arial"/>
          <w:b/>
          <w:bCs/>
          <w:spacing w:val="-9"/>
          <w:sz w:val="32"/>
          <w:szCs w:val="24"/>
        </w:rPr>
      </w:pPr>
      <w:r w:rsidRPr="00025E59">
        <w:rPr>
          <w:rFonts w:eastAsia="Arial" w:cs="Arial"/>
          <w:b/>
          <w:bCs/>
          <w:color w:val="DB0F7C"/>
          <w:sz w:val="48"/>
          <w:szCs w:val="32"/>
        </w:rPr>
        <w:t>How</w:t>
      </w:r>
      <w:r w:rsidRPr="00025E59">
        <w:rPr>
          <w:rFonts w:eastAsia="Arial" w:cs="Arial"/>
          <w:b/>
          <w:bCs/>
          <w:color w:val="DB0F7C"/>
          <w:spacing w:val="-32"/>
          <w:sz w:val="48"/>
          <w:szCs w:val="32"/>
        </w:rPr>
        <w:t xml:space="preserve"> </w:t>
      </w:r>
      <w:r w:rsidRPr="00025E59">
        <w:rPr>
          <w:rFonts w:eastAsia="Arial" w:cs="Arial"/>
          <w:b/>
          <w:bCs/>
          <w:color w:val="DB0F7C"/>
          <w:sz w:val="48"/>
          <w:szCs w:val="32"/>
        </w:rPr>
        <w:t>I</w:t>
      </w:r>
      <w:r w:rsidRPr="00025E59">
        <w:rPr>
          <w:rFonts w:eastAsia="Arial" w:cs="Arial"/>
          <w:b/>
          <w:bCs/>
          <w:color w:val="DB0F7C"/>
          <w:spacing w:val="-11"/>
          <w:sz w:val="48"/>
          <w:szCs w:val="32"/>
        </w:rPr>
        <w:t xml:space="preserve"> </w:t>
      </w:r>
      <w:r w:rsidRPr="00025E59">
        <w:rPr>
          <w:rFonts w:eastAsia="Arial" w:cs="Arial"/>
          <w:b/>
          <w:bCs/>
          <w:color w:val="DB0F7C"/>
          <w:sz w:val="48"/>
          <w:szCs w:val="32"/>
        </w:rPr>
        <w:t>feel</w:t>
      </w:r>
      <w:r w:rsidRPr="00025E59">
        <w:rPr>
          <w:rFonts w:eastAsia="Arial" w:cs="Arial"/>
          <w:b/>
          <w:bCs/>
          <w:color w:val="DB0F7C"/>
          <w:spacing w:val="-23"/>
          <w:sz w:val="48"/>
          <w:szCs w:val="32"/>
        </w:rPr>
        <w:t xml:space="preserve"> </w:t>
      </w:r>
      <w:r w:rsidRPr="00025E59">
        <w:rPr>
          <w:rFonts w:eastAsia="Arial" w:cs="Arial"/>
          <w:b/>
          <w:bCs/>
          <w:color w:val="DB0F7C"/>
          <w:w w:val="92"/>
          <w:sz w:val="48"/>
          <w:szCs w:val="32"/>
        </w:rPr>
        <w:t>about</w:t>
      </w:r>
      <w:r w:rsidRPr="00025E59">
        <w:rPr>
          <w:rFonts w:eastAsia="Arial" w:cs="Arial"/>
          <w:b/>
          <w:bCs/>
          <w:color w:val="DB0F7C"/>
          <w:spacing w:val="13"/>
          <w:w w:val="92"/>
          <w:sz w:val="48"/>
          <w:szCs w:val="32"/>
        </w:rPr>
        <w:t xml:space="preserve"> </w:t>
      </w:r>
      <w:r w:rsidRPr="00025E59">
        <w:rPr>
          <w:rFonts w:eastAsia="Arial" w:cs="Arial"/>
          <w:b/>
          <w:bCs/>
          <w:color w:val="DB0F7C"/>
          <w:w w:val="92"/>
          <w:sz w:val="48"/>
          <w:szCs w:val="32"/>
        </w:rPr>
        <w:t>my</w:t>
      </w:r>
      <w:r w:rsidRPr="00025E59">
        <w:rPr>
          <w:rFonts w:eastAsia="Arial" w:cs="Arial"/>
          <w:b/>
          <w:bCs/>
          <w:color w:val="DB0F7C"/>
          <w:spacing w:val="-9"/>
          <w:w w:val="92"/>
          <w:sz w:val="48"/>
          <w:szCs w:val="32"/>
        </w:rPr>
        <w:t xml:space="preserve"> </w:t>
      </w:r>
      <w:r w:rsidRPr="00025E59">
        <w:rPr>
          <w:rFonts w:eastAsia="Arial" w:cs="Arial"/>
          <w:b/>
          <w:bCs/>
          <w:color w:val="DB0F7C"/>
          <w:sz w:val="48"/>
          <w:szCs w:val="32"/>
        </w:rPr>
        <w:t>school:</w:t>
      </w:r>
    </w:p>
    <w:p w14:paraId="3474D5C7" w14:textId="77777777" w:rsidR="00E254D8" w:rsidRPr="00025E59" w:rsidRDefault="00535520" w:rsidP="00E254D8">
      <w:pPr>
        <w:spacing w:after="0" w:line="270" w:lineRule="exact"/>
        <w:ind w:right="-20"/>
        <w:rPr>
          <w:rFonts w:eastAsia="Arial" w:cs="Arial"/>
          <w:b/>
          <w:bCs/>
          <w:color w:val="00B1B5"/>
          <w:position w:val="-1"/>
          <w:sz w:val="28"/>
          <w:szCs w:val="24"/>
        </w:rPr>
      </w:pPr>
      <w:r w:rsidRPr="00025E59">
        <w:rPr>
          <w:rFonts w:eastAsia="Arial" w:cs="Arial"/>
          <w:b/>
          <w:bCs/>
          <w:color w:val="00B1B5"/>
          <w:w w:val="90"/>
          <w:position w:val="-1"/>
          <w:sz w:val="28"/>
          <w:szCs w:val="24"/>
        </w:rPr>
        <w:t>Tick</w:t>
      </w:r>
      <w:r w:rsidRPr="00025E59">
        <w:rPr>
          <w:rFonts w:eastAsia="Arial" w:cs="Arial"/>
          <w:b/>
          <w:bCs/>
          <w:color w:val="00B1B5"/>
          <w:spacing w:val="-2"/>
          <w:w w:val="90"/>
          <w:position w:val="-1"/>
          <w:sz w:val="28"/>
          <w:szCs w:val="24"/>
        </w:rPr>
        <w:t xml:space="preserve"> </w:t>
      </w:r>
      <w:r w:rsidRPr="00025E59">
        <w:rPr>
          <w:rFonts w:eastAsia="Arial" w:cs="Arial"/>
          <w:b/>
          <w:bCs/>
          <w:color w:val="00B1B5"/>
          <w:position w:val="-1"/>
          <w:sz w:val="28"/>
          <w:szCs w:val="24"/>
        </w:rPr>
        <w:t>a</w:t>
      </w:r>
      <w:r w:rsidRPr="00025E59">
        <w:rPr>
          <w:rFonts w:eastAsia="Arial" w:cs="Arial"/>
          <w:b/>
          <w:bCs/>
          <w:color w:val="00B1B5"/>
          <w:spacing w:val="-12"/>
          <w:position w:val="-1"/>
          <w:sz w:val="28"/>
          <w:szCs w:val="24"/>
        </w:rPr>
        <w:t xml:space="preserve"> </w:t>
      </w:r>
      <w:r w:rsidRPr="00025E59">
        <w:rPr>
          <w:rFonts w:eastAsia="Arial" w:cs="Arial"/>
          <w:b/>
          <w:bCs/>
          <w:color w:val="00B1B5"/>
          <w:position w:val="-1"/>
          <w:sz w:val="28"/>
          <w:szCs w:val="24"/>
        </w:rPr>
        <w:t>face</w:t>
      </w:r>
    </w:p>
    <w:p w14:paraId="013A0C9D" w14:textId="77777777" w:rsidR="00E254D8" w:rsidRPr="00025E59" w:rsidRDefault="00E254D8" w:rsidP="00E254D8">
      <w:pPr>
        <w:spacing w:after="0" w:line="270" w:lineRule="exact"/>
        <w:ind w:right="-20"/>
        <w:rPr>
          <w:rFonts w:eastAsia="Arial" w:cs="Arial"/>
          <w:b/>
          <w:bCs/>
          <w:color w:val="00B1B5"/>
          <w:position w:val="-1"/>
          <w:sz w:val="24"/>
          <w:szCs w:val="24"/>
        </w:rPr>
      </w:pPr>
    </w:p>
    <w:p w14:paraId="2B0283EE" w14:textId="77777777" w:rsidR="00826A72" w:rsidRPr="00025E59" w:rsidRDefault="00E254D8" w:rsidP="00E254D8">
      <w:pPr>
        <w:spacing w:after="0" w:line="270" w:lineRule="exact"/>
        <w:ind w:right="-20"/>
        <w:rPr>
          <w:rFonts w:eastAsia="Arial" w:cs="Arial"/>
          <w:b/>
          <w:bCs/>
          <w:spacing w:val="-9"/>
          <w:szCs w:val="24"/>
        </w:rPr>
      </w:pPr>
      <w:r w:rsidRPr="00025E59">
        <w:rPr>
          <w:rStyle w:val="A3"/>
          <w:rFonts w:cstheme="minorBidi"/>
          <w:color w:val="auto"/>
          <w:sz w:val="20"/>
        </w:rPr>
        <w:t>The worst it can be</w:t>
      </w:r>
      <w:r w:rsidRPr="00025E59">
        <w:rPr>
          <w:rStyle w:val="A3"/>
          <w:rFonts w:cstheme="minorBidi"/>
          <w:color w:val="auto"/>
          <w:sz w:val="20"/>
        </w:rPr>
        <w:tab/>
      </w:r>
      <w:r w:rsidRPr="00025E59">
        <w:rPr>
          <w:rStyle w:val="A3"/>
          <w:rFonts w:cstheme="minorBidi"/>
          <w:color w:val="auto"/>
          <w:sz w:val="20"/>
        </w:rPr>
        <w:tab/>
      </w:r>
      <w:r w:rsidRPr="00025E59">
        <w:rPr>
          <w:rStyle w:val="A3"/>
          <w:rFonts w:cstheme="minorBidi"/>
          <w:color w:val="auto"/>
          <w:sz w:val="20"/>
        </w:rPr>
        <w:tab/>
      </w:r>
      <w:r w:rsidRPr="00025E59">
        <w:rPr>
          <w:rStyle w:val="A3"/>
          <w:rFonts w:cstheme="minorBidi"/>
          <w:color w:val="auto"/>
          <w:sz w:val="20"/>
        </w:rPr>
        <w:tab/>
      </w:r>
      <w:r w:rsidRPr="00025E59">
        <w:rPr>
          <w:rStyle w:val="A3"/>
          <w:rFonts w:cstheme="minorBidi"/>
          <w:color w:val="auto"/>
          <w:sz w:val="20"/>
        </w:rPr>
        <w:tab/>
      </w:r>
      <w:r w:rsidRPr="00025E59">
        <w:rPr>
          <w:rStyle w:val="A3"/>
          <w:rFonts w:cstheme="minorBidi"/>
          <w:color w:val="auto"/>
          <w:sz w:val="20"/>
        </w:rPr>
        <w:tab/>
      </w:r>
      <w:r w:rsidRPr="00025E59">
        <w:rPr>
          <w:rStyle w:val="A3"/>
          <w:rFonts w:cstheme="minorBidi"/>
          <w:color w:val="auto"/>
          <w:sz w:val="20"/>
        </w:rPr>
        <w:tab/>
      </w:r>
      <w:proofErr w:type="gramStart"/>
      <w:r w:rsidRPr="00025E59">
        <w:rPr>
          <w:rStyle w:val="A3"/>
          <w:rFonts w:cstheme="minorBidi"/>
          <w:color w:val="auto"/>
          <w:sz w:val="20"/>
        </w:rPr>
        <w:t>The</w:t>
      </w:r>
      <w:proofErr w:type="gramEnd"/>
      <w:r w:rsidRPr="00025E59">
        <w:rPr>
          <w:rStyle w:val="A3"/>
          <w:rFonts w:cstheme="minorBidi"/>
          <w:color w:val="auto"/>
          <w:sz w:val="20"/>
        </w:rPr>
        <w:t xml:space="preserve"> best it can be</w:t>
      </w:r>
    </w:p>
    <w:p w14:paraId="1A8C1157" w14:textId="77777777" w:rsidR="00535520" w:rsidRDefault="000D2C37">
      <w:pPr>
        <w:rPr>
          <w:rFonts w:ascii="Arial" w:eastAsia="Arial" w:hAnsi="Arial" w:cs="Arial"/>
          <w:b/>
          <w:bCs/>
          <w:spacing w:val="-9"/>
          <w:sz w:val="20"/>
          <w:szCs w:val="24"/>
        </w:rPr>
      </w:pPr>
      <w:r>
        <w:rPr>
          <w:rFonts w:ascii="Arial" w:eastAsia="Arial" w:hAnsi="Arial" w:cs="Arial"/>
          <w:b/>
          <w:bCs/>
          <w:noProof/>
          <w:spacing w:val="-9"/>
          <w:sz w:val="20"/>
          <w:szCs w:val="24"/>
          <w:lang w:val="en-GB" w:eastAsia="en-GB"/>
        </w:rPr>
        <mc:AlternateContent>
          <mc:Choice Requires="wpg">
            <w:drawing>
              <wp:anchor distT="0" distB="0" distL="114300" distR="114300" simplePos="0" relativeHeight="251700224" behindDoc="1" locked="0" layoutInCell="1" allowOverlap="1" wp14:anchorId="2A47EB6B" wp14:editId="241F39C5">
                <wp:simplePos x="0" y="0"/>
                <wp:positionH relativeFrom="page">
                  <wp:posOffset>2531110</wp:posOffset>
                </wp:positionH>
                <wp:positionV relativeFrom="paragraph">
                  <wp:posOffset>8255</wp:posOffset>
                </wp:positionV>
                <wp:extent cx="795020" cy="795020"/>
                <wp:effectExtent l="0" t="0" r="0" b="0"/>
                <wp:wrapNone/>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020" cy="795020"/>
                          <a:chOff x="4034" y="416"/>
                          <a:chExt cx="1252" cy="1252"/>
                        </a:xfrm>
                      </wpg:grpSpPr>
                      <wpg:grpSp>
                        <wpg:cNvPr id="151" name="Group 56"/>
                        <wpg:cNvGrpSpPr>
                          <a:grpSpLocks/>
                        </wpg:cNvGrpSpPr>
                        <wpg:grpSpPr bwMode="auto">
                          <a:xfrm>
                            <a:off x="4054" y="436"/>
                            <a:ext cx="1212" cy="1212"/>
                            <a:chOff x="4054" y="436"/>
                            <a:chExt cx="1212" cy="1212"/>
                          </a:xfrm>
                        </wpg:grpSpPr>
                        <wps:wsp>
                          <wps:cNvPr id="152" name="Freeform 57"/>
                          <wps:cNvSpPr>
                            <a:spLocks/>
                          </wps:cNvSpPr>
                          <wps:spPr bwMode="auto">
                            <a:xfrm>
                              <a:off x="4054" y="436"/>
                              <a:ext cx="1212" cy="1212"/>
                            </a:xfrm>
                            <a:custGeom>
                              <a:avLst/>
                              <a:gdLst>
                                <a:gd name="T0" fmla="+- 0 4659 4054"/>
                                <a:gd name="T1" fmla="*/ T0 w 1212"/>
                                <a:gd name="T2" fmla="+- 0 436 436"/>
                                <a:gd name="T3" fmla="*/ 436 h 1212"/>
                                <a:gd name="T4" fmla="+- 0 4561 4054"/>
                                <a:gd name="T5" fmla="*/ T4 w 1212"/>
                                <a:gd name="T6" fmla="+- 0 443 436"/>
                                <a:gd name="T7" fmla="*/ 443 h 1212"/>
                                <a:gd name="T8" fmla="+- 0 4468 4054"/>
                                <a:gd name="T9" fmla="*/ T8 w 1212"/>
                                <a:gd name="T10" fmla="+- 0 466 436"/>
                                <a:gd name="T11" fmla="*/ 466 h 1212"/>
                                <a:gd name="T12" fmla="+- 0 4381 4054"/>
                                <a:gd name="T13" fmla="*/ T12 w 1212"/>
                                <a:gd name="T14" fmla="+- 0 503 436"/>
                                <a:gd name="T15" fmla="*/ 503 h 1212"/>
                                <a:gd name="T16" fmla="+- 0 4302 4054"/>
                                <a:gd name="T17" fmla="*/ T16 w 1212"/>
                                <a:gd name="T18" fmla="+- 0 552 436"/>
                                <a:gd name="T19" fmla="*/ 552 h 1212"/>
                                <a:gd name="T20" fmla="+- 0 4231 4054"/>
                                <a:gd name="T21" fmla="*/ T20 w 1212"/>
                                <a:gd name="T22" fmla="+- 0 613 436"/>
                                <a:gd name="T23" fmla="*/ 613 h 1212"/>
                                <a:gd name="T24" fmla="+- 0 4170 4054"/>
                                <a:gd name="T25" fmla="*/ T24 w 1212"/>
                                <a:gd name="T26" fmla="+- 0 684 436"/>
                                <a:gd name="T27" fmla="*/ 684 h 1212"/>
                                <a:gd name="T28" fmla="+- 0 4121 4054"/>
                                <a:gd name="T29" fmla="*/ T28 w 1212"/>
                                <a:gd name="T30" fmla="+- 0 763 436"/>
                                <a:gd name="T31" fmla="*/ 763 h 1212"/>
                                <a:gd name="T32" fmla="+- 0 4084 4054"/>
                                <a:gd name="T33" fmla="*/ T32 w 1212"/>
                                <a:gd name="T34" fmla="+- 0 850 436"/>
                                <a:gd name="T35" fmla="*/ 850 h 1212"/>
                                <a:gd name="T36" fmla="+- 0 4061 4054"/>
                                <a:gd name="T37" fmla="*/ T36 w 1212"/>
                                <a:gd name="T38" fmla="+- 0 943 436"/>
                                <a:gd name="T39" fmla="*/ 943 h 1212"/>
                                <a:gd name="T40" fmla="+- 0 4054 4054"/>
                                <a:gd name="T41" fmla="*/ T40 w 1212"/>
                                <a:gd name="T42" fmla="+- 0 1041 436"/>
                                <a:gd name="T43" fmla="*/ 1041 h 1212"/>
                                <a:gd name="T44" fmla="+- 0 4056 4054"/>
                                <a:gd name="T45" fmla="*/ T44 w 1212"/>
                                <a:gd name="T46" fmla="+- 0 1091 436"/>
                                <a:gd name="T47" fmla="*/ 1091 h 1212"/>
                                <a:gd name="T48" fmla="+- 0 4071 4054"/>
                                <a:gd name="T49" fmla="*/ T48 w 1212"/>
                                <a:gd name="T50" fmla="+- 0 1187 436"/>
                                <a:gd name="T51" fmla="*/ 1187 h 1212"/>
                                <a:gd name="T52" fmla="+- 0 4101 4054"/>
                                <a:gd name="T53" fmla="*/ T52 w 1212"/>
                                <a:gd name="T54" fmla="+- 0 1277 436"/>
                                <a:gd name="T55" fmla="*/ 1277 h 1212"/>
                                <a:gd name="T56" fmla="+- 0 4144 4054"/>
                                <a:gd name="T57" fmla="*/ T56 w 1212"/>
                                <a:gd name="T58" fmla="+- 0 1361 436"/>
                                <a:gd name="T59" fmla="*/ 1361 h 1212"/>
                                <a:gd name="T60" fmla="+- 0 4199 4054"/>
                                <a:gd name="T61" fmla="*/ T60 w 1212"/>
                                <a:gd name="T62" fmla="+- 0 1436 436"/>
                                <a:gd name="T63" fmla="*/ 1436 h 1212"/>
                                <a:gd name="T64" fmla="+- 0 4265 4054"/>
                                <a:gd name="T65" fmla="*/ T64 w 1212"/>
                                <a:gd name="T66" fmla="+- 0 1502 436"/>
                                <a:gd name="T67" fmla="*/ 1502 h 1212"/>
                                <a:gd name="T68" fmla="+- 0 4340 4054"/>
                                <a:gd name="T69" fmla="*/ T68 w 1212"/>
                                <a:gd name="T70" fmla="+- 0 1557 436"/>
                                <a:gd name="T71" fmla="*/ 1557 h 1212"/>
                                <a:gd name="T72" fmla="+- 0 4424 4054"/>
                                <a:gd name="T73" fmla="*/ T72 w 1212"/>
                                <a:gd name="T74" fmla="+- 0 1600 436"/>
                                <a:gd name="T75" fmla="*/ 1600 h 1212"/>
                                <a:gd name="T76" fmla="+- 0 4514 4054"/>
                                <a:gd name="T77" fmla="*/ T76 w 1212"/>
                                <a:gd name="T78" fmla="+- 0 1630 436"/>
                                <a:gd name="T79" fmla="*/ 1630 h 1212"/>
                                <a:gd name="T80" fmla="+- 0 4610 4054"/>
                                <a:gd name="T81" fmla="*/ T80 w 1212"/>
                                <a:gd name="T82" fmla="+- 0 1645 436"/>
                                <a:gd name="T83" fmla="*/ 1645 h 1212"/>
                                <a:gd name="T84" fmla="+- 0 4659 4054"/>
                                <a:gd name="T85" fmla="*/ T84 w 1212"/>
                                <a:gd name="T86" fmla="+- 0 1647 436"/>
                                <a:gd name="T87" fmla="*/ 1647 h 1212"/>
                                <a:gd name="T88" fmla="+- 0 4709 4054"/>
                                <a:gd name="T89" fmla="*/ T88 w 1212"/>
                                <a:gd name="T90" fmla="+- 0 1645 436"/>
                                <a:gd name="T91" fmla="*/ 1645 h 1212"/>
                                <a:gd name="T92" fmla="+- 0 4805 4054"/>
                                <a:gd name="T93" fmla="*/ T92 w 1212"/>
                                <a:gd name="T94" fmla="+- 0 1630 436"/>
                                <a:gd name="T95" fmla="*/ 1630 h 1212"/>
                                <a:gd name="T96" fmla="+- 0 4895 4054"/>
                                <a:gd name="T97" fmla="*/ T96 w 1212"/>
                                <a:gd name="T98" fmla="+- 0 1600 436"/>
                                <a:gd name="T99" fmla="*/ 1600 h 1212"/>
                                <a:gd name="T100" fmla="+- 0 4979 4054"/>
                                <a:gd name="T101" fmla="*/ T100 w 1212"/>
                                <a:gd name="T102" fmla="+- 0 1557 436"/>
                                <a:gd name="T103" fmla="*/ 1557 h 1212"/>
                                <a:gd name="T104" fmla="+- 0 5054 4054"/>
                                <a:gd name="T105" fmla="*/ T104 w 1212"/>
                                <a:gd name="T106" fmla="+- 0 1502 436"/>
                                <a:gd name="T107" fmla="*/ 1502 h 1212"/>
                                <a:gd name="T108" fmla="+- 0 5120 4054"/>
                                <a:gd name="T109" fmla="*/ T108 w 1212"/>
                                <a:gd name="T110" fmla="+- 0 1436 436"/>
                                <a:gd name="T111" fmla="*/ 1436 h 1212"/>
                                <a:gd name="T112" fmla="+- 0 5175 4054"/>
                                <a:gd name="T113" fmla="*/ T112 w 1212"/>
                                <a:gd name="T114" fmla="+- 0 1361 436"/>
                                <a:gd name="T115" fmla="*/ 1361 h 1212"/>
                                <a:gd name="T116" fmla="+- 0 5218 4054"/>
                                <a:gd name="T117" fmla="*/ T116 w 1212"/>
                                <a:gd name="T118" fmla="+- 0 1277 436"/>
                                <a:gd name="T119" fmla="*/ 1277 h 1212"/>
                                <a:gd name="T120" fmla="+- 0 5248 4054"/>
                                <a:gd name="T121" fmla="*/ T120 w 1212"/>
                                <a:gd name="T122" fmla="+- 0 1187 436"/>
                                <a:gd name="T123" fmla="*/ 1187 h 1212"/>
                                <a:gd name="T124" fmla="+- 0 5263 4054"/>
                                <a:gd name="T125" fmla="*/ T124 w 1212"/>
                                <a:gd name="T126" fmla="+- 0 1091 436"/>
                                <a:gd name="T127" fmla="*/ 1091 h 1212"/>
                                <a:gd name="T128" fmla="+- 0 5265 4054"/>
                                <a:gd name="T129" fmla="*/ T128 w 1212"/>
                                <a:gd name="T130" fmla="+- 0 1041 436"/>
                                <a:gd name="T131" fmla="*/ 1041 h 1212"/>
                                <a:gd name="T132" fmla="+- 0 5263 4054"/>
                                <a:gd name="T133" fmla="*/ T132 w 1212"/>
                                <a:gd name="T134" fmla="+- 0 992 436"/>
                                <a:gd name="T135" fmla="*/ 992 h 1212"/>
                                <a:gd name="T136" fmla="+- 0 5248 4054"/>
                                <a:gd name="T137" fmla="*/ T136 w 1212"/>
                                <a:gd name="T138" fmla="+- 0 896 436"/>
                                <a:gd name="T139" fmla="*/ 896 h 1212"/>
                                <a:gd name="T140" fmla="+- 0 5218 4054"/>
                                <a:gd name="T141" fmla="*/ T140 w 1212"/>
                                <a:gd name="T142" fmla="+- 0 806 436"/>
                                <a:gd name="T143" fmla="*/ 806 h 1212"/>
                                <a:gd name="T144" fmla="+- 0 5175 4054"/>
                                <a:gd name="T145" fmla="*/ T144 w 1212"/>
                                <a:gd name="T146" fmla="+- 0 722 436"/>
                                <a:gd name="T147" fmla="*/ 722 h 1212"/>
                                <a:gd name="T148" fmla="+- 0 5120 4054"/>
                                <a:gd name="T149" fmla="*/ T148 w 1212"/>
                                <a:gd name="T150" fmla="+- 0 647 436"/>
                                <a:gd name="T151" fmla="*/ 647 h 1212"/>
                                <a:gd name="T152" fmla="+- 0 5054 4054"/>
                                <a:gd name="T153" fmla="*/ T152 w 1212"/>
                                <a:gd name="T154" fmla="+- 0 581 436"/>
                                <a:gd name="T155" fmla="*/ 581 h 1212"/>
                                <a:gd name="T156" fmla="+- 0 4979 4054"/>
                                <a:gd name="T157" fmla="*/ T156 w 1212"/>
                                <a:gd name="T158" fmla="+- 0 526 436"/>
                                <a:gd name="T159" fmla="*/ 526 h 1212"/>
                                <a:gd name="T160" fmla="+- 0 4895 4054"/>
                                <a:gd name="T161" fmla="*/ T160 w 1212"/>
                                <a:gd name="T162" fmla="+- 0 483 436"/>
                                <a:gd name="T163" fmla="*/ 483 h 1212"/>
                                <a:gd name="T164" fmla="+- 0 4805 4054"/>
                                <a:gd name="T165" fmla="*/ T164 w 1212"/>
                                <a:gd name="T166" fmla="+- 0 453 436"/>
                                <a:gd name="T167" fmla="*/ 453 h 1212"/>
                                <a:gd name="T168" fmla="+- 0 4709 4054"/>
                                <a:gd name="T169" fmla="*/ T168 w 1212"/>
                                <a:gd name="T170" fmla="+- 0 438 436"/>
                                <a:gd name="T171" fmla="*/ 438 h 1212"/>
                                <a:gd name="T172" fmla="+- 0 4659 4054"/>
                                <a:gd name="T173" fmla="*/ T172 w 1212"/>
                                <a:gd name="T174" fmla="+- 0 436 436"/>
                                <a:gd name="T175" fmla="*/ 436 h 1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212" h="1212">
                                  <a:moveTo>
                                    <a:pt x="605" y="0"/>
                                  </a:moveTo>
                                  <a:lnTo>
                                    <a:pt x="507" y="7"/>
                                  </a:lnTo>
                                  <a:lnTo>
                                    <a:pt x="414" y="30"/>
                                  </a:lnTo>
                                  <a:lnTo>
                                    <a:pt x="327" y="67"/>
                                  </a:lnTo>
                                  <a:lnTo>
                                    <a:pt x="248" y="116"/>
                                  </a:lnTo>
                                  <a:lnTo>
                                    <a:pt x="177" y="177"/>
                                  </a:lnTo>
                                  <a:lnTo>
                                    <a:pt x="116" y="248"/>
                                  </a:lnTo>
                                  <a:lnTo>
                                    <a:pt x="67" y="327"/>
                                  </a:lnTo>
                                  <a:lnTo>
                                    <a:pt x="30" y="414"/>
                                  </a:lnTo>
                                  <a:lnTo>
                                    <a:pt x="7" y="507"/>
                                  </a:lnTo>
                                  <a:lnTo>
                                    <a:pt x="0" y="605"/>
                                  </a:lnTo>
                                  <a:lnTo>
                                    <a:pt x="2" y="655"/>
                                  </a:lnTo>
                                  <a:lnTo>
                                    <a:pt x="17" y="751"/>
                                  </a:lnTo>
                                  <a:lnTo>
                                    <a:pt x="47" y="841"/>
                                  </a:lnTo>
                                  <a:lnTo>
                                    <a:pt x="90" y="925"/>
                                  </a:lnTo>
                                  <a:lnTo>
                                    <a:pt x="145" y="1000"/>
                                  </a:lnTo>
                                  <a:lnTo>
                                    <a:pt x="211" y="1066"/>
                                  </a:lnTo>
                                  <a:lnTo>
                                    <a:pt x="286" y="1121"/>
                                  </a:lnTo>
                                  <a:lnTo>
                                    <a:pt x="370" y="1164"/>
                                  </a:lnTo>
                                  <a:lnTo>
                                    <a:pt x="460" y="1194"/>
                                  </a:lnTo>
                                  <a:lnTo>
                                    <a:pt x="556" y="1209"/>
                                  </a:lnTo>
                                  <a:lnTo>
                                    <a:pt x="605" y="1211"/>
                                  </a:lnTo>
                                  <a:lnTo>
                                    <a:pt x="655" y="1209"/>
                                  </a:lnTo>
                                  <a:lnTo>
                                    <a:pt x="751" y="1194"/>
                                  </a:lnTo>
                                  <a:lnTo>
                                    <a:pt x="841" y="1164"/>
                                  </a:lnTo>
                                  <a:lnTo>
                                    <a:pt x="925" y="1121"/>
                                  </a:lnTo>
                                  <a:lnTo>
                                    <a:pt x="1000" y="1066"/>
                                  </a:lnTo>
                                  <a:lnTo>
                                    <a:pt x="1066" y="1000"/>
                                  </a:lnTo>
                                  <a:lnTo>
                                    <a:pt x="1121" y="925"/>
                                  </a:lnTo>
                                  <a:lnTo>
                                    <a:pt x="1164" y="841"/>
                                  </a:lnTo>
                                  <a:lnTo>
                                    <a:pt x="1194" y="751"/>
                                  </a:lnTo>
                                  <a:lnTo>
                                    <a:pt x="1209" y="655"/>
                                  </a:lnTo>
                                  <a:lnTo>
                                    <a:pt x="1211" y="605"/>
                                  </a:lnTo>
                                  <a:lnTo>
                                    <a:pt x="1209" y="556"/>
                                  </a:lnTo>
                                  <a:lnTo>
                                    <a:pt x="1194" y="460"/>
                                  </a:lnTo>
                                  <a:lnTo>
                                    <a:pt x="1164" y="370"/>
                                  </a:lnTo>
                                  <a:lnTo>
                                    <a:pt x="1121" y="286"/>
                                  </a:lnTo>
                                  <a:lnTo>
                                    <a:pt x="1066" y="211"/>
                                  </a:lnTo>
                                  <a:lnTo>
                                    <a:pt x="1000" y="145"/>
                                  </a:lnTo>
                                  <a:lnTo>
                                    <a:pt x="925" y="90"/>
                                  </a:lnTo>
                                  <a:lnTo>
                                    <a:pt x="841" y="47"/>
                                  </a:lnTo>
                                  <a:lnTo>
                                    <a:pt x="751" y="17"/>
                                  </a:lnTo>
                                  <a:lnTo>
                                    <a:pt x="655" y="2"/>
                                  </a:lnTo>
                                  <a:lnTo>
                                    <a:pt x="605" y="0"/>
                                  </a:lnTo>
                                </a:path>
                              </a:pathLst>
                            </a:custGeom>
                            <a:solidFill>
                              <a:srgbClr val="DB0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58"/>
                        <wpg:cNvGrpSpPr>
                          <a:grpSpLocks/>
                        </wpg:cNvGrpSpPr>
                        <wpg:grpSpPr bwMode="auto">
                          <a:xfrm>
                            <a:off x="4545" y="1191"/>
                            <a:ext cx="243" cy="95"/>
                            <a:chOff x="4545" y="1191"/>
                            <a:chExt cx="243" cy="95"/>
                          </a:xfrm>
                        </wpg:grpSpPr>
                        <wps:wsp>
                          <wps:cNvPr id="154" name="Freeform 59"/>
                          <wps:cNvSpPr>
                            <a:spLocks/>
                          </wps:cNvSpPr>
                          <wps:spPr bwMode="auto">
                            <a:xfrm>
                              <a:off x="4545" y="1191"/>
                              <a:ext cx="243" cy="95"/>
                            </a:xfrm>
                            <a:custGeom>
                              <a:avLst/>
                              <a:gdLst>
                                <a:gd name="T0" fmla="+- 0 4690 4545"/>
                                <a:gd name="T1" fmla="*/ T0 w 243"/>
                                <a:gd name="T2" fmla="+- 0 1191 1191"/>
                                <a:gd name="T3" fmla="*/ 1191 h 95"/>
                                <a:gd name="T4" fmla="+- 0 4626 4545"/>
                                <a:gd name="T5" fmla="*/ T4 w 243"/>
                                <a:gd name="T6" fmla="+- 0 1194 1191"/>
                                <a:gd name="T7" fmla="*/ 1194 h 95"/>
                                <a:gd name="T8" fmla="+- 0 4563 4545"/>
                                <a:gd name="T9" fmla="*/ T8 w 243"/>
                                <a:gd name="T10" fmla="+- 0 1213 1191"/>
                                <a:gd name="T11" fmla="*/ 1213 h 95"/>
                                <a:gd name="T12" fmla="+- 0 4545 4545"/>
                                <a:gd name="T13" fmla="*/ T12 w 243"/>
                                <a:gd name="T14" fmla="+- 0 1231 1191"/>
                                <a:gd name="T15" fmla="*/ 1231 h 95"/>
                                <a:gd name="T16" fmla="+- 0 4548 4545"/>
                                <a:gd name="T17" fmla="*/ T16 w 243"/>
                                <a:gd name="T18" fmla="+- 0 1245 1191"/>
                                <a:gd name="T19" fmla="*/ 1245 h 95"/>
                                <a:gd name="T20" fmla="+- 0 4616 4545"/>
                                <a:gd name="T21" fmla="*/ T20 w 243"/>
                                <a:gd name="T22" fmla="+- 0 1282 1191"/>
                                <a:gd name="T23" fmla="*/ 1282 h 95"/>
                                <a:gd name="T24" fmla="+- 0 4666 4545"/>
                                <a:gd name="T25" fmla="*/ T24 w 243"/>
                                <a:gd name="T26" fmla="+- 0 1286 1191"/>
                                <a:gd name="T27" fmla="*/ 1286 h 95"/>
                                <a:gd name="T28" fmla="+- 0 4696 4545"/>
                                <a:gd name="T29" fmla="*/ T28 w 243"/>
                                <a:gd name="T30" fmla="+- 0 1285 1191"/>
                                <a:gd name="T31" fmla="*/ 1285 h 95"/>
                                <a:gd name="T32" fmla="+- 0 4766 4545"/>
                                <a:gd name="T33" fmla="*/ T32 w 243"/>
                                <a:gd name="T34" fmla="+- 0 1266 1191"/>
                                <a:gd name="T35" fmla="*/ 1266 h 95"/>
                                <a:gd name="T36" fmla="+- 0 4788 4545"/>
                                <a:gd name="T37" fmla="*/ T36 w 243"/>
                                <a:gd name="T38" fmla="+- 0 1245 1191"/>
                                <a:gd name="T39" fmla="*/ 1245 h 95"/>
                                <a:gd name="T40" fmla="+- 0 4785 4545"/>
                                <a:gd name="T41" fmla="*/ T40 w 243"/>
                                <a:gd name="T42" fmla="+- 0 1231 1191"/>
                                <a:gd name="T43" fmla="*/ 1231 h 95"/>
                                <a:gd name="T44" fmla="+- 0 4717 4545"/>
                                <a:gd name="T45" fmla="*/ T44 w 243"/>
                                <a:gd name="T46" fmla="+- 0 1194 1191"/>
                                <a:gd name="T47" fmla="*/ 1194 h 95"/>
                                <a:gd name="T48" fmla="+- 0 4690 4545"/>
                                <a:gd name="T49" fmla="*/ T48 w 243"/>
                                <a:gd name="T50" fmla="+- 0 1191 1191"/>
                                <a:gd name="T51" fmla="*/ 1191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3" h="95">
                                  <a:moveTo>
                                    <a:pt x="145" y="0"/>
                                  </a:moveTo>
                                  <a:lnTo>
                                    <a:pt x="81" y="3"/>
                                  </a:lnTo>
                                  <a:lnTo>
                                    <a:pt x="18" y="22"/>
                                  </a:lnTo>
                                  <a:lnTo>
                                    <a:pt x="0" y="40"/>
                                  </a:lnTo>
                                  <a:lnTo>
                                    <a:pt x="3" y="54"/>
                                  </a:lnTo>
                                  <a:lnTo>
                                    <a:pt x="71" y="91"/>
                                  </a:lnTo>
                                  <a:lnTo>
                                    <a:pt x="121" y="95"/>
                                  </a:lnTo>
                                  <a:lnTo>
                                    <a:pt x="151" y="94"/>
                                  </a:lnTo>
                                  <a:lnTo>
                                    <a:pt x="221" y="75"/>
                                  </a:lnTo>
                                  <a:lnTo>
                                    <a:pt x="243" y="54"/>
                                  </a:lnTo>
                                  <a:lnTo>
                                    <a:pt x="240" y="40"/>
                                  </a:lnTo>
                                  <a:lnTo>
                                    <a:pt x="172" y="3"/>
                                  </a:lnTo>
                                  <a:lnTo>
                                    <a:pt x="14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60"/>
                        <wpg:cNvGrpSpPr>
                          <a:grpSpLocks/>
                        </wpg:cNvGrpSpPr>
                        <wpg:grpSpPr bwMode="auto">
                          <a:xfrm>
                            <a:off x="4434" y="844"/>
                            <a:ext cx="104" cy="107"/>
                            <a:chOff x="4434" y="844"/>
                            <a:chExt cx="104" cy="107"/>
                          </a:xfrm>
                        </wpg:grpSpPr>
                        <wps:wsp>
                          <wps:cNvPr id="156" name="Freeform 61"/>
                          <wps:cNvSpPr>
                            <a:spLocks/>
                          </wps:cNvSpPr>
                          <wps:spPr bwMode="auto">
                            <a:xfrm>
                              <a:off x="4434" y="844"/>
                              <a:ext cx="104" cy="107"/>
                            </a:xfrm>
                            <a:custGeom>
                              <a:avLst/>
                              <a:gdLst>
                                <a:gd name="T0" fmla="+- 0 4499 4434"/>
                                <a:gd name="T1" fmla="*/ T0 w 104"/>
                                <a:gd name="T2" fmla="+- 0 844 844"/>
                                <a:gd name="T3" fmla="*/ 844 h 107"/>
                                <a:gd name="T4" fmla="+- 0 4473 4434"/>
                                <a:gd name="T5" fmla="*/ T4 w 104"/>
                                <a:gd name="T6" fmla="+- 0 847 844"/>
                                <a:gd name="T7" fmla="*/ 847 h 107"/>
                                <a:gd name="T8" fmla="+- 0 4453 4434"/>
                                <a:gd name="T9" fmla="*/ T8 w 104"/>
                                <a:gd name="T10" fmla="+- 0 857 844"/>
                                <a:gd name="T11" fmla="*/ 857 h 107"/>
                                <a:gd name="T12" fmla="+- 0 4440 4434"/>
                                <a:gd name="T13" fmla="*/ T12 w 104"/>
                                <a:gd name="T14" fmla="+- 0 872 844"/>
                                <a:gd name="T15" fmla="*/ 872 h 107"/>
                                <a:gd name="T16" fmla="+- 0 4434 4434"/>
                                <a:gd name="T17" fmla="*/ T16 w 104"/>
                                <a:gd name="T18" fmla="+- 0 891 844"/>
                                <a:gd name="T19" fmla="*/ 891 h 107"/>
                                <a:gd name="T20" fmla="+- 0 4438 4434"/>
                                <a:gd name="T21" fmla="*/ T20 w 104"/>
                                <a:gd name="T22" fmla="+- 0 915 844"/>
                                <a:gd name="T23" fmla="*/ 915 h 107"/>
                                <a:gd name="T24" fmla="+- 0 4450 4434"/>
                                <a:gd name="T25" fmla="*/ T24 w 104"/>
                                <a:gd name="T26" fmla="+- 0 934 844"/>
                                <a:gd name="T27" fmla="*/ 934 h 107"/>
                                <a:gd name="T28" fmla="+- 0 4467 4434"/>
                                <a:gd name="T29" fmla="*/ T28 w 104"/>
                                <a:gd name="T30" fmla="+- 0 946 844"/>
                                <a:gd name="T31" fmla="*/ 946 h 107"/>
                                <a:gd name="T32" fmla="+- 0 4487 4434"/>
                                <a:gd name="T33" fmla="*/ T32 w 104"/>
                                <a:gd name="T34" fmla="+- 0 951 844"/>
                                <a:gd name="T35" fmla="*/ 951 h 107"/>
                                <a:gd name="T36" fmla="+- 0 4510 4434"/>
                                <a:gd name="T37" fmla="*/ T36 w 104"/>
                                <a:gd name="T38" fmla="+- 0 946 844"/>
                                <a:gd name="T39" fmla="*/ 946 h 107"/>
                                <a:gd name="T40" fmla="+- 0 4527 4434"/>
                                <a:gd name="T41" fmla="*/ T40 w 104"/>
                                <a:gd name="T42" fmla="+- 0 933 844"/>
                                <a:gd name="T43" fmla="*/ 933 h 107"/>
                                <a:gd name="T44" fmla="+- 0 4538 4434"/>
                                <a:gd name="T45" fmla="*/ T44 w 104"/>
                                <a:gd name="T46" fmla="+- 0 915 844"/>
                                <a:gd name="T47" fmla="*/ 915 h 107"/>
                                <a:gd name="T48" fmla="+- 0 4537 4434"/>
                                <a:gd name="T49" fmla="*/ T48 w 104"/>
                                <a:gd name="T50" fmla="+- 0 887 844"/>
                                <a:gd name="T51" fmla="*/ 887 h 107"/>
                                <a:gd name="T52" fmla="+- 0 4529 4434"/>
                                <a:gd name="T53" fmla="*/ T52 w 104"/>
                                <a:gd name="T54" fmla="+- 0 866 844"/>
                                <a:gd name="T55" fmla="*/ 866 h 107"/>
                                <a:gd name="T56" fmla="+- 0 4516 4434"/>
                                <a:gd name="T57" fmla="*/ T56 w 104"/>
                                <a:gd name="T58" fmla="+- 0 851 844"/>
                                <a:gd name="T59" fmla="*/ 851 h 107"/>
                                <a:gd name="T60" fmla="+- 0 4499 4434"/>
                                <a:gd name="T61" fmla="*/ T60 w 104"/>
                                <a:gd name="T62" fmla="+- 0 844 844"/>
                                <a:gd name="T63" fmla="*/ 844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107">
                                  <a:moveTo>
                                    <a:pt x="65" y="0"/>
                                  </a:moveTo>
                                  <a:lnTo>
                                    <a:pt x="39" y="3"/>
                                  </a:lnTo>
                                  <a:lnTo>
                                    <a:pt x="19" y="13"/>
                                  </a:lnTo>
                                  <a:lnTo>
                                    <a:pt x="6" y="28"/>
                                  </a:lnTo>
                                  <a:lnTo>
                                    <a:pt x="0" y="47"/>
                                  </a:lnTo>
                                  <a:lnTo>
                                    <a:pt x="4" y="71"/>
                                  </a:lnTo>
                                  <a:lnTo>
                                    <a:pt x="16" y="90"/>
                                  </a:lnTo>
                                  <a:lnTo>
                                    <a:pt x="33" y="102"/>
                                  </a:lnTo>
                                  <a:lnTo>
                                    <a:pt x="53" y="107"/>
                                  </a:lnTo>
                                  <a:lnTo>
                                    <a:pt x="76" y="102"/>
                                  </a:lnTo>
                                  <a:lnTo>
                                    <a:pt x="93" y="89"/>
                                  </a:lnTo>
                                  <a:lnTo>
                                    <a:pt x="104" y="71"/>
                                  </a:lnTo>
                                  <a:lnTo>
                                    <a:pt x="103" y="43"/>
                                  </a:lnTo>
                                  <a:lnTo>
                                    <a:pt x="95" y="22"/>
                                  </a:lnTo>
                                  <a:lnTo>
                                    <a:pt x="82" y="7"/>
                                  </a:lnTo>
                                  <a:lnTo>
                                    <a:pt x="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62"/>
                        <wpg:cNvGrpSpPr>
                          <a:grpSpLocks/>
                        </wpg:cNvGrpSpPr>
                        <wpg:grpSpPr bwMode="auto">
                          <a:xfrm>
                            <a:off x="4791" y="844"/>
                            <a:ext cx="104" cy="107"/>
                            <a:chOff x="4791" y="844"/>
                            <a:chExt cx="104" cy="107"/>
                          </a:xfrm>
                        </wpg:grpSpPr>
                        <wps:wsp>
                          <wps:cNvPr id="158" name="Freeform 63"/>
                          <wps:cNvSpPr>
                            <a:spLocks/>
                          </wps:cNvSpPr>
                          <wps:spPr bwMode="auto">
                            <a:xfrm>
                              <a:off x="4791" y="844"/>
                              <a:ext cx="104" cy="107"/>
                            </a:xfrm>
                            <a:custGeom>
                              <a:avLst/>
                              <a:gdLst>
                                <a:gd name="T0" fmla="+- 0 4856 4791"/>
                                <a:gd name="T1" fmla="*/ T0 w 104"/>
                                <a:gd name="T2" fmla="+- 0 844 844"/>
                                <a:gd name="T3" fmla="*/ 844 h 107"/>
                                <a:gd name="T4" fmla="+- 0 4830 4791"/>
                                <a:gd name="T5" fmla="*/ T4 w 104"/>
                                <a:gd name="T6" fmla="+- 0 847 844"/>
                                <a:gd name="T7" fmla="*/ 847 h 107"/>
                                <a:gd name="T8" fmla="+- 0 4810 4791"/>
                                <a:gd name="T9" fmla="*/ T8 w 104"/>
                                <a:gd name="T10" fmla="+- 0 857 844"/>
                                <a:gd name="T11" fmla="*/ 857 h 107"/>
                                <a:gd name="T12" fmla="+- 0 4797 4791"/>
                                <a:gd name="T13" fmla="*/ T12 w 104"/>
                                <a:gd name="T14" fmla="+- 0 872 844"/>
                                <a:gd name="T15" fmla="*/ 872 h 107"/>
                                <a:gd name="T16" fmla="+- 0 4791 4791"/>
                                <a:gd name="T17" fmla="*/ T16 w 104"/>
                                <a:gd name="T18" fmla="+- 0 891 844"/>
                                <a:gd name="T19" fmla="*/ 891 h 107"/>
                                <a:gd name="T20" fmla="+- 0 4795 4791"/>
                                <a:gd name="T21" fmla="*/ T20 w 104"/>
                                <a:gd name="T22" fmla="+- 0 915 844"/>
                                <a:gd name="T23" fmla="*/ 915 h 107"/>
                                <a:gd name="T24" fmla="+- 0 4807 4791"/>
                                <a:gd name="T25" fmla="*/ T24 w 104"/>
                                <a:gd name="T26" fmla="+- 0 934 844"/>
                                <a:gd name="T27" fmla="*/ 934 h 107"/>
                                <a:gd name="T28" fmla="+- 0 4824 4791"/>
                                <a:gd name="T29" fmla="*/ T28 w 104"/>
                                <a:gd name="T30" fmla="+- 0 946 844"/>
                                <a:gd name="T31" fmla="*/ 946 h 107"/>
                                <a:gd name="T32" fmla="+- 0 4845 4791"/>
                                <a:gd name="T33" fmla="*/ T32 w 104"/>
                                <a:gd name="T34" fmla="+- 0 951 844"/>
                                <a:gd name="T35" fmla="*/ 951 h 107"/>
                                <a:gd name="T36" fmla="+- 0 4867 4791"/>
                                <a:gd name="T37" fmla="*/ T36 w 104"/>
                                <a:gd name="T38" fmla="+- 0 946 844"/>
                                <a:gd name="T39" fmla="*/ 946 h 107"/>
                                <a:gd name="T40" fmla="+- 0 4884 4791"/>
                                <a:gd name="T41" fmla="*/ T40 w 104"/>
                                <a:gd name="T42" fmla="+- 0 933 844"/>
                                <a:gd name="T43" fmla="*/ 933 h 107"/>
                                <a:gd name="T44" fmla="+- 0 4896 4791"/>
                                <a:gd name="T45" fmla="*/ T44 w 104"/>
                                <a:gd name="T46" fmla="+- 0 915 844"/>
                                <a:gd name="T47" fmla="*/ 915 h 107"/>
                                <a:gd name="T48" fmla="+- 0 4894 4791"/>
                                <a:gd name="T49" fmla="*/ T48 w 104"/>
                                <a:gd name="T50" fmla="+- 0 887 844"/>
                                <a:gd name="T51" fmla="*/ 887 h 107"/>
                                <a:gd name="T52" fmla="+- 0 4886 4791"/>
                                <a:gd name="T53" fmla="*/ T52 w 104"/>
                                <a:gd name="T54" fmla="+- 0 866 844"/>
                                <a:gd name="T55" fmla="*/ 866 h 107"/>
                                <a:gd name="T56" fmla="+- 0 4873 4791"/>
                                <a:gd name="T57" fmla="*/ T56 w 104"/>
                                <a:gd name="T58" fmla="+- 0 851 844"/>
                                <a:gd name="T59" fmla="*/ 851 h 107"/>
                                <a:gd name="T60" fmla="+- 0 4856 4791"/>
                                <a:gd name="T61" fmla="*/ T60 w 104"/>
                                <a:gd name="T62" fmla="+- 0 844 844"/>
                                <a:gd name="T63" fmla="*/ 844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107">
                                  <a:moveTo>
                                    <a:pt x="65" y="0"/>
                                  </a:moveTo>
                                  <a:lnTo>
                                    <a:pt x="39" y="3"/>
                                  </a:lnTo>
                                  <a:lnTo>
                                    <a:pt x="19" y="13"/>
                                  </a:lnTo>
                                  <a:lnTo>
                                    <a:pt x="6" y="28"/>
                                  </a:lnTo>
                                  <a:lnTo>
                                    <a:pt x="0" y="47"/>
                                  </a:lnTo>
                                  <a:lnTo>
                                    <a:pt x="4" y="71"/>
                                  </a:lnTo>
                                  <a:lnTo>
                                    <a:pt x="16" y="90"/>
                                  </a:lnTo>
                                  <a:lnTo>
                                    <a:pt x="33" y="102"/>
                                  </a:lnTo>
                                  <a:lnTo>
                                    <a:pt x="54" y="107"/>
                                  </a:lnTo>
                                  <a:lnTo>
                                    <a:pt x="76" y="102"/>
                                  </a:lnTo>
                                  <a:lnTo>
                                    <a:pt x="93" y="89"/>
                                  </a:lnTo>
                                  <a:lnTo>
                                    <a:pt x="105" y="71"/>
                                  </a:lnTo>
                                  <a:lnTo>
                                    <a:pt x="103" y="43"/>
                                  </a:lnTo>
                                  <a:lnTo>
                                    <a:pt x="95" y="22"/>
                                  </a:lnTo>
                                  <a:lnTo>
                                    <a:pt x="82" y="7"/>
                                  </a:lnTo>
                                  <a:lnTo>
                                    <a:pt x="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96B43B" id="Group 150" o:spid="_x0000_s1026" style="position:absolute;margin-left:199.3pt;margin-top:.65pt;width:62.6pt;height:62.6pt;z-index:-251616256;mso-position-horizontal-relative:page" coordorigin="4034,416" coordsize="1252,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">
                <v:group id="Group 56" o:spid="_x0000_s1027" style="position:absolute;left:4054;top:436;width:1212;height:1212" coordorigin="4054,436"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57" o:spid="_x0000_s1028" style="position:absolute;left:4054;top:436;width:1212;height:1212;visibility:visible;mso-wrap-style:square;v-text-anchor:top"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" path="m605,l507,7,414,30,327,67r-79,49l177,177r-61,71l67,327,30,414,7,507,,605r2,50l17,751r30,90l90,925r55,75l211,1066r75,55l370,1164r90,30l556,1209r49,2l655,1209r96,-15l841,1164r84,-43l1000,1066r66,-66l1121,925r43,-84l1194,751r15,-96l1211,605r-2,-49l1194,460r-30,-90l1121,286r-55,-75l1000,145,925,90,841,47,751,17,655,2,605,e" fillcolor="#db0f7c" stroked="f">
                    <v:path arrowok="t" o:connecttype="custom" o:connectlocs="605,436;507,443;414,466;327,503;248,552;177,613;116,684;67,763;30,850;7,943;0,1041;2,1091;17,1187;47,1277;90,1361;145,1436;211,1502;286,1557;370,1600;460,1630;556,1645;605,1647;655,1645;751,1630;841,1600;925,1557;1000,1502;1066,1436;1121,1361;1164,1277;1194,1187;1209,1091;1211,1041;1209,992;1194,896;1164,806;1121,722;1066,647;1000,581;925,526;841,483;751,453;655,438;605,436" o:connectangles="0,0,0,0,0,0,0,0,0,0,0,0,0,0,0,0,0,0,0,0,0,0,0,0,0,0,0,0,0,0,0,0,0,0,0,0,0,0,0,0,0,0,0,0"/>
                  </v:shape>
                </v:group>
                <v:group id="Group 58" o:spid="_x0000_s1029" style="position:absolute;left:4545;top:1191;width:243;height:95" coordorigin="4545,1191" coordsize="24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59" o:spid="_x0000_s1030" style="position:absolute;left:4545;top:1191;width:243;height:95;visibility:visible;mso-wrap-style:square;v-text-anchor:top" coordsize="24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" path="m145,l81,3,18,22,,40,3,54,71,91r50,4l151,94,221,75,243,54,240,40,172,3,145,e" fillcolor="black" stroked="f">
                    <v:path arrowok="t" o:connecttype="custom" o:connectlocs="145,1191;81,1194;18,1213;0,1231;3,1245;71,1282;121,1286;151,1285;221,1266;243,1245;240,1231;172,1194;145,1191" o:connectangles="0,0,0,0,0,0,0,0,0,0,0,0,0"/>
                  </v:shape>
                </v:group>
                <v:group id="Group 60" o:spid="_x0000_s1031" style="position:absolute;left:4434;top:844;width:104;height:107" coordorigin="4434,844"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61" o:spid="_x0000_s1032" style="position:absolute;left:4434;top:844;width:104;height:107;visibility:visible;mso-wrap-style:square;v-text-anchor:top"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" path="m65,l39,3,19,13,6,28,,47,4,71,16,90r17,12l53,107r23,-5l93,89,104,71,103,43,95,22,82,7,65,e" fillcolor="black" stroked="f">
                    <v:path arrowok="t" o:connecttype="custom" o:connectlocs="65,844;39,847;19,857;6,872;0,891;4,915;16,934;33,946;53,951;76,946;93,933;104,915;103,887;95,866;82,851;65,844" o:connectangles="0,0,0,0,0,0,0,0,0,0,0,0,0,0,0,0"/>
                  </v:shape>
                </v:group>
                <v:group id="Group 62" o:spid="_x0000_s1033" style="position:absolute;left:4791;top:844;width:104;height:107" coordorigin="4791,844"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63" o:spid="_x0000_s1034" style="position:absolute;left:4791;top:844;width:104;height:107;visibility:visible;mso-wrap-style:square;v-text-anchor:top"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" path="m65,l39,3,19,13,6,28,,47,4,71,16,90r17,12l54,107r22,-5l93,89,105,71,103,43,95,22,82,7,65,e" fillcolor="black" stroked="f">
                    <v:path arrowok="t" o:connecttype="custom" o:connectlocs="65,844;39,847;19,857;6,872;0,891;4,915;16,934;33,946;54,951;76,946;93,933;105,915;103,887;95,866;82,851;65,844" o:connectangles="0,0,0,0,0,0,0,0,0,0,0,0,0,0,0,0"/>
                  </v:shape>
                </v:group>
                <w10:wrap anchorx="page"/>
              </v:group>
            </w:pict>
          </mc:Fallback>
        </mc:AlternateContent>
      </w:r>
      <w:r w:rsidR="00535520">
        <w:rPr>
          <w:noProof/>
          <w:lang w:val="en-GB" w:eastAsia="en-GB"/>
        </w:rPr>
        <mc:AlternateContent>
          <mc:Choice Requires="wpg">
            <w:drawing>
              <wp:anchor distT="0" distB="0" distL="114300" distR="114300" simplePos="0" relativeHeight="251715584" behindDoc="1" locked="0" layoutInCell="1" allowOverlap="1" wp14:anchorId="5CF8027F" wp14:editId="3184AA5D">
                <wp:simplePos x="0" y="0"/>
                <wp:positionH relativeFrom="page">
                  <wp:posOffset>4804410</wp:posOffset>
                </wp:positionH>
                <wp:positionV relativeFrom="paragraph">
                  <wp:posOffset>892810</wp:posOffset>
                </wp:positionV>
                <wp:extent cx="288290" cy="288290"/>
                <wp:effectExtent l="0" t="0" r="16510" b="16510"/>
                <wp:wrapNone/>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2831" y="-903"/>
                          <a:chExt cx="454" cy="454"/>
                        </a:xfrm>
                      </wpg:grpSpPr>
                      <wps:wsp>
                        <wps:cNvPr id="188" name="Freeform 101"/>
                        <wps:cNvSpPr>
                          <a:spLocks/>
                        </wps:cNvSpPr>
                        <wps:spPr bwMode="auto">
                          <a:xfrm>
                            <a:off x="2831" y="-903"/>
                            <a:ext cx="454" cy="454"/>
                          </a:xfrm>
                          <a:custGeom>
                            <a:avLst/>
                            <a:gdLst>
                              <a:gd name="T0" fmla="+- 0 3058 2831"/>
                              <a:gd name="T1" fmla="*/ T0 w 454"/>
                              <a:gd name="T2" fmla="+- 0 -449 -903"/>
                              <a:gd name="T3" fmla="*/ -449 h 454"/>
                              <a:gd name="T4" fmla="+- 0 3125 2831"/>
                              <a:gd name="T5" fmla="*/ T4 w 454"/>
                              <a:gd name="T6" fmla="+- 0 -460 -903"/>
                              <a:gd name="T7" fmla="*/ -460 h 454"/>
                              <a:gd name="T8" fmla="+- 0 3184 2831"/>
                              <a:gd name="T9" fmla="*/ T8 w 454"/>
                              <a:gd name="T10" fmla="+- 0 -488 -903"/>
                              <a:gd name="T11" fmla="*/ -488 h 454"/>
                              <a:gd name="T12" fmla="+- 0 3233 2831"/>
                              <a:gd name="T13" fmla="*/ T12 w 454"/>
                              <a:gd name="T14" fmla="+- 0 -532 -903"/>
                              <a:gd name="T15" fmla="*/ -532 h 454"/>
                              <a:gd name="T16" fmla="+- 0 3267 2831"/>
                              <a:gd name="T17" fmla="*/ T16 w 454"/>
                              <a:gd name="T18" fmla="+- 0 -587 -903"/>
                              <a:gd name="T19" fmla="*/ -587 h 454"/>
                              <a:gd name="T20" fmla="+- 0 3283 2831"/>
                              <a:gd name="T21" fmla="*/ T20 w 454"/>
                              <a:gd name="T22" fmla="+- 0 -652 -903"/>
                              <a:gd name="T23" fmla="*/ -652 h 454"/>
                              <a:gd name="T24" fmla="+- 0 3285 2831"/>
                              <a:gd name="T25" fmla="*/ T24 w 454"/>
                              <a:gd name="T26" fmla="+- 0 -675 -903"/>
                              <a:gd name="T27" fmla="*/ -675 h 454"/>
                              <a:gd name="T28" fmla="+- 0 3283 2831"/>
                              <a:gd name="T29" fmla="*/ T28 w 454"/>
                              <a:gd name="T30" fmla="+- 0 -699 -903"/>
                              <a:gd name="T31" fmla="*/ -699 h 454"/>
                              <a:gd name="T32" fmla="+- 0 3267 2831"/>
                              <a:gd name="T33" fmla="*/ T32 w 454"/>
                              <a:gd name="T34" fmla="+- 0 -764 -903"/>
                              <a:gd name="T35" fmla="*/ -764 h 454"/>
                              <a:gd name="T36" fmla="+- 0 3233 2831"/>
                              <a:gd name="T37" fmla="*/ T36 w 454"/>
                              <a:gd name="T38" fmla="+- 0 -820 -903"/>
                              <a:gd name="T39" fmla="*/ -820 h 454"/>
                              <a:gd name="T40" fmla="+- 0 3185 2831"/>
                              <a:gd name="T41" fmla="*/ T40 w 454"/>
                              <a:gd name="T42" fmla="+- 0 -864 -903"/>
                              <a:gd name="T43" fmla="*/ -864 h 454"/>
                              <a:gd name="T44" fmla="+- 0 3126 2831"/>
                              <a:gd name="T45" fmla="*/ T44 w 454"/>
                              <a:gd name="T46" fmla="+- 0 -892 -903"/>
                              <a:gd name="T47" fmla="*/ -892 h 454"/>
                              <a:gd name="T48" fmla="+- 0 3059 2831"/>
                              <a:gd name="T49" fmla="*/ T48 w 454"/>
                              <a:gd name="T50" fmla="+- 0 -903 -903"/>
                              <a:gd name="T51" fmla="*/ -903 h 454"/>
                              <a:gd name="T52" fmla="+- 0 3036 2831"/>
                              <a:gd name="T53" fmla="*/ T52 w 454"/>
                              <a:gd name="T54" fmla="+- 0 -902 -903"/>
                              <a:gd name="T55" fmla="*/ -902 h 454"/>
                              <a:gd name="T56" fmla="+- 0 2971 2831"/>
                              <a:gd name="T57" fmla="*/ T56 w 454"/>
                              <a:gd name="T58" fmla="+- 0 -885 -903"/>
                              <a:gd name="T59" fmla="*/ -885 h 454"/>
                              <a:gd name="T60" fmla="+- 0 2915 2831"/>
                              <a:gd name="T61" fmla="*/ T60 w 454"/>
                              <a:gd name="T62" fmla="+- 0 -852 -903"/>
                              <a:gd name="T63" fmla="*/ -852 h 454"/>
                              <a:gd name="T64" fmla="+- 0 2871 2831"/>
                              <a:gd name="T65" fmla="*/ T64 w 454"/>
                              <a:gd name="T66" fmla="+- 0 -804 -903"/>
                              <a:gd name="T67" fmla="*/ -804 h 454"/>
                              <a:gd name="T68" fmla="+- 0 2842 2831"/>
                              <a:gd name="T69" fmla="*/ T68 w 454"/>
                              <a:gd name="T70" fmla="+- 0 -745 -903"/>
                              <a:gd name="T71" fmla="*/ -745 h 454"/>
                              <a:gd name="T72" fmla="+- 0 2831 2831"/>
                              <a:gd name="T73" fmla="*/ T72 w 454"/>
                              <a:gd name="T74" fmla="+- 0 -678 -903"/>
                              <a:gd name="T75" fmla="*/ -678 h 454"/>
                              <a:gd name="T76" fmla="+- 0 2832 2831"/>
                              <a:gd name="T77" fmla="*/ T76 w 454"/>
                              <a:gd name="T78" fmla="+- 0 -655 -903"/>
                              <a:gd name="T79" fmla="*/ -655 h 454"/>
                              <a:gd name="T80" fmla="+- 0 2849 2831"/>
                              <a:gd name="T81" fmla="*/ T80 w 454"/>
                              <a:gd name="T82" fmla="+- 0 -589 -903"/>
                              <a:gd name="T83" fmla="*/ -589 h 454"/>
                              <a:gd name="T84" fmla="+- 0 2882 2831"/>
                              <a:gd name="T85" fmla="*/ T84 w 454"/>
                              <a:gd name="T86" fmla="+- 0 -533 -903"/>
                              <a:gd name="T87" fmla="*/ -533 h 454"/>
                              <a:gd name="T88" fmla="+- 0 2930 2831"/>
                              <a:gd name="T89" fmla="*/ T88 w 454"/>
                              <a:gd name="T90" fmla="+- 0 -489 -903"/>
                              <a:gd name="T91" fmla="*/ -489 h 454"/>
                              <a:gd name="T92" fmla="+- 0 2989 2831"/>
                              <a:gd name="T93" fmla="*/ T92 w 454"/>
                              <a:gd name="T94" fmla="+- 0 -460 -903"/>
                              <a:gd name="T95" fmla="*/ -460 h 454"/>
                              <a:gd name="T96" fmla="+- 0 3055 2831"/>
                              <a:gd name="T97" fmla="*/ T96 w 454"/>
                              <a:gd name="T98" fmla="+- 0 -449 -903"/>
                              <a:gd name="T99" fmla="*/ -449 h 454"/>
                              <a:gd name="T100" fmla="+- 0 3058 2831"/>
                              <a:gd name="T101" fmla="*/ T100 w 454"/>
                              <a:gd name="T102" fmla="+- 0 -449 -903"/>
                              <a:gd name="T103" fmla="*/ -44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4"/>
                                </a:moveTo>
                                <a:lnTo>
                                  <a:pt x="294" y="443"/>
                                </a:lnTo>
                                <a:lnTo>
                                  <a:pt x="353" y="415"/>
                                </a:lnTo>
                                <a:lnTo>
                                  <a:pt x="402" y="371"/>
                                </a:lnTo>
                                <a:lnTo>
                                  <a:pt x="436" y="316"/>
                                </a:lnTo>
                                <a:lnTo>
                                  <a:pt x="452" y="251"/>
                                </a:lnTo>
                                <a:lnTo>
                                  <a:pt x="454" y="228"/>
                                </a:lnTo>
                                <a:lnTo>
                                  <a:pt x="452" y="204"/>
                                </a:lnTo>
                                <a:lnTo>
                                  <a:pt x="436" y="139"/>
                                </a:lnTo>
                                <a:lnTo>
                                  <a:pt x="402" y="83"/>
                                </a:lnTo>
                                <a:lnTo>
                                  <a:pt x="354" y="39"/>
                                </a:lnTo>
                                <a:lnTo>
                                  <a:pt x="295" y="11"/>
                                </a:lnTo>
                                <a:lnTo>
                                  <a:pt x="228" y="0"/>
                                </a:lnTo>
                                <a:lnTo>
                                  <a:pt x="205" y="1"/>
                                </a:lnTo>
                                <a:lnTo>
                                  <a:pt x="140" y="18"/>
                                </a:lnTo>
                                <a:lnTo>
                                  <a:pt x="84" y="51"/>
                                </a:lnTo>
                                <a:lnTo>
                                  <a:pt x="40" y="99"/>
                                </a:lnTo>
                                <a:lnTo>
                                  <a:pt x="11" y="158"/>
                                </a:lnTo>
                                <a:lnTo>
                                  <a:pt x="0" y="225"/>
                                </a:lnTo>
                                <a:lnTo>
                                  <a:pt x="1" y="248"/>
                                </a:lnTo>
                                <a:lnTo>
                                  <a:pt x="18" y="314"/>
                                </a:lnTo>
                                <a:lnTo>
                                  <a:pt x="51" y="370"/>
                                </a:lnTo>
                                <a:lnTo>
                                  <a:pt x="99" y="414"/>
                                </a:lnTo>
                                <a:lnTo>
                                  <a:pt x="158" y="443"/>
                                </a:lnTo>
                                <a:lnTo>
                                  <a:pt x="224" y="454"/>
                                </a:lnTo>
                                <a:lnTo>
                                  <a:pt x="227"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0E6C0" id="Group 187" o:spid="_x0000_s1026" style="position:absolute;margin-left:378.3pt;margin-top:70.3pt;width:22.7pt;height:22.7pt;z-index:-251600896;mso-position-horizontal-relative:page" coordorigin="2831,-903"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">
                <v:shape id="Freeform 101" o:spid="_x0000_s1027" style="position:absolute;left:2831;top:-903;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" path="m227,454r67,-11l353,415r49,-44l436,316r16,-65l454,228r-2,-24l436,139,402,83,354,39,295,11,228,,205,1,140,18,84,51,40,99,11,158,,225r1,23l18,314r33,56l99,414r59,29l224,454r3,xe" filled="f" strokecolor="#6d6e71" strokeweight=".5pt">
                  <v:path arrowok="t" o:connecttype="custom" o:connectlocs="227,-449;294,-460;353,-488;402,-532;436,-587;452,-652;454,-675;452,-699;436,-764;402,-820;354,-864;295,-892;228,-903;205,-902;140,-885;84,-852;40,-804;11,-745;0,-678;1,-655;18,-589;51,-533;99,-489;158,-460;224,-449;227,-449" o:connectangles="0,0,0,0,0,0,0,0,0,0,0,0,0,0,0,0,0,0,0,0,0,0,0,0,0,0"/>
                </v:shape>
                <w10:wrap anchorx="page"/>
              </v:group>
            </w:pict>
          </mc:Fallback>
        </mc:AlternateContent>
      </w:r>
      <w:r w:rsidR="00535520">
        <w:rPr>
          <w:noProof/>
          <w:lang w:val="en-GB" w:eastAsia="en-GB"/>
        </w:rPr>
        <mc:AlternateContent>
          <mc:Choice Requires="wpg">
            <w:drawing>
              <wp:anchor distT="0" distB="0" distL="114300" distR="114300" simplePos="0" relativeHeight="251713536" behindDoc="1" locked="0" layoutInCell="1" allowOverlap="1" wp14:anchorId="49887EA9" wp14:editId="1470012C">
                <wp:simplePos x="0" y="0"/>
                <wp:positionH relativeFrom="page">
                  <wp:posOffset>3778885</wp:posOffset>
                </wp:positionH>
                <wp:positionV relativeFrom="paragraph">
                  <wp:posOffset>892810</wp:posOffset>
                </wp:positionV>
                <wp:extent cx="288290" cy="288290"/>
                <wp:effectExtent l="0" t="0" r="16510" b="16510"/>
                <wp:wrapNone/>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2831" y="-903"/>
                          <a:chExt cx="454" cy="454"/>
                        </a:xfrm>
                      </wpg:grpSpPr>
                      <wps:wsp>
                        <wps:cNvPr id="186" name="Freeform 101"/>
                        <wps:cNvSpPr>
                          <a:spLocks/>
                        </wps:cNvSpPr>
                        <wps:spPr bwMode="auto">
                          <a:xfrm>
                            <a:off x="2831" y="-903"/>
                            <a:ext cx="454" cy="454"/>
                          </a:xfrm>
                          <a:custGeom>
                            <a:avLst/>
                            <a:gdLst>
                              <a:gd name="T0" fmla="+- 0 3058 2831"/>
                              <a:gd name="T1" fmla="*/ T0 w 454"/>
                              <a:gd name="T2" fmla="+- 0 -449 -903"/>
                              <a:gd name="T3" fmla="*/ -449 h 454"/>
                              <a:gd name="T4" fmla="+- 0 3125 2831"/>
                              <a:gd name="T5" fmla="*/ T4 w 454"/>
                              <a:gd name="T6" fmla="+- 0 -460 -903"/>
                              <a:gd name="T7" fmla="*/ -460 h 454"/>
                              <a:gd name="T8" fmla="+- 0 3184 2831"/>
                              <a:gd name="T9" fmla="*/ T8 w 454"/>
                              <a:gd name="T10" fmla="+- 0 -488 -903"/>
                              <a:gd name="T11" fmla="*/ -488 h 454"/>
                              <a:gd name="T12" fmla="+- 0 3233 2831"/>
                              <a:gd name="T13" fmla="*/ T12 w 454"/>
                              <a:gd name="T14" fmla="+- 0 -532 -903"/>
                              <a:gd name="T15" fmla="*/ -532 h 454"/>
                              <a:gd name="T16" fmla="+- 0 3267 2831"/>
                              <a:gd name="T17" fmla="*/ T16 w 454"/>
                              <a:gd name="T18" fmla="+- 0 -587 -903"/>
                              <a:gd name="T19" fmla="*/ -587 h 454"/>
                              <a:gd name="T20" fmla="+- 0 3283 2831"/>
                              <a:gd name="T21" fmla="*/ T20 w 454"/>
                              <a:gd name="T22" fmla="+- 0 -652 -903"/>
                              <a:gd name="T23" fmla="*/ -652 h 454"/>
                              <a:gd name="T24" fmla="+- 0 3285 2831"/>
                              <a:gd name="T25" fmla="*/ T24 w 454"/>
                              <a:gd name="T26" fmla="+- 0 -675 -903"/>
                              <a:gd name="T27" fmla="*/ -675 h 454"/>
                              <a:gd name="T28" fmla="+- 0 3283 2831"/>
                              <a:gd name="T29" fmla="*/ T28 w 454"/>
                              <a:gd name="T30" fmla="+- 0 -699 -903"/>
                              <a:gd name="T31" fmla="*/ -699 h 454"/>
                              <a:gd name="T32" fmla="+- 0 3267 2831"/>
                              <a:gd name="T33" fmla="*/ T32 w 454"/>
                              <a:gd name="T34" fmla="+- 0 -764 -903"/>
                              <a:gd name="T35" fmla="*/ -764 h 454"/>
                              <a:gd name="T36" fmla="+- 0 3233 2831"/>
                              <a:gd name="T37" fmla="*/ T36 w 454"/>
                              <a:gd name="T38" fmla="+- 0 -820 -903"/>
                              <a:gd name="T39" fmla="*/ -820 h 454"/>
                              <a:gd name="T40" fmla="+- 0 3185 2831"/>
                              <a:gd name="T41" fmla="*/ T40 w 454"/>
                              <a:gd name="T42" fmla="+- 0 -864 -903"/>
                              <a:gd name="T43" fmla="*/ -864 h 454"/>
                              <a:gd name="T44" fmla="+- 0 3126 2831"/>
                              <a:gd name="T45" fmla="*/ T44 w 454"/>
                              <a:gd name="T46" fmla="+- 0 -892 -903"/>
                              <a:gd name="T47" fmla="*/ -892 h 454"/>
                              <a:gd name="T48" fmla="+- 0 3059 2831"/>
                              <a:gd name="T49" fmla="*/ T48 w 454"/>
                              <a:gd name="T50" fmla="+- 0 -903 -903"/>
                              <a:gd name="T51" fmla="*/ -903 h 454"/>
                              <a:gd name="T52" fmla="+- 0 3036 2831"/>
                              <a:gd name="T53" fmla="*/ T52 w 454"/>
                              <a:gd name="T54" fmla="+- 0 -902 -903"/>
                              <a:gd name="T55" fmla="*/ -902 h 454"/>
                              <a:gd name="T56" fmla="+- 0 2971 2831"/>
                              <a:gd name="T57" fmla="*/ T56 w 454"/>
                              <a:gd name="T58" fmla="+- 0 -885 -903"/>
                              <a:gd name="T59" fmla="*/ -885 h 454"/>
                              <a:gd name="T60" fmla="+- 0 2915 2831"/>
                              <a:gd name="T61" fmla="*/ T60 w 454"/>
                              <a:gd name="T62" fmla="+- 0 -852 -903"/>
                              <a:gd name="T63" fmla="*/ -852 h 454"/>
                              <a:gd name="T64" fmla="+- 0 2871 2831"/>
                              <a:gd name="T65" fmla="*/ T64 w 454"/>
                              <a:gd name="T66" fmla="+- 0 -804 -903"/>
                              <a:gd name="T67" fmla="*/ -804 h 454"/>
                              <a:gd name="T68" fmla="+- 0 2842 2831"/>
                              <a:gd name="T69" fmla="*/ T68 w 454"/>
                              <a:gd name="T70" fmla="+- 0 -745 -903"/>
                              <a:gd name="T71" fmla="*/ -745 h 454"/>
                              <a:gd name="T72" fmla="+- 0 2831 2831"/>
                              <a:gd name="T73" fmla="*/ T72 w 454"/>
                              <a:gd name="T74" fmla="+- 0 -678 -903"/>
                              <a:gd name="T75" fmla="*/ -678 h 454"/>
                              <a:gd name="T76" fmla="+- 0 2832 2831"/>
                              <a:gd name="T77" fmla="*/ T76 w 454"/>
                              <a:gd name="T78" fmla="+- 0 -655 -903"/>
                              <a:gd name="T79" fmla="*/ -655 h 454"/>
                              <a:gd name="T80" fmla="+- 0 2849 2831"/>
                              <a:gd name="T81" fmla="*/ T80 w 454"/>
                              <a:gd name="T82" fmla="+- 0 -589 -903"/>
                              <a:gd name="T83" fmla="*/ -589 h 454"/>
                              <a:gd name="T84" fmla="+- 0 2882 2831"/>
                              <a:gd name="T85" fmla="*/ T84 w 454"/>
                              <a:gd name="T86" fmla="+- 0 -533 -903"/>
                              <a:gd name="T87" fmla="*/ -533 h 454"/>
                              <a:gd name="T88" fmla="+- 0 2930 2831"/>
                              <a:gd name="T89" fmla="*/ T88 w 454"/>
                              <a:gd name="T90" fmla="+- 0 -489 -903"/>
                              <a:gd name="T91" fmla="*/ -489 h 454"/>
                              <a:gd name="T92" fmla="+- 0 2989 2831"/>
                              <a:gd name="T93" fmla="*/ T92 w 454"/>
                              <a:gd name="T94" fmla="+- 0 -460 -903"/>
                              <a:gd name="T95" fmla="*/ -460 h 454"/>
                              <a:gd name="T96" fmla="+- 0 3055 2831"/>
                              <a:gd name="T97" fmla="*/ T96 w 454"/>
                              <a:gd name="T98" fmla="+- 0 -449 -903"/>
                              <a:gd name="T99" fmla="*/ -449 h 454"/>
                              <a:gd name="T100" fmla="+- 0 3058 2831"/>
                              <a:gd name="T101" fmla="*/ T100 w 454"/>
                              <a:gd name="T102" fmla="+- 0 -449 -903"/>
                              <a:gd name="T103" fmla="*/ -44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4"/>
                                </a:moveTo>
                                <a:lnTo>
                                  <a:pt x="294" y="443"/>
                                </a:lnTo>
                                <a:lnTo>
                                  <a:pt x="353" y="415"/>
                                </a:lnTo>
                                <a:lnTo>
                                  <a:pt x="402" y="371"/>
                                </a:lnTo>
                                <a:lnTo>
                                  <a:pt x="436" y="316"/>
                                </a:lnTo>
                                <a:lnTo>
                                  <a:pt x="452" y="251"/>
                                </a:lnTo>
                                <a:lnTo>
                                  <a:pt x="454" y="228"/>
                                </a:lnTo>
                                <a:lnTo>
                                  <a:pt x="452" y="204"/>
                                </a:lnTo>
                                <a:lnTo>
                                  <a:pt x="436" y="139"/>
                                </a:lnTo>
                                <a:lnTo>
                                  <a:pt x="402" y="83"/>
                                </a:lnTo>
                                <a:lnTo>
                                  <a:pt x="354" y="39"/>
                                </a:lnTo>
                                <a:lnTo>
                                  <a:pt x="295" y="11"/>
                                </a:lnTo>
                                <a:lnTo>
                                  <a:pt x="228" y="0"/>
                                </a:lnTo>
                                <a:lnTo>
                                  <a:pt x="205" y="1"/>
                                </a:lnTo>
                                <a:lnTo>
                                  <a:pt x="140" y="18"/>
                                </a:lnTo>
                                <a:lnTo>
                                  <a:pt x="84" y="51"/>
                                </a:lnTo>
                                <a:lnTo>
                                  <a:pt x="40" y="99"/>
                                </a:lnTo>
                                <a:lnTo>
                                  <a:pt x="11" y="158"/>
                                </a:lnTo>
                                <a:lnTo>
                                  <a:pt x="0" y="225"/>
                                </a:lnTo>
                                <a:lnTo>
                                  <a:pt x="1" y="248"/>
                                </a:lnTo>
                                <a:lnTo>
                                  <a:pt x="18" y="314"/>
                                </a:lnTo>
                                <a:lnTo>
                                  <a:pt x="51" y="370"/>
                                </a:lnTo>
                                <a:lnTo>
                                  <a:pt x="99" y="414"/>
                                </a:lnTo>
                                <a:lnTo>
                                  <a:pt x="158" y="443"/>
                                </a:lnTo>
                                <a:lnTo>
                                  <a:pt x="224" y="454"/>
                                </a:lnTo>
                                <a:lnTo>
                                  <a:pt x="227"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163D5" id="Group 185" o:spid="_x0000_s1026" style="position:absolute;margin-left:297.55pt;margin-top:70.3pt;width:22.7pt;height:22.7pt;z-index:-251602944;mso-position-horizontal-relative:page" coordorigin="2831,-903"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">
                <v:shape id="Freeform 101" o:spid="_x0000_s1027" style="position:absolute;left:2831;top:-903;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" path="m227,454r67,-11l353,415r49,-44l436,316r16,-65l454,228r-2,-24l436,139,402,83,354,39,295,11,228,,205,1,140,18,84,51,40,99,11,158,,225r1,23l18,314r33,56l99,414r59,29l224,454r3,xe" filled="f" strokecolor="#6d6e71" strokeweight=".5pt">
                  <v:path arrowok="t" o:connecttype="custom" o:connectlocs="227,-449;294,-460;353,-488;402,-532;436,-587;452,-652;454,-675;452,-699;436,-764;402,-820;354,-864;295,-892;228,-903;205,-902;140,-885;84,-852;40,-804;11,-745;0,-678;1,-655;18,-589;51,-533;99,-489;158,-460;224,-449;227,-449" o:connectangles="0,0,0,0,0,0,0,0,0,0,0,0,0,0,0,0,0,0,0,0,0,0,0,0,0,0"/>
                </v:shape>
                <w10:wrap anchorx="page"/>
              </v:group>
            </w:pict>
          </mc:Fallback>
        </mc:AlternateContent>
      </w:r>
      <w:r w:rsidR="00535520">
        <w:rPr>
          <w:noProof/>
          <w:lang w:val="en-GB" w:eastAsia="en-GB"/>
        </w:rPr>
        <mc:AlternateContent>
          <mc:Choice Requires="wpg">
            <w:drawing>
              <wp:anchor distT="0" distB="0" distL="114300" distR="114300" simplePos="0" relativeHeight="251711488" behindDoc="1" locked="0" layoutInCell="1" allowOverlap="1" wp14:anchorId="27E9BE6A" wp14:editId="4D3AC2A5">
                <wp:simplePos x="0" y="0"/>
                <wp:positionH relativeFrom="page">
                  <wp:posOffset>2761615</wp:posOffset>
                </wp:positionH>
                <wp:positionV relativeFrom="paragraph">
                  <wp:posOffset>892700</wp:posOffset>
                </wp:positionV>
                <wp:extent cx="288290" cy="288290"/>
                <wp:effectExtent l="0" t="0" r="16510" b="16510"/>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2831" y="-903"/>
                          <a:chExt cx="454" cy="454"/>
                        </a:xfrm>
                      </wpg:grpSpPr>
                      <wps:wsp>
                        <wps:cNvPr id="184" name="Freeform 101"/>
                        <wps:cNvSpPr>
                          <a:spLocks/>
                        </wps:cNvSpPr>
                        <wps:spPr bwMode="auto">
                          <a:xfrm>
                            <a:off x="2831" y="-903"/>
                            <a:ext cx="454" cy="454"/>
                          </a:xfrm>
                          <a:custGeom>
                            <a:avLst/>
                            <a:gdLst>
                              <a:gd name="T0" fmla="+- 0 3058 2831"/>
                              <a:gd name="T1" fmla="*/ T0 w 454"/>
                              <a:gd name="T2" fmla="+- 0 -449 -903"/>
                              <a:gd name="T3" fmla="*/ -449 h 454"/>
                              <a:gd name="T4" fmla="+- 0 3125 2831"/>
                              <a:gd name="T5" fmla="*/ T4 w 454"/>
                              <a:gd name="T6" fmla="+- 0 -460 -903"/>
                              <a:gd name="T7" fmla="*/ -460 h 454"/>
                              <a:gd name="T8" fmla="+- 0 3184 2831"/>
                              <a:gd name="T9" fmla="*/ T8 w 454"/>
                              <a:gd name="T10" fmla="+- 0 -488 -903"/>
                              <a:gd name="T11" fmla="*/ -488 h 454"/>
                              <a:gd name="T12" fmla="+- 0 3233 2831"/>
                              <a:gd name="T13" fmla="*/ T12 w 454"/>
                              <a:gd name="T14" fmla="+- 0 -532 -903"/>
                              <a:gd name="T15" fmla="*/ -532 h 454"/>
                              <a:gd name="T16" fmla="+- 0 3267 2831"/>
                              <a:gd name="T17" fmla="*/ T16 w 454"/>
                              <a:gd name="T18" fmla="+- 0 -587 -903"/>
                              <a:gd name="T19" fmla="*/ -587 h 454"/>
                              <a:gd name="T20" fmla="+- 0 3283 2831"/>
                              <a:gd name="T21" fmla="*/ T20 w 454"/>
                              <a:gd name="T22" fmla="+- 0 -652 -903"/>
                              <a:gd name="T23" fmla="*/ -652 h 454"/>
                              <a:gd name="T24" fmla="+- 0 3285 2831"/>
                              <a:gd name="T25" fmla="*/ T24 w 454"/>
                              <a:gd name="T26" fmla="+- 0 -675 -903"/>
                              <a:gd name="T27" fmla="*/ -675 h 454"/>
                              <a:gd name="T28" fmla="+- 0 3283 2831"/>
                              <a:gd name="T29" fmla="*/ T28 w 454"/>
                              <a:gd name="T30" fmla="+- 0 -699 -903"/>
                              <a:gd name="T31" fmla="*/ -699 h 454"/>
                              <a:gd name="T32" fmla="+- 0 3267 2831"/>
                              <a:gd name="T33" fmla="*/ T32 w 454"/>
                              <a:gd name="T34" fmla="+- 0 -764 -903"/>
                              <a:gd name="T35" fmla="*/ -764 h 454"/>
                              <a:gd name="T36" fmla="+- 0 3233 2831"/>
                              <a:gd name="T37" fmla="*/ T36 w 454"/>
                              <a:gd name="T38" fmla="+- 0 -820 -903"/>
                              <a:gd name="T39" fmla="*/ -820 h 454"/>
                              <a:gd name="T40" fmla="+- 0 3185 2831"/>
                              <a:gd name="T41" fmla="*/ T40 w 454"/>
                              <a:gd name="T42" fmla="+- 0 -864 -903"/>
                              <a:gd name="T43" fmla="*/ -864 h 454"/>
                              <a:gd name="T44" fmla="+- 0 3126 2831"/>
                              <a:gd name="T45" fmla="*/ T44 w 454"/>
                              <a:gd name="T46" fmla="+- 0 -892 -903"/>
                              <a:gd name="T47" fmla="*/ -892 h 454"/>
                              <a:gd name="T48" fmla="+- 0 3059 2831"/>
                              <a:gd name="T49" fmla="*/ T48 w 454"/>
                              <a:gd name="T50" fmla="+- 0 -903 -903"/>
                              <a:gd name="T51" fmla="*/ -903 h 454"/>
                              <a:gd name="T52" fmla="+- 0 3036 2831"/>
                              <a:gd name="T53" fmla="*/ T52 w 454"/>
                              <a:gd name="T54" fmla="+- 0 -902 -903"/>
                              <a:gd name="T55" fmla="*/ -902 h 454"/>
                              <a:gd name="T56" fmla="+- 0 2971 2831"/>
                              <a:gd name="T57" fmla="*/ T56 w 454"/>
                              <a:gd name="T58" fmla="+- 0 -885 -903"/>
                              <a:gd name="T59" fmla="*/ -885 h 454"/>
                              <a:gd name="T60" fmla="+- 0 2915 2831"/>
                              <a:gd name="T61" fmla="*/ T60 w 454"/>
                              <a:gd name="T62" fmla="+- 0 -852 -903"/>
                              <a:gd name="T63" fmla="*/ -852 h 454"/>
                              <a:gd name="T64" fmla="+- 0 2871 2831"/>
                              <a:gd name="T65" fmla="*/ T64 w 454"/>
                              <a:gd name="T66" fmla="+- 0 -804 -903"/>
                              <a:gd name="T67" fmla="*/ -804 h 454"/>
                              <a:gd name="T68" fmla="+- 0 2842 2831"/>
                              <a:gd name="T69" fmla="*/ T68 w 454"/>
                              <a:gd name="T70" fmla="+- 0 -745 -903"/>
                              <a:gd name="T71" fmla="*/ -745 h 454"/>
                              <a:gd name="T72" fmla="+- 0 2831 2831"/>
                              <a:gd name="T73" fmla="*/ T72 w 454"/>
                              <a:gd name="T74" fmla="+- 0 -678 -903"/>
                              <a:gd name="T75" fmla="*/ -678 h 454"/>
                              <a:gd name="T76" fmla="+- 0 2832 2831"/>
                              <a:gd name="T77" fmla="*/ T76 w 454"/>
                              <a:gd name="T78" fmla="+- 0 -655 -903"/>
                              <a:gd name="T79" fmla="*/ -655 h 454"/>
                              <a:gd name="T80" fmla="+- 0 2849 2831"/>
                              <a:gd name="T81" fmla="*/ T80 w 454"/>
                              <a:gd name="T82" fmla="+- 0 -589 -903"/>
                              <a:gd name="T83" fmla="*/ -589 h 454"/>
                              <a:gd name="T84" fmla="+- 0 2882 2831"/>
                              <a:gd name="T85" fmla="*/ T84 w 454"/>
                              <a:gd name="T86" fmla="+- 0 -533 -903"/>
                              <a:gd name="T87" fmla="*/ -533 h 454"/>
                              <a:gd name="T88" fmla="+- 0 2930 2831"/>
                              <a:gd name="T89" fmla="*/ T88 w 454"/>
                              <a:gd name="T90" fmla="+- 0 -489 -903"/>
                              <a:gd name="T91" fmla="*/ -489 h 454"/>
                              <a:gd name="T92" fmla="+- 0 2989 2831"/>
                              <a:gd name="T93" fmla="*/ T92 w 454"/>
                              <a:gd name="T94" fmla="+- 0 -460 -903"/>
                              <a:gd name="T95" fmla="*/ -460 h 454"/>
                              <a:gd name="T96" fmla="+- 0 3055 2831"/>
                              <a:gd name="T97" fmla="*/ T96 w 454"/>
                              <a:gd name="T98" fmla="+- 0 -449 -903"/>
                              <a:gd name="T99" fmla="*/ -449 h 454"/>
                              <a:gd name="T100" fmla="+- 0 3058 2831"/>
                              <a:gd name="T101" fmla="*/ T100 w 454"/>
                              <a:gd name="T102" fmla="+- 0 -449 -903"/>
                              <a:gd name="T103" fmla="*/ -44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4"/>
                                </a:moveTo>
                                <a:lnTo>
                                  <a:pt x="294" y="443"/>
                                </a:lnTo>
                                <a:lnTo>
                                  <a:pt x="353" y="415"/>
                                </a:lnTo>
                                <a:lnTo>
                                  <a:pt x="402" y="371"/>
                                </a:lnTo>
                                <a:lnTo>
                                  <a:pt x="436" y="316"/>
                                </a:lnTo>
                                <a:lnTo>
                                  <a:pt x="452" y="251"/>
                                </a:lnTo>
                                <a:lnTo>
                                  <a:pt x="454" y="228"/>
                                </a:lnTo>
                                <a:lnTo>
                                  <a:pt x="452" y="204"/>
                                </a:lnTo>
                                <a:lnTo>
                                  <a:pt x="436" y="139"/>
                                </a:lnTo>
                                <a:lnTo>
                                  <a:pt x="402" y="83"/>
                                </a:lnTo>
                                <a:lnTo>
                                  <a:pt x="354" y="39"/>
                                </a:lnTo>
                                <a:lnTo>
                                  <a:pt x="295" y="11"/>
                                </a:lnTo>
                                <a:lnTo>
                                  <a:pt x="228" y="0"/>
                                </a:lnTo>
                                <a:lnTo>
                                  <a:pt x="205" y="1"/>
                                </a:lnTo>
                                <a:lnTo>
                                  <a:pt x="140" y="18"/>
                                </a:lnTo>
                                <a:lnTo>
                                  <a:pt x="84" y="51"/>
                                </a:lnTo>
                                <a:lnTo>
                                  <a:pt x="40" y="99"/>
                                </a:lnTo>
                                <a:lnTo>
                                  <a:pt x="11" y="158"/>
                                </a:lnTo>
                                <a:lnTo>
                                  <a:pt x="0" y="225"/>
                                </a:lnTo>
                                <a:lnTo>
                                  <a:pt x="1" y="248"/>
                                </a:lnTo>
                                <a:lnTo>
                                  <a:pt x="18" y="314"/>
                                </a:lnTo>
                                <a:lnTo>
                                  <a:pt x="51" y="370"/>
                                </a:lnTo>
                                <a:lnTo>
                                  <a:pt x="99" y="414"/>
                                </a:lnTo>
                                <a:lnTo>
                                  <a:pt x="158" y="443"/>
                                </a:lnTo>
                                <a:lnTo>
                                  <a:pt x="224" y="454"/>
                                </a:lnTo>
                                <a:lnTo>
                                  <a:pt x="227"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77D704" id="Group 183" o:spid="_x0000_s1026" style="position:absolute;margin-left:217.45pt;margin-top:70.3pt;width:22.7pt;height:22.7pt;z-index:-251604992;mso-position-horizontal-relative:page" coordorigin="2831,-903"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">
                <v:shape id="Freeform 101" o:spid="_x0000_s1027" style="position:absolute;left:2831;top:-903;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" path="m227,454r67,-11l353,415r49,-44l436,316r16,-65l454,228r-2,-24l436,139,402,83,354,39,295,11,228,,205,1,140,18,84,51,40,99,11,158,,225r1,23l18,314r33,56l99,414r59,29l224,454r3,xe" filled="f" strokecolor="#6d6e71" strokeweight=".5pt">
                  <v:path arrowok="t" o:connecttype="custom" o:connectlocs="227,-449;294,-460;353,-488;402,-532;436,-587;452,-652;454,-675;452,-699;436,-764;402,-820;354,-864;295,-892;228,-903;205,-902;140,-885;84,-852;40,-804;11,-745;0,-678;1,-655;18,-589;51,-533;99,-489;158,-460;224,-449;227,-449" o:connectangles="0,0,0,0,0,0,0,0,0,0,0,0,0,0,0,0,0,0,0,0,0,0,0,0,0,0"/>
                </v:shape>
                <w10:wrap anchorx="page"/>
              </v:group>
            </w:pict>
          </mc:Fallback>
        </mc:AlternateContent>
      </w:r>
      <w:r w:rsidR="00535520">
        <w:rPr>
          <w:noProof/>
          <w:lang w:val="en-GB" w:eastAsia="en-GB"/>
        </w:rPr>
        <mc:AlternateContent>
          <mc:Choice Requires="wpg">
            <w:drawing>
              <wp:anchor distT="0" distB="0" distL="114300" distR="114300" simplePos="0" relativeHeight="251709440" behindDoc="1" locked="0" layoutInCell="1" allowOverlap="1" wp14:anchorId="624A217C" wp14:editId="50F38151">
                <wp:simplePos x="0" y="0"/>
                <wp:positionH relativeFrom="page">
                  <wp:posOffset>1830705</wp:posOffset>
                </wp:positionH>
                <wp:positionV relativeFrom="paragraph">
                  <wp:posOffset>876935</wp:posOffset>
                </wp:positionV>
                <wp:extent cx="288290" cy="288290"/>
                <wp:effectExtent l="0" t="0" r="16510" b="16510"/>
                <wp:wrapNone/>
                <wp:docPr id="18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1230" y="-903"/>
                          <a:chExt cx="454" cy="454"/>
                        </a:xfrm>
                      </wpg:grpSpPr>
                      <wps:wsp>
                        <wps:cNvPr id="182" name="Freeform 99"/>
                        <wps:cNvSpPr>
                          <a:spLocks/>
                        </wps:cNvSpPr>
                        <wps:spPr bwMode="auto">
                          <a:xfrm>
                            <a:off x="1230" y="-903"/>
                            <a:ext cx="454" cy="454"/>
                          </a:xfrm>
                          <a:custGeom>
                            <a:avLst/>
                            <a:gdLst>
                              <a:gd name="T0" fmla="+- 0 1456 1230"/>
                              <a:gd name="T1" fmla="*/ T0 w 454"/>
                              <a:gd name="T2" fmla="+- 0 -449 -903"/>
                              <a:gd name="T3" fmla="*/ -449 h 454"/>
                              <a:gd name="T4" fmla="+- 0 1524 1230"/>
                              <a:gd name="T5" fmla="*/ T4 w 454"/>
                              <a:gd name="T6" fmla="+- 0 -460 -903"/>
                              <a:gd name="T7" fmla="*/ -460 h 454"/>
                              <a:gd name="T8" fmla="+- 0 1583 1230"/>
                              <a:gd name="T9" fmla="*/ T8 w 454"/>
                              <a:gd name="T10" fmla="+- 0 -488 -903"/>
                              <a:gd name="T11" fmla="*/ -488 h 454"/>
                              <a:gd name="T12" fmla="+- 0 1631 1230"/>
                              <a:gd name="T13" fmla="*/ T12 w 454"/>
                              <a:gd name="T14" fmla="+- 0 -532 -903"/>
                              <a:gd name="T15" fmla="*/ -532 h 454"/>
                              <a:gd name="T16" fmla="+- 0 1665 1230"/>
                              <a:gd name="T17" fmla="*/ T16 w 454"/>
                              <a:gd name="T18" fmla="+- 0 -587 -903"/>
                              <a:gd name="T19" fmla="*/ -587 h 454"/>
                              <a:gd name="T20" fmla="+- 0 1682 1230"/>
                              <a:gd name="T21" fmla="*/ T20 w 454"/>
                              <a:gd name="T22" fmla="+- 0 -652 -903"/>
                              <a:gd name="T23" fmla="*/ -652 h 454"/>
                              <a:gd name="T24" fmla="+- 0 1683 1230"/>
                              <a:gd name="T25" fmla="*/ T24 w 454"/>
                              <a:gd name="T26" fmla="+- 0 -675 -903"/>
                              <a:gd name="T27" fmla="*/ -675 h 454"/>
                              <a:gd name="T28" fmla="+- 0 1682 1230"/>
                              <a:gd name="T29" fmla="*/ T28 w 454"/>
                              <a:gd name="T30" fmla="+- 0 -699 -903"/>
                              <a:gd name="T31" fmla="*/ -699 h 454"/>
                              <a:gd name="T32" fmla="+- 0 1665 1230"/>
                              <a:gd name="T33" fmla="*/ T32 w 454"/>
                              <a:gd name="T34" fmla="+- 0 -764 -903"/>
                              <a:gd name="T35" fmla="*/ -764 h 454"/>
                              <a:gd name="T36" fmla="+- 0 1632 1230"/>
                              <a:gd name="T37" fmla="*/ T36 w 454"/>
                              <a:gd name="T38" fmla="+- 0 -820 -903"/>
                              <a:gd name="T39" fmla="*/ -820 h 454"/>
                              <a:gd name="T40" fmla="+- 0 1584 1230"/>
                              <a:gd name="T41" fmla="*/ T40 w 454"/>
                              <a:gd name="T42" fmla="+- 0 -864 -903"/>
                              <a:gd name="T43" fmla="*/ -864 h 454"/>
                              <a:gd name="T44" fmla="+- 0 1525 1230"/>
                              <a:gd name="T45" fmla="*/ T44 w 454"/>
                              <a:gd name="T46" fmla="+- 0 -892 -903"/>
                              <a:gd name="T47" fmla="*/ -892 h 454"/>
                              <a:gd name="T48" fmla="+- 0 1458 1230"/>
                              <a:gd name="T49" fmla="*/ T48 w 454"/>
                              <a:gd name="T50" fmla="+- 0 -903 -903"/>
                              <a:gd name="T51" fmla="*/ -903 h 454"/>
                              <a:gd name="T52" fmla="+- 0 1434 1230"/>
                              <a:gd name="T53" fmla="*/ T52 w 454"/>
                              <a:gd name="T54" fmla="+- 0 -902 -903"/>
                              <a:gd name="T55" fmla="*/ -902 h 454"/>
                              <a:gd name="T56" fmla="+- 0 1369 1230"/>
                              <a:gd name="T57" fmla="*/ T56 w 454"/>
                              <a:gd name="T58" fmla="+- 0 -885 -903"/>
                              <a:gd name="T59" fmla="*/ -885 h 454"/>
                              <a:gd name="T60" fmla="+- 0 1313 1230"/>
                              <a:gd name="T61" fmla="*/ T60 w 454"/>
                              <a:gd name="T62" fmla="+- 0 -852 -903"/>
                              <a:gd name="T63" fmla="*/ -852 h 454"/>
                              <a:gd name="T64" fmla="+- 0 1269 1230"/>
                              <a:gd name="T65" fmla="*/ T64 w 454"/>
                              <a:gd name="T66" fmla="+- 0 -804 -903"/>
                              <a:gd name="T67" fmla="*/ -804 h 454"/>
                              <a:gd name="T68" fmla="+- 0 1240 1230"/>
                              <a:gd name="T69" fmla="*/ T68 w 454"/>
                              <a:gd name="T70" fmla="+- 0 -745 -903"/>
                              <a:gd name="T71" fmla="*/ -745 h 454"/>
                              <a:gd name="T72" fmla="+- 0 1230 1230"/>
                              <a:gd name="T73" fmla="*/ T72 w 454"/>
                              <a:gd name="T74" fmla="+- 0 -678 -903"/>
                              <a:gd name="T75" fmla="*/ -678 h 454"/>
                              <a:gd name="T76" fmla="+- 0 1231 1230"/>
                              <a:gd name="T77" fmla="*/ T76 w 454"/>
                              <a:gd name="T78" fmla="+- 0 -655 -903"/>
                              <a:gd name="T79" fmla="*/ -655 h 454"/>
                              <a:gd name="T80" fmla="+- 0 1247 1230"/>
                              <a:gd name="T81" fmla="*/ T80 w 454"/>
                              <a:gd name="T82" fmla="+- 0 -589 -903"/>
                              <a:gd name="T83" fmla="*/ -589 h 454"/>
                              <a:gd name="T84" fmla="+- 0 1281 1230"/>
                              <a:gd name="T85" fmla="*/ T84 w 454"/>
                              <a:gd name="T86" fmla="+- 0 -533 -903"/>
                              <a:gd name="T87" fmla="*/ -533 h 454"/>
                              <a:gd name="T88" fmla="+- 0 1328 1230"/>
                              <a:gd name="T89" fmla="*/ T88 w 454"/>
                              <a:gd name="T90" fmla="+- 0 -489 -903"/>
                              <a:gd name="T91" fmla="*/ -489 h 454"/>
                              <a:gd name="T92" fmla="+- 0 1387 1230"/>
                              <a:gd name="T93" fmla="*/ T92 w 454"/>
                              <a:gd name="T94" fmla="+- 0 -460 -903"/>
                              <a:gd name="T95" fmla="*/ -460 h 454"/>
                              <a:gd name="T96" fmla="+- 0 1454 1230"/>
                              <a:gd name="T97" fmla="*/ T96 w 454"/>
                              <a:gd name="T98" fmla="+- 0 -449 -903"/>
                              <a:gd name="T99" fmla="*/ -449 h 454"/>
                              <a:gd name="T100" fmla="+- 0 1456 1230"/>
                              <a:gd name="T101" fmla="*/ T100 w 454"/>
                              <a:gd name="T102" fmla="+- 0 -449 -903"/>
                              <a:gd name="T103" fmla="*/ -44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6" y="454"/>
                                </a:moveTo>
                                <a:lnTo>
                                  <a:pt x="294" y="443"/>
                                </a:lnTo>
                                <a:lnTo>
                                  <a:pt x="353" y="415"/>
                                </a:lnTo>
                                <a:lnTo>
                                  <a:pt x="401" y="371"/>
                                </a:lnTo>
                                <a:lnTo>
                                  <a:pt x="435" y="316"/>
                                </a:lnTo>
                                <a:lnTo>
                                  <a:pt x="452" y="251"/>
                                </a:lnTo>
                                <a:lnTo>
                                  <a:pt x="453" y="228"/>
                                </a:lnTo>
                                <a:lnTo>
                                  <a:pt x="452" y="204"/>
                                </a:lnTo>
                                <a:lnTo>
                                  <a:pt x="435" y="139"/>
                                </a:lnTo>
                                <a:lnTo>
                                  <a:pt x="402" y="83"/>
                                </a:lnTo>
                                <a:lnTo>
                                  <a:pt x="354" y="39"/>
                                </a:lnTo>
                                <a:lnTo>
                                  <a:pt x="295" y="11"/>
                                </a:lnTo>
                                <a:lnTo>
                                  <a:pt x="228" y="0"/>
                                </a:lnTo>
                                <a:lnTo>
                                  <a:pt x="204" y="1"/>
                                </a:lnTo>
                                <a:lnTo>
                                  <a:pt x="139" y="18"/>
                                </a:lnTo>
                                <a:lnTo>
                                  <a:pt x="83" y="51"/>
                                </a:lnTo>
                                <a:lnTo>
                                  <a:pt x="39" y="99"/>
                                </a:lnTo>
                                <a:lnTo>
                                  <a:pt x="10" y="158"/>
                                </a:lnTo>
                                <a:lnTo>
                                  <a:pt x="0" y="225"/>
                                </a:lnTo>
                                <a:lnTo>
                                  <a:pt x="1" y="248"/>
                                </a:lnTo>
                                <a:lnTo>
                                  <a:pt x="17" y="314"/>
                                </a:lnTo>
                                <a:lnTo>
                                  <a:pt x="51" y="370"/>
                                </a:lnTo>
                                <a:lnTo>
                                  <a:pt x="98" y="414"/>
                                </a:lnTo>
                                <a:lnTo>
                                  <a:pt x="157" y="443"/>
                                </a:lnTo>
                                <a:lnTo>
                                  <a:pt x="224" y="454"/>
                                </a:lnTo>
                                <a:lnTo>
                                  <a:pt x="226"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EDB71C" id="Group 181" o:spid="_x0000_s1026" style="position:absolute;margin-left:144.15pt;margin-top:69.05pt;width:22.7pt;height:22.7pt;z-index:-251607040;mso-position-horizontal-relative:page" coordorigin="1230,-903"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">
                <v:shape id="Freeform 99" o:spid="_x0000_s1027" style="position:absolute;left:1230;top:-903;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" path="m226,454r68,-11l353,415r48,-44l435,316r17,-65l453,228r-1,-24l435,139,402,83,354,39,295,11,228,,204,1,139,18,83,51,39,99,10,158,,225r1,23l17,314r34,56l98,414r59,29l224,454r2,xe" filled="f" strokecolor="#6d6e71" strokeweight=".5pt">
                  <v:path arrowok="t" o:connecttype="custom" o:connectlocs="226,-449;294,-460;353,-488;401,-532;435,-587;452,-652;453,-675;452,-699;435,-764;402,-820;354,-864;295,-892;228,-903;204,-902;139,-885;83,-852;39,-804;10,-745;0,-678;1,-655;17,-589;51,-533;98,-489;157,-460;224,-449;226,-449" o:connectangles="0,0,0,0,0,0,0,0,0,0,0,0,0,0,0,0,0,0,0,0,0,0,0,0,0,0"/>
                </v:shape>
                <w10:wrap anchorx="page"/>
              </v:group>
            </w:pict>
          </mc:Fallback>
        </mc:AlternateContent>
      </w:r>
      <w:r w:rsidR="00535520">
        <w:rPr>
          <w:noProof/>
          <w:lang w:val="en-GB" w:eastAsia="en-GB"/>
        </w:rPr>
        <mc:AlternateContent>
          <mc:Choice Requires="wpg">
            <w:drawing>
              <wp:anchor distT="0" distB="0" distL="114300" distR="114300" simplePos="0" relativeHeight="251707392" behindDoc="1" locked="0" layoutInCell="1" allowOverlap="1" wp14:anchorId="28B4D027" wp14:editId="3BA225D6">
                <wp:simplePos x="0" y="0"/>
                <wp:positionH relativeFrom="page">
                  <wp:posOffset>775970</wp:posOffset>
                </wp:positionH>
                <wp:positionV relativeFrom="paragraph">
                  <wp:posOffset>882015</wp:posOffset>
                </wp:positionV>
                <wp:extent cx="288290" cy="288290"/>
                <wp:effectExtent l="0" t="0" r="16510" b="16510"/>
                <wp:wrapNone/>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1230" y="-903"/>
                          <a:chExt cx="454" cy="454"/>
                        </a:xfrm>
                      </wpg:grpSpPr>
                      <wps:wsp>
                        <wps:cNvPr id="180" name="Freeform 99"/>
                        <wps:cNvSpPr>
                          <a:spLocks/>
                        </wps:cNvSpPr>
                        <wps:spPr bwMode="auto">
                          <a:xfrm>
                            <a:off x="1230" y="-903"/>
                            <a:ext cx="454" cy="454"/>
                          </a:xfrm>
                          <a:custGeom>
                            <a:avLst/>
                            <a:gdLst>
                              <a:gd name="T0" fmla="+- 0 1456 1230"/>
                              <a:gd name="T1" fmla="*/ T0 w 454"/>
                              <a:gd name="T2" fmla="+- 0 -449 -903"/>
                              <a:gd name="T3" fmla="*/ -449 h 454"/>
                              <a:gd name="T4" fmla="+- 0 1524 1230"/>
                              <a:gd name="T5" fmla="*/ T4 w 454"/>
                              <a:gd name="T6" fmla="+- 0 -460 -903"/>
                              <a:gd name="T7" fmla="*/ -460 h 454"/>
                              <a:gd name="T8" fmla="+- 0 1583 1230"/>
                              <a:gd name="T9" fmla="*/ T8 w 454"/>
                              <a:gd name="T10" fmla="+- 0 -488 -903"/>
                              <a:gd name="T11" fmla="*/ -488 h 454"/>
                              <a:gd name="T12" fmla="+- 0 1631 1230"/>
                              <a:gd name="T13" fmla="*/ T12 w 454"/>
                              <a:gd name="T14" fmla="+- 0 -532 -903"/>
                              <a:gd name="T15" fmla="*/ -532 h 454"/>
                              <a:gd name="T16" fmla="+- 0 1665 1230"/>
                              <a:gd name="T17" fmla="*/ T16 w 454"/>
                              <a:gd name="T18" fmla="+- 0 -587 -903"/>
                              <a:gd name="T19" fmla="*/ -587 h 454"/>
                              <a:gd name="T20" fmla="+- 0 1682 1230"/>
                              <a:gd name="T21" fmla="*/ T20 w 454"/>
                              <a:gd name="T22" fmla="+- 0 -652 -903"/>
                              <a:gd name="T23" fmla="*/ -652 h 454"/>
                              <a:gd name="T24" fmla="+- 0 1683 1230"/>
                              <a:gd name="T25" fmla="*/ T24 w 454"/>
                              <a:gd name="T26" fmla="+- 0 -675 -903"/>
                              <a:gd name="T27" fmla="*/ -675 h 454"/>
                              <a:gd name="T28" fmla="+- 0 1682 1230"/>
                              <a:gd name="T29" fmla="*/ T28 w 454"/>
                              <a:gd name="T30" fmla="+- 0 -699 -903"/>
                              <a:gd name="T31" fmla="*/ -699 h 454"/>
                              <a:gd name="T32" fmla="+- 0 1665 1230"/>
                              <a:gd name="T33" fmla="*/ T32 w 454"/>
                              <a:gd name="T34" fmla="+- 0 -764 -903"/>
                              <a:gd name="T35" fmla="*/ -764 h 454"/>
                              <a:gd name="T36" fmla="+- 0 1632 1230"/>
                              <a:gd name="T37" fmla="*/ T36 w 454"/>
                              <a:gd name="T38" fmla="+- 0 -820 -903"/>
                              <a:gd name="T39" fmla="*/ -820 h 454"/>
                              <a:gd name="T40" fmla="+- 0 1584 1230"/>
                              <a:gd name="T41" fmla="*/ T40 w 454"/>
                              <a:gd name="T42" fmla="+- 0 -864 -903"/>
                              <a:gd name="T43" fmla="*/ -864 h 454"/>
                              <a:gd name="T44" fmla="+- 0 1525 1230"/>
                              <a:gd name="T45" fmla="*/ T44 w 454"/>
                              <a:gd name="T46" fmla="+- 0 -892 -903"/>
                              <a:gd name="T47" fmla="*/ -892 h 454"/>
                              <a:gd name="T48" fmla="+- 0 1458 1230"/>
                              <a:gd name="T49" fmla="*/ T48 w 454"/>
                              <a:gd name="T50" fmla="+- 0 -903 -903"/>
                              <a:gd name="T51" fmla="*/ -903 h 454"/>
                              <a:gd name="T52" fmla="+- 0 1434 1230"/>
                              <a:gd name="T53" fmla="*/ T52 w 454"/>
                              <a:gd name="T54" fmla="+- 0 -902 -903"/>
                              <a:gd name="T55" fmla="*/ -902 h 454"/>
                              <a:gd name="T56" fmla="+- 0 1369 1230"/>
                              <a:gd name="T57" fmla="*/ T56 w 454"/>
                              <a:gd name="T58" fmla="+- 0 -885 -903"/>
                              <a:gd name="T59" fmla="*/ -885 h 454"/>
                              <a:gd name="T60" fmla="+- 0 1313 1230"/>
                              <a:gd name="T61" fmla="*/ T60 w 454"/>
                              <a:gd name="T62" fmla="+- 0 -852 -903"/>
                              <a:gd name="T63" fmla="*/ -852 h 454"/>
                              <a:gd name="T64" fmla="+- 0 1269 1230"/>
                              <a:gd name="T65" fmla="*/ T64 w 454"/>
                              <a:gd name="T66" fmla="+- 0 -804 -903"/>
                              <a:gd name="T67" fmla="*/ -804 h 454"/>
                              <a:gd name="T68" fmla="+- 0 1240 1230"/>
                              <a:gd name="T69" fmla="*/ T68 w 454"/>
                              <a:gd name="T70" fmla="+- 0 -745 -903"/>
                              <a:gd name="T71" fmla="*/ -745 h 454"/>
                              <a:gd name="T72" fmla="+- 0 1230 1230"/>
                              <a:gd name="T73" fmla="*/ T72 w 454"/>
                              <a:gd name="T74" fmla="+- 0 -678 -903"/>
                              <a:gd name="T75" fmla="*/ -678 h 454"/>
                              <a:gd name="T76" fmla="+- 0 1231 1230"/>
                              <a:gd name="T77" fmla="*/ T76 w 454"/>
                              <a:gd name="T78" fmla="+- 0 -655 -903"/>
                              <a:gd name="T79" fmla="*/ -655 h 454"/>
                              <a:gd name="T80" fmla="+- 0 1247 1230"/>
                              <a:gd name="T81" fmla="*/ T80 w 454"/>
                              <a:gd name="T82" fmla="+- 0 -589 -903"/>
                              <a:gd name="T83" fmla="*/ -589 h 454"/>
                              <a:gd name="T84" fmla="+- 0 1281 1230"/>
                              <a:gd name="T85" fmla="*/ T84 w 454"/>
                              <a:gd name="T86" fmla="+- 0 -533 -903"/>
                              <a:gd name="T87" fmla="*/ -533 h 454"/>
                              <a:gd name="T88" fmla="+- 0 1328 1230"/>
                              <a:gd name="T89" fmla="*/ T88 w 454"/>
                              <a:gd name="T90" fmla="+- 0 -489 -903"/>
                              <a:gd name="T91" fmla="*/ -489 h 454"/>
                              <a:gd name="T92" fmla="+- 0 1387 1230"/>
                              <a:gd name="T93" fmla="*/ T92 w 454"/>
                              <a:gd name="T94" fmla="+- 0 -460 -903"/>
                              <a:gd name="T95" fmla="*/ -460 h 454"/>
                              <a:gd name="T96" fmla="+- 0 1454 1230"/>
                              <a:gd name="T97" fmla="*/ T96 w 454"/>
                              <a:gd name="T98" fmla="+- 0 -449 -903"/>
                              <a:gd name="T99" fmla="*/ -449 h 454"/>
                              <a:gd name="T100" fmla="+- 0 1456 1230"/>
                              <a:gd name="T101" fmla="*/ T100 w 454"/>
                              <a:gd name="T102" fmla="+- 0 -449 -903"/>
                              <a:gd name="T103" fmla="*/ -44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6" y="454"/>
                                </a:moveTo>
                                <a:lnTo>
                                  <a:pt x="294" y="443"/>
                                </a:lnTo>
                                <a:lnTo>
                                  <a:pt x="353" y="415"/>
                                </a:lnTo>
                                <a:lnTo>
                                  <a:pt x="401" y="371"/>
                                </a:lnTo>
                                <a:lnTo>
                                  <a:pt x="435" y="316"/>
                                </a:lnTo>
                                <a:lnTo>
                                  <a:pt x="452" y="251"/>
                                </a:lnTo>
                                <a:lnTo>
                                  <a:pt x="453" y="228"/>
                                </a:lnTo>
                                <a:lnTo>
                                  <a:pt x="452" y="204"/>
                                </a:lnTo>
                                <a:lnTo>
                                  <a:pt x="435" y="139"/>
                                </a:lnTo>
                                <a:lnTo>
                                  <a:pt x="402" y="83"/>
                                </a:lnTo>
                                <a:lnTo>
                                  <a:pt x="354" y="39"/>
                                </a:lnTo>
                                <a:lnTo>
                                  <a:pt x="295" y="11"/>
                                </a:lnTo>
                                <a:lnTo>
                                  <a:pt x="228" y="0"/>
                                </a:lnTo>
                                <a:lnTo>
                                  <a:pt x="204" y="1"/>
                                </a:lnTo>
                                <a:lnTo>
                                  <a:pt x="139" y="18"/>
                                </a:lnTo>
                                <a:lnTo>
                                  <a:pt x="83" y="51"/>
                                </a:lnTo>
                                <a:lnTo>
                                  <a:pt x="39" y="99"/>
                                </a:lnTo>
                                <a:lnTo>
                                  <a:pt x="10" y="158"/>
                                </a:lnTo>
                                <a:lnTo>
                                  <a:pt x="0" y="225"/>
                                </a:lnTo>
                                <a:lnTo>
                                  <a:pt x="1" y="248"/>
                                </a:lnTo>
                                <a:lnTo>
                                  <a:pt x="17" y="314"/>
                                </a:lnTo>
                                <a:lnTo>
                                  <a:pt x="51" y="370"/>
                                </a:lnTo>
                                <a:lnTo>
                                  <a:pt x="98" y="414"/>
                                </a:lnTo>
                                <a:lnTo>
                                  <a:pt x="157" y="443"/>
                                </a:lnTo>
                                <a:lnTo>
                                  <a:pt x="224" y="454"/>
                                </a:lnTo>
                                <a:lnTo>
                                  <a:pt x="226"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3FF58" id="Group 179" o:spid="_x0000_s1026" style="position:absolute;margin-left:61.1pt;margin-top:69.45pt;width:22.7pt;height:22.7pt;z-index:-251609088;mso-position-horizontal-relative:page" coordorigin="1230,-903"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">
                <v:shape id="Freeform 99" o:spid="_x0000_s1027" style="position:absolute;left:1230;top:-903;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" path="m226,454r68,-11l353,415r48,-44l435,316r17,-65l453,228r-1,-24l435,139,402,83,354,39,295,11,228,,204,1,139,18,83,51,39,99,10,158,,225r1,23l17,314r34,56l98,414r59,29l224,454r2,xe" filled="f" strokecolor="#6d6e71" strokeweight=".5pt">
                  <v:path arrowok="t" o:connecttype="custom" o:connectlocs="226,-449;294,-460;353,-488;401,-532;435,-587;452,-652;453,-675;452,-699;435,-764;402,-820;354,-864;295,-892;228,-903;204,-902;139,-885;83,-852;39,-804;10,-745;0,-678;1,-655;17,-589;51,-533;98,-489;157,-460;224,-449;226,-449" o:connectangles="0,0,0,0,0,0,0,0,0,0,0,0,0,0,0,0,0,0,0,0,0,0,0,0,0,0"/>
                </v:shape>
                <w10:wrap anchorx="page"/>
              </v:group>
            </w:pict>
          </mc:Fallback>
        </mc:AlternateContent>
      </w:r>
      <w:r w:rsidR="00535520">
        <w:rPr>
          <w:rFonts w:ascii="Arial" w:eastAsia="Arial" w:hAnsi="Arial" w:cs="Arial"/>
          <w:b/>
          <w:bCs/>
          <w:noProof/>
          <w:spacing w:val="-9"/>
          <w:sz w:val="20"/>
          <w:szCs w:val="24"/>
          <w:lang w:val="en-GB" w:eastAsia="en-GB"/>
        </w:rPr>
        <mc:AlternateContent>
          <mc:Choice Requires="wpg">
            <w:drawing>
              <wp:anchor distT="0" distB="0" distL="114300" distR="114300" simplePos="0" relativeHeight="251698176" behindDoc="1" locked="0" layoutInCell="1" allowOverlap="1" wp14:anchorId="56924906" wp14:editId="4508538E">
                <wp:simplePos x="0" y="0"/>
                <wp:positionH relativeFrom="page">
                  <wp:posOffset>1568450</wp:posOffset>
                </wp:positionH>
                <wp:positionV relativeFrom="paragraph">
                  <wp:posOffset>-1905</wp:posOffset>
                </wp:positionV>
                <wp:extent cx="795020" cy="795020"/>
                <wp:effectExtent l="0" t="0" r="0" b="0"/>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020" cy="795020"/>
                          <a:chOff x="2432" y="416"/>
                          <a:chExt cx="1252" cy="1252"/>
                        </a:xfrm>
                      </wpg:grpSpPr>
                      <wpg:grpSp>
                        <wpg:cNvPr id="142" name="Group 47"/>
                        <wpg:cNvGrpSpPr>
                          <a:grpSpLocks/>
                        </wpg:cNvGrpSpPr>
                        <wpg:grpSpPr bwMode="auto">
                          <a:xfrm>
                            <a:off x="2452" y="436"/>
                            <a:ext cx="1212" cy="1212"/>
                            <a:chOff x="2452" y="436"/>
                            <a:chExt cx="1212" cy="1212"/>
                          </a:xfrm>
                        </wpg:grpSpPr>
                        <wps:wsp>
                          <wps:cNvPr id="143" name="Freeform 48"/>
                          <wps:cNvSpPr>
                            <a:spLocks/>
                          </wps:cNvSpPr>
                          <wps:spPr bwMode="auto">
                            <a:xfrm>
                              <a:off x="2452" y="436"/>
                              <a:ext cx="1212" cy="1212"/>
                            </a:xfrm>
                            <a:custGeom>
                              <a:avLst/>
                              <a:gdLst>
                                <a:gd name="T0" fmla="+- 0 3058 2452"/>
                                <a:gd name="T1" fmla="*/ T0 w 1212"/>
                                <a:gd name="T2" fmla="+- 0 436 436"/>
                                <a:gd name="T3" fmla="*/ 436 h 1212"/>
                                <a:gd name="T4" fmla="+- 0 2960 2452"/>
                                <a:gd name="T5" fmla="*/ T4 w 1212"/>
                                <a:gd name="T6" fmla="+- 0 443 436"/>
                                <a:gd name="T7" fmla="*/ 443 h 1212"/>
                                <a:gd name="T8" fmla="+- 0 2866 2452"/>
                                <a:gd name="T9" fmla="*/ T8 w 1212"/>
                                <a:gd name="T10" fmla="+- 0 466 436"/>
                                <a:gd name="T11" fmla="*/ 466 h 1212"/>
                                <a:gd name="T12" fmla="+- 0 2779 2452"/>
                                <a:gd name="T13" fmla="*/ T12 w 1212"/>
                                <a:gd name="T14" fmla="+- 0 503 436"/>
                                <a:gd name="T15" fmla="*/ 503 h 1212"/>
                                <a:gd name="T16" fmla="+- 0 2700 2452"/>
                                <a:gd name="T17" fmla="*/ T16 w 1212"/>
                                <a:gd name="T18" fmla="+- 0 552 436"/>
                                <a:gd name="T19" fmla="*/ 552 h 1212"/>
                                <a:gd name="T20" fmla="+- 0 2629 2452"/>
                                <a:gd name="T21" fmla="*/ T20 w 1212"/>
                                <a:gd name="T22" fmla="+- 0 613 436"/>
                                <a:gd name="T23" fmla="*/ 613 h 1212"/>
                                <a:gd name="T24" fmla="+- 0 2569 2452"/>
                                <a:gd name="T25" fmla="*/ T24 w 1212"/>
                                <a:gd name="T26" fmla="+- 0 684 436"/>
                                <a:gd name="T27" fmla="*/ 684 h 1212"/>
                                <a:gd name="T28" fmla="+- 0 2520 2452"/>
                                <a:gd name="T29" fmla="*/ T28 w 1212"/>
                                <a:gd name="T30" fmla="+- 0 763 436"/>
                                <a:gd name="T31" fmla="*/ 763 h 1212"/>
                                <a:gd name="T32" fmla="+- 0 2483 2452"/>
                                <a:gd name="T33" fmla="*/ T32 w 1212"/>
                                <a:gd name="T34" fmla="+- 0 850 436"/>
                                <a:gd name="T35" fmla="*/ 850 h 1212"/>
                                <a:gd name="T36" fmla="+- 0 2460 2452"/>
                                <a:gd name="T37" fmla="*/ T36 w 1212"/>
                                <a:gd name="T38" fmla="+- 0 943 436"/>
                                <a:gd name="T39" fmla="*/ 943 h 1212"/>
                                <a:gd name="T40" fmla="+- 0 2452 2452"/>
                                <a:gd name="T41" fmla="*/ T40 w 1212"/>
                                <a:gd name="T42" fmla="+- 0 1041 436"/>
                                <a:gd name="T43" fmla="*/ 1041 h 1212"/>
                                <a:gd name="T44" fmla="+- 0 2454 2452"/>
                                <a:gd name="T45" fmla="*/ T44 w 1212"/>
                                <a:gd name="T46" fmla="+- 0 1091 436"/>
                                <a:gd name="T47" fmla="*/ 1091 h 1212"/>
                                <a:gd name="T48" fmla="+- 0 2470 2452"/>
                                <a:gd name="T49" fmla="*/ T48 w 1212"/>
                                <a:gd name="T50" fmla="+- 0 1187 436"/>
                                <a:gd name="T51" fmla="*/ 1187 h 1212"/>
                                <a:gd name="T52" fmla="+- 0 2500 2452"/>
                                <a:gd name="T53" fmla="*/ T52 w 1212"/>
                                <a:gd name="T54" fmla="+- 0 1277 436"/>
                                <a:gd name="T55" fmla="*/ 1277 h 1212"/>
                                <a:gd name="T56" fmla="+- 0 2543 2452"/>
                                <a:gd name="T57" fmla="*/ T56 w 1212"/>
                                <a:gd name="T58" fmla="+- 0 1361 436"/>
                                <a:gd name="T59" fmla="*/ 1361 h 1212"/>
                                <a:gd name="T60" fmla="+- 0 2598 2452"/>
                                <a:gd name="T61" fmla="*/ T60 w 1212"/>
                                <a:gd name="T62" fmla="+- 0 1436 436"/>
                                <a:gd name="T63" fmla="*/ 1436 h 1212"/>
                                <a:gd name="T64" fmla="+- 0 2664 2452"/>
                                <a:gd name="T65" fmla="*/ T64 w 1212"/>
                                <a:gd name="T66" fmla="+- 0 1502 436"/>
                                <a:gd name="T67" fmla="*/ 1502 h 1212"/>
                                <a:gd name="T68" fmla="+- 0 2739 2452"/>
                                <a:gd name="T69" fmla="*/ T68 w 1212"/>
                                <a:gd name="T70" fmla="+- 0 1557 436"/>
                                <a:gd name="T71" fmla="*/ 1557 h 1212"/>
                                <a:gd name="T72" fmla="+- 0 2822 2452"/>
                                <a:gd name="T73" fmla="*/ T72 w 1212"/>
                                <a:gd name="T74" fmla="+- 0 1600 436"/>
                                <a:gd name="T75" fmla="*/ 1600 h 1212"/>
                                <a:gd name="T76" fmla="+- 0 2912 2452"/>
                                <a:gd name="T77" fmla="*/ T76 w 1212"/>
                                <a:gd name="T78" fmla="+- 0 1630 436"/>
                                <a:gd name="T79" fmla="*/ 1630 h 1212"/>
                                <a:gd name="T80" fmla="+- 0 3008 2452"/>
                                <a:gd name="T81" fmla="*/ T80 w 1212"/>
                                <a:gd name="T82" fmla="+- 0 1645 436"/>
                                <a:gd name="T83" fmla="*/ 1645 h 1212"/>
                                <a:gd name="T84" fmla="+- 0 3058 2452"/>
                                <a:gd name="T85" fmla="*/ T84 w 1212"/>
                                <a:gd name="T86" fmla="+- 0 1647 436"/>
                                <a:gd name="T87" fmla="*/ 1647 h 1212"/>
                                <a:gd name="T88" fmla="+- 0 3108 2452"/>
                                <a:gd name="T89" fmla="*/ T88 w 1212"/>
                                <a:gd name="T90" fmla="+- 0 1645 436"/>
                                <a:gd name="T91" fmla="*/ 1645 h 1212"/>
                                <a:gd name="T92" fmla="+- 0 3203 2452"/>
                                <a:gd name="T93" fmla="*/ T92 w 1212"/>
                                <a:gd name="T94" fmla="+- 0 1630 436"/>
                                <a:gd name="T95" fmla="*/ 1630 h 1212"/>
                                <a:gd name="T96" fmla="+- 0 3294 2452"/>
                                <a:gd name="T97" fmla="*/ T96 w 1212"/>
                                <a:gd name="T98" fmla="+- 0 1600 436"/>
                                <a:gd name="T99" fmla="*/ 1600 h 1212"/>
                                <a:gd name="T100" fmla="+- 0 3377 2452"/>
                                <a:gd name="T101" fmla="*/ T100 w 1212"/>
                                <a:gd name="T102" fmla="+- 0 1557 436"/>
                                <a:gd name="T103" fmla="*/ 1557 h 1212"/>
                                <a:gd name="T104" fmla="+- 0 3452 2452"/>
                                <a:gd name="T105" fmla="*/ T104 w 1212"/>
                                <a:gd name="T106" fmla="+- 0 1502 436"/>
                                <a:gd name="T107" fmla="*/ 1502 h 1212"/>
                                <a:gd name="T108" fmla="+- 0 3518 2452"/>
                                <a:gd name="T109" fmla="*/ T108 w 1212"/>
                                <a:gd name="T110" fmla="+- 0 1436 436"/>
                                <a:gd name="T111" fmla="*/ 1436 h 1212"/>
                                <a:gd name="T112" fmla="+- 0 3573 2452"/>
                                <a:gd name="T113" fmla="*/ T112 w 1212"/>
                                <a:gd name="T114" fmla="+- 0 1361 436"/>
                                <a:gd name="T115" fmla="*/ 1361 h 1212"/>
                                <a:gd name="T116" fmla="+- 0 3616 2452"/>
                                <a:gd name="T117" fmla="*/ T116 w 1212"/>
                                <a:gd name="T118" fmla="+- 0 1277 436"/>
                                <a:gd name="T119" fmla="*/ 1277 h 1212"/>
                                <a:gd name="T120" fmla="+- 0 3646 2452"/>
                                <a:gd name="T121" fmla="*/ T120 w 1212"/>
                                <a:gd name="T122" fmla="+- 0 1187 436"/>
                                <a:gd name="T123" fmla="*/ 1187 h 1212"/>
                                <a:gd name="T124" fmla="+- 0 3662 2452"/>
                                <a:gd name="T125" fmla="*/ T124 w 1212"/>
                                <a:gd name="T126" fmla="+- 0 1091 436"/>
                                <a:gd name="T127" fmla="*/ 1091 h 1212"/>
                                <a:gd name="T128" fmla="+- 0 3664 2452"/>
                                <a:gd name="T129" fmla="*/ T128 w 1212"/>
                                <a:gd name="T130" fmla="+- 0 1041 436"/>
                                <a:gd name="T131" fmla="*/ 1041 h 1212"/>
                                <a:gd name="T132" fmla="+- 0 3662 2452"/>
                                <a:gd name="T133" fmla="*/ T132 w 1212"/>
                                <a:gd name="T134" fmla="+- 0 992 436"/>
                                <a:gd name="T135" fmla="*/ 992 h 1212"/>
                                <a:gd name="T136" fmla="+- 0 3646 2452"/>
                                <a:gd name="T137" fmla="*/ T136 w 1212"/>
                                <a:gd name="T138" fmla="+- 0 896 436"/>
                                <a:gd name="T139" fmla="*/ 896 h 1212"/>
                                <a:gd name="T140" fmla="+- 0 3616 2452"/>
                                <a:gd name="T141" fmla="*/ T140 w 1212"/>
                                <a:gd name="T142" fmla="+- 0 806 436"/>
                                <a:gd name="T143" fmla="*/ 806 h 1212"/>
                                <a:gd name="T144" fmla="+- 0 3573 2452"/>
                                <a:gd name="T145" fmla="*/ T144 w 1212"/>
                                <a:gd name="T146" fmla="+- 0 722 436"/>
                                <a:gd name="T147" fmla="*/ 722 h 1212"/>
                                <a:gd name="T148" fmla="+- 0 3518 2452"/>
                                <a:gd name="T149" fmla="*/ T148 w 1212"/>
                                <a:gd name="T150" fmla="+- 0 647 436"/>
                                <a:gd name="T151" fmla="*/ 647 h 1212"/>
                                <a:gd name="T152" fmla="+- 0 3452 2452"/>
                                <a:gd name="T153" fmla="*/ T152 w 1212"/>
                                <a:gd name="T154" fmla="+- 0 581 436"/>
                                <a:gd name="T155" fmla="*/ 581 h 1212"/>
                                <a:gd name="T156" fmla="+- 0 3377 2452"/>
                                <a:gd name="T157" fmla="*/ T156 w 1212"/>
                                <a:gd name="T158" fmla="+- 0 526 436"/>
                                <a:gd name="T159" fmla="*/ 526 h 1212"/>
                                <a:gd name="T160" fmla="+- 0 3294 2452"/>
                                <a:gd name="T161" fmla="*/ T160 w 1212"/>
                                <a:gd name="T162" fmla="+- 0 483 436"/>
                                <a:gd name="T163" fmla="*/ 483 h 1212"/>
                                <a:gd name="T164" fmla="+- 0 3203 2452"/>
                                <a:gd name="T165" fmla="*/ T164 w 1212"/>
                                <a:gd name="T166" fmla="+- 0 453 436"/>
                                <a:gd name="T167" fmla="*/ 453 h 1212"/>
                                <a:gd name="T168" fmla="+- 0 3108 2452"/>
                                <a:gd name="T169" fmla="*/ T168 w 1212"/>
                                <a:gd name="T170" fmla="+- 0 438 436"/>
                                <a:gd name="T171" fmla="*/ 438 h 1212"/>
                                <a:gd name="T172" fmla="+- 0 3058 2452"/>
                                <a:gd name="T173" fmla="*/ T172 w 1212"/>
                                <a:gd name="T174" fmla="+- 0 436 436"/>
                                <a:gd name="T175" fmla="*/ 436 h 1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212" h="1212">
                                  <a:moveTo>
                                    <a:pt x="606" y="0"/>
                                  </a:moveTo>
                                  <a:lnTo>
                                    <a:pt x="508" y="7"/>
                                  </a:lnTo>
                                  <a:lnTo>
                                    <a:pt x="414" y="30"/>
                                  </a:lnTo>
                                  <a:lnTo>
                                    <a:pt x="327" y="67"/>
                                  </a:lnTo>
                                  <a:lnTo>
                                    <a:pt x="248" y="116"/>
                                  </a:lnTo>
                                  <a:lnTo>
                                    <a:pt x="177" y="177"/>
                                  </a:lnTo>
                                  <a:lnTo>
                                    <a:pt x="117" y="248"/>
                                  </a:lnTo>
                                  <a:lnTo>
                                    <a:pt x="68" y="327"/>
                                  </a:lnTo>
                                  <a:lnTo>
                                    <a:pt x="31" y="414"/>
                                  </a:lnTo>
                                  <a:lnTo>
                                    <a:pt x="8" y="507"/>
                                  </a:lnTo>
                                  <a:lnTo>
                                    <a:pt x="0" y="605"/>
                                  </a:lnTo>
                                  <a:lnTo>
                                    <a:pt x="2" y="655"/>
                                  </a:lnTo>
                                  <a:lnTo>
                                    <a:pt x="18" y="751"/>
                                  </a:lnTo>
                                  <a:lnTo>
                                    <a:pt x="48" y="841"/>
                                  </a:lnTo>
                                  <a:lnTo>
                                    <a:pt x="91" y="925"/>
                                  </a:lnTo>
                                  <a:lnTo>
                                    <a:pt x="146" y="1000"/>
                                  </a:lnTo>
                                  <a:lnTo>
                                    <a:pt x="212" y="1066"/>
                                  </a:lnTo>
                                  <a:lnTo>
                                    <a:pt x="287" y="1121"/>
                                  </a:lnTo>
                                  <a:lnTo>
                                    <a:pt x="370" y="1164"/>
                                  </a:lnTo>
                                  <a:lnTo>
                                    <a:pt x="460" y="1194"/>
                                  </a:lnTo>
                                  <a:lnTo>
                                    <a:pt x="556" y="1209"/>
                                  </a:lnTo>
                                  <a:lnTo>
                                    <a:pt x="606" y="1211"/>
                                  </a:lnTo>
                                  <a:lnTo>
                                    <a:pt x="656" y="1209"/>
                                  </a:lnTo>
                                  <a:lnTo>
                                    <a:pt x="751" y="1194"/>
                                  </a:lnTo>
                                  <a:lnTo>
                                    <a:pt x="842" y="1164"/>
                                  </a:lnTo>
                                  <a:lnTo>
                                    <a:pt x="925" y="1121"/>
                                  </a:lnTo>
                                  <a:lnTo>
                                    <a:pt x="1000" y="1066"/>
                                  </a:lnTo>
                                  <a:lnTo>
                                    <a:pt x="1066" y="1000"/>
                                  </a:lnTo>
                                  <a:lnTo>
                                    <a:pt x="1121" y="925"/>
                                  </a:lnTo>
                                  <a:lnTo>
                                    <a:pt x="1164" y="841"/>
                                  </a:lnTo>
                                  <a:lnTo>
                                    <a:pt x="1194" y="751"/>
                                  </a:lnTo>
                                  <a:lnTo>
                                    <a:pt x="1210" y="655"/>
                                  </a:lnTo>
                                  <a:lnTo>
                                    <a:pt x="1212" y="605"/>
                                  </a:lnTo>
                                  <a:lnTo>
                                    <a:pt x="1210" y="556"/>
                                  </a:lnTo>
                                  <a:lnTo>
                                    <a:pt x="1194" y="460"/>
                                  </a:lnTo>
                                  <a:lnTo>
                                    <a:pt x="1164" y="370"/>
                                  </a:lnTo>
                                  <a:lnTo>
                                    <a:pt x="1121" y="286"/>
                                  </a:lnTo>
                                  <a:lnTo>
                                    <a:pt x="1066" y="211"/>
                                  </a:lnTo>
                                  <a:lnTo>
                                    <a:pt x="1000" y="145"/>
                                  </a:lnTo>
                                  <a:lnTo>
                                    <a:pt x="925" y="90"/>
                                  </a:lnTo>
                                  <a:lnTo>
                                    <a:pt x="842" y="47"/>
                                  </a:lnTo>
                                  <a:lnTo>
                                    <a:pt x="751" y="17"/>
                                  </a:lnTo>
                                  <a:lnTo>
                                    <a:pt x="656" y="2"/>
                                  </a:lnTo>
                                  <a:lnTo>
                                    <a:pt x="606" y="0"/>
                                  </a:lnTo>
                                </a:path>
                              </a:pathLst>
                            </a:custGeom>
                            <a:solidFill>
                              <a:srgbClr val="3C85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49"/>
                        <wpg:cNvGrpSpPr>
                          <a:grpSpLocks/>
                        </wpg:cNvGrpSpPr>
                        <wpg:grpSpPr bwMode="auto">
                          <a:xfrm>
                            <a:off x="2847" y="1147"/>
                            <a:ext cx="425" cy="106"/>
                            <a:chOff x="2847" y="1147"/>
                            <a:chExt cx="425" cy="106"/>
                          </a:xfrm>
                        </wpg:grpSpPr>
                        <wps:wsp>
                          <wps:cNvPr id="145" name="Freeform 50"/>
                          <wps:cNvSpPr>
                            <a:spLocks/>
                          </wps:cNvSpPr>
                          <wps:spPr bwMode="auto">
                            <a:xfrm>
                              <a:off x="2847" y="1147"/>
                              <a:ext cx="425" cy="106"/>
                            </a:xfrm>
                            <a:custGeom>
                              <a:avLst/>
                              <a:gdLst>
                                <a:gd name="T0" fmla="+- 0 2847 2847"/>
                                <a:gd name="T1" fmla="*/ T0 w 425"/>
                                <a:gd name="T2" fmla="+- 0 1253 1147"/>
                                <a:gd name="T3" fmla="*/ 1253 h 106"/>
                                <a:gd name="T4" fmla="+- 0 2904 2847"/>
                                <a:gd name="T5" fmla="*/ T4 w 425"/>
                                <a:gd name="T6" fmla="+- 0 1215 1147"/>
                                <a:gd name="T7" fmla="*/ 1215 h 106"/>
                                <a:gd name="T8" fmla="+- 0 2972 2847"/>
                                <a:gd name="T9" fmla="*/ T8 w 425"/>
                                <a:gd name="T10" fmla="+- 0 1174 1147"/>
                                <a:gd name="T11" fmla="*/ 1174 h 106"/>
                                <a:gd name="T12" fmla="+- 0 3042 2847"/>
                                <a:gd name="T13" fmla="*/ T12 w 425"/>
                                <a:gd name="T14" fmla="+- 0 1148 1147"/>
                                <a:gd name="T15" fmla="*/ 1148 h 106"/>
                                <a:gd name="T16" fmla="+- 0 3058 2847"/>
                                <a:gd name="T17" fmla="*/ T16 w 425"/>
                                <a:gd name="T18" fmla="+- 0 1147 1147"/>
                                <a:gd name="T19" fmla="*/ 1147 h 106"/>
                                <a:gd name="T20" fmla="+- 0 3074 2847"/>
                                <a:gd name="T21" fmla="*/ T20 w 425"/>
                                <a:gd name="T22" fmla="+- 0 1148 1147"/>
                                <a:gd name="T23" fmla="*/ 1148 h 106"/>
                                <a:gd name="T24" fmla="+- 0 3145 2847"/>
                                <a:gd name="T25" fmla="*/ T24 w 425"/>
                                <a:gd name="T26" fmla="+- 0 1174 1147"/>
                                <a:gd name="T27" fmla="*/ 1174 h 106"/>
                                <a:gd name="T28" fmla="+- 0 3214 2847"/>
                                <a:gd name="T29" fmla="*/ T28 w 425"/>
                                <a:gd name="T30" fmla="+- 0 1215 1147"/>
                                <a:gd name="T31" fmla="*/ 1215 h 106"/>
                                <a:gd name="T32" fmla="+- 0 3242 2847"/>
                                <a:gd name="T33" fmla="*/ T32 w 425"/>
                                <a:gd name="T34" fmla="+- 0 1233 1147"/>
                                <a:gd name="T35" fmla="*/ 1233 h 106"/>
                                <a:gd name="T36" fmla="+- 0 3272 2847"/>
                                <a:gd name="T37" fmla="*/ T36 w 425"/>
                                <a:gd name="T38" fmla="+- 0 1253 1147"/>
                                <a:gd name="T39" fmla="*/ 1253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5" h="106">
                                  <a:moveTo>
                                    <a:pt x="0" y="106"/>
                                  </a:moveTo>
                                  <a:lnTo>
                                    <a:pt x="57" y="68"/>
                                  </a:lnTo>
                                  <a:lnTo>
                                    <a:pt x="125" y="27"/>
                                  </a:lnTo>
                                  <a:lnTo>
                                    <a:pt x="195" y="1"/>
                                  </a:lnTo>
                                  <a:lnTo>
                                    <a:pt x="211" y="0"/>
                                  </a:lnTo>
                                  <a:lnTo>
                                    <a:pt x="227" y="1"/>
                                  </a:lnTo>
                                  <a:lnTo>
                                    <a:pt x="298" y="27"/>
                                  </a:lnTo>
                                  <a:lnTo>
                                    <a:pt x="367" y="68"/>
                                  </a:lnTo>
                                  <a:lnTo>
                                    <a:pt x="395" y="86"/>
                                  </a:lnTo>
                                  <a:lnTo>
                                    <a:pt x="425" y="106"/>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51"/>
                        <wpg:cNvGrpSpPr>
                          <a:grpSpLocks/>
                        </wpg:cNvGrpSpPr>
                        <wpg:grpSpPr bwMode="auto">
                          <a:xfrm>
                            <a:off x="2827" y="827"/>
                            <a:ext cx="104" cy="107"/>
                            <a:chOff x="2827" y="827"/>
                            <a:chExt cx="104" cy="107"/>
                          </a:xfrm>
                        </wpg:grpSpPr>
                        <wps:wsp>
                          <wps:cNvPr id="147" name="Freeform 52"/>
                          <wps:cNvSpPr>
                            <a:spLocks/>
                          </wps:cNvSpPr>
                          <wps:spPr bwMode="auto">
                            <a:xfrm>
                              <a:off x="2827" y="827"/>
                              <a:ext cx="104" cy="107"/>
                            </a:xfrm>
                            <a:custGeom>
                              <a:avLst/>
                              <a:gdLst>
                                <a:gd name="T0" fmla="+- 0 2892 2827"/>
                                <a:gd name="T1" fmla="*/ T0 w 104"/>
                                <a:gd name="T2" fmla="+- 0 827 827"/>
                                <a:gd name="T3" fmla="*/ 827 h 107"/>
                                <a:gd name="T4" fmla="+- 0 2866 2827"/>
                                <a:gd name="T5" fmla="*/ T4 w 104"/>
                                <a:gd name="T6" fmla="+- 0 830 827"/>
                                <a:gd name="T7" fmla="*/ 830 h 107"/>
                                <a:gd name="T8" fmla="+- 0 2846 2827"/>
                                <a:gd name="T9" fmla="*/ T8 w 104"/>
                                <a:gd name="T10" fmla="+- 0 840 827"/>
                                <a:gd name="T11" fmla="*/ 840 h 107"/>
                                <a:gd name="T12" fmla="+- 0 2833 2827"/>
                                <a:gd name="T13" fmla="*/ T12 w 104"/>
                                <a:gd name="T14" fmla="+- 0 855 827"/>
                                <a:gd name="T15" fmla="*/ 855 h 107"/>
                                <a:gd name="T16" fmla="+- 0 2827 2827"/>
                                <a:gd name="T17" fmla="*/ T16 w 104"/>
                                <a:gd name="T18" fmla="+- 0 874 827"/>
                                <a:gd name="T19" fmla="*/ 874 h 107"/>
                                <a:gd name="T20" fmla="+- 0 2832 2827"/>
                                <a:gd name="T21" fmla="*/ T20 w 104"/>
                                <a:gd name="T22" fmla="+- 0 898 827"/>
                                <a:gd name="T23" fmla="*/ 898 h 107"/>
                                <a:gd name="T24" fmla="+- 0 2843 2827"/>
                                <a:gd name="T25" fmla="*/ T24 w 104"/>
                                <a:gd name="T26" fmla="+- 0 917 827"/>
                                <a:gd name="T27" fmla="*/ 917 h 107"/>
                                <a:gd name="T28" fmla="+- 0 2860 2827"/>
                                <a:gd name="T29" fmla="*/ T28 w 104"/>
                                <a:gd name="T30" fmla="+- 0 929 827"/>
                                <a:gd name="T31" fmla="*/ 929 h 107"/>
                                <a:gd name="T32" fmla="+- 0 2881 2827"/>
                                <a:gd name="T33" fmla="*/ T32 w 104"/>
                                <a:gd name="T34" fmla="+- 0 933 827"/>
                                <a:gd name="T35" fmla="*/ 933 h 107"/>
                                <a:gd name="T36" fmla="+- 0 2903 2827"/>
                                <a:gd name="T37" fmla="*/ T36 w 104"/>
                                <a:gd name="T38" fmla="+- 0 928 827"/>
                                <a:gd name="T39" fmla="*/ 928 h 107"/>
                                <a:gd name="T40" fmla="+- 0 2921 2827"/>
                                <a:gd name="T41" fmla="*/ T40 w 104"/>
                                <a:gd name="T42" fmla="+- 0 916 827"/>
                                <a:gd name="T43" fmla="*/ 916 h 107"/>
                                <a:gd name="T44" fmla="+- 0 2932 2827"/>
                                <a:gd name="T45" fmla="*/ T44 w 104"/>
                                <a:gd name="T46" fmla="+- 0 897 827"/>
                                <a:gd name="T47" fmla="*/ 897 h 107"/>
                                <a:gd name="T48" fmla="+- 0 2930 2827"/>
                                <a:gd name="T49" fmla="*/ T48 w 104"/>
                                <a:gd name="T50" fmla="+- 0 869 827"/>
                                <a:gd name="T51" fmla="*/ 869 h 107"/>
                                <a:gd name="T52" fmla="+- 0 2922 2827"/>
                                <a:gd name="T53" fmla="*/ T52 w 104"/>
                                <a:gd name="T54" fmla="+- 0 848 827"/>
                                <a:gd name="T55" fmla="*/ 848 h 107"/>
                                <a:gd name="T56" fmla="+- 0 2909 2827"/>
                                <a:gd name="T57" fmla="*/ T56 w 104"/>
                                <a:gd name="T58" fmla="+- 0 834 827"/>
                                <a:gd name="T59" fmla="*/ 834 h 107"/>
                                <a:gd name="T60" fmla="+- 0 2892 2827"/>
                                <a:gd name="T61" fmla="*/ T60 w 104"/>
                                <a:gd name="T62" fmla="+- 0 827 827"/>
                                <a:gd name="T63" fmla="*/ 827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107">
                                  <a:moveTo>
                                    <a:pt x="65" y="0"/>
                                  </a:moveTo>
                                  <a:lnTo>
                                    <a:pt x="39" y="3"/>
                                  </a:lnTo>
                                  <a:lnTo>
                                    <a:pt x="19" y="13"/>
                                  </a:lnTo>
                                  <a:lnTo>
                                    <a:pt x="6" y="28"/>
                                  </a:lnTo>
                                  <a:lnTo>
                                    <a:pt x="0" y="47"/>
                                  </a:lnTo>
                                  <a:lnTo>
                                    <a:pt x="5" y="71"/>
                                  </a:lnTo>
                                  <a:lnTo>
                                    <a:pt x="16" y="90"/>
                                  </a:lnTo>
                                  <a:lnTo>
                                    <a:pt x="33" y="102"/>
                                  </a:lnTo>
                                  <a:lnTo>
                                    <a:pt x="54" y="106"/>
                                  </a:lnTo>
                                  <a:lnTo>
                                    <a:pt x="76" y="101"/>
                                  </a:lnTo>
                                  <a:lnTo>
                                    <a:pt x="94" y="89"/>
                                  </a:lnTo>
                                  <a:lnTo>
                                    <a:pt x="105" y="70"/>
                                  </a:lnTo>
                                  <a:lnTo>
                                    <a:pt x="103" y="42"/>
                                  </a:lnTo>
                                  <a:lnTo>
                                    <a:pt x="95" y="21"/>
                                  </a:lnTo>
                                  <a:lnTo>
                                    <a:pt x="82" y="7"/>
                                  </a:lnTo>
                                  <a:lnTo>
                                    <a:pt x="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53"/>
                        <wpg:cNvGrpSpPr>
                          <a:grpSpLocks/>
                        </wpg:cNvGrpSpPr>
                        <wpg:grpSpPr bwMode="auto">
                          <a:xfrm>
                            <a:off x="3185" y="827"/>
                            <a:ext cx="104" cy="107"/>
                            <a:chOff x="3185" y="827"/>
                            <a:chExt cx="104" cy="107"/>
                          </a:xfrm>
                        </wpg:grpSpPr>
                        <wps:wsp>
                          <wps:cNvPr id="149" name="Freeform 54"/>
                          <wps:cNvSpPr>
                            <a:spLocks/>
                          </wps:cNvSpPr>
                          <wps:spPr bwMode="auto">
                            <a:xfrm>
                              <a:off x="3185" y="827"/>
                              <a:ext cx="104" cy="107"/>
                            </a:xfrm>
                            <a:custGeom>
                              <a:avLst/>
                              <a:gdLst>
                                <a:gd name="T0" fmla="+- 0 3249 3185"/>
                                <a:gd name="T1" fmla="*/ T0 w 104"/>
                                <a:gd name="T2" fmla="+- 0 827 827"/>
                                <a:gd name="T3" fmla="*/ 827 h 107"/>
                                <a:gd name="T4" fmla="+- 0 3223 3185"/>
                                <a:gd name="T5" fmla="*/ T4 w 104"/>
                                <a:gd name="T6" fmla="+- 0 830 827"/>
                                <a:gd name="T7" fmla="*/ 830 h 107"/>
                                <a:gd name="T8" fmla="+- 0 3204 3185"/>
                                <a:gd name="T9" fmla="*/ T8 w 104"/>
                                <a:gd name="T10" fmla="+- 0 840 827"/>
                                <a:gd name="T11" fmla="*/ 840 h 107"/>
                                <a:gd name="T12" fmla="+- 0 3191 3185"/>
                                <a:gd name="T13" fmla="*/ T12 w 104"/>
                                <a:gd name="T14" fmla="+- 0 855 827"/>
                                <a:gd name="T15" fmla="*/ 855 h 107"/>
                                <a:gd name="T16" fmla="+- 0 3185 3185"/>
                                <a:gd name="T17" fmla="*/ T16 w 104"/>
                                <a:gd name="T18" fmla="+- 0 874 827"/>
                                <a:gd name="T19" fmla="*/ 874 h 107"/>
                                <a:gd name="T20" fmla="+- 0 3189 3185"/>
                                <a:gd name="T21" fmla="*/ T20 w 104"/>
                                <a:gd name="T22" fmla="+- 0 898 827"/>
                                <a:gd name="T23" fmla="*/ 898 h 107"/>
                                <a:gd name="T24" fmla="+- 0 3200 3185"/>
                                <a:gd name="T25" fmla="*/ T24 w 104"/>
                                <a:gd name="T26" fmla="+- 0 917 827"/>
                                <a:gd name="T27" fmla="*/ 917 h 107"/>
                                <a:gd name="T28" fmla="+- 0 3217 3185"/>
                                <a:gd name="T29" fmla="*/ T28 w 104"/>
                                <a:gd name="T30" fmla="+- 0 929 827"/>
                                <a:gd name="T31" fmla="*/ 929 h 107"/>
                                <a:gd name="T32" fmla="+- 0 3238 3185"/>
                                <a:gd name="T33" fmla="*/ T32 w 104"/>
                                <a:gd name="T34" fmla="+- 0 933 827"/>
                                <a:gd name="T35" fmla="*/ 933 h 107"/>
                                <a:gd name="T36" fmla="+- 0 3260 3185"/>
                                <a:gd name="T37" fmla="*/ T36 w 104"/>
                                <a:gd name="T38" fmla="+- 0 928 827"/>
                                <a:gd name="T39" fmla="*/ 928 h 107"/>
                                <a:gd name="T40" fmla="+- 0 3278 3185"/>
                                <a:gd name="T41" fmla="*/ T40 w 104"/>
                                <a:gd name="T42" fmla="+- 0 916 827"/>
                                <a:gd name="T43" fmla="*/ 916 h 107"/>
                                <a:gd name="T44" fmla="+- 0 3289 3185"/>
                                <a:gd name="T45" fmla="*/ T44 w 104"/>
                                <a:gd name="T46" fmla="+- 0 897 827"/>
                                <a:gd name="T47" fmla="*/ 897 h 107"/>
                                <a:gd name="T48" fmla="+- 0 3287 3185"/>
                                <a:gd name="T49" fmla="*/ T48 w 104"/>
                                <a:gd name="T50" fmla="+- 0 869 827"/>
                                <a:gd name="T51" fmla="*/ 869 h 107"/>
                                <a:gd name="T52" fmla="+- 0 3279 3185"/>
                                <a:gd name="T53" fmla="*/ T52 w 104"/>
                                <a:gd name="T54" fmla="+- 0 848 827"/>
                                <a:gd name="T55" fmla="*/ 848 h 107"/>
                                <a:gd name="T56" fmla="+- 0 3266 3185"/>
                                <a:gd name="T57" fmla="*/ T56 w 104"/>
                                <a:gd name="T58" fmla="+- 0 834 827"/>
                                <a:gd name="T59" fmla="*/ 834 h 107"/>
                                <a:gd name="T60" fmla="+- 0 3249 3185"/>
                                <a:gd name="T61" fmla="*/ T60 w 104"/>
                                <a:gd name="T62" fmla="+- 0 827 827"/>
                                <a:gd name="T63" fmla="*/ 827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107">
                                  <a:moveTo>
                                    <a:pt x="64" y="0"/>
                                  </a:moveTo>
                                  <a:lnTo>
                                    <a:pt x="38" y="3"/>
                                  </a:lnTo>
                                  <a:lnTo>
                                    <a:pt x="19" y="13"/>
                                  </a:lnTo>
                                  <a:lnTo>
                                    <a:pt x="6" y="28"/>
                                  </a:lnTo>
                                  <a:lnTo>
                                    <a:pt x="0" y="47"/>
                                  </a:lnTo>
                                  <a:lnTo>
                                    <a:pt x="4" y="71"/>
                                  </a:lnTo>
                                  <a:lnTo>
                                    <a:pt x="15" y="90"/>
                                  </a:lnTo>
                                  <a:lnTo>
                                    <a:pt x="32" y="102"/>
                                  </a:lnTo>
                                  <a:lnTo>
                                    <a:pt x="53" y="106"/>
                                  </a:lnTo>
                                  <a:lnTo>
                                    <a:pt x="75" y="101"/>
                                  </a:lnTo>
                                  <a:lnTo>
                                    <a:pt x="93" y="89"/>
                                  </a:lnTo>
                                  <a:lnTo>
                                    <a:pt x="104" y="70"/>
                                  </a:lnTo>
                                  <a:lnTo>
                                    <a:pt x="102" y="42"/>
                                  </a:lnTo>
                                  <a:lnTo>
                                    <a:pt x="94" y="21"/>
                                  </a:lnTo>
                                  <a:lnTo>
                                    <a:pt x="81" y="7"/>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45B912" id="Group 141" o:spid="_x0000_s1026" style="position:absolute;margin-left:123.5pt;margin-top:-.15pt;width:62.6pt;height:62.6pt;z-index:-251618304;mso-position-horizontal-relative:page" coordorigin="2432,416" coordsize="1252,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">
                <v:group id="Group 47" o:spid="_x0000_s1027" style="position:absolute;left:2452;top:436;width:1212;height:1212" coordorigin="2452,436"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48" o:spid="_x0000_s1028" style="position:absolute;left:2452;top:436;width:1212;height:1212;visibility:visible;mso-wrap-style:square;v-text-anchor:top"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" path="m606,l508,7,414,30,327,67r-79,49l177,177r-60,71l68,327,31,414,8,507,,605r2,50l18,751r30,90l91,925r55,75l212,1066r75,55l370,1164r90,30l556,1209r50,2l656,1209r95,-15l842,1164r83,-43l1000,1066r66,-66l1121,925r43,-84l1194,751r16,-96l1212,605r-2,-49l1194,460r-30,-90l1121,286r-55,-75l1000,145,925,90,842,47,751,17,656,2,606,e" fillcolor="#3c85c6" stroked="f">
                    <v:path arrowok="t" o:connecttype="custom" o:connectlocs="606,436;508,443;414,466;327,503;248,552;177,613;117,684;68,763;31,850;8,943;0,1041;2,1091;18,1187;48,1277;91,1361;146,1436;212,1502;287,1557;370,1600;460,1630;556,1645;606,1647;656,1645;751,1630;842,1600;925,1557;1000,1502;1066,1436;1121,1361;1164,1277;1194,1187;1210,1091;1212,1041;1210,992;1194,896;1164,806;1121,722;1066,647;1000,581;925,526;842,483;751,453;656,438;606,436" o:connectangles="0,0,0,0,0,0,0,0,0,0,0,0,0,0,0,0,0,0,0,0,0,0,0,0,0,0,0,0,0,0,0,0,0,0,0,0,0,0,0,0,0,0,0,0"/>
                  </v:shape>
                </v:group>
                <v:group id="Group 49" o:spid="_x0000_s1029" style="position:absolute;left:2847;top:1147;width:425;height:106" coordorigin="2847,1147" coordsize="42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50" o:spid="_x0000_s1030" style="position:absolute;left:2847;top:1147;width:425;height:106;visibility:visible;mso-wrap-style:square;v-text-anchor:top" coordsize="42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" path="m,106l57,68,125,27,195,1,211,r16,1l298,27r69,41l395,86r30,20e" filled="f" strokecolor="#231f20" strokeweight="2pt">
                    <v:path arrowok="t" o:connecttype="custom" o:connectlocs="0,1253;57,1215;125,1174;195,1148;211,1147;227,1148;298,1174;367,1215;395,1233;425,1253" o:connectangles="0,0,0,0,0,0,0,0,0,0"/>
                  </v:shape>
                </v:group>
                <v:group id="Group 51" o:spid="_x0000_s1031" style="position:absolute;left:2827;top:827;width:104;height:107" coordorigin="2827,827"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52" o:spid="_x0000_s1032" style="position:absolute;left:2827;top:827;width:104;height:107;visibility:visible;mso-wrap-style:square;v-text-anchor:top"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" path="m65,l39,3,19,13,6,28,,47,5,71,16,90r17,12l54,106r22,-5l94,89,105,70,103,42,95,21,82,7,65,e" fillcolor="black" stroked="f">
                    <v:path arrowok="t" o:connecttype="custom" o:connectlocs="65,827;39,830;19,840;6,855;0,874;5,898;16,917;33,929;54,933;76,928;94,916;105,897;103,869;95,848;82,834;65,827" o:connectangles="0,0,0,0,0,0,0,0,0,0,0,0,0,0,0,0"/>
                  </v:shape>
                </v:group>
                <v:group id="Group 53" o:spid="_x0000_s1033" style="position:absolute;left:3185;top:827;width:104;height:107" coordorigin="3185,827"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54" o:spid="_x0000_s1034" style="position:absolute;left:3185;top:827;width:104;height:107;visibility:visible;mso-wrap-style:square;v-text-anchor:top"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" path="m64,l38,3,19,13,6,28,,47,4,71,15,90r17,12l53,106r22,-5l93,89,104,70,102,42,94,21,81,7,64,e" fillcolor="black" stroked="f">
                    <v:path arrowok="t" o:connecttype="custom" o:connectlocs="64,827;38,830;19,840;6,855;0,874;4,898;15,917;32,929;53,933;75,928;93,916;104,897;102,869;94,848;81,834;64,827" o:connectangles="0,0,0,0,0,0,0,0,0,0,0,0,0,0,0,0"/>
                  </v:shape>
                </v:group>
                <w10:wrap anchorx="page"/>
              </v:group>
            </w:pict>
          </mc:Fallback>
        </mc:AlternateContent>
      </w:r>
      <w:r w:rsidR="00535520">
        <w:rPr>
          <w:rFonts w:ascii="Arial" w:eastAsia="Arial" w:hAnsi="Arial" w:cs="Arial"/>
          <w:b/>
          <w:bCs/>
          <w:noProof/>
          <w:spacing w:val="-9"/>
          <w:sz w:val="20"/>
          <w:szCs w:val="24"/>
          <w:lang w:val="en-GB" w:eastAsia="en-GB"/>
        </w:rPr>
        <mc:AlternateContent>
          <mc:Choice Requires="wpg">
            <w:drawing>
              <wp:anchor distT="0" distB="0" distL="114300" distR="114300" simplePos="0" relativeHeight="251702272" behindDoc="1" locked="0" layoutInCell="1" allowOverlap="1" wp14:anchorId="6B7A4966" wp14:editId="4D5EAD96">
                <wp:simplePos x="0" y="0"/>
                <wp:positionH relativeFrom="page">
                  <wp:posOffset>3555365</wp:posOffset>
                </wp:positionH>
                <wp:positionV relativeFrom="paragraph">
                  <wp:posOffset>-5080</wp:posOffset>
                </wp:positionV>
                <wp:extent cx="795020" cy="795020"/>
                <wp:effectExtent l="0" t="0" r="0" b="0"/>
                <wp:wrapNone/>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020" cy="795020"/>
                          <a:chOff x="5635" y="416"/>
                          <a:chExt cx="1252" cy="1252"/>
                        </a:xfrm>
                      </wpg:grpSpPr>
                      <wpg:grpSp>
                        <wpg:cNvPr id="160" name="Group 65"/>
                        <wpg:cNvGrpSpPr>
                          <a:grpSpLocks/>
                        </wpg:cNvGrpSpPr>
                        <wpg:grpSpPr bwMode="auto">
                          <a:xfrm>
                            <a:off x="5655" y="436"/>
                            <a:ext cx="1212" cy="1212"/>
                            <a:chOff x="5655" y="436"/>
                            <a:chExt cx="1212" cy="1212"/>
                          </a:xfrm>
                        </wpg:grpSpPr>
                        <wps:wsp>
                          <wps:cNvPr id="161" name="Freeform 66"/>
                          <wps:cNvSpPr>
                            <a:spLocks/>
                          </wps:cNvSpPr>
                          <wps:spPr bwMode="auto">
                            <a:xfrm>
                              <a:off x="5655" y="436"/>
                              <a:ext cx="1212" cy="1212"/>
                            </a:xfrm>
                            <a:custGeom>
                              <a:avLst/>
                              <a:gdLst>
                                <a:gd name="T0" fmla="+- 0 6261 5655"/>
                                <a:gd name="T1" fmla="*/ T0 w 1212"/>
                                <a:gd name="T2" fmla="+- 0 436 436"/>
                                <a:gd name="T3" fmla="*/ 436 h 1212"/>
                                <a:gd name="T4" fmla="+- 0 6163 5655"/>
                                <a:gd name="T5" fmla="*/ T4 w 1212"/>
                                <a:gd name="T6" fmla="+- 0 443 436"/>
                                <a:gd name="T7" fmla="*/ 443 h 1212"/>
                                <a:gd name="T8" fmla="+- 0 6070 5655"/>
                                <a:gd name="T9" fmla="*/ T8 w 1212"/>
                                <a:gd name="T10" fmla="+- 0 466 436"/>
                                <a:gd name="T11" fmla="*/ 466 h 1212"/>
                                <a:gd name="T12" fmla="+- 0 5983 5655"/>
                                <a:gd name="T13" fmla="*/ T12 w 1212"/>
                                <a:gd name="T14" fmla="+- 0 503 436"/>
                                <a:gd name="T15" fmla="*/ 503 h 1212"/>
                                <a:gd name="T16" fmla="+- 0 5903 5655"/>
                                <a:gd name="T17" fmla="*/ T16 w 1212"/>
                                <a:gd name="T18" fmla="+- 0 552 436"/>
                                <a:gd name="T19" fmla="*/ 552 h 1212"/>
                                <a:gd name="T20" fmla="+- 0 5833 5655"/>
                                <a:gd name="T21" fmla="*/ T20 w 1212"/>
                                <a:gd name="T22" fmla="+- 0 613 436"/>
                                <a:gd name="T23" fmla="*/ 613 h 1212"/>
                                <a:gd name="T24" fmla="+- 0 5772 5655"/>
                                <a:gd name="T25" fmla="*/ T24 w 1212"/>
                                <a:gd name="T26" fmla="+- 0 684 436"/>
                                <a:gd name="T27" fmla="*/ 684 h 1212"/>
                                <a:gd name="T28" fmla="+- 0 5723 5655"/>
                                <a:gd name="T29" fmla="*/ T28 w 1212"/>
                                <a:gd name="T30" fmla="+- 0 763 436"/>
                                <a:gd name="T31" fmla="*/ 763 h 1212"/>
                                <a:gd name="T32" fmla="+- 0 5686 5655"/>
                                <a:gd name="T33" fmla="*/ T32 w 1212"/>
                                <a:gd name="T34" fmla="+- 0 850 436"/>
                                <a:gd name="T35" fmla="*/ 850 h 1212"/>
                                <a:gd name="T36" fmla="+- 0 5663 5655"/>
                                <a:gd name="T37" fmla="*/ T36 w 1212"/>
                                <a:gd name="T38" fmla="+- 0 943 436"/>
                                <a:gd name="T39" fmla="*/ 943 h 1212"/>
                                <a:gd name="T40" fmla="+- 0 5655 5655"/>
                                <a:gd name="T41" fmla="*/ T40 w 1212"/>
                                <a:gd name="T42" fmla="+- 0 1041 436"/>
                                <a:gd name="T43" fmla="*/ 1041 h 1212"/>
                                <a:gd name="T44" fmla="+- 0 5657 5655"/>
                                <a:gd name="T45" fmla="*/ T44 w 1212"/>
                                <a:gd name="T46" fmla="+- 0 1091 436"/>
                                <a:gd name="T47" fmla="*/ 1091 h 1212"/>
                                <a:gd name="T48" fmla="+- 0 5673 5655"/>
                                <a:gd name="T49" fmla="*/ T48 w 1212"/>
                                <a:gd name="T50" fmla="+- 0 1187 436"/>
                                <a:gd name="T51" fmla="*/ 1187 h 1212"/>
                                <a:gd name="T52" fmla="+- 0 5703 5655"/>
                                <a:gd name="T53" fmla="*/ T52 w 1212"/>
                                <a:gd name="T54" fmla="+- 0 1277 436"/>
                                <a:gd name="T55" fmla="*/ 1277 h 1212"/>
                                <a:gd name="T56" fmla="+- 0 5746 5655"/>
                                <a:gd name="T57" fmla="*/ T56 w 1212"/>
                                <a:gd name="T58" fmla="+- 0 1361 436"/>
                                <a:gd name="T59" fmla="*/ 1361 h 1212"/>
                                <a:gd name="T60" fmla="+- 0 5801 5655"/>
                                <a:gd name="T61" fmla="*/ T60 w 1212"/>
                                <a:gd name="T62" fmla="+- 0 1436 436"/>
                                <a:gd name="T63" fmla="*/ 1436 h 1212"/>
                                <a:gd name="T64" fmla="+- 0 5867 5655"/>
                                <a:gd name="T65" fmla="*/ T64 w 1212"/>
                                <a:gd name="T66" fmla="+- 0 1502 436"/>
                                <a:gd name="T67" fmla="*/ 1502 h 1212"/>
                                <a:gd name="T68" fmla="+- 0 5942 5655"/>
                                <a:gd name="T69" fmla="*/ T68 w 1212"/>
                                <a:gd name="T70" fmla="+- 0 1557 436"/>
                                <a:gd name="T71" fmla="*/ 1557 h 1212"/>
                                <a:gd name="T72" fmla="+- 0 6025 5655"/>
                                <a:gd name="T73" fmla="*/ T72 w 1212"/>
                                <a:gd name="T74" fmla="+- 0 1600 436"/>
                                <a:gd name="T75" fmla="*/ 1600 h 1212"/>
                                <a:gd name="T76" fmla="+- 0 6115 5655"/>
                                <a:gd name="T77" fmla="*/ T76 w 1212"/>
                                <a:gd name="T78" fmla="+- 0 1630 436"/>
                                <a:gd name="T79" fmla="*/ 1630 h 1212"/>
                                <a:gd name="T80" fmla="+- 0 6211 5655"/>
                                <a:gd name="T81" fmla="*/ T80 w 1212"/>
                                <a:gd name="T82" fmla="+- 0 1645 436"/>
                                <a:gd name="T83" fmla="*/ 1645 h 1212"/>
                                <a:gd name="T84" fmla="+- 0 6261 5655"/>
                                <a:gd name="T85" fmla="*/ T84 w 1212"/>
                                <a:gd name="T86" fmla="+- 0 1647 436"/>
                                <a:gd name="T87" fmla="*/ 1647 h 1212"/>
                                <a:gd name="T88" fmla="+- 0 6311 5655"/>
                                <a:gd name="T89" fmla="*/ T88 w 1212"/>
                                <a:gd name="T90" fmla="+- 0 1645 436"/>
                                <a:gd name="T91" fmla="*/ 1645 h 1212"/>
                                <a:gd name="T92" fmla="+- 0 6407 5655"/>
                                <a:gd name="T93" fmla="*/ T92 w 1212"/>
                                <a:gd name="T94" fmla="+- 0 1630 436"/>
                                <a:gd name="T95" fmla="*/ 1630 h 1212"/>
                                <a:gd name="T96" fmla="+- 0 6497 5655"/>
                                <a:gd name="T97" fmla="*/ T96 w 1212"/>
                                <a:gd name="T98" fmla="+- 0 1600 436"/>
                                <a:gd name="T99" fmla="*/ 1600 h 1212"/>
                                <a:gd name="T100" fmla="+- 0 6580 5655"/>
                                <a:gd name="T101" fmla="*/ T100 w 1212"/>
                                <a:gd name="T102" fmla="+- 0 1557 436"/>
                                <a:gd name="T103" fmla="*/ 1557 h 1212"/>
                                <a:gd name="T104" fmla="+- 0 6655 5655"/>
                                <a:gd name="T105" fmla="*/ T104 w 1212"/>
                                <a:gd name="T106" fmla="+- 0 1502 436"/>
                                <a:gd name="T107" fmla="*/ 1502 h 1212"/>
                                <a:gd name="T108" fmla="+- 0 6721 5655"/>
                                <a:gd name="T109" fmla="*/ T108 w 1212"/>
                                <a:gd name="T110" fmla="+- 0 1436 436"/>
                                <a:gd name="T111" fmla="*/ 1436 h 1212"/>
                                <a:gd name="T112" fmla="+- 0 6776 5655"/>
                                <a:gd name="T113" fmla="*/ T112 w 1212"/>
                                <a:gd name="T114" fmla="+- 0 1361 436"/>
                                <a:gd name="T115" fmla="*/ 1361 h 1212"/>
                                <a:gd name="T116" fmla="+- 0 6819 5655"/>
                                <a:gd name="T117" fmla="*/ T116 w 1212"/>
                                <a:gd name="T118" fmla="+- 0 1277 436"/>
                                <a:gd name="T119" fmla="*/ 1277 h 1212"/>
                                <a:gd name="T120" fmla="+- 0 6849 5655"/>
                                <a:gd name="T121" fmla="*/ T120 w 1212"/>
                                <a:gd name="T122" fmla="+- 0 1187 436"/>
                                <a:gd name="T123" fmla="*/ 1187 h 1212"/>
                                <a:gd name="T124" fmla="+- 0 6865 5655"/>
                                <a:gd name="T125" fmla="*/ T124 w 1212"/>
                                <a:gd name="T126" fmla="+- 0 1091 436"/>
                                <a:gd name="T127" fmla="*/ 1091 h 1212"/>
                                <a:gd name="T128" fmla="+- 0 6867 5655"/>
                                <a:gd name="T129" fmla="*/ T128 w 1212"/>
                                <a:gd name="T130" fmla="+- 0 1041 436"/>
                                <a:gd name="T131" fmla="*/ 1041 h 1212"/>
                                <a:gd name="T132" fmla="+- 0 6865 5655"/>
                                <a:gd name="T133" fmla="*/ T132 w 1212"/>
                                <a:gd name="T134" fmla="+- 0 992 436"/>
                                <a:gd name="T135" fmla="*/ 992 h 1212"/>
                                <a:gd name="T136" fmla="+- 0 6849 5655"/>
                                <a:gd name="T137" fmla="*/ T136 w 1212"/>
                                <a:gd name="T138" fmla="+- 0 896 436"/>
                                <a:gd name="T139" fmla="*/ 896 h 1212"/>
                                <a:gd name="T140" fmla="+- 0 6819 5655"/>
                                <a:gd name="T141" fmla="*/ T140 w 1212"/>
                                <a:gd name="T142" fmla="+- 0 806 436"/>
                                <a:gd name="T143" fmla="*/ 806 h 1212"/>
                                <a:gd name="T144" fmla="+- 0 6776 5655"/>
                                <a:gd name="T145" fmla="*/ T144 w 1212"/>
                                <a:gd name="T146" fmla="+- 0 722 436"/>
                                <a:gd name="T147" fmla="*/ 722 h 1212"/>
                                <a:gd name="T148" fmla="+- 0 6721 5655"/>
                                <a:gd name="T149" fmla="*/ T148 w 1212"/>
                                <a:gd name="T150" fmla="+- 0 647 436"/>
                                <a:gd name="T151" fmla="*/ 647 h 1212"/>
                                <a:gd name="T152" fmla="+- 0 6655 5655"/>
                                <a:gd name="T153" fmla="*/ T152 w 1212"/>
                                <a:gd name="T154" fmla="+- 0 581 436"/>
                                <a:gd name="T155" fmla="*/ 581 h 1212"/>
                                <a:gd name="T156" fmla="+- 0 6580 5655"/>
                                <a:gd name="T157" fmla="*/ T156 w 1212"/>
                                <a:gd name="T158" fmla="+- 0 526 436"/>
                                <a:gd name="T159" fmla="*/ 526 h 1212"/>
                                <a:gd name="T160" fmla="+- 0 6497 5655"/>
                                <a:gd name="T161" fmla="*/ T160 w 1212"/>
                                <a:gd name="T162" fmla="+- 0 483 436"/>
                                <a:gd name="T163" fmla="*/ 483 h 1212"/>
                                <a:gd name="T164" fmla="+- 0 6407 5655"/>
                                <a:gd name="T165" fmla="*/ T164 w 1212"/>
                                <a:gd name="T166" fmla="+- 0 453 436"/>
                                <a:gd name="T167" fmla="*/ 453 h 1212"/>
                                <a:gd name="T168" fmla="+- 0 6311 5655"/>
                                <a:gd name="T169" fmla="*/ T168 w 1212"/>
                                <a:gd name="T170" fmla="+- 0 438 436"/>
                                <a:gd name="T171" fmla="*/ 438 h 1212"/>
                                <a:gd name="T172" fmla="+- 0 6261 5655"/>
                                <a:gd name="T173" fmla="*/ T172 w 1212"/>
                                <a:gd name="T174" fmla="+- 0 436 436"/>
                                <a:gd name="T175" fmla="*/ 436 h 1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212" h="1212">
                                  <a:moveTo>
                                    <a:pt x="606" y="0"/>
                                  </a:moveTo>
                                  <a:lnTo>
                                    <a:pt x="508" y="7"/>
                                  </a:lnTo>
                                  <a:lnTo>
                                    <a:pt x="415" y="30"/>
                                  </a:lnTo>
                                  <a:lnTo>
                                    <a:pt x="328" y="67"/>
                                  </a:lnTo>
                                  <a:lnTo>
                                    <a:pt x="248" y="116"/>
                                  </a:lnTo>
                                  <a:lnTo>
                                    <a:pt x="178" y="177"/>
                                  </a:lnTo>
                                  <a:lnTo>
                                    <a:pt x="117" y="248"/>
                                  </a:lnTo>
                                  <a:lnTo>
                                    <a:pt x="68" y="327"/>
                                  </a:lnTo>
                                  <a:lnTo>
                                    <a:pt x="31" y="414"/>
                                  </a:lnTo>
                                  <a:lnTo>
                                    <a:pt x="8" y="507"/>
                                  </a:lnTo>
                                  <a:lnTo>
                                    <a:pt x="0" y="605"/>
                                  </a:lnTo>
                                  <a:lnTo>
                                    <a:pt x="2" y="655"/>
                                  </a:lnTo>
                                  <a:lnTo>
                                    <a:pt x="18" y="751"/>
                                  </a:lnTo>
                                  <a:lnTo>
                                    <a:pt x="48" y="841"/>
                                  </a:lnTo>
                                  <a:lnTo>
                                    <a:pt x="91" y="925"/>
                                  </a:lnTo>
                                  <a:lnTo>
                                    <a:pt x="146" y="1000"/>
                                  </a:lnTo>
                                  <a:lnTo>
                                    <a:pt x="212" y="1066"/>
                                  </a:lnTo>
                                  <a:lnTo>
                                    <a:pt x="287" y="1121"/>
                                  </a:lnTo>
                                  <a:lnTo>
                                    <a:pt x="370" y="1164"/>
                                  </a:lnTo>
                                  <a:lnTo>
                                    <a:pt x="460" y="1194"/>
                                  </a:lnTo>
                                  <a:lnTo>
                                    <a:pt x="556" y="1209"/>
                                  </a:lnTo>
                                  <a:lnTo>
                                    <a:pt x="606" y="1211"/>
                                  </a:lnTo>
                                  <a:lnTo>
                                    <a:pt x="656" y="1209"/>
                                  </a:lnTo>
                                  <a:lnTo>
                                    <a:pt x="752" y="1194"/>
                                  </a:lnTo>
                                  <a:lnTo>
                                    <a:pt x="842" y="1164"/>
                                  </a:lnTo>
                                  <a:lnTo>
                                    <a:pt x="925" y="1121"/>
                                  </a:lnTo>
                                  <a:lnTo>
                                    <a:pt x="1000" y="1066"/>
                                  </a:lnTo>
                                  <a:lnTo>
                                    <a:pt x="1066" y="1000"/>
                                  </a:lnTo>
                                  <a:lnTo>
                                    <a:pt x="1121" y="925"/>
                                  </a:lnTo>
                                  <a:lnTo>
                                    <a:pt x="1164" y="841"/>
                                  </a:lnTo>
                                  <a:lnTo>
                                    <a:pt x="1194" y="751"/>
                                  </a:lnTo>
                                  <a:lnTo>
                                    <a:pt x="1210" y="655"/>
                                  </a:lnTo>
                                  <a:lnTo>
                                    <a:pt x="1212" y="605"/>
                                  </a:lnTo>
                                  <a:lnTo>
                                    <a:pt x="1210" y="556"/>
                                  </a:lnTo>
                                  <a:lnTo>
                                    <a:pt x="1194" y="460"/>
                                  </a:lnTo>
                                  <a:lnTo>
                                    <a:pt x="1164" y="370"/>
                                  </a:lnTo>
                                  <a:lnTo>
                                    <a:pt x="1121" y="286"/>
                                  </a:lnTo>
                                  <a:lnTo>
                                    <a:pt x="1066" y="211"/>
                                  </a:lnTo>
                                  <a:lnTo>
                                    <a:pt x="1000" y="145"/>
                                  </a:lnTo>
                                  <a:lnTo>
                                    <a:pt x="925" y="90"/>
                                  </a:lnTo>
                                  <a:lnTo>
                                    <a:pt x="842" y="47"/>
                                  </a:lnTo>
                                  <a:lnTo>
                                    <a:pt x="752" y="17"/>
                                  </a:lnTo>
                                  <a:lnTo>
                                    <a:pt x="656" y="2"/>
                                  </a:lnTo>
                                  <a:lnTo>
                                    <a:pt x="606" y="0"/>
                                  </a:lnTo>
                                </a:path>
                              </a:pathLst>
                            </a:custGeom>
                            <a:solidFill>
                              <a:srgbClr val="00B1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67"/>
                        <wpg:cNvGrpSpPr>
                          <a:grpSpLocks/>
                        </wpg:cNvGrpSpPr>
                        <wpg:grpSpPr bwMode="auto">
                          <a:xfrm>
                            <a:off x="6045" y="815"/>
                            <a:ext cx="104" cy="107"/>
                            <a:chOff x="6045" y="815"/>
                            <a:chExt cx="104" cy="107"/>
                          </a:xfrm>
                        </wpg:grpSpPr>
                        <wps:wsp>
                          <wps:cNvPr id="163" name="Freeform 68"/>
                          <wps:cNvSpPr>
                            <a:spLocks/>
                          </wps:cNvSpPr>
                          <wps:spPr bwMode="auto">
                            <a:xfrm>
                              <a:off x="6045" y="815"/>
                              <a:ext cx="104" cy="107"/>
                            </a:xfrm>
                            <a:custGeom>
                              <a:avLst/>
                              <a:gdLst>
                                <a:gd name="T0" fmla="+- 0 6110 6045"/>
                                <a:gd name="T1" fmla="*/ T0 w 104"/>
                                <a:gd name="T2" fmla="+- 0 815 815"/>
                                <a:gd name="T3" fmla="*/ 815 h 107"/>
                                <a:gd name="T4" fmla="+- 0 6084 6045"/>
                                <a:gd name="T5" fmla="*/ T4 w 104"/>
                                <a:gd name="T6" fmla="+- 0 818 815"/>
                                <a:gd name="T7" fmla="*/ 818 h 107"/>
                                <a:gd name="T8" fmla="+- 0 6064 6045"/>
                                <a:gd name="T9" fmla="*/ T8 w 104"/>
                                <a:gd name="T10" fmla="+- 0 828 815"/>
                                <a:gd name="T11" fmla="*/ 828 h 107"/>
                                <a:gd name="T12" fmla="+- 0 6051 6045"/>
                                <a:gd name="T13" fmla="*/ T12 w 104"/>
                                <a:gd name="T14" fmla="+- 0 844 815"/>
                                <a:gd name="T15" fmla="*/ 844 h 107"/>
                                <a:gd name="T16" fmla="+- 0 6045 6045"/>
                                <a:gd name="T17" fmla="*/ T16 w 104"/>
                                <a:gd name="T18" fmla="+- 0 863 815"/>
                                <a:gd name="T19" fmla="*/ 863 h 107"/>
                                <a:gd name="T20" fmla="+- 0 6049 6045"/>
                                <a:gd name="T21" fmla="*/ T20 w 104"/>
                                <a:gd name="T22" fmla="+- 0 887 815"/>
                                <a:gd name="T23" fmla="*/ 887 h 107"/>
                                <a:gd name="T24" fmla="+- 0 6061 6045"/>
                                <a:gd name="T25" fmla="*/ T24 w 104"/>
                                <a:gd name="T26" fmla="+- 0 905 815"/>
                                <a:gd name="T27" fmla="*/ 905 h 107"/>
                                <a:gd name="T28" fmla="+- 0 6078 6045"/>
                                <a:gd name="T29" fmla="*/ T28 w 104"/>
                                <a:gd name="T30" fmla="+- 0 917 815"/>
                                <a:gd name="T31" fmla="*/ 917 h 107"/>
                                <a:gd name="T32" fmla="+- 0 6099 6045"/>
                                <a:gd name="T33" fmla="*/ T32 w 104"/>
                                <a:gd name="T34" fmla="+- 0 922 815"/>
                                <a:gd name="T35" fmla="*/ 922 h 107"/>
                                <a:gd name="T36" fmla="+- 0 6121 6045"/>
                                <a:gd name="T37" fmla="*/ T36 w 104"/>
                                <a:gd name="T38" fmla="+- 0 917 815"/>
                                <a:gd name="T39" fmla="*/ 917 h 107"/>
                                <a:gd name="T40" fmla="+- 0 6138 6045"/>
                                <a:gd name="T41" fmla="*/ T40 w 104"/>
                                <a:gd name="T42" fmla="+- 0 904 815"/>
                                <a:gd name="T43" fmla="*/ 904 h 107"/>
                                <a:gd name="T44" fmla="+- 0 6150 6045"/>
                                <a:gd name="T45" fmla="*/ T44 w 104"/>
                                <a:gd name="T46" fmla="+- 0 886 815"/>
                                <a:gd name="T47" fmla="*/ 886 h 107"/>
                                <a:gd name="T48" fmla="+- 0 6148 6045"/>
                                <a:gd name="T49" fmla="*/ T48 w 104"/>
                                <a:gd name="T50" fmla="+- 0 858 815"/>
                                <a:gd name="T51" fmla="*/ 858 h 107"/>
                                <a:gd name="T52" fmla="+- 0 6140 6045"/>
                                <a:gd name="T53" fmla="*/ T52 w 104"/>
                                <a:gd name="T54" fmla="+- 0 837 815"/>
                                <a:gd name="T55" fmla="*/ 837 h 107"/>
                                <a:gd name="T56" fmla="+- 0 6127 6045"/>
                                <a:gd name="T57" fmla="*/ T56 w 104"/>
                                <a:gd name="T58" fmla="+- 0 823 815"/>
                                <a:gd name="T59" fmla="*/ 823 h 107"/>
                                <a:gd name="T60" fmla="+- 0 6110 6045"/>
                                <a:gd name="T61" fmla="*/ T60 w 104"/>
                                <a:gd name="T62" fmla="+- 0 815 815"/>
                                <a:gd name="T63" fmla="*/ 815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107">
                                  <a:moveTo>
                                    <a:pt x="65" y="0"/>
                                  </a:moveTo>
                                  <a:lnTo>
                                    <a:pt x="39" y="3"/>
                                  </a:lnTo>
                                  <a:lnTo>
                                    <a:pt x="19" y="13"/>
                                  </a:lnTo>
                                  <a:lnTo>
                                    <a:pt x="6" y="29"/>
                                  </a:lnTo>
                                  <a:lnTo>
                                    <a:pt x="0" y="48"/>
                                  </a:lnTo>
                                  <a:lnTo>
                                    <a:pt x="4" y="72"/>
                                  </a:lnTo>
                                  <a:lnTo>
                                    <a:pt x="16" y="90"/>
                                  </a:lnTo>
                                  <a:lnTo>
                                    <a:pt x="33" y="102"/>
                                  </a:lnTo>
                                  <a:lnTo>
                                    <a:pt x="54" y="107"/>
                                  </a:lnTo>
                                  <a:lnTo>
                                    <a:pt x="76" y="102"/>
                                  </a:lnTo>
                                  <a:lnTo>
                                    <a:pt x="93" y="89"/>
                                  </a:lnTo>
                                  <a:lnTo>
                                    <a:pt x="105" y="71"/>
                                  </a:lnTo>
                                  <a:lnTo>
                                    <a:pt x="103" y="43"/>
                                  </a:lnTo>
                                  <a:lnTo>
                                    <a:pt x="95" y="22"/>
                                  </a:lnTo>
                                  <a:lnTo>
                                    <a:pt x="82" y="8"/>
                                  </a:lnTo>
                                  <a:lnTo>
                                    <a:pt x="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69"/>
                        <wpg:cNvGrpSpPr>
                          <a:grpSpLocks/>
                        </wpg:cNvGrpSpPr>
                        <wpg:grpSpPr bwMode="auto">
                          <a:xfrm>
                            <a:off x="6402" y="815"/>
                            <a:ext cx="104" cy="107"/>
                            <a:chOff x="6402" y="815"/>
                            <a:chExt cx="104" cy="107"/>
                          </a:xfrm>
                        </wpg:grpSpPr>
                        <wps:wsp>
                          <wps:cNvPr id="165" name="Freeform 70"/>
                          <wps:cNvSpPr>
                            <a:spLocks/>
                          </wps:cNvSpPr>
                          <wps:spPr bwMode="auto">
                            <a:xfrm>
                              <a:off x="6402" y="815"/>
                              <a:ext cx="104" cy="107"/>
                            </a:xfrm>
                            <a:custGeom>
                              <a:avLst/>
                              <a:gdLst>
                                <a:gd name="T0" fmla="+- 0 6467 6402"/>
                                <a:gd name="T1" fmla="*/ T0 w 104"/>
                                <a:gd name="T2" fmla="+- 0 815 815"/>
                                <a:gd name="T3" fmla="*/ 815 h 107"/>
                                <a:gd name="T4" fmla="+- 0 6441 6402"/>
                                <a:gd name="T5" fmla="*/ T4 w 104"/>
                                <a:gd name="T6" fmla="+- 0 818 815"/>
                                <a:gd name="T7" fmla="*/ 818 h 107"/>
                                <a:gd name="T8" fmla="+- 0 6421 6402"/>
                                <a:gd name="T9" fmla="*/ T8 w 104"/>
                                <a:gd name="T10" fmla="+- 0 828 815"/>
                                <a:gd name="T11" fmla="*/ 828 h 107"/>
                                <a:gd name="T12" fmla="+- 0 6408 6402"/>
                                <a:gd name="T13" fmla="*/ T12 w 104"/>
                                <a:gd name="T14" fmla="+- 0 844 815"/>
                                <a:gd name="T15" fmla="*/ 844 h 107"/>
                                <a:gd name="T16" fmla="+- 0 6402 6402"/>
                                <a:gd name="T17" fmla="*/ T16 w 104"/>
                                <a:gd name="T18" fmla="+- 0 863 815"/>
                                <a:gd name="T19" fmla="*/ 863 h 107"/>
                                <a:gd name="T20" fmla="+- 0 6407 6402"/>
                                <a:gd name="T21" fmla="*/ T20 w 104"/>
                                <a:gd name="T22" fmla="+- 0 887 815"/>
                                <a:gd name="T23" fmla="*/ 887 h 107"/>
                                <a:gd name="T24" fmla="+- 0 6418 6402"/>
                                <a:gd name="T25" fmla="*/ T24 w 104"/>
                                <a:gd name="T26" fmla="+- 0 905 815"/>
                                <a:gd name="T27" fmla="*/ 905 h 107"/>
                                <a:gd name="T28" fmla="+- 0 6435 6402"/>
                                <a:gd name="T29" fmla="*/ T28 w 104"/>
                                <a:gd name="T30" fmla="+- 0 917 815"/>
                                <a:gd name="T31" fmla="*/ 917 h 107"/>
                                <a:gd name="T32" fmla="+- 0 6456 6402"/>
                                <a:gd name="T33" fmla="*/ T32 w 104"/>
                                <a:gd name="T34" fmla="+- 0 922 815"/>
                                <a:gd name="T35" fmla="*/ 922 h 107"/>
                                <a:gd name="T36" fmla="+- 0 6478 6402"/>
                                <a:gd name="T37" fmla="*/ T36 w 104"/>
                                <a:gd name="T38" fmla="+- 0 917 815"/>
                                <a:gd name="T39" fmla="*/ 917 h 107"/>
                                <a:gd name="T40" fmla="+- 0 6496 6402"/>
                                <a:gd name="T41" fmla="*/ T40 w 104"/>
                                <a:gd name="T42" fmla="+- 0 904 815"/>
                                <a:gd name="T43" fmla="*/ 904 h 107"/>
                                <a:gd name="T44" fmla="+- 0 6507 6402"/>
                                <a:gd name="T45" fmla="*/ T44 w 104"/>
                                <a:gd name="T46" fmla="+- 0 886 815"/>
                                <a:gd name="T47" fmla="*/ 886 h 107"/>
                                <a:gd name="T48" fmla="+- 0 6505 6402"/>
                                <a:gd name="T49" fmla="*/ T48 w 104"/>
                                <a:gd name="T50" fmla="+- 0 858 815"/>
                                <a:gd name="T51" fmla="*/ 858 h 107"/>
                                <a:gd name="T52" fmla="+- 0 6497 6402"/>
                                <a:gd name="T53" fmla="*/ T52 w 104"/>
                                <a:gd name="T54" fmla="+- 0 837 815"/>
                                <a:gd name="T55" fmla="*/ 837 h 107"/>
                                <a:gd name="T56" fmla="+- 0 6484 6402"/>
                                <a:gd name="T57" fmla="*/ T56 w 104"/>
                                <a:gd name="T58" fmla="+- 0 823 815"/>
                                <a:gd name="T59" fmla="*/ 823 h 107"/>
                                <a:gd name="T60" fmla="+- 0 6467 6402"/>
                                <a:gd name="T61" fmla="*/ T60 w 104"/>
                                <a:gd name="T62" fmla="+- 0 815 815"/>
                                <a:gd name="T63" fmla="*/ 815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107">
                                  <a:moveTo>
                                    <a:pt x="65" y="0"/>
                                  </a:moveTo>
                                  <a:lnTo>
                                    <a:pt x="39" y="3"/>
                                  </a:lnTo>
                                  <a:lnTo>
                                    <a:pt x="19" y="13"/>
                                  </a:lnTo>
                                  <a:lnTo>
                                    <a:pt x="6" y="29"/>
                                  </a:lnTo>
                                  <a:lnTo>
                                    <a:pt x="0" y="48"/>
                                  </a:lnTo>
                                  <a:lnTo>
                                    <a:pt x="5" y="72"/>
                                  </a:lnTo>
                                  <a:lnTo>
                                    <a:pt x="16" y="90"/>
                                  </a:lnTo>
                                  <a:lnTo>
                                    <a:pt x="33" y="102"/>
                                  </a:lnTo>
                                  <a:lnTo>
                                    <a:pt x="54" y="107"/>
                                  </a:lnTo>
                                  <a:lnTo>
                                    <a:pt x="76" y="102"/>
                                  </a:lnTo>
                                  <a:lnTo>
                                    <a:pt x="94" y="89"/>
                                  </a:lnTo>
                                  <a:lnTo>
                                    <a:pt x="105" y="71"/>
                                  </a:lnTo>
                                  <a:lnTo>
                                    <a:pt x="103" y="43"/>
                                  </a:lnTo>
                                  <a:lnTo>
                                    <a:pt x="95" y="22"/>
                                  </a:lnTo>
                                  <a:lnTo>
                                    <a:pt x="82" y="8"/>
                                  </a:lnTo>
                                  <a:lnTo>
                                    <a:pt x="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71"/>
                        <wpg:cNvGrpSpPr>
                          <a:grpSpLocks/>
                        </wpg:cNvGrpSpPr>
                        <wpg:grpSpPr bwMode="auto">
                          <a:xfrm>
                            <a:off x="6031" y="1123"/>
                            <a:ext cx="471" cy="104"/>
                            <a:chOff x="6031" y="1123"/>
                            <a:chExt cx="471" cy="104"/>
                          </a:xfrm>
                        </wpg:grpSpPr>
                        <wps:wsp>
                          <wps:cNvPr id="167" name="Freeform 72"/>
                          <wps:cNvSpPr>
                            <a:spLocks/>
                          </wps:cNvSpPr>
                          <wps:spPr bwMode="auto">
                            <a:xfrm>
                              <a:off x="6031" y="1123"/>
                              <a:ext cx="471" cy="104"/>
                            </a:xfrm>
                            <a:custGeom>
                              <a:avLst/>
                              <a:gdLst>
                                <a:gd name="T0" fmla="+- 0 6031 6031"/>
                                <a:gd name="T1" fmla="*/ T0 w 471"/>
                                <a:gd name="T2" fmla="+- 0 1191 1123"/>
                                <a:gd name="T3" fmla="*/ 1191 h 104"/>
                                <a:gd name="T4" fmla="+- 0 6077 6031"/>
                                <a:gd name="T5" fmla="*/ T4 w 471"/>
                                <a:gd name="T6" fmla="+- 0 1141 1123"/>
                                <a:gd name="T7" fmla="*/ 1141 h 104"/>
                                <a:gd name="T8" fmla="+- 0 6110 6031"/>
                                <a:gd name="T9" fmla="*/ T8 w 471"/>
                                <a:gd name="T10" fmla="+- 0 1123 1123"/>
                                <a:gd name="T11" fmla="*/ 1123 h 104"/>
                                <a:gd name="T12" fmla="+- 0 6120 6031"/>
                                <a:gd name="T13" fmla="*/ T12 w 471"/>
                                <a:gd name="T14" fmla="+- 0 1124 1123"/>
                                <a:gd name="T15" fmla="*/ 1124 h 104"/>
                                <a:gd name="T16" fmla="+- 0 6172 6031"/>
                                <a:gd name="T17" fmla="*/ T16 w 471"/>
                                <a:gd name="T18" fmla="+- 0 1166 1123"/>
                                <a:gd name="T19" fmla="*/ 1166 h 104"/>
                                <a:gd name="T20" fmla="+- 0 6190 6031"/>
                                <a:gd name="T21" fmla="*/ T20 w 471"/>
                                <a:gd name="T22" fmla="+- 0 1186 1123"/>
                                <a:gd name="T23" fmla="*/ 1186 h 104"/>
                                <a:gd name="T24" fmla="+- 0 6213 6031"/>
                                <a:gd name="T25" fmla="*/ T24 w 471"/>
                                <a:gd name="T26" fmla="+- 0 1203 1123"/>
                                <a:gd name="T27" fmla="*/ 1203 h 104"/>
                                <a:gd name="T28" fmla="+- 0 6231 6031"/>
                                <a:gd name="T29" fmla="*/ T28 w 471"/>
                                <a:gd name="T30" fmla="+- 0 1216 1123"/>
                                <a:gd name="T31" fmla="*/ 1216 h 104"/>
                                <a:gd name="T32" fmla="+- 0 6245 6031"/>
                                <a:gd name="T33" fmla="*/ T32 w 471"/>
                                <a:gd name="T34" fmla="+- 0 1224 1123"/>
                                <a:gd name="T35" fmla="*/ 1224 h 104"/>
                                <a:gd name="T36" fmla="+- 0 6256 6031"/>
                                <a:gd name="T37" fmla="*/ T36 w 471"/>
                                <a:gd name="T38" fmla="+- 0 1227 1123"/>
                                <a:gd name="T39" fmla="*/ 1227 h 104"/>
                                <a:gd name="T40" fmla="+- 0 6266 6031"/>
                                <a:gd name="T41" fmla="*/ T40 w 471"/>
                                <a:gd name="T42" fmla="+- 0 1225 1123"/>
                                <a:gd name="T43" fmla="*/ 1225 h 104"/>
                                <a:gd name="T44" fmla="+- 0 6275 6031"/>
                                <a:gd name="T45" fmla="*/ T44 w 471"/>
                                <a:gd name="T46" fmla="+- 0 1218 1123"/>
                                <a:gd name="T47" fmla="*/ 1218 h 104"/>
                                <a:gd name="T48" fmla="+- 0 6284 6031"/>
                                <a:gd name="T49" fmla="*/ T48 w 471"/>
                                <a:gd name="T50" fmla="+- 0 1205 1123"/>
                                <a:gd name="T51" fmla="*/ 1205 h 104"/>
                                <a:gd name="T52" fmla="+- 0 6295 6031"/>
                                <a:gd name="T53" fmla="*/ T52 w 471"/>
                                <a:gd name="T54" fmla="+- 0 1186 1123"/>
                                <a:gd name="T55" fmla="*/ 1186 h 104"/>
                                <a:gd name="T56" fmla="+- 0 6311 6031"/>
                                <a:gd name="T57" fmla="*/ T56 w 471"/>
                                <a:gd name="T58" fmla="+- 0 1169 1123"/>
                                <a:gd name="T59" fmla="*/ 1169 h 104"/>
                                <a:gd name="T60" fmla="+- 0 6360 6031"/>
                                <a:gd name="T61" fmla="*/ T60 w 471"/>
                                <a:gd name="T62" fmla="+- 0 1128 1123"/>
                                <a:gd name="T63" fmla="*/ 1128 h 104"/>
                                <a:gd name="T64" fmla="+- 0 6382 6031"/>
                                <a:gd name="T65" fmla="*/ T64 w 471"/>
                                <a:gd name="T66" fmla="+- 0 1124 1123"/>
                                <a:gd name="T67" fmla="*/ 1124 h 104"/>
                                <a:gd name="T68" fmla="+- 0 6393 6031"/>
                                <a:gd name="T69" fmla="*/ T68 w 471"/>
                                <a:gd name="T70" fmla="+- 0 1126 1123"/>
                                <a:gd name="T71" fmla="*/ 1126 h 104"/>
                                <a:gd name="T72" fmla="+- 0 6455 6031"/>
                                <a:gd name="T73" fmla="*/ T72 w 471"/>
                                <a:gd name="T74" fmla="+- 0 1162 1123"/>
                                <a:gd name="T75" fmla="*/ 1162 h 104"/>
                                <a:gd name="T76" fmla="+- 0 6477 6031"/>
                                <a:gd name="T77" fmla="*/ T76 w 471"/>
                                <a:gd name="T78" fmla="+- 0 1179 1123"/>
                                <a:gd name="T79" fmla="*/ 1179 h 104"/>
                                <a:gd name="T80" fmla="+- 0 6502 6031"/>
                                <a:gd name="T81" fmla="*/ T80 w 471"/>
                                <a:gd name="T82" fmla="+- 0 1198 1123"/>
                                <a:gd name="T83" fmla="*/ 1198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71" h="104">
                                  <a:moveTo>
                                    <a:pt x="0" y="68"/>
                                  </a:moveTo>
                                  <a:lnTo>
                                    <a:pt x="46" y="18"/>
                                  </a:lnTo>
                                  <a:lnTo>
                                    <a:pt x="79" y="0"/>
                                  </a:lnTo>
                                  <a:lnTo>
                                    <a:pt x="89" y="1"/>
                                  </a:lnTo>
                                  <a:lnTo>
                                    <a:pt x="141" y="43"/>
                                  </a:lnTo>
                                  <a:lnTo>
                                    <a:pt x="159" y="63"/>
                                  </a:lnTo>
                                  <a:lnTo>
                                    <a:pt x="182" y="80"/>
                                  </a:lnTo>
                                  <a:lnTo>
                                    <a:pt x="200" y="93"/>
                                  </a:lnTo>
                                  <a:lnTo>
                                    <a:pt x="214" y="101"/>
                                  </a:lnTo>
                                  <a:lnTo>
                                    <a:pt x="225" y="104"/>
                                  </a:lnTo>
                                  <a:lnTo>
                                    <a:pt x="235" y="102"/>
                                  </a:lnTo>
                                  <a:lnTo>
                                    <a:pt x="244" y="95"/>
                                  </a:lnTo>
                                  <a:lnTo>
                                    <a:pt x="253" y="82"/>
                                  </a:lnTo>
                                  <a:lnTo>
                                    <a:pt x="264" y="63"/>
                                  </a:lnTo>
                                  <a:lnTo>
                                    <a:pt x="280" y="46"/>
                                  </a:lnTo>
                                  <a:lnTo>
                                    <a:pt x="329" y="5"/>
                                  </a:lnTo>
                                  <a:lnTo>
                                    <a:pt x="351" y="1"/>
                                  </a:lnTo>
                                  <a:lnTo>
                                    <a:pt x="362" y="3"/>
                                  </a:lnTo>
                                  <a:lnTo>
                                    <a:pt x="424" y="39"/>
                                  </a:lnTo>
                                  <a:lnTo>
                                    <a:pt x="446" y="56"/>
                                  </a:lnTo>
                                  <a:lnTo>
                                    <a:pt x="471" y="75"/>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5591E8" id="Group 159" o:spid="_x0000_s1026" style="position:absolute;margin-left:279.95pt;margin-top:-.4pt;width:62.6pt;height:62.6pt;z-index:-251614208;mso-position-horizontal-relative:page" coordorigin="5635,416" coordsize="1252,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">
                <v:group id="Group 65" o:spid="_x0000_s1027" style="position:absolute;left:5655;top:436;width:1212;height:1212" coordorigin="5655,436"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66" o:spid="_x0000_s1028" style="position:absolute;left:5655;top:436;width:1212;height:1212;visibility:visible;mso-wrap-style:square;v-text-anchor:top"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" path="m606,l508,7,415,30,328,67r-80,49l178,177r-61,71l68,327,31,414,8,507,,605r2,50l18,751r30,90l91,925r55,75l212,1066r75,55l370,1164r90,30l556,1209r50,2l656,1209r96,-15l842,1164r83,-43l1000,1066r66,-66l1121,925r43,-84l1194,751r16,-96l1212,605r-2,-49l1194,460r-30,-90l1121,286r-55,-75l1000,145,925,90,842,47,752,17,656,2,606,e" fillcolor="#00b1b5" stroked="f">
                    <v:path arrowok="t" o:connecttype="custom" o:connectlocs="606,436;508,443;415,466;328,503;248,552;178,613;117,684;68,763;31,850;8,943;0,1041;2,1091;18,1187;48,1277;91,1361;146,1436;212,1502;287,1557;370,1600;460,1630;556,1645;606,1647;656,1645;752,1630;842,1600;925,1557;1000,1502;1066,1436;1121,1361;1164,1277;1194,1187;1210,1091;1212,1041;1210,992;1194,896;1164,806;1121,722;1066,647;1000,581;925,526;842,483;752,453;656,438;606,436" o:connectangles="0,0,0,0,0,0,0,0,0,0,0,0,0,0,0,0,0,0,0,0,0,0,0,0,0,0,0,0,0,0,0,0,0,0,0,0,0,0,0,0,0,0,0,0"/>
                  </v:shape>
                </v:group>
                <v:group id="Group 67" o:spid="_x0000_s1029" style="position:absolute;left:6045;top:815;width:104;height:107" coordorigin="6045,815"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68" o:spid="_x0000_s1030" style="position:absolute;left:6045;top:815;width:104;height:107;visibility:visible;mso-wrap-style:square;v-text-anchor:top"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" path="m65,l39,3,19,13,6,29,,48,4,72,16,90r17,12l54,107r22,-5l93,89,105,71,103,43,95,22,82,8,65,e" fillcolor="black" stroked="f">
                    <v:path arrowok="t" o:connecttype="custom" o:connectlocs="65,815;39,818;19,828;6,844;0,863;4,887;16,905;33,917;54,922;76,917;93,904;105,886;103,858;95,837;82,823;65,815" o:connectangles="0,0,0,0,0,0,0,0,0,0,0,0,0,0,0,0"/>
                  </v:shape>
                </v:group>
                <v:group id="Group 69" o:spid="_x0000_s1031" style="position:absolute;left:6402;top:815;width:104;height:107" coordorigin="6402,815"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70" o:spid="_x0000_s1032" style="position:absolute;left:6402;top:815;width:104;height:107;visibility:visible;mso-wrap-style:square;v-text-anchor:top"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" path="m65,l39,3,19,13,6,29,,48,5,72,16,90r17,12l54,107r22,-5l94,89,105,71,103,43,95,22,82,8,65,e" fillcolor="black" stroked="f">
                    <v:path arrowok="t" o:connecttype="custom" o:connectlocs="65,815;39,818;19,828;6,844;0,863;5,887;16,905;33,917;54,922;76,917;94,904;105,886;103,858;95,837;82,823;65,815" o:connectangles="0,0,0,0,0,0,0,0,0,0,0,0,0,0,0,0"/>
                  </v:shape>
                </v:group>
                <v:group id="Group 71" o:spid="_x0000_s1033" style="position:absolute;left:6031;top:1123;width:471;height:104" coordorigin="6031,1123" coordsize="47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72" o:spid="_x0000_s1034" style="position:absolute;left:6031;top:1123;width:471;height:104;visibility:visible;mso-wrap-style:square;v-text-anchor:top" coordsize="47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" path="m,68l46,18,79,,89,1r52,42l159,63r23,17l200,93r14,8l225,104r10,-2l244,95r9,-13l264,63,280,46,329,5,351,1r11,2l424,39r22,17l471,75e" filled="f" strokecolor="#231f20" strokeweight="2pt">
                    <v:path arrowok="t" o:connecttype="custom" o:connectlocs="0,1191;46,1141;79,1123;89,1124;141,1166;159,1186;182,1203;200,1216;214,1224;225,1227;235,1225;244,1218;253,1205;264,1186;280,1169;329,1128;351,1124;362,1126;424,1162;446,1179;471,1198" o:connectangles="0,0,0,0,0,0,0,0,0,0,0,0,0,0,0,0,0,0,0,0,0"/>
                  </v:shape>
                </v:group>
                <w10:wrap anchorx="page"/>
              </v:group>
            </w:pict>
          </mc:Fallback>
        </mc:AlternateContent>
      </w:r>
      <w:r w:rsidR="00535520">
        <w:rPr>
          <w:rFonts w:ascii="Arial" w:eastAsia="Arial" w:hAnsi="Arial" w:cs="Arial"/>
          <w:b/>
          <w:bCs/>
          <w:noProof/>
          <w:spacing w:val="-9"/>
          <w:sz w:val="20"/>
          <w:szCs w:val="24"/>
          <w:lang w:val="en-GB" w:eastAsia="en-GB"/>
        </w:rPr>
        <mc:AlternateContent>
          <mc:Choice Requires="wpg">
            <w:drawing>
              <wp:anchor distT="0" distB="0" distL="114300" distR="114300" simplePos="0" relativeHeight="251704320" behindDoc="1" locked="0" layoutInCell="1" allowOverlap="1" wp14:anchorId="4436441C" wp14:editId="70DFC03C">
                <wp:simplePos x="0" y="0"/>
                <wp:positionH relativeFrom="page">
                  <wp:posOffset>4558030</wp:posOffset>
                </wp:positionH>
                <wp:positionV relativeFrom="paragraph">
                  <wp:posOffset>3175</wp:posOffset>
                </wp:positionV>
                <wp:extent cx="795020" cy="795020"/>
                <wp:effectExtent l="0" t="0" r="0" b="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020" cy="795020"/>
                          <a:chOff x="7237" y="416"/>
                          <a:chExt cx="1252" cy="1252"/>
                        </a:xfrm>
                      </wpg:grpSpPr>
                      <wpg:grpSp>
                        <wpg:cNvPr id="169" name="Group 74"/>
                        <wpg:cNvGrpSpPr>
                          <a:grpSpLocks/>
                        </wpg:cNvGrpSpPr>
                        <wpg:grpSpPr bwMode="auto">
                          <a:xfrm>
                            <a:off x="7257" y="436"/>
                            <a:ext cx="1212" cy="1212"/>
                            <a:chOff x="7257" y="436"/>
                            <a:chExt cx="1212" cy="1212"/>
                          </a:xfrm>
                        </wpg:grpSpPr>
                        <wps:wsp>
                          <wps:cNvPr id="170" name="Freeform 75"/>
                          <wps:cNvSpPr>
                            <a:spLocks/>
                          </wps:cNvSpPr>
                          <wps:spPr bwMode="auto">
                            <a:xfrm>
                              <a:off x="7257" y="436"/>
                              <a:ext cx="1212" cy="1212"/>
                            </a:xfrm>
                            <a:custGeom>
                              <a:avLst/>
                              <a:gdLst>
                                <a:gd name="T0" fmla="+- 0 7863 7257"/>
                                <a:gd name="T1" fmla="*/ T0 w 1212"/>
                                <a:gd name="T2" fmla="+- 0 436 436"/>
                                <a:gd name="T3" fmla="*/ 436 h 1212"/>
                                <a:gd name="T4" fmla="+- 0 7764 7257"/>
                                <a:gd name="T5" fmla="*/ T4 w 1212"/>
                                <a:gd name="T6" fmla="+- 0 443 436"/>
                                <a:gd name="T7" fmla="*/ 443 h 1212"/>
                                <a:gd name="T8" fmla="+- 0 7671 7257"/>
                                <a:gd name="T9" fmla="*/ T8 w 1212"/>
                                <a:gd name="T10" fmla="+- 0 466 436"/>
                                <a:gd name="T11" fmla="*/ 466 h 1212"/>
                                <a:gd name="T12" fmla="+- 0 7584 7257"/>
                                <a:gd name="T13" fmla="*/ T12 w 1212"/>
                                <a:gd name="T14" fmla="+- 0 503 436"/>
                                <a:gd name="T15" fmla="*/ 503 h 1212"/>
                                <a:gd name="T16" fmla="+- 0 7505 7257"/>
                                <a:gd name="T17" fmla="*/ T16 w 1212"/>
                                <a:gd name="T18" fmla="+- 0 552 436"/>
                                <a:gd name="T19" fmla="*/ 552 h 1212"/>
                                <a:gd name="T20" fmla="+- 0 7434 7257"/>
                                <a:gd name="T21" fmla="*/ T20 w 1212"/>
                                <a:gd name="T22" fmla="+- 0 613 436"/>
                                <a:gd name="T23" fmla="*/ 613 h 1212"/>
                                <a:gd name="T24" fmla="+- 0 7374 7257"/>
                                <a:gd name="T25" fmla="*/ T24 w 1212"/>
                                <a:gd name="T26" fmla="+- 0 684 436"/>
                                <a:gd name="T27" fmla="*/ 684 h 1212"/>
                                <a:gd name="T28" fmla="+- 0 7324 7257"/>
                                <a:gd name="T29" fmla="*/ T28 w 1212"/>
                                <a:gd name="T30" fmla="+- 0 763 436"/>
                                <a:gd name="T31" fmla="*/ 763 h 1212"/>
                                <a:gd name="T32" fmla="+- 0 7288 7257"/>
                                <a:gd name="T33" fmla="*/ T32 w 1212"/>
                                <a:gd name="T34" fmla="+- 0 850 436"/>
                                <a:gd name="T35" fmla="*/ 850 h 1212"/>
                                <a:gd name="T36" fmla="+- 0 7265 7257"/>
                                <a:gd name="T37" fmla="*/ T36 w 1212"/>
                                <a:gd name="T38" fmla="+- 0 943 436"/>
                                <a:gd name="T39" fmla="*/ 943 h 1212"/>
                                <a:gd name="T40" fmla="+- 0 7257 7257"/>
                                <a:gd name="T41" fmla="*/ T40 w 1212"/>
                                <a:gd name="T42" fmla="+- 0 1041 436"/>
                                <a:gd name="T43" fmla="*/ 1041 h 1212"/>
                                <a:gd name="T44" fmla="+- 0 7259 7257"/>
                                <a:gd name="T45" fmla="*/ T44 w 1212"/>
                                <a:gd name="T46" fmla="+- 0 1091 436"/>
                                <a:gd name="T47" fmla="*/ 1091 h 1212"/>
                                <a:gd name="T48" fmla="+- 0 7274 7257"/>
                                <a:gd name="T49" fmla="*/ T48 w 1212"/>
                                <a:gd name="T50" fmla="+- 0 1187 436"/>
                                <a:gd name="T51" fmla="*/ 1187 h 1212"/>
                                <a:gd name="T52" fmla="+- 0 7304 7257"/>
                                <a:gd name="T53" fmla="*/ T52 w 1212"/>
                                <a:gd name="T54" fmla="+- 0 1277 436"/>
                                <a:gd name="T55" fmla="*/ 1277 h 1212"/>
                                <a:gd name="T56" fmla="+- 0 7347 7257"/>
                                <a:gd name="T57" fmla="*/ T56 w 1212"/>
                                <a:gd name="T58" fmla="+- 0 1361 436"/>
                                <a:gd name="T59" fmla="*/ 1361 h 1212"/>
                                <a:gd name="T60" fmla="+- 0 7403 7257"/>
                                <a:gd name="T61" fmla="*/ T60 w 1212"/>
                                <a:gd name="T62" fmla="+- 0 1436 436"/>
                                <a:gd name="T63" fmla="*/ 1436 h 1212"/>
                                <a:gd name="T64" fmla="+- 0 7468 7257"/>
                                <a:gd name="T65" fmla="*/ T64 w 1212"/>
                                <a:gd name="T66" fmla="+- 0 1502 436"/>
                                <a:gd name="T67" fmla="*/ 1502 h 1212"/>
                                <a:gd name="T68" fmla="+- 0 7543 7257"/>
                                <a:gd name="T69" fmla="*/ T68 w 1212"/>
                                <a:gd name="T70" fmla="+- 0 1557 436"/>
                                <a:gd name="T71" fmla="*/ 1557 h 1212"/>
                                <a:gd name="T72" fmla="+- 0 7627 7257"/>
                                <a:gd name="T73" fmla="*/ T72 w 1212"/>
                                <a:gd name="T74" fmla="+- 0 1600 436"/>
                                <a:gd name="T75" fmla="*/ 1600 h 1212"/>
                                <a:gd name="T76" fmla="+- 0 7717 7257"/>
                                <a:gd name="T77" fmla="*/ T76 w 1212"/>
                                <a:gd name="T78" fmla="+- 0 1630 436"/>
                                <a:gd name="T79" fmla="*/ 1630 h 1212"/>
                                <a:gd name="T80" fmla="+- 0 7813 7257"/>
                                <a:gd name="T81" fmla="*/ T80 w 1212"/>
                                <a:gd name="T82" fmla="+- 0 1645 436"/>
                                <a:gd name="T83" fmla="*/ 1645 h 1212"/>
                                <a:gd name="T84" fmla="+- 0 7863 7257"/>
                                <a:gd name="T85" fmla="*/ T84 w 1212"/>
                                <a:gd name="T86" fmla="+- 0 1647 436"/>
                                <a:gd name="T87" fmla="*/ 1647 h 1212"/>
                                <a:gd name="T88" fmla="+- 0 7912 7257"/>
                                <a:gd name="T89" fmla="*/ T88 w 1212"/>
                                <a:gd name="T90" fmla="+- 0 1645 436"/>
                                <a:gd name="T91" fmla="*/ 1645 h 1212"/>
                                <a:gd name="T92" fmla="+- 0 8008 7257"/>
                                <a:gd name="T93" fmla="*/ T92 w 1212"/>
                                <a:gd name="T94" fmla="+- 0 1630 436"/>
                                <a:gd name="T95" fmla="*/ 1630 h 1212"/>
                                <a:gd name="T96" fmla="+- 0 8098 7257"/>
                                <a:gd name="T97" fmla="*/ T96 w 1212"/>
                                <a:gd name="T98" fmla="+- 0 1600 436"/>
                                <a:gd name="T99" fmla="*/ 1600 h 1212"/>
                                <a:gd name="T100" fmla="+- 0 8182 7257"/>
                                <a:gd name="T101" fmla="*/ T100 w 1212"/>
                                <a:gd name="T102" fmla="+- 0 1557 436"/>
                                <a:gd name="T103" fmla="*/ 1557 h 1212"/>
                                <a:gd name="T104" fmla="+- 0 8257 7257"/>
                                <a:gd name="T105" fmla="*/ T104 w 1212"/>
                                <a:gd name="T106" fmla="+- 0 1502 436"/>
                                <a:gd name="T107" fmla="*/ 1502 h 1212"/>
                                <a:gd name="T108" fmla="+- 0 8323 7257"/>
                                <a:gd name="T109" fmla="*/ T108 w 1212"/>
                                <a:gd name="T110" fmla="+- 0 1436 436"/>
                                <a:gd name="T111" fmla="*/ 1436 h 1212"/>
                                <a:gd name="T112" fmla="+- 0 8378 7257"/>
                                <a:gd name="T113" fmla="*/ T112 w 1212"/>
                                <a:gd name="T114" fmla="+- 0 1361 436"/>
                                <a:gd name="T115" fmla="*/ 1361 h 1212"/>
                                <a:gd name="T116" fmla="+- 0 8421 7257"/>
                                <a:gd name="T117" fmla="*/ T116 w 1212"/>
                                <a:gd name="T118" fmla="+- 0 1277 436"/>
                                <a:gd name="T119" fmla="*/ 1277 h 1212"/>
                                <a:gd name="T120" fmla="+- 0 8451 7257"/>
                                <a:gd name="T121" fmla="*/ T120 w 1212"/>
                                <a:gd name="T122" fmla="+- 0 1187 436"/>
                                <a:gd name="T123" fmla="*/ 1187 h 1212"/>
                                <a:gd name="T124" fmla="+- 0 8466 7257"/>
                                <a:gd name="T125" fmla="*/ T124 w 1212"/>
                                <a:gd name="T126" fmla="+- 0 1091 436"/>
                                <a:gd name="T127" fmla="*/ 1091 h 1212"/>
                                <a:gd name="T128" fmla="+- 0 8468 7257"/>
                                <a:gd name="T129" fmla="*/ T128 w 1212"/>
                                <a:gd name="T130" fmla="+- 0 1041 436"/>
                                <a:gd name="T131" fmla="*/ 1041 h 1212"/>
                                <a:gd name="T132" fmla="+- 0 8466 7257"/>
                                <a:gd name="T133" fmla="*/ T132 w 1212"/>
                                <a:gd name="T134" fmla="+- 0 992 436"/>
                                <a:gd name="T135" fmla="*/ 992 h 1212"/>
                                <a:gd name="T136" fmla="+- 0 8451 7257"/>
                                <a:gd name="T137" fmla="*/ T136 w 1212"/>
                                <a:gd name="T138" fmla="+- 0 896 436"/>
                                <a:gd name="T139" fmla="*/ 896 h 1212"/>
                                <a:gd name="T140" fmla="+- 0 8421 7257"/>
                                <a:gd name="T141" fmla="*/ T140 w 1212"/>
                                <a:gd name="T142" fmla="+- 0 806 436"/>
                                <a:gd name="T143" fmla="*/ 806 h 1212"/>
                                <a:gd name="T144" fmla="+- 0 8378 7257"/>
                                <a:gd name="T145" fmla="*/ T144 w 1212"/>
                                <a:gd name="T146" fmla="+- 0 722 436"/>
                                <a:gd name="T147" fmla="*/ 722 h 1212"/>
                                <a:gd name="T148" fmla="+- 0 8323 7257"/>
                                <a:gd name="T149" fmla="*/ T148 w 1212"/>
                                <a:gd name="T150" fmla="+- 0 647 436"/>
                                <a:gd name="T151" fmla="*/ 647 h 1212"/>
                                <a:gd name="T152" fmla="+- 0 8257 7257"/>
                                <a:gd name="T153" fmla="*/ T152 w 1212"/>
                                <a:gd name="T154" fmla="+- 0 581 436"/>
                                <a:gd name="T155" fmla="*/ 581 h 1212"/>
                                <a:gd name="T156" fmla="+- 0 8182 7257"/>
                                <a:gd name="T157" fmla="*/ T156 w 1212"/>
                                <a:gd name="T158" fmla="+- 0 526 436"/>
                                <a:gd name="T159" fmla="*/ 526 h 1212"/>
                                <a:gd name="T160" fmla="+- 0 8098 7257"/>
                                <a:gd name="T161" fmla="*/ T160 w 1212"/>
                                <a:gd name="T162" fmla="+- 0 483 436"/>
                                <a:gd name="T163" fmla="*/ 483 h 1212"/>
                                <a:gd name="T164" fmla="+- 0 8008 7257"/>
                                <a:gd name="T165" fmla="*/ T164 w 1212"/>
                                <a:gd name="T166" fmla="+- 0 453 436"/>
                                <a:gd name="T167" fmla="*/ 453 h 1212"/>
                                <a:gd name="T168" fmla="+- 0 7912 7257"/>
                                <a:gd name="T169" fmla="*/ T168 w 1212"/>
                                <a:gd name="T170" fmla="+- 0 438 436"/>
                                <a:gd name="T171" fmla="*/ 438 h 1212"/>
                                <a:gd name="T172" fmla="+- 0 7863 7257"/>
                                <a:gd name="T173" fmla="*/ T172 w 1212"/>
                                <a:gd name="T174" fmla="+- 0 436 436"/>
                                <a:gd name="T175" fmla="*/ 436 h 1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212" h="1212">
                                  <a:moveTo>
                                    <a:pt x="606" y="0"/>
                                  </a:moveTo>
                                  <a:lnTo>
                                    <a:pt x="507" y="7"/>
                                  </a:lnTo>
                                  <a:lnTo>
                                    <a:pt x="414" y="30"/>
                                  </a:lnTo>
                                  <a:lnTo>
                                    <a:pt x="327" y="67"/>
                                  </a:lnTo>
                                  <a:lnTo>
                                    <a:pt x="248" y="116"/>
                                  </a:lnTo>
                                  <a:lnTo>
                                    <a:pt x="177" y="177"/>
                                  </a:lnTo>
                                  <a:lnTo>
                                    <a:pt x="117" y="248"/>
                                  </a:lnTo>
                                  <a:lnTo>
                                    <a:pt x="67" y="327"/>
                                  </a:lnTo>
                                  <a:lnTo>
                                    <a:pt x="31" y="414"/>
                                  </a:lnTo>
                                  <a:lnTo>
                                    <a:pt x="8" y="507"/>
                                  </a:lnTo>
                                  <a:lnTo>
                                    <a:pt x="0" y="605"/>
                                  </a:lnTo>
                                  <a:lnTo>
                                    <a:pt x="2" y="655"/>
                                  </a:lnTo>
                                  <a:lnTo>
                                    <a:pt x="17" y="751"/>
                                  </a:lnTo>
                                  <a:lnTo>
                                    <a:pt x="47" y="841"/>
                                  </a:lnTo>
                                  <a:lnTo>
                                    <a:pt x="90" y="925"/>
                                  </a:lnTo>
                                  <a:lnTo>
                                    <a:pt x="146" y="1000"/>
                                  </a:lnTo>
                                  <a:lnTo>
                                    <a:pt x="211" y="1066"/>
                                  </a:lnTo>
                                  <a:lnTo>
                                    <a:pt x="286" y="1121"/>
                                  </a:lnTo>
                                  <a:lnTo>
                                    <a:pt x="370" y="1164"/>
                                  </a:lnTo>
                                  <a:lnTo>
                                    <a:pt x="460" y="1194"/>
                                  </a:lnTo>
                                  <a:lnTo>
                                    <a:pt x="556" y="1209"/>
                                  </a:lnTo>
                                  <a:lnTo>
                                    <a:pt x="606" y="1211"/>
                                  </a:lnTo>
                                  <a:lnTo>
                                    <a:pt x="655" y="1209"/>
                                  </a:lnTo>
                                  <a:lnTo>
                                    <a:pt x="751" y="1194"/>
                                  </a:lnTo>
                                  <a:lnTo>
                                    <a:pt x="841" y="1164"/>
                                  </a:lnTo>
                                  <a:lnTo>
                                    <a:pt x="925" y="1121"/>
                                  </a:lnTo>
                                  <a:lnTo>
                                    <a:pt x="1000" y="1066"/>
                                  </a:lnTo>
                                  <a:lnTo>
                                    <a:pt x="1066" y="1000"/>
                                  </a:lnTo>
                                  <a:lnTo>
                                    <a:pt x="1121" y="925"/>
                                  </a:lnTo>
                                  <a:lnTo>
                                    <a:pt x="1164" y="841"/>
                                  </a:lnTo>
                                  <a:lnTo>
                                    <a:pt x="1194" y="751"/>
                                  </a:lnTo>
                                  <a:lnTo>
                                    <a:pt x="1209" y="655"/>
                                  </a:lnTo>
                                  <a:lnTo>
                                    <a:pt x="1211" y="605"/>
                                  </a:lnTo>
                                  <a:lnTo>
                                    <a:pt x="1209" y="556"/>
                                  </a:lnTo>
                                  <a:lnTo>
                                    <a:pt x="1194" y="460"/>
                                  </a:lnTo>
                                  <a:lnTo>
                                    <a:pt x="1164" y="370"/>
                                  </a:lnTo>
                                  <a:lnTo>
                                    <a:pt x="1121" y="286"/>
                                  </a:lnTo>
                                  <a:lnTo>
                                    <a:pt x="1066" y="211"/>
                                  </a:lnTo>
                                  <a:lnTo>
                                    <a:pt x="1000" y="145"/>
                                  </a:lnTo>
                                  <a:lnTo>
                                    <a:pt x="925" y="90"/>
                                  </a:lnTo>
                                  <a:lnTo>
                                    <a:pt x="841" y="47"/>
                                  </a:lnTo>
                                  <a:lnTo>
                                    <a:pt x="751" y="17"/>
                                  </a:lnTo>
                                  <a:lnTo>
                                    <a:pt x="655" y="2"/>
                                  </a:lnTo>
                                  <a:lnTo>
                                    <a:pt x="606" y="0"/>
                                  </a:lnTo>
                                </a:path>
                              </a:pathLst>
                            </a:custGeom>
                            <a:solidFill>
                              <a:srgbClr val="F2C9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76"/>
                        <wpg:cNvGrpSpPr>
                          <a:grpSpLocks/>
                        </wpg:cNvGrpSpPr>
                        <wpg:grpSpPr bwMode="auto">
                          <a:xfrm>
                            <a:off x="7624" y="832"/>
                            <a:ext cx="104" cy="107"/>
                            <a:chOff x="7624" y="832"/>
                            <a:chExt cx="104" cy="107"/>
                          </a:xfrm>
                        </wpg:grpSpPr>
                        <wps:wsp>
                          <wps:cNvPr id="172" name="Freeform 77"/>
                          <wps:cNvSpPr>
                            <a:spLocks/>
                          </wps:cNvSpPr>
                          <wps:spPr bwMode="auto">
                            <a:xfrm>
                              <a:off x="7624" y="832"/>
                              <a:ext cx="104" cy="107"/>
                            </a:xfrm>
                            <a:custGeom>
                              <a:avLst/>
                              <a:gdLst>
                                <a:gd name="T0" fmla="+- 0 7689 7624"/>
                                <a:gd name="T1" fmla="*/ T0 w 104"/>
                                <a:gd name="T2" fmla="+- 0 832 832"/>
                                <a:gd name="T3" fmla="*/ 832 h 107"/>
                                <a:gd name="T4" fmla="+- 0 7663 7624"/>
                                <a:gd name="T5" fmla="*/ T4 w 104"/>
                                <a:gd name="T6" fmla="+- 0 835 832"/>
                                <a:gd name="T7" fmla="*/ 835 h 107"/>
                                <a:gd name="T8" fmla="+- 0 7643 7624"/>
                                <a:gd name="T9" fmla="*/ T8 w 104"/>
                                <a:gd name="T10" fmla="+- 0 845 832"/>
                                <a:gd name="T11" fmla="*/ 845 h 107"/>
                                <a:gd name="T12" fmla="+- 0 7630 7624"/>
                                <a:gd name="T13" fmla="*/ T12 w 104"/>
                                <a:gd name="T14" fmla="+- 0 860 832"/>
                                <a:gd name="T15" fmla="*/ 860 h 107"/>
                                <a:gd name="T16" fmla="+- 0 7624 7624"/>
                                <a:gd name="T17" fmla="*/ T16 w 104"/>
                                <a:gd name="T18" fmla="+- 0 879 832"/>
                                <a:gd name="T19" fmla="*/ 879 h 107"/>
                                <a:gd name="T20" fmla="+- 0 7628 7624"/>
                                <a:gd name="T21" fmla="*/ T20 w 104"/>
                                <a:gd name="T22" fmla="+- 0 903 832"/>
                                <a:gd name="T23" fmla="*/ 903 h 107"/>
                                <a:gd name="T24" fmla="+- 0 7640 7624"/>
                                <a:gd name="T25" fmla="*/ T24 w 104"/>
                                <a:gd name="T26" fmla="+- 0 922 832"/>
                                <a:gd name="T27" fmla="*/ 922 h 107"/>
                                <a:gd name="T28" fmla="+- 0 7657 7624"/>
                                <a:gd name="T29" fmla="*/ T28 w 104"/>
                                <a:gd name="T30" fmla="+- 0 934 832"/>
                                <a:gd name="T31" fmla="*/ 934 h 107"/>
                                <a:gd name="T32" fmla="+- 0 7677 7624"/>
                                <a:gd name="T33" fmla="*/ T32 w 104"/>
                                <a:gd name="T34" fmla="+- 0 939 832"/>
                                <a:gd name="T35" fmla="*/ 939 h 107"/>
                                <a:gd name="T36" fmla="+- 0 7700 7624"/>
                                <a:gd name="T37" fmla="*/ T36 w 104"/>
                                <a:gd name="T38" fmla="+- 0 934 832"/>
                                <a:gd name="T39" fmla="*/ 934 h 107"/>
                                <a:gd name="T40" fmla="+- 0 7717 7624"/>
                                <a:gd name="T41" fmla="*/ T40 w 104"/>
                                <a:gd name="T42" fmla="+- 0 921 832"/>
                                <a:gd name="T43" fmla="*/ 921 h 107"/>
                                <a:gd name="T44" fmla="+- 0 7728 7624"/>
                                <a:gd name="T45" fmla="*/ T44 w 104"/>
                                <a:gd name="T46" fmla="+- 0 903 832"/>
                                <a:gd name="T47" fmla="*/ 903 h 107"/>
                                <a:gd name="T48" fmla="+- 0 7727 7624"/>
                                <a:gd name="T49" fmla="*/ T48 w 104"/>
                                <a:gd name="T50" fmla="+- 0 875 832"/>
                                <a:gd name="T51" fmla="*/ 875 h 107"/>
                                <a:gd name="T52" fmla="+- 0 7719 7624"/>
                                <a:gd name="T53" fmla="*/ T52 w 104"/>
                                <a:gd name="T54" fmla="+- 0 854 832"/>
                                <a:gd name="T55" fmla="*/ 854 h 107"/>
                                <a:gd name="T56" fmla="+- 0 7706 7624"/>
                                <a:gd name="T57" fmla="*/ T56 w 104"/>
                                <a:gd name="T58" fmla="+- 0 839 832"/>
                                <a:gd name="T59" fmla="*/ 839 h 107"/>
                                <a:gd name="T60" fmla="+- 0 7689 7624"/>
                                <a:gd name="T61" fmla="*/ T60 w 104"/>
                                <a:gd name="T62" fmla="+- 0 832 832"/>
                                <a:gd name="T63" fmla="*/ 832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107">
                                  <a:moveTo>
                                    <a:pt x="65" y="0"/>
                                  </a:moveTo>
                                  <a:lnTo>
                                    <a:pt x="39" y="3"/>
                                  </a:lnTo>
                                  <a:lnTo>
                                    <a:pt x="19" y="13"/>
                                  </a:lnTo>
                                  <a:lnTo>
                                    <a:pt x="6" y="28"/>
                                  </a:lnTo>
                                  <a:lnTo>
                                    <a:pt x="0" y="47"/>
                                  </a:lnTo>
                                  <a:lnTo>
                                    <a:pt x="4" y="71"/>
                                  </a:lnTo>
                                  <a:lnTo>
                                    <a:pt x="16" y="90"/>
                                  </a:lnTo>
                                  <a:lnTo>
                                    <a:pt x="33" y="102"/>
                                  </a:lnTo>
                                  <a:lnTo>
                                    <a:pt x="53" y="107"/>
                                  </a:lnTo>
                                  <a:lnTo>
                                    <a:pt x="76" y="102"/>
                                  </a:lnTo>
                                  <a:lnTo>
                                    <a:pt x="93" y="89"/>
                                  </a:lnTo>
                                  <a:lnTo>
                                    <a:pt x="104" y="71"/>
                                  </a:lnTo>
                                  <a:lnTo>
                                    <a:pt x="103" y="43"/>
                                  </a:lnTo>
                                  <a:lnTo>
                                    <a:pt x="95" y="22"/>
                                  </a:lnTo>
                                  <a:lnTo>
                                    <a:pt x="82" y="7"/>
                                  </a:lnTo>
                                  <a:lnTo>
                                    <a:pt x="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78"/>
                        <wpg:cNvGrpSpPr>
                          <a:grpSpLocks/>
                        </wpg:cNvGrpSpPr>
                        <wpg:grpSpPr bwMode="auto">
                          <a:xfrm>
                            <a:off x="7981" y="832"/>
                            <a:ext cx="104" cy="107"/>
                            <a:chOff x="7981" y="832"/>
                            <a:chExt cx="104" cy="107"/>
                          </a:xfrm>
                        </wpg:grpSpPr>
                        <wps:wsp>
                          <wps:cNvPr id="174" name="Freeform 79"/>
                          <wps:cNvSpPr>
                            <a:spLocks/>
                          </wps:cNvSpPr>
                          <wps:spPr bwMode="auto">
                            <a:xfrm>
                              <a:off x="7981" y="832"/>
                              <a:ext cx="104" cy="107"/>
                            </a:xfrm>
                            <a:custGeom>
                              <a:avLst/>
                              <a:gdLst>
                                <a:gd name="T0" fmla="+- 0 8046 7981"/>
                                <a:gd name="T1" fmla="*/ T0 w 104"/>
                                <a:gd name="T2" fmla="+- 0 832 832"/>
                                <a:gd name="T3" fmla="*/ 832 h 107"/>
                                <a:gd name="T4" fmla="+- 0 8020 7981"/>
                                <a:gd name="T5" fmla="*/ T4 w 104"/>
                                <a:gd name="T6" fmla="+- 0 835 832"/>
                                <a:gd name="T7" fmla="*/ 835 h 107"/>
                                <a:gd name="T8" fmla="+- 0 8000 7981"/>
                                <a:gd name="T9" fmla="*/ T8 w 104"/>
                                <a:gd name="T10" fmla="+- 0 845 832"/>
                                <a:gd name="T11" fmla="*/ 845 h 107"/>
                                <a:gd name="T12" fmla="+- 0 7987 7981"/>
                                <a:gd name="T13" fmla="*/ T12 w 104"/>
                                <a:gd name="T14" fmla="+- 0 860 832"/>
                                <a:gd name="T15" fmla="*/ 860 h 107"/>
                                <a:gd name="T16" fmla="+- 0 7981 7981"/>
                                <a:gd name="T17" fmla="*/ T16 w 104"/>
                                <a:gd name="T18" fmla="+- 0 879 832"/>
                                <a:gd name="T19" fmla="*/ 879 h 107"/>
                                <a:gd name="T20" fmla="+- 0 7985 7981"/>
                                <a:gd name="T21" fmla="*/ T20 w 104"/>
                                <a:gd name="T22" fmla="+- 0 903 832"/>
                                <a:gd name="T23" fmla="*/ 903 h 107"/>
                                <a:gd name="T24" fmla="+- 0 7997 7981"/>
                                <a:gd name="T25" fmla="*/ T24 w 104"/>
                                <a:gd name="T26" fmla="+- 0 922 832"/>
                                <a:gd name="T27" fmla="*/ 922 h 107"/>
                                <a:gd name="T28" fmla="+- 0 8014 7981"/>
                                <a:gd name="T29" fmla="*/ T28 w 104"/>
                                <a:gd name="T30" fmla="+- 0 934 832"/>
                                <a:gd name="T31" fmla="*/ 934 h 107"/>
                                <a:gd name="T32" fmla="+- 0 8035 7981"/>
                                <a:gd name="T33" fmla="*/ T32 w 104"/>
                                <a:gd name="T34" fmla="+- 0 939 832"/>
                                <a:gd name="T35" fmla="*/ 939 h 107"/>
                                <a:gd name="T36" fmla="+- 0 8057 7981"/>
                                <a:gd name="T37" fmla="*/ T36 w 104"/>
                                <a:gd name="T38" fmla="+- 0 934 832"/>
                                <a:gd name="T39" fmla="*/ 934 h 107"/>
                                <a:gd name="T40" fmla="+- 0 8074 7981"/>
                                <a:gd name="T41" fmla="*/ T40 w 104"/>
                                <a:gd name="T42" fmla="+- 0 921 832"/>
                                <a:gd name="T43" fmla="*/ 921 h 107"/>
                                <a:gd name="T44" fmla="+- 0 8086 7981"/>
                                <a:gd name="T45" fmla="*/ T44 w 104"/>
                                <a:gd name="T46" fmla="+- 0 903 832"/>
                                <a:gd name="T47" fmla="*/ 903 h 107"/>
                                <a:gd name="T48" fmla="+- 0 8084 7981"/>
                                <a:gd name="T49" fmla="*/ T48 w 104"/>
                                <a:gd name="T50" fmla="+- 0 875 832"/>
                                <a:gd name="T51" fmla="*/ 875 h 107"/>
                                <a:gd name="T52" fmla="+- 0 8076 7981"/>
                                <a:gd name="T53" fmla="*/ T52 w 104"/>
                                <a:gd name="T54" fmla="+- 0 854 832"/>
                                <a:gd name="T55" fmla="*/ 854 h 107"/>
                                <a:gd name="T56" fmla="+- 0 8063 7981"/>
                                <a:gd name="T57" fmla="*/ T56 w 104"/>
                                <a:gd name="T58" fmla="+- 0 839 832"/>
                                <a:gd name="T59" fmla="*/ 839 h 107"/>
                                <a:gd name="T60" fmla="+- 0 8046 7981"/>
                                <a:gd name="T61" fmla="*/ T60 w 104"/>
                                <a:gd name="T62" fmla="+- 0 832 832"/>
                                <a:gd name="T63" fmla="*/ 832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107">
                                  <a:moveTo>
                                    <a:pt x="65" y="0"/>
                                  </a:moveTo>
                                  <a:lnTo>
                                    <a:pt x="39" y="3"/>
                                  </a:lnTo>
                                  <a:lnTo>
                                    <a:pt x="19" y="13"/>
                                  </a:lnTo>
                                  <a:lnTo>
                                    <a:pt x="6" y="28"/>
                                  </a:lnTo>
                                  <a:lnTo>
                                    <a:pt x="0" y="47"/>
                                  </a:lnTo>
                                  <a:lnTo>
                                    <a:pt x="4" y="71"/>
                                  </a:lnTo>
                                  <a:lnTo>
                                    <a:pt x="16" y="90"/>
                                  </a:lnTo>
                                  <a:lnTo>
                                    <a:pt x="33" y="102"/>
                                  </a:lnTo>
                                  <a:lnTo>
                                    <a:pt x="54" y="107"/>
                                  </a:lnTo>
                                  <a:lnTo>
                                    <a:pt x="76" y="102"/>
                                  </a:lnTo>
                                  <a:lnTo>
                                    <a:pt x="93" y="89"/>
                                  </a:lnTo>
                                  <a:lnTo>
                                    <a:pt x="105" y="71"/>
                                  </a:lnTo>
                                  <a:lnTo>
                                    <a:pt x="103" y="43"/>
                                  </a:lnTo>
                                  <a:lnTo>
                                    <a:pt x="95" y="22"/>
                                  </a:lnTo>
                                  <a:lnTo>
                                    <a:pt x="82" y="7"/>
                                  </a:lnTo>
                                  <a:lnTo>
                                    <a:pt x="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80"/>
                        <wpg:cNvGrpSpPr>
                          <a:grpSpLocks/>
                        </wpg:cNvGrpSpPr>
                        <wpg:grpSpPr bwMode="auto">
                          <a:xfrm>
                            <a:off x="7570" y="1125"/>
                            <a:ext cx="544" cy="242"/>
                            <a:chOff x="7570" y="1125"/>
                            <a:chExt cx="544" cy="242"/>
                          </a:xfrm>
                        </wpg:grpSpPr>
                        <wps:wsp>
                          <wps:cNvPr id="176" name="Freeform 81"/>
                          <wps:cNvSpPr>
                            <a:spLocks/>
                          </wps:cNvSpPr>
                          <wps:spPr bwMode="auto">
                            <a:xfrm>
                              <a:off x="7570" y="1125"/>
                              <a:ext cx="544" cy="242"/>
                            </a:xfrm>
                            <a:custGeom>
                              <a:avLst/>
                              <a:gdLst>
                                <a:gd name="T0" fmla="+- 0 7570 7570"/>
                                <a:gd name="T1" fmla="*/ T0 w 544"/>
                                <a:gd name="T2" fmla="+- 0 1125 1125"/>
                                <a:gd name="T3" fmla="*/ 1125 h 242"/>
                                <a:gd name="T4" fmla="+- 0 7610 7570"/>
                                <a:gd name="T5" fmla="*/ T4 w 544"/>
                                <a:gd name="T6" fmla="+- 0 1171 1125"/>
                                <a:gd name="T7" fmla="*/ 1171 h 242"/>
                                <a:gd name="T8" fmla="+- 0 7678 7570"/>
                                <a:gd name="T9" fmla="*/ T8 w 544"/>
                                <a:gd name="T10" fmla="+- 0 1249 1125"/>
                                <a:gd name="T11" fmla="*/ 1249 h 242"/>
                                <a:gd name="T12" fmla="+- 0 7735 7570"/>
                                <a:gd name="T13" fmla="*/ T12 w 544"/>
                                <a:gd name="T14" fmla="+- 0 1307 1125"/>
                                <a:gd name="T15" fmla="*/ 1307 h 242"/>
                                <a:gd name="T16" fmla="+- 0 7783 7570"/>
                                <a:gd name="T17" fmla="*/ T16 w 544"/>
                                <a:gd name="T18" fmla="+- 0 1345 1125"/>
                                <a:gd name="T19" fmla="*/ 1345 h 242"/>
                                <a:gd name="T20" fmla="+- 0 7846 7570"/>
                                <a:gd name="T21" fmla="*/ T20 w 544"/>
                                <a:gd name="T22" fmla="+- 0 1367 1125"/>
                                <a:gd name="T23" fmla="*/ 1367 h 242"/>
                                <a:gd name="T24" fmla="+- 0 7867 7570"/>
                                <a:gd name="T25" fmla="*/ T24 w 544"/>
                                <a:gd name="T26" fmla="+- 0 1365 1125"/>
                                <a:gd name="T27" fmla="*/ 1365 h 242"/>
                                <a:gd name="T28" fmla="+- 0 7932 7570"/>
                                <a:gd name="T29" fmla="*/ T28 w 544"/>
                                <a:gd name="T30" fmla="+- 0 1329 1125"/>
                                <a:gd name="T31" fmla="*/ 1329 h 242"/>
                                <a:gd name="T32" fmla="+- 0 7982 7570"/>
                                <a:gd name="T33" fmla="*/ T32 w 544"/>
                                <a:gd name="T34" fmla="+- 0 1280 1125"/>
                                <a:gd name="T35" fmla="*/ 1280 h 242"/>
                                <a:gd name="T36" fmla="+- 0 8042 7570"/>
                                <a:gd name="T37" fmla="*/ T36 w 544"/>
                                <a:gd name="T38" fmla="+- 0 1212 1125"/>
                                <a:gd name="T39" fmla="*/ 1212 h 242"/>
                                <a:gd name="T40" fmla="+- 0 8076 7570"/>
                                <a:gd name="T41" fmla="*/ T40 w 544"/>
                                <a:gd name="T42" fmla="+- 0 1171 1125"/>
                                <a:gd name="T43" fmla="*/ 1171 h 242"/>
                                <a:gd name="T44" fmla="+- 0 8114 7570"/>
                                <a:gd name="T45" fmla="*/ T44 w 544"/>
                                <a:gd name="T46" fmla="+- 0 1125 1125"/>
                                <a:gd name="T47" fmla="*/ 1125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44" h="242">
                                  <a:moveTo>
                                    <a:pt x="0" y="0"/>
                                  </a:moveTo>
                                  <a:lnTo>
                                    <a:pt x="40" y="46"/>
                                  </a:lnTo>
                                  <a:lnTo>
                                    <a:pt x="108" y="124"/>
                                  </a:lnTo>
                                  <a:lnTo>
                                    <a:pt x="165" y="182"/>
                                  </a:lnTo>
                                  <a:lnTo>
                                    <a:pt x="213" y="220"/>
                                  </a:lnTo>
                                  <a:lnTo>
                                    <a:pt x="276" y="242"/>
                                  </a:lnTo>
                                  <a:lnTo>
                                    <a:pt x="297" y="240"/>
                                  </a:lnTo>
                                  <a:lnTo>
                                    <a:pt x="362" y="204"/>
                                  </a:lnTo>
                                  <a:lnTo>
                                    <a:pt x="412" y="155"/>
                                  </a:lnTo>
                                  <a:lnTo>
                                    <a:pt x="472" y="87"/>
                                  </a:lnTo>
                                  <a:lnTo>
                                    <a:pt x="506" y="46"/>
                                  </a:lnTo>
                                  <a:lnTo>
                                    <a:pt x="544"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BB59C6" id="Group 168" o:spid="_x0000_s1026" style="position:absolute;margin-left:358.9pt;margin-top:.25pt;width:62.6pt;height:62.6pt;z-index:-251612160;mso-position-horizontal-relative:page" coordorigin="7237,416" coordsize="1252,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">
                <v:group id="Group 74" o:spid="_x0000_s1027" style="position:absolute;left:7257;top:436;width:1212;height:1212" coordorigin="7257,436"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75" o:spid="_x0000_s1028" style="position:absolute;left:7257;top:436;width:1212;height:1212;visibility:visible;mso-wrap-style:square;v-text-anchor:top"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" path="m606,l507,7,414,30,327,67r-79,49l177,177r-60,71l67,327,31,414,8,507,,605r2,50l17,751r30,90l90,925r56,75l211,1066r75,55l370,1164r90,30l556,1209r50,2l655,1209r96,-15l841,1164r84,-43l1000,1066r66,-66l1121,925r43,-84l1194,751r15,-96l1211,605r-2,-49l1194,460r-30,-90l1121,286r-55,-75l1000,145,925,90,841,47,751,17,655,2,606,e" fillcolor="#f2c951" stroked="f">
                    <v:path arrowok="t" o:connecttype="custom" o:connectlocs="606,436;507,443;414,466;327,503;248,552;177,613;117,684;67,763;31,850;8,943;0,1041;2,1091;17,1187;47,1277;90,1361;146,1436;211,1502;286,1557;370,1600;460,1630;556,1645;606,1647;655,1645;751,1630;841,1600;925,1557;1000,1502;1066,1436;1121,1361;1164,1277;1194,1187;1209,1091;1211,1041;1209,992;1194,896;1164,806;1121,722;1066,647;1000,581;925,526;841,483;751,453;655,438;606,436" o:connectangles="0,0,0,0,0,0,0,0,0,0,0,0,0,0,0,0,0,0,0,0,0,0,0,0,0,0,0,0,0,0,0,0,0,0,0,0,0,0,0,0,0,0,0,0"/>
                  </v:shape>
                </v:group>
                <v:group id="Group 76" o:spid="_x0000_s1029" style="position:absolute;left:7624;top:832;width:104;height:107" coordorigin="7624,832"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77" o:spid="_x0000_s1030" style="position:absolute;left:7624;top:832;width:104;height:107;visibility:visible;mso-wrap-style:square;v-text-anchor:top"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" path="m65,l39,3,19,13,6,28,,47,4,71,16,90r17,12l53,107r23,-5l93,89,104,71,103,43,95,22,82,7,65,e" fillcolor="black" stroked="f">
                    <v:path arrowok="t" o:connecttype="custom" o:connectlocs="65,832;39,835;19,845;6,860;0,879;4,903;16,922;33,934;53,939;76,934;93,921;104,903;103,875;95,854;82,839;65,832" o:connectangles="0,0,0,0,0,0,0,0,0,0,0,0,0,0,0,0"/>
                  </v:shape>
                </v:group>
                <v:group id="Group 78" o:spid="_x0000_s1031" style="position:absolute;left:7981;top:832;width:104;height:107" coordorigin="7981,832"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79" o:spid="_x0000_s1032" style="position:absolute;left:7981;top:832;width:104;height:107;visibility:visible;mso-wrap-style:square;v-text-anchor:top"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" path="m65,l39,3,19,13,6,28,,47,4,71,16,90r17,12l54,107r22,-5l93,89,105,71,103,43,95,22,82,7,65,e" fillcolor="black" stroked="f">
                    <v:path arrowok="t" o:connecttype="custom" o:connectlocs="65,832;39,835;19,845;6,860;0,879;4,903;16,922;33,934;54,939;76,934;93,921;105,903;103,875;95,854;82,839;65,832" o:connectangles="0,0,0,0,0,0,0,0,0,0,0,0,0,0,0,0"/>
                  </v:shape>
                </v:group>
                <v:group id="Group 80" o:spid="_x0000_s1033" style="position:absolute;left:7570;top:1125;width:544;height:242" coordorigin="7570,1125" coordsize="54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81" o:spid="_x0000_s1034" style="position:absolute;left:7570;top:1125;width:544;height:242;visibility:visible;mso-wrap-style:square;v-text-anchor:top" coordsize="54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" path="m,l40,46r68,78l165,182r48,38l276,242r21,-2l362,204r50,-49l472,87,506,46,544,e" filled="f" strokecolor="#231f20" strokeweight="2pt">
                    <v:path arrowok="t" o:connecttype="custom" o:connectlocs="0,1125;40,1171;108,1249;165,1307;213,1345;276,1367;297,1365;362,1329;412,1280;472,1212;506,1171;544,1125" o:connectangles="0,0,0,0,0,0,0,0,0,0,0,0"/>
                  </v:shape>
                </v:group>
                <w10:wrap anchorx="page"/>
              </v:group>
            </w:pict>
          </mc:Fallback>
        </mc:AlternateContent>
      </w:r>
      <w:r w:rsidR="00535520">
        <w:rPr>
          <w:rFonts w:ascii="Arial" w:eastAsia="Arial" w:hAnsi="Arial" w:cs="Arial"/>
          <w:b/>
          <w:bCs/>
          <w:noProof/>
          <w:spacing w:val="-9"/>
          <w:sz w:val="20"/>
          <w:szCs w:val="24"/>
          <w:lang w:val="en-GB" w:eastAsia="en-GB"/>
        </w:rPr>
        <w:t xml:space="preserve">  </w:t>
      </w:r>
      <w:r w:rsidR="00535520">
        <w:rPr>
          <w:rFonts w:ascii="Arial" w:eastAsia="Arial" w:hAnsi="Arial" w:cs="Arial"/>
          <w:b/>
          <w:bCs/>
          <w:noProof/>
          <w:spacing w:val="-9"/>
          <w:sz w:val="20"/>
          <w:szCs w:val="24"/>
          <w:lang w:val="en-GB" w:eastAsia="en-GB"/>
        </w:rPr>
        <w:drawing>
          <wp:inline distT="0" distB="0" distL="0" distR="0" wp14:anchorId="52DEA45F" wp14:editId="4254C3FA">
            <wp:extent cx="790575" cy="790575"/>
            <wp:effectExtent l="0" t="0" r="9525"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inline>
        </w:drawing>
      </w:r>
    </w:p>
    <w:p w14:paraId="0A81E75A" w14:textId="77777777" w:rsidR="00535520" w:rsidRDefault="00535520">
      <w:pPr>
        <w:rPr>
          <w:rFonts w:ascii="Arial" w:eastAsia="Arial" w:hAnsi="Arial" w:cs="Arial"/>
          <w:b/>
          <w:bCs/>
          <w:spacing w:val="-9"/>
          <w:sz w:val="20"/>
          <w:szCs w:val="24"/>
        </w:rPr>
      </w:pPr>
      <w:r>
        <w:rPr>
          <w:rFonts w:ascii="Arial" w:eastAsia="Arial" w:hAnsi="Arial" w:cs="Arial"/>
          <w:b/>
          <w:bCs/>
          <w:noProof/>
          <w:spacing w:val="-9"/>
          <w:sz w:val="20"/>
          <w:szCs w:val="24"/>
          <w:lang w:val="en-GB" w:eastAsia="en-GB"/>
        </w:rPr>
        <mc:AlternateContent>
          <mc:Choice Requires="wpg">
            <w:drawing>
              <wp:anchor distT="0" distB="0" distL="114300" distR="114300" simplePos="0" relativeHeight="251705344" behindDoc="1" locked="0" layoutInCell="1" allowOverlap="1" wp14:anchorId="48EF2423" wp14:editId="194A3626">
                <wp:simplePos x="0" y="0"/>
                <wp:positionH relativeFrom="page">
                  <wp:posOffset>781050</wp:posOffset>
                </wp:positionH>
                <wp:positionV relativeFrom="paragraph">
                  <wp:posOffset>6362700</wp:posOffset>
                </wp:positionV>
                <wp:extent cx="288290" cy="288290"/>
                <wp:effectExtent l="19050" t="13335" r="16510" b="12700"/>
                <wp:wrapNone/>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1230" y="-714"/>
                          <a:chExt cx="454" cy="454"/>
                        </a:xfrm>
                      </wpg:grpSpPr>
                      <wps:wsp>
                        <wps:cNvPr id="178" name="Freeform 139"/>
                        <wps:cNvSpPr>
                          <a:spLocks/>
                        </wps:cNvSpPr>
                        <wps:spPr bwMode="auto">
                          <a:xfrm>
                            <a:off x="1230" y="-714"/>
                            <a:ext cx="454" cy="454"/>
                          </a:xfrm>
                          <a:custGeom>
                            <a:avLst/>
                            <a:gdLst>
                              <a:gd name="T0" fmla="+- 0 1456 1230"/>
                              <a:gd name="T1" fmla="*/ T0 w 454"/>
                              <a:gd name="T2" fmla="+- 0 -261 -714"/>
                              <a:gd name="T3" fmla="*/ -261 h 454"/>
                              <a:gd name="T4" fmla="+- 0 1524 1230"/>
                              <a:gd name="T5" fmla="*/ T4 w 454"/>
                              <a:gd name="T6" fmla="+- 0 -271 -714"/>
                              <a:gd name="T7" fmla="*/ -271 h 454"/>
                              <a:gd name="T8" fmla="+- 0 1583 1230"/>
                              <a:gd name="T9" fmla="*/ T8 w 454"/>
                              <a:gd name="T10" fmla="+- 0 -299 -714"/>
                              <a:gd name="T11" fmla="*/ -299 h 454"/>
                              <a:gd name="T12" fmla="+- 0 1631 1230"/>
                              <a:gd name="T13" fmla="*/ T12 w 454"/>
                              <a:gd name="T14" fmla="+- 0 -343 -714"/>
                              <a:gd name="T15" fmla="*/ -343 h 454"/>
                              <a:gd name="T16" fmla="+- 0 1665 1230"/>
                              <a:gd name="T17" fmla="*/ T16 w 454"/>
                              <a:gd name="T18" fmla="+- 0 -399 -714"/>
                              <a:gd name="T19" fmla="*/ -399 h 454"/>
                              <a:gd name="T20" fmla="+- 0 1682 1230"/>
                              <a:gd name="T21" fmla="*/ T20 w 454"/>
                              <a:gd name="T22" fmla="+- 0 -464 -714"/>
                              <a:gd name="T23" fmla="*/ -464 h 454"/>
                              <a:gd name="T24" fmla="+- 0 1683 1230"/>
                              <a:gd name="T25" fmla="*/ T24 w 454"/>
                              <a:gd name="T26" fmla="+- 0 -487 -714"/>
                              <a:gd name="T27" fmla="*/ -487 h 454"/>
                              <a:gd name="T28" fmla="+- 0 1682 1230"/>
                              <a:gd name="T29" fmla="*/ T28 w 454"/>
                              <a:gd name="T30" fmla="+- 0 -510 -714"/>
                              <a:gd name="T31" fmla="*/ -510 h 454"/>
                              <a:gd name="T32" fmla="+- 0 1665 1230"/>
                              <a:gd name="T33" fmla="*/ T32 w 454"/>
                              <a:gd name="T34" fmla="+- 0 -575 -714"/>
                              <a:gd name="T35" fmla="*/ -575 h 454"/>
                              <a:gd name="T36" fmla="+- 0 1632 1230"/>
                              <a:gd name="T37" fmla="*/ T36 w 454"/>
                              <a:gd name="T38" fmla="+- 0 -631 -714"/>
                              <a:gd name="T39" fmla="*/ -631 h 454"/>
                              <a:gd name="T40" fmla="+- 0 1584 1230"/>
                              <a:gd name="T41" fmla="*/ T40 w 454"/>
                              <a:gd name="T42" fmla="+- 0 -675 -714"/>
                              <a:gd name="T43" fmla="*/ -675 h 454"/>
                              <a:gd name="T44" fmla="+- 0 1525 1230"/>
                              <a:gd name="T45" fmla="*/ T44 w 454"/>
                              <a:gd name="T46" fmla="+- 0 -704 -714"/>
                              <a:gd name="T47" fmla="*/ -704 h 454"/>
                              <a:gd name="T48" fmla="+- 0 1458 1230"/>
                              <a:gd name="T49" fmla="*/ T48 w 454"/>
                              <a:gd name="T50" fmla="+- 0 -714 -714"/>
                              <a:gd name="T51" fmla="*/ -714 h 454"/>
                              <a:gd name="T52" fmla="+- 0 1434 1230"/>
                              <a:gd name="T53" fmla="*/ T52 w 454"/>
                              <a:gd name="T54" fmla="+- 0 -713 -714"/>
                              <a:gd name="T55" fmla="*/ -713 h 454"/>
                              <a:gd name="T56" fmla="+- 0 1369 1230"/>
                              <a:gd name="T57" fmla="*/ T56 w 454"/>
                              <a:gd name="T58" fmla="+- 0 -697 -714"/>
                              <a:gd name="T59" fmla="*/ -697 h 454"/>
                              <a:gd name="T60" fmla="+- 0 1313 1230"/>
                              <a:gd name="T61" fmla="*/ T60 w 454"/>
                              <a:gd name="T62" fmla="+- 0 -663 -714"/>
                              <a:gd name="T63" fmla="*/ -663 h 454"/>
                              <a:gd name="T64" fmla="+- 0 1269 1230"/>
                              <a:gd name="T65" fmla="*/ T64 w 454"/>
                              <a:gd name="T66" fmla="+- 0 -615 -714"/>
                              <a:gd name="T67" fmla="*/ -615 h 454"/>
                              <a:gd name="T68" fmla="+- 0 1240 1230"/>
                              <a:gd name="T69" fmla="*/ T68 w 454"/>
                              <a:gd name="T70" fmla="+- 0 -557 -714"/>
                              <a:gd name="T71" fmla="*/ -557 h 454"/>
                              <a:gd name="T72" fmla="+- 0 1230 1230"/>
                              <a:gd name="T73" fmla="*/ T72 w 454"/>
                              <a:gd name="T74" fmla="+- 0 -490 -714"/>
                              <a:gd name="T75" fmla="*/ -490 h 454"/>
                              <a:gd name="T76" fmla="+- 0 1231 1230"/>
                              <a:gd name="T77" fmla="*/ T76 w 454"/>
                              <a:gd name="T78" fmla="+- 0 -466 -714"/>
                              <a:gd name="T79" fmla="*/ -466 h 454"/>
                              <a:gd name="T80" fmla="+- 0 1247 1230"/>
                              <a:gd name="T81" fmla="*/ T80 w 454"/>
                              <a:gd name="T82" fmla="+- 0 -401 -714"/>
                              <a:gd name="T83" fmla="*/ -401 h 454"/>
                              <a:gd name="T84" fmla="+- 0 1281 1230"/>
                              <a:gd name="T85" fmla="*/ T84 w 454"/>
                              <a:gd name="T86" fmla="+- 0 -345 -714"/>
                              <a:gd name="T87" fmla="*/ -345 h 454"/>
                              <a:gd name="T88" fmla="+- 0 1328 1230"/>
                              <a:gd name="T89" fmla="*/ T88 w 454"/>
                              <a:gd name="T90" fmla="+- 0 -300 -714"/>
                              <a:gd name="T91" fmla="*/ -300 h 454"/>
                              <a:gd name="T92" fmla="+- 0 1387 1230"/>
                              <a:gd name="T93" fmla="*/ T92 w 454"/>
                              <a:gd name="T94" fmla="+- 0 -272 -714"/>
                              <a:gd name="T95" fmla="*/ -272 h 454"/>
                              <a:gd name="T96" fmla="+- 0 1454 1230"/>
                              <a:gd name="T97" fmla="*/ T96 w 454"/>
                              <a:gd name="T98" fmla="+- 0 -261 -714"/>
                              <a:gd name="T99" fmla="*/ -261 h 454"/>
                              <a:gd name="T100" fmla="+- 0 1456 1230"/>
                              <a:gd name="T101" fmla="*/ T100 w 454"/>
                              <a:gd name="T102" fmla="+- 0 -261 -714"/>
                              <a:gd name="T103" fmla="*/ -261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6" y="453"/>
                                </a:moveTo>
                                <a:lnTo>
                                  <a:pt x="294" y="443"/>
                                </a:lnTo>
                                <a:lnTo>
                                  <a:pt x="353" y="415"/>
                                </a:lnTo>
                                <a:lnTo>
                                  <a:pt x="401" y="371"/>
                                </a:lnTo>
                                <a:lnTo>
                                  <a:pt x="435" y="315"/>
                                </a:lnTo>
                                <a:lnTo>
                                  <a:pt x="452" y="250"/>
                                </a:lnTo>
                                <a:lnTo>
                                  <a:pt x="453" y="227"/>
                                </a:lnTo>
                                <a:lnTo>
                                  <a:pt x="452" y="204"/>
                                </a:lnTo>
                                <a:lnTo>
                                  <a:pt x="435" y="139"/>
                                </a:lnTo>
                                <a:lnTo>
                                  <a:pt x="402" y="83"/>
                                </a:lnTo>
                                <a:lnTo>
                                  <a:pt x="354" y="39"/>
                                </a:lnTo>
                                <a:lnTo>
                                  <a:pt x="295" y="10"/>
                                </a:lnTo>
                                <a:lnTo>
                                  <a:pt x="228" y="0"/>
                                </a:lnTo>
                                <a:lnTo>
                                  <a:pt x="204" y="1"/>
                                </a:lnTo>
                                <a:lnTo>
                                  <a:pt x="139" y="17"/>
                                </a:lnTo>
                                <a:lnTo>
                                  <a:pt x="83" y="51"/>
                                </a:lnTo>
                                <a:lnTo>
                                  <a:pt x="39" y="99"/>
                                </a:lnTo>
                                <a:lnTo>
                                  <a:pt x="10" y="157"/>
                                </a:lnTo>
                                <a:lnTo>
                                  <a:pt x="0" y="224"/>
                                </a:lnTo>
                                <a:lnTo>
                                  <a:pt x="1" y="248"/>
                                </a:lnTo>
                                <a:lnTo>
                                  <a:pt x="17" y="313"/>
                                </a:lnTo>
                                <a:lnTo>
                                  <a:pt x="51" y="369"/>
                                </a:lnTo>
                                <a:lnTo>
                                  <a:pt x="98" y="414"/>
                                </a:lnTo>
                                <a:lnTo>
                                  <a:pt x="157" y="442"/>
                                </a:lnTo>
                                <a:lnTo>
                                  <a:pt x="224" y="453"/>
                                </a:lnTo>
                                <a:lnTo>
                                  <a:pt x="226" y="453"/>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A91D9" id="Group 177" o:spid="_x0000_s1026" style="position:absolute;margin-left:61.5pt;margin-top:501pt;width:22.7pt;height:22.7pt;z-index:-251611136;mso-position-horizontal-relative:page" coordorigin="1230,-714"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">
                <v:shape id="Freeform 139" o:spid="_x0000_s1027" style="position:absolute;left:1230;top:-714;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" path="m226,453r68,-10l353,415r48,-44l435,315r17,-65l453,227r-1,-23l435,139,402,83,354,39,295,10,228,,204,1,139,17,83,51,39,99,10,157,,224r1,24l17,313r34,56l98,414r59,28l224,453r2,xe" filled="f" strokecolor="#6d6e71" strokeweight=".5pt">
                  <v:path arrowok="t" o:connecttype="custom" o:connectlocs="226,-261;294,-271;353,-299;401,-343;435,-399;452,-464;453,-487;452,-510;435,-575;402,-631;354,-675;295,-704;228,-714;204,-713;139,-697;83,-663;39,-615;10,-557;0,-490;1,-466;17,-401;51,-345;98,-300;157,-272;224,-261;226,-261" o:connectangles="0,0,0,0,0,0,0,0,0,0,0,0,0,0,0,0,0,0,0,0,0,0,0,0,0,0"/>
                </v:shape>
                <w10:wrap anchorx="page"/>
              </v:group>
            </w:pict>
          </mc:Fallback>
        </mc:AlternateContent>
      </w:r>
    </w:p>
    <w:p w14:paraId="34950E06" w14:textId="77777777" w:rsidR="00535520" w:rsidRDefault="00535520">
      <w:pPr>
        <w:rPr>
          <w:rFonts w:ascii="Arial" w:eastAsia="Arial" w:hAnsi="Arial" w:cs="Arial"/>
          <w:b/>
          <w:bCs/>
          <w:spacing w:val="-9"/>
          <w:sz w:val="20"/>
          <w:szCs w:val="24"/>
        </w:rPr>
      </w:pPr>
    </w:p>
    <w:p w14:paraId="5547BF5A" w14:textId="77777777" w:rsidR="00535520" w:rsidRPr="00025E59" w:rsidRDefault="00535520" w:rsidP="00535520">
      <w:pPr>
        <w:tabs>
          <w:tab w:val="left" w:pos="10340"/>
        </w:tabs>
        <w:spacing w:before="30" w:after="0" w:line="240" w:lineRule="auto"/>
        <w:ind w:left="150" w:right="-20"/>
        <w:rPr>
          <w:rFonts w:eastAsia="Arial" w:cs="Arial"/>
          <w:sz w:val="24"/>
          <w:szCs w:val="24"/>
        </w:rPr>
      </w:pPr>
      <w:r w:rsidRPr="00025E59">
        <w:rPr>
          <w:noProof/>
          <w:sz w:val="24"/>
          <w:lang w:val="en-GB" w:eastAsia="en-GB"/>
        </w:rPr>
        <mc:AlternateContent>
          <mc:Choice Requires="wpg">
            <w:drawing>
              <wp:anchor distT="0" distB="0" distL="114300" distR="114300" simplePos="0" relativeHeight="251724800" behindDoc="1" locked="0" layoutInCell="1" allowOverlap="1" wp14:anchorId="4F0C04B4" wp14:editId="1B1D5060">
                <wp:simplePos x="0" y="0"/>
                <wp:positionH relativeFrom="page">
                  <wp:posOffset>2844800</wp:posOffset>
                </wp:positionH>
                <wp:positionV relativeFrom="paragraph">
                  <wp:posOffset>217805</wp:posOffset>
                </wp:positionV>
                <wp:extent cx="4181475" cy="45085"/>
                <wp:effectExtent l="6350" t="8890" r="12700" b="0"/>
                <wp:wrapNone/>
                <wp:docPr id="203"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1475" cy="45085"/>
                          <a:chOff x="860" y="737"/>
                          <a:chExt cx="10205" cy="2"/>
                        </a:xfrm>
                      </wpg:grpSpPr>
                      <wps:wsp>
                        <wps:cNvPr id="204" name="Freeform 155"/>
                        <wps:cNvSpPr>
                          <a:spLocks/>
                        </wps:cNvSpPr>
                        <wps:spPr bwMode="auto">
                          <a:xfrm>
                            <a:off x="860" y="737"/>
                            <a:ext cx="10205" cy="2"/>
                          </a:xfrm>
                          <a:custGeom>
                            <a:avLst/>
                            <a:gdLst>
                              <a:gd name="T0" fmla="+- 0 860 860"/>
                              <a:gd name="T1" fmla="*/ T0 w 10205"/>
                              <a:gd name="T2" fmla="+- 0 11065 86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F658BC" id="Group 203" o:spid="_x0000_s1026" style="position:absolute;margin-left:224pt;margin-top:17.15pt;width:329.25pt;height:3.55pt;z-index:-251591680;mso-position-horizontal-relative:page" coordorigin="860,737"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">
                <v:shape id="Freeform 155" o:spid="_x0000_s1027" style="position:absolute;left:860;top:737;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" path="m,l10205,e" filled="f" strokecolor="#00b1b5" strokeweight=".5pt">
                  <v:path arrowok="t" o:connecttype="custom" o:connectlocs="0,0;10205,0" o:connectangles="0,0"/>
                </v:shape>
                <w10:wrap anchorx="page"/>
              </v:group>
            </w:pict>
          </mc:Fallback>
        </mc:AlternateContent>
      </w:r>
      <w:r w:rsidRPr="00025E59">
        <w:rPr>
          <w:noProof/>
          <w:sz w:val="24"/>
          <w:lang w:val="en-GB" w:eastAsia="en-GB"/>
        </w:rPr>
        <mc:AlternateContent>
          <mc:Choice Requires="wpg">
            <w:drawing>
              <wp:anchor distT="0" distB="0" distL="114300" distR="114300" simplePos="0" relativeHeight="251717632" behindDoc="1" locked="0" layoutInCell="1" allowOverlap="1" wp14:anchorId="4EA12454" wp14:editId="16FB7FDD">
                <wp:simplePos x="0" y="0"/>
                <wp:positionH relativeFrom="page">
                  <wp:posOffset>539750</wp:posOffset>
                </wp:positionH>
                <wp:positionV relativeFrom="paragraph">
                  <wp:posOffset>491490</wp:posOffset>
                </wp:positionV>
                <wp:extent cx="6480175" cy="1270"/>
                <wp:effectExtent l="6350" t="5715" r="9525" b="12065"/>
                <wp:wrapNone/>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774"/>
                          <a:chExt cx="10205" cy="2"/>
                        </a:xfrm>
                      </wpg:grpSpPr>
                      <wps:wsp>
                        <wps:cNvPr id="202" name="Freeform 141"/>
                        <wps:cNvSpPr>
                          <a:spLocks/>
                        </wps:cNvSpPr>
                        <wps:spPr bwMode="auto">
                          <a:xfrm>
                            <a:off x="850" y="774"/>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A10DA7" id="Group 201" o:spid="_x0000_s1026" style="position:absolute;margin-left:42.5pt;margin-top:38.7pt;width:510.25pt;height:.1pt;z-index:-251598848;mso-position-horizontal-relative:page" coordorigin="850,774"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">
                <v:shape id="Freeform 141" o:spid="_x0000_s1027" style="position:absolute;left:850;top:774;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" path="m,l10205,e" filled="f" strokecolor="#00b1b5" strokeweight=".5pt">
                  <v:path arrowok="t" o:connecttype="custom" o:connectlocs="0,0;10205,0" o:connectangles="0,0"/>
                </v:shape>
                <w10:wrap anchorx="page"/>
              </v:group>
            </w:pict>
          </mc:Fallback>
        </mc:AlternateContent>
      </w:r>
      <w:r w:rsidRPr="00025E59">
        <w:rPr>
          <w:noProof/>
          <w:sz w:val="24"/>
          <w:lang w:val="en-GB" w:eastAsia="en-GB"/>
        </w:rPr>
        <mc:AlternateContent>
          <mc:Choice Requires="wpg">
            <w:drawing>
              <wp:anchor distT="0" distB="0" distL="114300" distR="114300" simplePos="0" relativeHeight="251718656" behindDoc="1" locked="0" layoutInCell="1" allowOverlap="1" wp14:anchorId="4964F07D" wp14:editId="406AD5E2">
                <wp:simplePos x="0" y="0"/>
                <wp:positionH relativeFrom="page">
                  <wp:posOffset>539750</wp:posOffset>
                </wp:positionH>
                <wp:positionV relativeFrom="paragraph">
                  <wp:posOffset>795020</wp:posOffset>
                </wp:positionV>
                <wp:extent cx="6480175" cy="1270"/>
                <wp:effectExtent l="6350" t="13970" r="9525" b="3810"/>
                <wp:wrapNone/>
                <wp:docPr id="19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1252"/>
                          <a:chExt cx="10205" cy="2"/>
                        </a:xfrm>
                      </wpg:grpSpPr>
                      <wps:wsp>
                        <wps:cNvPr id="200" name="Freeform 143"/>
                        <wps:cNvSpPr>
                          <a:spLocks/>
                        </wps:cNvSpPr>
                        <wps:spPr bwMode="auto">
                          <a:xfrm>
                            <a:off x="850" y="1252"/>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28D4F5" id="Group 199" o:spid="_x0000_s1026" style="position:absolute;margin-left:42.5pt;margin-top:62.6pt;width:510.25pt;height:.1pt;z-index:-251597824;mso-position-horizontal-relative:page" coordorigin="850,1252"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">
                <v:shape id="Freeform 143" o:spid="_x0000_s1027" style="position:absolute;left:850;top:1252;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" path="m,l10205,e" filled="f" strokecolor="#00b1b5" strokeweight=".5pt">
                  <v:path arrowok="t" o:connecttype="custom" o:connectlocs="0,0;10205,0" o:connectangles="0,0"/>
                </v:shape>
                <w10:wrap anchorx="page"/>
              </v:group>
            </w:pict>
          </mc:Fallback>
        </mc:AlternateContent>
      </w:r>
      <w:r w:rsidRPr="00025E59">
        <w:rPr>
          <w:rFonts w:eastAsia="Arial" w:cs="Arial"/>
          <w:b/>
          <w:bCs/>
          <w:color w:val="00B1B5"/>
          <w:w w:val="95"/>
          <w:sz w:val="28"/>
          <w:szCs w:val="24"/>
        </w:rPr>
        <w:t>What</w:t>
      </w:r>
      <w:r w:rsidRPr="00025E59">
        <w:rPr>
          <w:rFonts w:eastAsia="Arial" w:cs="Arial"/>
          <w:b/>
          <w:bCs/>
          <w:color w:val="00B1B5"/>
          <w:spacing w:val="-9"/>
          <w:sz w:val="28"/>
          <w:szCs w:val="24"/>
        </w:rPr>
        <w:t xml:space="preserve"> </w:t>
      </w:r>
      <w:r w:rsidRPr="00025E59">
        <w:rPr>
          <w:rFonts w:eastAsia="Arial" w:cs="Arial"/>
          <w:b/>
          <w:bCs/>
          <w:color w:val="00B1B5"/>
          <w:w w:val="92"/>
          <w:sz w:val="28"/>
          <w:szCs w:val="24"/>
        </w:rPr>
        <w:t>could</w:t>
      </w:r>
      <w:r w:rsidRPr="00025E59">
        <w:rPr>
          <w:rFonts w:eastAsia="Arial" w:cs="Arial"/>
          <w:b/>
          <w:bCs/>
          <w:color w:val="00B1B5"/>
          <w:spacing w:val="-9"/>
          <w:sz w:val="28"/>
          <w:szCs w:val="24"/>
        </w:rPr>
        <w:t xml:space="preserve"> </w:t>
      </w:r>
      <w:r w:rsidRPr="00025E59">
        <w:rPr>
          <w:rFonts w:eastAsia="Arial" w:cs="Arial"/>
          <w:b/>
          <w:bCs/>
          <w:color w:val="00B1B5"/>
          <w:w w:val="95"/>
          <w:sz w:val="28"/>
          <w:szCs w:val="24"/>
        </w:rPr>
        <w:t>make</w:t>
      </w:r>
      <w:r w:rsidRPr="00025E59">
        <w:rPr>
          <w:rFonts w:eastAsia="Arial" w:cs="Arial"/>
          <w:b/>
          <w:bCs/>
          <w:color w:val="00B1B5"/>
          <w:spacing w:val="-9"/>
          <w:sz w:val="28"/>
          <w:szCs w:val="24"/>
        </w:rPr>
        <w:t xml:space="preserve"> </w:t>
      </w:r>
      <w:r w:rsidRPr="00025E59">
        <w:rPr>
          <w:rFonts w:eastAsia="Arial" w:cs="Arial"/>
          <w:b/>
          <w:bCs/>
          <w:color w:val="00B1B5"/>
          <w:w w:val="99"/>
          <w:sz w:val="28"/>
          <w:szCs w:val="24"/>
        </w:rPr>
        <w:t>it</w:t>
      </w:r>
      <w:r w:rsidRPr="00025E59">
        <w:rPr>
          <w:rFonts w:eastAsia="Arial" w:cs="Arial"/>
          <w:b/>
          <w:bCs/>
          <w:color w:val="00B1B5"/>
          <w:spacing w:val="-9"/>
          <w:sz w:val="28"/>
          <w:szCs w:val="24"/>
        </w:rPr>
        <w:t xml:space="preserve"> </w:t>
      </w:r>
      <w:r w:rsidRPr="00025E59">
        <w:rPr>
          <w:rFonts w:eastAsia="Arial" w:cs="Arial"/>
          <w:b/>
          <w:bCs/>
          <w:color w:val="00B1B5"/>
          <w:w w:val="98"/>
          <w:sz w:val="28"/>
          <w:szCs w:val="24"/>
        </w:rPr>
        <w:t>a</w:t>
      </w:r>
      <w:r w:rsidRPr="00025E59">
        <w:rPr>
          <w:rFonts w:eastAsia="Arial" w:cs="Arial"/>
          <w:b/>
          <w:bCs/>
          <w:color w:val="00B1B5"/>
          <w:spacing w:val="-9"/>
          <w:sz w:val="28"/>
          <w:szCs w:val="24"/>
        </w:rPr>
        <w:t xml:space="preserve"> </w:t>
      </w:r>
      <w:r w:rsidRPr="00025E59">
        <w:rPr>
          <w:rFonts w:eastAsia="Arial" w:cs="Arial"/>
          <w:b/>
          <w:bCs/>
          <w:color w:val="00B1B5"/>
          <w:w w:val="91"/>
          <w:sz w:val="28"/>
          <w:szCs w:val="24"/>
        </w:rPr>
        <w:t>smiley</w:t>
      </w:r>
      <w:r w:rsidRPr="00025E59">
        <w:rPr>
          <w:rFonts w:eastAsia="Arial" w:cs="Arial"/>
          <w:b/>
          <w:bCs/>
          <w:color w:val="00B1B5"/>
          <w:spacing w:val="-9"/>
          <w:sz w:val="28"/>
          <w:szCs w:val="24"/>
        </w:rPr>
        <w:t xml:space="preserve"> </w:t>
      </w:r>
      <w:proofErr w:type="gramStart"/>
      <w:r w:rsidRPr="00025E59">
        <w:rPr>
          <w:rFonts w:eastAsia="Arial" w:cs="Arial"/>
          <w:b/>
          <w:bCs/>
          <w:color w:val="00B1B5"/>
          <w:w w:val="86"/>
          <w:sz w:val="28"/>
          <w:szCs w:val="24"/>
        </w:rPr>
        <w:t>face?:</w:t>
      </w:r>
      <w:proofErr w:type="gramEnd"/>
      <w:r w:rsidRPr="00025E59">
        <w:rPr>
          <w:rFonts w:eastAsia="Arial" w:cs="Arial"/>
          <w:b/>
          <w:bCs/>
          <w:color w:val="00B1B5"/>
          <w:sz w:val="28"/>
          <w:szCs w:val="24"/>
        </w:rPr>
        <w:t xml:space="preserve"> </w:t>
      </w:r>
      <w:r w:rsidRPr="00025E59">
        <w:rPr>
          <w:rFonts w:eastAsia="Arial" w:cs="Arial"/>
          <w:b/>
          <w:bCs/>
          <w:color w:val="00B1B5"/>
          <w:spacing w:val="-19"/>
          <w:sz w:val="28"/>
          <w:szCs w:val="24"/>
        </w:rPr>
        <w:t xml:space="preserve"> </w:t>
      </w:r>
    </w:p>
    <w:p w14:paraId="3C84C69C" w14:textId="77777777" w:rsidR="00535520" w:rsidRPr="00025E59" w:rsidRDefault="00535520">
      <w:pPr>
        <w:rPr>
          <w:rFonts w:eastAsia="Arial" w:cs="Arial"/>
          <w:b/>
          <w:bCs/>
          <w:spacing w:val="-9"/>
          <w:sz w:val="20"/>
          <w:szCs w:val="24"/>
        </w:rPr>
      </w:pPr>
    </w:p>
    <w:p w14:paraId="4CC427D6" w14:textId="77777777" w:rsidR="00535520" w:rsidRPr="00025E59" w:rsidRDefault="00535520">
      <w:pPr>
        <w:rPr>
          <w:rFonts w:eastAsia="Arial" w:cs="Arial"/>
          <w:b/>
          <w:bCs/>
          <w:spacing w:val="-9"/>
          <w:sz w:val="20"/>
          <w:szCs w:val="24"/>
        </w:rPr>
      </w:pPr>
    </w:p>
    <w:p w14:paraId="1C391C6E" w14:textId="77777777" w:rsidR="00535520" w:rsidRPr="00025E59" w:rsidRDefault="00535520">
      <w:pPr>
        <w:rPr>
          <w:rFonts w:eastAsia="Arial" w:cs="Arial"/>
          <w:b/>
          <w:bCs/>
          <w:spacing w:val="-9"/>
          <w:sz w:val="20"/>
          <w:szCs w:val="24"/>
        </w:rPr>
      </w:pPr>
    </w:p>
    <w:p w14:paraId="560459B6" w14:textId="77777777" w:rsidR="00535520" w:rsidRPr="00025E59" w:rsidRDefault="00535520" w:rsidP="00535520">
      <w:pPr>
        <w:spacing w:before="51" w:after="0" w:line="359" w:lineRule="exact"/>
        <w:ind w:left="110" w:right="-20"/>
        <w:rPr>
          <w:rFonts w:eastAsia="Arial" w:cs="Arial"/>
          <w:sz w:val="48"/>
          <w:szCs w:val="48"/>
        </w:rPr>
      </w:pPr>
      <w:r w:rsidRPr="00025E59">
        <w:rPr>
          <w:rFonts w:eastAsia="Arial" w:cs="Arial"/>
          <w:b/>
          <w:bCs/>
          <w:color w:val="DB0F7C"/>
          <w:w w:val="94"/>
          <w:position w:val="-1"/>
          <w:sz w:val="48"/>
          <w:szCs w:val="48"/>
        </w:rPr>
        <w:t>People</w:t>
      </w:r>
      <w:r w:rsidRPr="00025E59">
        <w:rPr>
          <w:rFonts w:eastAsia="Arial" w:cs="Arial"/>
          <w:b/>
          <w:bCs/>
          <w:color w:val="DB0F7C"/>
          <w:spacing w:val="-7"/>
          <w:w w:val="94"/>
          <w:position w:val="-1"/>
          <w:sz w:val="48"/>
          <w:szCs w:val="48"/>
        </w:rPr>
        <w:t xml:space="preserve"> </w:t>
      </w:r>
      <w:r w:rsidRPr="00025E59">
        <w:rPr>
          <w:rFonts w:eastAsia="Arial" w:cs="Arial"/>
          <w:b/>
          <w:bCs/>
          <w:color w:val="DB0F7C"/>
          <w:position w:val="-1"/>
          <w:sz w:val="48"/>
          <w:szCs w:val="48"/>
        </w:rPr>
        <w:t>I</w:t>
      </w:r>
      <w:r w:rsidRPr="00025E59">
        <w:rPr>
          <w:rFonts w:eastAsia="Arial" w:cs="Arial"/>
          <w:b/>
          <w:bCs/>
          <w:color w:val="DB0F7C"/>
          <w:spacing w:val="-11"/>
          <w:position w:val="-1"/>
          <w:sz w:val="48"/>
          <w:szCs w:val="48"/>
        </w:rPr>
        <w:t xml:space="preserve"> </w:t>
      </w:r>
      <w:r w:rsidRPr="00025E59">
        <w:rPr>
          <w:rFonts w:eastAsia="Arial" w:cs="Arial"/>
          <w:b/>
          <w:bCs/>
          <w:color w:val="DB0F7C"/>
          <w:position w:val="-1"/>
          <w:sz w:val="48"/>
          <w:szCs w:val="48"/>
        </w:rPr>
        <w:t>see:</w:t>
      </w:r>
    </w:p>
    <w:p w14:paraId="7FF28C55" w14:textId="77777777" w:rsidR="00535520" w:rsidRPr="00025E59" w:rsidRDefault="00535520" w:rsidP="00535520">
      <w:pPr>
        <w:spacing w:after="0" w:line="200" w:lineRule="exact"/>
        <w:rPr>
          <w:sz w:val="20"/>
          <w:szCs w:val="20"/>
        </w:rPr>
      </w:pPr>
    </w:p>
    <w:p w14:paraId="16FE8454" w14:textId="77777777" w:rsidR="00535520" w:rsidRPr="00025E59" w:rsidRDefault="00535520" w:rsidP="00535520">
      <w:pPr>
        <w:spacing w:before="18" w:after="0" w:line="200" w:lineRule="exact"/>
        <w:rPr>
          <w:sz w:val="20"/>
          <w:szCs w:val="20"/>
        </w:rPr>
      </w:pPr>
    </w:p>
    <w:p w14:paraId="3D275046" w14:textId="77777777" w:rsidR="00535520" w:rsidRPr="00025E59" w:rsidRDefault="00535520" w:rsidP="00535520">
      <w:pPr>
        <w:spacing w:before="30" w:after="0" w:line="240" w:lineRule="auto"/>
        <w:ind w:left="110" w:right="-20"/>
        <w:rPr>
          <w:rFonts w:eastAsia="Arial" w:cs="Arial"/>
          <w:sz w:val="28"/>
          <w:szCs w:val="24"/>
        </w:rPr>
      </w:pPr>
      <w:r w:rsidRPr="00025E59">
        <w:rPr>
          <w:noProof/>
          <w:sz w:val="24"/>
          <w:lang w:val="en-GB" w:eastAsia="en-GB"/>
        </w:rPr>
        <mc:AlternateContent>
          <mc:Choice Requires="wpg">
            <w:drawing>
              <wp:anchor distT="0" distB="0" distL="114300" distR="114300" simplePos="0" relativeHeight="251727872" behindDoc="1" locked="0" layoutInCell="1" allowOverlap="1" wp14:anchorId="5D9C1D36" wp14:editId="49197FDA">
                <wp:simplePos x="0" y="0"/>
                <wp:positionH relativeFrom="page">
                  <wp:posOffset>539750</wp:posOffset>
                </wp:positionH>
                <wp:positionV relativeFrom="paragraph">
                  <wp:posOffset>448310</wp:posOffset>
                </wp:positionV>
                <wp:extent cx="6480175" cy="1270"/>
                <wp:effectExtent l="6350" t="10160" r="9525" b="7620"/>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706"/>
                          <a:chExt cx="10205" cy="2"/>
                        </a:xfrm>
                      </wpg:grpSpPr>
                      <wps:wsp>
                        <wps:cNvPr id="220" name="Freeform 158"/>
                        <wps:cNvSpPr>
                          <a:spLocks/>
                        </wps:cNvSpPr>
                        <wps:spPr bwMode="auto">
                          <a:xfrm>
                            <a:off x="850" y="706"/>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A32FA" id="Group 219" o:spid="_x0000_s1026" style="position:absolute;margin-left:42.5pt;margin-top:35.3pt;width:510.25pt;height:.1pt;z-index:-251588608;mso-position-horizontal-relative:page" coordorigin="850,706"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">
                <v:shape id="Freeform 158" o:spid="_x0000_s1027" style="position:absolute;left:850;top:706;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" path="m,l10205,e" filled="f" strokecolor="#00b1b5" strokeweight=".5pt">
                  <v:path arrowok="t" o:connecttype="custom" o:connectlocs="0,0;10205,0" o:connectangles="0,0"/>
                </v:shape>
                <w10:wrap anchorx="page"/>
              </v:group>
            </w:pict>
          </mc:Fallback>
        </mc:AlternateContent>
      </w:r>
      <w:r w:rsidRPr="00025E59">
        <w:rPr>
          <w:noProof/>
          <w:sz w:val="24"/>
          <w:lang w:val="en-GB" w:eastAsia="en-GB"/>
        </w:rPr>
        <mc:AlternateContent>
          <mc:Choice Requires="wpg">
            <w:drawing>
              <wp:anchor distT="0" distB="0" distL="114300" distR="114300" simplePos="0" relativeHeight="251729920" behindDoc="1" locked="0" layoutInCell="1" allowOverlap="1" wp14:anchorId="724AA2DD" wp14:editId="3456DBDE">
                <wp:simplePos x="0" y="0"/>
                <wp:positionH relativeFrom="page">
                  <wp:posOffset>1440180</wp:posOffset>
                </wp:positionH>
                <wp:positionV relativeFrom="paragraph">
                  <wp:posOffset>145415</wp:posOffset>
                </wp:positionV>
                <wp:extent cx="5579745" cy="1270"/>
                <wp:effectExtent l="11430" t="12065" r="9525" b="5715"/>
                <wp:wrapNone/>
                <wp:docPr id="217"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9745" cy="1270"/>
                          <a:chOff x="2268" y="229"/>
                          <a:chExt cx="8787" cy="2"/>
                        </a:xfrm>
                      </wpg:grpSpPr>
                      <wps:wsp>
                        <wps:cNvPr id="218" name="Freeform 162"/>
                        <wps:cNvSpPr>
                          <a:spLocks/>
                        </wps:cNvSpPr>
                        <wps:spPr bwMode="auto">
                          <a:xfrm>
                            <a:off x="2268" y="229"/>
                            <a:ext cx="8787" cy="2"/>
                          </a:xfrm>
                          <a:custGeom>
                            <a:avLst/>
                            <a:gdLst>
                              <a:gd name="T0" fmla="+- 0 2268 2268"/>
                              <a:gd name="T1" fmla="*/ T0 w 8787"/>
                              <a:gd name="T2" fmla="+- 0 11055 2268"/>
                              <a:gd name="T3" fmla="*/ T2 w 8787"/>
                            </a:gdLst>
                            <a:ahLst/>
                            <a:cxnLst>
                              <a:cxn ang="0">
                                <a:pos x="T1" y="0"/>
                              </a:cxn>
                              <a:cxn ang="0">
                                <a:pos x="T3" y="0"/>
                              </a:cxn>
                            </a:cxnLst>
                            <a:rect l="0" t="0" r="r" b="b"/>
                            <a:pathLst>
                              <a:path w="8787">
                                <a:moveTo>
                                  <a:pt x="0" y="0"/>
                                </a:moveTo>
                                <a:lnTo>
                                  <a:pt x="8787"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6554DE" id="Group 217" o:spid="_x0000_s1026" style="position:absolute;margin-left:113.4pt;margin-top:11.45pt;width:439.35pt;height:.1pt;z-index:-251586560;mso-position-horizontal-relative:page" coordorigin="2268,229" coordsize="8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">
                <v:shape id="Freeform 162" o:spid="_x0000_s1027" style="position:absolute;left:2268;top:229;width:8787;height:2;visibility:visible;mso-wrap-style:square;v-text-anchor:top" coordsize="8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" path="m,l8787,e" filled="f" strokecolor="#00b1b5" strokeweight=".5pt">
                  <v:path arrowok="t" o:connecttype="custom" o:connectlocs="0,0;8787,0" o:connectangles="0,0"/>
                </v:shape>
                <w10:wrap anchorx="page"/>
              </v:group>
            </w:pict>
          </mc:Fallback>
        </mc:AlternateContent>
      </w:r>
      <w:r w:rsidRPr="00025E59">
        <w:rPr>
          <w:rFonts w:eastAsia="Arial" w:cs="Arial"/>
          <w:b/>
          <w:bCs/>
          <w:color w:val="00B1B5"/>
          <w:w w:val="92"/>
          <w:sz w:val="28"/>
          <w:szCs w:val="24"/>
        </w:rPr>
        <w:t>Family</w:t>
      </w:r>
      <w:r w:rsidRPr="00025E59">
        <w:rPr>
          <w:rFonts w:eastAsia="Arial" w:cs="Arial"/>
          <w:b/>
          <w:bCs/>
          <w:color w:val="00B1B5"/>
          <w:spacing w:val="-4"/>
          <w:w w:val="92"/>
          <w:sz w:val="28"/>
          <w:szCs w:val="24"/>
        </w:rPr>
        <w:t xml:space="preserve"> </w:t>
      </w:r>
      <w:r w:rsidRPr="00025E59">
        <w:rPr>
          <w:rFonts w:eastAsia="Arial" w:cs="Arial"/>
          <w:b/>
          <w:bCs/>
          <w:color w:val="00B1B5"/>
          <w:sz w:val="28"/>
          <w:szCs w:val="24"/>
        </w:rPr>
        <w:t>I</w:t>
      </w:r>
      <w:r w:rsidRPr="00025E59">
        <w:rPr>
          <w:rFonts w:eastAsia="Arial" w:cs="Arial"/>
          <w:b/>
          <w:bCs/>
          <w:color w:val="00B1B5"/>
          <w:spacing w:val="-8"/>
          <w:sz w:val="28"/>
          <w:szCs w:val="24"/>
        </w:rPr>
        <w:t xml:space="preserve"> </w:t>
      </w:r>
      <w:r w:rsidRPr="00025E59">
        <w:rPr>
          <w:rFonts w:eastAsia="Arial" w:cs="Arial"/>
          <w:b/>
          <w:bCs/>
          <w:color w:val="00B1B5"/>
          <w:sz w:val="28"/>
          <w:szCs w:val="24"/>
        </w:rPr>
        <w:t>see:</w:t>
      </w:r>
    </w:p>
    <w:p w14:paraId="283F6B64" w14:textId="77777777" w:rsidR="00535520" w:rsidRPr="00025E59" w:rsidRDefault="00535520" w:rsidP="00535520">
      <w:pPr>
        <w:spacing w:after="0" w:line="200" w:lineRule="exact"/>
        <w:rPr>
          <w:szCs w:val="20"/>
        </w:rPr>
      </w:pPr>
    </w:p>
    <w:p w14:paraId="2407ACA1" w14:textId="77777777" w:rsidR="00535520" w:rsidRPr="00025E59" w:rsidRDefault="00535520" w:rsidP="00535520">
      <w:pPr>
        <w:spacing w:after="0" w:line="200" w:lineRule="exact"/>
        <w:rPr>
          <w:szCs w:val="20"/>
        </w:rPr>
      </w:pPr>
    </w:p>
    <w:p w14:paraId="55765309" w14:textId="77777777" w:rsidR="00535520" w:rsidRPr="00025E59" w:rsidRDefault="00535520" w:rsidP="00535520">
      <w:pPr>
        <w:spacing w:after="0" w:line="200" w:lineRule="exact"/>
        <w:rPr>
          <w:szCs w:val="20"/>
        </w:rPr>
      </w:pPr>
    </w:p>
    <w:p w14:paraId="375C631A" w14:textId="77777777" w:rsidR="00535520" w:rsidRPr="00025E59" w:rsidRDefault="00535520" w:rsidP="00535520">
      <w:pPr>
        <w:spacing w:after="0" w:line="200" w:lineRule="exact"/>
        <w:rPr>
          <w:szCs w:val="20"/>
        </w:rPr>
      </w:pPr>
    </w:p>
    <w:p w14:paraId="6E52A652" w14:textId="77777777" w:rsidR="00535520" w:rsidRPr="00025E59" w:rsidRDefault="00535520" w:rsidP="00535520">
      <w:pPr>
        <w:spacing w:after="0" w:line="200" w:lineRule="exact"/>
        <w:rPr>
          <w:szCs w:val="20"/>
        </w:rPr>
      </w:pPr>
    </w:p>
    <w:p w14:paraId="73C39BBC" w14:textId="77777777" w:rsidR="00535520" w:rsidRPr="00025E59" w:rsidRDefault="00535520" w:rsidP="00535520">
      <w:pPr>
        <w:spacing w:before="4" w:after="0" w:line="200" w:lineRule="exact"/>
        <w:rPr>
          <w:szCs w:val="20"/>
        </w:rPr>
      </w:pPr>
    </w:p>
    <w:p w14:paraId="323A768E" w14:textId="77777777" w:rsidR="00535520" w:rsidRDefault="000102E0" w:rsidP="00535520">
      <w:pPr>
        <w:tabs>
          <w:tab w:val="left" w:pos="10300"/>
        </w:tabs>
        <w:spacing w:after="0" w:line="240" w:lineRule="auto"/>
        <w:ind w:left="110" w:right="-20"/>
        <w:rPr>
          <w:rFonts w:ascii="Arial" w:eastAsia="Arial" w:hAnsi="Arial" w:cs="Arial"/>
          <w:sz w:val="24"/>
          <w:szCs w:val="24"/>
        </w:rPr>
      </w:pPr>
      <w:r w:rsidRPr="00025E59">
        <w:rPr>
          <w:noProof/>
          <w:sz w:val="24"/>
          <w:lang w:val="en-GB" w:eastAsia="en-GB"/>
        </w:rPr>
        <mc:AlternateContent>
          <mc:Choice Requires="wpg">
            <w:drawing>
              <wp:anchor distT="0" distB="0" distL="114300" distR="114300" simplePos="0" relativeHeight="251806720" behindDoc="1" locked="0" layoutInCell="1" allowOverlap="1" wp14:anchorId="033D9690" wp14:editId="6CC5CDA7">
                <wp:simplePos x="0" y="0"/>
                <wp:positionH relativeFrom="page">
                  <wp:posOffset>2727297</wp:posOffset>
                </wp:positionH>
                <wp:positionV relativeFrom="paragraph">
                  <wp:posOffset>159716</wp:posOffset>
                </wp:positionV>
                <wp:extent cx="4291634" cy="95416"/>
                <wp:effectExtent l="0" t="0" r="13970" b="0"/>
                <wp:wrapNone/>
                <wp:docPr id="501" name="Group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1634" cy="95416"/>
                          <a:chOff x="850" y="686"/>
                          <a:chExt cx="10205" cy="2"/>
                        </a:xfrm>
                      </wpg:grpSpPr>
                      <wps:wsp>
                        <wps:cNvPr id="502" name="Freeform 164"/>
                        <wps:cNvSpPr>
                          <a:spLocks/>
                        </wps:cNvSpPr>
                        <wps:spPr bwMode="auto">
                          <a:xfrm>
                            <a:off x="850" y="686"/>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E802CB" id="Group 501" o:spid="_x0000_s1026" style="position:absolute;margin-left:214.75pt;margin-top:12.6pt;width:337.9pt;height:7.5pt;z-index:-251509760;mso-position-horizontal-relative:page" coordorigin="850,686"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">
                <v:shape id="Freeform 164" o:spid="_x0000_s1027" style="position:absolute;left:850;top:686;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" path="m,l10205,e" filled="f" strokecolor="#00b1b5" strokeweight=".5pt">
                  <v:path arrowok="t" o:connecttype="custom" o:connectlocs="0,0;10205,0" o:connectangles="0,0"/>
                </v:shape>
                <w10:wrap anchorx="page"/>
              </v:group>
            </w:pict>
          </mc:Fallback>
        </mc:AlternateContent>
      </w:r>
      <w:r w:rsidR="00535520" w:rsidRPr="00025E59">
        <w:rPr>
          <w:noProof/>
          <w:sz w:val="24"/>
          <w:lang w:val="en-GB" w:eastAsia="en-GB"/>
        </w:rPr>
        <mc:AlternateContent>
          <mc:Choice Requires="wpg">
            <w:drawing>
              <wp:anchor distT="0" distB="0" distL="114300" distR="114300" simplePos="0" relativeHeight="251728896" behindDoc="1" locked="0" layoutInCell="1" allowOverlap="1" wp14:anchorId="7B6F7A79" wp14:editId="7EBA7FFF">
                <wp:simplePos x="0" y="0"/>
                <wp:positionH relativeFrom="page">
                  <wp:posOffset>539750</wp:posOffset>
                </wp:positionH>
                <wp:positionV relativeFrom="paragraph">
                  <wp:posOffset>-207010</wp:posOffset>
                </wp:positionV>
                <wp:extent cx="6480175" cy="1270"/>
                <wp:effectExtent l="6350" t="12065" r="9525" b="5715"/>
                <wp:wrapNone/>
                <wp:docPr id="21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326"/>
                          <a:chExt cx="10205" cy="2"/>
                        </a:xfrm>
                      </wpg:grpSpPr>
                      <wps:wsp>
                        <wps:cNvPr id="216" name="Freeform 160"/>
                        <wps:cNvSpPr>
                          <a:spLocks/>
                        </wps:cNvSpPr>
                        <wps:spPr bwMode="auto">
                          <a:xfrm>
                            <a:off x="850" y="-326"/>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6B5E4" id="Group 215" o:spid="_x0000_s1026" style="position:absolute;margin-left:42.5pt;margin-top:-16.3pt;width:510.25pt;height:.1pt;z-index:-251587584;mso-position-horizontal-relative:page" coordorigin="850,-326"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">
                <v:shape id="Freeform 160" o:spid="_x0000_s1027" style="position:absolute;left:850;top:-326;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" path="m,l10205,e" filled="f" strokecolor="#00b1b5" strokeweight=".5pt">
                  <v:path arrowok="t" o:connecttype="custom" o:connectlocs="0,0;10205,0" o:connectangles="0,0"/>
                </v:shape>
                <w10:wrap anchorx="page"/>
              </v:group>
            </w:pict>
          </mc:Fallback>
        </mc:AlternateContent>
      </w:r>
      <w:r w:rsidR="00535520" w:rsidRPr="00025E59">
        <w:rPr>
          <w:noProof/>
          <w:sz w:val="24"/>
          <w:lang w:val="en-GB" w:eastAsia="en-GB"/>
        </w:rPr>
        <mc:AlternateContent>
          <mc:Choice Requires="wpg">
            <w:drawing>
              <wp:anchor distT="0" distB="0" distL="114300" distR="114300" simplePos="0" relativeHeight="251730944" behindDoc="1" locked="0" layoutInCell="1" allowOverlap="1" wp14:anchorId="53CD4635" wp14:editId="050B40BD">
                <wp:simplePos x="0" y="0"/>
                <wp:positionH relativeFrom="page">
                  <wp:posOffset>539750</wp:posOffset>
                </wp:positionH>
                <wp:positionV relativeFrom="paragraph">
                  <wp:posOffset>435610</wp:posOffset>
                </wp:positionV>
                <wp:extent cx="6480175" cy="1270"/>
                <wp:effectExtent l="6350" t="6985" r="9525" b="10795"/>
                <wp:wrapNone/>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686"/>
                          <a:chExt cx="10205" cy="2"/>
                        </a:xfrm>
                      </wpg:grpSpPr>
                      <wps:wsp>
                        <wps:cNvPr id="214" name="Freeform 164"/>
                        <wps:cNvSpPr>
                          <a:spLocks/>
                        </wps:cNvSpPr>
                        <wps:spPr bwMode="auto">
                          <a:xfrm>
                            <a:off x="850" y="686"/>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284168" id="Group 213" o:spid="_x0000_s1026" style="position:absolute;margin-left:42.5pt;margin-top:34.3pt;width:510.25pt;height:.1pt;z-index:-251585536;mso-position-horizontal-relative:page" coordorigin="850,686"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">
                <v:shape id="Freeform 164" o:spid="_x0000_s1027" style="position:absolute;left:850;top:686;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" path="m,l10205,e" filled="f" strokecolor="#00b1b5" strokeweight=".5pt">
                  <v:path arrowok="t" o:connecttype="custom" o:connectlocs="0,0;10205,0" o:connectangles="0,0"/>
                </v:shape>
                <w10:wrap anchorx="page"/>
              </v:group>
            </w:pict>
          </mc:Fallback>
        </mc:AlternateContent>
      </w:r>
      <w:r w:rsidR="00535520" w:rsidRPr="00025E59">
        <w:rPr>
          <w:rFonts w:eastAsia="Arial" w:cs="Arial"/>
          <w:b/>
          <w:bCs/>
          <w:color w:val="00B1B5"/>
          <w:w w:val="95"/>
          <w:sz w:val="28"/>
          <w:szCs w:val="24"/>
        </w:rPr>
        <w:t>Other</w:t>
      </w:r>
      <w:r w:rsidR="00535520" w:rsidRPr="00025E59">
        <w:rPr>
          <w:rFonts w:eastAsia="Arial" w:cs="Arial"/>
          <w:b/>
          <w:bCs/>
          <w:color w:val="00B1B5"/>
          <w:spacing w:val="-9"/>
          <w:sz w:val="28"/>
          <w:szCs w:val="24"/>
        </w:rPr>
        <w:t xml:space="preserve"> </w:t>
      </w:r>
      <w:r w:rsidR="00535520" w:rsidRPr="00025E59">
        <w:rPr>
          <w:rFonts w:eastAsia="Arial" w:cs="Arial"/>
          <w:b/>
          <w:bCs/>
          <w:color w:val="00B1B5"/>
          <w:w w:val="95"/>
          <w:sz w:val="28"/>
          <w:szCs w:val="24"/>
        </w:rPr>
        <w:t>people</w:t>
      </w:r>
      <w:r w:rsidR="00535520" w:rsidRPr="00025E59">
        <w:rPr>
          <w:rFonts w:eastAsia="Arial" w:cs="Arial"/>
          <w:b/>
          <w:bCs/>
          <w:color w:val="00B1B5"/>
          <w:spacing w:val="-9"/>
          <w:sz w:val="28"/>
          <w:szCs w:val="24"/>
        </w:rPr>
        <w:t xml:space="preserve"> </w:t>
      </w:r>
      <w:r w:rsidR="00535520" w:rsidRPr="00025E59">
        <w:rPr>
          <w:rFonts w:eastAsia="Arial" w:cs="Arial"/>
          <w:b/>
          <w:bCs/>
          <w:color w:val="00B1B5"/>
          <w:w w:val="101"/>
          <w:sz w:val="28"/>
          <w:szCs w:val="24"/>
        </w:rPr>
        <w:t>I</w:t>
      </w:r>
      <w:r w:rsidR="00535520" w:rsidRPr="00025E59">
        <w:rPr>
          <w:rFonts w:eastAsia="Arial" w:cs="Arial"/>
          <w:b/>
          <w:bCs/>
          <w:color w:val="00B1B5"/>
          <w:spacing w:val="-9"/>
          <w:sz w:val="28"/>
          <w:szCs w:val="24"/>
        </w:rPr>
        <w:t xml:space="preserve"> </w:t>
      </w:r>
      <w:r w:rsidR="00535520" w:rsidRPr="00025E59">
        <w:rPr>
          <w:rFonts w:eastAsia="Arial" w:cs="Arial"/>
          <w:b/>
          <w:bCs/>
          <w:color w:val="00B1B5"/>
          <w:w w:val="94"/>
          <w:sz w:val="28"/>
          <w:szCs w:val="24"/>
        </w:rPr>
        <w:t>would</w:t>
      </w:r>
      <w:r w:rsidR="00535520" w:rsidRPr="00025E59">
        <w:rPr>
          <w:rFonts w:eastAsia="Arial" w:cs="Arial"/>
          <w:b/>
          <w:bCs/>
          <w:color w:val="00B1B5"/>
          <w:spacing w:val="-9"/>
          <w:sz w:val="28"/>
          <w:szCs w:val="24"/>
        </w:rPr>
        <w:t xml:space="preserve"> </w:t>
      </w:r>
      <w:r w:rsidR="00535520" w:rsidRPr="00025E59">
        <w:rPr>
          <w:rFonts w:eastAsia="Arial" w:cs="Arial"/>
          <w:b/>
          <w:bCs/>
          <w:color w:val="00B1B5"/>
          <w:w w:val="97"/>
          <w:sz w:val="28"/>
          <w:szCs w:val="24"/>
        </w:rPr>
        <w:t>like</w:t>
      </w:r>
      <w:r w:rsidR="00535520" w:rsidRPr="00025E59">
        <w:rPr>
          <w:rFonts w:eastAsia="Arial" w:cs="Arial"/>
          <w:b/>
          <w:bCs/>
          <w:color w:val="00B1B5"/>
          <w:spacing w:val="-9"/>
          <w:sz w:val="28"/>
          <w:szCs w:val="24"/>
        </w:rPr>
        <w:t xml:space="preserve"> </w:t>
      </w:r>
      <w:r w:rsidR="00535520" w:rsidRPr="00025E59">
        <w:rPr>
          <w:rFonts w:eastAsia="Arial" w:cs="Arial"/>
          <w:b/>
          <w:bCs/>
          <w:color w:val="00B1B5"/>
          <w:w w:val="96"/>
          <w:sz w:val="28"/>
          <w:szCs w:val="24"/>
        </w:rPr>
        <w:t>to</w:t>
      </w:r>
      <w:r w:rsidR="00535520" w:rsidRPr="00025E59">
        <w:rPr>
          <w:rFonts w:eastAsia="Arial" w:cs="Arial"/>
          <w:b/>
          <w:bCs/>
          <w:color w:val="00B1B5"/>
          <w:spacing w:val="-9"/>
          <w:sz w:val="28"/>
          <w:szCs w:val="24"/>
        </w:rPr>
        <w:t xml:space="preserve"> </w:t>
      </w:r>
      <w:r w:rsidR="00535520" w:rsidRPr="00025E59">
        <w:rPr>
          <w:rFonts w:eastAsia="Arial" w:cs="Arial"/>
          <w:b/>
          <w:bCs/>
          <w:color w:val="00B1B5"/>
          <w:w w:val="84"/>
          <w:sz w:val="28"/>
          <w:szCs w:val="24"/>
        </w:rPr>
        <w:t>see</w:t>
      </w:r>
      <w:r w:rsidRPr="00025E59">
        <w:rPr>
          <w:rFonts w:eastAsia="Arial" w:cs="Arial"/>
          <w:b/>
          <w:bCs/>
          <w:color w:val="00B1B5"/>
          <w:w w:val="84"/>
          <w:sz w:val="28"/>
          <w:szCs w:val="24"/>
        </w:rPr>
        <w:t>:</w:t>
      </w:r>
      <w:r w:rsidRPr="00025E59">
        <w:rPr>
          <w:noProof/>
          <w:sz w:val="24"/>
          <w:lang w:val="en-GB" w:eastAsia="en-GB"/>
        </w:rPr>
        <w:t xml:space="preserve"> </w:t>
      </w:r>
      <w:r w:rsidR="00535520" w:rsidRPr="000102E0">
        <w:rPr>
          <w:rFonts w:ascii="Arial" w:eastAsia="Arial" w:hAnsi="Arial" w:cs="Arial"/>
          <w:sz w:val="24"/>
          <w:szCs w:val="24"/>
        </w:rPr>
        <w:tab/>
      </w:r>
    </w:p>
    <w:p w14:paraId="07E2F7C9" w14:textId="77777777" w:rsidR="00535520" w:rsidRDefault="00535520" w:rsidP="00535520">
      <w:pPr>
        <w:spacing w:after="0" w:line="200" w:lineRule="exact"/>
        <w:rPr>
          <w:sz w:val="20"/>
          <w:szCs w:val="20"/>
        </w:rPr>
      </w:pPr>
    </w:p>
    <w:p w14:paraId="29489776" w14:textId="77777777" w:rsidR="00535520" w:rsidRDefault="00535520" w:rsidP="00535520">
      <w:pPr>
        <w:spacing w:after="0" w:line="200" w:lineRule="exact"/>
        <w:rPr>
          <w:sz w:val="20"/>
          <w:szCs w:val="20"/>
        </w:rPr>
      </w:pPr>
    </w:p>
    <w:p w14:paraId="60E7619B" w14:textId="77777777" w:rsidR="00535520" w:rsidRDefault="00535520" w:rsidP="00535520">
      <w:pPr>
        <w:spacing w:after="0" w:line="200" w:lineRule="exact"/>
        <w:rPr>
          <w:sz w:val="20"/>
          <w:szCs w:val="20"/>
        </w:rPr>
      </w:pPr>
    </w:p>
    <w:p w14:paraId="27986C0C" w14:textId="77777777" w:rsidR="00535520" w:rsidRDefault="00535520" w:rsidP="00535520">
      <w:pPr>
        <w:spacing w:after="0" w:line="200" w:lineRule="exact"/>
        <w:rPr>
          <w:sz w:val="20"/>
          <w:szCs w:val="20"/>
        </w:rPr>
      </w:pPr>
    </w:p>
    <w:p w14:paraId="1D75E20D" w14:textId="77777777" w:rsidR="00535520" w:rsidRDefault="00535520" w:rsidP="00535520">
      <w:pPr>
        <w:spacing w:after="0" w:line="200" w:lineRule="exact"/>
        <w:rPr>
          <w:sz w:val="20"/>
          <w:szCs w:val="20"/>
        </w:rPr>
      </w:pPr>
    </w:p>
    <w:p w14:paraId="4E6DD075" w14:textId="77777777" w:rsidR="00535520" w:rsidRDefault="00535520" w:rsidP="00535520">
      <w:pPr>
        <w:spacing w:after="0" w:line="200" w:lineRule="exact"/>
        <w:rPr>
          <w:sz w:val="20"/>
          <w:szCs w:val="20"/>
        </w:rPr>
      </w:pPr>
    </w:p>
    <w:p w14:paraId="65E2FA22" w14:textId="77777777" w:rsidR="00535520" w:rsidRDefault="00535520" w:rsidP="00535520">
      <w:pPr>
        <w:spacing w:before="4" w:after="0" w:line="280" w:lineRule="exact"/>
        <w:rPr>
          <w:sz w:val="28"/>
          <w:szCs w:val="28"/>
        </w:rPr>
      </w:pPr>
    </w:p>
    <w:p w14:paraId="4FA2DE31" w14:textId="77777777" w:rsidR="00535520" w:rsidRPr="00025E59" w:rsidRDefault="00535520" w:rsidP="00535520">
      <w:pPr>
        <w:tabs>
          <w:tab w:val="left" w:pos="3440"/>
          <w:tab w:val="left" w:pos="5720"/>
          <w:tab w:val="left" w:pos="8540"/>
        </w:tabs>
        <w:spacing w:after="0" w:line="240" w:lineRule="auto"/>
        <w:ind w:left="110" w:right="-20"/>
        <w:rPr>
          <w:rFonts w:eastAsia="Arial" w:cs="Arial"/>
          <w:sz w:val="28"/>
          <w:szCs w:val="24"/>
        </w:rPr>
      </w:pPr>
      <w:r w:rsidRPr="00025E59">
        <w:rPr>
          <w:noProof/>
          <w:sz w:val="24"/>
          <w:lang w:val="en-GB" w:eastAsia="en-GB"/>
        </w:rPr>
        <mc:AlternateContent>
          <mc:Choice Requires="wpg">
            <w:drawing>
              <wp:anchor distT="0" distB="0" distL="114300" distR="114300" simplePos="0" relativeHeight="251732992" behindDoc="1" locked="0" layoutInCell="1" allowOverlap="1" wp14:anchorId="1BBF5234" wp14:editId="15C14991">
                <wp:simplePos x="0" y="0"/>
                <wp:positionH relativeFrom="page">
                  <wp:posOffset>2282825</wp:posOffset>
                </wp:positionH>
                <wp:positionV relativeFrom="paragraph">
                  <wp:posOffset>-74930</wp:posOffset>
                </wp:positionV>
                <wp:extent cx="288290" cy="288290"/>
                <wp:effectExtent l="15875" t="10795" r="10160" b="5715"/>
                <wp:wrapNone/>
                <wp:docPr id="20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3595" y="-118"/>
                          <a:chExt cx="454" cy="454"/>
                        </a:xfrm>
                      </wpg:grpSpPr>
                      <wps:wsp>
                        <wps:cNvPr id="210" name="Freeform 168"/>
                        <wps:cNvSpPr>
                          <a:spLocks/>
                        </wps:cNvSpPr>
                        <wps:spPr bwMode="auto">
                          <a:xfrm>
                            <a:off x="3595" y="-118"/>
                            <a:ext cx="454" cy="454"/>
                          </a:xfrm>
                          <a:custGeom>
                            <a:avLst/>
                            <a:gdLst>
                              <a:gd name="T0" fmla="+- 0 3822 3595"/>
                              <a:gd name="T1" fmla="*/ T0 w 454"/>
                              <a:gd name="T2" fmla="+- 0 335 -118"/>
                              <a:gd name="T3" fmla="*/ 335 h 454"/>
                              <a:gd name="T4" fmla="+- 0 3889 3595"/>
                              <a:gd name="T5" fmla="*/ T4 w 454"/>
                              <a:gd name="T6" fmla="+- 0 325 -118"/>
                              <a:gd name="T7" fmla="*/ 325 h 454"/>
                              <a:gd name="T8" fmla="+- 0 3948 3595"/>
                              <a:gd name="T9" fmla="*/ T8 w 454"/>
                              <a:gd name="T10" fmla="+- 0 297 -118"/>
                              <a:gd name="T11" fmla="*/ 297 h 454"/>
                              <a:gd name="T12" fmla="+- 0 3996 3595"/>
                              <a:gd name="T13" fmla="*/ T12 w 454"/>
                              <a:gd name="T14" fmla="+- 0 253 -118"/>
                              <a:gd name="T15" fmla="*/ 253 h 454"/>
                              <a:gd name="T16" fmla="+- 0 4030 3595"/>
                              <a:gd name="T17" fmla="*/ T16 w 454"/>
                              <a:gd name="T18" fmla="+- 0 197 -118"/>
                              <a:gd name="T19" fmla="*/ 197 h 454"/>
                              <a:gd name="T20" fmla="+- 0 4047 3595"/>
                              <a:gd name="T21" fmla="*/ T20 w 454"/>
                              <a:gd name="T22" fmla="+- 0 132 -118"/>
                              <a:gd name="T23" fmla="*/ 132 h 454"/>
                              <a:gd name="T24" fmla="+- 0 4049 3595"/>
                              <a:gd name="T25" fmla="*/ T24 w 454"/>
                              <a:gd name="T26" fmla="+- 0 109 -118"/>
                              <a:gd name="T27" fmla="*/ 109 h 454"/>
                              <a:gd name="T28" fmla="+- 0 4047 3595"/>
                              <a:gd name="T29" fmla="*/ T28 w 454"/>
                              <a:gd name="T30" fmla="+- 0 86 -118"/>
                              <a:gd name="T31" fmla="*/ 86 h 454"/>
                              <a:gd name="T32" fmla="+- 0 4031 3595"/>
                              <a:gd name="T33" fmla="*/ T32 w 454"/>
                              <a:gd name="T34" fmla="+- 0 21 -118"/>
                              <a:gd name="T35" fmla="*/ 21 h 454"/>
                              <a:gd name="T36" fmla="+- 0 3997 3595"/>
                              <a:gd name="T37" fmla="*/ T36 w 454"/>
                              <a:gd name="T38" fmla="+- 0 -35 -118"/>
                              <a:gd name="T39" fmla="*/ -35 h 454"/>
                              <a:gd name="T40" fmla="+- 0 3949 3595"/>
                              <a:gd name="T41" fmla="*/ T40 w 454"/>
                              <a:gd name="T42" fmla="+- 0 -79 -118"/>
                              <a:gd name="T43" fmla="*/ -79 h 454"/>
                              <a:gd name="T44" fmla="+- 0 3890 3595"/>
                              <a:gd name="T45" fmla="*/ T44 w 454"/>
                              <a:gd name="T46" fmla="+- 0 -108 -118"/>
                              <a:gd name="T47" fmla="*/ -108 h 454"/>
                              <a:gd name="T48" fmla="+- 0 3823 3595"/>
                              <a:gd name="T49" fmla="*/ T48 w 454"/>
                              <a:gd name="T50" fmla="+- 0 -118 -118"/>
                              <a:gd name="T51" fmla="*/ -118 h 454"/>
                              <a:gd name="T52" fmla="+- 0 3800 3595"/>
                              <a:gd name="T53" fmla="*/ T52 w 454"/>
                              <a:gd name="T54" fmla="+- 0 -117 -118"/>
                              <a:gd name="T55" fmla="*/ -117 h 454"/>
                              <a:gd name="T56" fmla="+- 0 3735 3595"/>
                              <a:gd name="T57" fmla="*/ T56 w 454"/>
                              <a:gd name="T58" fmla="+- 0 -101 -118"/>
                              <a:gd name="T59" fmla="*/ -101 h 454"/>
                              <a:gd name="T60" fmla="+- 0 3678 3595"/>
                              <a:gd name="T61" fmla="*/ T60 w 454"/>
                              <a:gd name="T62" fmla="+- 0 -67 -118"/>
                              <a:gd name="T63" fmla="*/ -67 h 454"/>
                              <a:gd name="T64" fmla="+- 0 3634 3595"/>
                              <a:gd name="T65" fmla="*/ T64 w 454"/>
                              <a:gd name="T66" fmla="+- 0 -19 -118"/>
                              <a:gd name="T67" fmla="*/ -19 h 454"/>
                              <a:gd name="T68" fmla="+- 0 3606 3595"/>
                              <a:gd name="T69" fmla="*/ T68 w 454"/>
                              <a:gd name="T70" fmla="+- 0 39 -118"/>
                              <a:gd name="T71" fmla="*/ 39 h 454"/>
                              <a:gd name="T72" fmla="+- 0 3595 3595"/>
                              <a:gd name="T73" fmla="*/ T72 w 454"/>
                              <a:gd name="T74" fmla="+- 0 106 -118"/>
                              <a:gd name="T75" fmla="*/ 106 h 454"/>
                              <a:gd name="T76" fmla="+- 0 3596 3595"/>
                              <a:gd name="T77" fmla="*/ T76 w 454"/>
                              <a:gd name="T78" fmla="+- 0 130 -118"/>
                              <a:gd name="T79" fmla="*/ 130 h 454"/>
                              <a:gd name="T80" fmla="+- 0 3613 3595"/>
                              <a:gd name="T81" fmla="*/ T80 w 454"/>
                              <a:gd name="T82" fmla="+- 0 195 -118"/>
                              <a:gd name="T83" fmla="*/ 195 h 454"/>
                              <a:gd name="T84" fmla="+- 0 3646 3595"/>
                              <a:gd name="T85" fmla="*/ T84 w 454"/>
                              <a:gd name="T86" fmla="+- 0 251 -118"/>
                              <a:gd name="T87" fmla="*/ 251 h 454"/>
                              <a:gd name="T88" fmla="+- 0 3694 3595"/>
                              <a:gd name="T89" fmla="*/ T88 w 454"/>
                              <a:gd name="T90" fmla="+- 0 295 -118"/>
                              <a:gd name="T91" fmla="*/ 295 h 454"/>
                              <a:gd name="T92" fmla="+- 0 3752 3595"/>
                              <a:gd name="T93" fmla="*/ T92 w 454"/>
                              <a:gd name="T94" fmla="+- 0 324 -118"/>
                              <a:gd name="T95" fmla="*/ 324 h 454"/>
                              <a:gd name="T96" fmla="+- 0 3819 3595"/>
                              <a:gd name="T97" fmla="*/ T96 w 454"/>
                              <a:gd name="T98" fmla="+- 0 335 -118"/>
                              <a:gd name="T99" fmla="*/ 335 h 454"/>
                              <a:gd name="T100" fmla="+- 0 3822 3595"/>
                              <a:gd name="T101" fmla="*/ T100 w 454"/>
                              <a:gd name="T102" fmla="+- 0 335 -118"/>
                              <a:gd name="T103" fmla="*/ 33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3"/>
                                </a:moveTo>
                                <a:lnTo>
                                  <a:pt x="294" y="443"/>
                                </a:lnTo>
                                <a:lnTo>
                                  <a:pt x="353" y="415"/>
                                </a:lnTo>
                                <a:lnTo>
                                  <a:pt x="401" y="371"/>
                                </a:lnTo>
                                <a:lnTo>
                                  <a:pt x="435" y="315"/>
                                </a:lnTo>
                                <a:lnTo>
                                  <a:pt x="452" y="250"/>
                                </a:lnTo>
                                <a:lnTo>
                                  <a:pt x="454" y="227"/>
                                </a:lnTo>
                                <a:lnTo>
                                  <a:pt x="452" y="204"/>
                                </a:lnTo>
                                <a:lnTo>
                                  <a:pt x="436" y="139"/>
                                </a:lnTo>
                                <a:lnTo>
                                  <a:pt x="402" y="83"/>
                                </a:lnTo>
                                <a:lnTo>
                                  <a:pt x="354" y="39"/>
                                </a:lnTo>
                                <a:lnTo>
                                  <a:pt x="295" y="10"/>
                                </a:lnTo>
                                <a:lnTo>
                                  <a:pt x="228" y="0"/>
                                </a:lnTo>
                                <a:lnTo>
                                  <a:pt x="205" y="1"/>
                                </a:lnTo>
                                <a:lnTo>
                                  <a:pt x="140" y="17"/>
                                </a:lnTo>
                                <a:lnTo>
                                  <a:pt x="83" y="51"/>
                                </a:lnTo>
                                <a:lnTo>
                                  <a:pt x="39" y="99"/>
                                </a:lnTo>
                                <a:lnTo>
                                  <a:pt x="11" y="157"/>
                                </a:lnTo>
                                <a:lnTo>
                                  <a:pt x="0" y="224"/>
                                </a:lnTo>
                                <a:lnTo>
                                  <a:pt x="1" y="248"/>
                                </a:lnTo>
                                <a:lnTo>
                                  <a:pt x="18" y="313"/>
                                </a:lnTo>
                                <a:lnTo>
                                  <a:pt x="51" y="369"/>
                                </a:lnTo>
                                <a:lnTo>
                                  <a:pt x="99" y="413"/>
                                </a:lnTo>
                                <a:lnTo>
                                  <a:pt x="157" y="442"/>
                                </a:lnTo>
                                <a:lnTo>
                                  <a:pt x="224" y="453"/>
                                </a:lnTo>
                                <a:lnTo>
                                  <a:pt x="227" y="453"/>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6B876" id="Group 209" o:spid="_x0000_s1026" style="position:absolute;margin-left:179.75pt;margin-top:-5.9pt;width:22.7pt;height:22.7pt;z-index:-251583488;mso-position-horizontal-relative:page" coordorigin="3595,-118"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">
                <v:shape id="Freeform 168" o:spid="_x0000_s1027" style="position:absolute;left:3595;top:-118;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" path="m227,453r67,-10l353,415r48,-44l435,315r17,-65l454,227r-2,-23l436,139,402,83,354,39,295,10,228,,205,1,140,17,83,51,39,99,11,157,,224r1,24l18,313r33,56l99,413r58,29l224,453r3,xe" filled="f" strokecolor="#6d6e71" strokeweight=".5pt">
                  <v:path arrowok="t" o:connecttype="custom" o:connectlocs="227,335;294,325;353,297;401,253;435,197;452,132;454,109;452,86;436,21;402,-35;354,-79;295,-108;228,-118;205,-117;140,-101;83,-67;39,-19;11,39;0,106;1,130;18,195;51,251;99,295;157,324;224,335;227,335" o:connectangles="0,0,0,0,0,0,0,0,0,0,0,0,0,0,0,0,0,0,0,0,0,0,0,0,0,0"/>
                </v:shape>
                <w10:wrap anchorx="page"/>
              </v:group>
            </w:pict>
          </mc:Fallback>
        </mc:AlternateContent>
      </w:r>
      <w:r w:rsidRPr="00025E59">
        <w:rPr>
          <w:noProof/>
          <w:sz w:val="24"/>
          <w:lang w:val="en-GB" w:eastAsia="en-GB"/>
        </w:rPr>
        <mc:AlternateContent>
          <mc:Choice Requires="wpg">
            <w:drawing>
              <wp:anchor distT="0" distB="0" distL="114300" distR="114300" simplePos="0" relativeHeight="251734016" behindDoc="1" locked="0" layoutInCell="1" allowOverlap="1" wp14:anchorId="33300DC1" wp14:editId="558C62EE">
                <wp:simplePos x="0" y="0"/>
                <wp:positionH relativeFrom="page">
                  <wp:posOffset>3723005</wp:posOffset>
                </wp:positionH>
                <wp:positionV relativeFrom="paragraph">
                  <wp:posOffset>-74930</wp:posOffset>
                </wp:positionV>
                <wp:extent cx="288290" cy="288290"/>
                <wp:effectExtent l="17780" t="10795" r="17780" b="5715"/>
                <wp:wrapNone/>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5863" y="-118"/>
                          <a:chExt cx="454" cy="454"/>
                        </a:xfrm>
                      </wpg:grpSpPr>
                      <wps:wsp>
                        <wps:cNvPr id="208" name="Freeform 170"/>
                        <wps:cNvSpPr>
                          <a:spLocks/>
                        </wps:cNvSpPr>
                        <wps:spPr bwMode="auto">
                          <a:xfrm>
                            <a:off x="5863" y="-118"/>
                            <a:ext cx="454" cy="454"/>
                          </a:xfrm>
                          <a:custGeom>
                            <a:avLst/>
                            <a:gdLst>
                              <a:gd name="T0" fmla="+- 0 6090 5863"/>
                              <a:gd name="T1" fmla="*/ T0 w 454"/>
                              <a:gd name="T2" fmla="+- 0 335 -118"/>
                              <a:gd name="T3" fmla="*/ 335 h 454"/>
                              <a:gd name="T4" fmla="+- 0 6157 5863"/>
                              <a:gd name="T5" fmla="*/ T4 w 454"/>
                              <a:gd name="T6" fmla="+- 0 325 -118"/>
                              <a:gd name="T7" fmla="*/ 325 h 454"/>
                              <a:gd name="T8" fmla="+- 0 6217 5863"/>
                              <a:gd name="T9" fmla="*/ T8 w 454"/>
                              <a:gd name="T10" fmla="+- 0 297 -118"/>
                              <a:gd name="T11" fmla="*/ 297 h 454"/>
                              <a:gd name="T12" fmla="+- 0 6265 5863"/>
                              <a:gd name="T13" fmla="*/ T12 w 454"/>
                              <a:gd name="T14" fmla="+- 0 253 -118"/>
                              <a:gd name="T15" fmla="*/ 253 h 454"/>
                              <a:gd name="T16" fmla="+- 0 6299 5863"/>
                              <a:gd name="T17" fmla="*/ T16 w 454"/>
                              <a:gd name="T18" fmla="+- 0 197 -118"/>
                              <a:gd name="T19" fmla="*/ 197 h 454"/>
                              <a:gd name="T20" fmla="+- 0 6316 5863"/>
                              <a:gd name="T21" fmla="*/ T20 w 454"/>
                              <a:gd name="T22" fmla="+- 0 132 -118"/>
                              <a:gd name="T23" fmla="*/ 132 h 454"/>
                              <a:gd name="T24" fmla="+- 0 6317 5863"/>
                              <a:gd name="T25" fmla="*/ T24 w 454"/>
                              <a:gd name="T26" fmla="+- 0 109 -118"/>
                              <a:gd name="T27" fmla="*/ 109 h 454"/>
                              <a:gd name="T28" fmla="+- 0 6316 5863"/>
                              <a:gd name="T29" fmla="*/ T28 w 454"/>
                              <a:gd name="T30" fmla="+- 0 86 -118"/>
                              <a:gd name="T31" fmla="*/ 86 h 454"/>
                              <a:gd name="T32" fmla="+- 0 6299 5863"/>
                              <a:gd name="T33" fmla="*/ T32 w 454"/>
                              <a:gd name="T34" fmla="+- 0 21 -118"/>
                              <a:gd name="T35" fmla="*/ 21 h 454"/>
                              <a:gd name="T36" fmla="+- 0 6265 5863"/>
                              <a:gd name="T37" fmla="*/ T36 w 454"/>
                              <a:gd name="T38" fmla="+- 0 -35 -118"/>
                              <a:gd name="T39" fmla="*/ -35 h 454"/>
                              <a:gd name="T40" fmla="+- 0 6218 5863"/>
                              <a:gd name="T41" fmla="*/ T40 w 454"/>
                              <a:gd name="T42" fmla="+- 0 -79 -118"/>
                              <a:gd name="T43" fmla="*/ -79 h 454"/>
                              <a:gd name="T44" fmla="+- 0 6159 5863"/>
                              <a:gd name="T45" fmla="*/ T44 w 454"/>
                              <a:gd name="T46" fmla="+- 0 -108 -118"/>
                              <a:gd name="T47" fmla="*/ -108 h 454"/>
                              <a:gd name="T48" fmla="+- 0 6092 5863"/>
                              <a:gd name="T49" fmla="*/ T48 w 454"/>
                              <a:gd name="T50" fmla="+- 0 -118 -118"/>
                              <a:gd name="T51" fmla="*/ -118 h 454"/>
                              <a:gd name="T52" fmla="+- 0 6068 5863"/>
                              <a:gd name="T53" fmla="*/ T52 w 454"/>
                              <a:gd name="T54" fmla="+- 0 -117 -118"/>
                              <a:gd name="T55" fmla="*/ -117 h 454"/>
                              <a:gd name="T56" fmla="+- 0 6003 5863"/>
                              <a:gd name="T57" fmla="*/ T56 w 454"/>
                              <a:gd name="T58" fmla="+- 0 -101 -118"/>
                              <a:gd name="T59" fmla="*/ -101 h 454"/>
                              <a:gd name="T60" fmla="+- 0 5947 5863"/>
                              <a:gd name="T61" fmla="*/ T60 w 454"/>
                              <a:gd name="T62" fmla="+- 0 -67 -118"/>
                              <a:gd name="T63" fmla="*/ -67 h 454"/>
                              <a:gd name="T64" fmla="+- 0 5903 5863"/>
                              <a:gd name="T65" fmla="*/ T64 w 454"/>
                              <a:gd name="T66" fmla="+- 0 -19 -118"/>
                              <a:gd name="T67" fmla="*/ -19 h 454"/>
                              <a:gd name="T68" fmla="+- 0 5874 5863"/>
                              <a:gd name="T69" fmla="*/ T68 w 454"/>
                              <a:gd name="T70" fmla="+- 0 39 -118"/>
                              <a:gd name="T71" fmla="*/ 39 h 454"/>
                              <a:gd name="T72" fmla="+- 0 5863 5863"/>
                              <a:gd name="T73" fmla="*/ T72 w 454"/>
                              <a:gd name="T74" fmla="+- 0 106 -118"/>
                              <a:gd name="T75" fmla="*/ 106 h 454"/>
                              <a:gd name="T76" fmla="+- 0 5864 5863"/>
                              <a:gd name="T77" fmla="*/ T76 w 454"/>
                              <a:gd name="T78" fmla="+- 0 130 -118"/>
                              <a:gd name="T79" fmla="*/ 130 h 454"/>
                              <a:gd name="T80" fmla="+- 0 5881 5863"/>
                              <a:gd name="T81" fmla="*/ T80 w 454"/>
                              <a:gd name="T82" fmla="+- 0 195 -118"/>
                              <a:gd name="T83" fmla="*/ 195 h 454"/>
                              <a:gd name="T84" fmla="+- 0 5914 5863"/>
                              <a:gd name="T85" fmla="*/ T84 w 454"/>
                              <a:gd name="T86" fmla="+- 0 251 -118"/>
                              <a:gd name="T87" fmla="*/ 251 h 454"/>
                              <a:gd name="T88" fmla="+- 0 5962 5863"/>
                              <a:gd name="T89" fmla="*/ T88 w 454"/>
                              <a:gd name="T90" fmla="+- 0 295 -118"/>
                              <a:gd name="T91" fmla="*/ 295 h 454"/>
                              <a:gd name="T92" fmla="+- 0 6021 5863"/>
                              <a:gd name="T93" fmla="*/ T92 w 454"/>
                              <a:gd name="T94" fmla="+- 0 324 -118"/>
                              <a:gd name="T95" fmla="*/ 324 h 454"/>
                              <a:gd name="T96" fmla="+- 0 6087 5863"/>
                              <a:gd name="T97" fmla="*/ T96 w 454"/>
                              <a:gd name="T98" fmla="+- 0 335 -118"/>
                              <a:gd name="T99" fmla="*/ 335 h 454"/>
                              <a:gd name="T100" fmla="+- 0 6090 5863"/>
                              <a:gd name="T101" fmla="*/ T100 w 454"/>
                              <a:gd name="T102" fmla="+- 0 335 -118"/>
                              <a:gd name="T103" fmla="*/ 33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3"/>
                                </a:moveTo>
                                <a:lnTo>
                                  <a:pt x="294" y="443"/>
                                </a:lnTo>
                                <a:lnTo>
                                  <a:pt x="354" y="415"/>
                                </a:lnTo>
                                <a:lnTo>
                                  <a:pt x="402" y="371"/>
                                </a:lnTo>
                                <a:lnTo>
                                  <a:pt x="436" y="315"/>
                                </a:lnTo>
                                <a:lnTo>
                                  <a:pt x="453" y="250"/>
                                </a:lnTo>
                                <a:lnTo>
                                  <a:pt x="454" y="227"/>
                                </a:lnTo>
                                <a:lnTo>
                                  <a:pt x="453" y="204"/>
                                </a:lnTo>
                                <a:lnTo>
                                  <a:pt x="436" y="139"/>
                                </a:lnTo>
                                <a:lnTo>
                                  <a:pt x="402" y="83"/>
                                </a:lnTo>
                                <a:lnTo>
                                  <a:pt x="355" y="39"/>
                                </a:lnTo>
                                <a:lnTo>
                                  <a:pt x="296" y="10"/>
                                </a:lnTo>
                                <a:lnTo>
                                  <a:pt x="229" y="0"/>
                                </a:lnTo>
                                <a:lnTo>
                                  <a:pt x="205" y="1"/>
                                </a:lnTo>
                                <a:lnTo>
                                  <a:pt x="140" y="17"/>
                                </a:lnTo>
                                <a:lnTo>
                                  <a:pt x="84" y="51"/>
                                </a:lnTo>
                                <a:lnTo>
                                  <a:pt x="40" y="99"/>
                                </a:lnTo>
                                <a:lnTo>
                                  <a:pt x="11" y="157"/>
                                </a:lnTo>
                                <a:lnTo>
                                  <a:pt x="0" y="224"/>
                                </a:lnTo>
                                <a:lnTo>
                                  <a:pt x="1" y="248"/>
                                </a:lnTo>
                                <a:lnTo>
                                  <a:pt x="18" y="313"/>
                                </a:lnTo>
                                <a:lnTo>
                                  <a:pt x="51" y="369"/>
                                </a:lnTo>
                                <a:lnTo>
                                  <a:pt x="99" y="413"/>
                                </a:lnTo>
                                <a:lnTo>
                                  <a:pt x="158" y="442"/>
                                </a:lnTo>
                                <a:lnTo>
                                  <a:pt x="224" y="453"/>
                                </a:lnTo>
                                <a:lnTo>
                                  <a:pt x="227" y="453"/>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10191" id="Group 207" o:spid="_x0000_s1026" style="position:absolute;margin-left:293.15pt;margin-top:-5.9pt;width:22.7pt;height:22.7pt;z-index:-251582464;mso-position-horizontal-relative:page" coordorigin="5863,-118"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">
                <v:shape id="Freeform 170" o:spid="_x0000_s1027" style="position:absolute;left:5863;top:-118;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" path="m227,453r67,-10l354,415r48,-44l436,315r17,-65l454,227r-1,-23l436,139,402,83,355,39,296,10,229,,205,1,140,17,84,51,40,99,11,157,,224r1,24l18,313r33,56l99,413r59,29l224,453r3,xe" filled="f" strokecolor="#6d6e71" strokeweight=".5pt">
                  <v:path arrowok="t" o:connecttype="custom" o:connectlocs="227,335;294,325;354,297;402,253;436,197;453,132;454,109;453,86;436,21;402,-35;355,-79;296,-108;229,-118;205,-117;140,-101;84,-67;40,-19;11,39;0,106;1,130;18,195;51,251;99,295;158,324;224,335;227,335" o:connectangles="0,0,0,0,0,0,0,0,0,0,0,0,0,0,0,0,0,0,0,0,0,0,0,0,0,0"/>
                </v:shape>
                <w10:wrap anchorx="page"/>
              </v:group>
            </w:pict>
          </mc:Fallback>
        </mc:AlternateContent>
      </w:r>
      <w:r w:rsidRPr="00025E59">
        <w:rPr>
          <w:noProof/>
          <w:sz w:val="24"/>
          <w:lang w:val="en-GB" w:eastAsia="en-GB"/>
        </w:rPr>
        <mc:AlternateContent>
          <mc:Choice Requires="wpg">
            <w:drawing>
              <wp:anchor distT="0" distB="0" distL="114300" distR="114300" simplePos="0" relativeHeight="251735040" behindDoc="1" locked="0" layoutInCell="1" allowOverlap="1" wp14:anchorId="05BC18AF" wp14:editId="1C0BAB59">
                <wp:simplePos x="0" y="0"/>
                <wp:positionH relativeFrom="page">
                  <wp:posOffset>5466715</wp:posOffset>
                </wp:positionH>
                <wp:positionV relativeFrom="paragraph">
                  <wp:posOffset>-74930</wp:posOffset>
                </wp:positionV>
                <wp:extent cx="288290" cy="288290"/>
                <wp:effectExtent l="18415" t="10795" r="17145" b="5715"/>
                <wp:wrapNone/>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8609" y="-118"/>
                          <a:chExt cx="454" cy="454"/>
                        </a:xfrm>
                      </wpg:grpSpPr>
                      <wps:wsp>
                        <wps:cNvPr id="206" name="Freeform 172"/>
                        <wps:cNvSpPr>
                          <a:spLocks/>
                        </wps:cNvSpPr>
                        <wps:spPr bwMode="auto">
                          <a:xfrm>
                            <a:off x="8609" y="-118"/>
                            <a:ext cx="454" cy="454"/>
                          </a:xfrm>
                          <a:custGeom>
                            <a:avLst/>
                            <a:gdLst>
                              <a:gd name="T0" fmla="+- 0 8835 8609"/>
                              <a:gd name="T1" fmla="*/ T0 w 454"/>
                              <a:gd name="T2" fmla="+- 0 335 -118"/>
                              <a:gd name="T3" fmla="*/ 335 h 454"/>
                              <a:gd name="T4" fmla="+- 0 8903 8609"/>
                              <a:gd name="T5" fmla="*/ T4 w 454"/>
                              <a:gd name="T6" fmla="+- 0 325 -118"/>
                              <a:gd name="T7" fmla="*/ 325 h 454"/>
                              <a:gd name="T8" fmla="+- 0 8962 8609"/>
                              <a:gd name="T9" fmla="*/ T8 w 454"/>
                              <a:gd name="T10" fmla="+- 0 297 -118"/>
                              <a:gd name="T11" fmla="*/ 297 h 454"/>
                              <a:gd name="T12" fmla="+- 0 9010 8609"/>
                              <a:gd name="T13" fmla="*/ T12 w 454"/>
                              <a:gd name="T14" fmla="+- 0 253 -118"/>
                              <a:gd name="T15" fmla="*/ 253 h 454"/>
                              <a:gd name="T16" fmla="+- 0 9044 8609"/>
                              <a:gd name="T17" fmla="*/ T16 w 454"/>
                              <a:gd name="T18" fmla="+- 0 197 -118"/>
                              <a:gd name="T19" fmla="*/ 197 h 454"/>
                              <a:gd name="T20" fmla="+- 0 9061 8609"/>
                              <a:gd name="T21" fmla="*/ T20 w 454"/>
                              <a:gd name="T22" fmla="+- 0 132 -118"/>
                              <a:gd name="T23" fmla="*/ 132 h 454"/>
                              <a:gd name="T24" fmla="+- 0 9062 8609"/>
                              <a:gd name="T25" fmla="*/ T24 w 454"/>
                              <a:gd name="T26" fmla="+- 0 109 -118"/>
                              <a:gd name="T27" fmla="*/ 109 h 454"/>
                              <a:gd name="T28" fmla="+- 0 9061 8609"/>
                              <a:gd name="T29" fmla="*/ T28 w 454"/>
                              <a:gd name="T30" fmla="+- 0 86 -118"/>
                              <a:gd name="T31" fmla="*/ 86 h 454"/>
                              <a:gd name="T32" fmla="+- 0 9045 8609"/>
                              <a:gd name="T33" fmla="*/ T32 w 454"/>
                              <a:gd name="T34" fmla="+- 0 21 -118"/>
                              <a:gd name="T35" fmla="*/ 21 h 454"/>
                              <a:gd name="T36" fmla="+- 0 9011 8609"/>
                              <a:gd name="T37" fmla="*/ T36 w 454"/>
                              <a:gd name="T38" fmla="+- 0 -35 -118"/>
                              <a:gd name="T39" fmla="*/ -35 h 454"/>
                              <a:gd name="T40" fmla="+- 0 8963 8609"/>
                              <a:gd name="T41" fmla="*/ T40 w 454"/>
                              <a:gd name="T42" fmla="+- 0 -79 -118"/>
                              <a:gd name="T43" fmla="*/ -79 h 454"/>
                              <a:gd name="T44" fmla="+- 0 8904 8609"/>
                              <a:gd name="T45" fmla="*/ T44 w 454"/>
                              <a:gd name="T46" fmla="+- 0 -108 -118"/>
                              <a:gd name="T47" fmla="*/ -108 h 454"/>
                              <a:gd name="T48" fmla="+- 0 8837 8609"/>
                              <a:gd name="T49" fmla="*/ T48 w 454"/>
                              <a:gd name="T50" fmla="+- 0 -118 -118"/>
                              <a:gd name="T51" fmla="*/ -118 h 454"/>
                              <a:gd name="T52" fmla="+- 0 8814 8609"/>
                              <a:gd name="T53" fmla="*/ T52 w 454"/>
                              <a:gd name="T54" fmla="+- 0 -117 -118"/>
                              <a:gd name="T55" fmla="*/ -117 h 454"/>
                              <a:gd name="T56" fmla="+- 0 8748 8609"/>
                              <a:gd name="T57" fmla="*/ T56 w 454"/>
                              <a:gd name="T58" fmla="+- 0 -101 -118"/>
                              <a:gd name="T59" fmla="*/ -101 h 454"/>
                              <a:gd name="T60" fmla="+- 0 8692 8609"/>
                              <a:gd name="T61" fmla="*/ T60 w 454"/>
                              <a:gd name="T62" fmla="+- 0 -67 -118"/>
                              <a:gd name="T63" fmla="*/ -67 h 454"/>
                              <a:gd name="T64" fmla="+- 0 8648 8609"/>
                              <a:gd name="T65" fmla="*/ T64 w 454"/>
                              <a:gd name="T66" fmla="+- 0 -19 -118"/>
                              <a:gd name="T67" fmla="*/ -19 h 454"/>
                              <a:gd name="T68" fmla="+- 0 8619 8609"/>
                              <a:gd name="T69" fmla="*/ T68 w 454"/>
                              <a:gd name="T70" fmla="+- 0 39 -118"/>
                              <a:gd name="T71" fmla="*/ 39 h 454"/>
                              <a:gd name="T72" fmla="+- 0 8609 8609"/>
                              <a:gd name="T73" fmla="*/ T72 w 454"/>
                              <a:gd name="T74" fmla="+- 0 106 -118"/>
                              <a:gd name="T75" fmla="*/ 106 h 454"/>
                              <a:gd name="T76" fmla="+- 0 8610 8609"/>
                              <a:gd name="T77" fmla="*/ T76 w 454"/>
                              <a:gd name="T78" fmla="+- 0 130 -118"/>
                              <a:gd name="T79" fmla="*/ 130 h 454"/>
                              <a:gd name="T80" fmla="+- 0 8626 8609"/>
                              <a:gd name="T81" fmla="*/ T80 w 454"/>
                              <a:gd name="T82" fmla="+- 0 195 -118"/>
                              <a:gd name="T83" fmla="*/ 195 h 454"/>
                              <a:gd name="T84" fmla="+- 0 8660 8609"/>
                              <a:gd name="T85" fmla="*/ T84 w 454"/>
                              <a:gd name="T86" fmla="+- 0 251 -118"/>
                              <a:gd name="T87" fmla="*/ 251 h 454"/>
                              <a:gd name="T88" fmla="+- 0 8707 8609"/>
                              <a:gd name="T89" fmla="*/ T88 w 454"/>
                              <a:gd name="T90" fmla="+- 0 295 -118"/>
                              <a:gd name="T91" fmla="*/ 295 h 454"/>
                              <a:gd name="T92" fmla="+- 0 8766 8609"/>
                              <a:gd name="T93" fmla="*/ T92 w 454"/>
                              <a:gd name="T94" fmla="+- 0 324 -118"/>
                              <a:gd name="T95" fmla="*/ 324 h 454"/>
                              <a:gd name="T96" fmla="+- 0 8833 8609"/>
                              <a:gd name="T97" fmla="*/ T96 w 454"/>
                              <a:gd name="T98" fmla="+- 0 335 -118"/>
                              <a:gd name="T99" fmla="*/ 335 h 454"/>
                              <a:gd name="T100" fmla="+- 0 8835 8609"/>
                              <a:gd name="T101" fmla="*/ T100 w 454"/>
                              <a:gd name="T102" fmla="+- 0 335 -118"/>
                              <a:gd name="T103" fmla="*/ 33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6" y="453"/>
                                </a:moveTo>
                                <a:lnTo>
                                  <a:pt x="294" y="443"/>
                                </a:lnTo>
                                <a:lnTo>
                                  <a:pt x="353" y="415"/>
                                </a:lnTo>
                                <a:lnTo>
                                  <a:pt x="401" y="371"/>
                                </a:lnTo>
                                <a:lnTo>
                                  <a:pt x="435" y="315"/>
                                </a:lnTo>
                                <a:lnTo>
                                  <a:pt x="452" y="250"/>
                                </a:lnTo>
                                <a:lnTo>
                                  <a:pt x="453" y="227"/>
                                </a:lnTo>
                                <a:lnTo>
                                  <a:pt x="452" y="204"/>
                                </a:lnTo>
                                <a:lnTo>
                                  <a:pt x="436" y="139"/>
                                </a:lnTo>
                                <a:lnTo>
                                  <a:pt x="402" y="83"/>
                                </a:lnTo>
                                <a:lnTo>
                                  <a:pt x="354" y="39"/>
                                </a:lnTo>
                                <a:lnTo>
                                  <a:pt x="295" y="10"/>
                                </a:lnTo>
                                <a:lnTo>
                                  <a:pt x="228" y="0"/>
                                </a:lnTo>
                                <a:lnTo>
                                  <a:pt x="205" y="1"/>
                                </a:lnTo>
                                <a:lnTo>
                                  <a:pt x="139" y="17"/>
                                </a:lnTo>
                                <a:lnTo>
                                  <a:pt x="83" y="51"/>
                                </a:lnTo>
                                <a:lnTo>
                                  <a:pt x="39" y="99"/>
                                </a:lnTo>
                                <a:lnTo>
                                  <a:pt x="10" y="157"/>
                                </a:lnTo>
                                <a:lnTo>
                                  <a:pt x="0" y="224"/>
                                </a:lnTo>
                                <a:lnTo>
                                  <a:pt x="1" y="248"/>
                                </a:lnTo>
                                <a:lnTo>
                                  <a:pt x="17" y="313"/>
                                </a:lnTo>
                                <a:lnTo>
                                  <a:pt x="51" y="369"/>
                                </a:lnTo>
                                <a:lnTo>
                                  <a:pt x="98" y="413"/>
                                </a:lnTo>
                                <a:lnTo>
                                  <a:pt x="157" y="442"/>
                                </a:lnTo>
                                <a:lnTo>
                                  <a:pt x="224" y="453"/>
                                </a:lnTo>
                                <a:lnTo>
                                  <a:pt x="226" y="453"/>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25C237" id="Group 205" o:spid="_x0000_s1026" style="position:absolute;margin-left:430.45pt;margin-top:-5.9pt;width:22.7pt;height:22.7pt;z-index:-251581440;mso-position-horizontal-relative:page" coordorigin="8609,-118"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">
                <v:shape id="Freeform 172" o:spid="_x0000_s1027" style="position:absolute;left:8609;top:-118;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" path="m226,453r68,-10l353,415r48,-44l435,315r17,-65l453,227r-1,-23l436,139,402,83,354,39,295,10,228,,205,1,139,17,83,51,39,99,10,157,,224r1,24l17,313r34,56l98,413r59,29l224,453r2,xe" filled="f" strokecolor="#6d6e71" strokeweight=".5pt">
                  <v:path arrowok="t" o:connecttype="custom" o:connectlocs="226,335;294,325;353,297;401,253;435,197;452,132;453,109;452,86;436,21;402,-35;354,-79;295,-108;228,-118;205,-117;139,-101;83,-67;39,-19;10,39;0,106;1,130;17,195;51,251;98,295;157,324;224,335;226,335" o:connectangles="0,0,0,0,0,0,0,0,0,0,0,0,0,0,0,0,0,0,0,0,0,0,0,0,0,0"/>
                </v:shape>
                <w10:wrap anchorx="page"/>
              </v:group>
            </w:pict>
          </mc:Fallback>
        </mc:AlternateContent>
      </w:r>
      <w:r w:rsidRPr="00025E59">
        <w:rPr>
          <w:rFonts w:eastAsia="Arial" w:cs="Arial"/>
          <w:b/>
          <w:bCs/>
          <w:color w:val="00B1B5"/>
          <w:sz w:val="28"/>
          <w:szCs w:val="24"/>
        </w:rPr>
        <w:t>My</w:t>
      </w:r>
      <w:r w:rsidRPr="00025E59">
        <w:rPr>
          <w:rFonts w:eastAsia="Arial" w:cs="Arial"/>
          <w:b/>
          <w:bCs/>
          <w:color w:val="00B1B5"/>
          <w:spacing w:val="-26"/>
          <w:sz w:val="28"/>
          <w:szCs w:val="24"/>
        </w:rPr>
        <w:t xml:space="preserve"> </w:t>
      </w:r>
      <w:r w:rsidRPr="00025E59">
        <w:rPr>
          <w:rFonts w:eastAsia="Arial" w:cs="Arial"/>
          <w:b/>
          <w:bCs/>
          <w:color w:val="00B1B5"/>
          <w:w w:val="88"/>
          <w:sz w:val="28"/>
          <w:szCs w:val="24"/>
        </w:rPr>
        <w:t>Social</w:t>
      </w:r>
      <w:r w:rsidRPr="00025E59">
        <w:rPr>
          <w:rFonts w:eastAsia="Arial" w:cs="Arial"/>
          <w:b/>
          <w:bCs/>
          <w:color w:val="00B1B5"/>
          <w:spacing w:val="13"/>
          <w:w w:val="88"/>
          <w:sz w:val="28"/>
          <w:szCs w:val="24"/>
        </w:rPr>
        <w:t xml:space="preserve"> </w:t>
      </w:r>
      <w:r w:rsidRPr="00025E59">
        <w:rPr>
          <w:rFonts w:eastAsia="Arial" w:cs="Arial"/>
          <w:b/>
          <w:bCs/>
          <w:color w:val="00B1B5"/>
          <w:w w:val="88"/>
          <w:sz w:val="28"/>
          <w:szCs w:val="24"/>
        </w:rPr>
        <w:t>Worker</w:t>
      </w:r>
      <w:r w:rsidRPr="00025E59">
        <w:rPr>
          <w:rFonts w:eastAsia="Arial" w:cs="Arial"/>
          <w:b/>
          <w:bCs/>
          <w:color w:val="00B1B5"/>
          <w:spacing w:val="49"/>
          <w:w w:val="88"/>
          <w:sz w:val="28"/>
          <w:szCs w:val="24"/>
        </w:rPr>
        <w:t xml:space="preserve"> </w:t>
      </w:r>
      <w:r w:rsidRPr="00025E59">
        <w:rPr>
          <w:rFonts w:eastAsia="Arial" w:cs="Arial"/>
          <w:b/>
          <w:bCs/>
          <w:color w:val="00B1B5"/>
          <w:w w:val="88"/>
          <w:sz w:val="28"/>
          <w:szCs w:val="24"/>
        </w:rPr>
        <w:t>visits:</w:t>
      </w:r>
      <w:r w:rsidRPr="00025E59">
        <w:rPr>
          <w:rFonts w:eastAsia="Arial" w:cs="Arial"/>
          <w:b/>
          <w:bCs/>
          <w:color w:val="00B1B5"/>
          <w:sz w:val="28"/>
          <w:szCs w:val="24"/>
        </w:rPr>
        <w:tab/>
        <w:t>Not</w:t>
      </w:r>
      <w:r w:rsidRPr="00025E59">
        <w:rPr>
          <w:rFonts w:eastAsia="Arial" w:cs="Arial"/>
          <w:b/>
          <w:bCs/>
          <w:color w:val="00B1B5"/>
          <w:spacing w:val="-21"/>
          <w:sz w:val="28"/>
          <w:szCs w:val="24"/>
        </w:rPr>
        <w:t xml:space="preserve"> </w:t>
      </w:r>
      <w:r w:rsidRPr="00025E59">
        <w:rPr>
          <w:rFonts w:eastAsia="Arial" w:cs="Arial"/>
          <w:b/>
          <w:bCs/>
          <w:color w:val="00B1B5"/>
          <w:sz w:val="28"/>
          <w:szCs w:val="24"/>
        </w:rPr>
        <w:t>enough</w:t>
      </w:r>
      <w:r w:rsidRPr="00025E59">
        <w:rPr>
          <w:rFonts w:eastAsia="Arial" w:cs="Arial"/>
          <w:b/>
          <w:bCs/>
          <w:color w:val="00B1B5"/>
          <w:sz w:val="28"/>
          <w:szCs w:val="24"/>
        </w:rPr>
        <w:tab/>
      </w:r>
      <w:proofErr w:type="gramStart"/>
      <w:r w:rsidRPr="00025E59">
        <w:rPr>
          <w:rFonts w:eastAsia="Arial" w:cs="Arial"/>
          <w:b/>
          <w:bCs/>
          <w:color w:val="00B1B5"/>
          <w:w w:val="92"/>
          <w:sz w:val="28"/>
          <w:szCs w:val="24"/>
        </w:rPr>
        <w:t>The</w:t>
      </w:r>
      <w:proofErr w:type="gramEnd"/>
      <w:r w:rsidRPr="00025E59">
        <w:rPr>
          <w:rFonts w:eastAsia="Arial" w:cs="Arial"/>
          <w:b/>
          <w:bCs/>
          <w:color w:val="00B1B5"/>
          <w:spacing w:val="-4"/>
          <w:w w:val="92"/>
          <w:sz w:val="28"/>
          <w:szCs w:val="24"/>
        </w:rPr>
        <w:t xml:space="preserve"> </w:t>
      </w:r>
      <w:r w:rsidRPr="00025E59">
        <w:rPr>
          <w:rFonts w:eastAsia="Arial" w:cs="Arial"/>
          <w:b/>
          <w:bCs/>
          <w:color w:val="00B1B5"/>
          <w:w w:val="92"/>
          <w:sz w:val="28"/>
          <w:szCs w:val="24"/>
        </w:rPr>
        <w:t>right</w:t>
      </w:r>
      <w:r w:rsidRPr="00025E59">
        <w:rPr>
          <w:rFonts w:eastAsia="Arial" w:cs="Arial"/>
          <w:b/>
          <w:bCs/>
          <w:color w:val="00B1B5"/>
          <w:spacing w:val="2"/>
          <w:w w:val="92"/>
          <w:sz w:val="28"/>
          <w:szCs w:val="24"/>
        </w:rPr>
        <w:t xml:space="preserve"> </w:t>
      </w:r>
      <w:r w:rsidRPr="00025E59">
        <w:rPr>
          <w:rFonts w:eastAsia="Arial" w:cs="Arial"/>
          <w:b/>
          <w:bCs/>
          <w:color w:val="00B1B5"/>
          <w:sz w:val="28"/>
          <w:szCs w:val="24"/>
        </w:rPr>
        <w:t>amount</w:t>
      </w:r>
      <w:r w:rsidRPr="00025E59">
        <w:rPr>
          <w:rFonts w:eastAsia="Arial" w:cs="Arial"/>
          <w:b/>
          <w:bCs/>
          <w:color w:val="00B1B5"/>
          <w:sz w:val="28"/>
          <w:szCs w:val="24"/>
        </w:rPr>
        <w:tab/>
      </w:r>
      <w:r w:rsidRPr="00025E59">
        <w:rPr>
          <w:rFonts w:eastAsia="Arial" w:cs="Arial"/>
          <w:b/>
          <w:bCs/>
          <w:color w:val="00B1B5"/>
          <w:w w:val="92"/>
          <w:sz w:val="28"/>
          <w:szCs w:val="24"/>
        </w:rPr>
        <w:t>Too</w:t>
      </w:r>
      <w:r w:rsidRPr="00025E59">
        <w:rPr>
          <w:rFonts w:eastAsia="Arial" w:cs="Arial"/>
          <w:b/>
          <w:bCs/>
          <w:color w:val="00B1B5"/>
          <w:spacing w:val="-4"/>
          <w:w w:val="92"/>
          <w:sz w:val="28"/>
          <w:szCs w:val="24"/>
        </w:rPr>
        <w:t xml:space="preserve"> </w:t>
      </w:r>
      <w:r w:rsidRPr="00025E59">
        <w:rPr>
          <w:rFonts w:eastAsia="Arial" w:cs="Arial"/>
          <w:b/>
          <w:bCs/>
          <w:color w:val="00B1B5"/>
          <w:sz w:val="28"/>
          <w:szCs w:val="24"/>
        </w:rPr>
        <w:t>much</w:t>
      </w:r>
    </w:p>
    <w:p w14:paraId="3632D099" w14:textId="77777777" w:rsidR="00025E59" w:rsidRDefault="00025E59" w:rsidP="00535520">
      <w:pPr>
        <w:spacing w:before="51" w:after="0" w:line="359" w:lineRule="exact"/>
        <w:ind w:left="110" w:right="-20"/>
        <w:rPr>
          <w:rFonts w:ascii="Arial" w:eastAsia="Arial" w:hAnsi="Arial" w:cs="Arial"/>
          <w:b/>
          <w:bCs/>
          <w:color w:val="DB0F7C"/>
          <w:spacing w:val="-11"/>
          <w:position w:val="-1"/>
          <w:sz w:val="48"/>
          <w:szCs w:val="48"/>
        </w:rPr>
      </w:pPr>
    </w:p>
    <w:p w14:paraId="56794C68" w14:textId="77777777" w:rsidR="00535520" w:rsidRDefault="00535520" w:rsidP="00535520">
      <w:pPr>
        <w:spacing w:before="51" w:after="0" w:line="359" w:lineRule="exact"/>
        <w:ind w:left="110" w:right="-20"/>
        <w:rPr>
          <w:rFonts w:ascii="Arial" w:eastAsia="Arial" w:hAnsi="Arial" w:cs="Arial"/>
          <w:sz w:val="24"/>
          <w:szCs w:val="24"/>
        </w:rPr>
      </w:pPr>
      <w:r w:rsidRPr="00025E59">
        <w:rPr>
          <w:rFonts w:ascii="Arial" w:eastAsia="Arial" w:hAnsi="Arial" w:cs="Arial"/>
          <w:b/>
          <w:bCs/>
          <w:noProof/>
          <w:color w:val="DB0F7C"/>
          <w:spacing w:val="-11"/>
          <w:position w:val="-1"/>
          <w:sz w:val="48"/>
          <w:szCs w:val="48"/>
          <w:lang w:val="en-GB" w:eastAsia="en-GB"/>
        </w:rPr>
        <mc:AlternateContent>
          <mc:Choice Requires="wpg">
            <w:drawing>
              <wp:anchor distT="0" distB="0" distL="114300" distR="114300" simplePos="0" relativeHeight="251741184" behindDoc="1" locked="0" layoutInCell="1" allowOverlap="1" wp14:anchorId="06B92A89" wp14:editId="08A17BE6">
                <wp:simplePos x="0" y="0"/>
                <wp:positionH relativeFrom="page">
                  <wp:posOffset>2409245</wp:posOffset>
                </wp:positionH>
                <wp:positionV relativeFrom="paragraph">
                  <wp:posOffset>95250</wp:posOffset>
                </wp:positionV>
                <wp:extent cx="769620" cy="1022350"/>
                <wp:effectExtent l="0" t="0" r="0" b="6350"/>
                <wp:wrapNone/>
                <wp:docPr id="310"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620" cy="1022350"/>
                          <a:chOff x="3785" y="151"/>
                          <a:chExt cx="1212" cy="1610"/>
                        </a:xfrm>
                      </wpg:grpSpPr>
                      <wpg:grpSp>
                        <wpg:cNvPr id="311" name="Group 214"/>
                        <wpg:cNvGrpSpPr>
                          <a:grpSpLocks/>
                        </wpg:cNvGrpSpPr>
                        <wpg:grpSpPr bwMode="auto">
                          <a:xfrm>
                            <a:off x="3785" y="549"/>
                            <a:ext cx="1212" cy="1212"/>
                            <a:chOff x="3785" y="549"/>
                            <a:chExt cx="1212" cy="1212"/>
                          </a:xfrm>
                        </wpg:grpSpPr>
                        <wps:wsp>
                          <wps:cNvPr id="312" name="Freeform 215"/>
                          <wps:cNvSpPr>
                            <a:spLocks/>
                          </wps:cNvSpPr>
                          <wps:spPr bwMode="auto">
                            <a:xfrm>
                              <a:off x="3785" y="549"/>
                              <a:ext cx="1212" cy="1212"/>
                            </a:xfrm>
                            <a:custGeom>
                              <a:avLst/>
                              <a:gdLst>
                                <a:gd name="T0" fmla="+- 0 4391 3785"/>
                                <a:gd name="T1" fmla="*/ T0 w 1212"/>
                                <a:gd name="T2" fmla="+- 0 549 549"/>
                                <a:gd name="T3" fmla="*/ 549 h 1212"/>
                                <a:gd name="T4" fmla="+- 0 4293 3785"/>
                                <a:gd name="T5" fmla="*/ T4 w 1212"/>
                                <a:gd name="T6" fmla="+- 0 557 549"/>
                                <a:gd name="T7" fmla="*/ 557 h 1212"/>
                                <a:gd name="T8" fmla="+- 0 4199 3785"/>
                                <a:gd name="T9" fmla="*/ T8 w 1212"/>
                                <a:gd name="T10" fmla="+- 0 580 549"/>
                                <a:gd name="T11" fmla="*/ 580 h 1212"/>
                                <a:gd name="T12" fmla="+- 0 4112 3785"/>
                                <a:gd name="T13" fmla="*/ T12 w 1212"/>
                                <a:gd name="T14" fmla="+- 0 617 549"/>
                                <a:gd name="T15" fmla="*/ 617 h 1212"/>
                                <a:gd name="T16" fmla="+- 0 4033 3785"/>
                                <a:gd name="T17" fmla="*/ T16 w 1212"/>
                                <a:gd name="T18" fmla="+- 0 666 549"/>
                                <a:gd name="T19" fmla="*/ 666 h 1212"/>
                                <a:gd name="T20" fmla="+- 0 3963 3785"/>
                                <a:gd name="T21" fmla="*/ T20 w 1212"/>
                                <a:gd name="T22" fmla="+- 0 726 549"/>
                                <a:gd name="T23" fmla="*/ 726 h 1212"/>
                                <a:gd name="T24" fmla="+- 0 3902 3785"/>
                                <a:gd name="T25" fmla="*/ T24 w 1212"/>
                                <a:gd name="T26" fmla="+- 0 797 549"/>
                                <a:gd name="T27" fmla="*/ 797 h 1212"/>
                                <a:gd name="T28" fmla="+- 0 3853 3785"/>
                                <a:gd name="T29" fmla="*/ T28 w 1212"/>
                                <a:gd name="T30" fmla="+- 0 876 549"/>
                                <a:gd name="T31" fmla="*/ 876 h 1212"/>
                                <a:gd name="T32" fmla="+- 0 3816 3785"/>
                                <a:gd name="T33" fmla="*/ T32 w 1212"/>
                                <a:gd name="T34" fmla="+- 0 963 549"/>
                                <a:gd name="T35" fmla="*/ 963 h 1212"/>
                                <a:gd name="T36" fmla="+- 0 3793 3785"/>
                                <a:gd name="T37" fmla="*/ T36 w 1212"/>
                                <a:gd name="T38" fmla="+- 0 1057 549"/>
                                <a:gd name="T39" fmla="*/ 1057 h 1212"/>
                                <a:gd name="T40" fmla="+- 0 3785 3785"/>
                                <a:gd name="T41" fmla="*/ T40 w 1212"/>
                                <a:gd name="T42" fmla="+- 0 1155 549"/>
                                <a:gd name="T43" fmla="*/ 1155 h 1212"/>
                                <a:gd name="T44" fmla="+- 0 3787 3785"/>
                                <a:gd name="T45" fmla="*/ T44 w 1212"/>
                                <a:gd name="T46" fmla="+- 0 1205 549"/>
                                <a:gd name="T47" fmla="*/ 1205 h 1212"/>
                                <a:gd name="T48" fmla="+- 0 3803 3785"/>
                                <a:gd name="T49" fmla="*/ T48 w 1212"/>
                                <a:gd name="T50" fmla="+- 0 1301 549"/>
                                <a:gd name="T51" fmla="*/ 1301 h 1212"/>
                                <a:gd name="T52" fmla="+- 0 3833 3785"/>
                                <a:gd name="T53" fmla="*/ T52 w 1212"/>
                                <a:gd name="T54" fmla="+- 0 1391 549"/>
                                <a:gd name="T55" fmla="*/ 1391 h 1212"/>
                                <a:gd name="T56" fmla="+- 0 3876 3785"/>
                                <a:gd name="T57" fmla="*/ T56 w 1212"/>
                                <a:gd name="T58" fmla="+- 0 1474 549"/>
                                <a:gd name="T59" fmla="*/ 1474 h 1212"/>
                                <a:gd name="T60" fmla="+- 0 3931 3785"/>
                                <a:gd name="T61" fmla="*/ T60 w 1212"/>
                                <a:gd name="T62" fmla="+- 0 1549 549"/>
                                <a:gd name="T63" fmla="*/ 1549 h 1212"/>
                                <a:gd name="T64" fmla="+- 0 3997 3785"/>
                                <a:gd name="T65" fmla="*/ T64 w 1212"/>
                                <a:gd name="T66" fmla="+- 0 1615 549"/>
                                <a:gd name="T67" fmla="*/ 1615 h 1212"/>
                                <a:gd name="T68" fmla="+- 0 4072 3785"/>
                                <a:gd name="T69" fmla="*/ T68 w 1212"/>
                                <a:gd name="T70" fmla="+- 0 1670 549"/>
                                <a:gd name="T71" fmla="*/ 1670 h 1212"/>
                                <a:gd name="T72" fmla="+- 0 4155 3785"/>
                                <a:gd name="T73" fmla="*/ T72 w 1212"/>
                                <a:gd name="T74" fmla="+- 0 1713 549"/>
                                <a:gd name="T75" fmla="*/ 1713 h 1212"/>
                                <a:gd name="T76" fmla="+- 0 4245 3785"/>
                                <a:gd name="T77" fmla="*/ T76 w 1212"/>
                                <a:gd name="T78" fmla="+- 0 1743 549"/>
                                <a:gd name="T79" fmla="*/ 1743 h 1212"/>
                                <a:gd name="T80" fmla="+- 0 4341 3785"/>
                                <a:gd name="T81" fmla="*/ T80 w 1212"/>
                                <a:gd name="T82" fmla="+- 0 1759 549"/>
                                <a:gd name="T83" fmla="*/ 1759 h 1212"/>
                                <a:gd name="T84" fmla="+- 0 4391 3785"/>
                                <a:gd name="T85" fmla="*/ T84 w 1212"/>
                                <a:gd name="T86" fmla="+- 0 1761 549"/>
                                <a:gd name="T87" fmla="*/ 1761 h 1212"/>
                                <a:gd name="T88" fmla="+- 0 4441 3785"/>
                                <a:gd name="T89" fmla="*/ T88 w 1212"/>
                                <a:gd name="T90" fmla="+- 0 1759 549"/>
                                <a:gd name="T91" fmla="*/ 1759 h 1212"/>
                                <a:gd name="T92" fmla="+- 0 4537 3785"/>
                                <a:gd name="T93" fmla="*/ T92 w 1212"/>
                                <a:gd name="T94" fmla="+- 0 1743 549"/>
                                <a:gd name="T95" fmla="*/ 1743 h 1212"/>
                                <a:gd name="T96" fmla="+- 0 4627 3785"/>
                                <a:gd name="T97" fmla="*/ T96 w 1212"/>
                                <a:gd name="T98" fmla="+- 0 1713 549"/>
                                <a:gd name="T99" fmla="*/ 1713 h 1212"/>
                                <a:gd name="T100" fmla="+- 0 4710 3785"/>
                                <a:gd name="T101" fmla="*/ T100 w 1212"/>
                                <a:gd name="T102" fmla="+- 0 1670 549"/>
                                <a:gd name="T103" fmla="*/ 1670 h 1212"/>
                                <a:gd name="T104" fmla="+- 0 4785 3785"/>
                                <a:gd name="T105" fmla="*/ T104 w 1212"/>
                                <a:gd name="T106" fmla="+- 0 1615 549"/>
                                <a:gd name="T107" fmla="*/ 1615 h 1212"/>
                                <a:gd name="T108" fmla="+- 0 4851 3785"/>
                                <a:gd name="T109" fmla="*/ T108 w 1212"/>
                                <a:gd name="T110" fmla="+- 0 1549 549"/>
                                <a:gd name="T111" fmla="*/ 1549 h 1212"/>
                                <a:gd name="T112" fmla="+- 0 4906 3785"/>
                                <a:gd name="T113" fmla="*/ T112 w 1212"/>
                                <a:gd name="T114" fmla="+- 0 1474 549"/>
                                <a:gd name="T115" fmla="*/ 1474 h 1212"/>
                                <a:gd name="T116" fmla="+- 0 4949 3785"/>
                                <a:gd name="T117" fmla="*/ T116 w 1212"/>
                                <a:gd name="T118" fmla="+- 0 1391 549"/>
                                <a:gd name="T119" fmla="*/ 1391 h 1212"/>
                                <a:gd name="T120" fmla="+- 0 4979 3785"/>
                                <a:gd name="T121" fmla="*/ T120 w 1212"/>
                                <a:gd name="T122" fmla="+- 0 1301 549"/>
                                <a:gd name="T123" fmla="*/ 1301 h 1212"/>
                                <a:gd name="T124" fmla="+- 0 4995 3785"/>
                                <a:gd name="T125" fmla="*/ T124 w 1212"/>
                                <a:gd name="T126" fmla="+- 0 1205 549"/>
                                <a:gd name="T127" fmla="*/ 1205 h 1212"/>
                                <a:gd name="T128" fmla="+- 0 4997 3785"/>
                                <a:gd name="T129" fmla="*/ T128 w 1212"/>
                                <a:gd name="T130" fmla="+- 0 1155 549"/>
                                <a:gd name="T131" fmla="*/ 1155 h 1212"/>
                                <a:gd name="T132" fmla="+- 0 4995 3785"/>
                                <a:gd name="T133" fmla="*/ T132 w 1212"/>
                                <a:gd name="T134" fmla="+- 0 1105 549"/>
                                <a:gd name="T135" fmla="*/ 1105 h 1212"/>
                                <a:gd name="T136" fmla="+- 0 4979 3785"/>
                                <a:gd name="T137" fmla="*/ T136 w 1212"/>
                                <a:gd name="T138" fmla="+- 0 1009 549"/>
                                <a:gd name="T139" fmla="*/ 1009 h 1212"/>
                                <a:gd name="T140" fmla="+- 0 4949 3785"/>
                                <a:gd name="T141" fmla="*/ T140 w 1212"/>
                                <a:gd name="T142" fmla="+- 0 919 549"/>
                                <a:gd name="T143" fmla="*/ 919 h 1212"/>
                                <a:gd name="T144" fmla="+- 0 4906 3785"/>
                                <a:gd name="T145" fmla="*/ T144 w 1212"/>
                                <a:gd name="T146" fmla="+- 0 836 549"/>
                                <a:gd name="T147" fmla="*/ 836 h 1212"/>
                                <a:gd name="T148" fmla="+- 0 4851 3785"/>
                                <a:gd name="T149" fmla="*/ T148 w 1212"/>
                                <a:gd name="T150" fmla="+- 0 761 549"/>
                                <a:gd name="T151" fmla="*/ 761 h 1212"/>
                                <a:gd name="T152" fmla="+- 0 4785 3785"/>
                                <a:gd name="T153" fmla="*/ T152 w 1212"/>
                                <a:gd name="T154" fmla="+- 0 695 549"/>
                                <a:gd name="T155" fmla="*/ 695 h 1212"/>
                                <a:gd name="T156" fmla="+- 0 4710 3785"/>
                                <a:gd name="T157" fmla="*/ T156 w 1212"/>
                                <a:gd name="T158" fmla="+- 0 640 549"/>
                                <a:gd name="T159" fmla="*/ 640 h 1212"/>
                                <a:gd name="T160" fmla="+- 0 4627 3785"/>
                                <a:gd name="T161" fmla="*/ T160 w 1212"/>
                                <a:gd name="T162" fmla="+- 0 597 549"/>
                                <a:gd name="T163" fmla="*/ 597 h 1212"/>
                                <a:gd name="T164" fmla="+- 0 4537 3785"/>
                                <a:gd name="T165" fmla="*/ T164 w 1212"/>
                                <a:gd name="T166" fmla="+- 0 567 549"/>
                                <a:gd name="T167" fmla="*/ 567 h 1212"/>
                                <a:gd name="T168" fmla="+- 0 4441 3785"/>
                                <a:gd name="T169" fmla="*/ T168 w 1212"/>
                                <a:gd name="T170" fmla="+- 0 551 549"/>
                                <a:gd name="T171" fmla="*/ 551 h 1212"/>
                                <a:gd name="T172" fmla="+- 0 4391 3785"/>
                                <a:gd name="T173" fmla="*/ T172 w 1212"/>
                                <a:gd name="T174" fmla="+- 0 549 549"/>
                                <a:gd name="T175" fmla="*/ 549 h 1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212" h="1212">
                                  <a:moveTo>
                                    <a:pt x="606" y="0"/>
                                  </a:moveTo>
                                  <a:lnTo>
                                    <a:pt x="508" y="8"/>
                                  </a:lnTo>
                                  <a:lnTo>
                                    <a:pt x="414" y="31"/>
                                  </a:lnTo>
                                  <a:lnTo>
                                    <a:pt x="327" y="68"/>
                                  </a:lnTo>
                                  <a:lnTo>
                                    <a:pt x="248" y="117"/>
                                  </a:lnTo>
                                  <a:lnTo>
                                    <a:pt x="178" y="177"/>
                                  </a:lnTo>
                                  <a:lnTo>
                                    <a:pt x="117" y="248"/>
                                  </a:lnTo>
                                  <a:lnTo>
                                    <a:pt x="68" y="327"/>
                                  </a:lnTo>
                                  <a:lnTo>
                                    <a:pt x="31" y="414"/>
                                  </a:lnTo>
                                  <a:lnTo>
                                    <a:pt x="8" y="508"/>
                                  </a:lnTo>
                                  <a:lnTo>
                                    <a:pt x="0" y="606"/>
                                  </a:lnTo>
                                  <a:lnTo>
                                    <a:pt x="2" y="656"/>
                                  </a:lnTo>
                                  <a:lnTo>
                                    <a:pt x="18" y="752"/>
                                  </a:lnTo>
                                  <a:lnTo>
                                    <a:pt x="48" y="842"/>
                                  </a:lnTo>
                                  <a:lnTo>
                                    <a:pt x="91" y="925"/>
                                  </a:lnTo>
                                  <a:lnTo>
                                    <a:pt x="146" y="1000"/>
                                  </a:lnTo>
                                  <a:lnTo>
                                    <a:pt x="212" y="1066"/>
                                  </a:lnTo>
                                  <a:lnTo>
                                    <a:pt x="287" y="1121"/>
                                  </a:lnTo>
                                  <a:lnTo>
                                    <a:pt x="370" y="1164"/>
                                  </a:lnTo>
                                  <a:lnTo>
                                    <a:pt x="460" y="1194"/>
                                  </a:lnTo>
                                  <a:lnTo>
                                    <a:pt x="556" y="1210"/>
                                  </a:lnTo>
                                  <a:lnTo>
                                    <a:pt x="606" y="1212"/>
                                  </a:lnTo>
                                  <a:lnTo>
                                    <a:pt x="656" y="1210"/>
                                  </a:lnTo>
                                  <a:lnTo>
                                    <a:pt x="752" y="1194"/>
                                  </a:lnTo>
                                  <a:lnTo>
                                    <a:pt x="842" y="1164"/>
                                  </a:lnTo>
                                  <a:lnTo>
                                    <a:pt x="925" y="1121"/>
                                  </a:lnTo>
                                  <a:lnTo>
                                    <a:pt x="1000" y="1066"/>
                                  </a:lnTo>
                                  <a:lnTo>
                                    <a:pt x="1066" y="1000"/>
                                  </a:lnTo>
                                  <a:lnTo>
                                    <a:pt x="1121" y="925"/>
                                  </a:lnTo>
                                  <a:lnTo>
                                    <a:pt x="1164" y="842"/>
                                  </a:lnTo>
                                  <a:lnTo>
                                    <a:pt x="1194" y="752"/>
                                  </a:lnTo>
                                  <a:lnTo>
                                    <a:pt x="1210" y="656"/>
                                  </a:lnTo>
                                  <a:lnTo>
                                    <a:pt x="1212" y="606"/>
                                  </a:lnTo>
                                  <a:lnTo>
                                    <a:pt x="1210" y="556"/>
                                  </a:lnTo>
                                  <a:lnTo>
                                    <a:pt x="1194" y="460"/>
                                  </a:lnTo>
                                  <a:lnTo>
                                    <a:pt x="1164" y="370"/>
                                  </a:lnTo>
                                  <a:lnTo>
                                    <a:pt x="1121" y="287"/>
                                  </a:lnTo>
                                  <a:lnTo>
                                    <a:pt x="1066" y="212"/>
                                  </a:lnTo>
                                  <a:lnTo>
                                    <a:pt x="1000" y="146"/>
                                  </a:lnTo>
                                  <a:lnTo>
                                    <a:pt x="925" y="91"/>
                                  </a:lnTo>
                                  <a:lnTo>
                                    <a:pt x="842" y="48"/>
                                  </a:lnTo>
                                  <a:lnTo>
                                    <a:pt x="752" y="18"/>
                                  </a:lnTo>
                                  <a:lnTo>
                                    <a:pt x="656" y="2"/>
                                  </a:lnTo>
                                  <a:lnTo>
                                    <a:pt x="606" y="0"/>
                                  </a:lnTo>
                                </a:path>
                              </a:pathLst>
                            </a:custGeom>
                            <a:solidFill>
                              <a:srgbClr val="DB0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3" name="Group 216"/>
                        <wpg:cNvGrpSpPr>
                          <a:grpSpLocks/>
                        </wpg:cNvGrpSpPr>
                        <wpg:grpSpPr bwMode="auto">
                          <a:xfrm>
                            <a:off x="4276" y="1304"/>
                            <a:ext cx="243" cy="95"/>
                            <a:chOff x="4276" y="1304"/>
                            <a:chExt cx="243" cy="95"/>
                          </a:xfrm>
                        </wpg:grpSpPr>
                        <wps:wsp>
                          <wps:cNvPr id="314" name="Freeform 217"/>
                          <wps:cNvSpPr>
                            <a:spLocks/>
                          </wps:cNvSpPr>
                          <wps:spPr bwMode="auto">
                            <a:xfrm>
                              <a:off x="4276" y="1304"/>
                              <a:ext cx="243" cy="95"/>
                            </a:xfrm>
                            <a:custGeom>
                              <a:avLst/>
                              <a:gdLst>
                                <a:gd name="T0" fmla="+- 0 4421 4276"/>
                                <a:gd name="T1" fmla="*/ T0 w 243"/>
                                <a:gd name="T2" fmla="+- 0 1304 1304"/>
                                <a:gd name="T3" fmla="*/ 1304 h 95"/>
                                <a:gd name="T4" fmla="+- 0 4358 4276"/>
                                <a:gd name="T5" fmla="*/ T4 w 243"/>
                                <a:gd name="T6" fmla="+- 0 1308 1304"/>
                                <a:gd name="T7" fmla="*/ 1308 h 95"/>
                                <a:gd name="T8" fmla="+- 0 4294 4276"/>
                                <a:gd name="T9" fmla="*/ T8 w 243"/>
                                <a:gd name="T10" fmla="+- 0 1326 1304"/>
                                <a:gd name="T11" fmla="*/ 1326 h 95"/>
                                <a:gd name="T12" fmla="+- 0 4276 4276"/>
                                <a:gd name="T13" fmla="*/ T12 w 243"/>
                                <a:gd name="T14" fmla="+- 0 1344 1304"/>
                                <a:gd name="T15" fmla="*/ 1344 h 95"/>
                                <a:gd name="T16" fmla="+- 0 4279 4276"/>
                                <a:gd name="T17" fmla="*/ T16 w 243"/>
                                <a:gd name="T18" fmla="+- 0 1358 1304"/>
                                <a:gd name="T19" fmla="*/ 1358 h 95"/>
                                <a:gd name="T20" fmla="+- 0 4347 4276"/>
                                <a:gd name="T21" fmla="*/ T20 w 243"/>
                                <a:gd name="T22" fmla="+- 0 1395 1304"/>
                                <a:gd name="T23" fmla="*/ 1395 h 95"/>
                                <a:gd name="T24" fmla="+- 0 4398 4276"/>
                                <a:gd name="T25" fmla="*/ T24 w 243"/>
                                <a:gd name="T26" fmla="+- 0 1400 1304"/>
                                <a:gd name="T27" fmla="*/ 1400 h 95"/>
                                <a:gd name="T28" fmla="+- 0 4428 4276"/>
                                <a:gd name="T29" fmla="*/ T28 w 243"/>
                                <a:gd name="T30" fmla="+- 0 1398 1304"/>
                                <a:gd name="T31" fmla="*/ 1398 h 95"/>
                                <a:gd name="T32" fmla="+- 0 4498 4276"/>
                                <a:gd name="T33" fmla="*/ T32 w 243"/>
                                <a:gd name="T34" fmla="+- 0 1380 1304"/>
                                <a:gd name="T35" fmla="*/ 1380 h 95"/>
                                <a:gd name="T36" fmla="+- 0 4519 4276"/>
                                <a:gd name="T37" fmla="*/ T36 w 243"/>
                                <a:gd name="T38" fmla="+- 0 1359 1304"/>
                                <a:gd name="T39" fmla="*/ 1359 h 95"/>
                                <a:gd name="T40" fmla="+- 0 4516 4276"/>
                                <a:gd name="T41" fmla="*/ T40 w 243"/>
                                <a:gd name="T42" fmla="+- 0 1345 1304"/>
                                <a:gd name="T43" fmla="*/ 1345 h 95"/>
                                <a:gd name="T44" fmla="+- 0 4448 4276"/>
                                <a:gd name="T45" fmla="*/ T44 w 243"/>
                                <a:gd name="T46" fmla="+- 0 1308 1304"/>
                                <a:gd name="T47" fmla="*/ 1308 h 95"/>
                                <a:gd name="T48" fmla="+- 0 4421 4276"/>
                                <a:gd name="T49" fmla="*/ T48 w 243"/>
                                <a:gd name="T50" fmla="+- 0 1304 1304"/>
                                <a:gd name="T51" fmla="*/ 1304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3" h="95">
                                  <a:moveTo>
                                    <a:pt x="145" y="0"/>
                                  </a:moveTo>
                                  <a:lnTo>
                                    <a:pt x="82" y="4"/>
                                  </a:lnTo>
                                  <a:lnTo>
                                    <a:pt x="18" y="22"/>
                                  </a:lnTo>
                                  <a:lnTo>
                                    <a:pt x="0" y="40"/>
                                  </a:lnTo>
                                  <a:lnTo>
                                    <a:pt x="3" y="54"/>
                                  </a:lnTo>
                                  <a:lnTo>
                                    <a:pt x="71" y="91"/>
                                  </a:lnTo>
                                  <a:lnTo>
                                    <a:pt x="122" y="96"/>
                                  </a:lnTo>
                                  <a:lnTo>
                                    <a:pt x="152" y="94"/>
                                  </a:lnTo>
                                  <a:lnTo>
                                    <a:pt x="222" y="76"/>
                                  </a:lnTo>
                                  <a:lnTo>
                                    <a:pt x="243" y="55"/>
                                  </a:lnTo>
                                  <a:lnTo>
                                    <a:pt x="240" y="41"/>
                                  </a:lnTo>
                                  <a:lnTo>
                                    <a:pt x="172" y="4"/>
                                  </a:lnTo>
                                  <a:lnTo>
                                    <a:pt x="14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 name="Group 218"/>
                        <wpg:cNvGrpSpPr>
                          <a:grpSpLocks/>
                        </wpg:cNvGrpSpPr>
                        <wpg:grpSpPr bwMode="auto">
                          <a:xfrm>
                            <a:off x="4166" y="957"/>
                            <a:ext cx="104" cy="107"/>
                            <a:chOff x="4166" y="957"/>
                            <a:chExt cx="104" cy="107"/>
                          </a:xfrm>
                        </wpg:grpSpPr>
                        <wps:wsp>
                          <wps:cNvPr id="316" name="Freeform 219"/>
                          <wps:cNvSpPr>
                            <a:spLocks/>
                          </wps:cNvSpPr>
                          <wps:spPr bwMode="auto">
                            <a:xfrm>
                              <a:off x="4166" y="957"/>
                              <a:ext cx="104" cy="107"/>
                            </a:xfrm>
                            <a:custGeom>
                              <a:avLst/>
                              <a:gdLst>
                                <a:gd name="T0" fmla="+- 0 4230 4166"/>
                                <a:gd name="T1" fmla="*/ T0 w 104"/>
                                <a:gd name="T2" fmla="+- 0 957 957"/>
                                <a:gd name="T3" fmla="*/ 957 h 107"/>
                                <a:gd name="T4" fmla="+- 0 4204 4166"/>
                                <a:gd name="T5" fmla="*/ T4 w 104"/>
                                <a:gd name="T6" fmla="+- 0 961 957"/>
                                <a:gd name="T7" fmla="*/ 961 h 107"/>
                                <a:gd name="T8" fmla="+- 0 4185 4166"/>
                                <a:gd name="T9" fmla="*/ T8 w 104"/>
                                <a:gd name="T10" fmla="+- 0 971 957"/>
                                <a:gd name="T11" fmla="*/ 971 h 107"/>
                                <a:gd name="T12" fmla="+- 0 4171 4166"/>
                                <a:gd name="T13" fmla="*/ T12 w 104"/>
                                <a:gd name="T14" fmla="+- 0 986 957"/>
                                <a:gd name="T15" fmla="*/ 986 h 107"/>
                                <a:gd name="T16" fmla="+- 0 4166 4166"/>
                                <a:gd name="T17" fmla="*/ T16 w 104"/>
                                <a:gd name="T18" fmla="+- 0 1005 957"/>
                                <a:gd name="T19" fmla="*/ 1005 h 107"/>
                                <a:gd name="T20" fmla="+- 0 4170 4166"/>
                                <a:gd name="T21" fmla="*/ T20 w 104"/>
                                <a:gd name="T22" fmla="+- 0 1029 957"/>
                                <a:gd name="T23" fmla="*/ 1029 h 107"/>
                                <a:gd name="T24" fmla="+- 0 4181 4166"/>
                                <a:gd name="T25" fmla="*/ T24 w 104"/>
                                <a:gd name="T26" fmla="+- 0 1047 957"/>
                                <a:gd name="T27" fmla="*/ 1047 h 107"/>
                                <a:gd name="T28" fmla="+- 0 4198 4166"/>
                                <a:gd name="T29" fmla="*/ T28 w 104"/>
                                <a:gd name="T30" fmla="+- 0 1060 957"/>
                                <a:gd name="T31" fmla="*/ 1060 h 107"/>
                                <a:gd name="T32" fmla="+- 0 4219 4166"/>
                                <a:gd name="T33" fmla="*/ T32 w 104"/>
                                <a:gd name="T34" fmla="+- 0 1064 957"/>
                                <a:gd name="T35" fmla="*/ 1064 h 107"/>
                                <a:gd name="T36" fmla="+- 0 4241 4166"/>
                                <a:gd name="T37" fmla="*/ T36 w 104"/>
                                <a:gd name="T38" fmla="+- 0 1059 957"/>
                                <a:gd name="T39" fmla="*/ 1059 h 107"/>
                                <a:gd name="T40" fmla="+- 0 4259 4166"/>
                                <a:gd name="T41" fmla="*/ T40 w 104"/>
                                <a:gd name="T42" fmla="+- 0 1047 957"/>
                                <a:gd name="T43" fmla="*/ 1047 h 107"/>
                                <a:gd name="T44" fmla="+- 0 4270 4166"/>
                                <a:gd name="T45" fmla="*/ T44 w 104"/>
                                <a:gd name="T46" fmla="+- 0 1028 957"/>
                                <a:gd name="T47" fmla="*/ 1028 h 107"/>
                                <a:gd name="T48" fmla="+- 0 4268 4166"/>
                                <a:gd name="T49" fmla="*/ T48 w 104"/>
                                <a:gd name="T50" fmla="+- 0 1000 957"/>
                                <a:gd name="T51" fmla="*/ 1000 h 107"/>
                                <a:gd name="T52" fmla="+- 0 4260 4166"/>
                                <a:gd name="T53" fmla="*/ T52 w 104"/>
                                <a:gd name="T54" fmla="+- 0 979 957"/>
                                <a:gd name="T55" fmla="*/ 979 h 107"/>
                                <a:gd name="T56" fmla="+- 0 4247 4166"/>
                                <a:gd name="T57" fmla="*/ T56 w 104"/>
                                <a:gd name="T58" fmla="+- 0 965 957"/>
                                <a:gd name="T59" fmla="*/ 965 h 107"/>
                                <a:gd name="T60" fmla="+- 0 4230 4166"/>
                                <a:gd name="T61" fmla="*/ T60 w 104"/>
                                <a:gd name="T62" fmla="+- 0 957 957"/>
                                <a:gd name="T63" fmla="*/ 957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107">
                                  <a:moveTo>
                                    <a:pt x="64" y="0"/>
                                  </a:moveTo>
                                  <a:lnTo>
                                    <a:pt x="38" y="4"/>
                                  </a:lnTo>
                                  <a:lnTo>
                                    <a:pt x="19" y="14"/>
                                  </a:lnTo>
                                  <a:lnTo>
                                    <a:pt x="5" y="29"/>
                                  </a:lnTo>
                                  <a:lnTo>
                                    <a:pt x="0" y="48"/>
                                  </a:lnTo>
                                  <a:lnTo>
                                    <a:pt x="4" y="72"/>
                                  </a:lnTo>
                                  <a:lnTo>
                                    <a:pt x="15" y="90"/>
                                  </a:lnTo>
                                  <a:lnTo>
                                    <a:pt x="32" y="103"/>
                                  </a:lnTo>
                                  <a:lnTo>
                                    <a:pt x="53" y="107"/>
                                  </a:lnTo>
                                  <a:lnTo>
                                    <a:pt x="75" y="102"/>
                                  </a:lnTo>
                                  <a:lnTo>
                                    <a:pt x="93" y="90"/>
                                  </a:lnTo>
                                  <a:lnTo>
                                    <a:pt x="104" y="71"/>
                                  </a:lnTo>
                                  <a:lnTo>
                                    <a:pt x="102" y="43"/>
                                  </a:lnTo>
                                  <a:lnTo>
                                    <a:pt x="94" y="22"/>
                                  </a:lnTo>
                                  <a:lnTo>
                                    <a:pt x="81" y="8"/>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 name="Group 220"/>
                        <wpg:cNvGrpSpPr>
                          <a:grpSpLocks/>
                        </wpg:cNvGrpSpPr>
                        <wpg:grpSpPr bwMode="auto">
                          <a:xfrm>
                            <a:off x="4523" y="957"/>
                            <a:ext cx="104" cy="107"/>
                            <a:chOff x="4523" y="957"/>
                            <a:chExt cx="104" cy="107"/>
                          </a:xfrm>
                        </wpg:grpSpPr>
                        <wps:wsp>
                          <wps:cNvPr id="318" name="Freeform 221"/>
                          <wps:cNvSpPr>
                            <a:spLocks/>
                          </wps:cNvSpPr>
                          <wps:spPr bwMode="auto">
                            <a:xfrm>
                              <a:off x="4523" y="957"/>
                              <a:ext cx="104" cy="107"/>
                            </a:xfrm>
                            <a:custGeom>
                              <a:avLst/>
                              <a:gdLst>
                                <a:gd name="T0" fmla="+- 0 4587 4523"/>
                                <a:gd name="T1" fmla="*/ T0 w 104"/>
                                <a:gd name="T2" fmla="+- 0 957 957"/>
                                <a:gd name="T3" fmla="*/ 957 h 107"/>
                                <a:gd name="T4" fmla="+- 0 4561 4523"/>
                                <a:gd name="T5" fmla="*/ T4 w 104"/>
                                <a:gd name="T6" fmla="+- 0 961 957"/>
                                <a:gd name="T7" fmla="*/ 961 h 107"/>
                                <a:gd name="T8" fmla="+- 0 4542 4523"/>
                                <a:gd name="T9" fmla="*/ T8 w 104"/>
                                <a:gd name="T10" fmla="+- 0 971 957"/>
                                <a:gd name="T11" fmla="*/ 971 h 107"/>
                                <a:gd name="T12" fmla="+- 0 4529 4523"/>
                                <a:gd name="T13" fmla="*/ T12 w 104"/>
                                <a:gd name="T14" fmla="+- 0 986 957"/>
                                <a:gd name="T15" fmla="*/ 986 h 107"/>
                                <a:gd name="T16" fmla="+- 0 4523 4523"/>
                                <a:gd name="T17" fmla="*/ T16 w 104"/>
                                <a:gd name="T18" fmla="+- 0 1005 957"/>
                                <a:gd name="T19" fmla="*/ 1005 h 107"/>
                                <a:gd name="T20" fmla="+- 0 4527 4523"/>
                                <a:gd name="T21" fmla="*/ T20 w 104"/>
                                <a:gd name="T22" fmla="+- 0 1029 957"/>
                                <a:gd name="T23" fmla="*/ 1029 h 107"/>
                                <a:gd name="T24" fmla="+- 0 4538 4523"/>
                                <a:gd name="T25" fmla="*/ T24 w 104"/>
                                <a:gd name="T26" fmla="+- 0 1047 957"/>
                                <a:gd name="T27" fmla="*/ 1047 h 107"/>
                                <a:gd name="T28" fmla="+- 0 4555 4523"/>
                                <a:gd name="T29" fmla="*/ T28 w 104"/>
                                <a:gd name="T30" fmla="+- 0 1060 957"/>
                                <a:gd name="T31" fmla="*/ 1060 h 107"/>
                                <a:gd name="T32" fmla="+- 0 4576 4523"/>
                                <a:gd name="T33" fmla="*/ T32 w 104"/>
                                <a:gd name="T34" fmla="+- 0 1064 957"/>
                                <a:gd name="T35" fmla="*/ 1064 h 107"/>
                                <a:gd name="T36" fmla="+- 0 4598 4523"/>
                                <a:gd name="T37" fmla="*/ T36 w 104"/>
                                <a:gd name="T38" fmla="+- 0 1059 957"/>
                                <a:gd name="T39" fmla="*/ 1059 h 107"/>
                                <a:gd name="T40" fmla="+- 0 4616 4523"/>
                                <a:gd name="T41" fmla="*/ T40 w 104"/>
                                <a:gd name="T42" fmla="+- 0 1047 957"/>
                                <a:gd name="T43" fmla="*/ 1047 h 107"/>
                                <a:gd name="T44" fmla="+- 0 4627 4523"/>
                                <a:gd name="T45" fmla="*/ T44 w 104"/>
                                <a:gd name="T46" fmla="+- 0 1028 957"/>
                                <a:gd name="T47" fmla="*/ 1028 h 107"/>
                                <a:gd name="T48" fmla="+- 0 4625 4523"/>
                                <a:gd name="T49" fmla="*/ T48 w 104"/>
                                <a:gd name="T50" fmla="+- 0 1000 957"/>
                                <a:gd name="T51" fmla="*/ 1000 h 107"/>
                                <a:gd name="T52" fmla="+- 0 4617 4523"/>
                                <a:gd name="T53" fmla="*/ T52 w 104"/>
                                <a:gd name="T54" fmla="+- 0 979 957"/>
                                <a:gd name="T55" fmla="*/ 979 h 107"/>
                                <a:gd name="T56" fmla="+- 0 4604 4523"/>
                                <a:gd name="T57" fmla="*/ T56 w 104"/>
                                <a:gd name="T58" fmla="+- 0 965 957"/>
                                <a:gd name="T59" fmla="*/ 965 h 107"/>
                                <a:gd name="T60" fmla="+- 0 4587 4523"/>
                                <a:gd name="T61" fmla="*/ T60 w 104"/>
                                <a:gd name="T62" fmla="+- 0 957 957"/>
                                <a:gd name="T63" fmla="*/ 957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107">
                                  <a:moveTo>
                                    <a:pt x="64" y="0"/>
                                  </a:moveTo>
                                  <a:lnTo>
                                    <a:pt x="38" y="4"/>
                                  </a:lnTo>
                                  <a:lnTo>
                                    <a:pt x="19" y="14"/>
                                  </a:lnTo>
                                  <a:lnTo>
                                    <a:pt x="6" y="29"/>
                                  </a:lnTo>
                                  <a:lnTo>
                                    <a:pt x="0" y="48"/>
                                  </a:lnTo>
                                  <a:lnTo>
                                    <a:pt x="4" y="72"/>
                                  </a:lnTo>
                                  <a:lnTo>
                                    <a:pt x="15" y="90"/>
                                  </a:lnTo>
                                  <a:lnTo>
                                    <a:pt x="32" y="103"/>
                                  </a:lnTo>
                                  <a:lnTo>
                                    <a:pt x="53" y="107"/>
                                  </a:lnTo>
                                  <a:lnTo>
                                    <a:pt x="75" y="102"/>
                                  </a:lnTo>
                                  <a:lnTo>
                                    <a:pt x="93" y="90"/>
                                  </a:lnTo>
                                  <a:lnTo>
                                    <a:pt x="104" y="71"/>
                                  </a:lnTo>
                                  <a:lnTo>
                                    <a:pt x="102" y="43"/>
                                  </a:lnTo>
                                  <a:lnTo>
                                    <a:pt x="94" y="22"/>
                                  </a:lnTo>
                                  <a:lnTo>
                                    <a:pt x="81" y="8"/>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9" name="Group 222"/>
                        <wpg:cNvGrpSpPr>
                          <a:grpSpLocks/>
                        </wpg:cNvGrpSpPr>
                        <wpg:grpSpPr bwMode="auto">
                          <a:xfrm>
                            <a:off x="4269" y="151"/>
                            <a:ext cx="348" cy="348"/>
                            <a:chOff x="4269" y="151"/>
                            <a:chExt cx="348" cy="348"/>
                          </a:xfrm>
                        </wpg:grpSpPr>
                        <wps:wsp>
                          <wps:cNvPr id="320" name="Freeform 223"/>
                          <wps:cNvSpPr>
                            <a:spLocks/>
                          </wps:cNvSpPr>
                          <wps:spPr bwMode="auto">
                            <a:xfrm>
                              <a:off x="4269" y="151"/>
                              <a:ext cx="348" cy="348"/>
                            </a:xfrm>
                            <a:custGeom>
                              <a:avLst/>
                              <a:gdLst>
                                <a:gd name="T0" fmla="+- 0 4608 4269"/>
                                <a:gd name="T1" fmla="*/ T0 w 348"/>
                                <a:gd name="T2" fmla="+- 0 151 151"/>
                                <a:gd name="T3" fmla="*/ 151 h 348"/>
                                <a:gd name="T4" fmla="+- 0 4277 4269"/>
                                <a:gd name="T5" fmla="*/ T4 w 348"/>
                                <a:gd name="T6" fmla="+- 0 151 151"/>
                                <a:gd name="T7" fmla="*/ 151 h 348"/>
                                <a:gd name="T8" fmla="+- 0 4269 4269"/>
                                <a:gd name="T9" fmla="*/ T8 w 348"/>
                                <a:gd name="T10" fmla="+- 0 160 151"/>
                                <a:gd name="T11" fmla="*/ 160 h 348"/>
                                <a:gd name="T12" fmla="+- 0 4269 4269"/>
                                <a:gd name="T13" fmla="*/ T12 w 348"/>
                                <a:gd name="T14" fmla="+- 0 490 151"/>
                                <a:gd name="T15" fmla="*/ 490 h 348"/>
                                <a:gd name="T16" fmla="+- 0 4277 4269"/>
                                <a:gd name="T17" fmla="*/ T16 w 348"/>
                                <a:gd name="T18" fmla="+- 0 499 151"/>
                                <a:gd name="T19" fmla="*/ 499 h 348"/>
                                <a:gd name="T20" fmla="+- 0 4608 4269"/>
                                <a:gd name="T21" fmla="*/ T20 w 348"/>
                                <a:gd name="T22" fmla="+- 0 499 151"/>
                                <a:gd name="T23" fmla="*/ 499 h 348"/>
                                <a:gd name="T24" fmla="+- 0 4617 4269"/>
                                <a:gd name="T25" fmla="*/ T24 w 348"/>
                                <a:gd name="T26" fmla="+- 0 490 151"/>
                                <a:gd name="T27" fmla="*/ 490 h 348"/>
                                <a:gd name="T28" fmla="+- 0 4617 4269"/>
                                <a:gd name="T29" fmla="*/ T28 w 348"/>
                                <a:gd name="T30" fmla="+- 0 160 151"/>
                                <a:gd name="T31" fmla="*/ 160 h 348"/>
                                <a:gd name="T32" fmla="+- 0 4608 4269"/>
                                <a:gd name="T33" fmla="*/ T32 w 348"/>
                                <a:gd name="T34" fmla="+- 0 151 151"/>
                                <a:gd name="T35" fmla="*/ 151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8" h="348">
                                  <a:moveTo>
                                    <a:pt x="339" y="0"/>
                                  </a:moveTo>
                                  <a:lnTo>
                                    <a:pt x="8" y="0"/>
                                  </a:lnTo>
                                  <a:lnTo>
                                    <a:pt x="0" y="9"/>
                                  </a:lnTo>
                                  <a:lnTo>
                                    <a:pt x="0" y="339"/>
                                  </a:lnTo>
                                  <a:lnTo>
                                    <a:pt x="8" y="348"/>
                                  </a:lnTo>
                                  <a:lnTo>
                                    <a:pt x="339" y="348"/>
                                  </a:lnTo>
                                  <a:lnTo>
                                    <a:pt x="348" y="339"/>
                                  </a:lnTo>
                                  <a:lnTo>
                                    <a:pt x="348" y="9"/>
                                  </a:lnTo>
                                  <a:lnTo>
                                    <a:pt x="33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33C659" id="Group 310" o:spid="_x0000_s1026" style="position:absolute;margin-left:189.7pt;margin-top:7.5pt;width:60.6pt;height:80.5pt;z-index:-251575296;mso-position-horizontal-relative:page" coordorigin="3785,151" coordsize="1212,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">
                <v:group id="Group 214" o:spid="_x0000_s1027" style="position:absolute;left:3785;top:549;width:1212;height:1212" coordorigin="3785,549"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215" o:spid="_x0000_s1028" style="position:absolute;left:3785;top:549;width:1212;height:1212;visibility:visible;mso-wrap-style:square;v-text-anchor:top"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" path="m606,l508,8,414,31,327,68r-79,49l178,177r-61,71l68,327,31,414,8,508,,606r2,50l18,752r30,90l91,925r55,75l212,1066r75,55l370,1164r90,30l556,1210r50,2l656,1210r96,-16l842,1164r83,-43l1000,1066r66,-66l1121,925r43,-83l1194,752r16,-96l1212,606r-2,-50l1194,460r-30,-90l1121,287r-55,-75l1000,146,925,91,842,48,752,18,656,2,606,e" fillcolor="#db0f7c" stroked="f">
                    <v:path arrowok="t" o:connecttype="custom" o:connectlocs="606,549;508,557;414,580;327,617;248,666;178,726;117,797;68,876;31,963;8,1057;0,1155;2,1205;18,1301;48,1391;91,1474;146,1549;212,1615;287,1670;370,1713;460,1743;556,1759;606,1761;656,1759;752,1743;842,1713;925,1670;1000,1615;1066,1549;1121,1474;1164,1391;1194,1301;1210,1205;1212,1155;1210,1105;1194,1009;1164,919;1121,836;1066,761;1000,695;925,640;842,597;752,567;656,551;606,549" o:connectangles="0,0,0,0,0,0,0,0,0,0,0,0,0,0,0,0,0,0,0,0,0,0,0,0,0,0,0,0,0,0,0,0,0,0,0,0,0,0,0,0,0,0,0,0"/>
                  </v:shape>
                </v:group>
                <v:group id="Group 216" o:spid="_x0000_s1029" style="position:absolute;left:4276;top:1304;width:243;height:95" coordorigin="4276,1304" coordsize="24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217" o:spid="_x0000_s1030" style="position:absolute;left:4276;top:1304;width:243;height:95;visibility:visible;mso-wrap-style:square;v-text-anchor:top" coordsize="24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" path="m145,l82,4,18,22,,40,3,54,71,91r51,5l152,94,222,76,243,55,240,41,172,4,145,e" fillcolor="black" stroked="f">
                    <v:path arrowok="t" o:connecttype="custom" o:connectlocs="145,1304;82,1308;18,1326;0,1344;3,1358;71,1395;122,1400;152,1398;222,1380;243,1359;240,1345;172,1308;145,1304" o:connectangles="0,0,0,0,0,0,0,0,0,0,0,0,0"/>
                  </v:shape>
                </v:group>
                <v:group id="Group 218" o:spid="_x0000_s1031" style="position:absolute;left:4166;top:957;width:104;height:107" coordorigin="4166,957"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219" o:spid="_x0000_s1032" style="position:absolute;left:4166;top:957;width:104;height:107;visibility:visible;mso-wrap-style:square;v-text-anchor:top"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" path="m64,l38,4,19,14,5,29,,48,4,72,15,90r17,13l53,107r22,-5l93,90,104,71,102,43,94,22,81,8,64,e" fillcolor="black" stroked="f">
                    <v:path arrowok="t" o:connecttype="custom" o:connectlocs="64,957;38,961;19,971;5,986;0,1005;4,1029;15,1047;32,1060;53,1064;75,1059;93,1047;104,1028;102,1000;94,979;81,965;64,957" o:connectangles="0,0,0,0,0,0,0,0,0,0,0,0,0,0,0,0"/>
                  </v:shape>
                </v:group>
                <v:group id="Group 220" o:spid="_x0000_s1033" style="position:absolute;left:4523;top:957;width:104;height:107" coordorigin="4523,957"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221" o:spid="_x0000_s1034" style="position:absolute;left:4523;top:957;width:104;height:107;visibility:visible;mso-wrap-style:square;v-text-anchor:top"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" path="m64,l38,4,19,14,6,29,,48,4,72,15,90r17,13l53,107r22,-5l93,90,104,71,102,43,94,22,81,8,64,e" fillcolor="black" stroked="f">
                    <v:path arrowok="t" o:connecttype="custom" o:connectlocs="64,957;38,961;19,971;6,986;0,1005;4,1029;15,1047;32,1060;53,1064;75,1059;93,1047;104,1028;102,1000;94,979;81,965;64,957" o:connectangles="0,0,0,0,0,0,0,0,0,0,0,0,0,0,0,0"/>
                  </v:shape>
                </v:group>
                <v:group id="Group 222" o:spid="_x0000_s1035" style="position:absolute;left:4269;top:151;width:348;height:348" coordorigin="4269,151" coordsize="348,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223" o:spid="_x0000_s1036" style="position:absolute;left:4269;top:151;width:348;height:348;visibility:visible;mso-wrap-style:square;v-text-anchor:top" coordsize="348,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" path="m339,l8,,,9,,339r8,9l339,348r9,-9l348,9,339,e" stroked="f">
                    <v:path arrowok="t" o:connecttype="custom" o:connectlocs="339,151;8,151;0,160;0,490;8,499;339,499;348,490;348,160;339,151" o:connectangles="0,0,0,0,0,0,0,0,0"/>
                  </v:shape>
                </v:group>
                <w10:wrap anchorx="page"/>
              </v:group>
            </w:pict>
          </mc:Fallback>
        </mc:AlternateContent>
      </w:r>
      <w:r w:rsidRPr="00025E59">
        <w:rPr>
          <w:rFonts w:ascii="Arial" w:eastAsia="Arial" w:hAnsi="Arial" w:cs="Arial"/>
          <w:b/>
          <w:bCs/>
          <w:noProof/>
          <w:color w:val="DB0F7C"/>
          <w:spacing w:val="-11"/>
          <w:position w:val="-1"/>
          <w:sz w:val="48"/>
          <w:szCs w:val="48"/>
          <w:lang w:val="en-GB" w:eastAsia="en-GB"/>
        </w:rPr>
        <mc:AlternateContent>
          <mc:Choice Requires="wpg">
            <w:drawing>
              <wp:anchor distT="0" distB="0" distL="114300" distR="114300" simplePos="0" relativeHeight="251737088" behindDoc="1" locked="0" layoutInCell="1" allowOverlap="1" wp14:anchorId="361AEDE3" wp14:editId="4224F44F">
                <wp:simplePos x="0" y="0"/>
                <wp:positionH relativeFrom="page">
                  <wp:posOffset>533400</wp:posOffset>
                </wp:positionH>
                <wp:positionV relativeFrom="paragraph">
                  <wp:posOffset>342265</wp:posOffset>
                </wp:positionV>
                <wp:extent cx="782320" cy="782320"/>
                <wp:effectExtent l="0" t="0" r="0" b="0"/>
                <wp:wrapNone/>
                <wp:docPr id="356"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782320"/>
                          <a:chOff x="840" y="539"/>
                          <a:chExt cx="1232" cy="1232"/>
                        </a:xfrm>
                      </wpg:grpSpPr>
                      <wpg:grpSp>
                        <wpg:cNvPr id="357" name="Group 174"/>
                        <wpg:cNvGrpSpPr>
                          <a:grpSpLocks/>
                        </wpg:cNvGrpSpPr>
                        <wpg:grpSpPr bwMode="auto">
                          <a:xfrm>
                            <a:off x="850" y="549"/>
                            <a:ext cx="1212" cy="1212"/>
                            <a:chOff x="850" y="549"/>
                            <a:chExt cx="1212" cy="1212"/>
                          </a:xfrm>
                        </wpg:grpSpPr>
                        <wps:wsp>
                          <wps:cNvPr id="358" name="Freeform 175"/>
                          <wps:cNvSpPr>
                            <a:spLocks/>
                          </wps:cNvSpPr>
                          <wps:spPr bwMode="auto">
                            <a:xfrm>
                              <a:off x="850" y="549"/>
                              <a:ext cx="1212" cy="1212"/>
                            </a:xfrm>
                            <a:custGeom>
                              <a:avLst/>
                              <a:gdLst>
                                <a:gd name="T0" fmla="+- 0 1456 850"/>
                                <a:gd name="T1" fmla="*/ T0 w 1212"/>
                                <a:gd name="T2" fmla="+- 0 549 549"/>
                                <a:gd name="T3" fmla="*/ 549 h 1212"/>
                                <a:gd name="T4" fmla="+- 0 1358 850"/>
                                <a:gd name="T5" fmla="*/ T4 w 1212"/>
                                <a:gd name="T6" fmla="+- 0 557 549"/>
                                <a:gd name="T7" fmla="*/ 557 h 1212"/>
                                <a:gd name="T8" fmla="+- 0 1265 850"/>
                                <a:gd name="T9" fmla="*/ T8 w 1212"/>
                                <a:gd name="T10" fmla="+- 0 580 549"/>
                                <a:gd name="T11" fmla="*/ 580 h 1212"/>
                                <a:gd name="T12" fmla="+- 0 1178 850"/>
                                <a:gd name="T13" fmla="*/ T12 w 1212"/>
                                <a:gd name="T14" fmla="+- 0 617 549"/>
                                <a:gd name="T15" fmla="*/ 617 h 1212"/>
                                <a:gd name="T16" fmla="+- 0 1098 850"/>
                                <a:gd name="T17" fmla="*/ T16 w 1212"/>
                                <a:gd name="T18" fmla="+- 0 666 549"/>
                                <a:gd name="T19" fmla="*/ 666 h 1212"/>
                                <a:gd name="T20" fmla="+- 0 1028 850"/>
                                <a:gd name="T21" fmla="*/ T20 w 1212"/>
                                <a:gd name="T22" fmla="+- 0 726 549"/>
                                <a:gd name="T23" fmla="*/ 726 h 1212"/>
                                <a:gd name="T24" fmla="+- 0 967 850"/>
                                <a:gd name="T25" fmla="*/ T24 w 1212"/>
                                <a:gd name="T26" fmla="+- 0 797 549"/>
                                <a:gd name="T27" fmla="*/ 797 h 1212"/>
                                <a:gd name="T28" fmla="+- 0 918 850"/>
                                <a:gd name="T29" fmla="*/ T28 w 1212"/>
                                <a:gd name="T30" fmla="+- 0 876 549"/>
                                <a:gd name="T31" fmla="*/ 876 h 1212"/>
                                <a:gd name="T32" fmla="+- 0 881 850"/>
                                <a:gd name="T33" fmla="*/ T32 w 1212"/>
                                <a:gd name="T34" fmla="+- 0 963 549"/>
                                <a:gd name="T35" fmla="*/ 963 h 1212"/>
                                <a:gd name="T36" fmla="+- 0 858 850"/>
                                <a:gd name="T37" fmla="*/ T36 w 1212"/>
                                <a:gd name="T38" fmla="+- 0 1057 549"/>
                                <a:gd name="T39" fmla="*/ 1057 h 1212"/>
                                <a:gd name="T40" fmla="+- 0 850 850"/>
                                <a:gd name="T41" fmla="*/ T40 w 1212"/>
                                <a:gd name="T42" fmla="+- 0 1155 549"/>
                                <a:gd name="T43" fmla="*/ 1155 h 1212"/>
                                <a:gd name="T44" fmla="+- 0 852 850"/>
                                <a:gd name="T45" fmla="*/ T44 w 1212"/>
                                <a:gd name="T46" fmla="+- 0 1205 549"/>
                                <a:gd name="T47" fmla="*/ 1205 h 1212"/>
                                <a:gd name="T48" fmla="+- 0 868 850"/>
                                <a:gd name="T49" fmla="*/ T48 w 1212"/>
                                <a:gd name="T50" fmla="+- 0 1301 549"/>
                                <a:gd name="T51" fmla="*/ 1301 h 1212"/>
                                <a:gd name="T52" fmla="+- 0 898 850"/>
                                <a:gd name="T53" fmla="*/ T52 w 1212"/>
                                <a:gd name="T54" fmla="+- 0 1391 549"/>
                                <a:gd name="T55" fmla="*/ 1391 h 1212"/>
                                <a:gd name="T56" fmla="+- 0 941 850"/>
                                <a:gd name="T57" fmla="*/ T56 w 1212"/>
                                <a:gd name="T58" fmla="+- 0 1474 549"/>
                                <a:gd name="T59" fmla="*/ 1474 h 1212"/>
                                <a:gd name="T60" fmla="+- 0 996 850"/>
                                <a:gd name="T61" fmla="*/ T60 w 1212"/>
                                <a:gd name="T62" fmla="+- 0 1549 549"/>
                                <a:gd name="T63" fmla="*/ 1549 h 1212"/>
                                <a:gd name="T64" fmla="+- 0 1062 850"/>
                                <a:gd name="T65" fmla="*/ T64 w 1212"/>
                                <a:gd name="T66" fmla="+- 0 1615 549"/>
                                <a:gd name="T67" fmla="*/ 1615 h 1212"/>
                                <a:gd name="T68" fmla="+- 0 1137 850"/>
                                <a:gd name="T69" fmla="*/ T68 w 1212"/>
                                <a:gd name="T70" fmla="+- 0 1670 549"/>
                                <a:gd name="T71" fmla="*/ 1670 h 1212"/>
                                <a:gd name="T72" fmla="+- 0 1220 850"/>
                                <a:gd name="T73" fmla="*/ T72 w 1212"/>
                                <a:gd name="T74" fmla="+- 0 1713 549"/>
                                <a:gd name="T75" fmla="*/ 1713 h 1212"/>
                                <a:gd name="T76" fmla="+- 0 1311 850"/>
                                <a:gd name="T77" fmla="*/ T76 w 1212"/>
                                <a:gd name="T78" fmla="+- 0 1743 549"/>
                                <a:gd name="T79" fmla="*/ 1743 h 1212"/>
                                <a:gd name="T80" fmla="+- 0 1407 850"/>
                                <a:gd name="T81" fmla="*/ T80 w 1212"/>
                                <a:gd name="T82" fmla="+- 0 1759 549"/>
                                <a:gd name="T83" fmla="*/ 1759 h 1212"/>
                                <a:gd name="T84" fmla="+- 0 1456 850"/>
                                <a:gd name="T85" fmla="*/ T84 w 1212"/>
                                <a:gd name="T86" fmla="+- 0 1761 549"/>
                                <a:gd name="T87" fmla="*/ 1761 h 1212"/>
                                <a:gd name="T88" fmla="+- 0 1506 850"/>
                                <a:gd name="T89" fmla="*/ T88 w 1212"/>
                                <a:gd name="T90" fmla="+- 0 1759 549"/>
                                <a:gd name="T91" fmla="*/ 1759 h 1212"/>
                                <a:gd name="T92" fmla="+- 0 1602 850"/>
                                <a:gd name="T93" fmla="*/ T92 w 1212"/>
                                <a:gd name="T94" fmla="+- 0 1743 549"/>
                                <a:gd name="T95" fmla="*/ 1743 h 1212"/>
                                <a:gd name="T96" fmla="+- 0 1692 850"/>
                                <a:gd name="T97" fmla="*/ T96 w 1212"/>
                                <a:gd name="T98" fmla="+- 0 1713 549"/>
                                <a:gd name="T99" fmla="*/ 1713 h 1212"/>
                                <a:gd name="T100" fmla="+- 0 1775 850"/>
                                <a:gd name="T101" fmla="*/ T100 w 1212"/>
                                <a:gd name="T102" fmla="+- 0 1670 549"/>
                                <a:gd name="T103" fmla="*/ 1670 h 1212"/>
                                <a:gd name="T104" fmla="+- 0 1851 850"/>
                                <a:gd name="T105" fmla="*/ T104 w 1212"/>
                                <a:gd name="T106" fmla="+- 0 1615 549"/>
                                <a:gd name="T107" fmla="*/ 1615 h 1212"/>
                                <a:gd name="T108" fmla="+- 0 1916 850"/>
                                <a:gd name="T109" fmla="*/ T108 w 1212"/>
                                <a:gd name="T110" fmla="+- 0 1549 549"/>
                                <a:gd name="T111" fmla="*/ 1549 h 1212"/>
                                <a:gd name="T112" fmla="+- 0 1971 850"/>
                                <a:gd name="T113" fmla="*/ T112 w 1212"/>
                                <a:gd name="T114" fmla="+- 0 1474 549"/>
                                <a:gd name="T115" fmla="*/ 1474 h 1212"/>
                                <a:gd name="T116" fmla="+- 0 2015 850"/>
                                <a:gd name="T117" fmla="*/ T116 w 1212"/>
                                <a:gd name="T118" fmla="+- 0 1391 549"/>
                                <a:gd name="T119" fmla="*/ 1391 h 1212"/>
                                <a:gd name="T120" fmla="+- 0 2045 850"/>
                                <a:gd name="T121" fmla="*/ T120 w 1212"/>
                                <a:gd name="T122" fmla="+- 0 1301 549"/>
                                <a:gd name="T123" fmla="*/ 1301 h 1212"/>
                                <a:gd name="T124" fmla="+- 0 2060 850"/>
                                <a:gd name="T125" fmla="*/ T124 w 1212"/>
                                <a:gd name="T126" fmla="+- 0 1205 549"/>
                                <a:gd name="T127" fmla="*/ 1205 h 1212"/>
                                <a:gd name="T128" fmla="+- 0 2062 850"/>
                                <a:gd name="T129" fmla="*/ T128 w 1212"/>
                                <a:gd name="T130" fmla="+- 0 1155 549"/>
                                <a:gd name="T131" fmla="*/ 1155 h 1212"/>
                                <a:gd name="T132" fmla="+- 0 2060 850"/>
                                <a:gd name="T133" fmla="*/ T132 w 1212"/>
                                <a:gd name="T134" fmla="+- 0 1105 549"/>
                                <a:gd name="T135" fmla="*/ 1105 h 1212"/>
                                <a:gd name="T136" fmla="+- 0 2045 850"/>
                                <a:gd name="T137" fmla="*/ T136 w 1212"/>
                                <a:gd name="T138" fmla="+- 0 1009 549"/>
                                <a:gd name="T139" fmla="*/ 1009 h 1212"/>
                                <a:gd name="T140" fmla="+- 0 2015 850"/>
                                <a:gd name="T141" fmla="*/ T140 w 1212"/>
                                <a:gd name="T142" fmla="+- 0 919 549"/>
                                <a:gd name="T143" fmla="*/ 919 h 1212"/>
                                <a:gd name="T144" fmla="+- 0 1971 850"/>
                                <a:gd name="T145" fmla="*/ T144 w 1212"/>
                                <a:gd name="T146" fmla="+- 0 836 549"/>
                                <a:gd name="T147" fmla="*/ 836 h 1212"/>
                                <a:gd name="T148" fmla="+- 0 1916 850"/>
                                <a:gd name="T149" fmla="*/ T148 w 1212"/>
                                <a:gd name="T150" fmla="+- 0 761 549"/>
                                <a:gd name="T151" fmla="*/ 761 h 1212"/>
                                <a:gd name="T152" fmla="+- 0 1851 850"/>
                                <a:gd name="T153" fmla="*/ T152 w 1212"/>
                                <a:gd name="T154" fmla="+- 0 695 549"/>
                                <a:gd name="T155" fmla="*/ 695 h 1212"/>
                                <a:gd name="T156" fmla="+- 0 1775 850"/>
                                <a:gd name="T157" fmla="*/ T156 w 1212"/>
                                <a:gd name="T158" fmla="+- 0 640 549"/>
                                <a:gd name="T159" fmla="*/ 640 h 1212"/>
                                <a:gd name="T160" fmla="+- 0 1692 850"/>
                                <a:gd name="T161" fmla="*/ T160 w 1212"/>
                                <a:gd name="T162" fmla="+- 0 597 549"/>
                                <a:gd name="T163" fmla="*/ 597 h 1212"/>
                                <a:gd name="T164" fmla="+- 0 1602 850"/>
                                <a:gd name="T165" fmla="*/ T164 w 1212"/>
                                <a:gd name="T166" fmla="+- 0 567 549"/>
                                <a:gd name="T167" fmla="*/ 567 h 1212"/>
                                <a:gd name="T168" fmla="+- 0 1506 850"/>
                                <a:gd name="T169" fmla="*/ T168 w 1212"/>
                                <a:gd name="T170" fmla="+- 0 551 549"/>
                                <a:gd name="T171" fmla="*/ 551 h 1212"/>
                                <a:gd name="T172" fmla="+- 0 1456 850"/>
                                <a:gd name="T173" fmla="*/ T172 w 1212"/>
                                <a:gd name="T174" fmla="+- 0 549 549"/>
                                <a:gd name="T175" fmla="*/ 549 h 1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212" h="1212">
                                  <a:moveTo>
                                    <a:pt x="606" y="0"/>
                                  </a:moveTo>
                                  <a:lnTo>
                                    <a:pt x="508" y="8"/>
                                  </a:lnTo>
                                  <a:lnTo>
                                    <a:pt x="415" y="31"/>
                                  </a:lnTo>
                                  <a:lnTo>
                                    <a:pt x="328" y="68"/>
                                  </a:lnTo>
                                  <a:lnTo>
                                    <a:pt x="248" y="117"/>
                                  </a:lnTo>
                                  <a:lnTo>
                                    <a:pt x="178" y="177"/>
                                  </a:lnTo>
                                  <a:lnTo>
                                    <a:pt x="117" y="248"/>
                                  </a:lnTo>
                                  <a:lnTo>
                                    <a:pt x="68" y="327"/>
                                  </a:lnTo>
                                  <a:lnTo>
                                    <a:pt x="31" y="414"/>
                                  </a:lnTo>
                                  <a:lnTo>
                                    <a:pt x="8" y="508"/>
                                  </a:lnTo>
                                  <a:lnTo>
                                    <a:pt x="0" y="606"/>
                                  </a:lnTo>
                                  <a:lnTo>
                                    <a:pt x="2" y="656"/>
                                  </a:lnTo>
                                  <a:lnTo>
                                    <a:pt x="18" y="752"/>
                                  </a:lnTo>
                                  <a:lnTo>
                                    <a:pt x="48" y="842"/>
                                  </a:lnTo>
                                  <a:lnTo>
                                    <a:pt x="91" y="925"/>
                                  </a:lnTo>
                                  <a:lnTo>
                                    <a:pt x="146" y="1000"/>
                                  </a:lnTo>
                                  <a:lnTo>
                                    <a:pt x="212" y="1066"/>
                                  </a:lnTo>
                                  <a:lnTo>
                                    <a:pt x="287" y="1121"/>
                                  </a:lnTo>
                                  <a:lnTo>
                                    <a:pt x="370" y="1164"/>
                                  </a:lnTo>
                                  <a:lnTo>
                                    <a:pt x="461" y="1194"/>
                                  </a:lnTo>
                                  <a:lnTo>
                                    <a:pt x="557" y="1210"/>
                                  </a:lnTo>
                                  <a:lnTo>
                                    <a:pt x="606" y="1212"/>
                                  </a:lnTo>
                                  <a:lnTo>
                                    <a:pt x="656" y="1210"/>
                                  </a:lnTo>
                                  <a:lnTo>
                                    <a:pt x="752" y="1194"/>
                                  </a:lnTo>
                                  <a:lnTo>
                                    <a:pt x="842" y="1164"/>
                                  </a:lnTo>
                                  <a:lnTo>
                                    <a:pt x="925" y="1121"/>
                                  </a:lnTo>
                                  <a:lnTo>
                                    <a:pt x="1001" y="1066"/>
                                  </a:lnTo>
                                  <a:lnTo>
                                    <a:pt x="1066" y="1000"/>
                                  </a:lnTo>
                                  <a:lnTo>
                                    <a:pt x="1121" y="925"/>
                                  </a:lnTo>
                                  <a:lnTo>
                                    <a:pt x="1165" y="842"/>
                                  </a:lnTo>
                                  <a:lnTo>
                                    <a:pt x="1195" y="752"/>
                                  </a:lnTo>
                                  <a:lnTo>
                                    <a:pt x="1210" y="656"/>
                                  </a:lnTo>
                                  <a:lnTo>
                                    <a:pt x="1212" y="606"/>
                                  </a:lnTo>
                                  <a:lnTo>
                                    <a:pt x="1210" y="556"/>
                                  </a:lnTo>
                                  <a:lnTo>
                                    <a:pt x="1195" y="460"/>
                                  </a:lnTo>
                                  <a:lnTo>
                                    <a:pt x="1165" y="370"/>
                                  </a:lnTo>
                                  <a:lnTo>
                                    <a:pt x="1121" y="287"/>
                                  </a:lnTo>
                                  <a:lnTo>
                                    <a:pt x="1066" y="212"/>
                                  </a:lnTo>
                                  <a:lnTo>
                                    <a:pt x="1001" y="146"/>
                                  </a:lnTo>
                                  <a:lnTo>
                                    <a:pt x="925" y="91"/>
                                  </a:lnTo>
                                  <a:lnTo>
                                    <a:pt x="842" y="48"/>
                                  </a:lnTo>
                                  <a:lnTo>
                                    <a:pt x="752" y="18"/>
                                  </a:lnTo>
                                  <a:lnTo>
                                    <a:pt x="656" y="2"/>
                                  </a:lnTo>
                                  <a:lnTo>
                                    <a:pt x="606" y="0"/>
                                  </a:lnTo>
                                </a:path>
                              </a:pathLst>
                            </a:custGeom>
                            <a:solidFill>
                              <a:srgbClr val="4C5C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9" name="Group 176"/>
                        <wpg:cNvGrpSpPr>
                          <a:grpSpLocks/>
                        </wpg:cNvGrpSpPr>
                        <wpg:grpSpPr bwMode="auto">
                          <a:xfrm>
                            <a:off x="1199" y="1008"/>
                            <a:ext cx="102" cy="124"/>
                            <a:chOff x="1199" y="1008"/>
                            <a:chExt cx="102" cy="124"/>
                          </a:xfrm>
                        </wpg:grpSpPr>
                        <wps:wsp>
                          <wps:cNvPr id="360" name="Freeform 177"/>
                          <wps:cNvSpPr>
                            <a:spLocks/>
                          </wps:cNvSpPr>
                          <wps:spPr bwMode="auto">
                            <a:xfrm>
                              <a:off x="1199" y="1008"/>
                              <a:ext cx="102" cy="124"/>
                            </a:xfrm>
                            <a:custGeom>
                              <a:avLst/>
                              <a:gdLst>
                                <a:gd name="T0" fmla="+- 0 1199 1199"/>
                                <a:gd name="T1" fmla="*/ T0 w 102"/>
                                <a:gd name="T2" fmla="+- 0 1008 1008"/>
                                <a:gd name="T3" fmla="*/ 1008 h 124"/>
                                <a:gd name="T4" fmla="+- 0 1301 1199"/>
                                <a:gd name="T5" fmla="*/ T4 w 102"/>
                                <a:gd name="T6" fmla="+- 0 1133 1008"/>
                                <a:gd name="T7" fmla="*/ 1133 h 124"/>
                              </a:gdLst>
                              <a:ahLst/>
                              <a:cxnLst>
                                <a:cxn ang="0">
                                  <a:pos x="T1" y="T3"/>
                                </a:cxn>
                                <a:cxn ang="0">
                                  <a:pos x="T5" y="T7"/>
                                </a:cxn>
                              </a:cxnLst>
                              <a:rect l="0" t="0" r="r" b="b"/>
                              <a:pathLst>
                                <a:path w="102" h="124">
                                  <a:moveTo>
                                    <a:pt x="0" y="0"/>
                                  </a:moveTo>
                                  <a:lnTo>
                                    <a:pt x="102" y="125"/>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178"/>
                        <wpg:cNvGrpSpPr>
                          <a:grpSpLocks/>
                        </wpg:cNvGrpSpPr>
                        <wpg:grpSpPr bwMode="auto">
                          <a:xfrm>
                            <a:off x="1209" y="1007"/>
                            <a:ext cx="91" cy="132"/>
                            <a:chOff x="1209" y="1007"/>
                            <a:chExt cx="91" cy="132"/>
                          </a:xfrm>
                        </wpg:grpSpPr>
                        <wps:wsp>
                          <wps:cNvPr id="362" name="Freeform 179"/>
                          <wps:cNvSpPr>
                            <a:spLocks/>
                          </wps:cNvSpPr>
                          <wps:spPr bwMode="auto">
                            <a:xfrm>
                              <a:off x="1209" y="1007"/>
                              <a:ext cx="91" cy="132"/>
                            </a:xfrm>
                            <a:custGeom>
                              <a:avLst/>
                              <a:gdLst>
                                <a:gd name="T0" fmla="+- 0 1300 1209"/>
                                <a:gd name="T1" fmla="*/ T0 w 91"/>
                                <a:gd name="T2" fmla="+- 0 1007 1007"/>
                                <a:gd name="T3" fmla="*/ 1007 h 132"/>
                                <a:gd name="T4" fmla="+- 0 1209 1209"/>
                                <a:gd name="T5" fmla="*/ T4 w 91"/>
                                <a:gd name="T6" fmla="+- 0 1139 1007"/>
                                <a:gd name="T7" fmla="*/ 1139 h 132"/>
                              </a:gdLst>
                              <a:ahLst/>
                              <a:cxnLst>
                                <a:cxn ang="0">
                                  <a:pos x="T1" y="T3"/>
                                </a:cxn>
                                <a:cxn ang="0">
                                  <a:pos x="T5" y="T7"/>
                                </a:cxn>
                              </a:cxnLst>
                              <a:rect l="0" t="0" r="r" b="b"/>
                              <a:pathLst>
                                <a:path w="91" h="132">
                                  <a:moveTo>
                                    <a:pt x="91" y="0"/>
                                  </a:moveTo>
                                  <a:lnTo>
                                    <a:pt x="0" y="132"/>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180"/>
                        <wpg:cNvGrpSpPr>
                          <a:grpSpLocks/>
                        </wpg:cNvGrpSpPr>
                        <wpg:grpSpPr bwMode="auto">
                          <a:xfrm>
                            <a:off x="1577" y="1003"/>
                            <a:ext cx="102" cy="124"/>
                            <a:chOff x="1577" y="1003"/>
                            <a:chExt cx="102" cy="124"/>
                          </a:xfrm>
                        </wpg:grpSpPr>
                        <wps:wsp>
                          <wps:cNvPr id="364" name="Freeform 181"/>
                          <wps:cNvSpPr>
                            <a:spLocks/>
                          </wps:cNvSpPr>
                          <wps:spPr bwMode="auto">
                            <a:xfrm>
                              <a:off x="1577" y="1003"/>
                              <a:ext cx="102" cy="124"/>
                            </a:xfrm>
                            <a:custGeom>
                              <a:avLst/>
                              <a:gdLst>
                                <a:gd name="T0" fmla="+- 0 1577 1577"/>
                                <a:gd name="T1" fmla="*/ T0 w 102"/>
                                <a:gd name="T2" fmla="+- 0 1003 1003"/>
                                <a:gd name="T3" fmla="*/ 1003 h 124"/>
                                <a:gd name="T4" fmla="+- 0 1679 1577"/>
                                <a:gd name="T5" fmla="*/ T4 w 102"/>
                                <a:gd name="T6" fmla="+- 0 1127 1003"/>
                                <a:gd name="T7" fmla="*/ 1127 h 124"/>
                              </a:gdLst>
                              <a:ahLst/>
                              <a:cxnLst>
                                <a:cxn ang="0">
                                  <a:pos x="T1" y="T3"/>
                                </a:cxn>
                                <a:cxn ang="0">
                                  <a:pos x="T5" y="T7"/>
                                </a:cxn>
                              </a:cxnLst>
                              <a:rect l="0" t="0" r="r" b="b"/>
                              <a:pathLst>
                                <a:path w="102" h="124">
                                  <a:moveTo>
                                    <a:pt x="0" y="0"/>
                                  </a:moveTo>
                                  <a:lnTo>
                                    <a:pt x="102" y="124"/>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182"/>
                        <wpg:cNvGrpSpPr>
                          <a:grpSpLocks/>
                        </wpg:cNvGrpSpPr>
                        <wpg:grpSpPr bwMode="auto">
                          <a:xfrm>
                            <a:off x="1587" y="1001"/>
                            <a:ext cx="91" cy="132"/>
                            <a:chOff x="1587" y="1001"/>
                            <a:chExt cx="91" cy="132"/>
                          </a:xfrm>
                        </wpg:grpSpPr>
                        <wps:wsp>
                          <wps:cNvPr id="366" name="Freeform 183"/>
                          <wps:cNvSpPr>
                            <a:spLocks/>
                          </wps:cNvSpPr>
                          <wps:spPr bwMode="auto">
                            <a:xfrm>
                              <a:off x="1587" y="1001"/>
                              <a:ext cx="91" cy="132"/>
                            </a:xfrm>
                            <a:custGeom>
                              <a:avLst/>
                              <a:gdLst>
                                <a:gd name="T0" fmla="+- 0 1678 1587"/>
                                <a:gd name="T1" fmla="*/ T0 w 91"/>
                                <a:gd name="T2" fmla="+- 0 1001 1001"/>
                                <a:gd name="T3" fmla="*/ 1001 h 132"/>
                                <a:gd name="T4" fmla="+- 0 1587 1587"/>
                                <a:gd name="T5" fmla="*/ T4 w 91"/>
                                <a:gd name="T6" fmla="+- 0 1134 1001"/>
                                <a:gd name="T7" fmla="*/ 1134 h 132"/>
                              </a:gdLst>
                              <a:ahLst/>
                              <a:cxnLst>
                                <a:cxn ang="0">
                                  <a:pos x="T1" y="T3"/>
                                </a:cxn>
                                <a:cxn ang="0">
                                  <a:pos x="T5" y="T7"/>
                                </a:cxn>
                              </a:cxnLst>
                              <a:rect l="0" t="0" r="r" b="b"/>
                              <a:pathLst>
                                <a:path w="91" h="132">
                                  <a:moveTo>
                                    <a:pt x="91" y="0"/>
                                  </a:moveTo>
                                  <a:lnTo>
                                    <a:pt x="0" y="133"/>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184"/>
                        <wpg:cNvGrpSpPr>
                          <a:grpSpLocks/>
                        </wpg:cNvGrpSpPr>
                        <wpg:grpSpPr bwMode="auto">
                          <a:xfrm>
                            <a:off x="1192" y="1303"/>
                            <a:ext cx="477" cy="121"/>
                            <a:chOff x="1192" y="1303"/>
                            <a:chExt cx="477" cy="121"/>
                          </a:xfrm>
                        </wpg:grpSpPr>
                        <wps:wsp>
                          <wps:cNvPr id="368" name="Freeform 185"/>
                          <wps:cNvSpPr>
                            <a:spLocks/>
                          </wps:cNvSpPr>
                          <wps:spPr bwMode="auto">
                            <a:xfrm>
                              <a:off x="1192" y="1303"/>
                              <a:ext cx="477" cy="121"/>
                            </a:xfrm>
                            <a:custGeom>
                              <a:avLst/>
                              <a:gdLst>
                                <a:gd name="T0" fmla="+- 0 1192 1192"/>
                                <a:gd name="T1" fmla="*/ T0 w 477"/>
                                <a:gd name="T2" fmla="+- 0 1329 1303"/>
                                <a:gd name="T3" fmla="*/ 1329 h 121"/>
                                <a:gd name="T4" fmla="+- 0 1228 1192"/>
                                <a:gd name="T5" fmla="*/ T4 w 477"/>
                                <a:gd name="T6" fmla="+- 0 1319 1303"/>
                                <a:gd name="T7" fmla="*/ 1319 h 121"/>
                                <a:gd name="T8" fmla="+- 0 1257 1192"/>
                                <a:gd name="T9" fmla="*/ T8 w 477"/>
                                <a:gd name="T10" fmla="+- 0 1311 1303"/>
                                <a:gd name="T11" fmla="*/ 1311 h 121"/>
                                <a:gd name="T12" fmla="+- 0 1280 1192"/>
                                <a:gd name="T13" fmla="*/ T12 w 477"/>
                                <a:gd name="T14" fmla="+- 0 1306 1303"/>
                                <a:gd name="T15" fmla="*/ 1306 h 121"/>
                                <a:gd name="T16" fmla="+- 0 1299 1192"/>
                                <a:gd name="T17" fmla="*/ T16 w 477"/>
                                <a:gd name="T18" fmla="+- 0 1303 1303"/>
                                <a:gd name="T19" fmla="*/ 1303 h 121"/>
                                <a:gd name="T20" fmla="+- 0 1314 1192"/>
                                <a:gd name="T21" fmla="*/ T20 w 477"/>
                                <a:gd name="T22" fmla="+- 0 1303 1303"/>
                                <a:gd name="T23" fmla="*/ 1303 h 121"/>
                                <a:gd name="T24" fmla="+- 0 1361 1192"/>
                                <a:gd name="T25" fmla="*/ T24 w 477"/>
                                <a:gd name="T26" fmla="+- 0 1356 1303"/>
                                <a:gd name="T27" fmla="*/ 1356 h 121"/>
                                <a:gd name="T28" fmla="+- 0 1381 1192"/>
                                <a:gd name="T29" fmla="*/ T28 w 477"/>
                                <a:gd name="T30" fmla="+- 0 1382 1303"/>
                                <a:gd name="T31" fmla="*/ 1382 h 121"/>
                                <a:gd name="T32" fmla="+- 0 1394 1192"/>
                                <a:gd name="T33" fmla="*/ T32 w 477"/>
                                <a:gd name="T34" fmla="+- 0 1397 1303"/>
                                <a:gd name="T35" fmla="*/ 1397 h 121"/>
                                <a:gd name="T36" fmla="+- 0 1402 1192"/>
                                <a:gd name="T37" fmla="*/ T36 w 477"/>
                                <a:gd name="T38" fmla="+- 0 1401 1303"/>
                                <a:gd name="T39" fmla="*/ 1401 h 121"/>
                                <a:gd name="T40" fmla="+- 0 1407 1192"/>
                                <a:gd name="T41" fmla="*/ T40 w 477"/>
                                <a:gd name="T42" fmla="+- 0 1396 1303"/>
                                <a:gd name="T43" fmla="*/ 1396 h 121"/>
                                <a:gd name="T44" fmla="+- 0 1411 1192"/>
                                <a:gd name="T45" fmla="*/ T44 w 477"/>
                                <a:gd name="T46" fmla="+- 0 1381 1303"/>
                                <a:gd name="T47" fmla="*/ 1381 h 121"/>
                                <a:gd name="T48" fmla="+- 0 1422 1192"/>
                                <a:gd name="T49" fmla="*/ T48 w 477"/>
                                <a:gd name="T50" fmla="+- 0 1359 1303"/>
                                <a:gd name="T51" fmla="*/ 1359 h 121"/>
                                <a:gd name="T52" fmla="+- 0 1430 1192"/>
                                <a:gd name="T53" fmla="*/ T52 w 477"/>
                                <a:gd name="T54" fmla="+- 0 1343 1303"/>
                                <a:gd name="T55" fmla="*/ 1343 h 121"/>
                                <a:gd name="T56" fmla="+- 0 1438 1192"/>
                                <a:gd name="T57" fmla="*/ T56 w 477"/>
                                <a:gd name="T58" fmla="+- 0 1334 1303"/>
                                <a:gd name="T59" fmla="*/ 1334 h 121"/>
                                <a:gd name="T60" fmla="+- 0 1446 1192"/>
                                <a:gd name="T61" fmla="*/ T60 w 477"/>
                                <a:gd name="T62" fmla="+- 0 1332 1303"/>
                                <a:gd name="T63" fmla="*/ 1332 h 121"/>
                                <a:gd name="T64" fmla="+- 0 1454 1192"/>
                                <a:gd name="T65" fmla="*/ T64 w 477"/>
                                <a:gd name="T66" fmla="+- 0 1336 1303"/>
                                <a:gd name="T67" fmla="*/ 1336 h 121"/>
                                <a:gd name="T68" fmla="+- 0 1464 1192"/>
                                <a:gd name="T69" fmla="*/ T68 w 477"/>
                                <a:gd name="T70" fmla="+- 0 1347 1303"/>
                                <a:gd name="T71" fmla="*/ 1347 h 121"/>
                                <a:gd name="T72" fmla="+- 0 1478 1192"/>
                                <a:gd name="T73" fmla="*/ T72 w 477"/>
                                <a:gd name="T74" fmla="+- 0 1364 1303"/>
                                <a:gd name="T75" fmla="*/ 1364 h 121"/>
                                <a:gd name="T76" fmla="+- 0 1495 1192"/>
                                <a:gd name="T77" fmla="*/ T76 w 477"/>
                                <a:gd name="T78" fmla="+- 0 1390 1303"/>
                                <a:gd name="T79" fmla="*/ 1390 h 121"/>
                                <a:gd name="T80" fmla="+- 0 1506 1192"/>
                                <a:gd name="T81" fmla="*/ T80 w 477"/>
                                <a:gd name="T82" fmla="+- 0 1403 1303"/>
                                <a:gd name="T83" fmla="*/ 1403 h 121"/>
                                <a:gd name="T84" fmla="+- 0 1513 1192"/>
                                <a:gd name="T85" fmla="*/ T84 w 477"/>
                                <a:gd name="T86" fmla="+- 0 1405 1303"/>
                                <a:gd name="T87" fmla="*/ 1405 h 121"/>
                                <a:gd name="T88" fmla="+- 0 1520 1192"/>
                                <a:gd name="T89" fmla="*/ T88 w 477"/>
                                <a:gd name="T90" fmla="+- 0 1396 1303"/>
                                <a:gd name="T91" fmla="*/ 1396 h 121"/>
                                <a:gd name="T92" fmla="+- 0 1531 1192"/>
                                <a:gd name="T93" fmla="*/ T92 w 477"/>
                                <a:gd name="T94" fmla="+- 0 1381 1303"/>
                                <a:gd name="T95" fmla="*/ 1381 h 121"/>
                                <a:gd name="T96" fmla="+- 0 1540 1192"/>
                                <a:gd name="T97" fmla="*/ T96 w 477"/>
                                <a:gd name="T98" fmla="+- 0 1369 1303"/>
                                <a:gd name="T99" fmla="*/ 1369 h 121"/>
                                <a:gd name="T100" fmla="+- 0 1549 1192"/>
                                <a:gd name="T101" fmla="*/ T100 w 477"/>
                                <a:gd name="T102" fmla="+- 0 1360 1303"/>
                                <a:gd name="T103" fmla="*/ 1360 h 121"/>
                                <a:gd name="T104" fmla="+- 0 1557 1192"/>
                                <a:gd name="T105" fmla="*/ T104 w 477"/>
                                <a:gd name="T106" fmla="+- 0 1354 1303"/>
                                <a:gd name="T107" fmla="*/ 1354 h 121"/>
                                <a:gd name="T108" fmla="+- 0 1565 1192"/>
                                <a:gd name="T109" fmla="*/ T108 w 477"/>
                                <a:gd name="T110" fmla="+- 0 1350 1303"/>
                                <a:gd name="T111" fmla="*/ 1350 h 121"/>
                                <a:gd name="T112" fmla="+- 0 1574 1192"/>
                                <a:gd name="T113" fmla="*/ T112 w 477"/>
                                <a:gd name="T114" fmla="+- 0 1350 1303"/>
                                <a:gd name="T115" fmla="*/ 1350 h 121"/>
                                <a:gd name="T116" fmla="+- 0 1585 1192"/>
                                <a:gd name="T117" fmla="*/ T116 w 477"/>
                                <a:gd name="T118" fmla="+- 0 1353 1303"/>
                                <a:gd name="T119" fmla="*/ 1353 h 121"/>
                                <a:gd name="T120" fmla="+- 0 1596 1192"/>
                                <a:gd name="T121" fmla="*/ T120 w 477"/>
                                <a:gd name="T122" fmla="+- 0 1360 1303"/>
                                <a:gd name="T123" fmla="*/ 1360 h 121"/>
                                <a:gd name="T124" fmla="+- 0 1610 1192"/>
                                <a:gd name="T125" fmla="*/ T124 w 477"/>
                                <a:gd name="T126" fmla="+- 0 1370 1303"/>
                                <a:gd name="T127" fmla="*/ 1370 h 121"/>
                                <a:gd name="T128" fmla="+- 0 1627 1192"/>
                                <a:gd name="T129" fmla="*/ T128 w 477"/>
                                <a:gd name="T130" fmla="+- 0 1384 1303"/>
                                <a:gd name="T131" fmla="*/ 1384 h 121"/>
                                <a:gd name="T132" fmla="+- 0 1646 1192"/>
                                <a:gd name="T133" fmla="*/ T132 w 477"/>
                                <a:gd name="T134" fmla="+- 0 1402 1303"/>
                                <a:gd name="T135" fmla="*/ 1402 h 121"/>
                                <a:gd name="T136" fmla="+- 0 1669 1192"/>
                                <a:gd name="T137" fmla="*/ T136 w 477"/>
                                <a:gd name="T138" fmla="+- 0 1424 1303"/>
                                <a:gd name="T139" fmla="*/ 1424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77" h="121">
                                  <a:moveTo>
                                    <a:pt x="0" y="26"/>
                                  </a:moveTo>
                                  <a:lnTo>
                                    <a:pt x="36" y="16"/>
                                  </a:lnTo>
                                  <a:lnTo>
                                    <a:pt x="65" y="8"/>
                                  </a:lnTo>
                                  <a:lnTo>
                                    <a:pt x="88" y="3"/>
                                  </a:lnTo>
                                  <a:lnTo>
                                    <a:pt x="107" y="0"/>
                                  </a:lnTo>
                                  <a:lnTo>
                                    <a:pt x="122" y="0"/>
                                  </a:lnTo>
                                  <a:lnTo>
                                    <a:pt x="169" y="53"/>
                                  </a:lnTo>
                                  <a:lnTo>
                                    <a:pt x="189" y="79"/>
                                  </a:lnTo>
                                  <a:lnTo>
                                    <a:pt x="202" y="94"/>
                                  </a:lnTo>
                                  <a:lnTo>
                                    <a:pt x="210" y="98"/>
                                  </a:lnTo>
                                  <a:lnTo>
                                    <a:pt x="215" y="93"/>
                                  </a:lnTo>
                                  <a:lnTo>
                                    <a:pt x="219" y="78"/>
                                  </a:lnTo>
                                  <a:lnTo>
                                    <a:pt x="230" y="56"/>
                                  </a:lnTo>
                                  <a:lnTo>
                                    <a:pt x="238" y="40"/>
                                  </a:lnTo>
                                  <a:lnTo>
                                    <a:pt x="246" y="31"/>
                                  </a:lnTo>
                                  <a:lnTo>
                                    <a:pt x="254" y="29"/>
                                  </a:lnTo>
                                  <a:lnTo>
                                    <a:pt x="262" y="33"/>
                                  </a:lnTo>
                                  <a:lnTo>
                                    <a:pt x="272" y="44"/>
                                  </a:lnTo>
                                  <a:lnTo>
                                    <a:pt x="286" y="61"/>
                                  </a:lnTo>
                                  <a:lnTo>
                                    <a:pt x="303" y="87"/>
                                  </a:lnTo>
                                  <a:lnTo>
                                    <a:pt x="314" y="100"/>
                                  </a:lnTo>
                                  <a:lnTo>
                                    <a:pt x="321" y="102"/>
                                  </a:lnTo>
                                  <a:lnTo>
                                    <a:pt x="328" y="93"/>
                                  </a:lnTo>
                                  <a:lnTo>
                                    <a:pt x="339" y="78"/>
                                  </a:lnTo>
                                  <a:lnTo>
                                    <a:pt x="348" y="66"/>
                                  </a:lnTo>
                                  <a:lnTo>
                                    <a:pt x="357" y="57"/>
                                  </a:lnTo>
                                  <a:lnTo>
                                    <a:pt x="365" y="51"/>
                                  </a:lnTo>
                                  <a:lnTo>
                                    <a:pt x="373" y="47"/>
                                  </a:lnTo>
                                  <a:lnTo>
                                    <a:pt x="382" y="47"/>
                                  </a:lnTo>
                                  <a:lnTo>
                                    <a:pt x="393" y="50"/>
                                  </a:lnTo>
                                  <a:lnTo>
                                    <a:pt x="404" y="57"/>
                                  </a:lnTo>
                                  <a:lnTo>
                                    <a:pt x="418" y="67"/>
                                  </a:lnTo>
                                  <a:lnTo>
                                    <a:pt x="435" y="81"/>
                                  </a:lnTo>
                                  <a:lnTo>
                                    <a:pt x="454" y="99"/>
                                  </a:lnTo>
                                  <a:lnTo>
                                    <a:pt x="477" y="121"/>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3B0A78" id="Group 356" o:spid="_x0000_s1026" style="position:absolute;margin-left:42pt;margin-top:26.95pt;width:61.6pt;height:61.6pt;z-index:-251579392;mso-position-horizontal-relative:page" coordorigin="840,539" coordsize="1232,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">
                <v:group id="Group 174" o:spid="_x0000_s1027" style="position:absolute;left:850;top:549;width:1212;height:1212" coordorigin="850,549"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175" o:spid="_x0000_s1028" style="position:absolute;left:850;top:549;width:1212;height:1212;visibility:visible;mso-wrap-style:square;v-text-anchor:top"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" path="m606,l508,8,415,31,328,68r-80,49l178,177r-61,71l68,327,31,414,8,508,,606r2,50l18,752r30,90l91,925r55,75l212,1066r75,55l370,1164r91,30l557,1210r49,2l656,1210r96,-16l842,1164r83,-43l1001,1066r65,-66l1121,925r44,-83l1195,752r15,-96l1212,606r-2,-50l1195,460r-30,-90l1121,287r-55,-75l1001,146,925,91,842,48,752,18,656,2,606,e" fillcolor="#4c5ca9" stroked="f">
                    <v:path arrowok="t" o:connecttype="custom" o:connectlocs="606,549;508,557;415,580;328,617;248,666;178,726;117,797;68,876;31,963;8,1057;0,1155;2,1205;18,1301;48,1391;91,1474;146,1549;212,1615;287,1670;370,1713;461,1743;557,1759;606,1761;656,1759;752,1743;842,1713;925,1670;1001,1615;1066,1549;1121,1474;1165,1391;1195,1301;1210,1205;1212,1155;1210,1105;1195,1009;1165,919;1121,836;1066,761;1001,695;925,640;842,597;752,567;656,551;606,549" o:connectangles="0,0,0,0,0,0,0,0,0,0,0,0,0,0,0,0,0,0,0,0,0,0,0,0,0,0,0,0,0,0,0,0,0,0,0,0,0,0,0,0,0,0,0,0"/>
                  </v:shape>
                </v:group>
                <v:group id="Group 176" o:spid="_x0000_s1029" style="position:absolute;left:1199;top:1008;width:102;height:124" coordorigin="1199,1008" coordsize="10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177" o:spid="_x0000_s1030" style="position:absolute;left:1199;top:1008;width:102;height:124;visibility:visible;mso-wrap-style:square;v-text-anchor:top" coordsize="10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" path="m,l102,125e" filled="f" strokecolor="#231f20" strokeweight="2pt">
                    <v:path arrowok="t" o:connecttype="custom" o:connectlocs="0,1008;102,1133" o:connectangles="0,0"/>
                  </v:shape>
                </v:group>
                <v:group id="Group 178" o:spid="_x0000_s1031" style="position:absolute;left:1209;top:1007;width:91;height:132" coordorigin="1209,1007" coordsize="9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179" o:spid="_x0000_s1032" style="position:absolute;left:1209;top:1007;width:91;height:132;visibility:visible;mso-wrap-style:square;v-text-anchor:top" coordsize="9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" path="m91,l,132e" filled="f" strokecolor="#231f20" strokeweight="2pt">
                    <v:path arrowok="t" o:connecttype="custom" o:connectlocs="91,1007;0,1139" o:connectangles="0,0"/>
                  </v:shape>
                </v:group>
                <v:group id="Group 180" o:spid="_x0000_s1033" style="position:absolute;left:1577;top:1003;width:102;height:124" coordorigin="1577,1003" coordsize="10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181" o:spid="_x0000_s1034" style="position:absolute;left:1577;top:1003;width:102;height:124;visibility:visible;mso-wrap-style:square;v-text-anchor:top" coordsize="10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" path="m,l102,124e" filled="f" strokecolor="#231f20" strokeweight="2pt">
                    <v:path arrowok="t" o:connecttype="custom" o:connectlocs="0,1003;102,1127" o:connectangles="0,0"/>
                  </v:shape>
                </v:group>
                <v:group id="Group 182" o:spid="_x0000_s1035" style="position:absolute;left:1587;top:1001;width:91;height:132" coordorigin="1587,1001" coordsize="9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183" o:spid="_x0000_s1036" style="position:absolute;left:1587;top:1001;width:91;height:132;visibility:visible;mso-wrap-style:square;v-text-anchor:top" coordsize="9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" path="m91,l,133e" filled="f" strokecolor="#231f20" strokeweight="2pt">
                    <v:path arrowok="t" o:connecttype="custom" o:connectlocs="91,1001;0,1134" o:connectangles="0,0"/>
                  </v:shape>
                </v:group>
                <v:group id="Group 184" o:spid="_x0000_s1037" style="position:absolute;left:1192;top:1303;width:477;height:121" coordorigin="1192,1303" coordsize="47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185" o:spid="_x0000_s1038" style="position:absolute;left:1192;top:1303;width:477;height:121;visibility:visible;mso-wrap-style:square;v-text-anchor:top" coordsize="47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" path="m,26l36,16,65,8,88,3,107,r15,l169,53r20,26l202,94r8,4l215,93r4,-15l230,56r8,-16l246,31r8,-2l262,33r10,11l286,61r17,26l314,100r7,2l328,93,339,78r9,-12l357,57r8,-6l373,47r9,l393,50r11,7l418,67r17,14l454,99r23,22e" filled="f" strokecolor="#231f20" strokeweight="2pt">
                    <v:path arrowok="t" o:connecttype="custom" o:connectlocs="0,1329;36,1319;65,1311;88,1306;107,1303;122,1303;169,1356;189,1382;202,1397;210,1401;215,1396;219,1381;230,1359;238,1343;246,1334;254,1332;262,1336;272,1347;286,1364;303,1390;314,1403;321,1405;328,1396;339,1381;348,1369;357,1360;365,1354;373,1350;382,1350;393,1353;404,1360;418,1370;435,1384;454,1402;477,1424" o:connectangles="0,0,0,0,0,0,0,0,0,0,0,0,0,0,0,0,0,0,0,0,0,0,0,0,0,0,0,0,0,0,0,0,0,0,0"/>
                  </v:shape>
                </v:group>
                <w10:wrap anchorx="page"/>
              </v:group>
            </w:pict>
          </mc:Fallback>
        </mc:AlternateContent>
      </w:r>
      <w:r w:rsidRPr="00025E59">
        <w:rPr>
          <w:rFonts w:ascii="Arial" w:eastAsia="Arial" w:hAnsi="Arial" w:cs="Arial"/>
          <w:b/>
          <w:bCs/>
          <w:noProof/>
          <w:color w:val="DB0F7C"/>
          <w:spacing w:val="-11"/>
          <w:position w:val="-1"/>
          <w:sz w:val="48"/>
          <w:szCs w:val="48"/>
          <w:lang w:val="en-GB" w:eastAsia="en-GB"/>
        </w:rPr>
        <mc:AlternateContent>
          <mc:Choice Requires="wpg">
            <w:drawing>
              <wp:anchor distT="0" distB="0" distL="114300" distR="114300" simplePos="0" relativeHeight="251738112" behindDoc="1" locked="0" layoutInCell="1" allowOverlap="1" wp14:anchorId="1EBD422F" wp14:editId="5DA0C37D">
                <wp:simplePos x="0" y="0"/>
                <wp:positionH relativeFrom="page">
                  <wp:posOffset>4254500</wp:posOffset>
                </wp:positionH>
                <wp:positionV relativeFrom="paragraph">
                  <wp:posOffset>335915</wp:posOffset>
                </wp:positionV>
                <wp:extent cx="795020" cy="795020"/>
                <wp:effectExtent l="0" t="0" r="0" b="0"/>
                <wp:wrapNone/>
                <wp:docPr id="347"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020" cy="795020"/>
                          <a:chOff x="6700" y="529"/>
                          <a:chExt cx="1252" cy="1252"/>
                        </a:xfrm>
                      </wpg:grpSpPr>
                      <wpg:grpSp>
                        <wpg:cNvPr id="348" name="Group 187"/>
                        <wpg:cNvGrpSpPr>
                          <a:grpSpLocks/>
                        </wpg:cNvGrpSpPr>
                        <wpg:grpSpPr bwMode="auto">
                          <a:xfrm>
                            <a:off x="6720" y="549"/>
                            <a:ext cx="1212" cy="1212"/>
                            <a:chOff x="6720" y="549"/>
                            <a:chExt cx="1212" cy="1212"/>
                          </a:xfrm>
                        </wpg:grpSpPr>
                        <wps:wsp>
                          <wps:cNvPr id="349" name="Freeform 188"/>
                          <wps:cNvSpPr>
                            <a:spLocks/>
                          </wps:cNvSpPr>
                          <wps:spPr bwMode="auto">
                            <a:xfrm>
                              <a:off x="6720" y="549"/>
                              <a:ext cx="1212" cy="1212"/>
                            </a:xfrm>
                            <a:custGeom>
                              <a:avLst/>
                              <a:gdLst>
                                <a:gd name="T0" fmla="+- 0 7326 6720"/>
                                <a:gd name="T1" fmla="*/ T0 w 1212"/>
                                <a:gd name="T2" fmla="+- 0 549 549"/>
                                <a:gd name="T3" fmla="*/ 549 h 1212"/>
                                <a:gd name="T4" fmla="+- 0 7227 6720"/>
                                <a:gd name="T5" fmla="*/ T4 w 1212"/>
                                <a:gd name="T6" fmla="+- 0 557 549"/>
                                <a:gd name="T7" fmla="*/ 557 h 1212"/>
                                <a:gd name="T8" fmla="+- 0 7134 6720"/>
                                <a:gd name="T9" fmla="*/ T8 w 1212"/>
                                <a:gd name="T10" fmla="+- 0 580 549"/>
                                <a:gd name="T11" fmla="*/ 580 h 1212"/>
                                <a:gd name="T12" fmla="+- 0 7047 6720"/>
                                <a:gd name="T13" fmla="*/ T12 w 1212"/>
                                <a:gd name="T14" fmla="+- 0 617 549"/>
                                <a:gd name="T15" fmla="*/ 617 h 1212"/>
                                <a:gd name="T16" fmla="+- 0 6968 6720"/>
                                <a:gd name="T17" fmla="*/ T16 w 1212"/>
                                <a:gd name="T18" fmla="+- 0 666 549"/>
                                <a:gd name="T19" fmla="*/ 666 h 1212"/>
                                <a:gd name="T20" fmla="+- 0 6897 6720"/>
                                <a:gd name="T21" fmla="*/ T20 w 1212"/>
                                <a:gd name="T22" fmla="+- 0 726 549"/>
                                <a:gd name="T23" fmla="*/ 726 h 1212"/>
                                <a:gd name="T24" fmla="+- 0 6837 6720"/>
                                <a:gd name="T25" fmla="*/ T24 w 1212"/>
                                <a:gd name="T26" fmla="+- 0 797 549"/>
                                <a:gd name="T27" fmla="*/ 797 h 1212"/>
                                <a:gd name="T28" fmla="+- 0 6787 6720"/>
                                <a:gd name="T29" fmla="*/ T28 w 1212"/>
                                <a:gd name="T30" fmla="+- 0 876 549"/>
                                <a:gd name="T31" fmla="*/ 876 h 1212"/>
                                <a:gd name="T32" fmla="+- 0 6751 6720"/>
                                <a:gd name="T33" fmla="*/ T32 w 1212"/>
                                <a:gd name="T34" fmla="+- 0 963 549"/>
                                <a:gd name="T35" fmla="*/ 963 h 1212"/>
                                <a:gd name="T36" fmla="+- 0 6728 6720"/>
                                <a:gd name="T37" fmla="*/ T36 w 1212"/>
                                <a:gd name="T38" fmla="+- 0 1057 549"/>
                                <a:gd name="T39" fmla="*/ 1057 h 1212"/>
                                <a:gd name="T40" fmla="+- 0 6720 6720"/>
                                <a:gd name="T41" fmla="*/ T40 w 1212"/>
                                <a:gd name="T42" fmla="+- 0 1155 549"/>
                                <a:gd name="T43" fmla="*/ 1155 h 1212"/>
                                <a:gd name="T44" fmla="+- 0 6722 6720"/>
                                <a:gd name="T45" fmla="*/ T44 w 1212"/>
                                <a:gd name="T46" fmla="+- 0 1205 549"/>
                                <a:gd name="T47" fmla="*/ 1205 h 1212"/>
                                <a:gd name="T48" fmla="+- 0 6737 6720"/>
                                <a:gd name="T49" fmla="*/ T48 w 1212"/>
                                <a:gd name="T50" fmla="+- 0 1301 549"/>
                                <a:gd name="T51" fmla="*/ 1301 h 1212"/>
                                <a:gd name="T52" fmla="+- 0 6767 6720"/>
                                <a:gd name="T53" fmla="*/ T52 w 1212"/>
                                <a:gd name="T54" fmla="+- 0 1391 549"/>
                                <a:gd name="T55" fmla="*/ 1391 h 1212"/>
                                <a:gd name="T56" fmla="+- 0 6810 6720"/>
                                <a:gd name="T57" fmla="*/ T56 w 1212"/>
                                <a:gd name="T58" fmla="+- 0 1474 549"/>
                                <a:gd name="T59" fmla="*/ 1474 h 1212"/>
                                <a:gd name="T60" fmla="+- 0 6866 6720"/>
                                <a:gd name="T61" fmla="*/ T60 w 1212"/>
                                <a:gd name="T62" fmla="+- 0 1549 549"/>
                                <a:gd name="T63" fmla="*/ 1549 h 1212"/>
                                <a:gd name="T64" fmla="+- 0 6931 6720"/>
                                <a:gd name="T65" fmla="*/ T64 w 1212"/>
                                <a:gd name="T66" fmla="+- 0 1615 549"/>
                                <a:gd name="T67" fmla="*/ 1615 h 1212"/>
                                <a:gd name="T68" fmla="+- 0 7006 6720"/>
                                <a:gd name="T69" fmla="*/ T68 w 1212"/>
                                <a:gd name="T70" fmla="+- 0 1670 549"/>
                                <a:gd name="T71" fmla="*/ 1670 h 1212"/>
                                <a:gd name="T72" fmla="+- 0 7090 6720"/>
                                <a:gd name="T73" fmla="*/ T72 w 1212"/>
                                <a:gd name="T74" fmla="+- 0 1713 549"/>
                                <a:gd name="T75" fmla="*/ 1713 h 1212"/>
                                <a:gd name="T76" fmla="+- 0 7180 6720"/>
                                <a:gd name="T77" fmla="*/ T76 w 1212"/>
                                <a:gd name="T78" fmla="+- 0 1743 549"/>
                                <a:gd name="T79" fmla="*/ 1743 h 1212"/>
                                <a:gd name="T80" fmla="+- 0 7276 6720"/>
                                <a:gd name="T81" fmla="*/ T80 w 1212"/>
                                <a:gd name="T82" fmla="+- 0 1759 549"/>
                                <a:gd name="T83" fmla="*/ 1759 h 1212"/>
                                <a:gd name="T84" fmla="+- 0 7326 6720"/>
                                <a:gd name="T85" fmla="*/ T84 w 1212"/>
                                <a:gd name="T86" fmla="+- 0 1761 549"/>
                                <a:gd name="T87" fmla="*/ 1761 h 1212"/>
                                <a:gd name="T88" fmla="+- 0 7375 6720"/>
                                <a:gd name="T89" fmla="*/ T88 w 1212"/>
                                <a:gd name="T90" fmla="+- 0 1759 549"/>
                                <a:gd name="T91" fmla="*/ 1759 h 1212"/>
                                <a:gd name="T92" fmla="+- 0 7471 6720"/>
                                <a:gd name="T93" fmla="*/ T92 w 1212"/>
                                <a:gd name="T94" fmla="+- 0 1743 549"/>
                                <a:gd name="T95" fmla="*/ 1743 h 1212"/>
                                <a:gd name="T96" fmla="+- 0 7561 6720"/>
                                <a:gd name="T97" fmla="*/ T96 w 1212"/>
                                <a:gd name="T98" fmla="+- 0 1713 549"/>
                                <a:gd name="T99" fmla="*/ 1713 h 1212"/>
                                <a:gd name="T100" fmla="+- 0 7645 6720"/>
                                <a:gd name="T101" fmla="*/ T100 w 1212"/>
                                <a:gd name="T102" fmla="+- 0 1670 549"/>
                                <a:gd name="T103" fmla="*/ 1670 h 1212"/>
                                <a:gd name="T104" fmla="+- 0 7720 6720"/>
                                <a:gd name="T105" fmla="*/ T104 w 1212"/>
                                <a:gd name="T106" fmla="+- 0 1615 549"/>
                                <a:gd name="T107" fmla="*/ 1615 h 1212"/>
                                <a:gd name="T108" fmla="+- 0 7786 6720"/>
                                <a:gd name="T109" fmla="*/ T108 w 1212"/>
                                <a:gd name="T110" fmla="+- 0 1549 549"/>
                                <a:gd name="T111" fmla="*/ 1549 h 1212"/>
                                <a:gd name="T112" fmla="+- 0 7841 6720"/>
                                <a:gd name="T113" fmla="*/ T112 w 1212"/>
                                <a:gd name="T114" fmla="+- 0 1474 549"/>
                                <a:gd name="T115" fmla="*/ 1474 h 1212"/>
                                <a:gd name="T116" fmla="+- 0 7884 6720"/>
                                <a:gd name="T117" fmla="*/ T116 w 1212"/>
                                <a:gd name="T118" fmla="+- 0 1391 549"/>
                                <a:gd name="T119" fmla="*/ 1391 h 1212"/>
                                <a:gd name="T120" fmla="+- 0 7914 6720"/>
                                <a:gd name="T121" fmla="*/ T120 w 1212"/>
                                <a:gd name="T122" fmla="+- 0 1301 549"/>
                                <a:gd name="T123" fmla="*/ 1301 h 1212"/>
                                <a:gd name="T124" fmla="+- 0 7929 6720"/>
                                <a:gd name="T125" fmla="*/ T124 w 1212"/>
                                <a:gd name="T126" fmla="+- 0 1205 549"/>
                                <a:gd name="T127" fmla="*/ 1205 h 1212"/>
                                <a:gd name="T128" fmla="+- 0 7931 6720"/>
                                <a:gd name="T129" fmla="*/ T128 w 1212"/>
                                <a:gd name="T130" fmla="+- 0 1155 549"/>
                                <a:gd name="T131" fmla="*/ 1155 h 1212"/>
                                <a:gd name="T132" fmla="+- 0 7929 6720"/>
                                <a:gd name="T133" fmla="*/ T132 w 1212"/>
                                <a:gd name="T134" fmla="+- 0 1105 549"/>
                                <a:gd name="T135" fmla="*/ 1105 h 1212"/>
                                <a:gd name="T136" fmla="+- 0 7914 6720"/>
                                <a:gd name="T137" fmla="*/ T136 w 1212"/>
                                <a:gd name="T138" fmla="+- 0 1009 549"/>
                                <a:gd name="T139" fmla="*/ 1009 h 1212"/>
                                <a:gd name="T140" fmla="+- 0 7884 6720"/>
                                <a:gd name="T141" fmla="*/ T140 w 1212"/>
                                <a:gd name="T142" fmla="+- 0 919 549"/>
                                <a:gd name="T143" fmla="*/ 919 h 1212"/>
                                <a:gd name="T144" fmla="+- 0 7841 6720"/>
                                <a:gd name="T145" fmla="*/ T144 w 1212"/>
                                <a:gd name="T146" fmla="+- 0 836 549"/>
                                <a:gd name="T147" fmla="*/ 836 h 1212"/>
                                <a:gd name="T148" fmla="+- 0 7786 6720"/>
                                <a:gd name="T149" fmla="*/ T148 w 1212"/>
                                <a:gd name="T150" fmla="+- 0 761 549"/>
                                <a:gd name="T151" fmla="*/ 761 h 1212"/>
                                <a:gd name="T152" fmla="+- 0 7720 6720"/>
                                <a:gd name="T153" fmla="*/ T152 w 1212"/>
                                <a:gd name="T154" fmla="+- 0 695 549"/>
                                <a:gd name="T155" fmla="*/ 695 h 1212"/>
                                <a:gd name="T156" fmla="+- 0 7645 6720"/>
                                <a:gd name="T157" fmla="*/ T156 w 1212"/>
                                <a:gd name="T158" fmla="+- 0 640 549"/>
                                <a:gd name="T159" fmla="*/ 640 h 1212"/>
                                <a:gd name="T160" fmla="+- 0 7561 6720"/>
                                <a:gd name="T161" fmla="*/ T160 w 1212"/>
                                <a:gd name="T162" fmla="+- 0 597 549"/>
                                <a:gd name="T163" fmla="*/ 597 h 1212"/>
                                <a:gd name="T164" fmla="+- 0 7471 6720"/>
                                <a:gd name="T165" fmla="*/ T164 w 1212"/>
                                <a:gd name="T166" fmla="+- 0 567 549"/>
                                <a:gd name="T167" fmla="*/ 567 h 1212"/>
                                <a:gd name="T168" fmla="+- 0 7375 6720"/>
                                <a:gd name="T169" fmla="*/ T168 w 1212"/>
                                <a:gd name="T170" fmla="+- 0 551 549"/>
                                <a:gd name="T171" fmla="*/ 551 h 1212"/>
                                <a:gd name="T172" fmla="+- 0 7326 6720"/>
                                <a:gd name="T173" fmla="*/ T172 w 1212"/>
                                <a:gd name="T174" fmla="+- 0 549 549"/>
                                <a:gd name="T175" fmla="*/ 549 h 1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212" h="1212">
                                  <a:moveTo>
                                    <a:pt x="606" y="0"/>
                                  </a:moveTo>
                                  <a:lnTo>
                                    <a:pt x="507" y="8"/>
                                  </a:lnTo>
                                  <a:lnTo>
                                    <a:pt x="414" y="31"/>
                                  </a:lnTo>
                                  <a:lnTo>
                                    <a:pt x="327" y="68"/>
                                  </a:lnTo>
                                  <a:lnTo>
                                    <a:pt x="248" y="117"/>
                                  </a:lnTo>
                                  <a:lnTo>
                                    <a:pt x="177" y="177"/>
                                  </a:lnTo>
                                  <a:lnTo>
                                    <a:pt x="117" y="248"/>
                                  </a:lnTo>
                                  <a:lnTo>
                                    <a:pt x="67" y="327"/>
                                  </a:lnTo>
                                  <a:lnTo>
                                    <a:pt x="31" y="414"/>
                                  </a:lnTo>
                                  <a:lnTo>
                                    <a:pt x="8" y="508"/>
                                  </a:lnTo>
                                  <a:lnTo>
                                    <a:pt x="0" y="606"/>
                                  </a:lnTo>
                                  <a:lnTo>
                                    <a:pt x="2" y="656"/>
                                  </a:lnTo>
                                  <a:lnTo>
                                    <a:pt x="17" y="752"/>
                                  </a:lnTo>
                                  <a:lnTo>
                                    <a:pt x="47" y="842"/>
                                  </a:lnTo>
                                  <a:lnTo>
                                    <a:pt x="90" y="925"/>
                                  </a:lnTo>
                                  <a:lnTo>
                                    <a:pt x="146" y="1000"/>
                                  </a:lnTo>
                                  <a:lnTo>
                                    <a:pt x="211" y="1066"/>
                                  </a:lnTo>
                                  <a:lnTo>
                                    <a:pt x="286" y="1121"/>
                                  </a:lnTo>
                                  <a:lnTo>
                                    <a:pt x="370" y="1164"/>
                                  </a:lnTo>
                                  <a:lnTo>
                                    <a:pt x="460" y="1194"/>
                                  </a:lnTo>
                                  <a:lnTo>
                                    <a:pt x="556" y="1210"/>
                                  </a:lnTo>
                                  <a:lnTo>
                                    <a:pt x="606" y="1212"/>
                                  </a:lnTo>
                                  <a:lnTo>
                                    <a:pt x="655" y="1210"/>
                                  </a:lnTo>
                                  <a:lnTo>
                                    <a:pt x="751" y="1194"/>
                                  </a:lnTo>
                                  <a:lnTo>
                                    <a:pt x="841" y="1164"/>
                                  </a:lnTo>
                                  <a:lnTo>
                                    <a:pt x="925" y="1121"/>
                                  </a:lnTo>
                                  <a:lnTo>
                                    <a:pt x="1000" y="1066"/>
                                  </a:lnTo>
                                  <a:lnTo>
                                    <a:pt x="1066" y="1000"/>
                                  </a:lnTo>
                                  <a:lnTo>
                                    <a:pt x="1121" y="925"/>
                                  </a:lnTo>
                                  <a:lnTo>
                                    <a:pt x="1164" y="842"/>
                                  </a:lnTo>
                                  <a:lnTo>
                                    <a:pt x="1194" y="752"/>
                                  </a:lnTo>
                                  <a:lnTo>
                                    <a:pt x="1209" y="656"/>
                                  </a:lnTo>
                                  <a:lnTo>
                                    <a:pt x="1211" y="606"/>
                                  </a:lnTo>
                                  <a:lnTo>
                                    <a:pt x="1209" y="556"/>
                                  </a:lnTo>
                                  <a:lnTo>
                                    <a:pt x="1194" y="460"/>
                                  </a:lnTo>
                                  <a:lnTo>
                                    <a:pt x="1164" y="370"/>
                                  </a:lnTo>
                                  <a:lnTo>
                                    <a:pt x="1121" y="287"/>
                                  </a:lnTo>
                                  <a:lnTo>
                                    <a:pt x="1066" y="212"/>
                                  </a:lnTo>
                                  <a:lnTo>
                                    <a:pt x="1000" y="146"/>
                                  </a:lnTo>
                                  <a:lnTo>
                                    <a:pt x="925" y="91"/>
                                  </a:lnTo>
                                  <a:lnTo>
                                    <a:pt x="841" y="48"/>
                                  </a:lnTo>
                                  <a:lnTo>
                                    <a:pt x="751" y="18"/>
                                  </a:lnTo>
                                  <a:lnTo>
                                    <a:pt x="655" y="2"/>
                                  </a:lnTo>
                                  <a:lnTo>
                                    <a:pt x="606" y="0"/>
                                  </a:lnTo>
                                </a:path>
                              </a:pathLst>
                            </a:custGeom>
                            <a:solidFill>
                              <a:srgbClr val="00B1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0" name="Group 189"/>
                        <wpg:cNvGrpSpPr>
                          <a:grpSpLocks/>
                        </wpg:cNvGrpSpPr>
                        <wpg:grpSpPr bwMode="auto">
                          <a:xfrm>
                            <a:off x="7110" y="929"/>
                            <a:ext cx="104" cy="107"/>
                            <a:chOff x="7110" y="929"/>
                            <a:chExt cx="104" cy="107"/>
                          </a:xfrm>
                        </wpg:grpSpPr>
                        <wps:wsp>
                          <wps:cNvPr id="351" name="Freeform 190"/>
                          <wps:cNvSpPr>
                            <a:spLocks/>
                          </wps:cNvSpPr>
                          <wps:spPr bwMode="auto">
                            <a:xfrm>
                              <a:off x="7110" y="929"/>
                              <a:ext cx="104" cy="107"/>
                            </a:xfrm>
                            <a:custGeom>
                              <a:avLst/>
                              <a:gdLst>
                                <a:gd name="T0" fmla="+- 0 7174 7110"/>
                                <a:gd name="T1" fmla="*/ T0 w 104"/>
                                <a:gd name="T2" fmla="+- 0 929 929"/>
                                <a:gd name="T3" fmla="*/ 929 h 107"/>
                                <a:gd name="T4" fmla="+- 0 7149 7110"/>
                                <a:gd name="T5" fmla="*/ T4 w 104"/>
                                <a:gd name="T6" fmla="+- 0 932 929"/>
                                <a:gd name="T7" fmla="*/ 932 h 107"/>
                                <a:gd name="T8" fmla="+- 0 7129 7110"/>
                                <a:gd name="T9" fmla="*/ T8 w 104"/>
                                <a:gd name="T10" fmla="+- 0 942 929"/>
                                <a:gd name="T11" fmla="*/ 942 h 107"/>
                                <a:gd name="T12" fmla="+- 0 7116 7110"/>
                                <a:gd name="T13" fmla="*/ T12 w 104"/>
                                <a:gd name="T14" fmla="+- 0 957 929"/>
                                <a:gd name="T15" fmla="*/ 957 h 107"/>
                                <a:gd name="T16" fmla="+- 0 7110 7110"/>
                                <a:gd name="T17" fmla="*/ T16 w 104"/>
                                <a:gd name="T18" fmla="+- 0 976 929"/>
                                <a:gd name="T19" fmla="*/ 976 h 107"/>
                                <a:gd name="T20" fmla="+- 0 7114 7110"/>
                                <a:gd name="T21" fmla="*/ T20 w 104"/>
                                <a:gd name="T22" fmla="+- 0 1000 929"/>
                                <a:gd name="T23" fmla="*/ 1000 h 107"/>
                                <a:gd name="T24" fmla="+- 0 7125 7110"/>
                                <a:gd name="T25" fmla="*/ T24 w 104"/>
                                <a:gd name="T26" fmla="+- 0 1019 929"/>
                                <a:gd name="T27" fmla="*/ 1019 h 107"/>
                                <a:gd name="T28" fmla="+- 0 7142 7110"/>
                                <a:gd name="T29" fmla="*/ T28 w 104"/>
                                <a:gd name="T30" fmla="+- 0 1031 929"/>
                                <a:gd name="T31" fmla="*/ 1031 h 107"/>
                                <a:gd name="T32" fmla="+- 0 7163 7110"/>
                                <a:gd name="T33" fmla="*/ T32 w 104"/>
                                <a:gd name="T34" fmla="+- 0 1035 929"/>
                                <a:gd name="T35" fmla="*/ 1035 h 107"/>
                                <a:gd name="T36" fmla="+- 0 7185 7110"/>
                                <a:gd name="T37" fmla="*/ T36 w 104"/>
                                <a:gd name="T38" fmla="+- 0 1030 929"/>
                                <a:gd name="T39" fmla="*/ 1030 h 107"/>
                                <a:gd name="T40" fmla="+- 0 7203 7110"/>
                                <a:gd name="T41" fmla="*/ T40 w 104"/>
                                <a:gd name="T42" fmla="+- 0 1018 929"/>
                                <a:gd name="T43" fmla="*/ 1018 h 107"/>
                                <a:gd name="T44" fmla="+- 0 7214 7110"/>
                                <a:gd name="T45" fmla="*/ T44 w 104"/>
                                <a:gd name="T46" fmla="+- 0 999 929"/>
                                <a:gd name="T47" fmla="*/ 999 h 107"/>
                                <a:gd name="T48" fmla="+- 0 7213 7110"/>
                                <a:gd name="T49" fmla="*/ T48 w 104"/>
                                <a:gd name="T50" fmla="+- 0 971 929"/>
                                <a:gd name="T51" fmla="*/ 971 h 107"/>
                                <a:gd name="T52" fmla="+- 0 7205 7110"/>
                                <a:gd name="T53" fmla="*/ T52 w 104"/>
                                <a:gd name="T54" fmla="+- 0 950 929"/>
                                <a:gd name="T55" fmla="*/ 950 h 107"/>
                                <a:gd name="T56" fmla="+- 0 7191 7110"/>
                                <a:gd name="T57" fmla="*/ T56 w 104"/>
                                <a:gd name="T58" fmla="+- 0 936 929"/>
                                <a:gd name="T59" fmla="*/ 936 h 107"/>
                                <a:gd name="T60" fmla="+- 0 7174 7110"/>
                                <a:gd name="T61" fmla="*/ T60 w 104"/>
                                <a:gd name="T62" fmla="+- 0 929 929"/>
                                <a:gd name="T63" fmla="*/ 929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107">
                                  <a:moveTo>
                                    <a:pt x="64" y="0"/>
                                  </a:moveTo>
                                  <a:lnTo>
                                    <a:pt x="39" y="3"/>
                                  </a:lnTo>
                                  <a:lnTo>
                                    <a:pt x="19" y="13"/>
                                  </a:lnTo>
                                  <a:lnTo>
                                    <a:pt x="6" y="28"/>
                                  </a:lnTo>
                                  <a:lnTo>
                                    <a:pt x="0" y="47"/>
                                  </a:lnTo>
                                  <a:lnTo>
                                    <a:pt x="4" y="71"/>
                                  </a:lnTo>
                                  <a:lnTo>
                                    <a:pt x="15" y="90"/>
                                  </a:lnTo>
                                  <a:lnTo>
                                    <a:pt x="32" y="102"/>
                                  </a:lnTo>
                                  <a:lnTo>
                                    <a:pt x="53" y="106"/>
                                  </a:lnTo>
                                  <a:lnTo>
                                    <a:pt x="75" y="101"/>
                                  </a:lnTo>
                                  <a:lnTo>
                                    <a:pt x="93" y="89"/>
                                  </a:lnTo>
                                  <a:lnTo>
                                    <a:pt x="104" y="70"/>
                                  </a:lnTo>
                                  <a:lnTo>
                                    <a:pt x="103" y="42"/>
                                  </a:lnTo>
                                  <a:lnTo>
                                    <a:pt x="95" y="21"/>
                                  </a:lnTo>
                                  <a:lnTo>
                                    <a:pt x="81" y="7"/>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191"/>
                        <wpg:cNvGrpSpPr>
                          <a:grpSpLocks/>
                        </wpg:cNvGrpSpPr>
                        <wpg:grpSpPr bwMode="auto">
                          <a:xfrm>
                            <a:off x="7467" y="929"/>
                            <a:ext cx="104" cy="107"/>
                            <a:chOff x="7467" y="929"/>
                            <a:chExt cx="104" cy="107"/>
                          </a:xfrm>
                        </wpg:grpSpPr>
                        <wps:wsp>
                          <wps:cNvPr id="353" name="Freeform 192"/>
                          <wps:cNvSpPr>
                            <a:spLocks/>
                          </wps:cNvSpPr>
                          <wps:spPr bwMode="auto">
                            <a:xfrm>
                              <a:off x="7467" y="929"/>
                              <a:ext cx="104" cy="107"/>
                            </a:xfrm>
                            <a:custGeom>
                              <a:avLst/>
                              <a:gdLst>
                                <a:gd name="T0" fmla="+- 0 7532 7467"/>
                                <a:gd name="T1" fmla="*/ T0 w 104"/>
                                <a:gd name="T2" fmla="+- 0 929 929"/>
                                <a:gd name="T3" fmla="*/ 929 h 107"/>
                                <a:gd name="T4" fmla="+- 0 7506 7467"/>
                                <a:gd name="T5" fmla="*/ T4 w 104"/>
                                <a:gd name="T6" fmla="+- 0 932 929"/>
                                <a:gd name="T7" fmla="*/ 932 h 107"/>
                                <a:gd name="T8" fmla="+- 0 7486 7467"/>
                                <a:gd name="T9" fmla="*/ T8 w 104"/>
                                <a:gd name="T10" fmla="+- 0 942 929"/>
                                <a:gd name="T11" fmla="*/ 942 h 107"/>
                                <a:gd name="T12" fmla="+- 0 7473 7467"/>
                                <a:gd name="T13" fmla="*/ T12 w 104"/>
                                <a:gd name="T14" fmla="+- 0 957 929"/>
                                <a:gd name="T15" fmla="*/ 957 h 107"/>
                                <a:gd name="T16" fmla="+- 0 7467 7467"/>
                                <a:gd name="T17" fmla="*/ T16 w 104"/>
                                <a:gd name="T18" fmla="+- 0 976 929"/>
                                <a:gd name="T19" fmla="*/ 976 h 107"/>
                                <a:gd name="T20" fmla="+- 0 7471 7467"/>
                                <a:gd name="T21" fmla="*/ T20 w 104"/>
                                <a:gd name="T22" fmla="+- 0 1000 929"/>
                                <a:gd name="T23" fmla="*/ 1000 h 107"/>
                                <a:gd name="T24" fmla="+- 0 7482 7467"/>
                                <a:gd name="T25" fmla="*/ T24 w 104"/>
                                <a:gd name="T26" fmla="+- 0 1019 929"/>
                                <a:gd name="T27" fmla="*/ 1019 h 107"/>
                                <a:gd name="T28" fmla="+- 0 7500 7467"/>
                                <a:gd name="T29" fmla="*/ T28 w 104"/>
                                <a:gd name="T30" fmla="+- 0 1031 929"/>
                                <a:gd name="T31" fmla="*/ 1031 h 107"/>
                                <a:gd name="T32" fmla="+- 0 7520 7467"/>
                                <a:gd name="T33" fmla="*/ T32 w 104"/>
                                <a:gd name="T34" fmla="+- 0 1035 929"/>
                                <a:gd name="T35" fmla="*/ 1035 h 107"/>
                                <a:gd name="T36" fmla="+- 0 7543 7467"/>
                                <a:gd name="T37" fmla="*/ T36 w 104"/>
                                <a:gd name="T38" fmla="+- 0 1030 929"/>
                                <a:gd name="T39" fmla="*/ 1030 h 107"/>
                                <a:gd name="T40" fmla="+- 0 7560 7467"/>
                                <a:gd name="T41" fmla="*/ T40 w 104"/>
                                <a:gd name="T42" fmla="+- 0 1018 929"/>
                                <a:gd name="T43" fmla="*/ 1018 h 107"/>
                                <a:gd name="T44" fmla="+- 0 7571 7467"/>
                                <a:gd name="T45" fmla="*/ T44 w 104"/>
                                <a:gd name="T46" fmla="+- 0 999 929"/>
                                <a:gd name="T47" fmla="*/ 999 h 107"/>
                                <a:gd name="T48" fmla="+- 0 7570 7467"/>
                                <a:gd name="T49" fmla="*/ T48 w 104"/>
                                <a:gd name="T50" fmla="+- 0 971 929"/>
                                <a:gd name="T51" fmla="*/ 971 h 107"/>
                                <a:gd name="T52" fmla="+- 0 7562 7467"/>
                                <a:gd name="T53" fmla="*/ T52 w 104"/>
                                <a:gd name="T54" fmla="+- 0 950 929"/>
                                <a:gd name="T55" fmla="*/ 950 h 107"/>
                                <a:gd name="T56" fmla="+- 0 7549 7467"/>
                                <a:gd name="T57" fmla="*/ T56 w 104"/>
                                <a:gd name="T58" fmla="+- 0 936 929"/>
                                <a:gd name="T59" fmla="*/ 936 h 107"/>
                                <a:gd name="T60" fmla="+- 0 7532 7467"/>
                                <a:gd name="T61" fmla="*/ T60 w 104"/>
                                <a:gd name="T62" fmla="+- 0 929 929"/>
                                <a:gd name="T63" fmla="*/ 929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107">
                                  <a:moveTo>
                                    <a:pt x="65" y="0"/>
                                  </a:moveTo>
                                  <a:lnTo>
                                    <a:pt x="39" y="3"/>
                                  </a:lnTo>
                                  <a:lnTo>
                                    <a:pt x="19" y="13"/>
                                  </a:lnTo>
                                  <a:lnTo>
                                    <a:pt x="6" y="28"/>
                                  </a:lnTo>
                                  <a:lnTo>
                                    <a:pt x="0" y="47"/>
                                  </a:lnTo>
                                  <a:lnTo>
                                    <a:pt x="4" y="71"/>
                                  </a:lnTo>
                                  <a:lnTo>
                                    <a:pt x="15" y="90"/>
                                  </a:lnTo>
                                  <a:lnTo>
                                    <a:pt x="33" y="102"/>
                                  </a:lnTo>
                                  <a:lnTo>
                                    <a:pt x="53" y="106"/>
                                  </a:lnTo>
                                  <a:lnTo>
                                    <a:pt x="76" y="101"/>
                                  </a:lnTo>
                                  <a:lnTo>
                                    <a:pt x="93" y="89"/>
                                  </a:lnTo>
                                  <a:lnTo>
                                    <a:pt x="104" y="70"/>
                                  </a:lnTo>
                                  <a:lnTo>
                                    <a:pt x="103" y="42"/>
                                  </a:lnTo>
                                  <a:lnTo>
                                    <a:pt x="95" y="21"/>
                                  </a:lnTo>
                                  <a:lnTo>
                                    <a:pt x="82" y="7"/>
                                  </a:lnTo>
                                  <a:lnTo>
                                    <a:pt x="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4" name="Group 193"/>
                        <wpg:cNvGrpSpPr>
                          <a:grpSpLocks/>
                        </wpg:cNvGrpSpPr>
                        <wpg:grpSpPr bwMode="auto">
                          <a:xfrm>
                            <a:off x="7095" y="1236"/>
                            <a:ext cx="471" cy="104"/>
                            <a:chOff x="7095" y="1236"/>
                            <a:chExt cx="471" cy="104"/>
                          </a:xfrm>
                        </wpg:grpSpPr>
                        <wps:wsp>
                          <wps:cNvPr id="355" name="Freeform 194"/>
                          <wps:cNvSpPr>
                            <a:spLocks/>
                          </wps:cNvSpPr>
                          <wps:spPr bwMode="auto">
                            <a:xfrm>
                              <a:off x="7095" y="1236"/>
                              <a:ext cx="471" cy="104"/>
                            </a:xfrm>
                            <a:custGeom>
                              <a:avLst/>
                              <a:gdLst>
                                <a:gd name="T0" fmla="+- 0 7095 7095"/>
                                <a:gd name="T1" fmla="*/ T0 w 471"/>
                                <a:gd name="T2" fmla="+- 0 1304 1236"/>
                                <a:gd name="T3" fmla="*/ 1304 h 104"/>
                                <a:gd name="T4" fmla="+- 0 7142 7095"/>
                                <a:gd name="T5" fmla="*/ T4 w 471"/>
                                <a:gd name="T6" fmla="+- 0 1254 1236"/>
                                <a:gd name="T7" fmla="*/ 1254 h 104"/>
                                <a:gd name="T8" fmla="+- 0 7174 7095"/>
                                <a:gd name="T9" fmla="*/ T8 w 471"/>
                                <a:gd name="T10" fmla="+- 0 1236 1236"/>
                                <a:gd name="T11" fmla="*/ 1236 h 104"/>
                                <a:gd name="T12" fmla="+- 0 7184 7095"/>
                                <a:gd name="T13" fmla="*/ T12 w 471"/>
                                <a:gd name="T14" fmla="+- 0 1238 1236"/>
                                <a:gd name="T15" fmla="*/ 1238 h 104"/>
                                <a:gd name="T16" fmla="+- 0 7236 7095"/>
                                <a:gd name="T17" fmla="*/ T16 w 471"/>
                                <a:gd name="T18" fmla="+- 0 1280 1236"/>
                                <a:gd name="T19" fmla="*/ 1280 h 104"/>
                                <a:gd name="T20" fmla="+- 0 7255 7095"/>
                                <a:gd name="T21" fmla="*/ T20 w 471"/>
                                <a:gd name="T22" fmla="+- 0 1299 1236"/>
                                <a:gd name="T23" fmla="*/ 1299 h 104"/>
                                <a:gd name="T24" fmla="+- 0 7278 7095"/>
                                <a:gd name="T25" fmla="*/ T24 w 471"/>
                                <a:gd name="T26" fmla="+- 0 1317 1236"/>
                                <a:gd name="T27" fmla="*/ 1317 h 104"/>
                                <a:gd name="T28" fmla="+- 0 7296 7095"/>
                                <a:gd name="T29" fmla="*/ T28 w 471"/>
                                <a:gd name="T30" fmla="+- 0 1330 1236"/>
                                <a:gd name="T31" fmla="*/ 1330 h 104"/>
                                <a:gd name="T32" fmla="+- 0 7310 7095"/>
                                <a:gd name="T33" fmla="*/ T32 w 471"/>
                                <a:gd name="T34" fmla="+- 0 1338 1236"/>
                                <a:gd name="T35" fmla="*/ 1338 h 104"/>
                                <a:gd name="T36" fmla="+- 0 7321 7095"/>
                                <a:gd name="T37" fmla="*/ T36 w 471"/>
                                <a:gd name="T38" fmla="+- 0 1341 1236"/>
                                <a:gd name="T39" fmla="*/ 1341 h 104"/>
                                <a:gd name="T40" fmla="+- 0 7331 7095"/>
                                <a:gd name="T41" fmla="*/ T40 w 471"/>
                                <a:gd name="T42" fmla="+- 0 1339 1236"/>
                                <a:gd name="T43" fmla="*/ 1339 h 104"/>
                                <a:gd name="T44" fmla="+- 0 7339 7095"/>
                                <a:gd name="T45" fmla="*/ T44 w 471"/>
                                <a:gd name="T46" fmla="+- 0 1331 1236"/>
                                <a:gd name="T47" fmla="*/ 1331 h 104"/>
                                <a:gd name="T48" fmla="+- 0 7349 7095"/>
                                <a:gd name="T49" fmla="*/ T48 w 471"/>
                                <a:gd name="T50" fmla="+- 0 1318 1236"/>
                                <a:gd name="T51" fmla="*/ 1318 h 104"/>
                                <a:gd name="T52" fmla="+- 0 7359 7095"/>
                                <a:gd name="T53" fmla="*/ T52 w 471"/>
                                <a:gd name="T54" fmla="+- 0 1300 1236"/>
                                <a:gd name="T55" fmla="*/ 1300 h 104"/>
                                <a:gd name="T56" fmla="+- 0 7375 7095"/>
                                <a:gd name="T57" fmla="*/ T56 w 471"/>
                                <a:gd name="T58" fmla="+- 0 1283 1236"/>
                                <a:gd name="T59" fmla="*/ 1283 h 104"/>
                                <a:gd name="T60" fmla="+- 0 7425 7095"/>
                                <a:gd name="T61" fmla="*/ T60 w 471"/>
                                <a:gd name="T62" fmla="+- 0 1242 1236"/>
                                <a:gd name="T63" fmla="*/ 1242 h 104"/>
                                <a:gd name="T64" fmla="+- 0 7446 7095"/>
                                <a:gd name="T65" fmla="*/ T64 w 471"/>
                                <a:gd name="T66" fmla="+- 0 1237 1236"/>
                                <a:gd name="T67" fmla="*/ 1237 h 104"/>
                                <a:gd name="T68" fmla="+- 0 7458 7095"/>
                                <a:gd name="T69" fmla="*/ T68 w 471"/>
                                <a:gd name="T70" fmla="+- 0 1239 1236"/>
                                <a:gd name="T71" fmla="*/ 1239 h 104"/>
                                <a:gd name="T72" fmla="+- 0 7520 7095"/>
                                <a:gd name="T73" fmla="*/ T72 w 471"/>
                                <a:gd name="T74" fmla="+- 0 1276 1236"/>
                                <a:gd name="T75" fmla="*/ 1276 h 104"/>
                                <a:gd name="T76" fmla="+- 0 7541 7095"/>
                                <a:gd name="T77" fmla="*/ T76 w 471"/>
                                <a:gd name="T78" fmla="+- 0 1292 1236"/>
                                <a:gd name="T79" fmla="*/ 1292 h 104"/>
                                <a:gd name="T80" fmla="+- 0 7566 7095"/>
                                <a:gd name="T81" fmla="*/ T80 w 471"/>
                                <a:gd name="T82" fmla="+- 0 1312 1236"/>
                                <a:gd name="T83" fmla="*/ 1312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71" h="104">
                                  <a:moveTo>
                                    <a:pt x="0" y="68"/>
                                  </a:moveTo>
                                  <a:lnTo>
                                    <a:pt x="47" y="18"/>
                                  </a:lnTo>
                                  <a:lnTo>
                                    <a:pt x="79" y="0"/>
                                  </a:lnTo>
                                  <a:lnTo>
                                    <a:pt x="89" y="2"/>
                                  </a:lnTo>
                                  <a:lnTo>
                                    <a:pt x="141" y="44"/>
                                  </a:lnTo>
                                  <a:lnTo>
                                    <a:pt x="160" y="63"/>
                                  </a:lnTo>
                                  <a:lnTo>
                                    <a:pt x="183" y="81"/>
                                  </a:lnTo>
                                  <a:lnTo>
                                    <a:pt x="201" y="94"/>
                                  </a:lnTo>
                                  <a:lnTo>
                                    <a:pt x="215" y="102"/>
                                  </a:lnTo>
                                  <a:lnTo>
                                    <a:pt x="226" y="105"/>
                                  </a:lnTo>
                                  <a:lnTo>
                                    <a:pt x="236" y="103"/>
                                  </a:lnTo>
                                  <a:lnTo>
                                    <a:pt x="244" y="95"/>
                                  </a:lnTo>
                                  <a:lnTo>
                                    <a:pt x="254" y="82"/>
                                  </a:lnTo>
                                  <a:lnTo>
                                    <a:pt x="264" y="64"/>
                                  </a:lnTo>
                                  <a:lnTo>
                                    <a:pt x="280" y="47"/>
                                  </a:lnTo>
                                  <a:lnTo>
                                    <a:pt x="330" y="6"/>
                                  </a:lnTo>
                                  <a:lnTo>
                                    <a:pt x="351" y="1"/>
                                  </a:lnTo>
                                  <a:lnTo>
                                    <a:pt x="363" y="3"/>
                                  </a:lnTo>
                                  <a:lnTo>
                                    <a:pt x="425" y="40"/>
                                  </a:lnTo>
                                  <a:lnTo>
                                    <a:pt x="446" y="56"/>
                                  </a:lnTo>
                                  <a:lnTo>
                                    <a:pt x="471" y="76"/>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F68F2C" id="Group 347" o:spid="_x0000_s1026" style="position:absolute;margin-left:335pt;margin-top:26.45pt;width:62.6pt;height:62.6pt;z-index:-251578368;mso-position-horizontal-relative:page" coordorigin="6700,529" coordsize="1252,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">
                <v:group id="Group 187" o:spid="_x0000_s1027" style="position:absolute;left:6720;top:549;width:1212;height:1212" coordorigin="6720,549"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188" o:spid="_x0000_s1028" style="position:absolute;left:6720;top:549;width:1212;height:1212;visibility:visible;mso-wrap-style:square;v-text-anchor:top"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" path="m606,l507,8,414,31,327,68r-79,49l177,177r-60,71l67,327,31,414,8,508,,606r2,50l17,752r30,90l90,925r56,75l211,1066r75,55l370,1164r90,30l556,1210r50,2l655,1210r96,-16l841,1164r84,-43l1000,1066r66,-66l1121,925r43,-83l1194,752r15,-96l1211,606r-2,-50l1194,460r-30,-90l1121,287r-55,-75l1000,146,925,91,841,48,751,18,655,2,606,e" fillcolor="#00b1b5" stroked="f">
                    <v:path arrowok="t" o:connecttype="custom" o:connectlocs="606,549;507,557;414,580;327,617;248,666;177,726;117,797;67,876;31,963;8,1057;0,1155;2,1205;17,1301;47,1391;90,1474;146,1549;211,1615;286,1670;370,1713;460,1743;556,1759;606,1761;655,1759;751,1743;841,1713;925,1670;1000,1615;1066,1549;1121,1474;1164,1391;1194,1301;1209,1205;1211,1155;1209,1105;1194,1009;1164,919;1121,836;1066,761;1000,695;925,640;841,597;751,567;655,551;606,549" o:connectangles="0,0,0,0,0,0,0,0,0,0,0,0,0,0,0,0,0,0,0,0,0,0,0,0,0,0,0,0,0,0,0,0,0,0,0,0,0,0,0,0,0,0,0,0"/>
                  </v:shape>
                </v:group>
                <v:group id="Group 189" o:spid="_x0000_s1029" style="position:absolute;left:7110;top:929;width:104;height:107" coordorigin="7110,929"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190" o:spid="_x0000_s1030" style="position:absolute;left:7110;top:929;width:104;height:107;visibility:visible;mso-wrap-style:square;v-text-anchor:top"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" path="m64,l39,3,19,13,6,28,,47,4,71,15,90r17,12l53,106r22,-5l93,89,104,70,103,42,95,21,81,7,64,e" fillcolor="black" stroked="f">
                    <v:path arrowok="t" o:connecttype="custom" o:connectlocs="64,929;39,932;19,942;6,957;0,976;4,1000;15,1019;32,1031;53,1035;75,1030;93,1018;104,999;103,971;95,950;81,936;64,929" o:connectangles="0,0,0,0,0,0,0,0,0,0,0,0,0,0,0,0"/>
                  </v:shape>
                </v:group>
                <v:group id="Group 191" o:spid="_x0000_s1031" style="position:absolute;left:7467;top:929;width:104;height:107" coordorigin="7467,929"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192" o:spid="_x0000_s1032" style="position:absolute;left:7467;top:929;width:104;height:107;visibility:visible;mso-wrap-style:square;v-text-anchor:top"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" path="m65,l39,3,19,13,6,28,,47,4,71,15,90r18,12l53,106r23,-5l93,89,104,70,103,42,95,21,82,7,65,e" fillcolor="black" stroked="f">
                    <v:path arrowok="t" o:connecttype="custom" o:connectlocs="65,929;39,932;19,942;6,957;0,976;4,1000;15,1019;33,1031;53,1035;76,1030;93,1018;104,999;103,971;95,950;82,936;65,929" o:connectangles="0,0,0,0,0,0,0,0,0,0,0,0,0,0,0,0"/>
                  </v:shape>
                </v:group>
                <v:group id="Group 193" o:spid="_x0000_s1033" style="position:absolute;left:7095;top:1236;width:471;height:104" coordorigin="7095,1236" coordsize="47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194" o:spid="_x0000_s1034" style="position:absolute;left:7095;top:1236;width:471;height:104;visibility:visible;mso-wrap-style:square;v-text-anchor:top" coordsize="47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" path="m,68l47,18,79,,89,2r52,42l160,63r23,18l201,94r14,8l226,105r10,-2l244,95,254,82,264,64,280,47,330,6,351,1r12,2l425,40r21,16l471,76e" filled="f" strokecolor="#231f20" strokeweight="2pt">
                    <v:path arrowok="t" o:connecttype="custom" o:connectlocs="0,1304;47,1254;79,1236;89,1238;141,1280;160,1299;183,1317;201,1330;215,1338;226,1341;236,1339;244,1331;254,1318;264,1300;280,1283;330,1242;351,1237;363,1239;425,1276;446,1292;471,1312" o:connectangles="0,0,0,0,0,0,0,0,0,0,0,0,0,0,0,0,0,0,0,0,0"/>
                  </v:shape>
                </v:group>
                <w10:wrap anchorx="page"/>
              </v:group>
            </w:pict>
          </mc:Fallback>
        </mc:AlternateContent>
      </w:r>
      <w:r w:rsidRPr="00025E59">
        <w:rPr>
          <w:rFonts w:ascii="Arial" w:eastAsia="Arial" w:hAnsi="Arial" w:cs="Arial"/>
          <w:b/>
          <w:bCs/>
          <w:noProof/>
          <w:color w:val="DB0F7C"/>
          <w:spacing w:val="-11"/>
          <w:position w:val="-1"/>
          <w:sz w:val="48"/>
          <w:szCs w:val="48"/>
          <w:lang w:val="en-GB" w:eastAsia="en-GB"/>
        </w:rPr>
        <mc:AlternateContent>
          <mc:Choice Requires="wpg">
            <w:drawing>
              <wp:anchor distT="0" distB="0" distL="114300" distR="114300" simplePos="0" relativeHeight="251739136" behindDoc="1" locked="0" layoutInCell="1" allowOverlap="1" wp14:anchorId="7B787802" wp14:editId="57A0F09E">
                <wp:simplePos x="0" y="0"/>
                <wp:positionH relativeFrom="page">
                  <wp:posOffset>5186045</wp:posOffset>
                </wp:positionH>
                <wp:positionV relativeFrom="paragraph">
                  <wp:posOffset>335915</wp:posOffset>
                </wp:positionV>
                <wp:extent cx="795020" cy="795020"/>
                <wp:effectExtent l="0" t="0" r="0" b="0"/>
                <wp:wrapNone/>
                <wp:docPr id="338"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020" cy="795020"/>
                          <a:chOff x="8167" y="529"/>
                          <a:chExt cx="1252" cy="1252"/>
                        </a:xfrm>
                      </wpg:grpSpPr>
                      <wpg:grpSp>
                        <wpg:cNvPr id="339" name="Group 196"/>
                        <wpg:cNvGrpSpPr>
                          <a:grpSpLocks/>
                        </wpg:cNvGrpSpPr>
                        <wpg:grpSpPr bwMode="auto">
                          <a:xfrm>
                            <a:off x="8187" y="549"/>
                            <a:ext cx="1212" cy="1212"/>
                            <a:chOff x="8187" y="549"/>
                            <a:chExt cx="1212" cy="1212"/>
                          </a:xfrm>
                        </wpg:grpSpPr>
                        <wps:wsp>
                          <wps:cNvPr id="340" name="Freeform 197"/>
                          <wps:cNvSpPr>
                            <a:spLocks/>
                          </wps:cNvSpPr>
                          <wps:spPr bwMode="auto">
                            <a:xfrm>
                              <a:off x="8187" y="549"/>
                              <a:ext cx="1212" cy="1212"/>
                            </a:xfrm>
                            <a:custGeom>
                              <a:avLst/>
                              <a:gdLst>
                                <a:gd name="T0" fmla="+- 0 8793 8187"/>
                                <a:gd name="T1" fmla="*/ T0 w 1212"/>
                                <a:gd name="T2" fmla="+- 0 549 549"/>
                                <a:gd name="T3" fmla="*/ 549 h 1212"/>
                                <a:gd name="T4" fmla="+- 0 8695 8187"/>
                                <a:gd name="T5" fmla="*/ T4 w 1212"/>
                                <a:gd name="T6" fmla="+- 0 557 549"/>
                                <a:gd name="T7" fmla="*/ 557 h 1212"/>
                                <a:gd name="T8" fmla="+- 0 8601 8187"/>
                                <a:gd name="T9" fmla="*/ T8 w 1212"/>
                                <a:gd name="T10" fmla="+- 0 580 549"/>
                                <a:gd name="T11" fmla="*/ 580 h 1212"/>
                                <a:gd name="T12" fmla="+- 0 8514 8187"/>
                                <a:gd name="T13" fmla="*/ T12 w 1212"/>
                                <a:gd name="T14" fmla="+- 0 617 549"/>
                                <a:gd name="T15" fmla="*/ 617 h 1212"/>
                                <a:gd name="T16" fmla="+- 0 8435 8187"/>
                                <a:gd name="T17" fmla="*/ T16 w 1212"/>
                                <a:gd name="T18" fmla="+- 0 666 549"/>
                                <a:gd name="T19" fmla="*/ 666 h 1212"/>
                                <a:gd name="T20" fmla="+- 0 8364 8187"/>
                                <a:gd name="T21" fmla="*/ T20 w 1212"/>
                                <a:gd name="T22" fmla="+- 0 726 549"/>
                                <a:gd name="T23" fmla="*/ 726 h 1212"/>
                                <a:gd name="T24" fmla="+- 0 8304 8187"/>
                                <a:gd name="T25" fmla="*/ T24 w 1212"/>
                                <a:gd name="T26" fmla="+- 0 797 549"/>
                                <a:gd name="T27" fmla="*/ 797 h 1212"/>
                                <a:gd name="T28" fmla="+- 0 8255 8187"/>
                                <a:gd name="T29" fmla="*/ T28 w 1212"/>
                                <a:gd name="T30" fmla="+- 0 876 549"/>
                                <a:gd name="T31" fmla="*/ 876 h 1212"/>
                                <a:gd name="T32" fmla="+- 0 8218 8187"/>
                                <a:gd name="T33" fmla="*/ T32 w 1212"/>
                                <a:gd name="T34" fmla="+- 0 963 549"/>
                                <a:gd name="T35" fmla="*/ 963 h 1212"/>
                                <a:gd name="T36" fmla="+- 0 8195 8187"/>
                                <a:gd name="T37" fmla="*/ T36 w 1212"/>
                                <a:gd name="T38" fmla="+- 0 1057 549"/>
                                <a:gd name="T39" fmla="*/ 1057 h 1212"/>
                                <a:gd name="T40" fmla="+- 0 8187 8187"/>
                                <a:gd name="T41" fmla="*/ T40 w 1212"/>
                                <a:gd name="T42" fmla="+- 0 1155 549"/>
                                <a:gd name="T43" fmla="*/ 1155 h 1212"/>
                                <a:gd name="T44" fmla="+- 0 8189 8187"/>
                                <a:gd name="T45" fmla="*/ T44 w 1212"/>
                                <a:gd name="T46" fmla="+- 0 1205 549"/>
                                <a:gd name="T47" fmla="*/ 1205 h 1212"/>
                                <a:gd name="T48" fmla="+- 0 8205 8187"/>
                                <a:gd name="T49" fmla="*/ T48 w 1212"/>
                                <a:gd name="T50" fmla="+- 0 1301 549"/>
                                <a:gd name="T51" fmla="*/ 1301 h 1212"/>
                                <a:gd name="T52" fmla="+- 0 8235 8187"/>
                                <a:gd name="T53" fmla="*/ T52 w 1212"/>
                                <a:gd name="T54" fmla="+- 0 1391 549"/>
                                <a:gd name="T55" fmla="*/ 1391 h 1212"/>
                                <a:gd name="T56" fmla="+- 0 8278 8187"/>
                                <a:gd name="T57" fmla="*/ T56 w 1212"/>
                                <a:gd name="T58" fmla="+- 0 1474 549"/>
                                <a:gd name="T59" fmla="*/ 1474 h 1212"/>
                                <a:gd name="T60" fmla="+- 0 8333 8187"/>
                                <a:gd name="T61" fmla="*/ T60 w 1212"/>
                                <a:gd name="T62" fmla="+- 0 1549 549"/>
                                <a:gd name="T63" fmla="*/ 1549 h 1212"/>
                                <a:gd name="T64" fmla="+- 0 8399 8187"/>
                                <a:gd name="T65" fmla="*/ T64 w 1212"/>
                                <a:gd name="T66" fmla="+- 0 1615 549"/>
                                <a:gd name="T67" fmla="*/ 1615 h 1212"/>
                                <a:gd name="T68" fmla="+- 0 8474 8187"/>
                                <a:gd name="T69" fmla="*/ T68 w 1212"/>
                                <a:gd name="T70" fmla="+- 0 1670 549"/>
                                <a:gd name="T71" fmla="*/ 1670 h 1212"/>
                                <a:gd name="T72" fmla="+- 0 8557 8187"/>
                                <a:gd name="T73" fmla="*/ T72 w 1212"/>
                                <a:gd name="T74" fmla="+- 0 1713 549"/>
                                <a:gd name="T75" fmla="*/ 1713 h 1212"/>
                                <a:gd name="T76" fmla="+- 0 8647 8187"/>
                                <a:gd name="T77" fmla="*/ T76 w 1212"/>
                                <a:gd name="T78" fmla="+- 0 1743 549"/>
                                <a:gd name="T79" fmla="*/ 1743 h 1212"/>
                                <a:gd name="T80" fmla="+- 0 8743 8187"/>
                                <a:gd name="T81" fmla="*/ T80 w 1212"/>
                                <a:gd name="T82" fmla="+- 0 1759 549"/>
                                <a:gd name="T83" fmla="*/ 1759 h 1212"/>
                                <a:gd name="T84" fmla="+- 0 8793 8187"/>
                                <a:gd name="T85" fmla="*/ T84 w 1212"/>
                                <a:gd name="T86" fmla="+- 0 1761 549"/>
                                <a:gd name="T87" fmla="*/ 1761 h 1212"/>
                                <a:gd name="T88" fmla="+- 0 8843 8187"/>
                                <a:gd name="T89" fmla="*/ T88 w 1212"/>
                                <a:gd name="T90" fmla="+- 0 1759 549"/>
                                <a:gd name="T91" fmla="*/ 1759 h 1212"/>
                                <a:gd name="T92" fmla="+- 0 8939 8187"/>
                                <a:gd name="T93" fmla="*/ T92 w 1212"/>
                                <a:gd name="T94" fmla="+- 0 1743 549"/>
                                <a:gd name="T95" fmla="*/ 1743 h 1212"/>
                                <a:gd name="T96" fmla="+- 0 9029 8187"/>
                                <a:gd name="T97" fmla="*/ T96 w 1212"/>
                                <a:gd name="T98" fmla="+- 0 1713 549"/>
                                <a:gd name="T99" fmla="*/ 1713 h 1212"/>
                                <a:gd name="T100" fmla="+- 0 9112 8187"/>
                                <a:gd name="T101" fmla="*/ T100 w 1212"/>
                                <a:gd name="T102" fmla="+- 0 1670 549"/>
                                <a:gd name="T103" fmla="*/ 1670 h 1212"/>
                                <a:gd name="T104" fmla="+- 0 9187 8187"/>
                                <a:gd name="T105" fmla="*/ T104 w 1212"/>
                                <a:gd name="T106" fmla="+- 0 1615 549"/>
                                <a:gd name="T107" fmla="*/ 1615 h 1212"/>
                                <a:gd name="T108" fmla="+- 0 9253 8187"/>
                                <a:gd name="T109" fmla="*/ T108 w 1212"/>
                                <a:gd name="T110" fmla="+- 0 1549 549"/>
                                <a:gd name="T111" fmla="*/ 1549 h 1212"/>
                                <a:gd name="T112" fmla="+- 0 9308 8187"/>
                                <a:gd name="T113" fmla="*/ T112 w 1212"/>
                                <a:gd name="T114" fmla="+- 0 1474 549"/>
                                <a:gd name="T115" fmla="*/ 1474 h 1212"/>
                                <a:gd name="T116" fmla="+- 0 9351 8187"/>
                                <a:gd name="T117" fmla="*/ T116 w 1212"/>
                                <a:gd name="T118" fmla="+- 0 1391 549"/>
                                <a:gd name="T119" fmla="*/ 1391 h 1212"/>
                                <a:gd name="T120" fmla="+- 0 9381 8187"/>
                                <a:gd name="T121" fmla="*/ T120 w 1212"/>
                                <a:gd name="T122" fmla="+- 0 1301 549"/>
                                <a:gd name="T123" fmla="*/ 1301 h 1212"/>
                                <a:gd name="T124" fmla="+- 0 9397 8187"/>
                                <a:gd name="T125" fmla="*/ T124 w 1212"/>
                                <a:gd name="T126" fmla="+- 0 1205 549"/>
                                <a:gd name="T127" fmla="*/ 1205 h 1212"/>
                                <a:gd name="T128" fmla="+- 0 9399 8187"/>
                                <a:gd name="T129" fmla="*/ T128 w 1212"/>
                                <a:gd name="T130" fmla="+- 0 1155 549"/>
                                <a:gd name="T131" fmla="*/ 1155 h 1212"/>
                                <a:gd name="T132" fmla="+- 0 9397 8187"/>
                                <a:gd name="T133" fmla="*/ T132 w 1212"/>
                                <a:gd name="T134" fmla="+- 0 1105 549"/>
                                <a:gd name="T135" fmla="*/ 1105 h 1212"/>
                                <a:gd name="T136" fmla="+- 0 9381 8187"/>
                                <a:gd name="T137" fmla="*/ T136 w 1212"/>
                                <a:gd name="T138" fmla="+- 0 1009 549"/>
                                <a:gd name="T139" fmla="*/ 1009 h 1212"/>
                                <a:gd name="T140" fmla="+- 0 9351 8187"/>
                                <a:gd name="T141" fmla="*/ T140 w 1212"/>
                                <a:gd name="T142" fmla="+- 0 919 549"/>
                                <a:gd name="T143" fmla="*/ 919 h 1212"/>
                                <a:gd name="T144" fmla="+- 0 9308 8187"/>
                                <a:gd name="T145" fmla="*/ T144 w 1212"/>
                                <a:gd name="T146" fmla="+- 0 836 549"/>
                                <a:gd name="T147" fmla="*/ 836 h 1212"/>
                                <a:gd name="T148" fmla="+- 0 9253 8187"/>
                                <a:gd name="T149" fmla="*/ T148 w 1212"/>
                                <a:gd name="T150" fmla="+- 0 761 549"/>
                                <a:gd name="T151" fmla="*/ 761 h 1212"/>
                                <a:gd name="T152" fmla="+- 0 9187 8187"/>
                                <a:gd name="T153" fmla="*/ T152 w 1212"/>
                                <a:gd name="T154" fmla="+- 0 695 549"/>
                                <a:gd name="T155" fmla="*/ 695 h 1212"/>
                                <a:gd name="T156" fmla="+- 0 9112 8187"/>
                                <a:gd name="T157" fmla="*/ T156 w 1212"/>
                                <a:gd name="T158" fmla="+- 0 640 549"/>
                                <a:gd name="T159" fmla="*/ 640 h 1212"/>
                                <a:gd name="T160" fmla="+- 0 9029 8187"/>
                                <a:gd name="T161" fmla="*/ T160 w 1212"/>
                                <a:gd name="T162" fmla="+- 0 597 549"/>
                                <a:gd name="T163" fmla="*/ 597 h 1212"/>
                                <a:gd name="T164" fmla="+- 0 8939 8187"/>
                                <a:gd name="T165" fmla="*/ T164 w 1212"/>
                                <a:gd name="T166" fmla="+- 0 567 549"/>
                                <a:gd name="T167" fmla="*/ 567 h 1212"/>
                                <a:gd name="T168" fmla="+- 0 8843 8187"/>
                                <a:gd name="T169" fmla="*/ T168 w 1212"/>
                                <a:gd name="T170" fmla="+- 0 551 549"/>
                                <a:gd name="T171" fmla="*/ 551 h 1212"/>
                                <a:gd name="T172" fmla="+- 0 8793 8187"/>
                                <a:gd name="T173" fmla="*/ T172 w 1212"/>
                                <a:gd name="T174" fmla="+- 0 549 549"/>
                                <a:gd name="T175" fmla="*/ 549 h 1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212" h="1212">
                                  <a:moveTo>
                                    <a:pt x="606" y="0"/>
                                  </a:moveTo>
                                  <a:lnTo>
                                    <a:pt x="508" y="8"/>
                                  </a:lnTo>
                                  <a:lnTo>
                                    <a:pt x="414" y="31"/>
                                  </a:lnTo>
                                  <a:lnTo>
                                    <a:pt x="327" y="68"/>
                                  </a:lnTo>
                                  <a:lnTo>
                                    <a:pt x="248" y="117"/>
                                  </a:lnTo>
                                  <a:lnTo>
                                    <a:pt x="177" y="177"/>
                                  </a:lnTo>
                                  <a:lnTo>
                                    <a:pt x="117" y="248"/>
                                  </a:lnTo>
                                  <a:lnTo>
                                    <a:pt x="68" y="327"/>
                                  </a:lnTo>
                                  <a:lnTo>
                                    <a:pt x="31" y="414"/>
                                  </a:lnTo>
                                  <a:lnTo>
                                    <a:pt x="8" y="508"/>
                                  </a:lnTo>
                                  <a:lnTo>
                                    <a:pt x="0" y="606"/>
                                  </a:lnTo>
                                  <a:lnTo>
                                    <a:pt x="2" y="656"/>
                                  </a:lnTo>
                                  <a:lnTo>
                                    <a:pt x="18" y="752"/>
                                  </a:lnTo>
                                  <a:lnTo>
                                    <a:pt x="48" y="842"/>
                                  </a:lnTo>
                                  <a:lnTo>
                                    <a:pt x="91" y="925"/>
                                  </a:lnTo>
                                  <a:lnTo>
                                    <a:pt x="146" y="1000"/>
                                  </a:lnTo>
                                  <a:lnTo>
                                    <a:pt x="212" y="1066"/>
                                  </a:lnTo>
                                  <a:lnTo>
                                    <a:pt x="287" y="1121"/>
                                  </a:lnTo>
                                  <a:lnTo>
                                    <a:pt x="370" y="1164"/>
                                  </a:lnTo>
                                  <a:lnTo>
                                    <a:pt x="460" y="1194"/>
                                  </a:lnTo>
                                  <a:lnTo>
                                    <a:pt x="556" y="1210"/>
                                  </a:lnTo>
                                  <a:lnTo>
                                    <a:pt x="606" y="1212"/>
                                  </a:lnTo>
                                  <a:lnTo>
                                    <a:pt x="656" y="1210"/>
                                  </a:lnTo>
                                  <a:lnTo>
                                    <a:pt x="752" y="1194"/>
                                  </a:lnTo>
                                  <a:lnTo>
                                    <a:pt x="842" y="1164"/>
                                  </a:lnTo>
                                  <a:lnTo>
                                    <a:pt x="925" y="1121"/>
                                  </a:lnTo>
                                  <a:lnTo>
                                    <a:pt x="1000" y="1066"/>
                                  </a:lnTo>
                                  <a:lnTo>
                                    <a:pt x="1066" y="1000"/>
                                  </a:lnTo>
                                  <a:lnTo>
                                    <a:pt x="1121" y="925"/>
                                  </a:lnTo>
                                  <a:lnTo>
                                    <a:pt x="1164" y="842"/>
                                  </a:lnTo>
                                  <a:lnTo>
                                    <a:pt x="1194" y="752"/>
                                  </a:lnTo>
                                  <a:lnTo>
                                    <a:pt x="1210" y="656"/>
                                  </a:lnTo>
                                  <a:lnTo>
                                    <a:pt x="1212" y="606"/>
                                  </a:lnTo>
                                  <a:lnTo>
                                    <a:pt x="1210" y="556"/>
                                  </a:lnTo>
                                  <a:lnTo>
                                    <a:pt x="1194" y="460"/>
                                  </a:lnTo>
                                  <a:lnTo>
                                    <a:pt x="1164" y="370"/>
                                  </a:lnTo>
                                  <a:lnTo>
                                    <a:pt x="1121" y="287"/>
                                  </a:lnTo>
                                  <a:lnTo>
                                    <a:pt x="1066" y="212"/>
                                  </a:lnTo>
                                  <a:lnTo>
                                    <a:pt x="1000" y="146"/>
                                  </a:lnTo>
                                  <a:lnTo>
                                    <a:pt x="925" y="91"/>
                                  </a:lnTo>
                                  <a:lnTo>
                                    <a:pt x="842" y="48"/>
                                  </a:lnTo>
                                  <a:lnTo>
                                    <a:pt x="752" y="18"/>
                                  </a:lnTo>
                                  <a:lnTo>
                                    <a:pt x="656" y="2"/>
                                  </a:lnTo>
                                  <a:lnTo>
                                    <a:pt x="606" y="0"/>
                                  </a:lnTo>
                                </a:path>
                              </a:pathLst>
                            </a:custGeom>
                            <a:solidFill>
                              <a:srgbClr val="F2C9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1" name="Group 198"/>
                        <wpg:cNvGrpSpPr>
                          <a:grpSpLocks/>
                        </wpg:cNvGrpSpPr>
                        <wpg:grpSpPr bwMode="auto">
                          <a:xfrm>
                            <a:off x="8554" y="945"/>
                            <a:ext cx="104" cy="107"/>
                            <a:chOff x="8554" y="945"/>
                            <a:chExt cx="104" cy="107"/>
                          </a:xfrm>
                        </wpg:grpSpPr>
                        <wps:wsp>
                          <wps:cNvPr id="342" name="Freeform 199"/>
                          <wps:cNvSpPr>
                            <a:spLocks/>
                          </wps:cNvSpPr>
                          <wps:spPr bwMode="auto">
                            <a:xfrm>
                              <a:off x="8554" y="945"/>
                              <a:ext cx="104" cy="107"/>
                            </a:xfrm>
                            <a:custGeom>
                              <a:avLst/>
                              <a:gdLst>
                                <a:gd name="T0" fmla="+- 0 8619 8554"/>
                                <a:gd name="T1" fmla="*/ T0 w 104"/>
                                <a:gd name="T2" fmla="+- 0 945 945"/>
                                <a:gd name="T3" fmla="*/ 945 h 107"/>
                                <a:gd name="T4" fmla="+- 0 8593 8554"/>
                                <a:gd name="T5" fmla="*/ T4 w 104"/>
                                <a:gd name="T6" fmla="+- 0 949 945"/>
                                <a:gd name="T7" fmla="*/ 949 h 107"/>
                                <a:gd name="T8" fmla="+- 0 8573 8554"/>
                                <a:gd name="T9" fmla="*/ T8 w 104"/>
                                <a:gd name="T10" fmla="+- 0 958 945"/>
                                <a:gd name="T11" fmla="*/ 958 h 107"/>
                                <a:gd name="T12" fmla="+- 0 8560 8554"/>
                                <a:gd name="T13" fmla="*/ T12 w 104"/>
                                <a:gd name="T14" fmla="+- 0 974 945"/>
                                <a:gd name="T15" fmla="*/ 974 h 107"/>
                                <a:gd name="T16" fmla="+- 0 8554 8554"/>
                                <a:gd name="T17" fmla="*/ T16 w 104"/>
                                <a:gd name="T18" fmla="+- 0 993 945"/>
                                <a:gd name="T19" fmla="*/ 993 h 107"/>
                                <a:gd name="T20" fmla="+- 0 8558 8554"/>
                                <a:gd name="T21" fmla="*/ T20 w 104"/>
                                <a:gd name="T22" fmla="+- 0 1017 945"/>
                                <a:gd name="T23" fmla="*/ 1017 h 107"/>
                                <a:gd name="T24" fmla="+- 0 8570 8554"/>
                                <a:gd name="T25" fmla="*/ T24 w 104"/>
                                <a:gd name="T26" fmla="+- 0 1035 945"/>
                                <a:gd name="T27" fmla="*/ 1035 h 107"/>
                                <a:gd name="T28" fmla="+- 0 8587 8554"/>
                                <a:gd name="T29" fmla="*/ T28 w 104"/>
                                <a:gd name="T30" fmla="+- 0 1048 945"/>
                                <a:gd name="T31" fmla="*/ 1048 h 107"/>
                                <a:gd name="T32" fmla="+- 0 8608 8554"/>
                                <a:gd name="T33" fmla="*/ T32 w 104"/>
                                <a:gd name="T34" fmla="+- 0 1052 945"/>
                                <a:gd name="T35" fmla="*/ 1052 h 107"/>
                                <a:gd name="T36" fmla="+- 0 8630 8554"/>
                                <a:gd name="T37" fmla="*/ T36 w 104"/>
                                <a:gd name="T38" fmla="+- 0 1047 945"/>
                                <a:gd name="T39" fmla="*/ 1047 h 107"/>
                                <a:gd name="T40" fmla="+- 0 8647 8554"/>
                                <a:gd name="T41" fmla="*/ T40 w 104"/>
                                <a:gd name="T42" fmla="+- 0 1035 945"/>
                                <a:gd name="T43" fmla="*/ 1035 h 107"/>
                                <a:gd name="T44" fmla="+- 0 8659 8554"/>
                                <a:gd name="T45" fmla="*/ T44 w 104"/>
                                <a:gd name="T46" fmla="+- 0 1016 945"/>
                                <a:gd name="T47" fmla="*/ 1016 h 107"/>
                                <a:gd name="T48" fmla="+- 0 8657 8554"/>
                                <a:gd name="T49" fmla="*/ T48 w 104"/>
                                <a:gd name="T50" fmla="+- 0 988 945"/>
                                <a:gd name="T51" fmla="*/ 988 h 107"/>
                                <a:gd name="T52" fmla="+- 0 8649 8554"/>
                                <a:gd name="T53" fmla="*/ T52 w 104"/>
                                <a:gd name="T54" fmla="+- 0 967 945"/>
                                <a:gd name="T55" fmla="*/ 967 h 107"/>
                                <a:gd name="T56" fmla="+- 0 8636 8554"/>
                                <a:gd name="T57" fmla="*/ T56 w 104"/>
                                <a:gd name="T58" fmla="+- 0 953 945"/>
                                <a:gd name="T59" fmla="*/ 953 h 107"/>
                                <a:gd name="T60" fmla="+- 0 8619 8554"/>
                                <a:gd name="T61" fmla="*/ T60 w 104"/>
                                <a:gd name="T62" fmla="+- 0 945 945"/>
                                <a:gd name="T63" fmla="*/ 945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107">
                                  <a:moveTo>
                                    <a:pt x="65" y="0"/>
                                  </a:moveTo>
                                  <a:lnTo>
                                    <a:pt x="39" y="4"/>
                                  </a:lnTo>
                                  <a:lnTo>
                                    <a:pt x="19" y="13"/>
                                  </a:lnTo>
                                  <a:lnTo>
                                    <a:pt x="6" y="29"/>
                                  </a:lnTo>
                                  <a:lnTo>
                                    <a:pt x="0" y="48"/>
                                  </a:lnTo>
                                  <a:lnTo>
                                    <a:pt x="4" y="72"/>
                                  </a:lnTo>
                                  <a:lnTo>
                                    <a:pt x="16" y="90"/>
                                  </a:lnTo>
                                  <a:lnTo>
                                    <a:pt x="33" y="103"/>
                                  </a:lnTo>
                                  <a:lnTo>
                                    <a:pt x="54" y="107"/>
                                  </a:lnTo>
                                  <a:lnTo>
                                    <a:pt x="76" y="102"/>
                                  </a:lnTo>
                                  <a:lnTo>
                                    <a:pt x="93" y="90"/>
                                  </a:lnTo>
                                  <a:lnTo>
                                    <a:pt x="105" y="71"/>
                                  </a:lnTo>
                                  <a:lnTo>
                                    <a:pt x="103" y="43"/>
                                  </a:lnTo>
                                  <a:lnTo>
                                    <a:pt x="95" y="22"/>
                                  </a:lnTo>
                                  <a:lnTo>
                                    <a:pt x="82" y="8"/>
                                  </a:lnTo>
                                  <a:lnTo>
                                    <a:pt x="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3" name="Group 200"/>
                        <wpg:cNvGrpSpPr>
                          <a:grpSpLocks/>
                        </wpg:cNvGrpSpPr>
                        <wpg:grpSpPr bwMode="auto">
                          <a:xfrm>
                            <a:off x="8912" y="945"/>
                            <a:ext cx="104" cy="107"/>
                            <a:chOff x="8912" y="945"/>
                            <a:chExt cx="104" cy="107"/>
                          </a:xfrm>
                        </wpg:grpSpPr>
                        <wps:wsp>
                          <wps:cNvPr id="344" name="Freeform 201"/>
                          <wps:cNvSpPr>
                            <a:spLocks/>
                          </wps:cNvSpPr>
                          <wps:spPr bwMode="auto">
                            <a:xfrm>
                              <a:off x="8912" y="945"/>
                              <a:ext cx="104" cy="107"/>
                            </a:xfrm>
                            <a:custGeom>
                              <a:avLst/>
                              <a:gdLst>
                                <a:gd name="T0" fmla="+- 0 8976 8912"/>
                                <a:gd name="T1" fmla="*/ T0 w 104"/>
                                <a:gd name="T2" fmla="+- 0 945 945"/>
                                <a:gd name="T3" fmla="*/ 945 h 107"/>
                                <a:gd name="T4" fmla="+- 0 8950 8912"/>
                                <a:gd name="T5" fmla="*/ T4 w 104"/>
                                <a:gd name="T6" fmla="+- 0 949 945"/>
                                <a:gd name="T7" fmla="*/ 949 h 107"/>
                                <a:gd name="T8" fmla="+- 0 8930 8912"/>
                                <a:gd name="T9" fmla="*/ T8 w 104"/>
                                <a:gd name="T10" fmla="+- 0 958 945"/>
                                <a:gd name="T11" fmla="*/ 958 h 107"/>
                                <a:gd name="T12" fmla="+- 0 8917 8912"/>
                                <a:gd name="T13" fmla="*/ T12 w 104"/>
                                <a:gd name="T14" fmla="+- 0 974 945"/>
                                <a:gd name="T15" fmla="*/ 974 h 107"/>
                                <a:gd name="T16" fmla="+- 0 8912 8912"/>
                                <a:gd name="T17" fmla="*/ T16 w 104"/>
                                <a:gd name="T18" fmla="+- 0 993 945"/>
                                <a:gd name="T19" fmla="*/ 993 h 107"/>
                                <a:gd name="T20" fmla="+- 0 8916 8912"/>
                                <a:gd name="T21" fmla="*/ T20 w 104"/>
                                <a:gd name="T22" fmla="+- 0 1017 945"/>
                                <a:gd name="T23" fmla="*/ 1017 h 107"/>
                                <a:gd name="T24" fmla="+- 0 8927 8912"/>
                                <a:gd name="T25" fmla="*/ T24 w 104"/>
                                <a:gd name="T26" fmla="+- 0 1035 945"/>
                                <a:gd name="T27" fmla="*/ 1035 h 107"/>
                                <a:gd name="T28" fmla="+- 0 8944 8912"/>
                                <a:gd name="T29" fmla="*/ T28 w 104"/>
                                <a:gd name="T30" fmla="+- 0 1048 945"/>
                                <a:gd name="T31" fmla="*/ 1048 h 107"/>
                                <a:gd name="T32" fmla="+- 0 8965 8912"/>
                                <a:gd name="T33" fmla="*/ T32 w 104"/>
                                <a:gd name="T34" fmla="+- 0 1052 945"/>
                                <a:gd name="T35" fmla="*/ 1052 h 107"/>
                                <a:gd name="T36" fmla="+- 0 8987 8912"/>
                                <a:gd name="T37" fmla="*/ T36 w 104"/>
                                <a:gd name="T38" fmla="+- 0 1047 945"/>
                                <a:gd name="T39" fmla="*/ 1047 h 107"/>
                                <a:gd name="T40" fmla="+- 0 9005 8912"/>
                                <a:gd name="T41" fmla="*/ T40 w 104"/>
                                <a:gd name="T42" fmla="+- 0 1035 945"/>
                                <a:gd name="T43" fmla="*/ 1035 h 107"/>
                                <a:gd name="T44" fmla="+- 0 9016 8912"/>
                                <a:gd name="T45" fmla="*/ T44 w 104"/>
                                <a:gd name="T46" fmla="+- 0 1016 945"/>
                                <a:gd name="T47" fmla="*/ 1016 h 107"/>
                                <a:gd name="T48" fmla="+- 0 9014 8912"/>
                                <a:gd name="T49" fmla="*/ T48 w 104"/>
                                <a:gd name="T50" fmla="+- 0 988 945"/>
                                <a:gd name="T51" fmla="*/ 988 h 107"/>
                                <a:gd name="T52" fmla="+- 0 9006 8912"/>
                                <a:gd name="T53" fmla="*/ T52 w 104"/>
                                <a:gd name="T54" fmla="+- 0 967 945"/>
                                <a:gd name="T55" fmla="*/ 967 h 107"/>
                                <a:gd name="T56" fmla="+- 0 8993 8912"/>
                                <a:gd name="T57" fmla="*/ T56 w 104"/>
                                <a:gd name="T58" fmla="+- 0 953 945"/>
                                <a:gd name="T59" fmla="*/ 953 h 107"/>
                                <a:gd name="T60" fmla="+- 0 8976 8912"/>
                                <a:gd name="T61" fmla="*/ T60 w 104"/>
                                <a:gd name="T62" fmla="+- 0 945 945"/>
                                <a:gd name="T63" fmla="*/ 945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107">
                                  <a:moveTo>
                                    <a:pt x="64" y="0"/>
                                  </a:moveTo>
                                  <a:lnTo>
                                    <a:pt x="38" y="4"/>
                                  </a:lnTo>
                                  <a:lnTo>
                                    <a:pt x="18" y="13"/>
                                  </a:lnTo>
                                  <a:lnTo>
                                    <a:pt x="5" y="29"/>
                                  </a:lnTo>
                                  <a:lnTo>
                                    <a:pt x="0" y="48"/>
                                  </a:lnTo>
                                  <a:lnTo>
                                    <a:pt x="4" y="72"/>
                                  </a:lnTo>
                                  <a:lnTo>
                                    <a:pt x="15" y="90"/>
                                  </a:lnTo>
                                  <a:lnTo>
                                    <a:pt x="32" y="103"/>
                                  </a:lnTo>
                                  <a:lnTo>
                                    <a:pt x="53" y="107"/>
                                  </a:lnTo>
                                  <a:lnTo>
                                    <a:pt x="75" y="102"/>
                                  </a:lnTo>
                                  <a:lnTo>
                                    <a:pt x="93" y="90"/>
                                  </a:lnTo>
                                  <a:lnTo>
                                    <a:pt x="104" y="71"/>
                                  </a:lnTo>
                                  <a:lnTo>
                                    <a:pt x="102" y="43"/>
                                  </a:lnTo>
                                  <a:lnTo>
                                    <a:pt x="94" y="22"/>
                                  </a:lnTo>
                                  <a:lnTo>
                                    <a:pt x="81" y="8"/>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5" name="Group 202"/>
                        <wpg:cNvGrpSpPr>
                          <a:grpSpLocks/>
                        </wpg:cNvGrpSpPr>
                        <wpg:grpSpPr bwMode="auto">
                          <a:xfrm>
                            <a:off x="8500" y="1238"/>
                            <a:ext cx="544" cy="242"/>
                            <a:chOff x="8500" y="1238"/>
                            <a:chExt cx="544" cy="242"/>
                          </a:xfrm>
                        </wpg:grpSpPr>
                        <wps:wsp>
                          <wps:cNvPr id="346" name="Freeform 203"/>
                          <wps:cNvSpPr>
                            <a:spLocks/>
                          </wps:cNvSpPr>
                          <wps:spPr bwMode="auto">
                            <a:xfrm>
                              <a:off x="8500" y="1238"/>
                              <a:ext cx="544" cy="242"/>
                            </a:xfrm>
                            <a:custGeom>
                              <a:avLst/>
                              <a:gdLst>
                                <a:gd name="T0" fmla="+- 0 8500 8500"/>
                                <a:gd name="T1" fmla="*/ T0 w 544"/>
                                <a:gd name="T2" fmla="+- 0 1238 1238"/>
                                <a:gd name="T3" fmla="*/ 1238 h 242"/>
                                <a:gd name="T4" fmla="+- 0 8540 8500"/>
                                <a:gd name="T5" fmla="*/ T4 w 544"/>
                                <a:gd name="T6" fmla="+- 0 1284 1238"/>
                                <a:gd name="T7" fmla="*/ 1284 h 242"/>
                                <a:gd name="T8" fmla="+- 0 8608 8500"/>
                                <a:gd name="T9" fmla="*/ T8 w 544"/>
                                <a:gd name="T10" fmla="+- 0 1362 1238"/>
                                <a:gd name="T11" fmla="*/ 1362 h 242"/>
                                <a:gd name="T12" fmla="+- 0 8665 8500"/>
                                <a:gd name="T13" fmla="*/ T12 w 544"/>
                                <a:gd name="T14" fmla="+- 0 1420 1238"/>
                                <a:gd name="T15" fmla="*/ 1420 h 242"/>
                                <a:gd name="T16" fmla="+- 0 8713 8500"/>
                                <a:gd name="T17" fmla="*/ T16 w 544"/>
                                <a:gd name="T18" fmla="+- 0 1459 1238"/>
                                <a:gd name="T19" fmla="*/ 1459 h 242"/>
                                <a:gd name="T20" fmla="+- 0 8777 8500"/>
                                <a:gd name="T21" fmla="*/ T20 w 544"/>
                                <a:gd name="T22" fmla="+- 0 1481 1238"/>
                                <a:gd name="T23" fmla="*/ 1481 h 242"/>
                                <a:gd name="T24" fmla="+- 0 8797 8500"/>
                                <a:gd name="T25" fmla="*/ T24 w 544"/>
                                <a:gd name="T26" fmla="+- 0 1478 1238"/>
                                <a:gd name="T27" fmla="*/ 1478 h 242"/>
                                <a:gd name="T28" fmla="+- 0 8862 8500"/>
                                <a:gd name="T29" fmla="*/ T28 w 544"/>
                                <a:gd name="T30" fmla="+- 0 1442 1238"/>
                                <a:gd name="T31" fmla="*/ 1442 h 242"/>
                                <a:gd name="T32" fmla="+- 0 8912 8500"/>
                                <a:gd name="T33" fmla="*/ T32 w 544"/>
                                <a:gd name="T34" fmla="+- 0 1393 1238"/>
                                <a:gd name="T35" fmla="*/ 1393 h 242"/>
                                <a:gd name="T36" fmla="+- 0 8972 8500"/>
                                <a:gd name="T37" fmla="*/ T36 w 544"/>
                                <a:gd name="T38" fmla="+- 0 1326 1238"/>
                                <a:gd name="T39" fmla="*/ 1326 h 242"/>
                                <a:gd name="T40" fmla="+- 0 9006 8500"/>
                                <a:gd name="T41" fmla="*/ T40 w 544"/>
                                <a:gd name="T42" fmla="+- 0 1284 1238"/>
                                <a:gd name="T43" fmla="*/ 1284 h 242"/>
                                <a:gd name="T44" fmla="+- 0 9044 8500"/>
                                <a:gd name="T45" fmla="*/ T44 w 544"/>
                                <a:gd name="T46" fmla="+- 0 1238 1238"/>
                                <a:gd name="T47" fmla="*/ 1238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44" h="242">
                                  <a:moveTo>
                                    <a:pt x="0" y="0"/>
                                  </a:moveTo>
                                  <a:lnTo>
                                    <a:pt x="40" y="46"/>
                                  </a:lnTo>
                                  <a:lnTo>
                                    <a:pt x="108" y="124"/>
                                  </a:lnTo>
                                  <a:lnTo>
                                    <a:pt x="165" y="182"/>
                                  </a:lnTo>
                                  <a:lnTo>
                                    <a:pt x="213" y="221"/>
                                  </a:lnTo>
                                  <a:lnTo>
                                    <a:pt x="277" y="243"/>
                                  </a:lnTo>
                                  <a:lnTo>
                                    <a:pt x="297" y="240"/>
                                  </a:lnTo>
                                  <a:lnTo>
                                    <a:pt x="362" y="204"/>
                                  </a:lnTo>
                                  <a:lnTo>
                                    <a:pt x="412" y="155"/>
                                  </a:lnTo>
                                  <a:lnTo>
                                    <a:pt x="472" y="88"/>
                                  </a:lnTo>
                                  <a:lnTo>
                                    <a:pt x="506" y="46"/>
                                  </a:lnTo>
                                  <a:lnTo>
                                    <a:pt x="544"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CFF9A2" id="Group 338" o:spid="_x0000_s1026" style="position:absolute;margin-left:408.35pt;margin-top:26.45pt;width:62.6pt;height:62.6pt;z-index:-251577344;mso-position-horizontal-relative:page" coordorigin="8167,529" coordsize="1252,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">
                <v:group id="Group 196" o:spid="_x0000_s1027" style="position:absolute;left:8187;top:549;width:1212;height:1212" coordorigin="8187,549"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197" o:spid="_x0000_s1028" style="position:absolute;left:8187;top:549;width:1212;height:1212;visibility:visible;mso-wrap-style:square;v-text-anchor:top"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" path="m606,l508,8,414,31,327,68r-79,49l177,177r-60,71l68,327,31,414,8,508,,606r2,50l18,752r30,90l91,925r55,75l212,1066r75,55l370,1164r90,30l556,1210r50,2l656,1210r96,-16l842,1164r83,-43l1000,1066r66,-66l1121,925r43,-83l1194,752r16,-96l1212,606r-2,-50l1194,460r-30,-90l1121,287r-55,-75l1000,146,925,91,842,48,752,18,656,2,606,e" fillcolor="#f2c951" stroked="f">
                    <v:path arrowok="t" o:connecttype="custom" o:connectlocs="606,549;508,557;414,580;327,617;248,666;177,726;117,797;68,876;31,963;8,1057;0,1155;2,1205;18,1301;48,1391;91,1474;146,1549;212,1615;287,1670;370,1713;460,1743;556,1759;606,1761;656,1759;752,1743;842,1713;925,1670;1000,1615;1066,1549;1121,1474;1164,1391;1194,1301;1210,1205;1212,1155;1210,1105;1194,1009;1164,919;1121,836;1066,761;1000,695;925,640;842,597;752,567;656,551;606,549" o:connectangles="0,0,0,0,0,0,0,0,0,0,0,0,0,0,0,0,0,0,0,0,0,0,0,0,0,0,0,0,0,0,0,0,0,0,0,0,0,0,0,0,0,0,0,0"/>
                  </v:shape>
                </v:group>
                <v:group id="Group 198" o:spid="_x0000_s1029" style="position:absolute;left:8554;top:945;width:104;height:107" coordorigin="8554,945"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199" o:spid="_x0000_s1030" style="position:absolute;left:8554;top:945;width:104;height:107;visibility:visible;mso-wrap-style:square;v-text-anchor:top"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" path="m65,l39,4,19,13,6,29,,48,4,72,16,90r17,13l54,107r22,-5l93,90,105,71,103,43,95,22,82,8,65,e" fillcolor="black" stroked="f">
                    <v:path arrowok="t" o:connecttype="custom" o:connectlocs="65,945;39,949;19,958;6,974;0,993;4,1017;16,1035;33,1048;54,1052;76,1047;93,1035;105,1016;103,988;95,967;82,953;65,945" o:connectangles="0,0,0,0,0,0,0,0,0,0,0,0,0,0,0,0"/>
                  </v:shape>
                </v:group>
                <v:group id="Group 200" o:spid="_x0000_s1031" style="position:absolute;left:8912;top:945;width:104;height:107" coordorigin="8912,945"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201" o:spid="_x0000_s1032" style="position:absolute;left:8912;top:945;width:104;height:107;visibility:visible;mso-wrap-style:square;v-text-anchor:top"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" path="m64,l38,4,18,13,5,29,,48,4,72,15,90r17,13l53,107r22,-5l93,90,104,71,102,43,94,22,81,8,64,e" fillcolor="black" stroked="f">
                    <v:path arrowok="t" o:connecttype="custom" o:connectlocs="64,945;38,949;18,958;5,974;0,993;4,1017;15,1035;32,1048;53,1052;75,1047;93,1035;104,1016;102,988;94,967;81,953;64,945" o:connectangles="0,0,0,0,0,0,0,0,0,0,0,0,0,0,0,0"/>
                  </v:shape>
                </v:group>
                <v:group id="Group 202" o:spid="_x0000_s1033" style="position:absolute;left:8500;top:1238;width:544;height:242" coordorigin="8500,1238" coordsize="54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203" o:spid="_x0000_s1034" style="position:absolute;left:8500;top:1238;width:544;height:242;visibility:visible;mso-wrap-style:square;v-text-anchor:top" coordsize="54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" path="m,l40,46r68,78l165,182r48,39l277,243r20,-3l362,204r50,-49l472,88,506,46,544,e" filled="f" strokecolor="#231f20" strokeweight="2pt">
                    <v:path arrowok="t" o:connecttype="custom" o:connectlocs="0,1238;40,1284;108,1362;165,1420;213,1459;277,1481;297,1478;362,1442;412,1393;472,1326;506,1284;544,1238" o:connectangles="0,0,0,0,0,0,0,0,0,0,0,0"/>
                  </v:shape>
                </v:group>
                <w10:wrap anchorx="page"/>
              </v:group>
            </w:pict>
          </mc:Fallback>
        </mc:AlternateContent>
      </w:r>
      <w:r w:rsidRPr="00025E59">
        <w:rPr>
          <w:rFonts w:ascii="Arial" w:eastAsia="Arial" w:hAnsi="Arial" w:cs="Arial"/>
          <w:b/>
          <w:bCs/>
          <w:noProof/>
          <w:color w:val="DB0F7C"/>
          <w:spacing w:val="-11"/>
          <w:position w:val="-1"/>
          <w:sz w:val="48"/>
          <w:szCs w:val="48"/>
          <w:lang w:val="en-GB" w:eastAsia="en-GB"/>
        </w:rPr>
        <mc:AlternateContent>
          <mc:Choice Requires="wpg">
            <w:drawing>
              <wp:anchor distT="0" distB="0" distL="114300" distR="114300" simplePos="0" relativeHeight="251740160" behindDoc="1" locked="0" layoutInCell="1" allowOverlap="1" wp14:anchorId="543BBC08" wp14:editId="12A9688F">
                <wp:simplePos x="0" y="0"/>
                <wp:positionH relativeFrom="page">
                  <wp:posOffset>1459230</wp:posOffset>
                </wp:positionH>
                <wp:positionV relativeFrom="paragraph">
                  <wp:posOffset>335915</wp:posOffset>
                </wp:positionV>
                <wp:extent cx="795020" cy="795020"/>
                <wp:effectExtent l="0" t="0" r="0" b="0"/>
                <wp:wrapNone/>
                <wp:docPr id="32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020" cy="795020"/>
                          <a:chOff x="2298" y="529"/>
                          <a:chExt cx="1252" cy="1252"/>
                        </a:xfrm>
                      </wpg:grpSpPr>
                      <wpg:grpSp>
                        <wpg:cNvPr id="330" name="Group 205"/>
                        <wpg:cNvGrpSpPr>
                          <a:grpSpLocks/>
                        </wpg:cNvGrpSpPr>
                        <wpg:grpSpPr bwMode="auto">
                          <a:xfrm>
                            <a:off x="2318" y="549"/>
                            <a:ext cx="1212" cy="1212"/>
                            <a:chOff x="2318" y="549"/>
                            <a:chExt cx="1212" cy="1212"/>
                          </a:xfrm>
                        </wpg:grpSpPr>
                        <wps:wsp>
                          <wps:cNvPr id="331" name="Freeform 206"/>
                          <wps:cNvSpPr>
                            <a:spLocks/>
                          </wps:cNvSpPr>
                          <wps:spPr bwMode="auto">
                            <a:xfrm>
                              <a:off x="2318" y="549"/>
                              <a:ext cx="1212" cy="1212"/>
                            </a:xfrm>
                            <a:custGeom>
                              <a:avLst/>
                              <a:gdLst>
                                <a:gd name="T0" fmla="+- 0 2924 2318"/>
                                <a:gd name="T1" fmla="*/ T0 w 1212"/>
                                <a:gd name="T2" fmla="+- 0 549 549"/>
                                <a:gd name="T3" fmla="*/ 549 h 1212"/>
                                <a:gd name="T4" fmla="+- 0 2825 2318"/>
                                <a:gd name="T5" fmla="*/ T4 w 1212"/>
                                <a:gd name="T6" fmla="+- 0 557 549"/>
                                <a:gd name="T7" fmla="*/ 557 h 1212"/>
                                <a:gd name="T8" fmla="+- 0 2732 2318"/>
                                <a:gd name="T9" fmla="*/ T8 w 1212"/>
                                <a:gd name="T10" fmla="+- 0 580 549"/>
                                <a:gd name="T11" fmla="*/ 580 h 1212"/>
                                <a:gd name="T12" fmla="+- 0 2645 2318"/>
                                <a:gd name="T13" fmla="*/ T12 w 1212"/>
                                <a:gd name="T14" fmla="+- 0 617 549"/>
                                <a:gd name="T15" fmla="*/ 617 h 1212"/>
                                <a:gd name="T16" fmla="+- 0 2566 2318"/>
                                <a:gd name="T17" fmla="*/ T16 w 1212"/>
                                <a:gd name="T18" fmla="+- 0 666 549"/>
                                <a:gd name="T19" fmla="*/ 666 h 1212"/>
                                <a:gd name="T20" fmla="+- 0 2495 2318"/>
                                <a:gd name="T21" fmla="*/ T20 w 1212"/>
                                <a:gd name="T22" fmla="+- 0 726 549"/>
                                <a:gd name="T23" fmla="*/ 726 h 1212"/>
                                <a:gd name="T24" fmla="+- 0 2435 2318"/>
                                <a:gd name="T25" fmla="*/ T24 w 1212"/>
                                <a:gd name="T26" fmla="+- 0 797 549"/>
                                <a:gd name="T27" fmla="*/ 797 h 1212"/>
                                <a:gd name="T28" fmla="+- 0 2385 2318"/>
                                <a:gd name="T29" fmla="*/ T28 w 1212"/>
                                <a:gd name="T30" fmla="+- 0 876 549"/>
                                <a:gd name="T31" fmla="*/ 876 h 1212"/>
                                <a:gd name="T32" fmla="+- 0 2349 2318"/>
                                <a:gd name="T33" fmla="*/ T32 w 1212"/>
                                <a:gd name="T34" fmla="+- 0 963 549"/>
                                <a:gd name="T35" fmla="*/ 963 h 1212"/>
                                <a:gd name="T36" fmla="+- 0 2326 2318"/>
                                <a:gd name="T37" fmla="*/ T36 w 1212"/>
                                <a:gd name="T38" fmla="+- 0 1057 549"/>
                                <a:gd name="T39" fmla="*/ 1057 h 1212"/>
                                <a:gd name="T40" fmla="+- 0 2318 2318"/>
                                <a:gd name="T41" fmla="*/ T40 w 1212"/>
                                <a:gd name="T42" fmla="+- 0 1155 549"/>
                                <a:gd name="T43" fmla="*/ 1155 h 1212"/>
                                <a:gd name="T44" fmla="+- 0 2320 2318"/>
                                <a:gd name="T45" fmla="*/ T44 w 1212"/>
                                <a:gd name="T46" fmla="+- 0 1205 549"/>
                                <a:gd name="T47" fmla="*/ 1205 h 1212"/>
                                <a:gd name="T48" fmla="+- 0 2335 2318"/>
                                <a:gd name="T49" fmla="*/ T48 w 1212"/>
                                <a:gd name="T50" fmla="+- 0 1301 549"/>
                                <a:gd name="T51" fmla="*/ 1301 h 1212"/>
                                <a:gd name="T52" fmla="+- 0 2365 2318"/>
                                <a:gd name="T53" fmla="*/ T52 w 1212"/>
                                <a:gd name="T54" fmla="+- 0 1391 549"/>
                                <a:gd name="T55" fmla="*/ 1391 h 1212"/>
                                <a:gd name="T56" fmla="+- 0 2408 2318"/>
                                <a:gd name="T57" fmla="*/ T56 w 1212"/>
                                <a:gd name="T58" fmla="+- 0 1474 549"/>
                                <a:gd name="T59" fmla="*/ 1474 h 1212"/>
                                <a:gd name="T60" fmla="+- 0 2464 2318"/>
                                <a:gd name="T61" fmla="*/ T60 w 1212"/>
                                <a:gd name="T62" fmla="+- 0 1549 549"/>
                                <a:gd name="T63" fmla="*/ 1549 h 1212"/>
                                <a:gd name="T64" fmla="+- 0 2529 2318"/>
                                <a:gd name="T65" fmla="*/ T64 w 1212"/>
                                <a:gd name="T66" fmla="+- 0 1615 549"/>
                                <a:gd name="T67" fmla="*/ 1615 h 1212"/>
                                <a:gd name="T68" fmla="+- 0 2604 2318"/>
                                <a:gd name="T69" fmla="*/ T68 w 1212"/>
                                <a:gd name="T70" fmla="+- 0 1670 549"/>
                                <a:gd name="T71" fmla="*/ 1670 h 1212"/>
                                <a:gd name="T72" fmla="+- 0 2688 2318"/>
                                <a:gd name="T73" fmla="*/ T72 w 1212"/>
                                <a:gd name="T74" fmla="+- 0 1713 549"/>
                                <a:gd name="T75" fmla="*/ 1713 h 1212"/>
                                <a:gd name="T76" fmla="+- 0 2778 2318"/>
                                <a:gd name="T77" fmla="*/ T76 w 1212"/>
                                <a:gd name="T78" fmla="+- 0 1743 549"/>
                                <a:gd name="T79" fmla="*/ 1743 h 1212"/>
                                <a:gd name="T80" fmla="+- 0 2874 2318"/>
                                <a:gd name="T81" fmla="*/ T80 w 1212"/>
                                <a:gd name="T82" fmla="+- 0 1759 549"/>
                                <a:gd name="T83" fmla="*/ 1759 h 1212"/>
                                <a:gd name="T84" fmla="+- 0 2924 2318"/>
                                <a:gd name="T85" fmla="*/ T84 w 1212"/>
                                <a:gd name="T86" fmla="+- 0 1761 549"/>
                                <a:gd name="T87" fmla="*/ 1761 h 1212"/>
                                <a:gd name="T88" fmla="+- 0 2973 2318"/>
                                <a:gd name="T89" fmla="*/ T88 w 1212"/>
                                <a:gd name="T90" fmla="+- 0 1759 549"/>
                                <a:gd name="T91" fmla="*/ 1759 h 1212"/>
                                <a:gd name="T92" fmla="+- 0 3069 2318"/>
                                <a:gd name="T93" fmla="*/ T92 w 1212"/>
                                <a:gd name="T94" fmla="+- 0 1743 549"/>
                                <a:gd name="T95" fmla="*/ 1743 h 1212"/>
                                <a:gd name="T96" fmla="+- 0 3159 2318"/>
                                <a:gd name="T97" fmla="*/ T96 w 1212"/>
                                <a:gd name="T98" fmla="+- 0 1713 549"/>
                                <a:gd name="T99" fmla="*/ 1713 h 1212"/>
                                <a:gd name="T100" fmla="+- 0 3243 2318"/>
                                <a:gd name="T101" fmla="*/ T100 w 1212"/>
                                <a:gd name="T102" fmla="+- 0 1670 549"/>
                                <a:gd name="T103" fmla="*/ 1670 h 1212"/>
                                <a:gd name="T104" fmla="+- 0 3318 2318"/>
                                <a:gd name="T105" fmla="*/ T104 w 1212"/>
                                <a:gd name="T106" fmla="+- 0 1615 549"/>
                                <a:gd name="T107" fmla="*/ 1615 h 1212"/>
                                <a:gd name="T108" fmla="+- 0 3384 2318"/>
                                <a:gd name="T109" fmla="*/ T108 w 1212"/>
                                <a:gd name="T110" fmla="+- 0 1549 549"/>
                                <a:gd name="T111" fmla="*/ 1549 h 1212"/>
                                <a:gd name="T112" fmla="+- 0 3439 2318"/>
                                <a:gd name="T113" fmla="*/ T112 w 1212"/>
                                <a:gd name="T114" fmla="+- 0 1474 549"/>
                                <a:gd name="T115" fmla="*/ 1474 h 1212"/>
                                <a:gd name="T116" fmla="+- 0 3482 2318"/>
                                <a:gd name="T117" fmla="*/ T116 w 1212"/>
                                <a:gd name="T118" fmla="+- 0 1391 549"/>
                                <a:gd name="T119" fmla="*/ 1391 h 1212"/>
                                <a:gd name="T120" fmla="+- 0 3512 2318"/>
                                <a:gd name="T121" fmla="*/ T120 w 1212"/>
                                <a:gd name="T122" fmla="+- 0 1301 549"/>
                                <a:gd name="T123" fmla="*/ 1301 h 1212"/>
                                <a:gd name="T124" fmla="+- 0 3528 2318"/>
                                <a:gd name="T125" fmla="*/ T124 w 1212"/>
                                <a:gd name="T126" fmla="+- 0 1205 549"/>
                                <a:gd name="T127" fmla="*/ 1205 h 1212"/>
                                <a:gd name="T128" fmla="+- 0 3530 2318"/>
                                <a:gd name="T129" fmla="*/ T128 w 1212"/>
                                <a:gd name="T130" fmla="+- 0 1155 549"/>
                                <a:gd name="T131" fmla="*/ 1155 h 1212"/>
                                <a:gd name="T132" fmla="+- 0 3528 2318"/>
                                <a:gd name="T133" fmla="*/ T132 w 1212"/>
                                <a:gd name="T134" fmla="+- 0 1105 549"/>
                                <a:gd name="T135" fmla="*/ 1105 h 1212"/>
                                <a:gd name="T136" fmla="+- 0 3512 2318"/>
                                <a:gd name="T137" fmla="*/ T136 w 1212"/>
                                <a:gd name="T138" fmla="+- 0 1009 549"/>
                                <a:gd name="T139" fmla="*/ 1009 h 1212"/>
                                <a:gd name="T140" fmla="+- 0 3482 2318"/>
                                <a:gd name="T141" fmla="*/ T140 w 1212"/>
                                <a:gd name="T142" fmla="+- 0 919 549"/>
                                <a:gd name="T143" fmla="*/ 919 h 1212"/>
                                <a:gd name="T144" fmla="+- 0 3439 2318"/>
                                <a:gd name="T145" fmla="*/ T144 w 1212"/>
                                <a:gd name="T146" fmla="+- 0 836 549"/>
                                <a:gd name="T147" fmla="*/ 836 h 1212"/>
                                <a:gd name="T148" fmla="+- 0 3384 2318"/>
                                <a:gd name="T149" fmla="*/ T148 w 1212"/>
                                <a:gd name="T150" fmla="+- 0 761 549"/>
                                <a:gd name="T151" fmla="*/ 761 h 1212"/>
                                <a:gd name="T152" fmla="+- 0 3318 2318"/>
                                <a:gd name="T153" fmla="*/ T152 w 1212"/>
                                <a:gd name="T154" fmla="+- 0 695 549"/>
                                <a:gd name="T155" fmla="*/ 695 h 1212"/>
                                <a:gd name="T156" fmla="+- 0 3243 2318"/>
                                <a:gd name="T157" fmla="*/ T156 w 1212"/>
                                <a:gd name="T158" fmla="+- 0 640 549"/>
                                <a:gd name="T159" fmla="*/ 640 h 1212"/>
                                <a:gd name="T160" fmla="+- 0 3159 2318"/>
                                <a:gd name="T161" fmla="*/ T160 w 1212"/>
                                <a:gd name="T162" fmla="+- 0 597 549"/>
                                <a:gd name="T163" fmla="*/ 597 h 1212"/>
                                <a:gd name="T164" fmla="+- 0 3069 2318"/>
                                <a:gd name="T165" fmla="*/ T164 w 1212"/>
                                <a:gd name="T166" fmla="+- 0 567 549"/>
                                <a:gd name="T167" fmla="*/ 567 h 1212"/>
                                <a:gd name="T168" fmla="+- 0 2973 2318"/>
                                <a:gd name="T169" fmla="*/ T168 w 1212"/>
                                <a:gd name="T170" fmla="+- 0 551 549"/>
                                <a:gd name="T171" fmla="*/ 551 h 1212"/>
                                <a:gd name="T172" fmla="+- 0 2924 2318"/>
                                <a:gd name="T173" fmla="*/ T172 w 1212"/>
                                <a:gd name="T174" fmla="+- 0 549 549"/>
                                <a:gd name="T175" fmla="*/ 549 h 1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212" h="1212">
                                  <a:moveTo>
                                    <a:pt x="606" y="0"/>
                                  </a:moveTo>
                                  <a:lnTo>
                                    <a:pt x="507" y="8"/>
                                  </a:lnTo>
                                  <a:lnTo>
                                    <a:pt x="414" y="31"/>
                                  </a:lnTo>
                                  <a:lnTo>
                                    <a:pt x="327" y="68"/>
                                  </a:lnTo>
                                  <a:lnTo>
                                    <a:pt x="248" y="117"/>
                                  </a:lnTo>
                                  <a:lnTo>
                                    <a:pt x="177" y="177"/>
                                  </a:lnTo>
                                  <a:lnTo>
                                    <a:pt x="117" y="248"/>
                                  </a:lnTo>
                                  <a:lnTo>
                                    <a:pt x="67" y="327"/>
                                  </a:lnTo>
                                  <a:lnTo>
                                    <a:pt x="31" y="414"/>
                                  </a:lnTo>
                                  <a:lnTo>
                                    <a:pt x="8" y="508"/>
                                  </a:lnTo>
                                  <a:lnTo>
                                    <a:pt x="0" y="606"/>
                                  </a:lnTo>
                                  <a:lnTo>
                                    <a:pt x="2" y="656"/>
                                  </a:lnTo>
                                  <a:lnTo>
                                    <a:pt x="17" y="752"/>
                                  </a:lnTo>
                                  <a:lnTo>
                                    <a:pt x="47" y="842"/>
                                  </a:lnTo>
                                  <a:lnTo>
                                    <a:pt x="90" y="925"/>
                                  </a:lnTo>
                                  <a:lnTo>
                                    <a:pt x="146" y="1000"/>
                                  </a:lnTo>
                                  <a:lnTo>
                                    <a:pt x="211" y="1066"/>
                                  </a:lnTo>
                                  <a:lnTo>
                                    <a:pt x="286" y="1121"/>
                                  </a:lnTo>
                                  <a:lnTo>
                                    <a:pt x="370" y="1164"/>
                                  </a:lnTo>
                                  <a:lnTo>
                                    <a:pt x="460" y="1194"/>
                                  </a:lnTo>
                                  <a:lnTo>
                                    <a:pt x="556" y="1210"/>
                                  </a:lnTo>
                                  <a:lnTo>
                                    <a:pt x="606" y="1212"/>
                                  </a:lnTo>
                                  <a:lnTo>
                                    <a:pt x="655" y="1210"/>
                                  </a:lnTo>
                                  <a:lnTo>
                                    <a:pt x="751" y="1194"/>
                                  </a:lnTo>
                                  <a:lnTo>
                                    <a:pt x="841" y="1164"/>
                                  </a:lnTo>
                                  <a:lnTo>
                                    <a:pt x="925" y="1121"/>
                                  </a:lnTo>
                                  <a:lnTo>
                                    <a:pt x="1000" y="1066"/>
                                  </a:lnTo>
                                  <a:lnTo>
                                    <a:pt x="1066" y="1000"/>
                                  </a:lnTo>
                                  <a:lnTo>
                                    <a:pt x="1121" y="925"/>
                                  </a:lnTo>
                                  <a:lnTo>
                                    <a:pt x="1164" y="842"/>
                                  </a:lnTo>
                                  <a:lnTo>
                                    <a:pt x="1194" y="752"/>
                                  </a:lnTo>
                                  <a:lnTo>
                                    <a:pt x="1210" y="656"/>
                                  </a:lnTo>
                                  <a:lnTo>
                                    <a:pt x="1212" y="606"/>
                                  </a:lnTo>
                                  <a:lnTo>
                                    <a:pt x="1210" y="556"/>
                                  </a:lnTo>
                                  <a:lnTo>
                                    <a:pt x="1194" y="460"/>
                                  </a:lnTo>
                                  <a:lnTo>
                                    <a:pt x="1164" y="370"/>
                                  </a:lnTo>
                                  <a:lnTo>
                                    <a:pt x="1121" y="287"/>
                                  </a:lnTo>
                                  <a:lnTo>
                                    <a:pt x="1066" y="212"/>
                                  </a:lnTo>
                                  <a:lnTo>
                                    <a:pt x="1000" y="146"/>
                                  </a:lnTo>
                                  <a:lnTo>
                                    <a:pt x="925" y="91"/>
                                  </a:lnTo>
                                  <a:lnTo>
                                    <a:pt x="841" y="48"/>
                                  </a:lnTo>
                                  <a:lnTo>
                                    <a:pt x="751" y="18"/>
                                  </a:lnTo>
                                  <a:lnTo>
                                    <a:pt x="655" y="2"/>
                                  </a:lnTo>
                                  <a:lnTo>
                                    <a:pt x="606" y="0"/>
                                  </a:lnTo>
                                </a:path>
                              </a:pathLst>
                            </a:custGeom>
                            <a:solidFill>
                              <a:srgbClr val="3C85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207"/>
                        <wpg:cNvGrpSpPr>
                          <a:grpSpLocks/>
                        </wpg:cNvGrpSpPr>
                        <wpg:grpSpPr bwMode="auto">
                          <a:xfrm>
                            <a:off x="2713" y="1260"/>
                            <a:ext cx="425" cy="106"/>
                            <a:chOff x="2713" y="1260"/>
                            <a:chExt cx="425" cy="106"/>
                          </a:xfrm>
                        </wpg:grpSpPr>
                        <wps:wsp>
                          <wps:cNvPr id="333" name="Freeform 208"/>
                          <wps:cNvSpPr>
                            <a:spLocks/>
                          </wps:cNvSpPr>
                          <wps:spPr bwMode="auto">
                            <a:xfrm>
                              <a:off x="2713" y="1260"/>
                              <a:ext cx="425" cy="106"/>
                            </a:xfrm>
                            <a:custGeom>
                              <a:avLst/>
                              <a:gdLst>
                                <a:gd name="T0" fmla="+- 0 2713 2713"/>
                                <a:gd name="T1" fmla="*/ T0 w 425"/>
                                <a:gd name="T2" fmla="+- 0 1367 1260"/>
                                <a:gd name="T3" fmla="*/ 1367 h 106"/>
                                <a:gd name="T4" fmla="+- 0 2770 2713"/>
                                <a:gd name="T5" fmla="*/ T4 w 425"/>
                                <a:gd name="T6" fmla="+- 0 1329 1260"/>
                                <a:gd name="T7" fmla="*/ 1329 h 106"/>
                                <a:gd name="T8" fmla="+- 0 2838 2713"/>
                                <a:gd name="T9" fmla="*/ T8 w 425"/>
                                <a:gd name="T10" fmla="+- 0 1287 1260"/>
                                <a:gd name="T11" fmla="*/ 1287 h 106"/>
                                <a:gd name="T12" fmla="+- 0 2907 2713"/>
                                <a:gd name="T13" fmla="*/ T12 w 425"/>
                                <a:gd name="T14" fmla="+- 0 1262 1260"/>
                                <a:gd name="T15" fmla="*/ 1262 h 106"/>
                                <a:gd name="T16" fmla="+- 0 2923 2713"/>
                                <a:gd name="T17" fmla="*/ T16 w 425"/>
                                <a:gd name="T18" fmla="+- 0 1260 1260"/>
                                <a:gd name="T19" fmla="*/ 1260 h 106"/>
                                <a:gd name="T20" fmla="+- 0 2939 2713"/>
                                <a:gd name="T21" fmla="*/ T20 w 425"/>
                                <a:gd name="T22" fmla="+- 0 1262 1260"/>
                                <a:gd name="T23" fmla="*/ 1262 h 106"/>
                                <a:gd name="T24" fmla="+- 0 3010 2713"/>
                                <a:gd name="T25" fmla="*/ T24 w 425"/>
                                <a:gd name="T26" fmla="+- 0 1287 1260"/>
                                <a:gd name="T27" fmla="*/ 1287 h 106"/>
                                <a:gd name="T28" fmla="+- 0 3080 2713"/>
                                <a:gd name="T29" fmla="*/ T28 w 425"/>
                                <a:gd name="T30" fmla="+- 0 1329 1260"/>
                                <a:gd name="T31" fmla="*/ 1329 h 106"/>
                                <a:gd name="T32" fmla="+- 0 3107 2713"/>
                                <a:gd name="T33" fmla="*/ T32 w 425"/>
                                <a:gd name="T34" fmla="+- 0 1347 1260"/>
                                <a:gd name="T35" fmla="*/ 1347 h 106"/>
                                <a:gd name="T36" fmla="+- 0 3138 2713"/>
                                <a:gd name="T37" fmla="*/ T36 w 425"/>
                                <a:gd name="T38" fmla="+- 0 1367 1260"/>
                                <a:gd name="T39" fmla="*/ 1367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5" h="106">
                                  <a:moveTo>
                                    <a:pt x="0" y="107"/>
                                  </a:moveTo>
                                  <a:lnTo>
                                    <a:pt x="57" y="69"/>
                                  </a:lnTo>
                                  <a:lnTo>
                                    <a:pt x="125" y="27"/>
                                  </a:lnTo>
                                  <a:lnTo>
                                    <a:pt x="194" y="2"/>
                                  </a:lnTo>
                                  <a:lnTo>
                                    <a:pt x="210" y="0"/>
                                  </a:lnTo>
                                  <a:lnTo>
                                    <a:pt x="226" y="2"/>
                                  </a:lnTo>
                                  <a:lnTo>
                                    <a:pt x="297" y="27"/>
                                  </a:lnTo>
                                  <a:lnTo>
                                    <a:pt x="367" y="69"/>
                                  </a:lnTo>
                                  <a:lnTo>
                                    <a:pt x="394" y="87"/>
                                  </a:lnTo>
                                  <a:lnTo>
                                    <a:pt x="425" y="107"/>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209"/>
                        <wpg:cNvGrpSpPr>
                          <a:grpSpLocks/>
                        </wpg:cNvGrpSpPr>
                        <wpg:grpSpPr bwMode="auto">
                          <a:xfrm>
                            <a:off x="2679" y="948"/>
                            <a:ext cx="111" cy="156"/>
                            <a:chOff x="2679" y="948"/>
                            <a:chExt cx="111" cy="156"/>
                          </a:xfrm>
                        </wpg:grpSpPr>
                        <wps:wsp>
                          <wps:cNvPr id="335" name="Freeform 210"/>
                          <wps:cNvSpPr>
                            <a:spLocks/>
                          </wps:cNvSpPr>
                          <wps:spPr bwMode="auto">
                            <a:xfrm>
                              <a:off x="2679" y="948"/>
                              <a:ext cx="111" cy="156"/>
                            </a:xfrm>
                            <a:custGeom>
                              <a:avLst/>
                              <a:gdLst>
                                <a:gd name="T0" fmla="+- 0 2701 2679"/>
                                <a:gd name="T1" fmla="*/ T0 w 111"/>
                                <a:gd name="T2" fmla="+- 0 948 948"/>
                                <a:gd name="T3" fmla="*/ 948 h 156"/>
                                <a:gd name="T4" fmla="+- 0 2688 2679"/>
                                <a:gd name="T5" fmla="*/ T4 w 111"/>
                                <a:gd name="T6" fmla="+- 0 958 948"/>
                                <a:gd name="T7" fmla="*/ 958 h 156"/>
                                <a:gd name="T8" fmla="+- 0 2681 2679"/>
                                <a:gd name="T9" fmla="*/ T8 w 111"/>
                                <a:gd name="T10" fmla="+- 0 972 948"/>
                                <a:gd name="T11" fmla="*/ 972 h 156"/>
                                <a:gd name="T12" fmla="+- 0 2679 2679"/>
                                <a:gd name="T13" fmla="*/ T12 w 111"/>
                                <a:gd name="T14" fmla="+- 0 989 948"/>
                                <a:gd name="T15" fmla="*/ 989 h 156"/>
                                <a:gd name="T16" fmla="+- 0 2683 2679"/>
                                <a:gd name="T17" fmla="*/ T16 w 111"/>
                                <a:gd name="T18" fmla="+- 0 1009 948"/>
                                <a:gd name="T19" fmla="*/ 1009 h 156"/>
                                <a:gd name="T20" fmla="+- 0 2721 2679"/>
                                <a:gd name="T21" fmla="*/ T20 w 111"/>
                                <a:gd name="T22" fmla="+- 0 1075 948"/>
                                <a:gd name="T23" fmla="*/ 1075 h 156"/>
                                <a:gd name="T24" fmla="+- 0 2763 2679"/>
                                <a:gd name="T25" fmla="*/ T24 w 111"/>
                                <a:gd name="T26" fmla="+- 0 1104 948"/>
                                <a:gd name="T27" fmla="*/ 1104 h 156"/>
                                <a:gd name="T28" fmla="+- 0 2774 2679"/>
                                <a:gd name="T29" fmla="*/ T28 w 111"/>
                                <a:gd name="T30" fmla="+- 0 1103 948"/>
                                <a:gd name="T31" fmla="*/ 1103 h 156"/>
                                <a:gd name="T32" fmla="+- 0 2778 2679"/>
                                <a:gd name="T33" fmla="*/ T32 w 111"/>
                                <a:gd name="T34" fmla="+- 0 1101 948"/>
                                <a:gd name="T35" fmla="*/ 1101 h 156"/>
                                <a:gd name="T36" fmla="+- 0 2786 2679"/>
                                <a:gd name="T37" fmla="*/ T36 w 111"/>
                                <a:gd name="T38" fmla="+- 0 1092 948"/>
                                <a:gd name="T39" fmla="*/ 1092 h 156"/>
                                <a:gd name="T40" fmla="+- 0 2790 2679"/>
                                <a:gd name="T41" fmla="*/ T40 w 111"/>
                                <a:gd name="T42" fmla="+- 0 1077 948"/>
                                <a:gd name="T43" fmla="*/ 1077 h 156"/>
                                <a:gd name="T44" fmla="+- 0 2789 2679"/>
                                <a:gd name="T45" fmla="*/ T44 w 111"/>
                                <a:gd name="T46" fmla="+- 0 1058 948"/>
                                <a:gd name="T47" fmla="*/ 1058 h 156"/>
                                <a:gd name="T48" fmla="+- 0 2759 2679"/>
                                <a:gd name="T49" fmla="*/ T48 w 111"/>
                                <a:gd name="T50" fmla="+- 0 991 948"/>
                                <a:gd name="T51" fmla="*/ 991 h 156"/>
                                <a:gd name="T52" fmla="+- 0 2714 2679"/>
                                <a:gd name="T53" fmla="*/ T52 w 111"/>
                                <a:gd name="T54" fmla="+- 0 951 948"/>
                                <a:gd name="T55" fmla="*/ 951 h 156"/>
                                <a:gd name="T56" fmla="+- 0 2701 2679"/>
                                <a:gd name="T57" fmla="*/ T56 w 111"/>
                                <a:gd name="T58" fmla="+- 0 948 948"/>
                                <a:gd name="T59" fmla="*/ 948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1" h="156">
                                  <a:moveTo>
                                    <a:pt x="22" y="0"/>
                                  </a:moveTo>
                                  <a:lnTo>
                                    <a:pt x="9" y="10"/>
                                  </a:lnTo>
                                  <a:lnTo>
                                    <a:pt x="2" y="24"/>
                                  </a:lnTo>
                                  <a:lnTo>
                                    <a:pt x="0" y="41"/>
                                  </a:lnTo>
                                  <a:lnTo>
                                    <a:pt x="4" y="61"/>
                                  </a:lnTo>
                                  <a:lnTo>
                                    <a:pt x="42" y="127"/>
                                  </a:lnTo>
                                  <a:lnTo>
                                    <a:pt x="84" y="156"/>
                                  </a:lnTo>
                                  <a:lnTo>
                                    <a:pt x="95" y="155"/>
                                  </a:lnTo>
                                  <a:lnTo>
                                    <a:pt x="99" y="153"/>
                                  </a:lnTo>
                                  <a:lnTo>
                                    <a:pt x="107" y="144"/>
                                  </a:lnTo>
                                  <a:lnTo>
                                    <a:pt x="111" y="129"/>
                                  </a:lnTo>
                                  <a:lnTo>
                                    <a:pt x="110" y="110"/>
                                  </a:lnTo>
                                  <a:lnTo>
                                    <a:pt x="80" y="43"/>
                                  </a:lnTo>
                                  <a:lnTo>
                                    <a:pt x="35" y="3"/>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6" name="Group 211"/>
                        <wpg:cNvGrpSpPr>
                          <a:grpSpLocks/>
                        </wpg:cNvGrpSpPr>
                        <wpg:grpSpPr bwMode="auto">
                          <a:xfrm>
                            <a:off x="3037" y="941"/>
                            <a:ext cx="100" cy="160"/>
                            <a:chOff x="3037" y="941"/>
                            <a:chExt cx="100" cy="160"/>
                          </a:xfrm>
                        </wpg:grpSpPr>
                        <wps:wsp>
                          <wps:cNvPr id="337" name="Freeform 212"/>
                          <wps:cNvSpPr>
                            <a:spLocks/>
                          </wps:cNvSpPr>
                          <wps:spPr bwMode="auto">
                            <a:xfrm>
                              <a:off x="3037" y="941"/>
                              <a:ext cx="100" cy="160"/>
                            </a:xfrm>
                            <a:custGeom>
                              <a:avLst/>
                              <a:gdLst>
                                <a:gd name="T0" fmla="+- 0 3113 3037"/>
                                <a:gd name="T1" fmla="*/ T0 w 100"/>
                                <a:gd name="T2" fmla="+- 0 941 941"/>
                                <a:gd name="T3" fmla="*/ 941 h 160"/>
                                <a:gd name="T4" fmla="+- 0 3058 3037"/>
                                <a:gd name="T5" fmla="*/ T4 w 100"/>
                                <a:gd name="T6" fmla="+- 0 984 941"/>
                                <a:gd name="T7" fmla="*/ 984 h 160"/>
                                <a:gd name="T8" fmla="+- 0 3037 3037"/>
                                <a:gd name="T9" fmla="*/ T8 w 100"/>
                                <a:gd name="T10" fmla="+- 0 1059 941"/>
                                <a:gd name="T11" fmla="*/ 1059 h 160"/>
                                <a:gd name="T12" fmla="+- 0 3037 3037"/>
                                <a:gd name="T13" fmla="*/ T12 w 100"/>
                                <a:gd name="T14" fmla="+- 0 1077 941"/>
                                <a:gd name="T15" fmla="*/ 1077 h 160"/>
                                <a:gd name="T16" fmla="+- 0 3042 3037"/>
                                <a:gd name="T17" fmla="*/ T16 w 100"/>
                                <a:gd name="T18" fmla="+- 0 1090 941"/>
                                <a:gd name="T19" fmla="*/ 1090 h 160"/>
                                <a:gd name="T20" fmla="+- 0 3049 3037"/>
                                <a:gd name="T21" fmla="*/ T20 w 100"/>
                                <a:gd name="T22" fmla="+- 0 1098 941"/>
                                <a:gd name="T23" fmla="*/ 1098 h 160"/>
                                <a:gd name="T24" fmla="+- 0 3052 3037"/>
                                <a:gd name="T25" fmla="*/ T24 w 100"/>
                                <a:gd name="T26" fmla="+- 0 1100 941"/>
                                <a:gd name="T27" fmla="*/ 1100 h 160"/>
                                <a:gd name="T28" fmla="+- 0 3065 3037"/>
                                <a:gd name="T29" fmla="*/ T28 w 100"/>
                                <a:gd name="T30" fmla="+- 0 1101 941"/>
                                <a:gd name="T31" fmla="*/ 1101 h 160"/>
                                <a:gd name="T32" fmla="+- 0 3079 3037"/>
                                <a:gd name="T33" fmla="*/ T32 w 100"/>
                                <a:gd name="T34" fmla="+- 0 1095 941"/>
                                <a:gd name="T35" fmla="*/ 1095 h 160"/>
                                <a:gd name="T36" fmla="+- 0 3119 3037"/>
                                <a:gd name="T37" fmla="*/ T36 w 100"/>
                                <a:gd name="T38" fmla="+- 0 1046 941"/>
                                <a:gd name="T39" fmla="*/ 1046 h 160"/>
                                <a:gd name="T40" fmla="+- 0 3136 3037"/>
                                <a:gd name="T41" fmla="*/ T40 w 100"/>
                                <a:gd name="T42" fmla="+- 0 974 941"/>
                                <a:gd name="T43" fmla="*/ 974 h 160"/>
                                <a:gd name="T44" fmla="+- 0 3134 3037"/>
                                <a:gd name="T45" fmla="*/ T44 w 100"/>
                                <a:gd name="T46" fmla="+- 0 957 941"/>
                                <a:gd name="T47" fmla="*/ 957 h 160"/>
                                <a:gd name="T48" fmla="+- 0 3128 3037"/>
                                <a:gd name="T49" fmla="*/ T48 w 100"/>
                                <a:gd name="T50" fmla="+- 0 945 941"/>
                                <a:gd name="T51" fmla="*/ 945 h 160"/>
                                <a:gd name="T52" fmla="+- 0 3113 3037"/>
                                <a:gd name="T53" fmla="*/ T52 w 100"/>
                                <a:gd name="T54" fmla="+- 0 941 941"/>
                                <a:gd name="T55" fmla="*/ 94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0" h="160">
                                  <a:moveTo>
                                    <a:pt x="76" y="0"/>
                                  </a:moveTo>
                                  <a:lnTo>
                                    <a:pt x="21" y="43"/>
                                  </a:lnTo>
                                  <a:lnTo>
                                    <a:pt x="0" y="118"/>
                                  </a:lnTo>
                                  <a:lnTo>
                                    <a:pt x="0" y="136"/>
                                  </a:lnTo>
                                  <a:lnTo>
                                    <a:pt x="5" y="149"/>
                                  </a:lnTo>
                                  <a:lnTo>
                                    <a:pt x="12" y="157"/>
                                  </a:lnTo>
                                  <a:lnTo>
                                    <a:pt x="15" y="159"/>
                                  </a:lnTo>
                                  <a:lnTo>
                                    <a:pt x="28" y="160"/>
                                  </a:lnTo>
                                  <a:lnTo>
                                    <a:pt x="42" y="154"/>
                                  </a:lnTo>
                                  <a:lnTo>
                                    <a:pt x="82" y="105"/>
                                  </a:lnTo>
                                  <a:lnTo>
                                    <a:pt x="99" y="33"/>
                                  </a:lnTo>
                                  <a:lnTo>
                                    <a:pt x="97" y="16"/>
                                  </a:lnTo>
                                  <a:lnTo>
                                    <a:pt x="91" y="4"/>
                                  </a:lnTo>
                                  <a:lnTo>
                                    <a:pt x="7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4B54C4" id="Group 329" o:spid="_x0000_s1026" style="position:absolute;margin-left:114.9pt;margin-top:26.45pt;width:62.6pt;height:62.6pt;z-index:-251576320;mso-position-horizontal-relative:page" coordorigin="2298,529" coordsize="1252,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">
                <v:group id="Group 205" o:spid="_x0000_s1027" style="position:absolute;left:2318;top:549;width:1212;height:1212" coordorigin="2318,549"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206" o:spid="_x0000_s1028" style="position:absolute;left:2318;top:549;width:1212;height:1212;visibility:visible;mso-wrap-style:square;v-text-anchor:top"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" path="m606,l507,8,414,31,327,68r-79,49l177,177r-60,71l67,327,31,414,8,508,,606r2,50l17,752r30,90l90,925r56,75l211,1066r75,55l370,1164r90,30l556,1210r50,2l655,1210r96,-16l841,1164r84,-43l1000,1066r66,-66l1121,925r43,-83l1194,752r16,-96l1212,606r-2,-50l1194,460r-30,-90l1121,287r-55,-75l1000,146,925,91,841,48,751,18,655,2,606,e" fillcolor="#3c85c6" stroked="f">
                    <v:path arrowok="t" o:connecttype="custom" o:connectlocs="606,549;507,557;414,580;327,617;248,666;177,726;117,797;67,876;31,963;8,1057;0,1155;2,1205;17,1301;47,1391;90,1474;146,1549;211,1615;286,1670;370,1713;460,1743;556,1759;606,1761;655,1759;751,1743;841,1713;925,1670;1000,1615;1066,1549;1121,1474;1164,1391;1194,1301;1210,1205;1212,1155;1210,1105;1194,1009;1164,919;1121,836;1066,761;1000,695;925,640;841,597;751,567;655,551;606,549" o:connectangles="0,0,0,0,0,0,0,0,0,0,0,0,0,0,0,0,0,0,0,0,0,0,0,0,0,0,0,0,0,0,0,0,0,0,0,0,0,0,0,0,0,0,0,0"/>
                  </v:shape>
                </v:group>
                <v:group id="Group 207" o:spid="_x0000_s1029" style="position:absolute;left:2713;top:1260;width:425;height:106" coordorigin="2713,1260" coordsize="42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08" o:spid="_x0000_s1030" style="position:absolute;left:2713;top:1260;width:425;height:106;visibility:visible;mso-wrap-style:square;v-text-anchor:top" coordsize="42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" path="m,107l57,69,125,27,194,2,210,r16,2l297,27r70,42l394,87r31,20e" filled="f" strokecolor="#231f20" strokeweight="2pt">
                    <v:path arrowok="t" o:connecttype="custom" o:connectlocs="0,1367;57,1329;125,1287;194,1262;210,1260;226,1262;297,1287;367,1329;394,1347;425,1367" o:connectangles="0,0,0,0,0,0,0,0,0,0"/>
                  </v:shape>
                </v:group>
                <v:group id="Group 209" o:spid="_x0000_s1031" style="position:absolute;left:2679;top:948;width:111;height:156" coordorigin="2679,948" coordsize="11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210" o:spid="_x0000_s1032" style="position:absolute;left:2679;top:948;width:111;height:156;visibility:visible;mso-wrap-style:square;v-text-anchor:top" coordsize="11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" path="m22,l9,10,2,24,,41,4,61r38,66l84,156r11,-1l99,153r8,-9l111,129r-1,-19l80,43,35,3,22,e" fillcolor="#231f20" stroked="f">
                    <v:path arrowok="t" o:connecttype="custom" o:connectlocs="22,948;9,958;2,972;0,989;4,1009;42,1075;84,1104;95,1103;99,1101;107,1092;111,1077;110,1058;80,991;35,951;22,948" o:connectangles="0,0,0,0,0,0,0,0,0,0,0,0,0,0,0"/>
                  </v:shape>
                </v:group>
                <v:group id="Group 211" o:spid="_x0000_s1033" style="position:absolute;left:3037;top:941;width:100;height:160" coordorigin="3037,941" coordsize="10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Freeform 212" o:spid="_x0000_s1034" style="position:absolute;left:3037;top:941;width:100;height:160;visibility:visible;mso-wrap-style:square;v-text-anchor:top" coordsize="10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" path="m76,l21,43,,118r,18l5,149r7,8l15,159r13,1l42,154,82,105,99,33,97,16,91,4,76,e" fillcolor="#231f20" stroked="f">
                    <v:path arrowok="t" o:connecttype="custom" o:connectlocs="76,941;21,984;0,1059;0,1077;5,1090;12,1098;15,1100;28,1101;42,1095;82,1046;99,974;97,957;91,945;76,941" o:connectangles="0,0,0,0,0,0,0,0,0,0,0,0,0,0"/>
                  </v:shape>
                </v:group>
                <w10:wrap anchorx="page"/>
              </v:group>
            </w:pict>
          </mc:Fallback>
        </mc:AlternateContent>
      </w:r>
      <w:r w:rsidRPr="00025E59">
        <w:rPr>
          <w:rFonts w:ascii="Arial" w:eastAsia="Arial" w:hAnsi="Arial" w:cs="Arial"/>
          <w:b/>
          <w:bCs/>
          <w:noProof/>
          <w:color w:val="DB0F7C"/>
          <w:spacing w:val="-11"/>
          <w:position w:val="-1"/>
          <w:sz w:val="48"/>
          <w:szCs w:val="48"/>
          <w:lang w:val="en-GB" w:eastAsia="en-GB"/>
        </w:rPr>
        <mc:AlternateContent>
          <mc:Choice Requires="wpg">
            <w:drawing>
              <wp:anchor distT="0" distB="0" distL="114300" distR="114300" simplePos="0" relativeHeight="251761664" behindDoc="1" locked="0" layoutInCell="1" allowOverlap="1" wp14:anchorId="081CEDC6" wp14:editId="58DA84C4">
                <wp:simplePos x="0" y="0"/>
                <wp:positionH relativeFrom="page">
                  <wp:posOffset>3331845</wp:posOffset>
                </wp:positionH>
                <wp:positionV relativeFrom="paragraph">
                  <wp:posOffset>345440</wp:posOffset>
                </wp:positionV>
                <wp:extent cx="775970" cy="775970"/>
                <wp:effectExtent l="0" t="2540" r="0" b="2540"/>
                <wp:wrapNone/>
                <wp:docPr id="30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970" cy="775970"/>
                          <a:chOff x="5247" y="544"/>
                          <a:chExt cx="1222" cy="1222"/>
                        </a:xfrm>
                      </wpg:grpSpPr>
                      <wpg:grpSp>
                        <wpg:cNvPr id="302" name="Group 310"/>
                        <wpg:cNvGrpSpPr>
                          <a:grpSpLocks/>
                        </wpg:cNvGrpSpPr>
                        <wpg:grpSpPr bwMode="auto">
                          <a:xfrm>
                            <a:off x="5252" y="549"/>
                            <a:ext cx="1212" cy="1212"/>
                            <a:chOff x="5252" y="549"/>
                            <a:chExt cx="1212" cy="1212"/>
                          </a:xfrm>
                        </wpg:grpSpPr>
                        <wps:wsp>
                          <wps:cNvPr id="303" name="Freeform 311"/>
                          <wps:cNvSpPr>
                            <a:spLocks/>
                          </wps:cNvSpPr>
                          <wps:spPr bwMode="auto">
                            <a:xfrm>
                              <a:off x="5252" y="549"/>
                              <a:ext cx="1212" cy="1212"/>
                            </a:xfrm>
                            <a:custGeom>
                              <a:avLst/>
                              <a:gdLst>
                                <a:gd name="T0" fmla="+- 0 5858 5252"/>
                                <a:gd name="T1" fmla="*/ T0 w 1212"/>
                                <a:gd name="T2" fmla="+- 0 549 549"/>
                                <a:gd name="T3" fmla="*/ 549 h 1212"/>
                                <a:gd name="T4" fmla="+- 0 5760 5252"/>
                                <a:gd name="T5" fmla="*/ T4 w 1212"/>
                                <a:gd name="T6" fmla="+- 0 557 549"/>
                                <a:gd name="T7" fmla="*/ 557 h 1212"/>
                                <a:gd name="T8" fmla="+- 0 5667 5252"/>
                                <a:gd name="T9" fmla="*/ T8 w 1212"/>
                                <a:gd name="T10" fmla="+- 0 580 549"/>
                                <a:gd name="T11" fmla="*/ 580 h 1212"/>
                                <a:gd name="T12" fmla="+- 0 5580 5252"/>
                                <a:gd name="T13" fmla="*/ T12 w 1212"/>
                                <a:gd name="T14" fmla="+- 0 617 549"/>
                                <a:gd name="T15" fmla="*/ 617 h 1212"/>
                                <a:gd name="T16" fmla="+- 0 5500 5252"/>
                                <a:gd name="T17" fmla="*/ T16 w 1212"/>
                                <a:gd name="T18" fmla="+- 0 666 549"/>
                                <a:gd name="T19" fmla="*/ 666 h 1212"/>
                                <a:gd name="T20" fmla="+- 0 5430 5252"/>
                                <a:gd name="T21" fmla="*/ T20 w 1212"/>
                                <a:gd name="T22" fmla="+- 0 726 549"/>
                                <a:gd name="T23" fmla="*/ 726 h 1212"/>
                                <a:gd name="T24" fmla="+- 0 5369 5252"/>
                                <a:gd name="T25" fmla="*/ T24 w 1212"/>
                                <a:gd name="T26" fmla="+- 0 797 549"/>
                                <a:gd name="T27" fmla="*/ 797 h 1212"/>
                                <a:gd name="T28" fmla="+- 0 5320 5252"/>
                                <a:gd name="T29" fmla="*/ T28 w 1212"/>
                                <a:gd name="T30" fmla="+- 0 876 549"/>
                                <a:gd name="T31" fmla="*/ 876 h 1212"/>
                                <a:gd name="T32" fmla="+- 0 5283 5252"/>
                                <a:gd name="T33" fmla="*/ T32 w 1212"/>
                                <a:gd name="T34" fmla="+- 0 963 549"/>
                                <a:gd name="T35" fmla="*/ 963 h 1212"/>
                                <a:gd name="T36" fmla="+- 0 5260 5252"/>
                                <a:gd name="T37" fmla="*/ T36 w 1212"/>
                                <a:gd name="T38" fmla="+- 0 1057 549"/>
                                <a:gd name="T39" fmla="*/ 1057 h 1212"/>
                                <a:gd name="T40" fmla="+- 0 5252 5252"/>
                                <a:gd name="T41" fmla="*/ T40 w 1212"/>
                                <a:gd name="T42" fmla="+- 0 1155 549"/>
                                <a:gd name="T43" fmla="*/ 1155 h 1212"/>
                                <a:gd name="T44" fmla="+- 0 5254 5252"/>
                                <a:gd name="T45" fmla="*/ T44 w 1212"/>
                                <a:gd name="T46" fmla="+- 0 1205 549"/>
                                <a:gd name="T47" fmla="*/ 1205 h 1212"/>
                                <a:gd name="T48" fmla="+- 0 5270 5252"/>
                                <a:gd name="T49" fmla="*/ T48 w 1212"/>
                                <a:gd name="T50" fmla="+- 0 1301 549"/>
                                <a:gd name="T51" fmla="*/ 1301 h 1212"/>
                                <a:gd name="T52" fmla="+- 0 5300 5252"/>
                                <a:gd name="T53" fmla="*/ T52 w 1212"/>
                                <a:gd name="T54" fmla="+- 0 1391 549"/>
                                <a:gd name="T55" fmla="*/ 1391 h 1212"/>
                                <a:gd name="T56" fmla="+- 0 5343 5252"/>
                                <a:gd name="T57" fmla="*/ T56 w 1212"/>
                                <a:gd name="T58" fmla="+- 0 1474 549"/>
                                <a:gd name="T59" fmla="*/ 1474 h 1212"/>
                                <a:gd name="T60" fmla="+- 0 5398 5252"/>
                                <a:gd name="T61" fmla="*/ T60 w 1212"/>
                                <a:gd name="T62" fmla="+- 0 1549 549"/>
                                <a:gd name="T63" fmla="*/ 1549 h 1212"/>
                                <a:gd name="T64" fmla="+- 0 5464 5252"/>
                                <a:gd name="T65" fmla="*/ T64 w 1212"/>
                                <a:gd name="T66" fmla="+- 0 1615 549"/>
                                <a:gd name="T67" fmla="*/ 1615 h 1212"/>
                                <a:gd name="T68" fmla="+- 0 5539 5252"/>
                                <a:gd name="T69" fmla="*/ T68 w 1212"/>
                                <a:gd name="T70" fmla="+- 0 1670 549"/>
                                <a:gd name="T71" fmla="*/ 1670 h 1212"/>
                                <a:gd name="T72" fmla="+- 0 5622 5252"/>
                                <a:gd name="T73" fmla="*/ T72 w 1212"/>
                                <a:gd name="T74" fmla="+- 0 1713 549"/>
                                <a:gd name="T75" fmla="*/ 1713 h 1212"/>
                                <a:gd name="T76" fmla="+- 0 5713 5252"/>
                                <a:gd name="T77" fmla="*/ T76 w 1212"/>
                                <a:gd name="T78" fmla="+- 0 1743 549"/>
                                <a:gd name="T79" fmla="*/ 1743 h 1212"/>
                                <a:gd name="T80" fmla="+- 0 5809 5252"/>
                                <a:gd name="T81" fmla="*/ T80 w 1212"/>
                                <a:gd name="T82" fmla="+- 0 1759 549"/>
                                <a:gd name="T83" fmla="*/ 1759 h 1212"/>
                                <a:gd name="T84" fmla="+- 0 5858 5252"/>
                                <a:gd name="T85" fmla="*/ T84 w 1212"/>
                                <a:gd name="T86" fmla="+- 0 1761 549"/>
                                <a:gd name="T87" fmla="*/ 1761 h 1212"/>
                                <a:gd name="T88" fmla="+- 0 5908 5252"/>
                                <a:gd name="T89" fmla="*/ T88 w 1212"/>
                                <a:gd name="T90" fmla="+- 0 1759 549"/>
                                <a:gd name="T91" fmla="*/ 1759 h 1212"/>
                                <a:gd name="T92" fmla="+- 0 6004 5252"/>
                                <a:gd name="T93" fmla="*/ T92 w 1212"/>
                                <a:gd name="T94" fmla="+- 0 1743 549"/>
                                <a:gd name="T95" fmla="*/ 1743 h 1212"/>
                                <a:gd name="T96" fmla="+- 0 6094 5252"/>
                                <a:gd name="T97" fmla="*/ T96 w 1212"/>
                                <a:gd name="T98" fmla="+- 0 1713 549"/>
                                <a:gd name="T99" fmla="*/ 1713 h 1212"/>
                                <a:gd name="T100" fmla="+- 0 6177 5252"/>
                                <a:gd name="T101" fmla="*/ T100 w 1212"/>
                                <a:gd name="T102" fmla="+- 0 1670 549"/>
                                <a:gd name="T103" fmla="*/ 1670 h 1212"/>
                                <a:gd name="T104" fmla="+- 0 6253 5252"/>
                                <a:gd name="T105" fmla="*/ T104 w 1212"/>
                                <a:gd name="T106" fmla="+- 0 1615 549"/>
                                <a:gd name="T107" fmla="*/ 1615 h 1212"/>
                                <a:gd name="T108" fmla="+- 0 6318 5252"/>
                                <a:gd name="T109" fmla="*/ T108 w 1212"/>
                                <a:gd name="T110" fmla="+- 0 1549 549"/>
                                <a:gd name="T111" fmla="*/ 1549 h 1212"/>
                                <a:gd name="T112" fmla="+- 0 6373 5252"/>
                                <a:gd name="T113" fmla="*/ T112 w 1212"/>
                                <a:gd name="T114" fmla="+- 0 1474 549"/>
                                <a:gd name="T115" fmla="*/ 1474 h 1212"/>
                                <a:gd name="T116" fmla="+- 0 6417 5252"/>
                                <a:gd name="T117" fmla="*/ T116 w 1212"/>
                                <a:gd name="T118" fmla="+- 0 1391 549"/>
                                <a:gd name="T119" fmla="*/ 1391 h 1212"/>
                                <a:gd name="T120" fmla="+- 0 6447 5252"/>
                                <a:gd name="T121" fmla="*/ T120 w 1212"/>
                                <a:gd name="T122" fmla="+- 0 1301 549"/>
                                <a:gd name="T123" fmla="*/ 1301 h 1212"/>
                                <a:gd name="T124" fmla="+- 0 6462 5252"/>
                                <a:gd name="T125" fmla="*/ T124 w 1212"/>
                                <a:gd name="T126" fmla="+- 0 1205 549"/>
                                <a:gd name="T127" fmla="*/ 1205 h 1212"/>
                                <a:gd name="T128" fmla="+- 0 6464 5252"/>
                                <a:gd name="T129" fmla="*/ T128 w 1212"/>
                                <a:gd name="T130" fmla="+- 0 1155 549"/>
                                <a:gd name="T131" fmla="*/ 1155 h 1212"/>
                                <a:gd name="T132" fmla="+- 0 6462 5252"/>
                                <a:gd name="T133" fmla="*/ T132 w 1212"/>
                                <a:gd name="T134" fmla="+- 0 1105 549"/>
                                <a:gd name="T135" fmla="*/ 1105 h 1212"/>
                                <a:gd name="T136" fmla="+- 0 6447 5252"/>
                                <a:gd name="T137" fmla="*/ T136 w 1212"/>
                                <a:gd name="T138" fmla="+- 0 1009 549"/>
                                <a:gd name="T139" fmla="*/ 1009 h 1212"/>
                                <a:gd name="T140" fmla="+- 0 6417 5252"/>
                                <a:gd name="T141" fmla="*/ T140 w 1212"/>
                                <a:gd name="T142" fmla="+- 0 919 549"/>
                                <a:gd name="T143" fmla="*/ 919 h 1212"/>
                                <a:gd name="T144" fmla="+- 0 6373 5252"/>
                                <a:gd name="T145" fmla="*/ T144 w 1212"/>
                                <a:gd name="T146" fmla="+- 0 836 549"/>
                                <a:gd name="T147" fmla="*/ 836 h 1212"/>
                                <a:gd name="T148" fmla="+- 0 6318 5252"/>
                                <a:gd name="T149" fmla="*/ T148 w 1212"/>
                                <a:gd name="T150" fmla="+- 0 761 549"/>
                                <a:gd name="T151" fmla="*/ 761 h 1212"/>
                                <a:gd name="T152" fmla="+- 0 6253 5252"/>
                                <a:gd name="T153" fmla="*/ T152 w 1212"/>
                                <a:gd name="T154" fmla="+- 0 695 549"/>
                                <a:gd name="T155" fmla="*/ 695 h 1212"/>
                                <a:gd name="T156" fmla="+- 0 6177 5252"/>
                                <a:gd name="T157" fmla="*/ T156 w 1212"/>
                                <a:gd name="T158" fmla="+- 0 640 549"/>
                                <a:gd name="T159" fmla="*/ 640 h 1212"/>
                                <a:gd name="T160" fmla="+- 0 6094 5252"/>
                                <a:gd name="T161" fmla="*/ T160 w 1212"/>
                                <a:gd name="T162" fmla="+- 0 597 549"/>
                                <a:gd name="T163" fmla="*/ 597 h 1212"/>
                                <a:gd name="T164" fmla="+- 0 6004 5252"/>
                                <a:gd name="T165" fmla="*/ T164 w 1212"/>
                                <a:gd name="T166" fmla="+- 0 567 549"/>
                                <a:gd name="T167" fmla="*/ 567 h 1212"/>
                                <a:gd name="T168" fmla="+- 0 5908 5252"/>
                                <a:gd name="T169" fmla="*/ T168 w 1212"/>
                                <a:gd name="T170" fmla="+- 0 551 549"/>
                                <a:gd name="T171" fmla="*/ 551 h 1212"/>
                                <a:gd name="T172" fmla="+- 0 5858 5252"/>
                                <a:gd name="T173" fmla="*/ T172 w 1212"/>
                                <a:gd name="T174" fmla="+- 0 549 549"/>
                                <a:gd name="T175" fmla="*/ 549 h 1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212" h="1212">
                                  <a:moveTo>
                                    <a:pt x="606" y="0"/>
                                  </a:moveTo>
                                  <a:lnTo>
                                    <a:pt x="508" y="8"/>
                                  </a:lnTo>
                                  <a:lnTo>
                                    <a:pt x="415" y="31"/>
                                  </a:lnTo>
                                  <a:lnTo>
                                    <a:pt x="328" y="68"/>
                                  </a:lnTo>
                                  <a:lnTo>
                                    <a:pt x="248" y="117"/>
                                  </a:lnTo>
                                  <a:lnTo>
                                    <a:pt x="178" y="177"/>
                                  </a:lnTo>
                                  <a:lnTo>
                                    <a:pt x="117" y="248"/>
                                  </a:lnTo>
                                  <a:lnTo>
                                    <a:pt x="68" y="327"/>
                                  </a:lnTo>
                                  <a:lnTo>
                                    <a:pt x="31" y="414"/>
                                  </a:lnTo>
                                  <a:lnTo>
                                    <a:pt x="8" y="508"/>
                                  </a:lnTo>
                                  <a:lnTo>
                                    <a:pt x="0" y="606"/>
                                  </a:lnTo>
                                  <a:lnTo>
                                    <a:pt x="2" y="656"/>
                                  </a:lnTo>
                                  <a:lnTo>
                                    <a:pt x="18" y="752"/>
                                  </a:lnTo>
                                  <a:lnTo>
                                    <a:pt x="48" y="842"/>
                                  </a:lnTo>
                                  <a:lnTo>
                                    <a:pt x="91" y="925"/>
                                  </a:lnTo>
                                  <a:lnTo>
                                    <a:pt x="146" y="1000"/>
                                  </a:lnTo>
                                  <a:lnTo>
                                    <a:pt x="212" y="1066"/>
                                  </a:lnTo>
                                  <a:lnTo>
                                    <a:pt x="287" y="1121"/>
                                  </a:lnTo>
                                  <a:lnTo>
                                    <a:pt x="370" y="1164"/>
                                  </a:lnTo>
                                  <a:lnTo>
                                    <a:pt x="461" y="1194"/>
                                  </a:lnTo>
                                  <a:lnTo>
                                    <a:pt x="557" y="1210"/>
                                  </a:lnTo>
                                  <a:lnTo>
                                    <a:pt x="606" y="1212"/>
                                  </a:lnTo>
                                  <a:lnTo>
                                    <a:pt x="656" y="1210"/>
                                  </a:lnTo>
                                  <a:lnTo>
                                    <a:pt x="752" y="1194"/>
                                  </a:lnTo>
                                  <a:lnTo>
                                    <a:pt x="842" y="1164"/>
                                  </a:lnTo>
                                  <a:lnTo>
                                    <a:pt x="925" y="1121"/>
                                  </a:lnTo>
                                  <a:lnTo>
                                    <a:pt x="1001" y="1066"/>
                                  </a:lnTo>
                                  <a:lnTo>
                                    <a:pt x="1066" y="1000"/>
                                  </a:lnTo>
                                  <a:lnTo>
                                    <a:pt x="1121" y="925"/>
                                  </a:lnTo>
                                  <a:lnTo>
                                    <a:pt x="1165" y="842"/>
                                  </a:lnTo>
                                  <a:lnTo>
                                    <a:pt x="1195" y="752"/>
                                  </a:lnTo>
                                  <a:lnTo>
                                    <a:pt x="1210" y="656"/>
                                  </a:lnTo>
                                  <a:lnTo>
                                    <a:pt x="1212" y="606"/>
                                  </a:lnTo>
                                  <a:lnTo>
                                    <a:pt x="1210" y="556"/>
                                  </a:lnTo>
                                  <a:lnTo>
                                    <a:pt x="1195" y="460"/>
                                  </a:lnTo>
                                  <a:lnTo>
                                    <a:pt x="1165" y="370"/>
                                  </a:lnTo>
                                  <a:lnTo>
                                    <a:pt x="1121" y="287"/>
                                  </a:lnTo>
                                  <a:lnTo>
                                    <a:pt x="1066" y="212"/>
                                  </a:lnTo>
                                  <a:lnTo>
                                    <a:pt x="1001" y="146"/>
                                  </a:lnTo>
                                  <a:lnTo>
                                    <a:pt x="925" y="91"/>
                                  </a:lnTo>
                                  <a:lnTo>
                                    <a:pt x="842" y="48"/>
                                  </a:lnTo>
                                  <a:lnTo>
                                    <a:pt x="752" y="18"/>
                                  </a:lnTo>
                                  <a:lnTo>
                                    <a:pt x="656" y="2"/>
                                  </a:lnTo>
                                  <a:lnTo>
                                    <a:pt x="606" y="0"/>
                                  </a:lnTo>
                                </a:path>
                              </a:pathLst>
                            </a:custGeom>
                            <a:solidFill>
                              <a:srgbClr val="3C85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 name="Group 312"/>
                        <wpg:cNvGrpSpPr>
                          <a:grpSpLocks/>
                        </wpg:cNvGrpSpPr>
                        <wpg:grpSpPr bwMode="auto">
                          <a:xfrm>
                            <a:off x="5648" y="1260"/>
                            <a:ext cx="425" cy="106"/>
                            <a:chOff x="5648" y="1260"/>
                            <a:chExt cx="425" cy="106"/>
                          </a:xfrm>
                        </wpg:grpSpPr>
                        <wps:wsp>
                          <wps:cNvPr id="305" name="Freeform 313"/>
                          <wps:cNvSpPr>
                            <a:spLocks/>
                          </wps:cNvSpPr>
                          <wps:spPr bwMode="auto">
                            <a:xfrm>
                              <a:off x="5648" y="1260"/>
                              <a:ext cx="425" cy="106"/>
                            </a:xfrm>
                            <a:custGeom>
                              <a:avLst/>
                              <a:gdLst>
                                <a:gd name="T0" fmla="+- 0 5648 5648"/>
                                <a:gd name="T1" fmla="*/ T0 w 425"/>
                                <a:gd name="T2" fmla="+- 0 1367 1260"/>
                                <a:gd name="T3" fmla="*/ 1367 h 106"/>
                                <a:gd name="T4" fmla="+- 0 5705 5648"/>
                                <a:gd name="T5" fmla="*/ T4 w 425"/>
                                <a:gd name="T6" fmla="+- 0 1329 1260"/>
                                <a:gd name="T7" fmla="*/ 1329 h 106"/>
                                <a:gd name="T8" fmla="+- 0 5772 5648"/>
                                <a:gd name="T9" fmla="*/ T8 w 425"/>
                                <a:gd name="T10" fmla="+- 0 1287 1260"/>
                                <a:gd name="T11" fmla="*/ 1287 h 106"/>
                                <a:gd name="T12" fmla="+- 0 5842 5648"/>
                                <a:gd name="T13" fmla="*/ T12 w 425"/>
                                <a:gd name="T14" fmla="+- 0 1262 1260"/>
                                <a:gd name="T15" fmla="*/ 1262 h 106"/>
                                <a:gd name="T16" fmla="+- 0 5858 5648"/>
                                <a:gd name="T17" fmla="*/ T16 w 425"/>
                                <a:gd name="T18" fmla="+- 0 1260 1260"/>
                                <a:gd name="T19" fmla="*/ 1260 h 106"/>
                                <a:gd name="T20" fmla="+- 0 5874 5648"/>
                                <a:gd name="T21" fmla="*/ T20 w 425"/>
                                <a:gd name="T22" fmla="+- 0 1262 1260"/>
                                <a:gd name="T23" fmla="*/ 1262 h 106"/>
                                <a:gd name="T24" fmla="+- 0 5945 5648"/>
                                <a:gd name="T25" fmla="*/ T24 w 425"/>
                                <a:gd name="T26" fmla="+- 0 1287 1260"/>
                                <a:gd name="T27" fmla="*/ 1287 h 106"/>
                                <a:gd name="T28" fmla="+- 0 6014 5648"/>
                                <a:gd name="T29" fmla="*/ T28 w 425"/>
                                <a:gd name="T30" fmla="+- 0 1329 1260"/>
                                <a:gd name="T31" fmla="*/ 1329 h 106"/>
                                <a:gd name="T32" fmla="+- 0 6042 5648"/>
                                <a:gd name="T33" fmla="*/ T32 w 425"/>
                                <a:gd name="T34" fmla="+- 0 1347 1260"/>
                                <a:gd name="T35" fmla="*/ 1347 h 106"/>
                                <a:gd name="T36" fmla="+- 0 6073 5648"/>
                                <a:gd name="T37" fmla="*/ T36 w 425"/>
                                <a:gd name="T38" fmla="+- 0 1367 1260"/>
                                <a:gd name="T39" fmla="*/ 1367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5" h="106">
                                  <a:moveTo>
                                    <a:pt x="0" y="107"/>
                                  </a:moveTo>
                                  <a:lnTo>
                                    <a:pt x="57" y="69"/>
                                  </a:lnTo>
                                  <a:lnTo>
                                    <a:pt x="124" y="27"/>
                                  </a:lnTo>
                                  <a:lnTo>
                                    <a:pt x="194" y="2"/>
                                  </a:lnTo>
                                  <a:lnTo>
                                    <a:pt x="210" y="0"/>
                                  </a:lnTo>
                                  <a:lnTo>
                                    <a:pt x="226" y="2"/>
                                  </a:lnTo>
                                  <a:lnTo>
                                    <a:pt x="297" y="27"/>
                                  </a:lnTo>
                                  <a:lnTo>
                                    <a:pt x="366" y="69"/>
                                  </a:lnTo>
                                  <a:lnTo>
                                    <a:pt x="394" y="87"/>
                                  </a:lnTo>
                                  <a:lnTo>
                                    <a:pt x="425" y="107"/>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314"/>
                        <wpg:cNvGrpSpPr>
                          <a:grpSpLocks/>
                        </wpg:cNvGrpSpPr>
                        <wpg:grpSpPr bwMode="auto">
                          <a:xfrm>
                            <a:off x="5628" y="940"/>
                            <a:ext cx="104" cy="107"/>
                            <a:chOff x="5628" y="940"/>
                            <a:chExt cx="104" cy="107"/>
                          </a:xfrm>
                        </wpg:grpSpPr>
                        <wps:wsp>
                          <wps:cNvPr id="307" name="Freeform 315"/>
                          <wps:cNvSpPr>
                            <a:spLocks/>
                          </wps:cNvSpPr>
                          <wps:spPr bwMode="auto">
                            <a:xfrm>
                              <a:off x="5628" y="940"/>
                              <a:ext cx="104" cy="107"/>
                            </a:xfrm>
                            <a:custGeom>
                              <a:avLst/>
                              <a:gdLst>
                                <a:gd name="T0" fmla="+- 0 5693 5628"/>
                                <a:gd name="T1" fmla="*/ T0 w 104"/>
                                <a:gd name="T2" fmla="+- 0 940 940"/>
                                <a:gd name="T3" fmla="*/ 940 h 107"/>
                                <a:gd name="T4" fmla="+- 0 5667 5628"/>
                                <a:gd name="T5" fmla="*/ T4 w 104"/>
                                <a:gd name="T6" fmla="+- 0 943 940"/>
                                <a:gd name="T7" fmla="*/ 943 h 107"/>
                                <a:gd name="T8" fmla="+- 0 5647 5628"/>
                                <a:gd name="T9" fmla="*/ T8 w 104"/>
                                <a:gd name="T10" fmla="+- 0 953 940"/>
                                <a:gd name="T11" fmla="*/ 953 h 107"/>
                                <a:gd name="T12" fmla="+- 0 5634 5628"/>
                                <a:gd name="T13" fmla="*/ T12 w 104"/>
                                <a:gd name="T14" fmla="+- 0 968 940"/>
                                <a:gd name="T15" fmla="*/ 968 h 107"/>
                                <a:gd name="T16" fmla="+- 0 5628 5628"/>
                                <a:gd name="T17" fmla="*/ T16 w 104"/>
                                <a:gd name="T18" fmla="+- 0 987 940"/>
                                <a:gd name="T19" fmla="*/ 987 h 107"/>
                                <a:gd name="T20" fmla="+- 0 5632 5628"/>
                                <a:gd name="T21" fmla="*/ T20 w 104"/>
                                <a:gd name="T22" fmla="+- 0 1011 940"/>
                                <a:gd name="T23" fmla="*/ 1011 h 107"/>
                                <a:gd name="T24" fmla="+- 0 5643 5628"/>
                                <a:gd name="T25" fmla="*/ T24 w 104"/>
                                <a:gd name="T26" fmla="+- 0 1030 940"/>
                                <a:gd name="T27" fmla="*/ 1030 h 107"/>
                                <a:gd name="T28" fmla="+- 0 5660 5628"/>
                                <a:gd name="T29" fmla="*/ T28 w 104"/>
                                <a:gd name="T30" fmla="+- 0 1042 940"/>
                                <a:gd name="T31" fmla="*/ 1042 h 107"/>
                                <a:gd name="T32" fmla="+- 0 5681 5628"/>
                                <a:gd name="T33" fmla="*/ T32 w 104"/>
                                <a:gd name="T34" fmla="+- 0 1046 940"/>
                                <a:gd name="T35" fmla="*/ 1046 h 107"/>
                                <a:gd name="T36" fmla="+- 0 5703 5628"/>
                                <a:gd name="T37" fmla="*/ T36 w 104"/>
                                <a:gd name="T38" fmla="+- 0 1042 940"/>
                                <a:gd name="T39" fmla="*/ 1042 h 107"/>
                                <a:gd name="T40" fmla="+- 0 5721 5628"/>
                                <a:gd name="T41" fmla="*/ T40 w 104"/>
                                <a:gd name="T42" fmla="+- 0 1029 940"/>
                                <a:gd name="T43" fmla="*/ 1029 h 107"/>
                                <a:gd name="T44" fmla="+- 0 5732 5628"/>
                                <a:gd name="T45" fmla="*/ T44 w 104"/>
                                <a:gd name="T46" fmla="+- 0 1011 940"/>
                                <a:gd name="T47" fmla="*/ 1011 h 107"/>
                                <a:gd name="T48" fmla="+- 0 5731 5628"/>
                                <a:gd name="T49" fmla="*/ T48 w 104"/>
                                <a:gd name="T50" fmla="+- 0 983 940"/>
                                <a:gd name="T51" fmla="*/ 983 h 107"/>
                                <a:gd name="T52" fmla="+- 0 5723 5628"/>
                                <a:gd name="T53" fmla="*/ T52 w 104"/>
                                <a:gd name="T54" fmla="+- 0 962 940"/>
                                <a:gd name="T55" fmla="*/ 962 h 107"/>
                                <a:gd name="T56" fmla="+- 0 5709 5628"/>
                                <a:gd name="T57" fmla="*/ T56 w 104"/>
                                <a:gd name="T58" fmla="+- 0 947 940"/>
                                <a:gd name="T59" fmla="*/ 947 h 107"/>
                                <a:gd name="T60" fmla="+- 0 5693 5628"/>
                                <a:gd name="T61" fmla="*/ T60 w 104"/>
                                <a:gd name="T62" fmla="+- 0 940 940"/>
                                <a:gd name="T63" fmla="*/ 940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107">
                                  <a:moveTo>
                                    <a:pt x="65" y="0"/>
                                  </a:moveTo>
                                  <a:lnTo>
                                    <a:pt x="39" y="3"/>
                                  </a:lnTo>
                                  <a:lnTo>
                                    <a:pt x="19" y="13"/>
                                  </a:lnTo>
                                  <a:lnTo>
                                    <a:pt x="6" y="28"/>
                                  </a:lnTo>
                                  <a:lnTo>
                                    <a:pt x="0" y="47"/>
                                  </a:lnTo>
                                  <a:lnTo>
                                    <a:pt x="4" y="71"/>
                                  </a:lnTo>
                                  <a:lnTo>
                                    <a:pt x="15" y="90"/>
                                  </a:lnTo>
                                  <a:lnTo>
                                    <a:pt x="32" y="102"/>
                                  </a:lnTo>
                                  <a:lnTo>
                                    <a:pt x="53" y="106"/>
                                  </a:lnTo>
                                  <a:lnTo>
                                    <a:pt x="75" y="102"/>
                                  </a:lnTo>
                                  <a:lnTo>
                                    <a:pt x="93" y="89"/>
                                  </a:lnTo>
                                  <a:lnTo>
                                    <a:pt x="104" y="71"/>
                                  </a:lnTo>
                                  <a:lnTo>
                                    <a:pt x="103" y="43"/>
                                  </a:lnTo>
                                  <a:lnTo>
                                    <a:pt x="95" y="22"/>
                                  </a:lnTo>
                                  <a:lnTo>
                                    <a:pt x="81" y="7"/>
                                  </a:lnTo>
                                  <a:lnTo>
                                    <a:pt x="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316"/>
                        <wpg:cNvGrpSpPr>
                          <a:grpSpLocks/>
                        </wpg:cNvGrpSpPr>
                        <wpg:grpSpPr bwMode="auto">
                          <a:xfrm>
                            <a:off x="5985" y="940"/>
                            <a:ext cx="104" cy="107"/>
                            <a:chOff x="5985" y="940"/>
                            <a:chExt cx="104" cy="107"/>
                          </a:xfrm>
                        </wpg:grpSpPr>
                        <wps:wsp>
                          <wps:cNvPr id="309" name="Freeform 317"/>
                          <wps:cNvSpPr>
                            <a:spLocks/>
                          </wps:cNvSpPr>
                          <wps:spPr bwMode="auto">
                            <a:xfrm>
                              <a:off x="5985" y="940"/>
                              <a:ext cx="104" cy="107"/>
                            </a:xfrm>
                            <a:custGeom>
                              <a:avLst/>
                              <a:gdLst>
                                <a:gd name="T0" fmla="+- 0 6050 5985"/>
                                <a:gd name="T1" fmla="*/ T0 w 104"/>
                                <a:gd name="T2" fmla="+- 0 940 940"/>
                                <a:gd name="T3" fmla="*/ 940 h 107"/>
                                <a:gd name="T4" fmla="+- 0 6024 5985"/>
                                <a:gd name="T5" fmla="*/ T4 w 104"/>
                                <a:gd name="T6" fmla="+- 0 943 940"/>
                                <a:gd name="T7" fmla="*/ 943 h 107"/>
                                <a:gd name="T8" fmla="+- 0 6004 5985"/>
                                <a:gd name="T9" fmla="*/ T8 w 104"/>
                                <a:gd name="T10" fmla="+- 0 953 940"/>
                                <a:gd name="T11" fmla="*/ 953 h 107"/>
                                <a:gd name="T12" fmla="+- 0 5991 5985"/>
                                <a:gd name="T13" fmla="*/ T12 w 104"/>
                                <a:gd name="T14" fmla="+- 0 968 940"/>
                                <a:gd name="T15" fmla="*/ 968 h 107"/>
                                <a:gd name="T16" fmla="+- 0 5985 5985"/>
                                <a:gd name="T17" fmla="*/ T16 w 104"/>
                                <a:gd name="T18" fmla="+- 0 987 940"/>
                                <a:gd name="T19" fmla="*/ 987 h 107"/>
                                <a:gd name="T20" fmla="+- 0 5989 5985"/>
                                <a:gd name="T21" fmla="*/ T20 w 104"/>
                                <a:gd name="T22" fmla="+- 0 1011 940"/>
                                <a:gd name="T23" fmla="*/ 1011 h 107"/>
                                <a:gd name="T24" fmla="+- 0 6001 5985"/>
                                <a:gd name="T25" fmla="*/ T24 w 104"/>
                                <a:gd name="T26" fmla="+- 0 1030 940"/>
                                <a:gd name="T27" fmla="*/ 1030 h 107"/>
                                <a:gd name="T28" fmla="+- 0 6018 5985"/>
                                <a:gd name="T29" fmla="*/ T28 w 104"/>
                                <a:gd name="T30" fmla="+- 0 1042 940"/>
                                <a:gd name="T31" fmla="*/ 1042 h 107"/>
                                <a:gd name="T32" fmla="+- 0 6038 5985"/>
                                <a:gd name="T33" fmla="*/ T32 w 104"/>
                                <a:gd name="T34" fmla="+- 0 1046 940"/>
                                <a:gd name="T35" fmla="*/ 1046 h 107"/>
                                <a:gd name="T36" fmla="+- 0 6061 5985"/>
                                <a:gd name="T37" fmla="*/ T36 w 104"/>
                                <a:gd name="T38" fmla="+- 0 1042 940"/>
                                <a:gd name="T39" fmla="*/ 1042 h 107"/>
                                <a:gd name="T40" fmla="+- 0 6078 5985"/>
                                <a:gd name="T41" fmla="*/ T40 w 104"/>
                                <a:gd name="T42" fmla="+- 0 1029 940"/>
                                <a:gd name="T43" fmla="*/ 1029 h 107"/>
                                <a:gd name="T44" fmla="+- 0 6089 5985"/>
                                <a:gd name="T45" fmla="*/ T44 w 104"/>
                                <a:gd name="T46" fmla="+- 0 1011 940"/>
                                <a:gd name="T47" fmla="*/ 1011 h 107"/>
                                <a:gd name="T48" fmla="+- 0 6088 5985"/>
                                <a:gd name="T49" fmla="*/ T48 w 104"/>
                                <a:gd name="T50" fmla="+- 0 983 940"/>
                                <a:gd name="T51" fmla="*/ 983 h 107"/>
                                <a:gd name="T52" fmla="+- 0 6080 5985"/>
                                <a:gd name="T53" fmla="*/ T52 w 104"/>
                                <a:gd name="T54" fmla="+- 0 962 940"/>
                                <a:gd name="T55" fmla="*/ 962 h 107"/>
                                <a:gd name="T56" fmla="+- 0 6067 5985"/>
                                <a:gd name="T57" fmla="*/ T56 w 104"/>
                                <a:gd name="T58" fmla="+- 0 947 940"/>
                                <a:gd name="T59" fmla="*/ 947 h 107"/>
                                <a:gd name="T60" fmla="+- 0 6050 5985"/>
                                <a:gd name="T61" fmla="*/ T60 w 104"/>
                                <a:gd name="T62" fmla="+- 0 940 940"/>
                                <a:gd name="T63" fmla="*/ 940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107">
                                  <a:moveTo>
                                    <a:pt x="65" y="0"/>
                                  </a:moveTo>
                                  <a:lnTo>
                                    <a:pt x="39" y="3"/>
                                  </a:lnTo>
                                  <a:lnTo>
                                    <a:pt x="19" y="13"/>
                                  </a:lnTo>
                                  <a:lnTo>
                                    <a:pt x="6" y="28"/>
                                  </a:lnTo>
                                  <a:lnTo>
                                    <a:pt x="0" y="47"/>
                                  </a:lnTo>
                                  <a:lnTo>
                                    <a:pt x="4" y="71"/>
                                  </a:lnTo>
                                  <a:lnTo>
                                    <a:pt x="16" y="90"/>
                                  </a:lnTo>
                                  <a:lnTo>
                                    <a:pt x="33" y="102"/>
                                  </a:lnTo>
                                  <a:lnTo>
                                    <a:pt x="53" y="106"/>
                                  </a:lnTo>
                                  <a:lnTo>
                                    <a:pt x="76" y="102"/>
                                  </a:lnTo>
                                  <a:lnTo>
                                    <a:pt x="93" y="89"/>
                                  </a:lnTo>
                                  <a:lnTo>
                                    <a:pt x="104" y="71"/>
                                  </a:lnTo>
                                  <a:lnTo>
                                    <a:pt x="103" y="43"/>
                                  </a:lnTo>
                                  <a:lnTo>
                                    <a:pt x="95" y="22"/>
                                  </a:lnTo>
                                  <a:lnTo>
                                    <a:pt x="82" y="7"/>
                                  </a:lnTo>
                                  <a:lnTo>
                                    <a:pt x="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B00629" id="Group 301" o:spid="_x0000_s1026" style="position:absolute;margin-left:262.35pt;margin-top:27.2pt;width:61.1pt;height:61.1pt;z-index:-251554816;mso-position-horizontal-relative:page" coordorigin="5247,544" coordsize="1222,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">
                <v:group id="Group 310" o:spid="_x0000_s1027" style="position:absolute;left:5252;top:549;width:1212;height:1212" coordorigin="5252,549"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311" o:spid="_x0000_s1028" style="position:absolute;left:5252;top:549;width:1212;height:1212;visibility:visible;mso-wrap-style:square;v-text-anchor:top"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" path="m606,l508,8,415,31,328,68r-80,49l178,177r-61,71l68,327,31,414,8,508,,606r2,50l18,752r30,90l91,925r55,75l212,1066r75,55l370,1164r91,30l557,1210r49,2l656,1210r96,-16l842,1164r83,-43l1001,1066r65,-66l1121,925r44,-83l1195,752r15,-96l1212,606r-2,-50l1195,460r-30,-90l1121,287r-55,-75l1001,146,925,91,842,48,752,18,656,2,606,e" fillcolor="#3c85c6" stroked="f">
                    <v:path arrowok="t" o:connecttype="custom" o:connectlocs="606,549;508,557;415,580;328,617;248,666;178,726;117,797;68,876;31,963;8,1057;0,1155;2,1205;18,1301;48,1391;91,1474;146,1549;212,1615;287,1670;370,1713;461,1743;557,1759;606,1761;656,1759;752,1743;842,1713;925,1670;1001,1615;1066,1549;1121,1474;1165,1391;1195,1301;1210,1205;1212,1155;1210,1105;1195,1009;1165,919;1121,836;1066,761;1001,695;925,640;842,597;752,567;656,551;606,549" o:connectangles="0,0,0,0,0,0,0,0,0,0,0,0,0,0,0,0,0,0,0,0,0,0,0,0,0,0,0,0,0,0,0,0,0,0,0,0,0,0,0,0,0,0,0,0"/>
                  </v:shape>
                </v:group>
                <v:group id="Group 312" o:spid="_x0000_s1029" style="position:absolute;left:5648;top:1260;width:425;height:106" coordorigin="5648,1260" coordsize="42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313" o:spid="_x0000_s1030" style="position:absolute;left:5648;top:1260;width:425;height:106;visibility:visible;mso-wrap-style:square;v-text-anchor:top" coordsize="42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" path="m,107l57,69,124,27,194,2,210,r16,2l297,27r69,42l394,87r31,20e" filled="f" strokecolor="#231f20" strokeweight="2pt">
                    <v:path arrowok="t" o:connecttype="custom" o:connectlocs="0,1367;57,1329;124,1287;194,1262;210,1260;226,1262;297,1287;366,1329;394,1347;425,1367" o:connectangles="0,0,0,0,0,0,0,0,0,0"/>
                  </v:shape>
                </v:group>
                <v:group id="Group 314" o:spid="_x0000_s1031" style="position:absolute;left:5628;top:940;width:104;height:107" coordorigin="5628,940"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315" o:spid="_x0000_s1032" style="position:absolute;left:5628;top:940;width:104;height:107;visibility:visible;mso-wrap-style:square;v-text-anchor:top"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" path="m65,l39,3,19,13,6,28,,47,4,71,15,90r17,12l53,106r22,-4l93,89,104,71,103,43,95,22,81,7,65,e" fillcolor="black" stroked="f">
                    <v:path arrowok="t" o:connecttype="custom" o:connectlocs="65,940;39,943;19,953;6,968;0,987;4,1011;15,1030;32,1042;53,1046;75,1042;93,1029;104,1011;103,983;95,962;81,947;65,940" o:connectangles="0,0,0,0,0,0,0,0,0,0,0,0,0,0,0,0"/>
                  </v:shape>
                </v:group>
                <v:group id="Group 316" o:spid="_x0000_s1033" style="position:absolute;left:5985;top:940;width:104;height:107" coordorigin="5985,940"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317" o:spid="_x0000_s1034" style="position:absolute;left:5985;top:940;width:104;height:107;visibility:visible;mso-wrap-style:square;v-text-anchor:top"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" path="m65,l39,3,19,13,6,28,,47,4,71,16,90r17,12l53,106r23,-4l93,89,104,71,103,43,95,22,82,7,65,e" fillcolor="black" stroked="f">
                    <v:path arrowok="t" o:connecttype="custom" o:connectlocs="65,940;39,943;19,953;6,968;0,987;4,1011;16,1030;33,1042;53,1046;76,1042;93,1029;104,1011;103,983;95,962;82,947;65,940" o:connectangles="0,0,0,0,0,0,0,0,0,0,0,0,0,0,0,0"/>
                  </v:shape>
                </v:group>
                <w10:wrap anchorx="page"/>
              </v:group>
            </w:pict>
          </mc:Fallback>
        </mc:AlternateContent>
      </w:r>
      <w:r w:rsidRPr="00025E59">
        <w:rPr>
          <w:rFonts w:ascii="Arial" w:eastAsia="Arial" w:hAnsi="Arial" w:cs="Arial"/>
          <w:b/>
          <w:bCs/>
          <w:color w:val="DB0F7C"/>
          <w:spacing w:val="-11"/>
          <w:position w:val="-1"/>
          <w:sz w:val="48"/>
          <w:szCs w:val="48"/>
        </w:rPr>
        <w:t>This is how I feel most of the time</w:t>
      </w:r>
      <w:r w:rsidRPr="00535520">
        <w:rPr>
          <w:rFonts w:ascii="Arial" w:eastAsia="Arial" w:hAnsi="Arial" w:cs="Arial"/>
          <w:b/>
          <w:bCs/>
          <w:color w:val="DB0F7C"/>
          <w:spacing w:val="-11"/>
          <w:position w:val="-1"/>
          <w:sz w:val="32"/>
          <w:szCs w:val="32"/>
        </w:rPr>
        <w:t>:</w:t>
      </w:r>
    </w:p>
    <w:p w14:paraId="06750EEC" w14:textId="77777777" w:rsidR="00535520" w:rsidRDefault="00535520" w:rsidP="00535520">
      <w:pPr>
        <w:spacing w:after="0" w:line="200" w:lineRule="exact"/>
        <w:rPr>
          <w:sz w:val="20"/>
          <w:szCs w:val="20"/>
        </w:rPr>
      </w:pPr>
    </w:p>
    <w:p w14:paraId="53CA1EBE" w14:textId="77777777" w:rsidR="00535520" w:rsidRDefault="00535520" w:rsidP="00535520">
      <w:pPr>
        <w:spacing w:after="0" w:line="200" w:lineRule="exact"/>
        <w:rPr>
          <w:sz w:val="20"/>
          <w:szCs w:val="20"/>
        </w:rPr>
      </w:pPr>
    </w:p>
    <w:p w14:paraId="0C0A42E8" w14:textId="77777777" w:rsidR="00535520" w:rsidRDefault="00535520" w:rsidP="00535520">
      <w:pPr>
        <w:spacing w:after="0" w:line="200" w:lineRule="exact"/>
        <w:rPr>
          <w:sz w:val="20"/>
          <w:szCs w:val="20"/>
        </w:rPr>
      </w:pPr>
    </w:p>
    <w:p w14:paraId="00B576A2" w14:textId="77777777" w:rsidR="00535520" w:rsidRDefault="00535520" w:rsidP="00535520">
      <w:pPr>
        <w:spacing w:after="0" w:line="200" w:lineRule="exact"/>
        <w:rPr>
          <w:sz w:val="20"/>
          <w:szCs w:val="20"/>
        </w:rPr>
      </w:pPr>
    </w:p>
    <w:p w14:paraId="4C94C8BE" w14:textId="77777777" w:rsidR="00535520" w:rsidRDefault="00535520" w:rsidP="00535520">
      <w:pPr>
        <w:spacing w:after="0" w:line="200" w:lineRule="exact"/>
        <w:rPr>
          <w:sz w:val="20"/>
          <w:szCs w:val="20"/>
        </w:rPr>
      </w:pPr>
    </w:p>
    <w:p w14:paraId="02E5FB18" w14:textId="77777777" w:rsidR="00535520" w:rsidRDefault="00535520" w:rsidP="00535520">
      <w:pPr>
        <w:spacing w:after="0" w:line="200" w:lineRule="exact"/>
        <w:rPr>
          <w:sz w:val="20"/>
          <w:szCs w:val="20"/>
        </w:rPr>
      </w:pPr>
    </w:p>
    <w:p w14:paraId="4BDE6D08" w14:textId="77777777" w:rsidR="00535520" w:rsidRDefault="00535520" w:rsidP="00535520">
      <w:pPr>
        <w:spacing w:after="0" w:line="200" w:lineRule="exact"/>
        <w:rPr>
          <w:sz w:val="20"/>
          <w:szCs w:val="20"/>
        </w:rPr>
      </w:pPr>
    </w:p>
    <w:p w14:paraId="2F09B748" w14:textId="77777777" w:rsidR="00535520" w:rsidRDefault="00535520" w:rsidP="00535520">
      <w:pPr>
        <w:spacing w:after="0" w:line="200" w:lineRule="exact"/>
        <w:rPr>
          <w:sz w:val="20"/>
          <w:szCs w:val="20"/>
        </w:rPr>
      </w:pPr>
    </w:p>
    <w:p w14:paraId="22C91ACD" w14:textId="77777777" w:rsidR="00535520" w:rsidRDefault="00535520" w:rsidP="00535520">
      <w:pPr>
        <w:spacing w:after="0" w:line="200" w:lineRule="exact"/>
        <w:rPr>
          <w:sz w:val="20"/>
          <w:szCs w:val="20"/>
        </w:rPr>
      </w:pPr>
    </w:p>
    <w:p w14:paraId="1815F58E" w14:textId="77777777" w:rsidR="00535520" w:rsidRDefault="00535520" w:rsidP="00535520">
      <w:pPr>
        <w:spacing w:after="0" w:line="200" w:lineRule="exact"/>
        <w:rPr>
          <w:sz w:val="20"/>
          <w:szCs w:val="20"/>
        </w:rPr>
      </w:pPr>
    </w:p>
    <w:p w14:paraId="1D79FC37" w14:textId="77777777" w:rsidR="00535520" w:rsidRDefault="00535520" w:rsidP="00535520">
      <w:pPr>
        <w:spacing w:before="14" w:after="0" w:line="200" w:lineRule="exact"/>
        <w:rPr>
          <w:sz w:val="20"/>
          <w:szCs w:val="20"/>
        </w:rPr>
      </w:pPr>
    </w:p>
    <w:p w14:paraId="6BCD8339" w14:textId="77777777" w:rsidR="00535520" w:rsidRPr="00025E59" w:rsidRDefault="00535520" w:rsidP="00535520">
      <w:pPr>
        <w:tabs>
          <w:tab w:val="left" w:pos="1920"/>
          <w:tab w:val="left" w:pos="3320"/>
          <w:tab w:val="left" w:pos="4960"/>
          <w:tab w:val="left" w:pos="6440"/>
          <w:tab w:val="left" w:pos="7800"/>
        </w:tabs>
        <w:spacing w:before="39" w:after="0" w:line="212" w:lineRule="exact"/>
        <w:ind w:left="335" w:right="-20"/>
        <w:rPr>
          <w:rFonts w:eastAsia="Arial" w:cs="Arial"/>
          <w:szCs w:val="18"/>
        </w:rPr>
      </w:pPr>
      <w:r w:rsidRPr="00025E59">
        <w:rPr>
          <w:noProof/>
          <w:sz w:val="28"/>
          <w:lang w:val="en-GB" w:eastAsia="en-GB"/>
        </w:rPr>
        <mc:AlternateContent>
          <mc:Choice Requires="wpg">
            <w:drawing>
              <wp:anchor distT="0" distB="0" distL="114300" distR="114300" simplePos="0" relativeHeight="251745280" behindDoc="1" locked="0" layoutInCell="1" allowOverlap="1" wp14:anchorId="52244A1D" wp14:editId="553C1E7D">
                <wp:simplePos x="0" y="0"/>
                <wp:positionH relativeFrom="page">
                  <wp:posOffset>789940</wp:posOffset>
                </wp:positionH>
                <wp:positionV relativeFrom="paragraph">
                  <wp:posOffset>-343535</wp:posOffset>
                </wp:positionV>
                <wp:extent cx="288290" cy="288290"/>
                <wp:effectExtent l="18415" t="18415" r="17145" b="7620"/>
                <wp:wrapNone/>
                <wp:docPr id="299"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1244" y="-541"/>
                          <a:chExt cx="454" cy="454"/>
                        </a:xfrm>
                      </wpg:grpSpPr>
                      <wps:wsp>
                        <wps:cNvPr id="300" name="Freeform 239"/>
                        <wps:cNvSpPr>
                          <a:spLocks/>
                        </wps:cNvSpPr>
                        <wps:spPr bwMode="auto">
                          <a:xfrm>
                            <a:off x="1244" y="-541"/>
                            <a:ext cx="454" cy="454"/>
                          </a:xfrm>
                          <a:custGeom>
                            <a:avLst/>
                            <a:gdLst>
                              <a:gd name="T0" fmla="+- 0 1470 1244"/>
                              <a:gd name="T1" fmla="*/ T0 w 454"/>
                              <a:gd name="T2" fmla="+- 0 -87 -541"/>
                              <a:gd name="T3" fmla="*/ -87 h 454"/>
                              <a:gd name="T4" fmla="+- 0 1538 1244"/>
                              <a:gd name="T5" fmla="*/ T4 w 454"/>
                              <a:gd name="T6" fmla="+- 0 -97 -541"/>
                              <a:gd name="T7" fmla="*/ -97 h 454"/>
                              <a:gd name="T8" fmla="+- 0 1597 1244"/>
                              <a:gd name="T9" fmla="*/ T8 w 454"/>
                              <a:gd name="T10" fmla="+- 0 -126 -541"/>
                              <a:gd name="T11" fmla="*/ -126 h 454"/>
                              <a:gd name="T12" fmla="+- 0 1645 1244"/>
                              <a:gd name="T13" fmla="*/ T12 w 454"/>
                              <a:gd name="T14" fmla="+- 0 -169 -541"/>
                              <a:gd name="T15" fmla="*/ -169 h 454"/>
                              <a:gd name="T16" fmla="+- 0 1679 1244"/>
                              <a:gd name="T17" fmla="*/ T16 w 454"/>
                              <a:gd name="T18" fmla="+- 0 -225 -541"/>
                              <a:gd name="T19" fmla="*/ -225 h 454"/>
                              <a:gd name="T20" fmla="+- 0 1696 1244"/>
                              <a:gd name="T21" fmla="*/ T20 w 454"/>
                              <a:gd name="T22" fmla="+- 0 -290 -541"/>
                              <a:gd name="T23" fmla="*/ -290 h 454"/>
                              <a:gd name="T24" fmla="+- 0 1697 1244"/>
                              <a:gd name="T25" fmla="*/ T24 w 454"/>
                              <a:gd name="T26" fmla="+- 0 -313 -541"/>
                              <a:gd name="T27" fmla="*/ -313 h 454"/>
                              <a:gd name="T28" fmla="+- 0 1696 1244"/>
                              <a:gd name="T29" fmla="*/ T28 w 454"/>
                              <a:gd name="T30" fmla="+- 0 -336 -541"/>
                              <a:gd name="T31" fmla="*/ -336 h 454"/>
                              <a:gd name="T32" fmla="+- 0 1680 1244"/>
                              <a:gd name="T33" fmla="*/ T32 w 454"/>
                              <a:gd name="T34" fmla="+- 0 -401 -541"/>
                              <a:gd name="T35" fmla="*/ -401 h 454"/>
                              <a:gd name="T36" fmla="+- 0 1646 1244"/>
                              <a:gd name="T37" fmla="*/ T36 w 454"/>
                              <a:gd name="T38" fmla="+- 0 -457 -541"/>
                              <a:gd name="T39" fmla="*/ -457 h 454"/>
                              <a:gd name="T40" fmla="+- 0 1598 1244"/>
                              <a:gd name="T41" fmla="*/ T40 w 454"/>
                              <a:gd name="T42" fmla="+- 0 -501 -541"/>
                              <a:gd name="T43" fmla="*/ -501 h 454"/>
                              <a:gd name="T44" fmla="+- 0 1539 1244"/>
                              <a:gd name="T45" fmla="*/ T44 w 454"/>
                              <a:gd name="T46" fmla="+- 0 -530 -541"/>
                              <a:gd name="T47" fmla="*/ -530 h 454"/>
                              <a:gd name="T48" fmla="+- 0 1472 1244"/>
                              <a:gd name="T49" fmla="*/ T48 w 454"/>
                              <a:gd name="T50" fmla="+- 0 -541 -541"/>
                              <a:gd name="T51" fmla="*/ -541 h 454"/>
                              <a:gd name="T52" fmla="+- 0 1449 1244"/>
                              <a:gd name="T53" fmla="*/ T52 w 454"/>
                              <a:gd name="T54" fmla="+- 0 -539 -541"/>
                              <a:gd name="T55" fmla="*/ -539 h 454"/>
                              <a:gd name="T56" fmla="+- 0 1383 1244"/>
                              <a:gd name="T57" fmla="*/ T56 w 454"/>
                              <a:gd name="T58" fmla="+- 0 -523 -541"/>
                              <a:gd name="T59" fmla="*/ -523 h 454"/>
                              <a:gd name="T60" fmla="+- 0 1327 1244"/>
                              <a:gd name="T61" fmla="*/ T60 w 454"/>
                              <a:gd name="T62" fmla="+- 0 -489 -541"/>
                              <a:gd name="T63" fmla="*/ -489 h 454"/>
                              <a:gd name="T64" fmla="+- 0 1283 1244"/>
                              <a:gd name="T65" fmla="*/ T64 w 454"/>
                              <a:gd name="T66" fmla="+- 0 -442 -541"/>
                              <a:gd name="T67" fmla="*/ -442 h 454"/>
                              <a:gd name="T68" fmla="+- 0 1254 1244"/>
                              <a:gd name="T69" fmla="*/ T68 w 454"/>
                              <a:gd name="T70" fmla="+- 0 -383 -541"/>
                              <a:gd name="T71" fmla="*/ -383 h 454"/>
                              <a:gd name="T72" fmla="+- 0 1244 1244"/>
                              <a:gd name="T73" fmla="*/ T72 w 454"/>
                              <a:gd name="T74" fmla="+- 0 -316 -541"/>
                              <a:gd name="T75" fmla="*/ -316 h 454"/>
                              <a:gd name="T76" fmla="+- 0 1245 1244"/>
                              <a:gd name="T77" fmla="*/ T76 w 454"/>
                              <a:gd name="T78" fmla="+- 0 -292 -541"/>
                              <a:gd name="T79" fmla="*/ -292 h 454"/>
                              <a:gd name="T80" fmla="+- 0 1261 1244"/>
                              <a:gd name="T81" fmla="*/ T80 w 454"/>
                              <a:gd name="T82" fmla="+- 0 -227 -541"/>
                              <a:gd name="T83" fmla="*/ -227 h 454"/>
                              <a:gd name="T84" fmla="+- 0 1295 1244"/>
                              <a:gd name="T85" fmla="*/ T84 w 454"/>
                              <a:gd name="T86" fmla="+- 0 -171 -541"/>
                              <a:gd name="T87" fmla="*/ -171 h 454"/>
                              <a:gd name="T88" fmla="+- 0 1342 1244"/>
                              <a:gd name="T89" fmla="*/ T88 w 454"/>
                              <a:gd name="T90" fmla="+- 0 -127 -541"/>
                              <a:gd name="T91" fmla="*/ -127 h 454"/>
                              <a:gd name="T92" fmla="+- 0 1401 1244"/>
                              <a:gd name="T93" fmla="*/ T92 w 454"/>
                              <a:gd name="T94" fmla="+- 0 -98 -541"/>
                              <a:gd name="T95" fmla="*/ -98 h 454"/>
                              <a:gd name="T96" fmla="+- 0 1468 1244"/>
                              <a:gd name="T97" fmla="*/ T96 w 454"/>
                              <a:gd name="T98" fmla="+- 0 -87 -541"/>
                              <a:gd name="T99" fmla="*/ -87 h 454"/>
                              <a:gd name="T100" fmla="+- 0 1470 1244"/>
                              <a:gd name="T101" fmla="*/ T100 w 454"/>
                              <a:gd name="T102" fmla="+- 0 -87 -541"/>
                              <a:gd name="T103" fmla="*/ -87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6" y="454"/>
                                </a:moveTo>
                                <a:lnTo>
                                  <a:pt x="294" y="444"/>
                                </a:lnTo>
                                <a:lnTo>
                                  <a:pt x="353" y="415"/>
                                </a:lnTo>
                                <a:lnTo>
                                  <a:pt x="401" y="372"/>
                                </a:lnTo>
                                <a:lnTo>
                                  <a:pt x="435" y="316"/>
                                </a:lnTo>
                                <a:lnTo>
                                  <a:pt x="452" y="251"/>
                                </a:lnTo>
                                <a:lnTo>
                                  <a:pt x="453" y="228"/>
                                </a:lnTo>
                                <a:lnTo>
                                  <a:pt x="452" y="205"/>
                                </a:lnTo>
                                <a:lnTo>
                                  <a:pt x="436" y="140"/>
                                </a:lnTo>
                                <a:lnTo>
                                  <a:pt x="402" y="84"/>
                                </a:lnTo>
                                <a:lnTo>
                                  <a:pt x="354" y="40"/>
                                </a:lnTo>
                                <a:lnTo>
                                  <a:pt x="295" y="11"/>
                                </a:lnTo>
                                <a:lnTo>
                                  <a:pt x="228" y="0"/>
                                </a:lnTo>
                                <a:lnTo>
                                  <a:pt x="205" y="2"/>
                                </a:lnTo>
                                <a:lnTo>
                                  <a:pt x="139" y="18"/>
                                </a:lnTo>
                                <a:lnTo>
                                  <a:pt x="83" y="52"/>
                                </a:lnTo>
                                <a:lnTo>
                                  <a:pt x="39" y="99"/>
                                </a:lnTo>
                                <a:lnTo>
                                  <a:pt x="10" y="158"/>
                                </a:lnTo>
                                <a:lnTo>
                                  <a:pt x="0" y="225"/>
                                </a:lnTo>
                                <a:lnTo>
                                  <a:pt x="1" y="249"/>
                                </a:lnTo>
                                <a:lnTo>
                                  <a:pt x="17" y="314"/>
                                </a:lnTo>
                                <a:lnTo>
                                  <a:pt x="51" y="370"/>
                                </a:lnTo>
                                <a:lnTo>
                                  <a:pt x="98" y="414"/>
                                </a:lnTo>
                                <a:lnTo>
                                  <a:pt x="157" y="443"/>
                                </a:lnTo>
                                <a:lnTo>
                                  <a:pt x="224" y="454"/>
                                </a:lnTo>
                                <a:lnTo>
                                  <a:pt x="226"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F4637" id="Group 299" o:spid="_x0000_s1026" style="position:absolute;margin-left:62.2pt;margin-top:-27.05pt;width:22.7pt;height:22.7pt;z-index:-251571200;mso-position-horizontal-relative:page" coordorigin="1244,-541"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">
                <v:shape id="Freeform 239" o:spid="_x0000_s1027" style="position:absolute;left:1244;top:-541;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" path="m226,454r68,-10l353,415r48,-43l435,316r17,-65l453,228r-1,-23l436,140,402,84,354,40,295,11,228,,205,2,139,18,83,52,39,99,10,158,,225r1,24l17,314r34,56l98,414r59,29l224,454r2,xe" filled="f" strokecolor="#6d6e71" strokeweight=".5pt">
                  <v:path arrowok="t" o:connecttype="custom" o:connectlocs="226,-87;294,-97;353,-126;401,-169;435,-225;452,-290;453,-313;452,-336;436,-401;402,-457;354,-501;295,-530;228,-541;205,-539;139,-523;83,-489;39,-442;10,-383;0,-316;1,-292;17,-227;51,-171;98,-127;157,-98;224,-87;226,-87" o:connectangles="0,0,0,0,0,0,0,0,0,0,0,0,0,0,0,0,0,0,0,0,0,0,0,0,0,0"/>
                </v:shape>
                <w10:wrap anchorx="page"/>
              </v:group>
            </w:pict>
          </mc:Fallback>
        </mc:AlternateContent>
      </w:r>
      <w:r w:rsidRPr="00025E59">
        <w:rPr>
          <w:noProof/>
          <w:sz w:val="28"/>
          <w:lang w:val="en-GB" w:eastAsia="en-GB"/>
        </w:rPr>
        <mc:AlternateContent>
          <mc:Choice Requires="wpg">
            <w:drawing>
              <wp:anchor distT="0" distB="0" distL="114300" distR="114300" simplePos="0" relativeHeight="251746304" behindDoc="1" locked="0" layoutInCell="1" allowOverlap="1" wp14:anchorId="7E6A8716" wp14:editId="57CD437D">
                <wp:simplePos x="0" y="0"/>
                <wp:positionH relativeFrom="page">
                  <wp:posOffset>1701165</wp:posOffset>
                </wp:positionH>
                <wp:positionV relativeFrom="paragraph">
                  <wp:posOffset>-343535</wp:posOffset>
                </wp:positionV>
                <wp:extent cx="288290" cy="288290"/>
                <wp:effectExtent l="15240" t="18415" r="10795" b="7620"/>
                <wp:wrapNone/>
                <wp:docPr id="29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2679" y="-541"/>
                          <a:chExt cx="454" cy="454"/>
                        </a:xfrm>
                      </wpg:grpSpPr>
                      <wps:wsp>
                        <wps:cNvPr id="298" name="Freeform 241"/>
                        <wps:cNvSpPr>
                          <a:spLocks/>
                        </wps:cNvSpPr>
                        <wps:spPr bwMode="auto">
                          <a:xfrm>
                            <a:off x="2679" y="-541"/>
                            <a:ext cx="454" cy="454"/>
                          </a:xfrm>
                          <a:custGeom>
                            <a:avLst/>
                            <a:gdLst>
                              <a:gd name="T0" fmla="+- 0 2905 2679"/>
                              <a:gd name="T1" fmla="*/ T0 w 454"/>
                              <a:gd name="T2" fmla="+- 0 -87 -541"/>
                              <a:gd name="T3" fmla="*/ -87 h 454"/>
                              <a:gd name="T4" fmla="+- 0 2973 2679"/>
                              <a:gd name="T5" fmla="*/ T4 w 454"/>
                              <a:gd name="T6" fmla="+- 0 -97 -541"/>
                              <a:gd name="T7" fmla="*/ -97 h 454"/>
                              <a:gd name="T8" fmla="+- 0 3032 2679"/>
                              <a:gd name="T9" fmla="*/ T8 w 454"/>
                              <a:gd name="T10" fmla="+- 0 -126 -541"/>
                              <a:gd name="T11" fmla="*/ -126 h 454"/>
                              <a:gd name="T12" fmla="+- 0 3080 2679"/>
                              <a:gd name="T13" fmla="*/ T12 w 454"/>
                              <a:gd name="T14" fmla="+- 0 -169 -541"/>
                              <a:gd name="T15" fmla="*/ -169 h 454"/>
                              <a:gd name="T16" fmla="+- 0 3114 2679"/>
                              <a:gd name="T17" fmla="*/ T16 w 454"/>
                              <a:gd name="T18" fmla="+- 0 -225 -541"/>
                              <a:gd name="T19" fmla="*/ -225 h 454"/>
                              <a:gd name="T20" fmla="+- 0 3131 2679"/>
                              <a:gd name="T21" fmla="*/ T20 w 454"/>
                              <a:gd name="T22" fmla="+- 0 -290 -541"/>
                              <a:gd name="T23" fmla="*/ -290 h 454"/>
                              <a:gd name="T24" fmla="+- 0 3132 2679"/>
                              <a:gd name="T25" fmla="*/ T24 w 454"/>
                              <a:gd name="T26" fmla="+- 0 -313 -541"/>
                              <a:gd name="T27" fmla="*/ -313 h 454"/>
                              <a:gd name="T28" fmla="+- 0 3131 2679"/>
                              <a:gd name="T29" fmla="*/ T28 w 454"/>
                              <a:gd name="T30" fmla="+- 0 -336 -541"/>
                              <a:gd name="T31" fmla="*/ -336 h 454"/>
                              <a:gd name="T32" fmla="+- 0 3114 2679"/>
                              <a:gd name="T33" fmla="*/ T32 w 454"/>
                              <a:gd name="T34" fmla="+- 0 -401 -541"/>
                              <a:gd name="T35" fmla="*/ -401 h 454"/>
                              <a:gd name="T36" fmla="+- 0 3081 2679"/>
                              <a:gd name="T37" fmla="*/ T36 w 454"/>
                              <a:gd name="T38" fmla="+- 0 -457 -541"/>
                              <a:gd name="T39" fmla="*/ -457 h 454"/>
                              <a:gd name="T40" fmla="+- 0 3033 2679"/>
                              <a:gd name="T41" fmla="*/ T40 w 454"/>
                              <a:gd name="T42" fmla="+- 0 -501 -541"/>
                              <a:gd name="T43" fmla="*/ -501 h 454"/>
                              <a:gd name="T44" fmla="+- 0 2974 2679"/>
                              <a:gd name="T45" fmla="*/ T44 w 454"/>
                              <a:gd name="T46" fmla="+- 0 -530 -541"/>
                              <a:gd name="T47" fmla="*/ -530 h 454"/>
                              <a:gd name="T48" fmla="+- 0 2907 2679"/>
                              <a:gd name="T49" fmla="*/ T48 w 454"/>
                              <a:gd name="T50" fmla="+- 0 -541 -541"/>
                              <a:gd name="T51" fmla="*/ -541 h 454"/>
                              <a:gd name="T52" fmla="+- 0 2884 2679"/>
                              <a:gd name="T53" fmla="*/ T52 w 454"/>
                              <a:gd name="T54" fmla="+- 0 -539 -541"/>
                              <a:gd name="T55" fmla="*/ -539 h 454"/>
                              <a:gd name="T56" fmla="+- 0 2818 2679"/>
                              <a:gd name="T57" fmla="*/ T56 w 454"/>
                              <a:gd name="T58" fmla="+- 0 -523 -541"/>
                              <a:gd name="T59" fmla="*/ -523 h 454"/>
                              <a:gd name="T60" fmla="+- 0 2762 2679"/>
                              <a:gd name="T61" fmla="*/ T60 w 454"/>
                              <a:gd name="T62" fmla="+- 0 -489 -541"/>
                              <a:gd name="T63" fmla="*/ -489 h 454"/>
                              <a:gd name="T64" fmla="+- 0 2718 2679"/>
                              <a:gd name="T65" fmla="*/ T64 w 454"/>
                              <a:gd name="T66" fmla="+- 0 -442 -541"/>
                              <a:gd name="T67" fmla="*/ -442 h 454"/>
                              <a:gd name="T68" fmla="+- 0 2689 2679"/>
                              <a:gd name="T69" fmla="*/ T68 w 454"/>
                              <a:gd name="T70" fmla="+- 0 -383 -541"/>
                              <a:gd name="T71" fmla="*/ -383 h 454"/>
                              <a:gd name="T72" fmla="+- 0 2679 2679"/>
                              <a:gd name="T73" fmla="*/ T72 w 454"/>
                              <a:gd name="T74" fmla="+- 0 -316 -541"/>
                              <a:gd name="T75" fmla="*/ -316 h 454"/>
                              <a:gd name="T76" fmla="+- 0 2680 2679"/>
                              <a:gd name="T77" fmla="*/ T76 w 454"/>
                              <a:gd name="T78" fmla="+- 0 -292 -541"/>
                              <a:gd name="T79" fmla="*/ -292 h 454"/>
                              <a:gd name="T80" fmla="+- 0 2696 2679"/>
                              <a:gd name="T81" fmla="*/ T80 w 454"/>
                              <a:gd name="T82" fmla="+- 0 -227 -541"/>
                              <a:gd name="T83" fmla="*/ -227 h 454"/>
                              <a:gd name="T84" fmla="+- 0 2730 2679"/>
                              <a:gd name="T85" fmla="*/ T84 w 454"/>
                              <a:gd name="T86" fmla="+- 0 -171 -541"/>
                              <a:gd name="T87" fmla="*/ -171 h 454"/>
                              <a:gd name="T88" fmla="+- 0 2777 2679"/>
                              <a:gd name="T89" fmla="*/ T88 w 454"/>
                              <a:gd name="T90" fmla="+- 0 -127 -541"/>
                              <a:gd name="T91" fmla="*/ -127 h 454"/>
                              <a:gd name="T92" fmla="+- 0 2836 2679"/>
                              <a:gd name="T93" fmla="*/ T92 w 454"/>
                              <a:gd name="T94" fmla="+- 0 -98 -541"/>
                              <a:gd name="T95" fmla="*/ -98 h 454"/>
                              <a:gd name="T96" fmla="+- 0 2903 2679"/>
                              <a:gd name="T97" fmla="*/ T96 w 454"/>
                              <a:gd name="T98" fmla="+- 0 -87 -541"/>
                              <a:gd name="T99" fmla="*/ -87 h 454"/>
                              <a:gd name="T100" fmla="+- 0 2905 2679"/>
                              <a:gd name="T101" fmla="*/ T100 w 454"/>
                              <a:gd name="T102" fmla="+- 0 -87 -541"/>
                              <a:gd name="T103" fmla="*/ -87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6" y="454"/>
                                </a:moveTo>
                                <a:lnTo>
                                  <a:pt x="294" y="444"/>
                                </a:lnTo>
                                <a:lnTo>
                                  <a:pt x="353" y="415"/>
                                </a:lnTo>
                                <a:lnTo>
                                  <a:pt x="401" y="372"/>
                                </a:lnTo>
                                <a:lnTo>
                                  <a:pt x="435" y="316"/>
                                </a:lnTo>
                                <a:lnTo>
                                  <a:pt x="452" y="251"/>
                                </a:lnTo>
                                <a:lnTo>
                                  <a:pt x="453" y="228"/>
                                </a:lnTo>
                                <a:lnTo>
                                  <a:pt x="452" y="205"/>
                                </a:lnTo>
                                <a:lnTo>
                                  <a:pt x="435" y="140"/>
                                </a:lnTo>
                                <a:lnTo>
                                  <a:pt x="402" y="84"/>
                                </a:lnTo>
                                <a:lnTo>
                                  <a:pt x="354" y="40"/>
                                </a:lnTo>
                                <a:lnTo>
                                  <a:pt x="295" y="11"/>
                                </a:lnTo>
                                <a:lnTo>
                                  <a:pt x="228" y="0"/>
                                </a:lnTo>
                                <a:lnTo>
                                  <a:pt x="205" y="2"/>
                                </a:lnTo>
                                <a:lnTo>
                                  <a:pt x="139" y="18"/>
                                </a:lnTo>
                                <a:lnTo>
                                  <a:pt x="83" y="52"/>
                                </a:lnTo>
                                <a:lnTo>
                                  <a:pt x="39" y="99"/>
                                </a:lnTo>
                                <a:lnTo>
                                  <a:pt x="10" y="158"/>
                                </a:lnTo>
                                <a:lnTo>
                                  <a:pt x="0" y="225"/>
                                </a:lnTo>
                                <a:lnTo>
                                  <a:pt x="1" y="249"/>
                                </a:lnTo>
                                <a:lnTo>
                                  <a:pt x="17" y="314"/>
                                </a:lnTo>
                                <a:lnTo>
                                  <a:pt x="51" y="370"/>
                                </a:lnTo>
                                <a:lnTo>
                                  <a:pt x="98" y="414"/>
                                </a:lnTo>
                                <a:lnTo>
                                  <a:pt x="157" y="443"/>
                                </a:lnTo>
                                <a:lnTo>
                                  <a:pt x="224" y="454"/>
                                </a:lnTo>
                                <a:lnTo>
                                  <a:pt x="226"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6FB6BB" id="Group 297" o:spid="_x0000_s1026" style="position:absolute;margin-left:133.95pt;margin-top:-27.05pt;width:22.7pt;height:22.7pt;z-index:-251570176;mso-position-horizontal-relative:page" coordorigin="2679,-541"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">
                <v:shape id="Freeform 241" o:spid="_x0000_s1027" style="position:absolute;left:2679;top:-541;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" path="m226,454r68,-10l353,415r48,-43l435,316r17,-65l453,228r-1,-23l435,140,402,84,354,40,295,11,228,,205,2,139,18,83,52,39,99,10,158,,225r1,24l17,314r34,56l98,414r59,29l224,454r2,xe" filled="f" strokecolor="#6d6e71" strokeweight=".5pt">
                  <v:path arrowok="t" o:connecttype="custom" o:connectlocs="226,-87;294,-97;353,-126;401,-169;435,-225;452,-290;453,-313;452,-336;435,-401;402,-457;354,-501;295,-530;228,-541;205,-539;139,-523;83,-489;39,-442;10,-383;0,-316;1,-292;17,-227;51,-171;98,-127;157,-98;224,-87;226,-87" o:connectangles="0,0,0,0,0,0,0,0,0,0,0,0,0,0,0,0,0,0,0,0,0,0,0,0,0,0"/>
                </v:shape>
                <w10:wrap anchorx="page"/>
              </v:group>
            </w:pict>
          </mc:Fallback>
        </mc:AlternateContent>
      </w:r>
      <w:r w:rsidRPr="00025E59">
        <w:rPr>
          <w:noProof/>
          <w:sz w:val="28"/>
          <w:lang w:val="en-GB" w:eastAsia="en-GB"/>
        </w:rPr>
        <mc:AlternateContent>
          <mc:Choice Requires="wpg">
            <w:drawing>
              <wp:anchor distT="0" distB="0" distL="114300" distR="114300" simplePos="0" relativeHeight="251747328" behindDoc="1" locked="0" layoutInCell="1" allowOverlap="1" wp14:anchorId="78A2ECD8" wp14:editId="1D6523E4">
                <wp:simplePos x="0" y="0"/>
                <wp:positionH relativeFrom="page">
                  <wp:posOffset>2644140</wp:posOffset>
                </wp:positionH>
                <wp:positionV relativeFrom="paragraph">
                  <wp:posOffset>-343535</wp:posOffset>
                </wp:positionV>
                <wp:extent cx="288290" cy="288290"/>
                <wp:effectExtent l="15240" t="18415" r="10795" b="7620"/>
                <wp:wrapNone/>
                <wp:docPr id="295"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4164" y="-541"/>
                          <a:chExt cx="454" cy="454"/>
                        </a:xfrm>
                      </wpg:grpSpPr>
                      <wps:wsp>
                        <wps:cNvPr id="296" name="Freeform 243"/>
                        <wps:cNvSpPr>
                          <a:spLocks/>
                        </wps:cNvSpPr>
                        <wps:spPr bwMode="auto">
                          <a:xfrm>
                            <a:off x="4164" y="-541"/>
                            <a:ext cx="454" cy="454"/>
                          </a:xfrm>
                          <a:custGeom>
                            <a:avLst/>
                            <a:gdLst>
                              <a:gd name="T0" fmla="+- 0 4391 4164"/>
                              <a:gd name="T1" fmla="*/ T0 w 454"/>
                              <a:gd name="T2" fmla="+- 0 -87 -541"/>
                              <a:gd name="T3" fmla="*/ -87 h 454"/>
                              <a:gd name="T4" fmla="+- 0 4458 4164"/>
                              <a:gd name="T5" fmla="*/ T4 w 454"/>
                              <a:gd name="T6" fmla="+- 0 -97 -541"/>
                              <a:gd name="T7" fmla="*/ -97 h 454"/>
                              <a:gd name="T8" fmla="+- 0 4517 4164"/>
                              <a:gd name="T9" fmla="*/ T8 w 454"/>
                              <a:gd name="T10" fmla="+- 0 -126 -541"/>
                              <a:gd name="T11" fmla="*/ -126 h 454"/>
                              <a:gd name="T12" fmla="+- 0 4566 4164"/>
                              <a:gd name="T13" fmla="*/ T12 w 454"/>
                              <a:gd name="T14" fmla="+- 0 -169 -541"/>
                              <a:gd name="T15" fmla="*/ -169 h 454"/>
                              <a:gd name="T16" fmla="+- 0 4600 4164"/>
                              <a:gd name="T17" fmla="*/ T16 w 454"/>
                              <a:gd name="T18" fmla="+- 0 -225 -541"/>
                              <a:gd name="T19" fmla="*/ -225 h 454"/>
                              <a:gd name="T20" fmla="+- 0 4616 4164"/>
                              <a:gd name="T21" fmla="*/ T20 w 454"/>
                              <a:gd name="T22" fmla="+- 0 -290 -541"/>
                              <a:gd name="T23" fmla="*/ -290 h 454"/>
                              <a:gd name="T24" fmla="+- 0 4618 4164"/>
                              <a:gd name="T25" fmla="*/ T24 w 454"/>
                              <a:gd name="T26" fmla="+- 0 -313 -541"/>
                              <a:gd name="T27" fmla="*/ -313 h 454"/>
                              <a:gd name="T28" fmla="+- 0 4617 4164"/>
                              <a:gd name="T29" fmla="*/ T28 w 454"/>
                              <a:gd name="T30" fmla="+- 0 -336 -541"/>
                              <a:gd name="T31" fmla="*/ -336 h 454"/>
                              <a:gd name="T32" fmla="+- 0 4600 4164"/>
                              <a:gd name="T33" fmla="*/ T32 w 454"/>
                              <a:gd name="T34" fmla="+- 0 -401 -541"/>
                              <a:gd name="T35" fmla="*/ -401 h 454"/>
                              <a:gd name="T36" fmla="+- 0 4566 4164"/>
                              <a:gd name="T37" fmla="*/ T36 w 454"/>
                              <a:gd name="T38" fmla="+- 0 -457 -541"/>
                              <a:gd name="T39" fmla="*/ -457 h 454"/>
                              <a:gd name="T40" fmla="+- 0 4518 4164"/>
                              <a:gd name="T41" fmla="*/ T40 w 454"/>
                              <a:gd name="T42" fmla="+- 0 -501 -541"/>
                              <a:gd name="T43" fmla="*/ -501 h 454"/>
                              <a:gd name="T44" fmla="+- 0 4459 4164"/>
                              <a:gd name="T45" fmla="*/ T44 w 454"/>
                              <a:gd name="T46" fmla="+- 0 -530 -541"/>
                              <a:gd name="T47" fmla="*/ -530 h 454"/>
                              <a:gd name="T48" fmla="+- 0 4392 4164"/>
                              <a:gd name="T49" fmla="*/ T48 w 454"/>
                              <a:gd name="T50" fmla="+- 0 -541 -541"/>
                              <a:gd name="T51" fmla="*/ -541 h 454"/>
                              <a:gd name="T52" fmla="+- 0 4369 4164"/>
                              <a:gd name="T53" fmla="*/ T52 w 454"/>
                              <a:gd name="T54" fmla="+- 0 -539 -541"/>
                              <a:gd name="T55" fmla="*/ -539 h 454"/>
                              <a:gd name="T56" fmla="+- 0 4304 4164"/>
                              <a:gd name="T57" fmla="*/ T56 w 454"/>
                              <a:gd name="T58" fmla="+- 0 -523 -541"/>
                              <a:gd name="T59" fmla="*/ -523 h 454"/>
                              <a:gd name="T60" fmla="+- 0 4248 4164"/>
                              <a:gd name="T61" fmla="*/ T60 w 454"/>
                              <a:gd name="T62" fmla="+- 0 -489 -541"/>
                              <a:gd name="T63" fmla="*/ -489 h 454"/>
                              <a:gd name="T64" fmla="+- 0 4204 4164"/>
                              <a:gd name="T65" fmla="*/ T64 w 454"/>
                              <a:gd name="T66" fmla="+- 0 -442 -541"/>
                              <a:gd name="T67" fmla="*/ -442 h 454"/>
                              <a:gd name="T68" fmla="+- 0 4175 4164"/>
                              <a:gd name="T69" fmla="*/ T68 w 454"/>
                              <a:gd name="T70" fmla="+- 0 -383 -541"/>
                              <a:gd name="T71" fmla="*/ -383 h 454"/>
                              <a:gd name="T72" fmla="+- 0 4164 4164"/>
                              <a:gd name="T73" fmla="*/ T72 w 454"/>
                              <a:gd name="T74" fmla="+- 0 -316 -541"/>
                              <a:gd name="T75" fmla="*/ -316 h 454"/>
                              <a:gd name="T76" fmla="+- 0 4165 4164"/>
                              <a:gd name="T77" fmla="*/ T76 w 454"/>
                              <a:gd name="T78" fmla="+- 0 -292 -541"/>
                              <a:gd name="T79" fmla="*/ -292 h 454"/>
                              <a:gd name="T80" fmla="+- 0 4182 4164"/>
                              <a:gd name="T81" fmla="*/ T80 w 454"/>
                              <a:gd name="T82" fmla="+- 0 -227 -541"/>
                              <a:gd name="T83" fmla="*/ -227 h 454"/>
                              <a:gd name="T84" fmla="+- 0 4215 4164"/>
                              <a:gd name="T85" fmla="*/ T84 w 454"/>
                              <a:gd name="T86" fmla="+- 0 -171 -541"/>
                              <a:gd name="T87" fmla="*/ -171 h 454"/>
                              <a:gd name="T88" fmla="+- 0 4263 4164"/>
                              <a:gd name="T89" fmla="*/ T88 w 454"/>
                              <a:gd name="T90" fmla="+- 0 -127 -541"/>
                              <a:gd name="T91" fmla="*/ -127 h 454"/>
                              <a:gd name="T92" fmla="+- 0 4322 4164"/>
                              <a:gd name="T93" fmla="*/ T92 w 454"/>
                              <a:gd name="T94" fmla="+- 0 -98 -541"/>
                              <a:gd name="T95" fmla="*/ -98 h 454"/>
                              <a:gd name="T96" fmla="+- 0 4388 4164"/>
                              <a:gd name="T97" fmla="*/ T96 w 454"/>
                              <a:gd name="T98" fmla="+- 0 -87 -541"/>
                              <a:gd name="T99" fmla="*/ -87 h 454"/>
                              <a:gd name="T100" fmla="+- 0 4391 4164"/>
                              <a:gd name="T101" fmla="*/ T100 w 454"/>
                              <a:gd name="T102" fmla="+- 0 -87 -541"/>
                              <a:gd name="T103" fmla="*/ -87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4"/>
                                </a:moveTo>
                                <a:lnTo>
                                  <a:pt x="294" y="444"/>
                                </a:lnTo>
                                <a:lnTo>
                                  <a:pt x="353" y="415"/>
                                </a:lnTo>
                                <a:lnTo>
                                  <a:pt x="402" y="372"/>
                                </a:lnTo>
                                <a:lnTo>
                                  <a:pt x="436" y="316"/>
                                </a:lnTo>
                                <a:lnTo>
                                  <a:pt x="452" y="251"/>
                                </a:lnTo>
                                <a:lnTo>
                                  <a:pt x="454" y="228"/>
                                </a:lnTo>
                                <a:lnTo>
                                  <a:pt x="453" y="205"/>
                                </a:lnTo>
                                <a:lnTo>
                                  <a:pt x="436" y="140"/>
                                </a:lnTo>
                                <a:lnTo>
                                  <a:pt x="402" y="84"/>
                                </a:lnTo>
                                <a:lnTo>
                                  <a:pt x="354" y="40"/>
                                </a:lnTo>
                                <a:lnTo>
                                  <a:pt x="295" y="11"/>
                                </a:lnTo>
                                <a:lnTo>
                                  <a:pt x="228" y="0"/>
                                </a:lnTo>
                                <a:lnTo>
                                  <a:pt x="205" y="2"/>
                                </a:lnTo>
                                <a:lnTo>
                                  <a:pt x="140" y="18"/>
                                </a:lnTo>
                                <a:lnTo>
                                  <a:pt x="84" y="52"/>
                                </a:lnTo>
                                <a:lnTo>
                                  <a:pt x="40" y="99"/>
                                </a:lnTo>
                                <a:lnTo>
                                  <a:pt x="11" y="158"/>
                                </a:lnTo>
                                <a:lnTo>
                                  <a:pt x="0" y="225"/>
                                </a:lnTo>
                                <a:lnTo>
                                  <a:pt x="1" y="249"/>
                                </a:lnTo>
                                <a:lnTo>
                                  <a:pt x="18" y="314"/>
                                </a:lnTo>
                                <a:lnTo>
                                  <a:pt x="51" y="370"/>
                                </a:lnTo>
                                <a:lnTo>
                                  <a:pt x="99" y="414"/>
                                </a:lnTo>
                                <a:lnTo>
                                  <a:pt x="158" y="443"/>
                                </a:lnTo>
                                <a:lnTo>
                                  <a:pt x="224" y="454"/>
                                </a:lnTo>
                                <a:lnTo>
                                  <a:pt x="227"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E6A57B" id="Group 295" o:spid="_x0000_s1026" style="position:absolute;margin-left:208.2pt;margin-top:-27.05pt;width:22.7pt;height:22.7pt;z-index:-251569152;mso-position-horizontal-relative:page" coordorigin="4164,-541"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">
                <v:shape id="Freeform 243" o:spid="_x0000_s1027" style="position:absolute;left:4164;top:-541;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" path="m227,454r67,-10l353,415r49,-43l436,316r16,-65l454,228r-1,-23l436,140,402,84,354,40,295,11,228,,205,2,140,18,84,52,40,99,11,158,,225r1,24l18,314r33,56l99,414r59,29l224,454r3,xe" filled="f" strokecolor="#6d6e71" strokeweight=".5pt">
                  <v:path arrowok="t" o:connecttype="custom" o:connectlocs="227,-87;294,-97;353,-126;402,-169;436,-225;452,-290;454,-313;453,-336;436,-401;402,-457;354,-501;295,-530;228,-541;205,-539;140,-523;84,-489;40,-442;11,-383;0,-316;1,-292;18,-227;51,-171;99,-127;158,-98;224,-87;227,-87" o:connectangles="0,0,0,0,0,0,0,0,0,0,0,0,0,0,0,0,0,0,0,0,0,0,0,0,0,0"/>
                </v:shape>
                <w10:wrap anchorx="page"/>
              </v:group>
            </w:pict>
          </mc:Fallback>
        </mc:AlternateContent>
      </w:r>
      <w:r w:rsidRPr="00025E59">
        <w:rPr>
          <w:noProof/>
          <w:sz w:val="28"/>
          <w:lang w:val="en-GB" w:eastAsia="en-GB"/>
        </w:rPr>
        <mc:AlternateContent>
          <mc:Choice Requires="wpg">
            <w:drawing>
              <wp:anchor distT="0" distB="0" distL="114300" distR="114300" simplePos="0" relativeHeight="251748352" behindDoc="1" locked="0" layoutInCell="1" allowOverlap="1" wp14:anchorId="4C1E9A66" wp14:editId="4D161A37">
                <wp:simplePos x="0" y="0"/>
                <wp:positionH relativeFrom="page">
                  <wp:posOffset>3575685</wp:posOffset>
                </wp:positionH>
                <wp:positionV relativeFrom="paragraph">
                  <wp:posOffset>-343535</wp:posOffset>
                </wp:positionV>
                <wp:extent cx="288290" cy="288290"/>
                <wp:effectExtent l="13335" t="18415" r="12700" b="7620"/>
                <wp:wrapNone/>
                <wp:docPr id="293"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5631" y="-541"/>
                          <a:chExt cx="454" cy="454"/>
                        </a:xfrm>
                      </wpg:grpSpPr>
                      <wps:wsp>
                        <wps:cNvPr id="294" name="Freeform 245"/>
                        <wps:cNvSpPr>
                          <a:spLocks/>
                        </wps:cNvSpPr>
                        <wps:spPr bwMode="auto">
                          <a:xfrm>
                            <a:off x="5631" y="-541"/>
                            <a:ext cx="454" cy="454"/>
                          </a:xfrm>
                          <a:custGeom>
                            <a:avLst/>
                            <a:gdLst>
                              <a:gd name="T0" fmla="+- 0 5858 5631"/>
                              <a:gd name="T1" fmla="*/ T0 w 454"/>
                              <a:gd name="T2" fmla="+- 0 -87 -541"/>
                              <a:gd name="T3" fmla="*/ -87 h 454"/>
                              <a:gd name="T4" fmla="+- 0 5926 5631"/>
                              <a:gd name="T5" fmla="*/ T4 w 454"/>
                              <a:gd name="T6" fmla="+- 0 -97 -541"/>
                              <a:gd name="T7" fmla="*/ -97 h 454"/>
                              <a:gd name="T8" fmla="+- 0 5985 5631"/>
                              <a:gd name="T9" fmla="*/ T8 w 454"/>
                              <a:gd name="T10" fmla="+- 0 -126 -541"/>
                              <a:gd name="T11" fmla="*/ -126 h 454"/>
                              <a:gd name="T12" fmla="+- 0 6033 5631"/>
                              <a:gd name="T13" fmla="*/ T12 w 454"/>
                              <a:gd name="T14" fmla="+- 0 -169 -541"/>
                              <a:gd name="T15" fmla="*/ -169 h 454"/>
                              <a:gd name="T16" fmla="+- 0 6067 5631"/>
                              <a:gd name="T17" fmla="*/ T16 w 454"/>
                              <a:gd name="T18" fmla="+- 0 -225 -541"/>
                              <a:gd name="T19" fmla="*/ -225 h 454"/>
                              <a:gd name="T20" fmla="+- 0 6084 5631"/>
                              <a:gd name="T21" fmla="*/ T20 w 454"/>
                              <a:gd name="T22" fmla="+- 0 -290 -541"/>
                              <a:gd name="T23" fmla="*/ -290 h 454"/>
                              <a:gd name="T24" fmla="+- 0 6085 5631"/>
                              <a:gd name="T25" fmla="*/ T24 w 454"/>
                              <a:gd name="T26" fmla="+- 0 -313 -541"/>
                              <a:gd name="T27" fmla="*/ -313 h 454"/>
                              <a:gd name="T28" fmla="+- 0 6084 5631"/>
                              <a:gd name="T29" fmla="*/ T28 w 454"/>
                              <a:gd name="T30" fmla="+- 0 -336 -541"/>
                              <a:gd name="T31" fmla="*/ -336 h 454"/>
                              <a:gd name="T32" fmla="+- 0 6067 5631"/>
                              <a:gd name="T33" fmla="*/ T32 w 454"/>
                              <a:gd name="T34" fmla="+- 0 -401 -541"/>
                              <a:gd name="T35" fmla="*/ -401 h 454"/>
                              <a:gd name="T36" fmla="+- 0 6034 5631"/>
                              <a:gd name="T37" fmla="*/ T36 w 454"/>
                              <a:gd name="T38" fmla="+- 0 -457 -541"/>
                              <a:gd name="T39" fmla="*/ -457 h 454"/>
                              <a:gd name="T40" fmla="+- 0 5986 5631"/>
                              <a:gd name="T41" fmla="*/ T40 w 454"/>
                              <a:gd name="T42" fmla="+- 0 -501 -541"/>
                              <a:gd name="T43" fmla="*/ -501 h 454"/>
                              <a:gd name="T44" fmla="+- 0 5927 5631"/>
                              <a:gd name="T45" fmla="*/ T44 w 454"/>
                              <a:gd name="T46" fmla="+- 0 -530 -541"/>
                              <a:gd name="T47" fmla="*/ -530 h 454"/>
                              <a:gd name="T48" fmla="+- 0 5860 5631"/>
                              <a:gd name="T49" fmla="*/ T48 w 454"/>
                              <a:gd name="T50" fmla="+- 0 -541 -541"/>
                              <a:gd name="T51" fmla="*/ -541 h 454"/>
                              <a:gd name="T52" fmla="+- 0 5836 5631"/>
                              <a:gd name="T53" fmla="*/ T52 w 454"/>
                              <a:gd name="T54" fmla="+- 0 -539 -541"/>
                              <a:gd name="T55" fmla="*/ -539 h 454"/>
                              <a:gd name="T56" fmla="+- 0 5771 5631"/>
                              <a:gd name="T57" fmla="*/ T56 w 454"/>
                              <a:gd name="T58" fmla="+- 0 -523 -541"/>
                              <a:gd name="T59" fmla="*/ -523 h 454"/>
                              <a:gd name="T60" fmla="+- 0 5715 5631"/>
                              <a:gd name="T61" fmla="*/ T60 w 454"/>
                              <a:gd name="T62" fmla="+- 0 -489 -541"/>
                              <a:gd name="T63" fmla="*/ -489 h 454"/>
                              <a:gd name="T64" fmla="+- 0 5671 5631"/>
                              <a:gd name="T65" fmla="*/ T64 w 454"/>
                              <a:gd name="T66" fmla="+- 0 -442 -541"/>
                              <a:gd name="T67" fmla="*/ -442 h 454"/>
                              <a:gd name="T68" fmla="+- 0 5642 5631"/>
                              <a:gd name="T69" fmla="*/ T68 w 454"/>
                              <a:gd name="T70" fmla="+- 0 -383 -541"/>
                              <a:gd name="T71" fmla="*/ -383 h 454"/>
                              <a:gd name="T72" fmla="+- 0 5631 5631"/>
                              <a:gd name="T73" fmla="*/ T72 w 454"/>
                              <a:gd name="T74" fmla="+- 0 -316 -541"/>
                              <a:gd name="T75" fmla="*/ -316 h 454"/>
                              <a:gd name="T76" fmla="+- 0 5633 5631"/>
                              <a:gd name="T77" fmla="*/ T76 w 454"/>
                              <a:gd name="T78" fmla="+- 0 -292 -541"/>
                              <a:gd name="T79" fmla="*/ -292 h 454"/>
                              <a:gd name="T80" fmla="+- 0 5649 5631"/>
                              <a:gd name="T81" fmla="*/ T80 w 454"/>
                              <a:gd name="T82" fmla="+- 0 -227 -541"/>
                              <a:gd name="T83" fmla="*/ -227 h 454"/>
                              <a:gd name="T84" fmla="+- 0 5683 5631"/>
                              <a:gd name="T85" fmla="*/ T84 w 454"/>
                              <a:gd name="T86" fmla="+- 0 -171 -541"/>
                              <a:gd name="T87" fmla="*/ -171 h 454"/>
                              <a:gd name="T88" fmla="+- 0 5730 5631"/>
                              <a:gd name="T89" fmla="*/ T88 w 454"/>
                              <a:gd name="T90" fmla="+- 0 -127 -541"/>
                              <a:gd name="T91" fmla="*/ -127 h 454"/>
                              <a:gd name="T92" fmla="+- 0 5789 5631"/>
                              <a:gd name="T93" fmla="*/ T92 w 454"/>
                              <a:gd name="T94" fmla="+- 0 -98 -541"/>
                              <a:gd name="T95" fmla="*/ -98 h 454"/>
                              <a:gd name="T96" fmla="+- 0 5856 5631"/>
                              <a:gd name="T97" fmla="*/ T96 w 454"/>
                              <a:gd name="T98" fmla="+- 0 -87 -541"/>
                              <a:gd name="T99" fmla="*/ -87 h 454"/>
                              <a:gd name="T100" fmla="+- 0 5858 5631"/>
                              <a:gd name="T101" fmla="*/ T100 w 454"/>
                              <a:gd name="T102" fmla="+- 0 -87 -541"/>
                              <a:gd name="T103" fmla="*/ -87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4"/>
                                </a:moveTo>
                                <a:lnTo>
                                  <a:pt x="295" y="444"/>
                                </a:lnTo>
                                <a:lnTo>
                                  <a:pt x="354" y="415"/>
                                </a:lnTo>
                                <a:lnTo>
                                  <a:pt x="402" y="372"/>
                                </a:lnTo>
                                <a:lnTo>
                                  <a:pt x="436" y="316"/>
                                </a:lnTo>
                                <a:lnTo>
                                  <a:pt x="453" y="251"/>
                                </a:lnTo>
                                <a:lnTo>
                                  <a:pt x="454" y="228"/>
                                </a:lnTo>
                                <a:lnTo>
                                  <a:pt x="453" y="205"/>
                                </a:lnTo>
                                <a:lnTo>
                                  <a:pt x="436" y="140"/>
                                </a:lnTo>
                                <a:lnTo>
                                  <a:pt x="403" y="84"/>
                                </a:lnTo>
                                <a:lnTo>
                                  <a:pt x="355" y="40"/>
                                </a:lnTo>
                                <a:lnTo>
                                  <a:pt x="296" y="11"/>
                                </a:lnTo>
                                <a:lnTo>
                                  <a:pt x="229" y="0"/>
                                </a:lnTo>
                                <a:lnTo>
                                  <a:pt x="205" y="2"/>
                                </a:lnTo>
                                <a:lnTo>
                                  <a:pt x="140" y="18"/>
                                </a:lnTo>
                                <a:lnTo>
                                  <a:pt x="84" y="52"/>
                                </a:lnTo>
                                <a:lnTo>
                                  <a:pt x="40" y="99"/>
                                </a:lnTo>
                                <a:lnTo>
                                  <a:pt x="11" y="158"/>
                                </a:lnTo>
                                <a:lnTo>
                                  <a:pt x="0" y="225"/>
                                </a:lnTo>
                                <a:lnTo>
                                  <a:pt x="2" y="249"/>
                                </a:lnTo>
                                <a:lnTo>
                                  <a:pt x="18" y="314"/>
                                </a:lnTo>
                                <a:lnTo>
                                  <a:pt x="52" y="370"/>
                                </a:lnTo>
                                <a:lnTo>
                                  <a:pt x="99" y="414"/>
                                </a:lnTo>
                                <a:lnTo>
                                  <a:pt x="158" y="443"/>
                                </a:lnTo>
                                <a:lnTo>
                                  <a:pt x="225" y="454"/>
                                </a:lnTo>
                                <a:lnTo>
                                  <a:pt x="227"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BAB411" id="Group 293" o:spid="_x0000_s1026" style="position:absolute;margin-left:281.55pt;margin-top:-27.05pt;width:22.7pt;height:22.7pt;z-index:-251568128;mso-position-horizontal-relative:page" coordorigin="5631,-541"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">
                <v:shape id="Freeform 245" o:spid="_x0000_s1027" style="position:absolute;left:5631;top:-541;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" path="m227,454r68,-10l354,415r48,-43l436,316r17,-65l454,228r-1,-23l436,140,403,84,355,40,296,11,229,,205,2,140,18,84,52,40,99,11,158,,225r2,24l18,314r34,56l99,414r59,29l225,454r2,xe" filled="f" strokecolor="#6d6e71" strokeweight=".5pt">
                  <v:path arrowok="t" o:connecttype="custom" o:connectlocs="227,-87;295,-97;354,-126;402,-169;436,-225;453,-290;454,-313;453,-336;436,-401;403,-457;355,-501;296,-530;229,-541;205,-539;140,-523;84,-489;40,-442;11,-383;0,-316;2,-292;18,-227;52,-171;99,-127;158,-98;225,-87;227,-87" o:connectangles="0,0,0,0,0,0,0,0,0,0,0,0,0,0,0,0,0,0,0,0,0,0,0,0,0,0"/>
                </v:shape>
                <w10:wrap anchorx="page"/>
              </v:group>
            </w:pict>
          </mc:Fallback>
        </mc:AlternateContent>
      </w:r>
      <w:r w:rsidRPr="00025E59">
        <w:rPr>
          <w:noProof/>
          <w:sz w:val="28"/>
          <w:lang w:val="en-GB" w:eastAsia="en-GB"/>
        </w:rPr>
        <mc:AlternateContent>
          <mc:Choice Requires="wpg">
            <w:drawing>
              <wp:anchor distT="0" distB="0" distL="114300" distR="114300" simplePos="0" relativeHeight="251749376" behindDoc="1" locked="0" layoutInCell="1" allowOverlap="1" wp14:anchorId="63F87DAE" wp14:editId="4EFA63E9">
                <wp:simplePos x="0" y="0"/>
                <wp:positionH relativeFrom="page">
                  <wp:posOffset>4507865</wp:posOffset>
                </wp:positionH>
                <wp:positionV relativeFrom="paragraph">
                  <wp:posOffset>-343535</wp:posOffset>
                </wp:positionV>
                <wp:extent cx="288290" cy="288290"/>
                <wp:effectExtent l="12065" t="18415" r="13970" b="7620"/>
                <wp:wrapNone/>
                <wp:docPr id="291"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7099" y="-541"/>
                          <a:chExt cx="454" cy="454"/>
                        </a:xfrm>
                      </wpg:grpSpPr>
                      <wps:wsp>
                        <wps:cNvPr id="292" name="Freeform 247"/>
                        <wps:cNvSpPr>
                          <a:spLocks/>
                        </wps:cNvSpPr>
                        <wps:spPr bwMode="auto">
                          <a:xfrm>
                            <a:off x="7099" y="-541"/>
                            <a:ext cx="454" cy="454"/>
                          </a:xfrm>
                          <a:custGeom>
                            <a:avLst/>
                            <a:gdLst>
                              <a:gd name="T0" fmla="+- 0 7326 7099"/>
                              <a:gd name="T1" fmla="*/ T0 w 454"/>
                              <a:gd name="T2" fmla="+- 0 -87 -541"/>
                              <a:gd name="T3" fmla="*/ -87 h 454"/>
                              <a:gd name="T4" fmla="+- 0 7393 7099"/>
                              <a:gd name="T5" fmla="*/ T4 w 454"/>
                              <a:gd name="T6" fmla="+- 0 -97 -541"/>
                              <a:gd name="T7" fmla="*/ -97 h 454"/>
                              <a:gd name="T8" fmla="+- 0 7452 7099"/>
                              <a:gd name="T9" fmla="*/ T8 w 454"/>
                              <a:gd name="T10" fmla="+- 0 -126 -541"/>
                              <a:gd name="T11" fmla="*/ -126 h 454"/>
                              <a:gd name="T12" fmla="+- 0 7500 7099"/>
                              <a:gd name="T13" fmla="*/ T12 w 454"/>
                              <a:gd name="T14" fmla="+- 0 -169 -541"/>
                              <a:gd name="T15" fmla="*/ -169 h 454"/>
                              <a:gd name="T16" fmla="+- 0 7534 7099"/>
                              <a:gd name="T17" fmla="*/ T16 w 454"/>
                              <a:gd name="T18" fmla="+- 0 -225 -541"/>
                              <a:gd name="T19" fmla="*/ -225 h 454"/>
                              <a:gd name="T20" fmla="+- 0 7551 7099"/>
                              <a:gd name="T21" fmla="*/ T20 w 454"/>
                              <a:gd name="T22" fmla="+- 0 -290 -541"/>
                              <a:gd name="T23" fmla="*/ -290 h 454"/>
                              <a:gd name="T24" fmla="+- 0 7552 7099"/>
                              <a:gd name="T25" fmla="*/ T24 w 454"/>
                              <a:gd name="T26" fmla="+- 0 -313 -541"/>
                              <a:gd name="T27" fmla="*/ -313 h 454"/>
                              <a:gd name="T28" fmla="+- 0 7551 7099"/>
                              <a:gd name="T29" fmla="*/ T28 w 454"/>
                              <a:gd name="T30" fmla="+- 0 -336 -541"/>
                              <a:gd name="T31" fmla="*/ -336 h 454"/>
                              <a:gd name="T32" fmla="+- 0 7535 7099"/>
                              <a:gd name="T33" fmla="*/ T32 w 454"/>
                              <a:gd name="T34" fmla="+- 0 -401 -541"/>
                              <a:gd name="T35" fmla="*/ -401 h 454"/>
                              <a:gd name="T36" fmla="+- 0 7501 7099"/>
                              <a:gd name="T37" fmla="*/ T36 w 454"/>
                              <a:gd name="T38" fmla="+- 0 -457 -541"/>
                              <a:gd name="T39" fmla="*/ -457 h 454"/>
                              <a:gd name="T40" fmla="+- 0 7453 7099"/>
                              <a:gd name="T41" fmla="*/ T40 w 454"/>
                              <a:gd name="T42" fmla="+- 0 -501 -541"/>
                              <a:gd name="T43" fmla="*/ -501 h 454"/>
                              <a:gd name="T44" fmla="+- 0 7394 7099"/>
                              <a:gd name="T45" fmla="*/ T44 w 454"/>
                              <a:gd name="T46" fmla="+- 0 -530 -541"/>
                              <a:gd name="T47" fmla="*/ -530 h 454"/>
                              <a:gd name="T48" fmla="+- 0 7327 7099"/>
                              <a:gd name="T49" fmla="*/ T48 w 454"/>
                              <a:gd name="T50" fmla="+- 0 -541 -541"/>
                              <a:gd name="T51" fmla="*/ -541 h 454"/>
                              <a:gd name="T52" fmla="+- 0 7304 7099"/>
                              <a:gd name="T53" fmla="*/ T52 w 454"/>
                              <a:gd name="T54" fmla="+- 0 -539 -541"/>
                              <a:gd name="T55" fmla="*/ -539 h 454"/>
                              <a:gd name="T56" fmla="+- 0 7238 7099"/>
                              <a:gd name="T57" fmla="*/ T56 w 454"/>
                              <a:gd name="T58" fmla="+- 0 -523 -541"/>
                              <a:gd name="T59" fmla="*/ -523 h 454"/>
                              <a:gd name="T60" fmla="+- 0 7182 7099"/>
                              <a:gd name="T61" fmla="*/ T60 w 454"/>
                              <a:gd name="T62" fmla="+- 0 -489 -541"/>
                              <a:gd name="T63" fmla="*/ -489 h 454"/>
                              <a:gd name="T64" fmla="+- 0 7138 7099"/>
                              <a:gd name="T65" fmla="*/ T64 w 454"/>
                              <a:gd name="T66" fmla="+- 0 -442 -541"/>
                              <a:gd name="T67" fmla="*/ -442 h 454"/>
                              <a:gd name="T68" fmla="+- 0 7109 7099"/>
                              <a:gd name="T69" fmla="*/ T68 w 454"/>
                              <a:gd name="T70" fmla="+- 0 -383 -541"/>
                              <a:gd name="T71" fmla="*/ -383 h 454"/>
                              <a:gd name="T72" fmla="+- 0 7099 7099"/>
                              <a:gd name="T73" fmla="*/ T72 w 454"/>
                              <a:gd name="T74" fmla="+- 0 -316 -541"/>
                              <a:gd name="T75" fmla="*/ -316 h 454"/>
                              <a:gd name="T76" fmla="+- 0 7100 7099"/>
                              <a:gd name="T77" fmla="*/ T76 w 454"/>
                              <a:gd name="T78" fmla="+- 0 -292 -541"/>
                              <a:gd name="T79" fmla="*/ -292 h 454"/>
                              <a:gd name="T80" fmla="+- 0 7116 7099"/>
                              <a:gd name="T81" fmla="*/ T80 w 454"/>
                              <a:gd name="T82" fmla="+- 0 -227 -541"/>
                              <a:gd name="T83" fmla="*/ -227 h 454"/>
                              <a:gd name="T84" fmla="+- 0 7150 7099"/>
                              <a:gd name="T85" fmla="*/ T84 w 454"/>
                              <a:gd name="T86" fmla="+- 0 -171 -541"/>
                              <a:gd name="T87" fmla="*/ -171 h 454"/>
                              <a:gd name="T88" fmla="+- 0 7198 7099"/>
                              <a:gd name="T89" fmla="*/ T88 w 454"/>
                              <a:gd name="T90" fmla="+- 0 -127 -541"/>
                              <a:gd name="T91" fmla="*/ -127 h 454"/>
                              <a:gd name="T92" fmla="+- 0 7256 7099"/>
                              <a:gd name="T93" fmla="*/ T92 w 454"/>
                              <a:gd name="T94" fmla="+- 0 -98 -541"/>
                              <a:gd name="T95" fmla="*/ -98 h 454"/>
                              <a:gd name="T96" fmla="+- 0 7323 7099"/>
                              <a:gd name="T97" fmla="*/ T96 w 454"/>
                              <a:gd name="T98" fmla="+- 0 -87 -541"/>
                              <a:gd name="T99" fmla="*/ -87 h 454"/>
                              <a:gd name="T100" fmla="+- 0 7326 7099"/>
                              <a:gd name="T101" fmla="*/ T100 w 454"/>
                              <a:gd name="T102" fmla="+- 0 -87 -541"/>
                              <a:gd name="T103" fmla="*/ -87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4"/>
                                </a:moveTo>
                                <a:lnTo>
                                  <a:pt x="294" y="444"/>
                                </a:lnTo>
                                <a:lnTo>
                                  <a:pt x="353" y="415"/>
                                </a:lnTo>
                                <a:lnTo>
                                  <a:pt x="401" y="372"/>
                                </a:lnTo>
                                <a:lnTo>
                                  <a:pt x="435" y="316"/>
                                </a:lnTo>
                                <a:lnTo>
                                  <a:pt x="452" y="251"/>
                                </a:lnTo>
                                <a:lnTo>
                                  <a:pt x="453" y="228"/>
                                </a:lnTo>
                                <a:lnTo>
                                  <a:pt x="452" y="205"/>
                                </a:lnTo>
                                <a:lnTo>
                                  <a:pt x="436" y="140"/>
                                </a:lnTo>
                                <a:lnTo>
                                  <a:pt x="402" y="84"/>
                                </a:lnTo>
                                <a:lnTo>
                                  <a:pt x="354" y="40"/>
                                </a:lnTo>
                                <a:lnTo>
                                  <a:pt x="295" y="11"/>
                                </a:lnTo>
                                <a:lnTo>
                                  <a:pt x="228" y="0"/>
                                </a:lnTo>
                                <a:lnTo>
                                  <a:pt x="205" y="2"/>
                                </a:lnTo>
                                <a:lnTo>
                                  <a:pt x="139" y="18"/>
                                </a:lnTo>
                                <a:lnTo>
                                  <a:pt x="83" y="52"/>
                                </a:lnTo>
                                <a:lnTo>
                                  <a:pt x="39" y="99"/>
                                </a:lnTo>
                                <a:lnTo>
                                  <a:pt x="10" y="158"/>
                                </a:lnTo>
                                <a:lnTo>
                                  <a:pt x="0" y="225"/>
                                </a:lnTo>
                                <a:lnTo>
                                  <a:pt x="1" y="249"/>
                                </a:lnTo>
                                <a:lnTo>
                                  <a:pt x="17" y="314"/>
                                </a:lnTo>
                                <a:lnTo>
                                  <a:pt x="51" y="370"/>
                                </a:lnTo>
                                <a:lnTo>
                                  <a:pt x="99" y="414"/>
                                </a:lnTo>
                                <a:lnTo>
                                  <a:pt x="157" y="443"/>
                                </a:lnTo>
                                <a:lnTo>
                                  <a:pt x="224" y="454"/>
                                </a:lnTo>
                                <a:lnTo>
                                  <a:pt x="227"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9E8D4" id="Group 291" o:spid="_x0000_s1026" style="position:absolute;margin-left:354.95pt;margin-top:-27.05pt;width:22.7pt;height:22.7pt;z-index:-251567104;mso-position-horizontal-relative:page" coordorigin="7099,-541"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">
                <v:shape id="Freeform 247" o:spid="_x0000_s1027" style="position:absolute;left:7099;top:-541;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" path="m227,454r67,-10l353,415r48,-43l435,316r17,-65l453,228r-1,-23l436,140,402,84,354,40,295,11,228,,205,2,139,18,83,52,39,99,10,158,,225r1,24l17,314r34,56l99,414r58,29l224,454r3,xe" filled="f" strokecolor="#6d6e71" strokeweight=".5pt">
                  <v:path arrowok="t" o:connecttype="custom" o:connectlocs="227,-87;294,-97;353,-126;401,-169;435,-225;452,-290;453,-313;452,-336;436,-401;402,-457;354,-501;295,-530;228,-541;205,-539;139,-523;83,-489;39,-442;10,-383;0,-316;1,-292;17,-227;51,-171;99,-127;157,-98;224,-87;227,-87" o:connectangles="0,0,0,0,0,0,0,0,0,0,0,0,0,0,0,0,0,0,0,0,0,0,0,0,0,0"/>
                </v:shape>
                <w10:wrap anchorx="page"/>
              </v:group>
            </w:pict>
          </mc:Fallback>
        </mc:AlternateContent>
      </w:r>
      <w:r w:rsidRPr="00025E59">
        <w:rPr>
          <w:noProof/>
          <w:sz w:val="28"/>
          <w:lang w:val="en-GB" w:eastAsia="en-GB"/>
        </w:rPr>
        <mc:AlternateContent>
          <mc:Choice Requires="wpg">
            <w:drawing>
              <wp:anchor distT="0" distB="0" distL="114300" distR="114300" simplePos="0" relativeHeight="251762688" behindDoc="1" locked="0" layoutInCell="1" allowOverlap="1" wp14:anchorId="76D7CA77" wp14:editId="4F7F3BDA">
                <wp:simplePos x="0" y="0"/>
                <wp:positionH relativeFrom="page">
                  <wp:posOffset>5439410</wp:posOffset>
                </wp:positionH>
                <wp:positionV relativeFrom="paragraph">
                  <wp:posOffset>-343535</wp:posOffset>
                </wp:positionV>
                <wp:extent cx="288290" cy="288290"/>
                <wp:effectExtent l="10160" t="18415" r="15875" b="7620"/>
                <wp:wrapNone/>
                <wp:docPr id="28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8566" y="-541"/>
                          <a:chExt cx="454" cy="454"/>
                        </a:xfrm>
                      </wpg:grpSpPr>
                      <wps:wsp>
                        <wps:cNvPr id="290" name="Freeform 319"/>
                        <wps:cNvSpPr>
                          <a:spLocks/>
                        </wps:cNvSpPr>
                        <wps:spPr bwMode="auto">
                          <a:xfrm>
                            <a:off x="8566" y="-541"/>
                            <a:ext cx="454" cy="454"/>
                          </a:xfrm>
                          <a:custGeom>
                            <a:avLst/>
                            <a:gdLst>
                              <a:gd name="T0" fmla="+- 0 8793 8566"/>
                              <a:gd name="T1" fmla="*/ T0 w 454"/>
                              <a:gd name="T2" fmla="+- 0 -87 -541"/>
                              <a:gd name="T3" fmla="*/ -87 h 454"/>
                              <a:gd name="T4" fmla="+- 0 8860 8566"/>
                              <a:gd name="T5" fmla="*/ T4 w 454"/>
                              <a:gd name="T6" fmla="+- 0 -97 -541"/>
                              <a:gd name="T7" fmla="*/ -97 h 454"/>
                              <a:gd name="T8" fmla="+- 0 8919 8566"/>
                              <a:gd name="T9" fmla="*/ T8 w 454"/>
                              <a:gd name="T10" fmla="+- 0 -126 -541"/>
                              <a:gd name="T11" fmla="*/ -126 h 454"/>
                              <a:gd name="T12" fmla="+- 0 8968 8566"/>
                              <a:gd name="T13" fmla="*/ T12 w 454"/>
                              <a:gd name="T14" fmla="+- 0 -169 -541"/>
                              <a:gd name="T15" fmla="*/ -169 h 454"/>
                              <a:gd name="T16" fmla="+- 0 9002 8566"/>
                              <a:gd name="T17" fmla="*/ T16 w 454"/>
                              <a:gd name="T18" fmla="+- 0 -225 -541"/>
                              <a:gd name="T19" fmla="*/ -225 h 454"/>
                              <a:gd name="T20" fmla="+- 0 9018 8566"/>
                              <a:gd name="T21" fmla="*/ T20 w 454"/>
                              <a:gd name="T22" fmla="+- 0 -290 -541"/>
                              <a:gd name="T23" fmla="*/ -290 h 454"/>
                              <a:gd name="T24" fmla="+- 0 9020 8566"/>
                              <a:gd name="T25" fmla="*/ T24 w 454"/>
                              <a:gd name="T26" fmla="+- 0 -313 -541"/>
                              <a:gd name="T27" fmla="*/ -313 h 454"/>
                              <a:gd name="T28" fmla="+- 0 9019 8566"/>
                              <a:gd name="T29" fmla="*/ T28 w 454"/>
                              <a:gd name="T30" fmla="+- 0 -336 -541"/>
                              <a:gd name="T31" fmla="*/ -336 h 454"/>
                              <a:gd name="T32" fmla="+- 0 9002 8566"/>
                              <a:gd name="T33" fmla="*/ T32 w 454"/>
                              <a:gd name="T34" fmla="+- 0 -401 -541"/>
                              <a:gd name="T35" fmla="*/ -401 h 454"/>
                              <a:gd name="T36" fmla="+- 0 8968 8566"/>
                              <a:gd name="T37" fmla="*/ T36 w 454"/>
                              <a:gd name="T38" fmla="+- 0 -457 -541"/>
                              <a:gd name="T39" fmla="*/ -457 h 454"/>
                              <a:gd name="T40" fmla="+- 0 8920 8566"/>
                              <a:gd name="T41" fmla="*/ T40 w 454"/>
                              <a:gd name="T42" fmla="+- 0 -501 -541"/>
                              <a:gd name="T43" fmla="*/ -501 h 454"/>
                              <a:gd name="T44" fmla="+- 0 8861 8566"/>
                              <a:gd name="T45" fmla="*/ T44 w 454"/>
                              <a:gd name="T46" fmla="+- 0 -530 -541"/>
                              <a:gd name="T47" fmla="*/ -530 h 454"/>
                              <a:gd name="T48" fmla="+- 0 8794 8566"/>
                              <a:gd name="T49" fmla="*/ T48 w 454"/>
                              <a:gd name="T50" fmla="+- 0 -541 -541"/>
                              <a:gd name="T51" fmla="*/ -541 h 454"/>
                              <a:gd name="T52" fmla="+- 0 8771 8566"/>
                              <a:gd name="T53" fmla="*/ T52 w 454"/>
                              <a:gd name="T54" fmla="+- 0 -539 -541"/>
                              <a:gd name="T55" fmla="*/ -539 h 454"/>
                              <a:gd name="T56" fmla="+- 0 8706 8566"/>
                              <a:gd name="T57" fmla="*/ T56 w 454"/>
                              <a:gd name="T58" fmla="+- 0 -523 -541"/>
                              <a:gd name="T59" fmla="*/ -523 h 454"/>
                              <a:gd name="T60" fmla="+- 0 8650 8566"/>
                              <a:gd name="T61" fmla="*/ T60 w 454"/>
                              <a:gd name="T62" fmla="+- 0 -489 -541"/>
                              <a:gd name="T63" fmla="*/ -489 h 454"/>
                              <a:gd name="T64" fmla="+- 0 8606 8566"/>
                              <a:gd name="T65" fmla="*/ T64 w 454"/>
                              <a:gd name="T66" fmla="+- 0 -442 -541"/>
                              <a:gd name="T67" fmla="*/ -442 h 454"/>
                              <a:gd name="T68" fmla="+- 0 8577 8566"/>
                              <a:gd name="T69" fmla="*/ T68 w 454"/>
                              <a:gd name="T70" fmla="+- 0 -383 -541"/>
                              <a:gd name="T71" fmla="*/ -383 h 454"/>
                              <a:gd name="T72" fmla="+- 0 8566 8566"/>
                              <a:gd name="T73" fmla="*/ T72 w 454"/>
                              <a:gd name="T74" fmla="+- 0 -316 -541"/>
                              <a:gd name="T75" fmla="*/ -316 h 454"/>
                              <a:gd name="T76" fmla="+- 0 8567 8566"/>
                              <a:gd name="T77" fmla="*/ T76 w 454"/>
                              <a:gd name="T78" fmla="+- 0 -292 -541"/>
                              <a:gd name="T79" fmla="*/ -292 h 454"/>
                              <a:gd name="T80" fmla="+- 0 8584 8566"/>
                              <a:gd name="T81" fmla="*/ T80 w 454"/>
                              <a:gd name="T82" fmla="+- 0 -227 -541"/>
                              <a:gd name="T83" fmla="*/ -227 h 454"/>
                              <a:gd name="T84" fmla="+- 0 8617 8566"/>
                              <a:gd name="T85" fmla="*/ T84 w 454"/>
                              <a:gd name="T86" fmla="+- 0 -171 -541"/>
                              <a:gd name="T87" fmla="*/ -171 h 454"/>
                              <a:gd name="T88" fmla="+- 0 8665 8566"/>
                              <a:gd name="T89" fmla="*/ T88 w 454"/>
                              <a:gd name="T90" fmla="+- 0 -127 -541"/>
                              <a:gd name="T91" fmla="*/ -127 h 454"/>
                              <a:gd name="T92" fmla="+- 0 8724 8566"/>
                              <a:gd name="T93" fmla="*/ T92 w 454"/>
                              <a:gd name="T94" fmla="+- 0 -98 -541"/>
                              <a:gd name="T95" fmla="*/ -98 h 454"/>
                              <a:gd name="T96" fmla="+- 0 8790 8566"/>
                              <a:gd name="T97" fmla="*/ T96 w 454"/>
                              <a:gd name="T98" fmla="+- 0 -87 -541"/>
                              <a:gd name="T99" fmla="*/ -87 h 454"/>
                              <a:gd name="T100" fmla="+- 0 8793 8566"/>
                              <a:gd name="T101" fmla="*/ T100 w 454"/>
                              <a:gd name="T102" fmla="+- 0 -87 -541"/>
                              <a:gd name="T103" fmla="*/ -87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4"/>
                                </a:moveTo>
                                <a:lnTo>
                                  <a:pt x="294" y="444"/>
                                </a:lnTo>
                                <a:lnTo>
                                  <a:pt x="353" y="415"/>
                                </a:lnTo>
                                <a:lnTo>
                                  <a:pt x="402" y="372"/>
                                </a:lnTo>
                                <a:lnTo>
                                  <a:pt x="436" y="316"/>
                                </a:lnTo>
                                <a:lnTo>
                                  <a:pt x="452" y="251"/>
                                </a:lnTo>
                                <a:lnTo>
                                  <a:pt x="454" y="228"/>
                                </a:lnTo>
                                <a:lnTo>
                                  <a:pt x="453" y="205"/>
                                </a:lnTo>
                                <a:lnTo>
                                  <a:pt x="436" y="140"/>
                                </a:lnTo>
                                <a:lnTo>
                                  <a:pt x="402" y="84"/>
                                </a:lnTo>
                                <a:lnTo>
                                  <a:pt x="354" y="40"/>
                                </a:lnTo>
                                <a:lnTo>
                                  <a:pt x="295" y="11"/>
                                </a:lnTo>
                                <a:lnTo>
                                  <a:pt x="228" y="0"/>
                                </a:lnTo>
                                <a:lnTo>
                                  <a:pt x="205" y="2"/>
                                </a:lnTo>
                                <a:lnTo>
                                  <a:pt x="140" y="18"/>
                                </a:lnTo>
                                <a:lnTo>
                                  <a:pt x="84" y="52"/>
                                </a:lnTo>
                                <a:lnTo>
                                  <a:pt x="40" y="99"/>
                                </a:lnTo>
                                <a:lnTo>
                                  <a:pt x="11" y="158"/>
                                </a:lnTo>
                                <a:lnTo>
                                  <a:pt x="0" y="225"/>
                                </a:lnTo>
                                <a:lnTo>
                                  <a:pt x="1" y="249"/>
                                </a:lnTo>
                                <a:lnTo>
                                  <a:pt x="18" y="314"/>
                                </a:lnTo>
                                <a:lnTo>
                                  <a:pt x="51" y="370"/>
                                </a:lnTo>
                                <a:lnTo>
                                  <a:pt x="99" y="414"/>
                                </a:lnTo>
                                <a:lnTo>
                                  <a:pt x="158" y="443"/>
                                </a:lnTo>
                                <a:lnTo>
                                  <a:pt x="224" y="454"/>
                                </a:lnTo>
                                <a:lnTo>
                                  <a:pt x="227"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B13646" id="Group 289" o:spid="_x0000_s1026" style="position:absolute;margin-left:428.3pt;margin-top:-27.05pt;width:22.7pt;height:22.7pt;z-index:-251553792;mso-position-horizontal-relative:page" coordorigin="8566,-541"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">
                <v:shape id="Freeform 319" o:spid="_x0000_s1027" style="position:absolute;left:8566;top:-541;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" path="m227,454r67,-10l353,415r49,-43l436,316r16,-65l454,228r-1,-23l436,140,402,84,354,40,295,11,228,,205,2,140,18,84,52,40,99,11,158,,225r1,24l18,314r33,56l99,414r59,29l224,454r3,xe" filled="f" strokecolor="#6d6e71" strokeweight=".5pt">
                  <v:path arrowok="t" o:connecttype="custom" o:connectlocs="227,-87;294,-97;353,-126;402,-169;436,-225;452,-290;454,-313;453,-336;436,-401;402,-457;354,-501;295,-530;228,-541;205,-539;140,-523;84,-489;40,-442;11,-383;0,-316;1,-292;18,-227;51,-171;99,-127;158,-98;224,-87;227,-87" o:connectangles="0,0,0,0,0,0,0,0,0,0,0,0,0,0,0,0,0,0,0,0,0,0,0,0,0,0"/>
                </v:shape>
                <w10:wrap anchorx="page"/>
              </v:group>
            </w:pict>
          </mc:Fallback>
        </mc:AlternateContent>
      </w:r>
      <w:r w:rsidRPr="00025E59">
        <w:rPr>
          <w:rFonts w:eastAsia="Arial" w:cs="Arial"/>
          <w:b/>
          <w:bCs/>
          <w:color w:val="231F20"/>
          <w:position w:val="-1"/>
          <w:szCs w:val="18"/>
        </w:rPr>
        <w:t>Confused</w:t>
      </w:r>
      <w:r w:rsidRPr="00025E59">
        <w:rPr>
          <w:rFonts w:eastAsia="Arial" w:cs="Arial"/>
          <w:b/>
          <w:bCs/>
          <w:color w:val="231F20"/>
          <w:position w:val="-1"/>
          <w:szCs w:val="18"/>
        </w:rPr>
        <w:tab/>
        <w:t>Angry</w:t>
      </w:r>
      <w:r w:rsidRPr="00025E59">
        <w:rPr>
          <w:rFonts w:eastAsia="Arial" w:cs="Arial"/>
          <w:b/>
          <w:bCs/>
          <w:color w:val="231F20"/>
          <w:position w:val="-1"/>
          <w:szCs w:val="18"/>
        </w:rPr>
        <w:tab/>
        <w:t>Worried</w:t>
      </w:r>
      <w:r w:rsidRPr="00025E59">
        <w:rPr>
          <w:rFonts w:eastAsia="Arial" w:cs="Arial"/>
          <w:b/>
          <w:bCs/>
          <w:color w:val="231F20"/>
          <w:position w:val="-1"/>
          <w:szCs w:val="18"/>
        </w:rPr>
        <w:tab/>
        <w:t>Sad</w:t>
      </w:r>
      <w:r w:rsidRPr="00025E59">
        <w:rPr>
          <w:rFonts w:eastAsia="Arial" w:cs="Arial"/>
          <w:b/>
          <w:bCs/>
          <w:color w:val="231F20"/>
          <w:position w:val="-1"/>
          <w:szCs w:val="18"/>
        </w:rPr>
        <w:tab/>
      </w:r>
      <w:r w:rsidRPr="00025E59">
        <w:rPr>
          <w:rFonts w:eastAsia="Arial" w:cs="Arial"/>
          <w:b/>
          <w:bCs/>
          <w:color w:val="231F20"/>
          <w:szCs w:val="18"/>
        </w:rPr>
        <w:t>OK</w:t>
      </w:r>
      <w:r w:rsidRPr="00025E59">
        <w:rPr>
          <w:rFonts w:eastAsia="Arial" w:cs="Arial"/>
          <w:b/>
          <w:bCs/>
          <w:color w:val="231F20"/>
          <w:szCs w:val="18"/>
        </w:rPr>
        <w:tab/>
        <w:t>Happy</w:t>
      </w:r>
    </w:p>
    <w:p w14:paraId="46301938" w14:textId="77777777" w:rsidR="00535520" w:rsidRDefault="00535520" w:rsidP="00535520">
      <w:pPr>
        <w:spacing w:before="5" w:after="0" w:line="150" w:lineRule="exact"/>
        <w:rPr>
          <w:sz w:val="15"/>
          <w:szCs w:val="15"/>
        </w:rPr>
      </w:pPr>
    </w:p>
    <w:p w14:paraId="3E444865" w14:textId="77777777" w:rsidR="00535520" w:rsidRDefault="00535520" w:rsidP="00535520">
      <w:pPr>
        <w:spacing w:after="0" w:line="200" w:lineRule="exact"/>
        <w:rPr>
          <w:sz w:val="20"/>
          <w:szCs w:val="20"/>
        </w:rPr>
      </w:pPr>
    </w:p>
    <w:p w14:paraId="5C9A165E" w14:textId="77777777" w:rsidR="00535520" w:rsidRDefault="00535520" w:rsidP="00535520">
      <w:pPr>
        <w:spacing w:after="0" w:line="200" w:lineRule="exact"/>
        <w:rPr>
          <w:sz w:val="20"/>
          <w:szCs w:val="20"/>
        </w:rPr>
      </w:pPr>
    </w:p>
    <w:p w14:paraId="1E58FF86" w14:textId="77777777" w:rsidR="00535520" w:rsidRPr="00025E59" w:rsidRDefault="00535520" w:rsidP="00535520">
      <w:pPr>
        <w:spacing w:before="30" w:after="0" w:line="240" w:lineRule="auto"/>
        <w:ind w:left="110" w:right="-20"/>
        <w:rPr>
          <w:rFonts w:eastAsia="Arial" w:cs="Arial"/>
          <w:b/>
          <w:sz w:val="28"/>
          <w:szCs w:val="24"/>
        </w:rPr>
      </w:pPr>
      <w:r w:rsidRPr="00025E59">
        <w:rPr>
          <w:b/>
          <w:noProof/>
          <w:sz w:val="24"/>
          <w:lang w:val="en-GB" w:eastAsia="en-GB"/>
        </w:rPr>
        <mc:AlternateContent>
          <mc:Choice Requires="wpg">
            <w:drawing>
              <wp:anchor distT="0" distB="0" distL="114300" distR="114300" simplePos="0" relativeHeight="251742208" behindDoc="1" locked="0" layoutInCell="1" allowOverlap="1" wp14:anchorId="5F280784" wp14:editId="1DB52D52">
                <wp:simplePos x="0" y="0"/>
                <wp:positionH relativeFrom="page">
                  <wp:posOffset>546100</wp:posOffset>
                </wp:positionH>
                <wp:positionV relativeFrom="paragraph">
                  <wp:posOffset>447040</wp:posOffset>
                </wp:positionV>
                <wp:extent cx="6480175" cy="1270"/>
                <wp:effectExtent l="12700" t="8890" r="12700" b="8890"/>
                <wp:wrapNone/>
                <wp:docPr id="287"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60" y="704"/>
                          <a:chExt cx="10205" cy="2"/>
                        </a:xfrm>
                      </wpg:grpSpPr>
                      <wps:wsp>
                        <wps:cNvPr id="288" name="Freeform 233"/>
                        <wps:cNvSpPr>
                          <a:spLocks/>
                        </wps:cNvSpPr>
                        <wps:spPr bwMode="auto">
                          <a:xfrm>
                            <a:off x="860" y="704"/>
                            <a:ext cx="10205" cy="2"/>
                          </a:xfrm>
                          <a:custGeom>
                            <a:avLst/>
                            <a:gdLst>
                              <a:gd name="T0" fmla="+- 0 860 860"/>
                              <a:gd name="T1" fmla="*/ T0 w 10205"/>
                              <a:gd name="T2" fmla="+- 0 11065 86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C107D4" id="Group 287" o:spid="_x0000_s1026" style="position:absolute;margin-left:43pt;margin-top:35.2pt;width:510.25pt;height:.1pt;z-index:-251574272;mso-position-horizontal-relative:page" coordorigin="860,704"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">
                <v:shape id="Freeform 233" o:spid="_x0000_s1027" style="position:absolute;left:860;top:704;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" path="m,l10205,e" filled="f" strokecolor="#00b1b5" strokeweight=".5pt">
                  <v:path arrowok="t" o:connecttype="custom" o:connectlocs="0,0;10205,0" o:connectangles="0,0"/>
                </v:shape>
                <w10:wrap anchorx="page"/>
              </v:group>
            </w:pict>
          </mc:Fallback>
        </mc:AlternateContent>
      </w:r>
      <w:r w:rsidRPr="00025E59">
        <w:rPr>
          <w:rFonts w:eastAsia="Arial" w:cs="Arial"/>
          <w:b/>
          <w:bCs/>
          <w:color w:val="00B1B5"/>
          <w:w w:val="88"/>
          <w:sz w:val="28"/>
          <w:szCs w:val="24"/>
        </w:rPr>
        <w:t>Things</w:t>
      </w:r>
      <w:r w:rsidRPr="00025E59">
        <w:rPr>
          <w:rFonts w:eastAsia="Arial" w:cs="Arial"/>
          <w:b/>
          <w:bCs/>
          <w:color w:val="00B1B5"/>
          <w:spacing w:val="-1"/>
          <w:w w:val="88"/>
          <w:sz w:val="28"/>
          <w:szCs w:val="24"/>
        </w:rPr>
        <w:t xml:space="preserve"> </w:t>
      </w:r>
      <w:r w:rsidRPr="00025E59">
        <w:rPr>
          <w:rFonts w:eastAsia="Arial" w:cs="Arial"/>
          <w:b/>
          <w:bCs/>
          <w:color w:val="00B1B5"/>
          <w:sz w:val="28"/>
          <w:szCs w:val="24"/>
        </w:rPr>
        <w:t>that</w:t>
      </w:r>
      <w:r w:rsidRPr="00025E59">
        <w:rPr>
          <w:rFonts w:eastAsia="Arial" w:cs="Arial"/>
          <w:b/>
          <w:bCs/>
          <w:color w:val="00B1B5"/>
          <w:spacing w:val="-22"/>
          <w:sz w:val="28"/>
          <w:szCs w:val="24"/>
        </w:rPr>
        <w:t xml:space="preserve"> </w:t>
      </w:r>
      <w:r w:rsidRPr="00025E59">
        <w:rPr>
          <w:rFonts w:eastAsia="Arial" w:cs="Arial"/>
          <w:b/>
          <w:bCs/>
          <w:color w:val="00B1B5"/>
          <w:w w:val="93"/>
          <w:sz w:val="28"/>
          <w:szCs w:val="24"/>
        </w:rPr>
        <w:t>could</w:t>
      </w:r>
      <w:r w:rsidRPr="00025E59">
        <w:rPr>
          <w:rFonts w:eastAsia="Arial" w:cs="Arial"/>
          <w:b/>
          <w:bCs/>
          <w:color w:val="00B1B5"/>
          <w:spacing w:val="-11"/>
          <w:w w:val="93"/>
          <w:sz w:val="28"/>
          <w:szCs w:val="24"/>
        </w:rPr>
        <w:t xml:space="preserve"> </w:t>
      </w:r>
      <w:r w:rsidRPr="00025E59">
        <w:rPr>
          <w:rFonts w:eastAsia="Arial" w:cs="Arial"/>
          <w:b/>
          <w:bCs/>
          <w:color w:val="00B1B5"/>
          <w:w w:val="93"/>
          <w:sz w:val="28"/>
          <w:szCs w:val="24"/>
        </w:rPr>
        <w:t>make</w:t>
      </w:r>
      <w:r w:rsidRPr="00025E59">
        <w:rPr>
          <w:rFonts w:eastAsia="Arial" w:cs="Arial"/>
          <w:b/>
          <w:bCs/>
          <w:color w:val="00B1B5"/>
          <w:spacing w:val="8"/>
          <w:w w:val="93"/>
          <w:sz w:val="28"/>
          <w:szCs w:val="24"/>
        </w:rPr>
        <w:t xml:space="preserve"> </w:t>
      </w:r>
      <w:r w:rsidRPr="00025E59">
        <w:rPr>
          <w:rFonts w:eastAsia="Arial" w:cs="Arial"/>
          <w:b/>
          <w:bCs/>
          <w:color w:val="00B1B5"/>
          <w:sz w:val="28"/>
          <w:szCs w:val="24"/>
        </w:rPr>
        <w:t>me</w:t>
      </w:r>
      <w:r w:rsidRPr="00025E59">
        <w:rPr>
          <w:rFonts w:eastAsia="Arial" w:cs="Arial"/>
          <w:b/>
          <w:bCs/>
          <w:color w:val="00B1B5"/>
          <w:spacing w:val="-26"/>
          <w:sz w:val="28"/>
          <w:szCs w:val="24"/>
        </w:rPr>
        <w:t xml:space="preserve"> </w:t>
      </w:r>
      <w:r w:rsidRPr="00025E59">
        <w:rPr>
          <w:rFonts w:eastAsia="Arial" w:cs="Arial"/>
          <w:b/>
          <w:bCs/>
          <w:color w:val="00B1B5"/>
          <w:sz w:val="28"/>
          <w:szCs w:val="24"/>
        </w:rPr>
        <w:t>feel</w:t>
      </w:r>
      <w:r w:rsidRPr="00025E59">
        <w:rPr>
          <w:rFonts w:eastAsia="Arial" w:cs="Arial"/>
          <w:b/>
          <w:bCs/>
          <w:color w:val="00B1B5"/>
          <w:spacing w:val="-17"/>
          <w:sz w:val="28"/>
          <w:szCs w:val="24"/>
        </w:rPr>
        <w:t xml:space="preserve"> </w:t>
      </w:r>
      <w:proofErr w:type="gramStart"/>
      <w:r w:rsidRPr="00025E59">
        <w:rPr>
          <w:rFonts w:eastAsia="Arial" w:cs="Arial"/>
          <w:b/>
          <w:bCs/>
          <w:color w:val="00B1B5"/>
          <w:sz w:val="28"/>
          <w:szCs w:val="24"/>
        </w:rPr>
        <w:t>better?:</w:t>
      </w:r>
      <w:proofErr w:type="gramEnd"/>
    </w:p>
    <w:p w14:paraId="574F7652" w14:textId="77777777" w:rsidR="00535520" w:rsidRDefault="002409EF" w:rsidP="00535520">
      <w:pPr>
        <w:spacing w:after="0" w:line="200" w:lineRule="exact"/>
        <w:rPr>
          <w:sz w:val="20"/>
          <w:szCs w:val="20"/>
        </w:rPr>
      </w:pPr>
      <w:r w:rsidRPr="000102E0">
        <w:rPr>
          <w:b/>
          <w:noProof/>
          <w:lang w:val="en-GB" w:eastAsia="en-GB"/>
        </w:rPr>
        <mc:AlternateContent>
          <mc:Choice Requires="wpg">
            <w:drawing>
              <wp:anchor distT="0" distB="0" distL="114300" distR="114300" simplePos="0" relativeHeight="251744256" behindDoc="1" locked="0" layoutInCell="1" allowOverlap="1" wp14:anchorId="4A985883" wp14:editId="51887C7F">
                <wp:simplePos x="0" y="0"/>
                <wp:positionH relativeFrom="page">
                  <wp:posOffset>3328035</wp:posOffset>
                </wp:positionH>
                <wp:positionV relativeFrom="paragraph">
                  <wp:posOffset>635</wp:posOffset>
                </wp:positionV>
                <wp:extent cx="3697605" cy="1270"/>
                <wp:effectExtent l="0" t="0" r="17145" b="17780"/>
                <wp:wrapNone/>
                <wp:docPr id="285"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7605" cy="1270"/>
                          <a:chOff x="5241" y="226"/>
                          <a:chExt cx="5823" cy="2"/>
                        </a:xfrm>
                      </wpg:grpSpPr>
                      <wps:wsp>
                        <wps:cNvPr id="286" name="Freeform 237"/>
                        <wps:cNvSpPr>
                          <a:spLocks/>
                        </wps:cNvSpPr>
                        <wps:spPr bwMode="auto">
                          <a:xfrm>
                            <a:off x="5241" y="226"/>
                            <a:ext cx="5823" cy="2"/>
                          </a:xfrm>
                          <a:custGeom>
                            <a:avLst/>
                            <a:gdLst>
                              <a:gd name="T0" fmla="+- 0 5241 5241"/>
                              <a:gd name="T1" fmla="*/ T0 w 5823"/>
                              <a:gd name="T2" fmla="+- 0 11065 5241"/>
                              <a:gd name="T3" fmla="*/ T2 w 5823"/>
                            </a:gdLst>
                            <a:ahLst/>
                            <a:cxnLst>
                              <a:cxn ang="0">
                                <a:pos x="T1" y="0"/>
                              </a:cxn>
                              <a:cxn ang="0">
                                <a:pos x="T3" y="0"/>
                              </a:cxn>
                            </a:cxnLst>
                            <a:rect l="0" t="0" r="r" b="b"/>
                            <a:pathLst>
                              <a:path w="5823">
                                <a:moveTo>
                                  <a:pt x="0" y="0"/>
                                </a:moveTo>
                                <a:lnTo>
                                  <a:pt x="5824"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452F9B" id="Group 285" o:spid="_x0000_s1026" style="position:absolute;margin-left:262.05pt;margin-top:.05pt;width:291.15pt;height:.1pt;z-index:-251572224;mso-position-horizontal-relative:page" coordorigin="5241,226" coordsize="58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">
                <v:shape id="Freeform 237" o:spid="_x0000_s1027" style="position:absolute;left:5241;top:226;width:5823;height:2;visibility:visible;mso-wrap-style:square;v-text-anchor:top" coordsize="5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" path="m,l5824,e" filled="f" strokecolor="#00b1b5" strokeweight=".5pt">
                  <v:path arrowok="t" o:connecttype="custom" o:connectlocs="0,0;5824,0" o:connectangles="0,0"/>
                </v:shape>
                <w10:wrap anchorx="page"/>
              </v:group>
            </w:pict>
          </mc:Fallback>
        </mc:AlternateContent>
      </w:r>
    </w:p>
    <w:p w14:paraId="1E7AFBF0" w14:textId="77777777" w:rsidR="00535520" w:rsidRDefault="00535520" w:rsidP="00535520">
      <w:pPr>
        <w:spacing w:after="0" w:line="200" w:lineRule="exact"/>
        <w:rPr>
          <w:sz w:val="20"/>
          <w:szCs w:val="20"/>
        </w:rPr>
      </w:pPr>
    </w:p>
    <w:p w14:paraId="6F1FD8FD" w14:textId="77777777" w:rsidR="00535520" w:rsidRDefault="00535520" w:rsidP="00535520">
      <w:pPr>
        <w:spacing w:after="0" w:line="200" w:lineRule="exact"/>
        <w:rPr>
          <w:sz w:val="20"/>
          <w:szCs w:val="20"/>
        </w:rPr>
      </w:pPr>
    </w:p>
    <w:p w14:paraId="33D44198" w14:textId="77777777" w:rsidR="00535520" w:rsidRPr="000102E0" w:rsidRDefault="00535520" w:rsidP="00535520">
      <w:pPr>
        <w:spacing w:after="0" w:line="200" w:lineRule="exact"/>
        <w:rPr>
          <w:b/>
          <w:sz w:val="20"/>
          <w:szCs w:val="20"/>
        </w:rPr>
      </w:pPr>
    </w:p>
    <w:p w14:paraId="70E53C68" w14:textId="77777777" w:rsidR="00BC13DE" w:rsidRPr="00025E59" w:rsidRDefault="00535520" w:rsidP="00BC13DE">
      <w:pPr>
        <w:spacing w:after="0" w:line="640" w:lineRule="atLeast"/>
        <w:ind w:left="110" w:right="26"/>
        <w:rPr>
          <w:rFonts w:eastAsia="Arial" w:cs="Arial"/>
          <w:b/>
          <w:bCs/>
          <w:color w:val="00B1B5"/>
          <w:w w:val="89"/>
          <w:sz w:val="48"/>
          <w:szCs w:val="48"/>
        </w:rPr>
      </w:pPr>
      <w:r w:rsidRPr="00025E59">
        <w:rPr>
          <w:rFonts w:eastAsia="Arial" w:cs="Arial"/>
          <w:b/>
          <w:bCs/>
          <w:noProof/>
          <w:color w:val="DB0F7C"/>
          <w:spacing w:val="-11"/>
          <w:position w:val="-1"/>
          <w:sz w:val="48"/>
          <w:szCs w:val="48"/>
          <w:lang w:val="en-GB" w:eastAsia="en-GB"/>
        </w:rPr>
        <mc:AlternateContent>
          <mc:Choice Requires="wpg">
            <w:drawing>
              <wp:anchor distT="0" distB="0" distL="114300" distR="114300" simplePos="0" relativeHeight="251743232" behindDoc="1" locked="0" layoutInCell="1" allowOverlap="1" wp14:anchorId="7C1CE4FB" wp14:editId="7B897102">
                <wp:simplePos x="0" y="0"/>
                <wp:positionH relativeFrom="page">
                  <wp:posOffset>546100</wp:posOffset>
                </wp:positionH>
                <wp:positionV relativeFrom="paragraph">
                  <wp:posOffset>48260</wp:posOffset>
                </wp:positionV>
                <wp:extent cx="6480175" cy="1270"/>
                <wp:effectExtent l="12700" t="10160" r="12700" b="7620"/>
                <wp:wrapNone/>
                <wp:docPr id="283"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60" y="76"/>
                          <a:chExt cx="10205" cy="2"/>
                        </a:xfrm>
                      </wpg:grpSpPr>
                      <wps:wsp>
                        <wps:cNvPr id="284" name="Freeform 235"/>
                        <wps:cNvSpPr>
                          <a:spLocks/>
                        </wps:cNvSpPr>
                        <wps:spPr bwMode="auto">
                          <a:xfrm>
                            <a:off x="860" y="76"/>
                            <a:ext cx="10205" cy="2"/>
                          </a:xfrm>
                          <a:custGeom>
                            <a:avLst/>
                            <a:gdLst>
                              <a:gd name="T0" fmla="+- 0 860 860"/>
                              <a:gd name="T1" fmla="*/ T0 w 10205"/>
                              <a:gd name="T2" fmla="+- 0 11065 86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A9E5F" id="Group 283" o:spid="_x0000_s1026" style="position:absolute;margin-left:43pt;margin-top:3.8pt;width:510.25pt;height:.1pt;z-index:-251573248;mso-position-horizontal-relative:page" coordorigin="860,76"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">
                <v:shape id="Freeform 235" o:spid="_x0000_s1027" style="position:absolute;left:860;top:76;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" path="m,l10205,e" filled="f" strokecolor="#00b1b5" strokeweight=".5pt">
                  <v:path arrowok="t" o:connecttype="custom" o:connectlocs="0,0;10205,0" o:connectangles="0,0"/>
                </v:shape>
                <w10:wrap anchorx="page"/>
              </v:group>
            </w:pict>
          </mc:Fallback>
        </mc:AlternateContent>
      </w:r>
      <w:r w:rsidRPr="00025E59">
        <w:rPr>
          <w:rFonts w:eastAsia="Arial" w:cs="Arial"/>
          <w:b/>
          <w:bCs/>
          <w:color w:val="DB0F7C"/>
          <w:spacing w:val="-11"/>
          <w:position w:val="-1"/>
          <w:sz w:val="48"/>
          <w:szCs w:val="48"/>
        </w:rPr>
        <w:t>How safe I feel where I live:</w:t>
      </w:r>
      <w:r w:rsidRPr="00025E59">
        <w:rPr>
          <w:rFonts w:eastAsia="Arial" w:cs="Arial"/>
          <w:b/>
          <w:bCs/>
          <w:color w:val="00B1B5"/>
          <w:w w:val="89"/>
          <w:sz w:val="48"/>
          <w:szCs w:val="48"/>
        </w:rPr>
        <w:t xml:space="preserve"> </w:t>
      </w:r>
    </w:p>
    <w:p w14:paraId="254B59F8" w14:textId="77777777" w:rsidR="00535520" w:rsidRPr="00025E59" w:rsidRDefault="00535520" w:rsidP="00BC13DE">
      <w:pPr>
        <w:spacing w:after="0" w:line="640" w:lineRule="atLeast"/>
        <w:ind w:left="110" w:right="26"/>
        <w:rPr>
          <w:rFonts w:eastAsia="Arial" w:cs="Arial"/>
          <w:sz w:val="28"/>
          <w:szCs w:val="24"/>
        </w:rPr>
      </w:pPr>
      <w:r w:rsidRPr="00025E59">
        <w:rPr>
          <w:rFonts w:eastAsia="Arial" w:cs="Arial"/>
          <w:b/>
          <w:bCs/>
          <w:color w:val="00B1B5"/>
          <w:w w:val="90"/>
          <w:sz w:val="28"/>
          <w:szCs w:val="24"/>
        </w:rPr>
        <w:t>Tick</w:t>
      </w:r>
      <w:r w:rsidRPr="00025E59">
        <w:rPr>
          <w:rFonts w:eastAsia="Arial" w:cs="Arial"/>
          <w:b/>
          <w:bCs/>
          <w:color w:val="00B1B5"/>
          <w:spacing w:val="-2"/>
          <w:w w:val="90"/>
          <w:sz w:val="28"/>
          <w:szCs w:val="24"/>
        </w:rPr>
        <w:t xml:space="preserve"> </w:t>
      </w:r>
      <w:r w:rsidRPr="00025E59">
        <w:rPr>
          <w:rFonts w:eastAsia="Arial" w:cs="Arial"/>
          <w:b/>
          <w:bCs/>
          <w:color w:val="00B1B5"/>
          <w:sz w:val="28"/>
          <w:szCs w:val="24"/>
        </w:rPr>
        <w:t>a</w:t>
      </w:r>
      <w:r w:rsidRPr="00025E59">
        <w:rPr>
          <w:rFonts w:eastAsia="Arial" w:cs="Arial"/>
          <w:b/>
          <w:bCs/>
          <w:color w:val="00B1B5"/>
          <w:spacing w:val="-12"/>
          <w:sz w:val="28"/>
          <w:szCs w:val="24"/>
        </w:rPr>
        <w:t xml:space="preserve"> </w:t>
      </w:r>
      <w:r w:rsidRPr="00025E59">
        <w:rPr>
          <w:rFonts w:eastAsia="Arial" w:cs="Arial"/>
          <w:b/>
          <w:bCs/>
          <w:color w:val="00B1B5"/>
          <w:sz w:val="28"/>
          <w:szCs w:val="24"/>
        </w:rPr>
        <w:t>face</w:t>
      </w:r>
    </w:p>
    <w:p w14:paraId="56C7400E" w14:textId="77777777" w:rsidR="00535520" w:rsidRDefault="00535520" w:rsidP="00535520">
      <w:pPr>
        <w:spacing w:before="11" w:after="0" w:line="280" w:lineRule="exact"/>
        <w:rPr>
          <w:sz w:val="28"/>
          <w:szCs w:val="28"/>
        </w:rPr>
      </w:pPr>
    </w:p>
    <w:p w14:paraId="34F1456F" w14:textId="77777777" w:rsidR="00535520" w:rsidRDefault="00535520" w:rsidP="00535520">
      <w:pPr>
        <w:tabs>
          <w:tab w:val="left" w:pos="6740"/>
        </w:tabs>
        <w:spacing w:before="38" w:after="0" w:line="202" w:lineRule="exact"/>
        <w:ind w:left="382" w:right="-20"/>
        <w:rPr>
          <w:rFonts w:ascii="Arial" w:eastAsia="Arial" w:hAnsi="Arial" w:cs="Arial"/>
          <w:sz w:val="18"/>
          <w:szCs w:val="18"/>
        </w:rPr>
      </w:pPr>
      <w:r w:rsidRPr="000D2C37">
        <w:rPr>
          <w:noProof/>
          <w:sz w:val="24"/>
          <w:lang w:val="en-GB" w:eastAsia="en-GB"/>
        </w:rPr>
        <mc:AlternateContent>
          <mc:Choice Requires="wpg">
            <w:drawing>
              <wp:anchor distT="0" distB="0" distL="114300" distR="114300" simplePos="0" relativeHeight="251750400" behindDoc="1" locked="0" layoutInCell="1" allowOverlap="1" wp14:anchorId="62C1556E" wp14:editId="2DF758F8">
                <wp:simplePos x="0" y="0"/>
                <wp:positionH relativeFrom="page">
                  <wp:posOffset>536575</wp:posOffset>
                </wp:positionH>
                <wp:positionV relativeFrom="paragraph">
                  <wp:posOffset>300355</wp:posOffset>
                </wp:positionV>
                <wp:extent cx="775970" cy="775970"/>
                <wp:effectExtent l="3175" t="5080" r="1905" b="0"/>
                <wp:wrapNone/>
                <wp:docPr id="270"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970" cy="775970"/>
                          <a:chOff x="845" y="473"/>
                          <a:chExt cx="1222" cy="1222"/>
                        </a:xfrm>
                      </wpg:grpSpPr>
                      <wpg:grpSp>
                        <wpg:cNvPr id="271" name="Group 249"/>
                        <wpg:cNvGrpSpPr>
                          <a:grpSpLocks/>
                        </wpg:cNvGrpSpPr>
                        <wpg:grpSpPr bwMode="auto">
                          <a:xfrm>
                            <a:off x="850" y="478"/>
                            <a:ext cx="1212" cy="1212"/>
                            <a:chOff x="850" y="478"/>
                            <a:chExt cx="1212" cy="1212"/>
                          </a:xfrm>
                        </wpg:grpSpPr>
                        <wps:wsp>
                          <wps:cNvPr id="272" name="Freeform 250"/>
                          <wps:cNvSpPr>
                            <a:spLocks/>
                          </wps:cNvSpPr>
                          <wps:spPr bwMode="auto">
                            <a:xfrm>
                              <a:off x="850" y="478"/>
                              <a:ext cx="1212" cy="1212"/>
                            </a:xfrm>
                            <a:custGeom>
                              <a:avLst/>
                              <a:gdLst>
                                <a:gd name="T0" fmla="+- 0 1456 850"/>
                                <a:gd name="T1" fmla="*/ T0 w 1212"/>
                                <a:gd name="T2" fmla="+- 0 478 478"/>
                                <a:gd name="T3" fmla="*/ 478 h 1212"/>
                                <a:gd name="T4" fmla="+- 0 1358 850"/>
                                <a:gd name="T5" fmla="*/ T4 w 1212"/>
                                <a:gd name="T6" fmla="+- 0 486 478"/>
                                <a:gd name="T7" fmla="*/ 486 h 1212"/>
                                <a:gd name="T8" fmla="+- 0 1265 850"/>
                                <a:gd name="T9" fmla="*/ T8 w 1212"/>
                                <a:gd name="T10" fmla="+- 0 509 478"/>
                                <a:gd name="T11" fmla="*/ 509 h 1212"/>
                                <a:gd name="T12" fmla="+- 0 1178 850"/>
                                <a:gd name="T13" fmla="*/ T12 w 1212"/>
                                <a:gd name="T14" fmla="+- 0 546 478"/>
                                <a:gd name="T15" fmla="*/ 546 h 1212"/>
                                <a:gd name="T16" fmla="+- 0 1098 850"/>
                                <a:gd name="T17" fmla="*/ T16 w 1212"/>
                                <a:gd name="T18" fmla="+- 0 595 478"/>
                                <a:gd name="T19" fmla="*/ 595 h 1212"/>
                                <a:gd name="T20" fmla="+- 0 1028 850"/>
                                <a:gd name="T21" fmla="*/ T20 w 1212"/>
                                <a:gd name="T22" fmla="+- 0 656 478"/>
                                <a:gd name="T23" fmla="*/ 656 h 1212"/>
                                <a:gd name="T24" fmla="+- 0 967 850"/>
                                <a:gd name="T25" fmla="*/ T24 w 1212"/>
                                <a:gd name="T26" fmla="+- 0 726 478"/>
                                <a:gd name="T27" fmla="*/ 726 h 1212"/>
                                <a:gd name="T28" fmla="+- 0 918 850"/>
                                <a:gd name="T29" fmla="*/ T28 w 1212"/>
                                <a:gd name="T30" fmla="+- 0 806 478"/>
                                <a:gd name="T31" fmla="*/ 806 h 1212"/>
                                <a:gd name="T32" fmla="+- 0 881 850"/>
                                <a:gd name="T33" fmla="*/ T32 w 1212"/>
                                <a:gd name="T34" fmla="+- 0 892 478"/>
                                <a:gd name="T35" fmla="*/ 892 h 1212"/>
                                <a:gd name="T36" fmla="+- 0 858 850"/>
                                <a:gd name="T37" fmla="*/ T36 w 1212"/>
                                <a:gd name="T38" fmla="+- 0 986 478"/>
                                <a:gd name="T39" fmla="*/ 986 h 1212"/>
                                <a:gd name="T40" fmla="+- 0 850 850"/>
                                <a:gd name="T41" fmla="*/ T40 w 1212"/>
                                <a:gd name="T42" fmla="+- 0 1084 478"/>
                                <a:gd name="T43" fmla="*/ 1084 h 1212"/>
                                <a:gd name="T44" fmla="+- 0 852 850"/>
                                <a:gd name="T45" fmla="*/ T44 w 1212"/>
                                <a:gd name="T46" fmla="+- 0 1134 478"/>
                                <a:gd name="T47" fmla="*/ 1134 h 1212"/>
                                <a:gd name="T48" fmla="+- 0 868 850"/>
                                <a:gd name="T49" fmla="*/ T48 w 1212"/>
                                <a:gd name="T50" fmla="+- 0 1230 478"/>
                                <a:gd name="T51" fmla="*/ 1230 h 1212"/>
                                <a:gd name="T52" fmla="+- 0 898 850"/>
                                <a:gd name="T53" fmla="*/ T52 w 1212"/>
                                <a:gd name="T54" fmla="+- 0 1320 478"/>
                                <a:gd name="T55" fmla="*/ 1320 h 1212"/>
                                <a:gd name="T56" fmla="+- 0 941 850"/>
                                <a:gd name="T57" fmla="*/ T56 w 1212"/>
                                <a:gd name="T58" fmla="+- 0 1403 478"/>
                                <a:gd name="T59" fmla="*/ 1403 h 1212"/>
                                <a:gd name="T60" fmla="+- 0 996 850"/>
                                <a:gd name="T61" fmla="*/ T60 w 1212"/>
                                <a:gd name="T62" fmla="+- 0 1478 478"/>
                                <a:gd name="T63" fmla="*/ 1478 h 1212"/>
                                <a:gd name="T64" fmla="+- 0 1062 850"/>
                                <a:gd name="T65" fmla="*/ T64 w 1212"/>
                                <a:gd name="T66" fmla="+- 0 1544 478"/>
                                <a:gd name="T67" fmla="*/ 1544 h 1212"/>
                                <a:gd name="T68" fmla="+- 0 1137 850"/>
                                <a:gd name="T69" fmla="*/ T68 w 1212"/>
                                <a:gd name="T70" fmla="+- 0 1599 478"/>
                                <a:gd name="T71" fmla="*/ 1599 h 1212"/>
                                <a:gd name="T72" fmla="+- 0 1220 850"/>
                                <a:gd name="T73" fmla="*/ T72 w 1212"/>
                                <a:gd name="T74" fmla="+- 0 1642 478"/>
                                <a:gd name="T75" fmla="*/ 1642 h 1212"/>
                                <a:gd name="T76" fmla="+- 0 1311 850"/>
                                <a:gd name="T77" fmla="*/ T76 w 1212"/>
                                <a:gd name="T78" fmla="+- 0 1672 478"/>
                                <a:gd name="T79" fmla="*/ 1672 h 1212"/>
                                <a:gd name="T80" fmla="+- 0 1407 850"/>
                                <a:gd name="T81" fmla="*/ T80 w 1212"/>
                                <a:gd name="T82" fmla="+- 0 1688 478"/>
                                <a:gd name="T83" fmla="*/ 1688 h 1212"/>
                                <a:gd name="T84" fmla="+- 0 1456 850"/>
                                <a:gd name="T85" fmla="*/ T84 w 1212"/>
                                <a:gd name="T86" fmla="+- 0 1690 478"/>
                                <a:gd name="T87" fmla="*/ 1690 h 1212"/>
                                <a:gd name="T88" fmla="+- 0 1506 850"/>
                                <a:gd name="T89" fmla="*/ T88 w 1212"/>
                                <a:gd name="T90" fmla="+- 0 1688 478"/>
                                <a:gd name="T91" fmla="*/ 1688 h 1212"/>
                                <a:gd name="T92" fmla="+- 0 1602 850"/>
                                <a:gd name="T93" fmla="*/ T92 w 1212"/>
                                <a:gd name="T94" fmla="+- 0 1672 478"/>
                                <a:gd name="T95" fmla="*/ 1672 h 1212"/>
                                <a:gd name="T96" fmla="+- 0 1692 850"/>
                                <a:gd name="T97" fmla="*/ T96 w 1212"/>
                                <a:gd name="T98" fmla="+- 0 1642 478"/>
                                <a:gd name="T99" fmla="*/ 1642 h 1212"/>
                                <a:gd name="T100" fmla="+- 0 1775 850"/>
                                <a:gd name="T101" fmla="*/ T100 w 1212"/>
                                <a:gd name="T102" fmla="+- 0 1599 478"/>
                                <a:gd name="T103" fmla="*/ 1599 h 1212"/>
                                <a:gd name="T104" fmla="+- 0 1851 850"/>
                                <a:gd name="T105" fmla="*/ T104 w 1212"/>
                                <a:gd name="T106" fmla="+- 0 1544 478"/>
                                <a:gd name="T107" fmla="*/ 1544 h 1212"/>
                                <a:gd name="T108" fmla="+- 0 1916 850"/>
                                <a:gd name="T109" fmla="*/ T108 w 1212"/>
                                <a:gd name="T110" fmla="+- 0 1478 478"/>
                                <a:gd name="T111" fmla="*/ 1478 h 1212"/>
                                <a:gd name="T112" fmla="+- 0 1971 850"/>
                                <a:gd name="T113" fmla="*/ T112 w 1212"/>
                                <a:gd name="T114" fmla="+- 0 1403 478"/>
                                <a:gd name="T115" fmla="*/ 1403 h 1212"/>
                                <a:gd name="T116" fmla="+- 0 2015 850"/>
                                <a:gd name="T117" fmla="*/ T116 w 1212"/>
                                <a:gd name="T118" fmla="+- 0 1320 478"/>
                                <a:gd name="T119" fmla="*/ 1320 h 1212"/>
                                <a:gd name="T120" fmla="+- 0 2045 850"/>
                                <a:gd name="T121" fmla="*/ T120 w 1212"/>
                                <a:gd name="T122" fmla="+- 0 1230 478"/>
                                <a:gd name="T123" fmla="*/ 1230 h 1212"/>
                                <a:gd name="T124" fmla="+- 0 2060 850"/>
                                <a:gd name="T125" fmla="*/ T124 w 1212"/>
                                <a:gd name="T126" fmla="+- 0 1134 478"/>
                                <a:gd name="T127" fmla="*/ 1134 h 1212"/>
                                <a:gd name="T128" fmla="+- 0 2062 850"/>
                                <a:gd name="T129" fmla="*/ T128 w 1212"/>
                                <a:gd name="T130" fmla="+- 0 1084 478"/>
                                <a:gd name="T131" fmla="*/ 1084 h 1212"/>
                                <a:gd name="T132" fmla="+- 0 2060 850"/>
                                <a:gd name="T133" fmla="*/ T132 w 1212"/>
                                <a:gd name="T134" fmla="+- 0 1034 478"/>
                                <a:gd name="T135" fmla="*/ 1034 h 1212"/>
                                <a:gd name="T136" fmla="+- 0 2045 850"/>
                                <a:gd name="T137" fmla="*/ T136 w 1212"/>
                                <a:gd name="T138" fmla="+- 0 938 478"/>
                                <a:gd name="T139" fmla="*/ 938 h 1212"/>
                                <a:gd name="T140" fmla="+- 0 2015 850"/>
                                <a:gd name="T141" fmla="*/ T140 w 1212"/>
                                <a:gd name="T142" fmla="+- 0 848 478"/>
                                <a:gd name="T143" fmla="*/ 848 h 1212"/>
                                <a:gd name="T144" fmla="+- 0 1971 850"/>
                                <a:gd name="T145" fmla="*/ T144 w 1212"/>
                                <a:gd name="T146" fmla="+- 0 765 478"/>
                                <a:gd name="T147" fmla="*/ 765 h 1212"/>
                                <a:gd name="T148" fmla="+- 0 1916 850"/>
                                <a:gd name="T149" fmla="*/ T148 w 1212"/>
                                <a:gd name="T150" fmla="+- 0 690 478"/>
                                <a:gd name="T151" fmla="*/ 690 h 1212"/>
                                <a:gd name="T152" fmla="+- 0 1851 850"/>
                                <a:gd name="T153" fmla="*/ T152 w 1212"/>
                                <a:gd name="T154" fmla="+- 0 624 478"/>
                                <a:gd name="T155" fmla="*/ 624 h 1212"/>
                                <a:gd name="T156" fmla="+- 0 1775 850"/>
                                <a:gd name="T157" fmla="*/ T156 w 1212"/>
                                <a:gd name="T158" fmla="+- 0 569 478"/>
                                <a:gd name="T159" fmla="*/ 569 h 1212"/>
                                <a:gd name="T160" fmla="+- 0 1692 850"/>
                                <a:gd name="T161" fmla="*/ T160 w 1212"/>
                                <a:gd name="T162" fmla="+- 0 526 478"/>
                                <a:gd name="T163" fmla="*/ 526 h 1212"/>
                                <a:gd name="T164" fmla="+- 0 1602 850"/>
                                <a:gd name="T165" fmla="*/ T164 w 1212"/>
                                <a:gd name="T166" fmla="+- 0 496 478"/>
                                <a:gd name="T167" fmla="*/ 496 h 1212"/>
                                <a:gd name="T168" fmla="+- 0 1506 850"/>
                                <a:gd name="T169" fmla="*/ T168 w 1212"/>
                                <a:gd name="T170" fmla="+- 0 480 478"/>
                                <a:gd name="T171" fmla="*/ 480 h 1212"/>
                                <a:gd name="T172" fmla="+- 0 1456 850"/>
                                <a:gd name="T173" fmla="*/ T172 w 1212"/>
                                <a:gd name="T174" fmla="+- 0 478 478"/>
                                <a:gd name="T175" fmla="*/ 478 h 1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212" h="1212">
                                  <a:moveTo>
                                    <a:pt x="606" y="0"/>
                                  </a:moveTo>
                                  <a:lnTo>
                                    <a:pt x="508" y="8"/>
                                  </a:lnTo>
                                  <a:lnTo>
                                    <a:pt x="415" y="31"/>
                                  </a:lnTo>
                                  <a:lnTo>
                                    <a:pt x="328" y="68"/>
                                  </a:lnTo>
                                  <a:lnTo>
                                    <a:pt x="248" y="117"/>
                                  </a:lnTo>
                                  <a:lnTo>
                                    <a:pt x="178" y="178"/>
                                  </a:lnTo>
                                  <a:lnTo>
                                    <a:pt x="117" y="248"/>
                                  </a:lnTo>
                                  <a:lnTo>
                                    <a:pt x="68" y="328"/>
                                  </a:lnTo>
                                  <a:lnTo>
                                    <a:pt x="31" y="414"/>
                                  </a:lnTo>
                                  <a:lnTo>
                                    <a:pt x="8" y="508"/>
                                  </a:lnTo>
                                  <a:lnTo>
                                    <a:pt x="0" y="606"/>
                                  </a:lnTo>
                                  <a:lnTo>
                                    <a:pt x="2" y="656"/>
                                  </a:lnTo>
                                  <a:lnTo>
                                    <a:pt x="18" y="752"/>
                                  </a:lnTo>
                                  <a:lnTo>
                                    <a:pt x="48" y="842"/>
                                  </a:lnTo>
                                  <a:lnTo>
                                    <a:pt x="91" y="925"/>
                                  </a:lnTo>
                                  <a:lnTo>
                                    <a:pt x="146" y="1000"/>
                                  </a:lnTo>
                                  <a:lnTo>
                                    <a:pt x="212" y="1066"/>
                                  </a:lnTo>
                                  <a:lnTo>
                                    <a:pt x="287" y="1121"/>
                                  </a:lnTo>
                                  <a:lnTo>
                                    <a:pt x="370" y="1164"/>
                                  </a:lnTo>
                                  <a:lnTo>
                                    <a:pt x="461" y="1194"/>
                                  </a:lnTo>
                                  <a:lnTo>
                                    <a:pt x="557" y="1210"/>
                                  </a:lnTo>
                                  <a:lnTo>
                                    <a:pt x="606" y="1212"/>
                                  </a:lnTo>
                                  <a:lnTo>
                                    <a:pt x="656" y="1210"/>
                                  </a:lnTo>
                                  <a:lnTo>
                                    <a:pt x="752" y="1194"/>
                                  </a:lnTo>
                                  <a:lnTo>
                                    <a:pt x="842" y="1164"/>
                                  </a:lnTo>
                                  <a:lnTo>
                                    <a:pt x="925" y="1121"/>
                                  </a:lnTo>
                                  <a:lnTo>
                                    <a:pt x="1001" y="1066"/>
                                  </a:lnTo>
                                  <a:lnTo>
                                    <a:pt x="1066" y="1000"/>
                                  </a:lnTo>
                                  <a:lnTo>
                                    <a:pt x="1121" y="925"/>
                                  </a:lnTo>
                                  <a:lnTo>
                                    <a:pt x="1165" y="842"/>
                                  </a:lnTo>
                                  <a:lnTo>
                                    <a:pt x="1195" y="752"/>
                                  </a:lnTo>
                                  <a:lnTo>
                                    <a:pt x="1210" y="656"/>
                                  </a:lnTo>
                                  <a:lnTo>
                                    <a:pt x="1212" y="606"/>
                                  </a:lnTo>
                                  <a:lnTo>
                                    <a:pt x="1210" y="556"/>
                                  </a:lnTo>
                                  <a:lnTo>
                                    <a:pt x="1195" y="460"/>
                                  </a:lnTo>
                                  <a:lnTo>
                                    <a:pt x="1165" y="370"/>
                                  </a:lnTo>
                                  <a:lnTo>
                                    <a:pt x="1121" y="287"/>
                                  </a:lnTo>
                                  <a:lnTo>
                                    <a:pt x="1066" y="212"/>
                                  </a:lnTo>
                                  <a:lnTo>
                                    <a:pt x="1001" y="146"/>
                                  </a:lnTo>
                                  <a:lnTo>
                                    <a:pt x="925" y="91"/>
                                  </a:lnTo>
                                  <a:lnTo>
                                    <a:pt x="842" y="48"/>
                                  </a:lnTo>
                                  <a:lnTo>
                                    <a:pt x="752" y="18"/>
                                  </a:lnTo>
                                  <a:lnTo>
                                    <a:pt x="656" y="2"/>
                                  </a:lnTo>
                                  <a:lnTo>
                                    <a:pt x="606" y="0"/>
                                  </a:lnTo>
                                </a:path>
                              </a:pathLst>
                            </a:custGeom>
                            <a:solidFill>
                              <a:srgbClr val="4C5C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 name="Group 251"/>
                        <wpg:cNvGrpSpPr>
                          <a:grpSpLocks/>
                        </wpg:cNvGrpSpPr>
                        <wpg:grpSpPr bwMode="auto">
                          <a:xfrm>
                            <a:off x="1199" y="937"/>
                            <a:ext cx="102" cy="124"/>
                            <a:chOff x="1199" y="937"/>
                            <a:chExt cx="102" cy="124"/>
                          </a:xfrm>
                        </wpg:grpSpPr>
                        <wps:wsp>
                          <wps:cNvPr id="274" name="Freeform 252"/>
                          <wps:cNvSpPr>
                            <a:spLocks/>
                          </wps:cNvSpPr>
                          <wps:spPr bwMode="auto">
                            <a:xfrm>
                              <a:off x="1199" y="937"/>
                              <a:ext cx="102" cy="124"/>
                            </a:xfrm>
                            <a:custGeom>
                              <a:avLst/>
                              <a:gdLst>
                                <a:gd name="T0" fmla="+- 0 1199 1199"/>
                                <a:gd name="T1" fmla="*/ T0 w 102"/>
                                <a:gd name="T2" fmla="+- 0 937 937"/>
                                <a:gd name="T3" fmla="*/ 937 h 124"/>
                                <a:gd name="T4" fmla="+- 0 1301 1199"/>
                                <a:gd name="T5" fmla="*/ T4 w 102"/>
                                <a:gd name="T6" fmla="+- 0 1062 937"/>
                                <a:gd name="T7" fmla="*/ 1062 h 124"/>
                              </a:gdLst>
                              <a:ahLst/>
                              <a:cxnLst>
                                <a:cxn ang="0">
                                  <a:pos x="T1" y="T3"/>
                                </a:cxn>
                                <a:cxn ang="0">
                                  <a:pos x="T5" y="T7"/>
                                </a:cxn>
                              </a:cxnLst>
                              <a:rect l="0" t="0" r="r" b="b"/>
                              <a:pathLst>
                                <a:path w="102" h="124">
                                  <a:moveTo>
                                    <a:pt x="0" y="0"/>
                                  </a:moveTo>
                                  <a:lnTo>
                                    <a:pt x="102" y="125"/>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53"/>
                        <wpg:cNvGrpSpPr>
                          <a:grpSpLocks/>
                        </wpg:cNvGrpSpPr>
                        <wpg:grpSpPr bwMode="auto">
                          <a:xfrm>
                            <a:off x="1209" y="936"/>
                            <a:ext cx="91" cy="132"/>
                            <a:chOff x="1209" y="936"/>
                            <a:chExt cx="91" cy="132"/>
                          </a:xfrm>
                        </wpg:grpSpPr>
                        <wps:wsp>
                          <wps:cNvPr id="276" name="Freeform 254"/>
                          <wps:cNvSpPr>
                            <a:spLocks/>
                          </wps:cNvSpPr>
                          <wps:spPr bwMode="auto">
                            <a:xfrm>
                              <a:off x="1209" y="936"/>
                              <a:ext cx="91" cy="132"/>
                            </a:xfrm>
                            <a:custGeom>
                              <a:avLst/>
                              <a:gdLst>
                                <a:gd name="T0" fmla="+- 0 1300 1209"/>
                                <a:gd name="T1" fmla="*/ T0 w 91"/>
                                <a:gd name="T2" fmla="+- 0 936 936"/>
                                <a:gd name="T3" fmla="*/ 936 h 132"/>
                                <a:gd name="T4" fmla="+- 0 1209 1209"/>
                                <a:gd name="T5" fmla="*/ T4 w 91"/>
                                <a:gd name="T6" fmla="+- 0 1068 936"/>
                                <a:gd name="T7" fmla="*/ 1068 h 132"/>
                              </a:gdLst>
                              <a:ahLst/>
                              <a:cxnLst>
                                <a:cxn ang="0">
                                  <a:pos x="T1" y="T3"/>
                                </a:cxn>
                                <a:cxn ang="0">
                                  <a:pos x="T5" y="T7"/>
                                </a:cxn>
                              </a:cxnLst>
                              <a:rect l="0" t="0" r="r" b="b"/>
                              <a:pathLst>
                                <a:path w="91" h="132">
                                  <a:moveTo>
                                    <a:pt x="91" y="0"/>
                                  </a:moveTo>
                                  <a:lnTo>
                                    <a:pt x="0" y="132"/>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55"/>
                        <wpg:cNvGrpSpPr>
                          <a:grpSpLocks/>
                        </wpg:cNvGrpSpPr>
                        <wpg:grpSpPr bwMode="auto">
                          <a:xfrm>
                            <a:off x="1577" y="932"/>
                            <a:ext cx="102" cy="124"/>
                            <a:chOff x="1577" y="932"/>
                            <a:chExt cx="102" cy="124"/>
                          </a:xfrm>
                        </wpg:grpSpPr>
                        <wps:wsp>
                          <wps:cNvPr id="278" name="Freeform 256"/>
                          <wps:cNvSpPr>
                            <a:spLocks/>
                          </wps:cNvSpPr>
                          <wps:spPr bwMode="auto">
                            <a:xfrm>
                              <a:off x="1577" y="932"/>
                              <a:ext cx="102" cy="124"/>
                            </a:xfrm>
                            <a:custGeom>
                              <a:avLst/>
                              <a:gdLst>
                                <a:gd name="T0" fmla="+- 0 1577 1577"/>
                                <a:gd name="T1" fmla="*/ T0 w 102"/>
                                <a:gd name="T2" fmla="+- 0 932 932"/>
                                <a:gd name="T3" fmla="*/ 932 h 124"/>
                                <a:gd name="T4" fmla="+- 0 1679 1577"/>
                                <a:gd name="T5" fmla="*/ T4 w 102"/>
                                <a:gd name="T6" fmla="+- 0 1056 932"/>
                                <a:gd name="T7" fmla="*/ 1056 h 124"/>
                              </a:gdLst>
                              <a:ahLst/>
                              <a:cxnLst>
                                <a:cxn ang="0">
                                  <a:pos x="T1" y="T3"/>
                                </a:cxn>
                                <a:cxn ang="0">
                                  <a:pos x="T5" y="T7"/>
                                </a:cxn>
                              </a:cxnLst>
                              <a:rect l="0" t="0" r="r" b="b"/>
                              <a:pathLst>
                                <a:path w="102" h="124">
                                  <a:moveTo>
                                    <a:pt x="0" y="0"/>
                                  </a:moveTo>
                                  <a:lnTo>
                                    <a:pt x="102" y="124"/>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57"/>
                        <wpg:cNvGrpSpPr>
                          <a:grpSpLocks/>
                        </wpg:cNvGrpSpPr>
                        <wpg:grpSpPr bwMode="auto">
                          <a:xfrm>
                            <a:off x="1587" y="931"/>
                            <a:ext cx="91" cy="132"/>
                            <a:chOff x="1587" y="931"/>
                            <a:chExt cx="91" cy="132"/>
                          </a:xfrm>
                        </wpg:grpSpPr>
                        <wps:wsp>
                          <wps:cNvPr id="280" name="Freeform 258"/>
                          <wps:cNvSpPr>
                            <a:spLocks/>
                          </wps:cNvSpPr>
                          <wps:spPr bwMode="auto">
                            <a:xfrm>
                              <a:off x="1587" y="931"/>
                              <a:ext cx="91" cy="132"/>
                            </a:xfrm>
                            <a:custGeom>
                              <a:avLst/>
                              <a:gdLst>
                                <a:gd name="T0" fmla="+- 0 1678 1587"/>
                                <a:gd name="T1" fmla="*/ T0 w 91"/>
                                <a:gd name="T2" fmla="+- 0 931 931"/>
                                <a:gd name="T3" fmla="*/ 931 h 132"/>
                                <a:gd name="T4" fmla="+- 0 1587 1587"/>
                                <a:gd name="T5" fmla="*/ T4 w 91"/>
                                <a:gd name="T6" fmla="+- 0 1063 931"/>
                                <a:gd name="T7" fmla="*/ 1063 h 132"/>
                              </a:gdLst>
                              <a:ahLst/>
                              <a:cxnLst>
                                <a:cxn ang="0">
                                  <a:pos x="T1" y="T3"/>
                                </a:cxn>
                                <a:cxn ang="0">
                                  <a:pos x="T5" y="T7"/>
                                </a:cxn>
                              </a:cxnLst>
                              <a:rect l="0" t="0" r="r" b="b"/>
                              <a:pathLst>
                                <a:path w="91" h="132">
                                  <a:moveTo>
                                    <a:pt x="91" y="0"/>
                                  </a:moveTo>
                                  <a:lnTo>
                                    <a:pt x="0" y="132"/>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59"/>
                        <wpg:cNvGrpSpPr>
                          <a:grpSpLocks/>
                        </wpg:cNvGrpSpPr>
                        <wpg:grpSpPr bwMode="auto">
                          <a:xfrm>
                            <a:off x="1192" y="1232"/>
                            <a:ext cx="477" cy="121"/>
                            <a:chOff x="1192" y="1232"/>
                            <a:chExt cx="477" cy="121"/>
                          </a:xfrm>
                        </wpg:grpSpPr>
                        <wps:wsp>
                          <wps:cNvPr id="282" name="Freeform 260"/>
                          <wps:cNvSpPr>
                            <a:spLocks/>
                          </wps:cNvSpPr>
                          <wps:spPr bwMode="auto">
                            <a:xfrm>
                              <a:off x="1192" y="1232"/>
                              <a:ext cx="477" cy="121"/>
                            </a:xfrm>
                            <a:custGeom>
                              <a:avLst/>
                              <a:gdLst>
                                <a:gd name="T0" fmla="+- 0 1192 1192"/>
                                <a:gd name="T1" fmla="*/ T0 w 477"/>
                                <a:gd name="T2" fmla="+- 0 1258 1232"/>
                                <a:gd name="T3" fmla="*/ 1258 h 121"/>
                                <a:gd name="T4" fmla="+- 0 1228 1192"/>
                                <a:gd name="T5" fmla="*/ T4 w 477"/>
                                <a:gd name="T6" fmla="+- 0 1248 1232"/>
                                <a:gd name="T7" fmla="*/ 1248 h 121"/>
                                <a:gd name="T8" fmla="+- 0 1257 1192"/>
                                <a:gd name="T9" fmla="*/ T8 w 477"/>
                                <a:gd name="T10" fmla="+- 0 1240 1232"/>
                                <a:gd name="T11" fmla="*/ 1240 h 121"/>
                                <a:gd name="T12" fmla="+- 0 1280 1192"/>
                                <a:gd name="T13" fmla="*/ T12 w 477"/>
                                <a:gd name="T14" fmla="+- 0 1235 1232"/>
                                <a:gd name="T15" fmla="*/ 1235 h 121"/>
                                <a:gd name="T16" fmla="+- 0 1299 1192"/>
                                <a:gd name="T17" fmla="*/ T16 w 477"/>
                                <a:gd name="T18" fmla="+- 0 1232 1232"/>
                                <a:gd name="T19" fmla="*/ 1232 h 121"/>
                                <a:gd name="T20" fmla="+- 0 1314 1192"/>
                                <a:gd name="T21" fmla="*/ T20 w 477"/>
                                <a:gd name="T22" fmla="+- 0 1233 1232"/>
                                <a:gd name="T23" fmla="*/ 1233 h 121"/>
                                <a:gd name="T24" fmla="+- 0 1361 1192"/>
                                <a:gd name="T25" fmla="*/ T24 w 477"/>
                                <a:gd name="T26" fmla="+- 0 1285 1232"/>
                                <a:gd name="T27" fmla="*/ 1285 h 121"/>
                                <a:gd name="T28" fmla="+- 0 1381 1192"/>
                                <a:gd name="T29" fmla="*/ T28 w 477"/>
                                <a:gd name="T30" fmla="+- 0 1311 1232"/>
                                <a:gd name="T31" fmla="*/ 1311 h 121"/>
                                <a:gd name="T32" fmla="+- 0 1394 1192"/>
                                <a:gd name="T33" fmla="*/ T32 w 477"/>
                                <a:gd name="T34" fmla="+- 0 1326 1232"/>
                                <a:gd name="T35" fmla="*/ 1326 h 121"/>
                                <a:gd name="T36" fmla="+- 0 1402 1192"/>
                                <a:gd name="T37" fmla="*/ T36 w 477"/>
                                <a:gd name="T38" fmla="+- 0 1330 1232"/>
                                <a:gd name="T39" fmla="*/ 1330 h 121"/>
                                <a:gd name="T40" fmla="+- 0 1407 1192"/>
                                <a:gd name="T41" fmla="*/ T40 w 477"/>
                                <a:gd name="T42" fmla="+- 0 1325 1232"/>
                                <a:gd name="T43" fmla="*/ 1325 h 121"/>
                                <a:gd name="T44" fmla="+- 0 1411 1192"/>
                                <a:gd name="T45" fmla="*/ T44 w 477"/>
                                <a:gd name="T46" fmla="+- 0 1310 1232"/>
                                <a:gd name="T47" fmla="*/ 1310 h 121"/>
                                <a:gd name="T48" fmla="+- 0 1422 1192"/>
                                <a:gd name="T49" fmla="*/ T48 w 477"/>
                                <a:gd name="T50" fmla="+- 0 1288 1232"/>
                                <a:gd name="T51" fmla="*/ 1288 h 121"/>
                                <a:gd name="T52" fmla="+- 0 1430 1192"/>
                                <a:gd name="T53" fmla="*/ T52 w 477"/>
                                <a:gd name="T54" fmla="+- 0 1272 1232"/>
                                <a:gd name="T55" fmla="*/ 1272 h 121"/>
                                <a:gd name="T56" fmla="+- 0 1438 1192"/>
                                <a:gd name="T57" fmla="*/ T56 w 477"/>
                                <a:gd name="T58" fmla="+- 0 1263 1232"/>
                                <a:gd name="T59" fmla="*/ 1263 h 121"/>
                                <a:gd name="T60" fmla="+- 0 1446 1192"/>
                                <a:gd name="T61" fmla="*/ T60 w 477"/>
                                <a:gd name="T62" fmla="+- 0 1261 1232"/>
                                <a:gd name="T63" fmla="*/ 1261 h 121"/>
                                <a:gd name="T64" fmla="+- 0 1454 1192"/>
                                <a:gd name="T65" fmla="*/ T64 w 477"/>
                                <a:gd name="T66" fmla="+- 0 1265 1232"/>
                                <a:gd name="T67" fmla="*/ 1265 h 121"/>
                                <a:gd name="T68" fmla="+- 0 1464 1192"/>
                                <a:gd name="T69" fmla="*/ T68 w 477"/>
                                <a:gd name="T70" fmla="+- 0 1276 1232"/>
                                <a:gd name="T71" fmla="*/ 1276 h 121"/>
                                <a:gd name="T72" fmla="+- 0 1478 1192"/>
                                <a:gd name="T73" fmla="*/ T72 w 477"/>
                                <a:gd name="T74" fmla="+- 0 1293 1232"/>
                                <a:gd name="T75" fmla="*/ 1293 h 121"/>
                                <a:gd name="T76" fmla="+- 0 1495 1192"/>
                                <a:gd name="T77" fmla="*/ T76 w 477"/>
                                <a:gd name="T78" fmla="+- 0 1319 1232"/>
                                <a:gd name="T79" fmla="*/ 1319 h 121"/>
                                <a:gd name="T80" fmla="+- 0 1506 1192"/>
                                <a:gd name="T81" fmla="*/ T80 w 477"/>
                                <a:gd name="T82" fmla="+- 0 1332 1232"/>
                                <a:gd name="T83" fmla="*/ 1332 h 121"/>
                                <a:gd name="T84" fmla="+- 0 1513 1192"/>
                                <a:gd name="T85" fmla="*/ T84 w 477"/>
                                <a:gd name="T86" fmla="+- 0 1334 1232"/>
                                <a:gd name="T87" fmla="*/ 1334 h 121"/>
                                <a:gd name="T88" fmla="+- 0 1520 1192"/>
                                <a:gd name="T89" fmla="*/ T88 w 477"/>
                                <a:gd name="T90" fmla="+- 0 1325 1232"/>
                                <a:gd name="T91" fmla="*/ 1325 h 121"/>
                                <a:gd name="T92" fmla="+- 0 1531 1192"/>
                                <a:gd name="T93" fmla="*/ T92 w 477"/>
                                <a:gd name="T94" fmla="+- 0 1310 1232"/>
                                <a:gd name="T95" fmla="*/ 1310 h 121"/>
                                <a:gd name="T96" fmla="+- 0 1540 1192"/>
                                <a:gd name="T97" fmla="*/ T96 w 477"/>
                                <a:gd name="T98" fmla="+- 0 1298 1232"/>
                                <a:gd name="T99" fmla="*/ 1298 h 121"/>
                                <a:gd name="T100" fmla="+- 0 1549 1192"/>
                                <a:gd name="T101" fmla="*/ T100 w 477"/>
                                <a:gd name="T102" fmla="+- 0 1289 1232"/>
                                <a:gd name="T103" fmla="*/ 1289 h 121"/>
                                <a:gd name="T104" fmla="+- 0 1557 1192"/>
                                <a:gd name="T105" fmla="*/ T104 w 477"/>
                                <a:gd name="T106" fmla="+- 0 1283 1232"/>
                                <a:gd name="T107" fmla="*/ 1283 h 121"/>
                                <a:gd name="T108" fmla="+- 0 1565 1192"/>
                                <a:gd name="T109" fmla="*/ T108 w 477"/>
                                <a:gd name="T110" fmla="+- 0 1279 1232"/>
                                <a:gd name="T111" fmla="*/ 1279 h 121"/>
                                <a:gd name="T112" fmla="+- 0 1574 1192"/>
                                <a:gd name="T113" fmla="*/ T112 w 477"/>
                                <a:gd name="T114" fmla="+- 0 1279 1232"/>
                                <a:gd name="T115" fmla="*/ 1279 h 121"/>
                                <a:gd name="T116" fmla="+- 0 1585 1192"/>
                                <a:gd name="T117" fmla="*/ T116 w 477"/>
                                <a:gd name="T118" fmla="+- 0 1282 1232"/>
                                <a:gd name="T119" fmla="*/ 1282 h 121"/>
                                <a:gd name="T120" fmla="+- 0 1596 1192"/>
                                <a:gd name="T121" fmla="*/ T120 w 477"/>
                                <a:gd name="T122" fmla="+- 0 1289 1232"/>
                                <a:gd name="T123" fmla="*/ 1289 h 121"/>
                                <a:gd name="T124" fmla="+- 0 1610 1192"/>
                                <a:gd name="T125" fmla="*/ T124 w 477"/>
                                <a:gd name="T126" fmla="+- 0 1299 1232"/>
                                <a:gd name="T127" fmla="*/ 1299 h 121"/>
                                <a:gd name="T128" fmla="+- 0 1627 1192"/>
                                <a:gd name="T129" fmla="*/ T128 w 477"/>
                                <a:gd name="T130" fmla="+- 0 1313 1232"/>
                                <a:gd name="T131" fmla="*/ 1313 h 121"/>
                                <a:gd name="T132" fmla="+- 0 1646 1192"/>
                                <a:gd name="T133" fmla="*/ T132 w 477"/>
                                <a:gd name="T134" fmla="+- 0 1331 1232"/>
                                <a:gd name="T135" fmla="*/ 1331 h 121"/>
                                <a:gd name="T136" fmla="+- 0 1669 1192"/>
                                <a:gd name="T137" fmla="*/ T136 w 477"/>
                                <a:gd name="T138" fmla="+- 0 1353 1232"/>
                                <a:gd name="T139" fmla="*/ 1353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77" h="121">
                                  <a:moveTo>
                                    <a:pt x="0" y="26"/>
                                  </a:moveTo>
                                  <a:lnTo>
                                    <a:pt x="36" y="16"/>
                                  </a:lnTo>
                                  <a:lnTo>
                                    <a:pt x="65" y="8"/>
                                  </a:lnTo>
                                  <a:lnTo>
                                    <a:pt x="88" y="3"/>
                                  </a:lnTo>
                                  <a:lnTo>
                                    <a:pt x="107" y="0"/>
                                  </a:lnTo>
                                  <a:lnTo>
                                    <a:pt x="122" y="1"/>
                                  </a:lnTo>
                                  <a:lnTo>
                                    <a:pt x="169" y="53"/>
                                  </a:lnTo>
                                  <a:lnTo>
                                    <a:pt x="189" y="79"/>
                                  </a:lnTo>
                                  <a:lnTo>
                                    <a:pt x="202" y="94"/>
                                  </a:lnTo>
                                  <a:lnTo>
                                    <a:pt x="210" y="98"/>
                                  </a:lnTo>
                                  <a:lnTo>
                                    <a:pt x="215" y="93"/>
                                  </a:lnTo>
                                  <a:lnTo>
                                    <a:pt x="219" y="78"/>
                                  </a:lnTo>
                                  <a:lnTo>
                                    <a:pt x="230" y="56"/>
                                  </a:lnTo>
                                  <a:lnTo>
                                    <a:pt x="238" y="40"/>
                                  </a:lnTo>
                                  <a:lnTo>
                                    <a:pt x="246" y="31"/>
                                  </a:lnTo>
                                  <a:lnTo>
                                    <a:pt x="254" y="29"/>
                                  </a:lnTo>
                                  <a:lnTo>
                                    <a:pt x="262" y="33"/>
                                  </a:lnTo>
                                  <a:lnTo>
                                    <a:pt x="272" y="44"/>
                                  </a:lnTo>
                                  <a:lnTo>
                                    <a:pt x="286" y="61"/>
                                  </a:lnTo>
                                  <a:lnTo>
                                    <a:pt x="303" y="87"/>
                                  </a:lnTo>
                                  <a:lnTo>
                                    <a:pt x="314" y="100"/>
                                  </a:lnTo>
                                  <a:lnTo>
                                    <a:pt x="321" y="102"/>
                                  </a:lnTo>
                                  <a:lnTo>
                                    <a:pt x="328" y="93"/>
                                  </a:lnTo>
                                  <a:lnTo>
                                    <a:pt x="339" y="78"/>
                                  </a:lnTo>
                                  <a:lnTo>
                                    <a:pt x="348" y="66"/>
                                  </a:lnTo>
                                  <a:lnTo>
                                    <a:pt x="357" y="57"/>
                                  </a:lnTo>
                                  <a:lnTo>
                                    <a:pt x="365" y="51"/>
                                  </a:lnTo>
                                  <a:lnTo>
                                    <a:pt x="373" y="47"/>
                                  </a:lnTo>
                                  <a:lnTo>
                                    <a:pt x="382" y="47"/>
                                  </a:lnTo>
                                  <a:lnTo>
                                    <a:pt x="393" y="50"/>
                                  </a:lnTo>
                                  <a:lnTo>
                                    <a:pt x="404" y="57"/>
                                  </a:lnTo>
                                  <a:lnTo>
                                    <a:pt x="418" y="67"/>
                                  </a:lnTo>
                                  <a:lnTo>
                                    <a:pt x="435" y="81"/>
                                  </a:lnTo>
                                  <a:lnTo>
                                    <a:pt x="454" y="99"/>
                                  </a:lnTo>
                                  <a:lnTo>
                                    <a:pt x="477" y="121"/>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BB66F3" id="Group 270" o:spid="_x0000_s1026" style="position:absolute;margin-left:42.25pt;margin-top:23.65pt;width:61.1pt;height:61.1pt;z-index:-251566080;mso-position-horizontal-relative:page" coordorigin="845,473" coordsize="1222,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">
                <v:group id="Group 249" o:spid="_x0000_s1027" style="position:absolute;left:850;top:478;width:1212;height:1212" coordorigin="850,478"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50" o:spid="_x0000_s1028" style="position:absolute;left:850;top:478;width:1212;height:1212;visibility:visible;mso-wrap-style:square;v-text-anchor:top"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" path="m606,l508,8,415,31,328,68r-80,49l178,178r-61,70l68,328,31,414,8,508,,606r2,50l18,752r30,90l91,925r55,75l212,1066r75,55l370,1164r91,30l557,1210r49,2l656,1210r96,-16l842,1164r83,-43l1001,1066r65,-66l1121,925r44,-83l1195,752r15,-96l1212,606r-2,-50l1195,460r-30,-90l1121,287r-55,-75l1001,146,925,91,842,48,752,18,656,2,606,e" fillcolor="#4c5ca9" stroked="f">
                    <v:path arrowok="t" o:connecttype="custom" o:connectlocs="606,478;508,486;415,509;328,546;248,595;178,656;117,726;68,806;31,892;8,986;0,1084;2,1134;18,1230;48,1320;91,1403;146,1478;212,1544;287,1599;370,1642;461,1672;557,1688;606,1690;656,1688;752,1672;842,1642;925,1599;1001,1544;1066,1478;1121,1403;1165,1320;1195,1230;1210,1134;1212,1084;1210,1034;1195,938;1165,848;1121,765;1066,690;1001,624;925,569;842,526;752,496;656,480;606,478" o:connectangles="0,0,0,0,0,0,0,0,0,0,0,0,0,0,0,0,0,0,0,0,0,0,0,0,0,0,0,0,0,0,0,0,0,0,0,0,0,0,0,0,0,0,0,0"/>
                  </v:shape>
                </v:group>
                <v:group id="Group 251" o:spid="_x0000_s1029" style="position:absolute;left:1199;top:937;width:102;height:124" coordorigin="1199,937" coordsize="10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252" o:spid="_x0000_s1030" style="position:absolute;left:1199;top:937;width:102;height:124;visibility:visible;mso-wrap-style:square;v-text-anchor:top" coordsize="10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" path="m,l102,125e" filled="f" strokecolor="#231f20" strokeweight="2pt">
                    <v:path arrowok="t" o:connecttype="custom" o:connectlocs="0,937;102,1062" o:connectangles="0,0"/>
                  </v:shape>
                </v:group>
                <v:group id="Group 253" o:spid="_x0000_s1031" style="position:absolute;left:1209;top:936;width:91;height:132" coordorigin="1209,936" coordsize="9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54" o:spid="_x0000_s1032" style="position:absolute;left:1209;top:936;width:91;height:132;visibility:visible;mso-wrap-style:square;v-text-anchor:top" coordsize="9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" path="m91,l,132e" filled="f" strokecolor="#231f20" strokeweight="2pt">
                    <v:path arrowok="t" o:connecttype="custom" o:connectlocs="91,936;0,1068" o:connectangles="0,0"/>
                  </v:shape>
                </v:group>
                <v:group id="Group 255" o:spid="_x0000_s1033" style="position:absolute;left:1577;top:932;width:102;height:124" coordorigin="1577,932" coordsize="10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56" o:spid="_x0000_s1034" style="position:absolute;left:1577;top:932;width:102;height:124;visibility:visible;mso-wrap-style:square;v-text-anchor:top" coordsize="10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" path="m,l102,124e" filled="f" strokecolor="#231f20" strokeweight="2pt">
                    <v:path arrowok="t" o:connecttype="custom" o:connectlocs="0,932;102,1056" o:connectangles="0,0"/>
                  </v:shape>
                </v:group>
                <v:group id="Group 257" o:spid="_x0000_s1035" style="position:absolute;left:1587;top:931;width:91;height:132" coordorigin="1587,931" coordsize="9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58" o:spid="_x0000_s1036" style="position:absolute;left:1587;top:931;width:91;height:132;visibility:visible;mso-wrap-style:square;v-text-anchor:top" coordsize="9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" path="m91,l,132e" filled="f" strokecolor="#231f20" strokeweight="2pt">
                    <v:path arrowok="t" o:connecttype="custom" o:connectlocs="91,931;0,1063" o:connectangles="0,0"/>
                  </v:shape>
                </v:group>
                <v:group id="Group 259" o:spid="_x0000_s1037" style="position:absolute;left:1192;top:1232;width:477;height:121" coordorigin="1192,1232" coordsize="47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60" o:spid="_x0000_s1038" style="position:absolute;left:1192;top:1232;width:477;height:121;visibility:visible;mso-wrap-style:square;v-text-anchor:top" coordsize="47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" path="m,26l36,16,65,8,88,3,107,r15,1l169,53r20,26l202,94r8,4l215,93r4,-15l230,56r8,-16l246,31r8,-2l262,33r10,11l286,61r17,26l314,100r7,2l328,93,339,78r9,-12l357,57r8,-6l373,47r9,l393,50r11,7l418,67r17,14l454,99r23,22e" filled="f" strokecolor="#231f20" strokeweight="2pt">
                    <v:path arrowok="t" o:connecttype="custom" o:connectlocs="0,1258;36,1248;65,1240;88,1235;107,1232;122,1233;169,1285;189,1311;202,1326;210,1330;215,1325;219,1310;230,1288;238,1272;246,1263;254,1261;262,1265;272,1276;286,1293;303,1319;314,1332;321,1334;328,1325;339,1310;348,1298;357,1289;365,1283;373,1279;382,1279;393,1282;404,1289;418,1299;435,1313;454,1331;477,1353" o:connectangles="0,0,0,0,0,0,0,0,0,0,0,0,0,0,0,0,0,0,0,0,0,0,0,0,0,0,0,0,0,0,0,0,0,0,0"/>
                  </v:shape>
                </v:group>
                <w10:wrap anchorx="page"/>
              </v:group>
            </w:pict>
          </mc:Fallback>
        </mc:AlternateContent>
      </w:r>
      <w:r w:rsidRPr="000D2C37">
        <w:rPr>
          <w:noProof/>
          <w:sz w:val="24"/>
          <w:lang w:val="en-GB" w:eastAsia="en-GB"/>
        </w:rPr>
        <mc:AlternateContent>
          <mc:Choice Requires="wpg">
            <w:drawing>
              <wp:anchor distT="0" distB="0" distL="114300" distR="114300" simplePos="0" relativeHeight="251751424" behindDoc="1" locked="0" layoutInCell="1" allowOverlap="1" wp14:anchorId="051CED2D" wp14:editId="41C38AF9">
                <wp:simplePos x="0" y="0"/>
                <wp:positionH relativeFrom="page">
                  <wp:posOffset>3578225</wp:posOffset>
                </wp:positionH>
                <wp:positionV relativeFrom="paragraph">
                  <wp:posOffset>290830</wp:posOffset>
                </wp:positionV>
                <wp:extent cx="795020" cy="795020"/>
                <wp:effectExtent l="0" t="0" r="0" b="0"/>
                <wp:wrapNone/>
                <wp:docPr id="261"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020" cy="795020"/>
                          <a:chOff x="5635" y="458"/>
                          <a:chExt cx="1252" cy="1252"/>
                        </a:xfrm>
                      </wpg:grpSpPr>
                      <wpg:grpSp>
                        <wpg:cNvPr id="262" name="Group 262"/>
                        <wpg:cNvGrpSpPr>
                          <a:grpSpLocks/>
                        </wpg:cNvGrpSpPr>
                        <wpg:grpSpPr bwMode="auto">
                          <a:xfrm>
                            <a:off x="5655" y="478"/>
                            <a:ext cx="1212" cy="1212"/>
                            <a:chOff x="5655" y="478"/>
                            <a:chExt cx="1212" cy="1212"/>
                          </a:xfrm>
                        </wpg:grpSpPr>
                        <wps:wsp>
                          <wps:cNvPr id="263" name="Freeform 263"/>
                          <wps:cNvSpPr>
                            <a:spLocks/>
                          </wps:cNvSpPr>
                          <wps:spPr bwMode="auto">
                            <a:xfrm>
                              <a:off x="5655" y="478"/>
                              <a:ext cx="1212" cy="1212"/>
                            </a:xfrm>
                            <a:custGeom>
                              <a:avLst/>
                              <a:gdLst>
                                <a:gd name="T0" fmla="+- 0 6261 5655"/>
                                <a:gd name="T1" fmla="*/ T0 w 1212"/>
                                <a:gd name="T2" fmla="+- 0 478 478"/>
                                <a:gd name="T3" fmla="*/ 478 h 1212"/>
                                <a:gd name="T4" fmla="+- 0 6163 5655"/>
                                <a:gd name="T5" fmla="*/ T4 w 1212"/>
                                <a:gd name="T6" fmla="+- 0 486 478"/>
                                <a:gd name="T7" fmla="*/ 486 h 1212"/>
                                <a:gd name="T8" fmla="+- 0 6070 5655"/>
                                <a:gd name="T9" fmla="*/ T8 w 1212"/>
                                <a:gd name="T10" fmla="+- 0 509 478"/>
                                <a:gd name="T11" fmla="*/ 509 h 1212"/>
                                <a:gd name="T12" fmla="+- 0 5983 5655"/>
                                <a:gd name="T13" fmla="*/ T12 w 1212"/>
                                <a:gd name="T14" fmla="+- 0 546 478"/>
                                <a:gd name="T15" fmla="*/ 546 h 1212"/>
                                <a:gd name="T16" fmla="+- 0 5903 5655"/>
                                <a:gd name="T17" fmla="*/ T16 w 1212"/>
                                <a:gd name="T18" fmla="+- 0 595 478"/>
                                <a:gd name="T19" fmla="*/ 595 h 1212"/>
                                <a:gd name="T20" fmla="+- 0 5833 5655"/>
                                <a:gd name="T21" fmla="*/ T20 w 1212"/>
                                <a:gd name="T22" fmla="+- 0 656 478"/>
                                <a:gd name="T23" fmla="*/ 656 h 1212"/>
                                <a:gd name="T24" fmla="+- 0 5772 5655"/>
                                <a:gd name="T25" fmla="*/ T24 w 1212"/>
                                <a:gd name="T26" fmla="+- 0 726 478"/>
                                <a:gd name="T27" fmla="*/ 726 h 1212"/>
                                <a:gd name="T28" fmla="+- 0 5723 5655"/>
                                <a:gd name="T29" fmla="*/ T28 w 1212"/>
                                <a:gd name="T30" fmla="+- 0 806 478"/>
                                <a:gd name="T31" fmla="*/ 806 h 1212"/>
                                <a:gd name="T32" fmla="+- 0 5686 5655"/>
                                <a:gd name="T33" fmla="*/ T32 w 1212"/>
                                <a:gd name="T34" fmla="+- 0 892 478"/>
                                <a:gd name="T35" fmla="*/ 892 h 1212"/>
                                <a:gd name="T36" fmla="+- 0 5663 5655"/>
                                <a:gd name="T37" fmla="*/ T36 w 1212"/>
                                <a:gd name="T38" fmla="+- 0 986 478"/>
                                <a:gd name="T39" fmla="*/ 986 h 1212"/>
                                <a:gd name="T40" fmla="+- 0 5655 5655"/>
                                <a:gd name="T41" fmla="*/ T40 w 1212"/>
                                <a:gd name="T42" fmla="+- 0 1084 478"/>
                                <a:gd name="T43" fmla="*/ 1084 h 1212"/>
                                <a:gd name="T44" fmla="+- 0 5657 5655"/>
                                <a:gd name="T45" fmla="*/ T44 w 1212"/>
                                <a:gd name="T46" fmla="+- 0 1134 478"/>
                                <a:gd name="T47" fmla="*/ 1134 h 1212"/>
                                <a:gd name="T48" fmla="+- 0 5673 5655"/>
                                <a:gd name="T49" fmla="*/ T48 w 1212"/>
                                <a:gd name="T50" fmla="+- 0 1230 478"/>
                                <a:gd name="T51" fmla="*/ 1230 h 1212"/>
                                <a:gd name="T52" fmla="+- 0 5703 5655"/>
                                <a:gd name="T53" fmla="*/ T52 w 1212"/>
                                <a:gd name="T54" fmla="+- 0 1320 478"/>
                                <a:gd name="T55" fmla="*/ 1320 h 1212"/>
                                <a:gd name="T56" fmla="+- 0 5746 5655"/>
                                <a:gd name="T57" fmla="*/ T56 w 1212"/>
                                <a:gd name="T58" fmla="+- 0 1403 478"/>
                                <a:gd name="T59" fmla="*/ 1403 h 1212"/>
                                <a:gd name="T60" fmla="+- 0 5801 5655"/>
                                <a:gd name="T61" fmla="*/ T60 w 1212"/>
                                <a:gd name="T62" fmla="+- 0 1478 478"/>
                                <a:gd name="T63" fmla="*/ 1478 h 1212"/>
                                <a:gd name="T64" fmla="+- 0 5867 5655"/>
                                <a:gd name="T65" fmla="*/ T64 w 1212"/>
                                <a:gd name="T66" fmla="+- 0 1544 478"/>
                                <a:gd name="T67" fmla="*/ 1544 h 1212"/>
                                <a:gd name="T68" fmla="+- 0 5942 5655"/>
                                <a:gd name="T69" fmla="*/ T68 w 1212"/>
                                <a:gd name="T70" fmla="+- 0 1599 478"/>
                                <a:gd name="T71" fmla="*/ 1599 h 1212"/>
                                <a:gd name="T72" fmla="+- 0 6025 5655"/>
                                <a:gd name="T73" fmla="*/ T72 w 1212"/>
                                <a:gd name="T74" fmla="+- 0 1642 478"/>
                                <a:gd name="T75" fmla="*/ 1642 h 1212"/>
                                <a:gd name="T76" fmla="+- 0 6115 5655"/>
                                <a:gd name="T77" fmla="*/ T76 w 1212"/>
                                <a:gd name="T78" fmla="+- 0 1672 478"/>
                                <a:gd name="T79" fmla="*/ 1672 h 1212"/>
                                <a:gd name="T80" fmla="+- 0 6211 5655"/>
                                <a:gd name="T81" fmla="*/ T80 w 1212"/>
                                <a:gd name="T82" fmla="+- 0 1688 478"/>
                                <a:gd name="T83" fmla="*/ 1688 h 1212"/>
                                <a:gd name="T84" fmla="+- 0 6261 5655"/>
                                <a:gd name="T85" fmla="*/ T84 w 1212"/>
                                <a:gd name="T86" fmla="+- 0 1690 478"/>
                                <a:gd name="T87" fmla="*/ 1690 h 1212"/>
                                <a:gd name="T88" fmla="+- 0 6311 5655"/>
                                <a:gd name="T89" fmla="*/ T88 w 1212"/>
                                <a:gd name="T90" fmla="+- 0 1688 478"/>
                                <a:gd name="T91" fmla="*/ 1688 h 1212"/>
                                <a:gd name="T92" fmla="+- 0 6407 5655"/>
                                <a:gd name="T93" fmla="*/ T92 w 1212"/>
                                <a:gd name="T94" fmla="+- 0 1672 478"/>
                                <a:gd name="T95" fmla="*/ 1672 h 1212"/>
                                <a:gd name="T96" fmla="+- 0 6497 5655"/>
                                <a:gd name="T97" fmla="*/ T96 w 1212"/>
                                <a:gd name="T98" fmla="+- 0 1642 478"/>
                                <a:gd name="T99" fmla="*/ 1642 h 1212"/>
                                <a:gd name="T100" fmla="+- 0 6580 5655"/>
                                <a:gd name="T101" fmla="*/ T100 w 1212"/>
                                <a:gd name="T102" fmla="+- 0 1599 478"/>
                                <a:gd name="T103" fmla="*/ 1599 h 1212"/>
                                <a:gd name="T104" fmla="+- 0 6655 5655"/>
                                <a:gd name="T105" fmla="*/ T104 w 1212"/>
                                <a:gd name="T106" fmla="+- 0 1544 478"/>
                                <a:gd name="T107" fmla="*/ 1544 h 1212"/>
                                <a:gd name="T108" fmla="+- 0 6721 5655"/>
                                <a:gd name="T109" fmla="*/ T108 w 1212"/>
                                <a:gd name="T110" fmla="+- 0 1478 478"/>
                                <a:gd name="T111" fmla="*/ 1478 h 1212"/>
                                <a:gd name="T112" fmla="+- 0 6776 5655"/>
                                <a:gd name="T113" fmla="*/ T112 w 1212"/>
                                <a:gd name="T114" fmla="+- 0 1403 478"/>
                                <a:gd name="T115" fmla="*/ 1403 h 1212"/>
                                <a:gd name="T116" fmla="+- 0 6819 5655"/>
                                <a:gd name="T117" fmla="*/ T116 w 1212"/>
                                <a:gd name="T118" fmla="+- 0 1320 478"/>
                                <a:gd name="T119" fmla="*/ 1320 h 1212"/>
                                <a:gd name="T120" fmla="+- 0 6849 5655"/>
                                <a:gd name="T121" fmla="*/ T120 w 1212"/>
                                <a:gd name="T122" fmla="+- 0 1230 478"/>
                                <a:gd name="T123" fmla="*/ 1230 h 1212"/>
                                <a:gd name="T124" fmla="+- 0 6865 5655"/>
                                <a:gd name="T125" fmla="*/ T124 w 1212"/>
                                <a:gd name="T126" fmla="+- 0 1134 478"/>
                                <a:gd name="T127" fmla="*/ 1134 h 1212"/>
                                <a:gd name="T128" fmla="+- 0 6867 5655"/>
                                <a:gd name="T129" fmla="*/ T128 w 1212"/>
                                <a:gd name="T130" fmla="+- 0 1084 478"/>
                                <a:gd name="T131" fmla="*/ 1084 h 1212"/>
                                <a:gd name="T132" fmla="+- 0 6865 5655"/>
                                <a:gd name="T133" fmla="*/ T132 w 1212"/>
                                <a:gd name="T134" fmla="+- 0 1034 478"/>
                                <a:gd name="T135" fmla="*/ 1034 h 1212"/>
                                <a:gd name="T136" fmla="+- 0 6849 5655"/>
                                <a:gd name="T137" fmla="*/ T136 w 1212"/>
                                <a:gd name="T138" fmla="+- 0 938 478"/>
                                <a:gd name="T139" fmla="*/ 938 h 1212"/>
                                <a:gd name="T140" fmla="+- 0 6819 5655"/>
                                <a:gd name="T141" fmla="*/ T140 w 1212"/>
                                <a:gd name="T142" fmla="+- 0 848 478"/>
                                <a:gd name="T143" fmla="*/ 848 h 1212"/>
                                <a:gd name="T144" fmla="+- 0 6776 5655"/>
                                <a:gd name="T145" fmla="*/ T144 w 1212"/>
                                <a:gd name="T146" fmla="+- 0 765 478"/>
                                <a:gd name="T147" fmla="*/ 765 h 1212"/>
                                <a:gd name="T148" fmla="+- 0 6721 5655"/>
                                <a:gd name="T149" fmla="*/ T148 w 1212"/>
                                <a:gd name="T150" fmla="+- 0 690 478"/>
                                <a:gd name="T151" fmla="*/ 690 h 1212"/>
                                <a:gd name="T152" fmla="+- 0 6655 5655"/>
                                <a:gd name="T153" fmla="*/ T152 w 1212"/>
                                <a:gd name="T154" fmla="+- 0 624 478"/>
                                <a:gd name="T155" fmla="*/ 624 h 1212"/>
                                <a:gd name="T156" fmla="+- 0 6580 5655"/>
                                <a:gd name="T157" fmla="*/ T156 w 1212"/>
                                <a:gd name="T158" fmla="+- 0 569 478"/>
                                <a:gd name="T159" fmla="*/ 569 h 1212"/>
                                <a:gd name="T160" fmla="+- 0 6497 5655"/>
                                <a:gd name="T161" fmla="*/ T160 w 1212"/>
                                <a:gd name="T162" fmla="+- 0 526 478"/>
                                <a:gd name="T163" fmla="*/ 526 h 1212"/>
                                <a:gd name="T164" fmla="+- 0 6407 5655"/>
                                <a:gd name="T165" fmla="*/ T164 w 1212"/>
                                <a:gd name="T166" fmla="+- 0 496 478"/>
                                <a:gd name="T167" fmla="*/ 496 h 1212"/>
                                <a:gd name="T168" fmla="+- 0 6311 5655"/>
                                <a:gd name="T169" fmla="*/ T168 w 1212"/>
                                <a:gd name="T170" fmla="+- 0 480 478"/>
                                <a:gd name="T171" fmla="*/ 480 h 1212"/>
                                <a:gd name="T172" fmla="+- 0 6261 5655"/>
                                <a:gd name="T173" fmla="*/ T172 w 1212"/>
                                <a:gd name="T174" fmla="+- 0 478 478"/>
                                <a:gd name="T175" fmla="*/ 478 h 1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212" h="1212">
                                  <a:moveTo>
                                    <a:pt x="606" y="0"/>
                                  </a:moveTo>
                                  <a:lnTo>
                                    <a:pt x="508" y="8"/>
                                  </a:lnTo>
                                  <a:lnTo>
                                    <a:pt x="415" y="31"/>
                                  </a:lnTo>
                                  <a:lnTo>
                                    <a:pt x="328" y="68"/>
                                  </a:lnTo>
                                  <a:lnTo>
                                    <a:pt x="248" y="117"/>
                                  </a:lnTo>
                                  <a:lnTo>
                                    <a:pt x="178" y="178"/>
                                  </a:lnTo>
                                  <a:lnTo>
                                    <a:pt x="117" y="248"/>
                                  </a:lnTo>
                                  <a:lnTo>
                                    <a:pt x="68" y="328"/>
                                  </a:lnTo>
                                  <a:lnTo>
                                    <a:pt x="31" y="414"/>
                                  </a:lnTo>
                                  <a:lnTo>
                                    <a:pt x="8" y="508"/>
                                  </a:lnTo>
                                  <a:lnTo>
                                    <a:pt x="0" y="606"/>
                                  </a:lnTo>
                                  <a:lnTo>
                                    <a:pt x="2" y="656"/>
                                  </a:lnTo>
                                  <a:lnTo>
                                    <a:pt x="18" y="752"/>
                                  </a:lnTo>
                                  <a:lnTo>
                                    <a:pt x="48" y="842"/>
                                  </a:lnTo>
                                  <a:lnTo>
                                    <a:pt x="91" y="925"/>
                                  </a:lnTo>
                                  <a:lnTo>
                                    <a:pt x="146" y="1000"/>
                                  </a:lnTo>
                                  <a:lnTo>
                                    <a:pt x="212" y="1066"/>
                                  </a:lnTo>
                                  <a:lnTo>
                                    <a:pt x="287" y="1121"/>
                                  </a:lnTo>
                                  <a:lnTo>
                                    <a:pt x="370" y="1164"/>
                                  </a:lnTo>
                                  <a:lnTo>
                                    <a:pt x="460" y="1194"/>
                                  </a:lnTo>
                                  <a:lnTo>
                                    <a:pt x="556" y="1210"/>
                                  </a:lnTo>
                                  <a:lnTo>
                                    <a:pt x="606" y="1212"/>
                                  </a:lnTo>
                                  <a:lnTo>
                                    <a:pt x="656" y="1210"/>
                                  </a:lnTo>
                                  <a:lnTo>
                                    <a:pt x="752" y="1194"/>
                                  </a:lnTo>
                                  <a:lnTo>
                                    <a:pt x="842" y="1164"/>
                                  </a:lnTo>
                                  <a:lnTo>
                                    <a:pt x="925" y="1121"/>
                                  </a:lnTo>
                                  <a:lnTo>
                                    <a:pt x="1000" y="1066"/>
                                  </a:lnTo>
                                  <a:lnTo>
                                    <a:pt x="1066" y="1000"/>
                                  </a:lnTo>
                                  <a:lnTo>
                                    <a:pt x="1121" y="925"/>
                                  </a:lnTo>
                                  <a:lnTo>
                                    <a:pt x="1164" y="842"/>
                                  </a:lnTo>
                                  <a:lnTo>
                                    <a:pt x="1194" y="752"/>
                                  </a:lnTo>
                                  <a:lnTo>
                                    <a:pt x="1210" y="656"/>
                                  </a:lnTo>
                                  <a:lnTo>
                                    <a:pt x="1212" y="606"/>
                                  </a:lnTo>
                                  <a:lnTo>
                                    <a:pt x="1210" y="556"/>
                                  </a:lnTo>
                                  <a:lnTo>
                                    <a:pt x="1194" y="460"/>
                                  </a:lnTo>
                                  <a:lnTo>
                                    <a:pt x="1164" y="370"/>
                                  </a:lnTo>
                                  <a:lnTo>
                                    <a:pt x="1121" y="287"/>
                                  </a:lnTo>
                                  <a:lnTo>
                                    <a:pt x="1066" y="212"/>
                                  </a:lnTo>
                                  <a:lnTo>
                                    <a:pt x="1000" y="146"/>
                                  </a:lnTo>
                                  <a:lnTo>
                                    <a:pt x="925" y="91"/>
                                  </a:lnTo>
                                  <a:lnTo>
                                    <a:pt x="842" y="48"/>
                                  </a:lnTo>
                                  <a:lnTo>
                                    <a:pt x="752" y="18"/>
                                  </a:lnTo>
                                  <a:lnTo>
                                    <a:pt x="656" y="2"/>
                                  </a:lnTo>
                                  <a:lnTo>
                                    <a:pt x="606" y="0"/>
                                  </a:lnTo>
                                </a:path>
                              </a:pathLst>
                            </a:custGeom>
                            <a:solidFill>
                              <a:srgbClr val="00B1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4" name="Group 264"/>
                        <wpg:cNvGrpSpPr>
                          <a:grpSpLocks/>
                        </wpg:cNvGrpSpPr>
                        <wpg:grpSpPr bwMode="auto">
                          <a:xfrm>
                            <a:off x="6045" y="858"/>
                            <a:ext cx="104" cy="107"/>
                            <a:chOff x="6045" y="858"/>
                            <a:chExt cx="104" cy="107"/>
                          </a:xfrm>
                        </wpg:grpSpPr>
                        <wps:wsp>
                          <wps:cNvPr id="265" name="Freeform 265"/>
                          <wps:cNvSpPr>
                            <a:spLocks/>
                          </wps:cNvSpPr>
                          <wps:spPr bwMode="auto">
                            <a:xfrm>
                              <a:off x="6045" y="858"/>
                              <a:ext cx="104" cy="107"/>
                            </a:xfrm>
                            <a:custGeom>
                              <a:avLst/>
                              <a:gdLst>
                                <a:gd name="T0" fmla="+- 0 6110 6045"/>
                                <a:gd name="T1" fmla="*/ T0 w 104"/>
                                <a:gd name="T2" fmla="+- 0 858 858"/>
                                <a:gd name="T3" fmla="*/ 858 h 107"/>
                                <a:gd name="T4" fmla="+- 0 6084 6045"/>
                                <a:gd name="T5" fmla="*/ T4 w 104"/>
                                <a:gd name="T6" fmla="+- 0 861 858"/>
                                <a:gd name="T7" fmla="*/ 861 h 107"/>
                                <a:gd name="T8" fmla="+- 0 6064 6045"/>
                                <a:gd name="T9" fmla="*/ T8 w 104"/>
                                <a:gd name="T10" fmla="+- 0 871 858"/>
                                <a:gd name="T11" fmla="*/ 871 h 107"/>
                                <a:gd name="T12" fmla="+- 0 6051 6045"/>
                                <a:gd name="T13" fmla="*/ T12 w 104"/>
                                <a:gd name="T14" fmla="+- 0 886 858"/>
                                <a:gd name="T15" fmla="*/ 886 h 107"/>
                                <a:gd name="T16" fmla="+- 0 6045 6045"/>
                                <a:gd name="T17" fmla="*/ T16 w 104"/>
                                <a:gd name="T18" fmla="+- 0 905 858"/>
                                <a:gd name="T19" fmla="*/ 905 h 107"/>
                                <a:gd name="T20" fmla="+- 0 6049 6045"/>
                                <a:gd name="T21" fmla="*/ T20 w 104"/>
                                <a:gd name="T22" fmla="+- 0 929 858"/>
                                <a:gd name="T23" fmla="*/ 929 h 107"/>
                                <a:gd name="T24" fmla="+- 0 6061 6045"/>
                                <a:gd name="T25" fmla="*/ T24 w 104"/>
                                <a:gd name="T26" fmla="+- 0 948 858"/>
                                <a:gd name="T27" fmla="*/ 948 h 107"/>
                                <a:gd name="T28" fmla="+- 0 6078 6045"/>
                                <a:gd name="T29" fmla="*/ T28 w 104"/>
                                <a:gd name="T30" fmla="+- 0 960 858"/>
                                <a:gd name="T31" fmla="*/ 960 h 107"/>
                                <a:gd name="T32" fmla="+- 0 6099 6045"/>
                                <a:gd name="T33" fmla="*/ T32 w 104"/>
                                <a:gd name="T34" fmla="+- 0 964 858"/>
                                <a:gd name="T35" fmla="*/ 964 h 107"/>
                                <a:gd name="T36" fmla="+- 0 6121 6045"/>
                                <a:gd name="T37" fmla="*/ T36 w 104"/>
                                <a:gd name="T38" fmla="+- 0 960 858"/>
                                <a:gd name="T39" fmla="*/ 960 h 107"/>
                                <a:gd name="T40" fmla="+- 0 6138 6045"/>
                                <a:gd name="T41" fmla="*/ T40 w 104"/>
                                <a:gd name="T42" fmla="+- 0 947 858"/>
                                <a:gd name="T43" fmla="*/ 947 h 107"/>
                                <a:gd name="T44" fmla="+- 0 6150 6045"/>
                                <a:gd name="T45" fmla="*/ T44 w 104"/>
                                <a:gd name="T46" fmla="+- 0 928 858"/>
                                <a:gd name="T47" fmla="*/ 928 h 107"/>
                                <a:gd name="T48" fmla="+- 0 6148 6045"/>
                                <a:gd name="T49" fmla="*/ T48 w 104"/>
                                <a:gd name="T50" fmla="+- 0 901 858"/>
                                <a:gd name="T51" fmla="*/ 901 h 107"/>
                                <a:gd name="T52" fmla="+- 0 6140 6045"/>
                                <a:gd name="T53" fmla="*/ T52 w 104"/>
                                <a:gd name="T54" fmla="+- 0 879 858"/>
                                <a:gd name="T55" fmla="*/ 879 h 107"/>
                                <a:gd name="T56" fmla="+- 0 6127 6045"/>
                                <a:gd name="T57" fmla="*/ T56 w 104"/>
                                <a:gd name="T58" fmla="+- 0 865 858"/>
                                <a:gd name="T59" fmla="*/ 865 h 107"/>
                                <a:gd name="T60" fmla="+- 0 6110 6045"/>
                                <a:gd name="T61" fmla="*/ T60 w 104"/>
                                <a:gd name="T62" fmla="+- 0 858 858"/>
                                <a:gd name="T63" fmla="*/ 858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107">
                                  <a:moveTo>
                                    <a:pt x="65" y="0"/>
                                  </a:moveTo>
                                  <a:lnTo>
                                    <a:pt x="39" y="3"/>
                                  </a:lnTo>
                                  <a:lnTo>
                                    <a:pt x="19" y="13"/>
                                  </a:lnTo>
                                  <a:lnTo>
                                    <a:pt x="6" y="28"/>
                                  </a:lnTo>
                                  <a:lnTo>
                                    <a:pt x="0" y="47"/>
                                  </a:lnTo>
                                  <a:lnTo>
                                    <a:pt x="4" y="71"/>
                                  </a:lnTo>
                                  <a:lnTo>
                                    <a:pt x="16" y="90"/>
                                  </a:lnTo>
                                  <a:lnTo>
                                    <a:pt x="33" y="102"/>
                                  </a:lnTo>
                                  <a:lnTo>
                                    <a:pt x="54" y="106"/>
                                  </a:lnTo>
                                  <a:lnTo>
                                    <a:pt x="76" y="102"/>
                                  </a:lnTo>
                                  <a:lnTo>
                                    <a:pt x="93" y="89"/>
                                  </a:lnTo>
                                  <a:lnTo>
                                    <a:pt x="105" y="70"/>
                                  </a:lnTo>
                                  <a:lnTo>
                                    <a:pt x="103" y="43"/>
                                  </a:lnTo>
                                  <a:lnTo>
                                    <a:pt x="95" y="21"/>
                                  </a:lnTo>
                                  <a:lnTo>
                                    <a:pt x="82" y="7"/>
                                  </a:lnTo>
                                  <a:lnTo>
                                    <a:pt x="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 name="Group 266"/>
                        <wpg:cNvGrpSpPr>
                          <a:grpSpLocks/>
                        </wpg:cNvGrpSpPr>
                        <wpg:grpSpPr bwMode="auto">
                          <a:xfrm>
                            <a:off x="6402" y="858"/>
                            <a:ext cx="104" cy="107"/>
                            <a:chOff x="6402" y="858"/>
                            <a:chExt cx="104" cy="107"/>
                          </a:xfrm>
                        </wpg:grpSpPr>
                        <wps:wsp>
                          <wps:cNvPr id="267" name="Freeform 267"/>
                          <wps:cNvSpPr>
                            <a:spLocks/>
                          </wps:cNvSpPr>
                          <wps:spPr bwMode="auto">
                            <a:xfrm>
                              <a:off x="6402" y="858"/>
                              <a:ext cx="104" cy="107"/>
                            </a:xfrm>
                            <a:custGeom>
                              <a:avLst/>
                              <a:gdLst>
                                <a:gd name="T0" fmla="+- 0 6467 6402"/>
                                <a:gd name="T1" fmla="*/ T0 w 104"/>
                                <a:gd name="T2" fmla="+- 0 858 858"/>
                                <a:gd name="T3" fmla="*/ 858 h 107"/>
                                <a:gd name="T4" fmla="+- 0 6441 6402"/>
                                <a:gd name="T5" fmla="*/ T4 w 104"/>
                                <a:gd name="T6" fmla="+- 0 861 858"/>
                                <a:gd name="T7" fmla="*/ 861 h 107"/>
                                <a:gd name="T8" fmla="+- 0 6421 6402"/>
                                <a:gd name="T9" fmla="*/ T8 w 104"/>
                                <a:gd name="T10" fmla="+- 0 871 858"/>
                                <a:gd name="T11" fmla="*/ 871 h 107"/>
                                <a:gd name="T12" fmla="+- 0 6408 6402"/>
                                <a:gd name="T13" fmla="*/ T12 w 104"/>
                                <a:gd name="T14" fmla="+- 0 886 858"/>
                                <a:gd name="T15" fmla="*/ 886 h 107"/>
                                <a:gd name="T16" fmla="+- 0 6402 6402"/>
                                <a:gd name="T17" fmla="*/ T16 w 104"/>
                                <a:gd name="T18" fmla="+- 0 905 858"/>
                                <a:gd name="T19" fmla="*/ 905 h 107"/>
                                <a:gd name="T20" fmla="+- 0 6407 6402"/>
                                <a:gd name="T21" fmla="*/ T20 w 104"/>
                                <a:gd name="T22" fmla="+- 0 929 858"/>
                                <a:gd name="T23" fmla="*/ 929 h 107"/>
                                <a:gd name="T24" fmla="+- 0 6418 6402"/>
                                <a:gd name="T25" fmla="*/ T24 w 104"/>
                                <a:gd name="T26" fmla="+- 0 948 858"/>
                                <a:gd name="T27" fmla="*/ 948 h 107"/>
                                <a:gd name="T28" fmla="+- 0 6435 6402"/>
                                <a:gd name="T29" fmla="*/ T28 w 104"/>
                                <a:gd name="T30" fmla="+- 0 960 858"/>
                                <a:gd name="T31" fmla="*/ 960 h 107"/>
                                <a:gd name="T32" fmla="+- 0 6456 6402"/>
                                <a:gd name="T33" fmla="*/ T32 w 104"/>
                                <a:gd name="T34" fmla="+- 0 964 858"/>
                                <a:gd name="T35" fmla="*/ 964 h 107"/>
                                <a:gd name="T36" fmla="+- 0 6478 6402"/>
                                <a:gd name="T37" fmla="*/ T36 w 104"/>
                                <a:gd name="T38" fmla="+- 0 960 858"/>
                                <a:gd name="T39" fmla="*/ 960 h 107"/>
                                <a:gd name="T40" fmla="+- 0 6496 6402"/>
                                <a:gd name="T41" fmla="*/ T40 w 104"/>
                                <a:gd name="T42" fmla="+- 0 947 858"/>
                                <a:gd name="T43" fmla="*/ 947 h 107"/>
                                <a:gd name="T44" fmla="+- 0 6507 6402"/>
                                <a:gd name="T45" fmla="*/ T44 w 104"/>
                                <a:gd name="T46" fmla="+- 0 928 858"/>
                                <a:gd name="T47" fmla="*/ 928 h 107"/>
                                <a:gd name="T48" fmla="+- 0 6505 6402"/>
                                <a:gd name="T49" fmla="*/ T48 w 104"/>
                                <a:gd name="T50" fmla="+- 0 901 858"/>
                                <a:gd name="T51" fmla="*/ 901 h 107"/>
                                <a:gd name="T52" fmla="+- 0 6497 6402"/>
                                <a:gd name="T53" fmla="*/ T52 w 104"/>
                                <a:gd name="T54" fmla="+- 0 879 858"/>
                                <a:gd name="T55" fmla="*/ 879 h 107"/>
                                <a:gd name="T56" fmla="+- 0 6484 6402"/>
                                <a:gd name="T57" fmla="*/ T56 w 104"/>
                                <a:gd name="T58" fmla="+- 0 865 858"/>
                                <a:gd name="T59" fmla="*/ 865 h 107"/>
                                <a:gd name="T60" fmla="+- 0 6467 6402"/>
                                <a:gd name="T61" fmla="*/ T60 w 104"/>
                                <a:gd name="T62" fmla="+- 0 858 858"/>
                                <a:gd name="T63" fmla="*/ 858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107">
                                  <a:moveTo>
                                    <a:pt x="65" y="0"/>
                                  </a:moveTo>
                                  <a:lnTo>
                                    <a:pt x="39" y="3"/>
                                  </a:lnTo>
                                  <a:lnTo>
                                    <a:pt x="19" y="13"/>
                                  </a:lnTo>
                                  <a:lnTo>
                                    <a:pt x="6" y="28"/>
                                  </a:lnTo>
                                  <a:lnTo>
                                    <a:pt x="0" y="47"/>
                                  </a:lnTo>
                                  <a:lnTo>
                                    <a:pt x="5" y="71"/>
                                  </a:lnTo>
                                  <a:lnTo>
                                    <a:pt x="16" y="90"/>
                                  </a:lnTo>
                                  <a:lnTo>
                                    <a:pt x="33" y="102"/>
                                  </a:lnTo>
                                  <a:lnTo>
                                    <a:pt x="54" y="106"/>
                                  </a:lnTo>
                                  <a:lnTo>
                                    <a:pt x="76" y="102"/>
                                  </a:lnTo>
                                  <a:lnTo>
                                    <a:pt x="94" y="89"/>
                                  </a:lnTo>
                                  <a:lnTo>
                                    <a:pt x="105" y="70"/>
                                  </a:lnTo>
                                  <a:lnTo>
                                    <a:pt x="103" y="43"/>
                                  </a:lnTo>
                                  <a:lnTo>
                                    <a:pt x="95" y="21"/>
                                  </a:lnTo>
                                  <a:lnTo>
                                    <a:pt x="82" y="7"/>
                                  </a:lnTo>
                                  <a:lnTo>
                                    <a:pt x="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8" name="Group 268"/>
                        <wpg:cNvGrpSpPr>
                          <a:grpSpLocks/>
                        </wpg:cNvGrpSpPr>
                        <wpg:grpSpPr bwMode="auto">
                          <a:xfrm>
                            <a:off x="6031" y="1166"/>
                            <a:ext cx="471" cy="104"/>
                            <a:chOff x="6031" y="1166"/>
                            <a:chExt cx="471" cy="104"/>
                          </a:xfrm>
                        </wpg:grpSpPr>
                        <wps:wsp>
                          <wps:cNvPr id="269" name="Freeform 269"/>
                          <wps:cNvSpPr>
                            <a:spLocks/>
                          </wps:cNvSpPr>
                          <wps:spPr bwMode="auto">
                            <a:xfrm>
                              <a:off x="6031" y="1166"/>
                              <a:ext cx="471" cy="104"/>
                            </a:xfrm>
                            <a:custGeom>
                              <a:avLst/>
                              <a:gdLst>
                                <a:gd name="T0" fmla="+- 0 6031 6031"/>
                                <a:gd name="T1" fmla="*/ T0 w 471"/>
                                <a:gd name="T2" fmla="+- 0 1234 1166"/>
                                <a:gd name="T3" fmla="*/ 1234 h 104"/>
                                <a:gd name="T4" fmla="+- 0 6077 6031"/>
                                <a:gd name="T5" fmla="*/ T4 w 471"/>
                                <a:gd name="T6" fmla="+- 0 1183 1166"/>
                                <a:gd name="T7" fmla="*/ 1183 h 104"/>
                                <a:gd name="T8" fmla="+- 0 6110 6031"/>
                                <a:gd name="T9" fmla="*/ T8 w 471"/>
                                <a:gd name="T10" fmla="+- 0 1166 1166"/>
                                <a:gd name="T11" fmla="*/ 1166 h 104"/>
                                <a:gd name="T12" fmla="+- 0 6120 6031"/>
                                <a:gd name="T13" fmla="*/ T12 w 471"/>
                                <a:gd name="T14" fmla="+- 0 1167 1166"/>
                                <a:gd name="T15" fmla="*/ 1167 h 104"/>
                                <a:gd name="T16" fmla="+- 0 6172 6031"/>
                                <a:gd name="T17" fmla="*/ T16 w 471"/>
                                <a:gd name="T18" fmla="+- 0 1209 1166"/>
                                <a:gd name="T19" fmla="*/ 1209 h 104"/>
                                <a:gd name="T20" fmla="+- 0 6190 6031"/>
                                <a:gd name="T21" fmla="*/ T20 w 471"/>
                                <a:gd name="T22" fmla="+- 0 1228 1166"/>
                                <a:gd name="T23" fmla="*/ 1228 h 104"/>
                                <a:gd name="T24" fmla="+- 0 6213 6031"/>
                                <a:gd name="T25" fmla="*/ T24 w 471"/>
                                <a:gd name="T26" fmla="+- 0 1246 1166"/>
                                <a:gd name="T27" fmla="*/ 1246 h 104"/>
                                <a:gd name="T28" fmla="+- 0 6231 6031"/>
                                <a:gd name="T29" fmla="*/ T28 w 471"/>
                                <a:gd name="T30" fmla="+- 0 1259 1166"/>
                                <a:gd name="T31" fmla="*/ 1259 h 104"/>
                                <a:gd name="T32" fmla="+- 0 6245 6031"/>
                                <a:gd name="T33" fmla="*/ T32 w 471"/>
                                <a:gd name="T34" fmla="+- 0 1267 1166"/>
                                <a:gd name="T35" fmla="*/ 1267 h 104"/>
                                <a:gd name="T36" fmla="+- 0 6256 6031"/>
                                <a:gd name="T37" fmla="*/ T36 w 471"/>
                                <a:gd name="T38" fmla="+- 0 1270 1166"/>
                                <a:gd name="T39" fmla="*/ 1270 h 104"/>
                                <a:gd name="T40" fmla="+- 0 6266 6031"/>
                                <a:gd name="T41" fmla="*/ T40 w 471"/>
                                <a:gd name="T42" fmla="+- 0 1268 1166"/>
                                <a:gd name="T43" fmla="*/ 1268 h 104"/>
                                <a:gd name="T44" fmla="+- 0 6275 6031"/>
                                <a:gd name="T45" fmla="*/ T44 w 471"/>
                                <a:gd name="T46" fmla="+- 0 1260 1166"/>
                                <a:gd name="T47" fmla="*/ 1260 h 104"/>
                                <a:gd name="T48" fmla="+- 0 6284 6031"/>
                                <a:gd name="T49" fmla="*/ T48 w 471"/>
                                <a:gd name="T50" fmla="+- 0 1247 1166"/>
                                <a:gd name="T51" fmla="*/ 1247 h 104"/>
                                <a:gd name="T52" fmla="+- 0 6295 6031"/>
                                <a:gd name="T53" fmla="*/ T52 w 471"/>
                                <a:gd name="T54" fmla="+- 0 1229 1166"/>
                                <a:gd name="T55" fmla="*/ 1229 h 104"/>
                                <a:gd name="T56" fmla="+- 0 6311 6031"/>
                                <a:gd name="T57" fmla="*/ T56 w 471"/>
                                <a:gd name="T58" fmla="+- 0 1212 1166"/>
                                <a:gd name="T59" fmla="*/ 1212 h 104"/>
                                <a:gd name="T60" fmla="+- 0 6360 6031"/>
                                <a:gd name="T61" fmla="*/ T60 w 471"/>
                                <a:gd name="T62" fmla="+- 0 1171 1166"/>
                                <a:gd name="T63" fmla="*/ 1171 h 104"/>
                                <a:gd name="T64" fmla="+- 0 6382 6031"/>
                                <a:gd name="T65" fmla="*/ T64 w 471"/>
                                <a:gd name="T66" fmla="+- 0 1166 1166"/>
                                <a:gd name="T67" fmla="*/ 1166 h 104"/>
                                <a:gd name="T68" fmla="+- 0 6393 6031"/>
                                <a:gd name="T69" fmla="*/ T68 w 471"/>
                                <a:gd name="T70" fmla="+- 0 1168 1166"/>
                                <a:gd name="T71" fmla="*/ 1168 h 104"/>
                                <a:gd name="T72" fmla="+- 0 6455 6031"/>
                                <a:gd name="T73" fmla="*/ T72 w 471"/>
                                <a:gd name="T74" fmla="+- 0 1205 1166"/>
                                <a:gd name="T75" fmla="*/ 1205 h 104"/>
                                <a:gd name="T76" fmla="+- 0 6477 6031"/>
                                <a:gd name="T77" fmla="*/ T76 w 471"/>
                                <a:gd name="T78" fmla="+- 0 1221 1166"/>
                                <a:gd name="T79" fmla="*/ 1221 h 104"/>
                                <a:gd name="T80" fmla="+- 0 6502 6031"/>
                                <a:gd name="T81" fmla="*/ T80 w 471"/>
                                <a:gd name="T82" fmla="+- 0 1241 1166"/>
                                <a:gd name="T83" fmla="*/ 1241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71" h="104">
                                  <a:moveTo>
                                    <a:pt x="0" y="68"/>
                                  </a:moveTo>
                                  <a:lnTo>
                                    <a:pt x="46" y="17"/>
                                  </a:lnTo>
                                  <a:lnTo>
                                    <a:pt x="79" y="0"/>
                                  </a:lnTo>
                                  <a:lnTo>
                                    <a:pt x="89" y="1"/>
                                  </a:lnTo>
                                  <a:lnTo>
                                    <a:pt x="141" y="43"/>
                                  </a:lnTo>
                                  <a:lnTo>
                                    <a:pt x="159" y="62"/>
                                  </a:lnTo>
                                  <a:lnTo>
                                    <a:pt x="182" y="80"/>
                                  </a:lnTo>
                                  <a:lnTo>
                                    <a:pt x="200" y="93"/>
                                  </a:lnTo>
                                  <a:lnTo>
                                    <a:pt x="214" y="101"/>
                                  </a:lnTo>
                                  <a:lnTo>
                                    <a:pt x="225" y="104"/>
                                  </a:lnTo>
                                  <a:lnTo>
                                    <a:pt x="235" y="102"/>
                                  </a:lnTo>
                                  <a:lnTo>
                                    <a:pt x="244" y="94"/>
                                  </a:lnTo>
                                  <a:lnTo>
                                    <a:pt x="253" y="81"/>
                                  </a:lnTo>
                                  <a:lnTo>
                                    <a:pt x="264" y="63"/>
                                  </a:lnTo>
                                  <a:lnTo>
                                    <a:pt x="280" y="46"/>
                                  </a:lnTo>
                                  <a:lnTo>
                                    <a:pt x="329" y="5"/>
                                  </a:lnTo>
                                  <a:lnTo>
                                    <a:pt x="351" y="0"/>
                                  </a:lnTo>
                                  <a:lnTo>
                                    <a:pt x="362" y="2"/>
                                  </a:lnTo>
                                  <a:lnTo>
                                    <a:pt x="424" y="39"/>
                                  </a:lnTo>
                                  <a:lnTo>
                                    <a:pt x="446" y="55"/>
                                  </a:lnTo>
                                  <a:lnTo>
                                    <a:pt x="471" y="75"/>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BD45D9" id="Group 261" o:spid="_x0000_s1026" style="position:absolute;margin-left:281.75pt;margin-top:22.9pt;width:62.6pt;height:62.6pt;z-index:-251565056;mso-position-horizontal-relative:page" coordorigin="5635,458" coordsize="1252,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">
                <v:group id="Group 262" o:spid="_x0000_s1027" style="position:absolute;left:5655;top:478;width:1212;height:1212" coordorigin="5655,478"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63" o:spid="_x0000_s1028" style="position:absolute;left:5655;top:478;width:1212;height:1212;visibility:visible;mso-wrap-style:square;v-text-anchor:top"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" path="m606,l508,8,415,31,328,68r-80,49l178,178r-61,70l68,328,31,414,8,508,,606r2,50l18,752r30,90l91,925r55,75l212,1066r75,55l370,1164r90,30l556,1210r50,2l656,1210r96,-16l842,1164r83,-43l1000,1066r66,-66l1121,925r43,-83l1194,752r16,-96l1212,606r-2,-50l1194,460r-30,-90l1121,287r-55,-75l1000,146,925,91,842,48,752,18,656,2,606,e" fillcolor="#00b1b5" stroked="f">
                    <v:path arrowok="t" o:connecttype="custom" o:connectlocs="606,478;508,486;415,509;328,546;248,595;178,656;117,726;68,806;31,892;8,986;0,1084;2,1134;18,1230;48,1320;91,1403;146,1478;212,1544;287,1599;370,1642;460,1672;556,1688;606,1690;656,1688;752,1672;842,1642;925,1599;1000,1544;1066,1478;1121,1403;1164,1320;1194,1230;1210,1134;1212,1084;1210,1034;1194,938;1164,848;1121,765;1066,690;1000,624;925,569;842,526;752,496;656,480;606,478" o:connectangles="0,0,0,0,0,0,0,0,0,0,0,0,0,0,0,0,0,0,0,0,0,0,0,0,0,0,0,0,0,0,0,0,0,0,0,0,0,0,0,0,0,0,0,0"/>
                  </v:shape>
                </v:group>
                <v:group id="Group 264" o:spid="_x0000_s1029" style="position:absolute;left:6045;top:858;width:104;height:107" coordorigin="6045,858"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265" o:spid="_x0000_s1030" style="position:absolute;left:6045;top:858;width:104;height:107;visibility:visible;mso-wrap-style:square;v-text-anchor:top"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" path="m65,l39,3,19,13,6,28,,47,4,71,16,90r17,12l54,106r22,-4l93,89,105,70,103,43,95,21,82,7,65,e" fillcolor="black" stroked="f">
                    <v:path arrowok="t" o:connecttype="custom" o:connectlocs="65,858;39,861;19,871;6,886;0,905;4,929;16,948;33,960;54,964;76,960;93,947;105,928;103,901;95,879;82,865;65,858" o:connectangles="0,0,0,0,0,0,0,0,0,0,0,0,0,0,0,0"/>
                  </v:shape>
                </v:group>
                <v:group id="Group 266" o:spid="_x0000_s1031" style="position:absolute;left:6402;top:858;width:104;height:107" coordorigin="6402,858"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267" o:spid="_x0000_s1032" style="position:absolute;left:6402;top:858;width:104;height:107;visibility:visible;mso-wrap-style:square;v-text-anchor:top"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" path="m65,l39,3,19,13,6,28,,47,5,71,16,90r17,12l54,106r22,-4l94,89,105,70,103,43,95,21,82,7,65,e" fillcolor="black" stroked="f">
                    <v:path arrowok="t" o:connecttype="custom" o:connectlocs="65,858;39,861;19,871;6,886;0,905;5,929;16,948;33,960;54,964;76,960;94,947;105,928;103,901;95,879;82,865;65,858" o:connectangles="0,0,0,0,0,0,0,0,0,0,0,0,0,0,0,0"/>
                  </v:shape>
                </v:group>
                <v:group id="Group 268" o:spid="_x0000_s1033" style="position:absolute;left:6031;top:1166;width:471;height:104" coordorigin="6031,1166" coordsize="47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269" o:spid="_x0000_s1034" style="position:absolute;left:6031;top:1166;width:471;height:104;visibility:visible;mso-wrap-style:square;v-text-anchor:top" coordsize="47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" path="m,68l46,17,79,,89,1r52,42l159,62r23,18l200,93r14,8l225,104r10,-2l244,94r9,-13l264,63,280,46,329,5,351,r11,2l424,39r22,16l471,75e" filled="f" strokecolor="#231f20" strokeweight="2pt">
                    <v:path arrowok="t" o:connecttype="custom" o:connectlocs="0,1234;46,1183;79,1166;89,1167;141,1209;159,1228;182,1246;200,1259;214,1267;225,1270;235,1268;244,1260;253,1247;264,1229;280,1212;329,1171;351,1166;362,1168;424,1205;446,1221;471,1241" o:connectangles="0,0,0,0,0,0,0,0,0,0,0,0,0,0,0,0,0,0,0,0,0"/>
                  </v:shape>
                </v:group>
                <w10:wrap anchorx="page"/>
              </v:group>
            </w:pict>
          </mc:Fallback>
        </mc:AlternateContent>
      </w:r>
      <w:r w:rsidRPr="000D2C37">
        <w:rPr>
          <w:noProof/>
          <w:sz w:val="24"/>
          <w:lang w:val="en-GB" w:eastAsia="en-GB"/>
        </w:rPr>
        <mc:AlternateContent>
          <mc:Choice Requires="wpg">
            <w:drawing>
              <wp:anchor distT="0" distB="0" distL="114300" distR="114300" simplePos="0" relativeHeight="251752448" behindDoc="1" locked="0" layoutInCell="1" allowOverlap="1" wp14:anchorId="05B75212" wp14:editId="64D42752">
                <wp:simplePos x="0" y="0"/>
                <wp:positionH relativeFrom="page">
                  <wp:posOffset>4595495</wp:posOffset>
                </wp:positionH>
                <wp:positionV relativeFrom="paragraph">
                  <wp:posOffset>290830</wp:posOffset>
                </wp:positionV>
                <wp:extent cx="795020" cy="795020"/>
                <wp:effectExtent l="0" t="0" r="0" b="0"/>
                <wp:wrapNone/>
                <wp:docPr id="252"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020" cy="795020"/>
                          <a:chOff x="7237" y="458"/>
                          <a:chExt cx="1252" cy="1252"/>
                        </a:xfrm>
                      </wpg:grpSpPr>
                      <wpg:grpSp>
                        <wpg:cNvPr id="253" name="Group 271"/>
                        <wpg:cNvGrpSpPr>
                          <a:grpSpLocks/>
                        </wpg:cNvGrpSpPr>
                        <wpg:grpSpPr bwMode="auto">
                          <a:xfrm>
                            <a:off x="7257" y="478"/>
                            <a:ext cx="1212" cy="1212"/>
                            <a:chOff x="7257" y="478"/>
                            <a:chExt cx="1212" cy="1212"/>
                          </a:xfrm>
                        </wpg:grpSpPr>
                        <wps:wsp>
                          <wps:cNvPr id="254" name="Freeform 272"/>
                          <wps:cNvSpPr>
                            <a:spLocks/>
                          </wps:cNvSpPr>
                          <wps:spPr bwMode="auto">
                            <a:xfrm>
                              <a:off x="7257" y="478"/>
                              <a:ext cx="1212" cy="1212"/>
                            </a:xfrm>
                            <a:custGeom>
                              <a:avLst/>
                              <a:gdLst>
                                <a:gd name="T0" fmla="+- 0 7863 7257"/>
                                <a:gd name="T1" fmla="*/ T0 w 1212"/>
                                <a:gd name="T2" fmla="+- 0 478 478"/>
                                <a:gd name="T3" fmla="*/ 478 h 1212"/>
                                <a:gd name="T4" fmla="+- 0 7764 7257"/>
                                <a:gd name="T5" fmla="*/ T4 w 1212"/>
                                <a:gd name="T6" fmla="+- 0 486 478"/>
                                <a:gd name="T7" fmla="*/ 486 h 1212"/>
                                <a:gd name="T8" fmla="+- 0 7671 7257"/>
                                <a:gd name="T9" fmla="*/ T8 w 1212"/>
                                <a:gd name="T10" fmla="+- 0 509 478"/>
                                <a:gd name="T11" fmla="*/ 509 h 1212"/>
                                <a:gd name="T12" fmla="+- 0 7584 7257"/>
                                <a:gd name="T13" fmla="*/ T12 w 1212"/>
                                <a:gd name="T14" fmla="+- 0 546 478"/>
                                <a:gd name="T15" fmla="*/ 546 h 1212"/>
                                <a:gd name="T16" fmla="+- 0 7505 7257"/>
                                <a:gd name="T17" fmla="*/ T16 w 1212"/>
                                <a:gd name="T18" fmla="+- 0 595 478"/>
                                <a:gd name="T19" fmla="*/ 595 h 1212"/>
                                <a:gd name="T20" fmla="+- 0 7434 7257"/>
                                <a:gd name="T21" fmla="*/ T20 w 1212"/>
                                <a:gd name="T22" fmla="+- 0 656 478"/>
                                <a:gd name="T23" fmla="*/ 656 h 1212"/>
                                <a:gd name="T24" fmla="+- 0 7374 7257"/>
                                <a:gd name="T25" fmla="*/ T24 w 1212"/>
                                <a:gd name="T26" fmla="+- 0 726 478"/>
                                <a:gd name="T27" fmla="*/ 726 h 1212"/>
                                <a:gd name="T28" fmla="+- 0 7324 7257"/>
                                <a:gd name="T29" fmla="*/ T28 w 1212"/>
                                <a:gd name="T30" fmla="+- 0 806 478"/>
                                <a:gd name="T31" fmla="*/ 806 h 1212"/>
                                <a:gd name="T32" fmla="+- 0 7288 7257"/>
                                <a:gd name="T33" fmla="*/ T32 w 1212"/>
                                <a:gd name="T34" fmla="+- 0 892 478"/>
                                <a:gd name="T35" fmla="*/ 892 h 1212"/>
                                <a:gd name="T36" fmla="+- 0 7265 7257"/>
                                <a:gd name="T37" fmla="*/ T36 w 1212"/>
                                <a:gd name="T38" fmla="+- 0 986 478"/>
                                <a:gd name="T39" fmla="*/ 986 h 1212"/>
                                <a:gd name="T40" fmla="+- 0 7257 7257"/>
                                <a:gd name="T41" fmla="*/ T40 w 1212"/>
                                <a:gd name="T42" fmla="+- 0 1084 478"/>
                                <a:gd name="T43" fmla="*/ 1084 h 1212"/>
                                <a:gd name="T44" fmla="+- 0 7259 7257"/>
                                <a:gd name="T45" fmla="*/ T44 w 1212"/>
                                <a:gd name="T46" fmla="+- 0 1134 478"/>
                                <a:gd name="T47" fmla="*/ 1134 h 1212"/>
                                <a:gd name="T48" fmla="+- 0 7274 7257"/>
                                <a:gd name="T49" fmla="*/ T48 w 1212"/>
                                <a:gd name="T50" fmla="+- 0 1230 478"/>
                                <a:gd name="T51" fmla="*/ 1230 h 1212"/>
                                <a:gd name="T52" fmla="+- 0 7304 7257"/>
                                <a:gd name="T53" fmla="*/ T52 w 1212"/>
                                <a:gd name="T54" fmla="+- 0 1320 478"/>
                                <a:gd name="T55" fmla="*/ 1320 h 1212"/>
                                <a:gd name="T56" fmla="+- 0 7347 7257"/>
                                <a:gd name="T57" fmla="*/ T56 w 1212"/>
                                <a:gd name="T58" fmla="+- 0 1403 478"/>
                                <a:gd name="T59" fmla="*/ 1403 h 1212"/>
                                <a:gd name="T60" fmla="+- 0 7403 7257"/>
                                <a:gd name="T61" fmla="*/ T60 w 1212"/>
                                <a:gd name="T62" fmla="+- 0 1478 478"/>
                                <a:gd name="T63" fmla="*/ 1478 h 1212"/>
                                <a:gd name="T64" fmla="+- 0 7468 7257"/>
                                <a:gd name="T65" fmla="*/ T64 w 1212"/>
                                <a:gd name="T66" fmla="+- 0 1544 478"/>
                                <a:gd name="T67" fmla="*/ 1544 h 1212"/>
                                <a:gd name="T68" fmla="+- 0 7543 7257"/>
                                <a:gd name="T69" fmla="*/ T68 w 1212"/>
                                <a:gd name="T70" fmla="+- 0 1599 478"/>
                                <a:gd name="T71" fmla="*/ 1599 h 1212"/>
                                <a:gd name="T72" fmla="+- 0 7627 7257"/>
                                <a:gd name="T73" fmla="*/ T72 w 1212"/>
                                <a:gd name="T74" fmla="+- 0 1642 478"/>
                                <a:gd name="T75" fmla="*/ 1642 h 1212"/>
                                <a:gd name="T76" fmla="+- 0 7717 7257"/>
                                <a:gd name="T77" fmla="*/ T76 w 1212"/>
                                <a:gd name="T78" fmla="+- 0 1672 478"/>
                                <a:gd name="T79" fmla="*/ 1672 h 1212"/>
                                <a:gd name="T80" fmla="+- 0 7813 7257"/>
                                <a:gd name="T81" fmla="*/ T80 w 1212"/>
                                <a:gd name="T82" fmla="+- 0 1688 478"/>
                                <a:gd name="T83" fmla="*/ 1688 h 1212"/>
                                <a:gd name="T84" fmla="+- 0 7863 7257"/>
                                <a:gd name="T85" fmla="*/ T84 w 1212"/>
                                <a:gd name="T86" fmla="+- 0 1690 478"/>
                                <a:gd name="T87" fmla="*/ 1690 h 1212"/>
                                <a:gd name="T88" fmla="+- 0 7912 7257"/>
                                <a:gd name="T89" fmla="*/ T88 w 1212"/>
                                <a:gd name="T90" fmla="+- 0 1688 478"/>
                                <a:gd name="T91" fmla="*/ 1688 h 1212"/>
                                <a:gd name="T92" fmla="+- 0 8008 7257"/>
                                <a:gd name="T93" fmla="*/ T92 w 1212"/>
                                <a:gd name="T94" fmla="+- 0 1672 478"/>
                                <a:gd name="T95" fmla="*/ 1672 h 1212"/>
                                <a:gd name="T96" fmla="+- 0 8098 7257"/>
                                <a:gd name="T97" fmla="*/ T96 w 1212"/>
                                <a:gd name="T98" fmla="+- 0 1642 478"/>
                                <a:gd name="T99" fmla="*/ 1642 h 1212"/>
                                <a:gd name="T100" fmla="+- 0 8182 7257"/>
                                <a:gd name="T101" fmla="*/ T100 w 1212"/>
                                <a:gd name="T102" fmla="+- 0 1599 478"/>
                                <a:gd name="T103" fmla="*/ 1599 h 1212"/>
                                <a:gd name="T104" fmla="+- 0 8257 7257"/>
                                <a:gd name="T105" fmla="*/ T104 w 1212"/>
                                <a:gd name="T106" fmla="+- 0 1544 478"/>
                                <a:gd name="T107" fmla="*/ 1544 h 1212"/>
                                <a:gd name="T108" fmla="+- 0 8323 7257"/>
                                <a:gd name="T109" fmla="*/ T108 w 1212"/>
                                <a:gd name="T110" fmla="+- 0 1478 478"/>
                                <a:gd name="T111" fmla="*/ 1478 h 1212"/>
                                <a:gd name="T112" fmla="+- 0 8378 7257"/>
                                <a:gd name="T113" fmla="*/ T112 w 1212"/>
                                <a:gd name="T114" fmla="+- 0 1403 478"/>
                                <a:gd name="T115" fmla="*/ 1403 h 1212"/>
                                <a:gd name="T116" fmla="+- 0 8421 7257"/>
                                <a:gd name="T117" fmla="*/ T116 w 1212"/>
                                <a:gd name="T118" fmla="+- 0 1320 478"/>
                                <a:gd name="T119" fmla="*/ 1320 h 1212"/>
                                <a:gd name="T120" fmla="+- 0 8451 7257"/>
                                <a:gd name="T121" fmla="*/ T120 w 1212"/>
                                <a:gd name="T122" fmla="+- 0 1230 478"/>
                                <a:gd name="T123" fmla="*/ 1230 h 1212"/>
                                <a:gd name="T124" fmla="+- 0 8466 7257"/>
                                <a:gd name="T125" fmla="*/ T124 w 1212"/>
                                <a:gd name="T126" fmla="+- 0 1134 478"/>
                                <a:gd name="T127" fmla="*/ 1134 h 1212"/>
                                <a:gd name="T128" fmla="+- 0 8468 7257"/>
                                <a:gd name="T129" fmla="*/ T128 w 1212"/>
                                <a:gd name="T130" fmla="+- 0 1084 478"/>
                                <a:gd name="T131" fmla="*/ 1084 h 1212"/>
                                <a:gd name="T132" fmla="+- 0 8466 7257"/>
                                <a:gd name="T133" fmla="*/ T132 w 1212"/>
                                <a:gd name="T134" fmla="+- 0 1034 478"/>
                                <a:gd name="T135" fmla="*/ 1034 h 1212"/>
                                <a:gd name="T136" fmla="+- 0 8451 7257"/>
                                <a:gd name="T137" fmla="*/ T136 w 1212"/>
                                <a:gd name="T138" fmla="+- 0 938 478"/>
                                <a:gd name="T139" fmla="*/ 938 h 1212"/>
                                <a:gd name="T140" fmla="+- 0 8421 7257"/>
                                <a:gd name="T141" fmla="*/ T140 w 1212"/>
                                <a:gd name="T142" fmla="+- 0 848 478"/>
                                <a:gd name="T143" fmla="*/ 848 h 1212"/>
                                <a:gd name="T144" fmla="+- 0 8378 7257"/>
                                <a:gd name="T145" fmla="*/ T144 w 1212"/>
                                <a:gd name="T146" fmla="+- 0 765 478"/>
                                <a:gd name="T147" fmla="*/ 765 h 1212"/>
                                <a:gd name="T148" fmla="+- 0 8323 7257"/>
                                <a:gd name="T149" fmla="*/ T148 w 1212"/>
                                <a:gd name="T150" fmla="+- 0 690 478"/>
                                <a:gd name="T151" fmla="*/ 690 h 1212"/>
                                <a:gd name="T152" fmla="+- 0 8257 7257"/>
                                <a:gd name="T153" fmla="*/ T152 w 1212"/>
                                <a:gd name="T154" fmla="+- 0 624 478"/>
                                <a:gd name="T155" fmla="*/ 624 h 1212"/>
                                <a:gd name="T156" fmla="+- 0 8182 7257"/>
                                <a:gd name="T157" fmla="*/ T156 w 1212"/>
                                <a:gd name="T158" fmla="+- 0 569 478"/>
                                <a:gd name="T159" fmla="*/ 569 h 1212"/>
                                <a:gd name="T160" fmla="+- 0 8098 7257"/>
                                <a:gd name="T161" fmla="*/ T160 w 1212"/>
                                <a:gd name="T162" fmla="+- 0 526 478"/>
                                <a:gd name="T163" fmla="*/ 526 h 1212"/>
                                <a:gd name="T164" fmla="+- 0 8008 7257"/>
                                <a:gd name="T165" fmla="*/ T164 w 1212"/>
                                <a:gd name="T166" fmla="+- 0 496 478"/>
                                <a:gd name="T167" fmla="*/ 496 h 1212"/>
                                <a:gd name="T168" fmla="+- 0 7912 7257"/>
                                <a:gd name="T169" fmla="*/ T168 w 1212"/>
                                <a:gd name="T170" fmla="+- 0 480 478"/>
                                <a:gd name="T171" fmla="*/ 480 h 1212"/>
                                <a:gd name="T172" fmla="+- 0 7863 7257"/>
                                <a:gd name="T173" fmla="*/ T172 w 1212"/>
                                <a:gd name="T174" fmla="+- 0 478 478"/>
                                <a:gd name="T175" fmla="*/ 478 h 1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212" h="1212">
                                  <a:moveTo>
                                    <a:pt x="606" y="0"/>
                                  </a:moveTo>
                                  <a:lnTo>
                                    <a:pt x="507" y="8"/>
                                  </a:lnTo>
                                  <a:lnTo>
                                    <a:pt x="414" y="31"/>
                                  </a:lnTo>
                                  <a:lnTo>
                                    <a:pt x="327" y="68"/>
                                  </a:lnTo>
                                  <a:lnTo>
                                    <a:pt x="248" y="117"/>
                                  </a:lnTo>
                                  <a:lnTo>
                                    <a:pt x="177" y="178"/>
                                  </a:lnTo>
                                  <a:lnTo>
                                    <a:pt x="117" y="248"/>
                                  </a:lnTo>
                                  <a:lnTo>
                                    <a:pt x="67" y="328"/>
                                  </a:lnTo>
                                  <a:lnTo>
                                    <a:pt x="31" y="414"/>
                                  </a:lnTo>
                                  <a:lnTo>
                                    <a:pt x="8" y="508"/>
                                  </a:lnTo>
                                  <a:lnTo>
                                    <a:pt x="0" y="606"/>
                                  </a:lnTo>
                                  <a:lnTo>
                                    <a:pt x="2" y="656"/>
                                  </a:lnTo>
                                  <a:lnTo>
                                    <a:pt x="17" y="752"/>
                                  </a:lnTo>
                                  <a:lnTo>
                                    <a:pt x="47" y="842"/>
                                  </a:lnTo>
                                  <a:lnTo>
                                    <a:pt x="90" y="925"/>
                                  </a:lnTo>
                                  <a:lnTo>
                                    <a:pt x="146" y="1000"/>
                                  </a:lnTo>
                                  <a:lnTo>
                                    <a:pt x="211" y="1066"/>
                                  </a:lnTo>
                                  <a:lnTo>
                                    <a:pt x="286" y="1121"/>
                                  </a:lnTo>
                                  <a:lnTo>
                                    <a:pt x="370" y="1164"/>
                                  </a:lnTo>
                                  <a:lnTo>
                                    <a:pt x="460" y="1194"/>
                                  </a:lnTo>
                                  <a:lnTo>
                                    <a:pt x="556" y="1210"/>
                                  </a:lnTo>
                                  <a:lnTo>
                                    <a:pt x="606" y="1212"/>
                                  </a:lnTo>
                                  <a:lnTo>
                                    <a:pt x="655" y="1210"/>
                                  </a:lnTo>
                                  <a:lnTo>
                                    <a:pt x="751" y="1194"/>
                                  </a:lnTo>
                                  <a:lnTo>
                                    <a:pt x="841" y="1164"/>
                                  </a:lnTo>
                                  <a:lnTo>
                                    <a:pt x="925" y="1121"/>
                                  </a:lnTo>
                                  <a:lnTo>
                                    <a:pt x="1000" y="1066"/>
                                  </a:lnTo>
                                  <a:lnTo>
                                    <a:pt x="1066" y="1000"/>
                                  </a:lnTo>
                                  <a:lnTo>
                                    <a:pt x="1121" y="925"/>
                                  </a:lnTo>
                                  <a:lnTo>
                                    <a:pt x="1164" y="842"/>
                                  </a:lnTo>
                                  <a:lnTo>
                                    <a:pt x="1194" y="752"/>
                                  </a:lnTo>
                                  <a:lnTo>
                                    <a:pt x="1209" y="656"/>
                                  </a:lnTo>
                                  <a:lnTo>
                                    <a:pt x="1211" y="606"/>
                                  </a:lnTo>
                                  <a:lnTo>
                                    <a:pt x="1209" y="556"/>
                                  </a:lnTo>
                                  <a:lnTo>
                                    <a:pt x="1194" y="460"/>
                                  </a:lnTo>
                                  <a:lnTo>
                                    <a:pt x="1164" y="370"/>
                                  </a:lnTo>
                                  <a:lnTo>
                                    <a:pt x="1121" y="287"/>
                                  </a:lnTo>
                                  <a:lnTo>
                                    <a:pt x="1066" y="212"/>
                                  </a:lnTo>
                                  <a:lnTo>
                                    <a:pt x="1000" y="146"/>
                                  </a:lnTo>
                                  <a:lnTo>
                                    <a:pt x="925" y="91"/>
                                  </a:lnTo>
                                  <a:lnTo>
                                    <a:pt x="841" y="48"/>
                                  </a:lnTo>
                                  <a:lnTo>
                                    <a:pt x="751" y="18"/>
                                  </a:lnTo>
                                  <a:lnTo>
                                    <a:pt x="655" y="2"/>
                                  </a:lnTo>
                                  <a:lnTo>
                                    <a:pt x="606" y="0"/>
                                  </a:lnTo>
                                </a:path>
                              </a:pathLst>
                            </a:custGeom>
                            <a:solidFill>
                              <a:srgbClr val="F2C9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273"/>
                        <wpg:cNvGrpSpPr>
                          <a:grpSpLocks/>
                        </wpg:cNvGrpSpPr>
                        <wpg:grpSpPr bwMode="auto">
                          <a:xfrm>
                            <a:off x="7624" y="875"/>
                            <a:ext cx="104" cy="107"/>
                            <a:chOff x="7624" y="875"/>
                            <a:chExt cx="104" cy="107"/>
                          </a:xfrm>
                        </wpg:grpSpPr>
                        <wps:wsp>
                          <wps:cNvPr id="256" name="Freeform 274"/>
                          <wps:cNvSpPr>
                            <a:spLocks/>
                          </wps:cNvSpPr>
                          <wps:spPr bwMode="auto">
                            <a:xfrm>
                              <a:off x="7624" y="875"/>
                              <a:ext cx="104" cy="107"/>
                            </a:xfrm>
                            <a:custGeom>
                              <a:avLst/>
                              <a:gdLst>
                                <a:gd name="T0" fmla="+- 0 7689 7624"/>
                                <a:gd name="T1" fmla="*/ T0 w 104"/>
                                <a:gd name="T2" fmla="+- 0 875 875"/>
                                <a:gd name="T3" fmla="*/ 875 h 107"/>
                                <a:gd name="T4" fmla="+- 0 7663 7624"/>
                                <a:gd name="T5" fmla="*/ T4 w 104"/>
                                <a:gd name="T6" fmla="+- 0 878 875"/>
                                <a:gd name="T7" fmla="*/ 878 h 107"/>
                                <a:gd name="T8" fmla="+- 0 7643 7624"/>
                                <a:gd name="T9" fmla="*/ T8 w 104"/>
                                <a:gd name="T10" fmla="+- 0 888 875"/>
                                <a:gd name="T11" fmla="*/ 888 h 107"/>
                                <a:gd name="T12" fmla="+- 0 7630 7624"/>
                                <a:gd name="T13" fmla="*/ T12 w 104"/>
                                <a:gd name="T14" fmla="+- 0 903 875"/>
                                <a:gd name="T15" fmla="*/ 903 h 107"/>
                                <a:gd name="T16" fmla="+- 0 7624 7624"/>
                                <a:gd name="T17" fmla="*/ T16 w 104"/>
                                <a:gd name="T18" fmla="+- 0 922 875"/>
                                <a:gd name="T19" fmla="*/ 922 h 107"/>
                                <a:gd name="T20" fmla="+- 0 7628 7624"/>
                                <a:gd name="T21" fmla="*/ T20 w 104"/>
                                <a:gd name="T22" fmla="+- 0 946 875"/>
                                <a:gd name="T23" fmla="*/ 946 h 107"/>
                                <a:gd name="T24" fmla="+- 0 7640 7624"/>
                                <a:gd name="T25" fmla="*/ T24 w 104"/>
                                <a:gd name="T26" fmla="+- 0 965 875"/>
                                <a:gd name="T27" fmla="*/ 965 h 107"/>
                                <a:gd name="T28" fmla="+- 0 7657 7624"/>
                                <a:gd name="T29" fmla="*/ T28 w 104"/>
                                <a:gd name="T30" fmla="+- 0 977 875"/>
                                <a:gd name="T31" fmla="*/ 977 h 107"/>
                                <a:gd name="T32" fmla="+- 0 7677 7624"/>
                                <a:gd name="T33" fmla="*/ T32 w 104"/>
                                <a:gd name="T34" fmla="+- 0 981 875"/>
                                <a:gd name="T35" fmla="*/ 981 h 107"/>
                                <a:gd name="T36" fmla="+- 0 7700 7624"/>
                                <a:gd name="T37" fmla="*/ T36 w 104"/>
                                <a:gd name="T38" fmla="+- 0 976 875"/>
                                <a:gd name="T39" fmla="*/ 976 h 107"/>
                                <a:gd name="T40" fmla="+- 0 7717 7624"/>
                                <a:gd name="T41" fmla="*/ T40 w 104"/>
                                <a:gd name="T42" fmla="+- 0 964 875"/>
                                <a:gd name="T43" fmla="*/ 964 h 107"/>
                                <a:gd name="T44" fmla="+- 0 7728 7624"/>
                                <a:gd name="T45" fmla="*/ T44 w 104"/>
                                <a:gd name="T46" fmla="+- 0 945 875"/>
                                <a:gd name="T47" fmla="*/ 945 h 107"/>
                                <a:gd name="T48" fmla="+- 0 7727 7624"/>
                                <a:gd name="T49" fmla="*/ T48 w 104"/>
                                <a:gd name="T50" fmla="+- 0 917 875"/>
                                <a:gd name="T51" fmla="*/ 917 h 107"/>
                                <a:gd name="T52" fmla="+- 0 7719 7624"/>
                                <a:gd name="T53" fmla="*/ T52 w 104"/>
                                <a:gd name="T54" fmla="+- 0 896 875"/>
                                <a:gd name="T55" fmla="*/ 896 h 107"/>
                                <a:gd name="T56" fmla="+- 0 7706 7624"/>
                                <a:gd name="T57" fmla="*/ T56 w 104"/>
                                <a:gd name="T58" fmla="+- 0 882 875"/>
                                <a:gd name="T59" fmla="*/ 882 h 107"/>
                                <a:gd name="T60" fmla="+- 0 7689 7624"/>
                                <a:gd name="T61" fmla="*/ T60 w 104"/>
                                <a:gd name="T62" fmla="+- 0 875 875"/>
                                <a:gd name="T63" fmla="*/ 875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107">
                                  <a:moveTo>
                                    <a:pt x="65" y="0"/>
                                  </a:moveTo>
                                  <a:lnTo>
                                    <a:pt x="39" y="3"/>
                                  </a:lnTo>
                                  <a:lnTo>
                                    <a:pt x="19" y="13"/>
                                  </a:lnTo>
                                  <a:lnTo>
                                    <a:pt x="6" y="28"/>
                                  </a:lnTo>
                                  <a:lnTo>
                                    <a:pt x="0" y="47"/>
                                  </a:lnTo>
                                  <a:lnTo>
                                    <a:pt x="4" y="71"/>
                                  </a:lnTo>
                                  <a:lnTo>
                                    <a:pt x="16" y="90"/>
                                  </a:lnTo>
                                  <a:lnTo>
                                    <a:pt x="33" y="102"/>
                                  </a:lnTo>
                                  <a:lnTo>
                                    <a:pt x="53" y="106"/>
                                  </a:lnTo>
                                  <a:lnTo>
                                    <a:pt x="76" y="101"/>
                                  </a:lnTo>
                                  <a:lnTo>
                                    <a:pt x="93" y="89"/>
                                  </a:lnTo>
                                  <a:lnTo>
                                    <a:pt x="104" y="70"/>
                                  </a:lnTo>
                                  <a:lnTo>
                                    <a:pt x="103" y="42"/>
                                  </a:lnTo>
                                  <a:lnTo>
                                    <a:pt x="95" y="21"/>
                                  </a:lnTo>
                                  <a:lnTo>
                                    <a:pt x="82" y="7"/>
                                  </a:lnTo>
                                  <a:lnTo>
                                    <a:pt x="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275"/>
                        <wpg:cNvGrpSpPr>
                          <a:grpSpLocks/>
                        </wpg:cNvGrpSpPr>
                        <wpg:grpSpPr bwMode="auto">
                          <a:xfrm>
                            <a:off x="7981" y="875"/>
                            <a:ext cx="104" cy="107"/>
                            <a:chOff x="7981" y="875"/>
                            <a:chExt cx="104" cy="107"/>
                          </a:xfrm>
                        </wpg:grpSpPr>
                        <wps:wsp>
                          <wps:cNvPr id="258" name="Freeform 276"/>
                          <wps:cNvSpPr>
                            <a:spLocks/>
                          </wps:cNvSpPr>
                          <wps:spPr bwMode="auto">
                            <a:xfrm>
                              <a:off x="7981" y="875"/>
                              <a:ext cx="104" cy="107"/>
                            </a:xfrm>
                            <a:custGeom>
                              <a:avLst/>
                              <a:gdLst>
                                <a:gd name="T0" fmla="+- 0 8046 7981"/>
                                <a:gd name="T1" fmla="*/ T0 w 104"/>
                                <a:gd name="T2" fmla="+- 0 875 875"/>
                                <a:gd name="T3" fmla="*/ 875 h 107"/>
                                <a:gd name="T4" fmla="+- 0 8020 7981"/>
                                <a:gd name="T5" fmla="*/ T4 w 104"/>
                                <a:gd name="T6" fmla="+- 0 878 875"/>
                                <a:gd name="T7" fmla="*/ 878 h 107"/>
                                <a:gd name="T8" fmla="+- 0 8000 7981"/>
                                <a:gd name="T9" fmla="*/ T8 w 104"/>
                                <a:gd name="T10" fmla="+- 0 888 875"/>
                                <a:gd name="T11" fmla="*/ 888 h 107"/>
                                <a:gd name="T12" fmla="+- 0 7987 7981"/>
                                <a:gd name="T13" fmla="*/ T12 w 104"/>
                                <a:gd name="T14" fmla="+- 0 903 875"/>
                                <a:gd name="T15" fmla="*/ 903 h 107"/>
                                <a:gd name="T16" fmla="+- 0 7981 7981"/>
                                <a:gd name="T17" fmla="*/ T16 w 104"/>
                                <a:gd name="T18" fmla="+- 0 922 875"/>
                                <a:gd name="T19" fmla="*/ 922 h 107"/>
                                <a:gd name="T20" fmla="+- 0 7985 7981"/>
                                <a:gd name="T21" fmla="*/ T20 w 104"/>
                                <a:gd name="T22" fmla="+- 0 946 875"/>
                                <a:gd name="T23" fmla="*/ 946 h 107"/>
                                <a:gd name="T24" fmla="+- 0 7997 7981"/>
                                <a:gd name="T25" fmla="*/ T24 w 104"/>
                                <a:gd name="T26" fmla="+- 0 965 875"/>
                                <a:gd name="T27" fmla="*/ 965 h 107"/>
                                <a:gd name="T28" fmla="+- 0 8014 7981"/>
                                <a:gd name="T29" fmla="*/ T28 w 104"/>
                                <a:gd name="T30" fmla="+- 0 977 875"/>
                                <a:gd name="T31" fmla="*/ 977 h 107"/>
                                <a:gd name="T32" fmla="+- 0 8035 7981"/>
                                <a:gd name="T33" fmla="*/ T32 w 104"/>
                                <a:gd name="T34" fmla="+- 0 981 875"/>
                                <a:gd name="T35" fmla="*/ 981 h 107"/>
                                <a:gd name="T36" fmla="+- 0 8057 7981"/>
                                <a:gd name="T37" fmla="*/ T36 w 104"/>
                                <a:gd name="T38" fmla="+- 0 976 875"/>
                                <a:gd name="T39" fmla="*/ 976 h 107"/>
                                <a:gd name="T40" fmla="+- 0 8074 7981"/>
                                <a:gd name="T41" fmla="*/ T40 w 104"/>
                                <a:gd name="T42" fmla="+- 0 964 875"/>
                                <a:gd name="T43" fmla="*/ 964 h 107"/>
                                <a:gd name="T44" fmla="+- 0 8086 7981"/>
                                <a:gd name="T45" fmla="*/ T44 w 104"/>
                                <a:gd name="T46" fmla="+- 0 945 875"/>
                                <a:gd name="T47" fmla="*/ 945 h 107"/>
                                <a:gd name="T48" fmla="+- 0 8084 7981"/>
                                <a:gd name="T49" fmla="*/ T48 w 104"/>
                                <a:gd name="T50" fmla="+- 0 917 875"/>
                                <a:gd name="T51" fmla="*/ 917 h 107"/>
                                <a:gd name="T52" fmla="+- 0 8076 7981"/>
                                <a:gd name="T53" fmla="*/ T52 w 104"/>
                                <a:gd name="T54" fmla="+- 0 896 875"/>
                                <a:gd name="T55" fmla="*/ 896 h 107"/>
                                <a:gd name="T56" fmla="+- 0 8063 7981"/>
                                <a:gd name="T57" fmla="*/ T56 w 104"/>
                                <a:gd name="T58" fmla="+- 0 882 875"/>
                                <a:gd name="T59" fmla="*/ 882 h 107"/>
                                <a:gd name="T60" fmla="+- 0 8046 7981"/>
                                <a:gd name="T61" fmla="*/ T60 w 104"/>
                                <a:gd name="T62" fmla="+- 0 875 875"/>
                                <a:gd name="T63" fmla="*/ 875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107">
                                  <a:moveTo>
                                    <a:pt x="65" y="0"/>
                                  </a:moveTo>
                                  <a:lnTo>
                                    <a:pt x="39" y="3"/>
                                  </a:lnTo>
                                  <a:lnTo>
                                    <a:pt x="19" y="13"/>
                                  </a:lnTo>
                                  <a:lnTo>
                                    <a:pt x="6" y="28"/>
                                  </a:lnTo>
                                  <a:lnTo>
                                    <a:pt x="0" y="47"/>
                                  </a:lnTo>
                                  <a:lnTo>
                                    <a:pt x="4" y="71"/>
                                  </a:lnTo>
                                  <a:lnTo>
                                    <a:pt x="16" y="90"/>
                                  </a:lnTo>
                                  <a:lnTo>
                                    <a:pt x="33" y="102"/>
                                  </a:lnTo>
                                  <a:lnTo>
                                    <a:pt x="54" y="106"/>
                                  </a:lnTo>
                                  <a:lnTo>
                                    <a:pt x="76" y="101"/>
                                  </a:lnTo>
                                  <a:lnTo>
                                    <a:pt x="93" y="89"/>
                                  </a:lnTo>
                                  <a:lnTo>
                                    <a:pt x="105" y="70"/>
                                  </a:lnTo>
                                  <a:lnTo>
                                    <a:pt x="103" y="42"/>
                                  </a:lnTo>
                                  <a:lnTo>
                                    <a:pt x="95" y="21"/>
                                  </a:lnTo>
                                  <a:lnTo>
                                    <a:pt x="82" y="7"/>
                                  </a:lnTo>
                                  <a:lnTo>
                                    <a:pt x="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 name="Group 277"/>
                        <wpg:cNvGrpSpPr>
                          <a:grpSpLocks/>
                        </wpg:cNvGrpSpPr>
                        <wpg:grpSpPr bwMode="auto">
                          <a:xfrm>
                            <a:off x="7570" y="1167"/>
                            <a:ext cx="544" cy="242"/>
                            <a:chOff x="7570" y="1167"/>
                            <a:chExt cx="544" cy="242"/>
                          </a:xfrm>
                        </wpg:grpSpPr>
                        <wps:wsp>
                          <wps:cNvPr id="260" name="Freeform 278"/>
                          <wps:cNvSpPr>
                            <a:spLocks/>
                          </wps:cNvSpPr>
                          <wps:spPr bwMode="auto">
                            <a:xfrm>
                              <a:off x="7570" y="1167"/>
                              <a:ext cx="544" cy="242"/>
                            </a:xfrm>
                            <a:custGeom>
                              <a:avLst/>
                              <a:gdLst>
                                <a:gd name="T0" fmla="+- 0 7570 7570"/>
                                <a:gd name="T1" fmla="*/ T0 w 544"/>
                                <a:gd name="T2" fmla="+- 0 1167 1167"/>
                                <a:gd name="T3" fmla="*/ 1167 h 242"/>
                                <a:gd name="T4" fmla="+- 0 7610 7570"/>
                                <a:gd name="T5" fmla="*/ T4 w 544"/>
                                <a:gd name="T6" fmla="+- 0 1213 1167"/>
                                <a:gd name="T7" fmla="*/ 1213 h 242"/>
                                <a:gd name="T8" fmla="+- 0 7678 7570"/>
                                <a:gd name="T9" fmla="*/ T8 w 544"/>
                                <a:gd name="T10" fmla="+- 0 1291 1167"/>
                                <a:gd name="T11" fmla="*/ 1291 h 242"/>
                                <a:gd name="T12" fmla="+- 0 7735 7570"/>
                                <a:gd name="T13" fmla="*/ T12 w 544"/>
                                <a:gd name="T14" fmla="+- 0 1349 1167"/>
                                <a:gd name="T15" fmla="*/ 1349 h 242"/>
                                <a:gd name="T16" fmla="+- 0 7783 7570"/>
                                <a:gd name="T17" fmla="*/ T16 w 544"/>
                                <a:gd name="T18" fmla="+- 0 1388 1167"/>
                                <a:gd name="T19" fmla="*/ 1388 h 242"/>
                                <a:gd name="T20" fmla="+- 0 7846 7570"/>
                                <a:gd name="T21" fmla="*/ T20 w 544"/>
                                <a:gd name="T22" fmla="+- 0 1410 1167"/>
                                <a:gd name="T23" fmla="*/ 1410 h 242"/>
                                <a:gd name="T24" fmla="+- 0 7867 7570"/>
                                <a:gd name="T25" fmla="*/ T24 w 544"/>
                                <a:gd name="T26" fmla="+- 0 1407 1167"/>
                                <a:gd name="T27" fmla="*/ 1407 h 242"/>
                                <a:gd name="T28" fmla="+- 0 7932 7570"/>
                                <a:gd name="T29" fmla="*/ T28 w 544"/>
                                <a:gd name="T30" fmla="+- 0 1371 1167"/>
                                <a:gd name="T31" fmla="*/ 1371 h 242"/>
                                <a:gd name="T32" fmla="+- 0 7982 7570"/>
                                <a:gd name="T33" fmla="*/ T32 w 544"/>
                                <a:gd name="T34" fmla="+- 0 1323 1167"/>
                                <a:gd name="T35" fmla="*/ 1323 h 242"/>
                                <a:gd name="T36" fmla="+- 0 8042 7570"/>
                                <a:gd name="T37" fmla="*/ T36 w 544"/>
                                <a:gd name="T38" fmla="+- 0 1255 1167"/>
                                <a:gd name="T39" fmla="*/ 1255 h 242"/>
                                <a:gd name="T40" fmla="+- 0 8076 7570"/>
                                <a:gd name="T41" fmla="*/ T40 w 544"/>
                                <a:gd name="T42" fmla="+- 0 1213 1167"/>
                                <a:gd name="T43" fmla="*/ 1213 h 242"/>
                                <a:gd name="T44" fmla="+- 0 8114 7570"/>
                                <a:gd name="T45" fmla="*/ T44 w 544"/>
                                <a:gd name="T46" fmla="+- 0 1167 1167"/>
                                <a:gd name="T47" fmla="*/ 1167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44" h="242">
                                  <a:moveTo>
                                    <a:pt x="0" y="0"/>
                                  </a:moveTo>
                                  <a:lnTo>
                                    <a:pt x="40" y="46"/>
                                  </a:lnTo>
                                  <a:lnTo>
                                    <a:pt x="108" y="124"/>
                                  </a:lnTo>
                                  <a:lnTo>
                                    <a:pt x="165" y="182"/>
                                  </a:lnTo>
                                  <a:lnTo>
                                    <a:pt x="213" y="221"/>
                                  </a:lnTo>
                                  <a:lnTo>
                                    <a:pt x="276" y="243"/>
                                  </a:lnTo>
                                  <a:lnTo>
                                    <a:pt x="297" y="240"/>
                                  </a:lnTo>
                                  <a:lnTo>
                                    <a:pt x="362" y="204"/>
                                  </a:lnTo>
                                  <a:lnTo>
                                    <a:pt x="412" y="156"/>
                                  </a:lnTo>
                                  <a:lnTo>
                                    <a:pt x="472" y="88"/>
                                  </a:lnTo>
                                  <a:lnTo>
                                    <a:pt x="506" y="46"/>
                                  </a:lnTo>
                                  <a:lnTo>
                                    <a:pt x="544"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31ABA1" id="Group 252" o:spid="_x0000_s1026" style="position:absolute;margin-left:361.85pt;margin-top:22.9pt;width:62.6pt;height:62.6pt;z-index:-251564032;mso-position-horizontal-relative:page" coordorigin="7237,458" coordsize="1252,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">
                <v:group id="Group 271" o:spid="_x0000_s1027" style="position:absolute;left:7257;top:478;width:1212;height:1212" coordorigin="7257,478"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272" o:spid="_x0000_s1028" style="position:absolute;left:7257;top:478;width:1212;height:1212;visibility:visible;mso-wrap-style:square;v-text-anchor:top"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" path="m606,l507,8,414,31,327,68r-79,49l177,178r-60,70l67,328,31,414,8,508,,606r2,50l17,752r30,90l90,925r56,75l211,1066r75,55l370,1164r90,30l556,1210r50,2l655,1210r96,-16l841,1164r84,-43l1000,1066r66,-66l1121,925r43,-83l1194,752r15,-96l1211,606r-2,-50l1194,460r-30,-90l1121,287r-55,-75l1000,146,925,91,841,48,751,18,655,2,606,e" fillcolor="#f2c951" stroked="f">
                    <v:path arrowok="t" o:connecttype="custom" o:connectlocs="606,478;507,486;414,509;327,546;248,595;177,656;117,726;67,806;31,892;8,986;0,1084;2,1134;17,1230;47,1320;90,1403;146,1478;211,1544;286,1599;370,1642;460,1672;556,1688;606,1690;655,1688;751,1672;841,1642;925,1599;1000,1544;1066,1478;1121,1403;1164,1320;1194,1230;1209,1134;1211,1084;1209,1034;1194,938;1164,848;1121,765;1066,690;1000,624;925,569;841,526;751,496;655,480;606,478" o:connectangles="0,0,0,0,0,0,0,0,0,0,0,0,0,0,0,0,0,0,0,0,0,0,0,0,0,0,0,0,0,0,0,0,0,0,0,0,0,0,0,0,0,0,0,0"/>
                  </v:shape>
                </v:group>
                <v:group id="Group 273" o:spid="_x0000_s1029" style="position:absolute;left:7624;top:875;width:104;height:107" coordorigin="7624,875"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274" o:spid="_x0000_s1030" style="position:absolute;left:7624;top:875;width:104;height:107;visibility:visible;mso-wrap-style:square;v-text-anchor:top"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" path="m65,l39,3,19,13,6,28,,47,4,71,16,90r17,12l53,106r23,-5l93,89,104,70,103,42,95,21,82,7,65,e" fillcolor="black" stroked="f">
                    <v:path arrowok="t" o:connecttype="custom" o:connectlocs="65,875;39,878;19,888;6,903;0,922;4,946;16,965;33,977;53,981;76,976;93,964;104,945;103,917;95,896;82,882;65,875" o:connectangles="0,0,0,0,0,0,0,0,0,0,0,0,0,0,0,0"/>
                  </v:shape>
                </v:group>
                <v:group id="Group 275" o:spid="_x0000_s1031" style="position:absolute;left:7981;top:875;width:104;height:107" coordorigin="7981,875"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76" o:spid="_x0000_s1032" style="position:absolute;left:7981;top:875;width:104;height:107;visibility:visible;mso-wrap-style:square;v-text-anchor:top"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" path="m65,l39,3,19,13,6,28,,47,4,71,16,90r17,12l54,106r22,-5l93,89,105,70,103,42,95,21,82,7,65,e" fillcolor="black" stroked="f">
                    <v:path arrowok="t" o:connecttype="custom" o:connectlocs="65,875;39,878;19,888;6,903;0,922;4,946;16,965;33,977;54,981;76,976;93,964;105,945;103,917;95,896;82,882;65,875" o:connectangles="0,0,0,0,0,0,0,0,0,0,0,0,0,0,0,0"/>
                  </v:shape>
                </v:group>
                <v:group id="Group 277" o:spid="_x0000_s1033" style="position:absolute;left:7570;top:1167;width:544;height:242" coordorigin="7570,1167" coordsize="54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78" o:spid="_x0000_s1034" style="position:absolute;left:7570;top:1167;width:544;height:242;visibility:visible;mso-wrap-style:square;v-text-anchor:top" coordsize="54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" path="m,l40,46r68,78l165,182r48,39l276,243r21,-3l362,204r50,-48l472,88,506,46,544,e" filled="f" strokecolor="#231f20" strokeweight="2pt">
                    <v:path arrowok="t" o:connecttype="custom" o:connectlocs="0,1167;40,1213;108,1291;165,1349;213,1388;276,1410;297,1407;362,1371;412,1323;472,1255;506,1213;544,1167" o:connectangles="0,0,0,0,0,0,0,0,0,0,0,0"/>
                  </v:shape>
                </v:group>
                <w10:wrap anchorx="page"/>
              </v:group>
            </w:pict>
          </mc:Fallback>
        </mc:AlternateContent>
      </w:r>
      <w:r w:rsidRPr="000D2C37">
        <w:rPr>
          <w:noProof/>
          <w:sz w:val="24"/>
          <w:lang w:val="en-GB" w:eastAsia="en-GB"/>
        </w:rPr>
        <mc:AlternateContent>
          <mc:Choice Requires="wpg">
            <w:drawing>
              <wp:anchor distT="0" distB="0" distL="114300" distR="114300" simplePos="0" relativeHeight="251753472" behindDoc="1" locked="0" layoutInCell="1" allowOverlap="1" wp14:anchorId="39F56A21" wp14:editId="16F538B3">
                <wp:simplePos x="0" y="0"/>
                <wp:positionH relativeFrom="page">
                  <wp:posOffset>1544320</wp:posOffset>
                </wp:positionH>
                <wp:positionV relativeFrom="paragraph">
                  <wp:posOffset>290830</wp:posOffset>
                </wp:positionV>
                <wp:extent cx="795020" cy="795020"/>
                <wp:effectExtent l="0" t="0" r="0" b="0"/>
                <wp:wrapNone/>
                <wp:docPr id="243"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020" cy="795020"/>
                          <a:chOff x="2432" y="458"/>
                          <a:chExt cx="1252" cy="1252"/>
                        </a:xfrm>
                      </wpg:grpSpPr>
                      <wpg:grpSp>
                        <wpg:cNvPr id="244" name="Group 280"/>
                        <wpg:cNvGrpSpPr>
                          <a:grpSpLocks/>
                        </wpg:cNvGrpSpPr>
                        <wpg:grpSpPr bwMode="auto">
                          <a:xfrm>
                            <a:off x="2452" y="478"/>
                            <a:ext cx="1212" cy="1212"/>
                            <a:chOff x="2452" y="478"/>
                            <a:chExt cx="1212" cy="1212"/>
                          </a:xfrm>
                        </wpg:grpSpPr>
                        <wps:wsp>
                          <wps:cNvPr id="245" name="Freeform 281"/>
                          <wps:cNvSpPr>
                            <a:spLocks/>
                          </wps:cNvSpPr>
                          <wps:spPr bwMode="auto">
                            <a:xfrm>
                              <a:off x="2452" y="478"/>
                              <a:ext cx="1212" cy="1212"/>
                            </a:xfrm>
                            <a:custGeom>
                              <a:avLst/>
                              <a:gdLst>
                                <a:gd name="T0" fmla="+- 0 3058 2452"/>
                                <a:gd name="T1" fmla="*/ T0 w 1212"/>
                                <a:gd name="T2" fmla="+- 0 478 478"/>
                                <a:gd name="T3" fmla="*/ 478 h 1212"/>
                                <a:gd name="T4" fmla="+- 0 2960 2452"/>
                                <a:gd name="T5" fmla="*/ T4 w 1212"/>
                                <a:gd name="T6" fmla="+- 0 486 478"/>
                                <a:gd name="T7" fmla="*/ 486 h 1212"/>
                                <a:gd name="T8" fmla="+- 0 2866 2452"/>
                                <a:gd name="T9" fmla="*/ T8 w 1212"/>
                                <a:gd name="T10" fmla="+- 0 509 478"/>
                                <a:gd name="T11" fmla="*/ 509 h 1212"/>
                                <a:gd name="T12" fmla="+- 0 2779 2452"/>
                                <a:gd name="T13" fmla="*/ T12 w 1212"/>
                                <a:gd name="T14" fmla="+- 0 546 478"/>
                                <a:gd name="T15" fmla="*/ 546 h 1212"/>
                                <a:gd name="T16" fmla="+- 0 2700 2452"/>
                                <a:gd name="T17" fmla="*/ T16 w 1212"/>
                                <a:gd name="T18" fmla="+- 0 595 478"/>
                                <a:gd name="T19" fmla="*/ 595 h 1212"/>
                                <a:gd name="T20" fmla="+- 0 2629 2452"/>
                                <a:gd name="T21" fmla="*/ T20 w 1212"/>
                                <a:gd name="T22" fmla="+- 0 656 478"/>
                                <a:gd name="T23" fmla="*/ 656 h 1212"/>
                                <a:gd name="T24" fmla="+- 0 2569 2452"/>
                                <a:gd name="T25" fmla="*/ T24 w 1212"/>
                                <a:gd name="T26" fmla="+- 0 726 478"/>
                                <a:gd name="T27" fmla="*/ 726 h 1212"/>
                                <a:gd name="T28" fmla="+- 0 2520 2452"/>
                                <a:gd name="T29" fmla="*/ T28 w 1212"/>
                                <a:gd name="T30" fmla="+- 0 806 478"/>
                                <a:gd name="T31" fmla="*/ 806 h 1212"/>
                                <a:gd name="T32" fmla="+- 0 2483 2452"/>
                                <a:gd name="T33" fmla="*/ T32 w 1212"/>
                                <a:gd name="T34" fmla="+- 0 892 478"/>
                                <a:gd name="T35" fmla="*/ 892 h 1212"/>
                                <a:gd name="T36" fmla="+- 0 2460 2452"/>
                                <a:gd name="T37" fmla="*/ T36 w 1212"/>
                                <a:gd name="T38" fmla="+- 0 986 478"/>
                                <a:gd name="T39" fmla="*/ 986 h 1212"/>
                                <a:gd name="T40" fmla="+- 0 2452 2452"/>
                                <a:gd name="T41" fmla="*/ T40 w 1212"/>
                                <a:gd name="T42" fmla="+- 0 1084 478"/>
                                <a:gd name="T43" fmla="*/ 1084 h 1212"/>
                                <a:gd name="T44" fmla="+- 0 2454 2452"/>
                                <a:gd name="T45" fmla="*/ T44 w 1212"/>
                                <a:gd name="T46" fmla="+- 0 1134 478"/>
                                <a:gd name="T47" fmla="*/ 1134 h 1212"/>
                                <a:gd name="T48" fmla="+- 0 2470 2452"/>
                                <a:gd name="T49" fmla="*/ T48 w 1212"/>
                                <a:gd name="T50" fmla="+- 0 1230 478"/>
                                <a:gd name="T51" fmla="*/ 1230 h 1212"/>
                                <a:gd name="T52" fmla="+- 0 2500 2452"/>
                                <a:gd name="T53" fmla="*/ T52 w 1212"/>
                                <a:gd name="T54" fmla="+- 0 1320 478"/>
                                <a:gd name="T55" fmla="*/ 1320 h 1212"/>
                                <a:gd name="T56" fmla="+- 0 2543 2452"/>
                                <a:gd name="T57" fmla="*/ T56 w 1212"/>
                                <a:gd name="T58" fmla="+- 0 1403 478"/>
                                <a:gd name="T59" fmla="*/ 1403 h 1212"/>
                                <a:gd name="T60" fmla="+- 0 2598 2452"/>
                                <a:gd name="T61" fmla="*/ T60 w 1212"/>
                                <a:gd name="T62" fmla="+- 0 1478 478"/>
                                <a:gd name="T63" fmla="*/ 1478 h 1212"/>
                                <a:gd name="T64" fmla="+- 0 2664 2452"/>
                                <a:gd name="T65" fmla="*/ T64 w 1212"/>
                                <a:gd name="T66" fmla="+- 0 1544 478"/>
                                <a:gd name="T67" fmla="*/ 1544 h 1212"/>
                                <a:gd name="T68" fmla="+- 0 2739 2452"/>
                                <a:gd name="T69" fmla="*/ T68 w 1212"/>
                                <a:gd name="T70" fmla="+- 0 1599 478"/>
                                <a:gd name="T71" fmla="*/ 1599 h 1212"/>
                                <a:gd name="T72" fmla="+- 0 2822 2452"/>
                                <a:gd name="T73" fmla="*/ T72 w 1212"/>
                                <a:gd name="T74" fmla="+- 0 1642 478"/>
                                <a:gd name="T75" fmla="*/ 1642 h 1212"/>
                                <a:gd name="T76" fmla="+- 0 2912 2452"/>
                                <a:gd name="T77" fmla="*/ T76 w 1212"/>
                                <a:gd name="T78" fmla="+- 0 1672 478"/>
                                <a:gd name="T79" fmla="*/ 1672 h 1212"/>
                                <a:gd name="T80" fmla="+- 0 3008 2452"/>
                                <a:gd name="T81" fmla="*/ T80 w 1212"/>
                                <a:gd name="T82" fmla="+- 0 1688 478"/>
                                <a:gd name="T83" fmla="*/ 1688 h 1212"/>
                                <a:gd name="T84" fmla="+- 0 3058 2452"/>
                                <a:gd name="T85" fmla="*/ T84 w 1212"/>
                                <a:gd name="T86" fmla="+- 0 1690 478"/>
                                <a:gd name="T87" fmla="*/ 1690 h 1212"/>
                                <a:gd name="T88" fmla="+- 0 3108 2452"/>
                                <a:gd name="T89" fmla="*/ T88 w 1212"/>
                                <a:gd name="T90" fmla="+- 0 1688 478"/>
                                <a:gd name="T91" fmla="*/ 1688 h 1212"/>
                                <a:gd name="T92" fmla="+- 0 3203 2452"/>
                                <a:gd name="T93" fmla="*/ T92 w 1212"/>
                                <a:gd name="T94" fmla="+- 0 1672 478"/>
                                <a:gd name="T95" fmla="*/ 1672 h 1212"/>
                                <a:gd name="T96" fmla="+- 0 3294 2452"/>
                                <a:gd name="T97" fmla="*/ T96 w 1212"/>
                                <a:gd name="T98" fmla="+- 0 1642 478"/>
                                <a:gd name="T99" fmla="*/ 1642 h 1212"/>
                                <a:gd name="T100" fmla="+- 0 3377 2452"/>
                                <a:gd name="T101" fmla="*/ T100 w 1212"/>
                                <a:gd name="T102" fmla="+- 0 1599 478"/>
                                <a:gd name="T103" fmla="*/ 1599 h 1212"/>
                                <a:gd name="T104" fmla="+- 0 3452 2452"/>
                                <a:gd name="T105" fmla="*/ T104 w 1212"/>
                                <a:gd name="T106" fmla="+- 0 1544 478"/>
                                <a:gd name="T107" fmla="*/ 1544 h 1212"/>
                                <a:gd name="T108" fmla="+- 0 3518 2452"/>
                                <a:gd name="T109" fmla="*/ T108 w 1212"/>
                                <a:gd name="T110" fmla="+- 0 1478 478"/>
                                <a:gd name="T111" fmla="*/ 1478 h 1212"/>
                                <a:gd name="T112" fmla="+- 0 3573 2452"/>
                                <a:gd name="T113" fmla="*/ T112 w 1212"/>
                                <a:gd name="T114" fmla="+- 0 1403 478"/>
                                <a:gd name="T115" fmla="*/ 1403 h 1212"/>
                                <a:gd name="T116" fmla="+- 0 3616 2452"/>
                                <a:gd name="T117" fmla="*/ T116 w 1212"/>
                                <a:gd name="T118" fmla="+- 0 1320 478"/>
                                <a:gd name="T119" fmla="*/ 1320 h 1212"/>
                                <a:gd name="T120" fmla="+- 0 3646 2452"/>
                                <a:gd name="T121" fmla="*/ T120 w 1212"/>
                                <a:gd name="T122" fmla="+- 0 1230 478"/>
                                <a:gd name="T123" fmla="*/ 1230 h 1212"/>
                                <a:gd name="T124" fmla="+- 0 3662 2452"/>
                                <a:gd name="T125" fmla="*/ T124 w 1212"/>
                                <a:gd name="T126" fmla="+- 0 1134 478"/>
                                <a:gd name="T127" fmla="*/ 1134 h 1212"/>
                                <a:gd name="T128" fmla="+- 0 3664 2452"/>
                                <a:gd name="T129" fmla="*/ T128 w 1212"/>
                                <a:gd name="T130" fmla="+- 0 1084 478"/>
                                <a:gd name="T131" fmla="*/ 1084 h 1212"/>
                                <a:gd name="T132" fmla="+- 0 3662 2452"/>
                                <a:gd name="T133" fmla="*/ T132 w 1212"/>
                                <a:gd name="T134" fmla="+- 0 1034 478"/>
                                <a:gd name="T135" fmla="*/ 1034 h 1212"/>
                                <a:gd name="T136" fmla="+- 0 3646 2452"/>
                                <a:gd name="T137" fmla="*/ T136 w 1212"/>
                                <a:gd name="T138" fmla="+- 0 938 478"/>
                                <a:gd name="T139" fmla="*/ 938 h 1212"/>
                                <a:gd name="T140" fmla="+- 0 3616 2452"/>
                                <a:gd name="T141" fmla="*/ T140 w 1212"/>
                                <a:gd name="T142" fmla="+- 0 848 478"/>
                                <a:gd name="T143" fmla="*/ 848 h 1212"/>
                                <a:gd name="T144" fmla="+- 0 3573 2452"/>
                                <a:gd name="T145" fmla="*/ T144 w 1212"/>
                                <a:gd name="T146" fmla="+- 0 765 478"/>
                                <a:gd name="T147" fmla="*/ 765 h 1212"/>
                                <a:gd name="T148" fmla="+- 0 3518 2452"/>
                                <a:gd name="T149" fmla="*/ T148 w 1212"/>
                                <a:gd name="T150" fmla="+- 0 690 478"/>
                                <a:gd name="T151" fmla="*/ 690 h 1212"/>
                                <a:gd name="T152" fmla="+- 0 3452 2452"/>
                                <a:gd name="T153" fmla="*/ T152 w 1212"/>
                                <a:gd name="T154" fmla="+- 0 624 478"/>
                                <a:gd name="T155" fmla="*/ 624 h 1212"/>
                                <a:gd name="T156" fmla="+- 0 3377 2452"/>
                                <a:gd name="T157" fmla="*/ T156 w 1212"/>
                                <a:gd name="T158" fmla="+- 0 569 478"/>
                                <a:gd name="T159" fmla="*/ 569 h 1212"/>
                                <a:gd name="T160" fmla="+- 0 3294 2452"/>
                                <a:gd name="T161" fmla="*/ T160 w 1212"/>
                                <a:gd name="T162" fmla="+- 0 526 478"/>
                                <a:gd name="T163" fmla="*/ 526 h 1212"/>
                                <a:gd name="T164" fmla="+- 0 3203 2452"/>
                                <a:gd name="T165" fmla="*/ T164 w 1212"/>
                                <a:gd name="T166" fmla="+- 0 496 478"/>
                                <a:gd name="T167" fmla="*/ 496 h 1212"/>
                                <a:gd name="T168" fmla="+- 0 3108 2452"/>
                                <a:gd name="T169" fmla="*/ T168 w 1212"/>
                                <a:gd name="T170" fmla="+- 0 480 478"/>
                                <a:gd name="T171" fmla="*/ 480 h 1212"/>
                                <a:gd name="T172" fmla="+- 0 3058 2452"/>
                                <a:gd name="T173" fmla="*/ T172 w 1212"/>
                                <a:gd name="T174" fmla="+- 0 478 478"/>
                                <a:gd name="T175" fmla="*/ 478 h 1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212" h="1212">
                                  <a:moveTo>
                                    <a:pt x="606" y="0"/>
                                  </a:moveTo>
                                  <a:lnTo>
                                    <a:pt x="508" y="8"/>
                                  </a:lnTo>
                                  <a:lnTo>
                                    <a:pt x="414" y="31"/>
                                  </a:lnTo>
                                  <a:lnTo>
                                    <a:pt x="327" y="68"/>
                                  </a:lnTo>
                                  <a:lnTo>
                                    <a:pt x="248" y="117"/>
                                  </a:lnTo>
                                  <a:lnTo>
                                    <a:pt x="177" y="178"/>
                                  </a:lnTo>
                                  <a:lnTo>
                                    <a:pt x="117" y="248"/>
                                  </a:lnTo>
                                  <a:lnTo>
                                    <a:pt x="68" y="328"/>
                                  </a:lnTo>
                                  <a:lnTo>
                                    <a:pt x="31" y="414"/>
                                  </a:lnTo>
                                  <a:lnTo>
                                    <a:pt x="8" y="508"/>
                                  </a:lnTo>
                                  <a:lnTo>
                                    <a:pt x="0" y="606"/>
                                  </a:lnTo>
                                  <a:lnTo>
                                    <a:pt x="2" y="656"/>
                                  </a:lnTo>
                                  <a:lnTo>
                                    <a:pt x="18" y="752"/>
                                  </a:lnTo>
                                  <a:lnTo>
                                    <a:pt x="48" y="842"/>
                                  </a:lnTo>
                                  <a:lnTo>
                                    <a:pt x="91" y="925"/>
                                  </a:lnTo>
                                  <a:lnTo>
                                    <a:pt x="146" y="1000"/>
                                  </a:lnTo>
                                  <a:lnTo>
                                    <a:pt x="212" y="1066"/>
                                  </a:lnTo>
                                  <a:lnTo>
                                    <a:pt x="287" y="1121"/>
                                  </a:lnTo>
                                  <a:lnTo>
                                    <a:pt x="370" y="1164"/>
                                  </a:lnTo>
                                  <a:lnTo>
                                    <a:pt x="460" y="1194"/>
                                  </a:lnTo>
                                  <a:lnTo>
                                    <a:pt x="556" y="1210"/>
                                  </a:lnTo>
                                  <a:lnTo>
                                    <a:pt x="606" y="1212"/>
                                  </a:lnTo>
                                  <a:lnTo>
                                    <a:pt x="656" y="1210"/>
                                  </a:lnTo>
                                  <a:lnTo>
                                    <a:pt x="751" y="1194"/>
                                  </a:lnTo>
                                  <a:lnTo>
                                    <a:pt x="842" y="1164"/>
                                  </a:lnTo>
                                  <a:lnTo>
                                    <a:pt x="925" y="1121"/>
                                  </a:lnTo>
                                  <a:lnTo>
                                    <a:pt x="1000" y="1066"/>
                                  </a:lnTo>
                                  <a:lnTo>
                                    <a:pt x="1066" y="1000"/>
                                  </a:lnTo>
                                  <a:lnTo>
                                    <a:pt x="1121" y="925"/>
                                  </a:lnTo>
                                  <a:lnTo>
                                    <a:pt x="1164" y="842"/>
                                  </a:lnTo>
                                  <a:lnTo>
                                    <a:pt x="1194" y="752"/>
                                  </a:lnTo>
                                  <a:lnTo>
                                    <a:pt x="1210" y="656"/>
                                  </a:lnTo>
                                  <a:lnTo>
                                    <a:pt x="1212" y="606"/>
                                  </a:lnTo>
                                  <a:lnTo>
                                    <a:pt x="1210" y="556"/>
                                  </a:lnTo>
                                  <a:lnTo>
                                    <a:pt x="1194" y="460"/>
                                  </a:lnTo>
                                  <a:lnTo>
                                    <a:pt x="1164" y="370"/>
                                  </a:lnTo>
                                  <a:lnTo>
                                    <a:pt x="1121" y="287"/>
                                  </a:lnTo>
                                  <a:lnTo>
                                    <a:pt x="1066" y="212"/>
                                  </a:lnTo>
                                  <a:lnTo>
                                    <a:pt x="1000" y="146"/>
                                  </a:lnTo>
                                  <a:lnTo>
                                    <a:pt x="925" y="91"/>
                                  </a:lnTo>
                                  <a:lnTo>
                                    <a:pt x="842" y="48"/>
                                  </a:lnTo>
                                  <a:lnTo>
                                    <a:pt x="751" y="18"/>
                                  </a:lnTo>
                                  <a:lnTo>
                                    <a:pt x="656" y="2"/>
                                  </a:lnTo>
                                  <a:lnTo>
                                    <a:pt x="606" y="0"/>
                                  </a:lnTo>
                                </a:path>
                              </a:pathLst>
                            </a:custGeom>
                            <a:solidFill>
                              <a:srgbClr val="3C85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282"/>
                        <wpg:cNvGrpSpPr>
                          <a:grpSpLocks/>
                        </wpg:cNvGrpSpPr>
                        <wpg:grpSpPr bwMode="auto">
                          <a:xfrm>
                            <a:off x="2847" y="1190"/>
                            <a:ext cx="425" cy="106"/>
                            <a:chOff x="2847" y="1190"/>
                            <a:chExt cx="425" cy="106"/>
                          </a:xfrm>
                        </wpg:grpSpPr>
                        <wps:wsp>
                          <wps:cNvPr id="247" name="Freeform 283"/>
                          <wps:cNvSpPr>
                            <a:spLocks/>
                          </wps:cNvSpPr>
                          <wps:spPr bwMode="auto">
                            <a:xfrm>
                              <a:off x="2847" y="1190"/>
                              <a:ext cx="425" cy="106"/>
                            </a:xfrm>
                            <a:custGeom>
                              <a:avLst/>
                              <a:gdLst>
                                <a:gd name="T0" fmla="+- 0 2847 2847"/>
                                <a:gd name="T1" fmla="*/ T0 w 425"/>
                                <a:gd name="T2" fmla="+- 0 1296 1190"/>
                                <a:gd name="T3" fmla="*/ 1296 h 106"/>
                                <a:gd name="T4" fmla="+- 0 2904 2847"/>
                                <a:gd name="T5" fmla="*/ T4 w 425"/>
                                <a:gd name="T6" fmla="+- 0 1258 1190"/>
                                <a:gd name="T7" fmla="*/ 1258 h 106"/>
                                <a:gd name="T8" fmla="+- 0 2972 2847"/>
                                <a:gd name="T9" fmla="*/ T8 w 425"/>
                                <a:gd name="T10" fmla="+- 0 1216 1190"/>
                                <a:gd name="T11" fmla="*/ 1216 h 106"/>
                                <a:gd name="T12" fmla="+- 0 3042 2847"/>
                                <a:gd name="T13" fmla="*/ T12 w 425"/>
                                <a:gd name="T14" fmla="+- 0 1191 1190"/>
                                <a:gd name="T15" fmla="*/ 1191 h 106"/>
                                <a:gd name="T16" fmla="+- 0 3058 2847"/>
                                <a:gd name="T17" fmla="*/ T16 w 425"/>
                                <a:gd name="T18" fmla="+- 0 1190 1190"/>
                                <a:gd name="T19" fmla="*/ 1190 h 106"/>
                                <a:gd name="T20" fmla="+- 0 3074 2847"/>
                                <a:gd name="T21" fmla="*/ T20 w 425"/>
                                <a:gd name="T22" fmla="+- 0 1191 1190"/>
                                <a:gd name="T23" fmla="*/ 1191 h 106"/>
                                <a:gd name="T24" fmla="+- 0 3145 2847"/>
                                <a:gd name="T25" fmla="*/ T24 w 425"/>
                                <a:gd name="T26" fmla="+- 0 1216 1190"/>
                                <a:gd name="T27" fmla="*/ 1216 h 106"/>
                                <a:gd name="T28" fmla="+- 0 3214 2847"/>
                                <a:gd name="T29" fmla="*/ T28 w 425"/>
                                <a:gd name="T30" fmla="+- 0 1258 1190"/>
                                <a:gd name="T31" fmla="*/ 1258 h 106"/>
                                <a:gd name="T32" fmla="+- 0 3242 2847"/>
                                <a:gd name="T33" fmla="*/ T32 w 425"/>
                                <a:gd name="T34" fmla="+- 0 1276 1190"/>
                                <a:gd name="T35" fmla="*/ 1276 h 106"/>
                                <a:gd name="T36" fmla="+- 0 3272 2847"/>
                                <a:gd name="T37" fmla="*/ T36 w 425"/>
                                <a:gd name="T38" fmla="+- 0 1296 1190"/>
                                <a:gd name="T39" fmla="*/ 1296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5" h="106">
                                  <a:moveTo>
                                    <a:pt x="0" y="106"/>
                                  </a:moveTo>
                                  <a:lnTo>
                                    <a:pt x="57" y="68"/>
                                  </a:lnTo>
                                  <a:lnTo>
                                    <a:pt x="125" y="26"/>
                                  </a:lnTo>
                                  <a:lnTo>
                                    <a:pt x="195" y="1"/>
                                  </a:lnTo>
                                  <a:lnTo>
                                    <a:pt x="211" y="0"/>
                                  </a:lnTo>
                                  <a:lnTo>
                                    <a:pt x="227" y="1"/>
                                  </a:lnTo>
                                  <a:lnTo>
                                    <a:pt x="298" y="26"/>
                                  </a:lnTo>
                                  <a:lnTo>
                                    <a:pt x="367" y="68"/>
                                  </a:lnTo>
                                  <a:lnTo>
                                    <a:pt x="395" y="86"/>
                                  </a:lnTo>
                                  <a:lnTo>
                                    <a:pt x="425" y="106"/>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84"/>
                        <wpg:cNvGrpSpPr>
                          <a:grpSpLocks/>
                        </wpg:cNvGrpSpPr>
                        <wpg:grpSpPr bwMode="auto">
                          <a:xfrm>
                            <a:off x="2827" y="869"/>
                            <a:ext cx="104" cy="107"/>
                            <a:chOff x="2827" y="869"/>
                            <a:chExt cx="104" cy="107"/>
                          </a:xfrm>
                        </wpg:grpSpPr>
                        <wps:wsp>
                          <wps:cNvPr id="249" name="Freeform 285"/>
                          <wps:cNvSpPr>
                            <a:spLocks/>
                          </wps:cNvSpPr>
                          <wps:spPr bwMode="auto">
                            <a:xfrm>
                              <a:off x="2827" y="869"/>
                              <a:ext cx="104" cy="107"/>
                            </a:xfrm>
                            <a:custGeom>
                              <a:avLst/>
                              <a:gdLst>
                                <a:gd name="T0" fmla="+- 0 2892 2827"/>
                                <a:gd name="T1" fmla="*/ T0 w 104"/>
                                <a:gd name="T2" fmla="+- 0 869 869"/>
                                <a:gd name="T3" fmla="*/ 869 h 107"/>
                                <a:gd name="T4" fmla="+- 0 2866 2827"/>
                                <a:gd name="T5" fmla="*/ T4 w 104"/>
                                <a:gd name="T6" fmla="+- 0 872 869"/>
                                <a:gd name="T7" fmla="*/ 872 h 107"/>
                                <a:gd name="T8" fmla="+- 0 2846 2827"/>
                                <a:gd name="T9" fmla="*/ T8 w 104"/>
                                <a:gd name="T10" fmla="+- 0 882 869"/>
                                <a:gd name="T11" fmla="*/ 882 h 107"/>
                                <a:gd name="T12" fmla="+- 0 2833 2827"/>
                                <a:gd name="T13" fmla="*/ T12 w 104"/>
                                <a:gd name="T14" fmla="+- 0 897 869"/>
                                <a:gd name="T15" fmla="*/ 897 h 107"/>
                                <a:gd name="T16" fmla="+- 0 2827 2827"/>
                                <a:gd name="T17" fmla="*/ T16 w 104"/>
                                <a:gd name="T18" fmla="+- 0 916 869"/>
                                <a:gd name="T19" fmla="*/ 916 h 107"/>
                                <a:gd name="T20" fmla="+- 0 2832 2827"/>
                                <a:gd name="T21" fmla="*/ T20 w 104"/>
                                <a:gd name="T22" fmla="+- 0 940 869"/>
                                <a:gd name="T23" fmla="*/ 940 h 107"/>
                                <a:gd name="T24" fmla="+- 0 2843 2827"/>
                                <a:gd name="T25" fmla="*/ T24 w 104"/>
                                <a:gd name="T26" fmla="+- 0 959 869"/>
                                <a:gd name="T27" fmla="*/ 959 h 107"/>
                                <a:gd name="T28" fmla="+- 0 2860 2827"/>
                                <a:gd name="T29" fmla="*/ T28 w 104"/>
                                <a:gd name="T30" fmla="+- 0 971 869"/>
                                <a:gd name="T31" fmla="*/ 971 h 107"/>
                                <a:gd name="T32" fmla="+- 0 2881 2827"/>
                                <a:gd name="T33" fmla="*/ T32 w 104"/>
                                <a:gd name="T34" fmla="+- 0 976 869"/>
                                <a:gd name="T35" fmla="*/ 976 h 107"/>
                                <a:gd name="T36" fmla="+- 0 2903 2827"/>
                                <a:gd name="T37" fmla="*/ T36 w 104"/>
                                <a:gd name="T38" fmla="+- 0 971 869"/>
                                <a:gd name="T39" fmla="*/ 971 h 107"/>
                                <a:gd name="T40" fmla="+- 0 2921 2827"/>
                                <a:gd name="T41" fmla="*/ T40 w 104"/>
                                <a:gd name="T42" fmla="+- 0 958 869"/>
                                <a:gd name="T43" fmla="*/ 958 h 107"/>
                                <a:gd name="T44" fmla="+- 0 2932 2827"/>
                                <a:gd name="T45" fmla="*/ T44 w 104"/>
                                <a:gd name="T46" fmla="+- 0 940 869"/>
                                <a:gd name="T47" fmla="*/ 940 h 107"/>
                                <a:gd name="T48" fmla="+- 0 2930 2827"/>
                                <a:gd name="T49" fmla="*/ T48 w 104"/>
                                <a:gd name="T50" fmla="+- 0 912 869"/>
                                <a:gd name="T51" fmla="*/ 912 h 107"/>
                                <a:gd name="T52" fmla="+- 0 2922 2827"/>
                                <a:gd name="T53" fmla="*/ T52 w 104"/>
                                <a:gd name="T54" fmla="+- 0 891 869"/>
                                <a:gd name="T55" fmla="*/ 891 h 107"/>
                                <a:gd name="T56" fmla="+- 0 2909 2827"/>
                                <a:gd name="T57" fmla="*/ T56 w 104"/>
                                <a:gd name="T58" fmla="+- 0 876 869"/>
                                <a:gd name="T59" fmla="*/ 876 h 107"/>
                                <a:gd name="T60" fmla="+- 0 2892 2827"/>
                                <a:gd name="T61" fmla="*/ T60 w 104"/>
                                <a:gd name="T62" fmla="+- 0 869 869"/>
                                <a:gd name="T63" fmla="*/ 869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107">
                                  <a:moveTo>
                                    <a:pt x="65" y="0"/>
                                  </a:moveTo>
                                  <a:lnTo>
                                    <a:pt x="39" y="3"/>
                                  </a:lnTo>
                                  <a:lnTo>
                                    <a:pt x="19" y="13"/>
                                  </a:lnTo>
                                  <a:lnTo>
                                    <a:pt x="6" y="28"/>
                                  </a:lnTo>
                                  <a:lnTo>
                                    <a:pt x="0" y="47"/>
                                  </a:lnTo>
                                  <a:lnTo>
                                    <a:pt x="5" y="71"/>
                                  </a:lnTo>
                                  <a:lnTo>
                                    <a:pt x="16" y="90"/>
                                  </a:lnTo>
                                  <a:lnTo>
                                    <a:pt x="33" y="102"/>
                                  </a:lnTo>
                                  <a:lnTo>
                                    <a:pt x="54" y="107"/>
                                  </a:lnTo>
                                  <a:lnTo>
                                    <a:pt x="76" y="102"/>
                                  </a:lnTo>
                                  <a:lnTo>
                                    <a:pt x="94" y="89"/>
                                  </a:lnTo>
                                  <a:lnTo>
                                    <a:pt x="105" y="71"/>
                                  </a:lnTo>
                                  <a:lnTo>
                                    <a:pt x="103" y="43"/>
                                  </a:lnTo>
                                  <a:lnTo>
                                    <a:pt x="95" y="22"/>
                                  </a:lnTo>
                                  <a:lnTo>
                                    <a:pt x="82" y="7"/>
                                  </a:lnTo>
                                  <a:lnTo>
                                    <a:pt x="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 name="Group 286"/>
                        <wpg:cNvGrpSpPr>
                          <a:grpSpLocks/>
                        </wpg:cNvGrpSpPr>
                        <wpg:grpSpPr bwMode="auto">
                          <a:xfrm>
                            <a:off x="3185" y="869"/>
                            <a:ext cx="104" cy="107"/>
                            <a:chOff x="3185" y="869"/>
                            <a:chExt cx="104" cy="107"/>
                          </a:xfrm>
                        </wpg:grpSpPr>
                        <wps:wsp>
                          <wps:cNvPr id="251" name="Freeform 287"/>
                          <wps:cNvSpPr>
                            <a:spLocks/>
                          </wps:cNvSpPr>
                          <wps:spPr bwMode="auto">
                            <a:xfrm>
                              <a:off x="3185" y="869"/>
                              <a:ext cx="104" cy="107"/>
                            </a:xfrm>
                            <a:custGeom>
                              <a:avLst/>
                              <a:gdLst>
                                <a:gd name="T0" fmla="+- 0 3249 3185"/>
                                <a:gd name="T1" fmla="*/ T0 w 104"/>
                                <a:gd name="T2" fmla="+- 0 869 869"/>
                                <a:gd name="T3" fmla="*/ 869 h 107"/>
                                <a:gd name="T4" fmla="+- 0 3223 3185"/>
                                <a:gd name="T5" fmla="*/ T4 w 104"/>
                                <a:gd name="T6" fmla="+- 0 872 869"/>
                                <a:gd name="T7" fmla="*/ 872 h 107"/>
                                <a:gd name="T8" fmla="+- 0 3204 3185"/>
                                <a:gd name="T9" fmla="*/ T8 w 104"/>
                                <a:gd name="T10" fmla="+- 0 882 869"/>
                                <a:gd name="T11" fmla="*/ 882 h 107"/>
                                <a:gd name="T12" fmla="+- 0 3191 3185"/>
                                <a:gd name="T13" fmla="*/ T12 w 104"/>
                                <a:gd name="T14" fmla="+- 0 897 869"/>
                                <a:gd name="T15" fmla="*/ 897 h 107"/>
                                <a:gd name="T16" fmla="+- 0 3185 3185"/>
                                <a:gd name="T17" fmla="*/ T16 w 104"/>
                                <a:gd name="T18" fmla="+- 0 916 869"/>
                                <a:gd name="T19" fmla="*/ 916 h 107"/>
                                <a:gd name="T20" fmla="+- 0 3189 3185"/>
                                <a:gd name="T21" fmla="*/ T20 w 104"/>
                                <a:gd name="T22" fmla="+- 0 940 869"/>
                                <a:gd name="T23" fmla="*/ 940 h 107"/>
                                <a:gd name="T24" fmla="+- 0 3200 3185"/>
                                <a:gd name="T25" fmla="*/ T24 w 104"/>
                                <a:gd name="T26" fmla="+- 0 959 869"/>
                                <a:gd name="T27" fmla="*/ 959 h 107"/>
                                <a:gd name="T28" fmla="+- 0 3217 3185"/>
                                <a:gd name="T29" fmla="*/ T28 w 104"/>
                                <a:gd name="T30" fmla="+- 0 971 869"/>
                                <a:gd name="T31" fmla="*/ 971 h 107"/>
                                <a:gd name="T32" fmla="+- 0 3238 3185"/>
                                <a:gd name="T33" fmla="*/ T32 w 104"/>
                                <a:gd name="T34" fmla="+- 0 976 869"/>
                                <a:gd name="T35" fmla="*/ 976 h 107"/>
                                <a:gd name="T36" fmla="+- 0 3260 3185"/>
                                <a:gd name="T37" fmla="*/ T36 w 104"/>
                                <a:gd name="T38" fmla="+- 0 971 869"/>
                                <a:gd name="T39" fmla="*/ 971 h 107"/>
                                <a:gd name="T40" fmla="+- 0 3278 3185"/>
                                <a:gd name="T41" fmla="*/ T40 w 104"/>
                                <a:gd name="T42" fmla="+- 0 958 869"/>
                                <a:gd name="T43" fmla="*/ 958 h 107"/>
                                <a:gd name="T44" fmla="+- 0 3289 3185"/>
                                <a:gd name="T45" fmla="*/ T44 w 104"/>
                                <a:gd name="T46" fmla="+- 0 940 869"/>
                                <a:gd name="T47" fmla="*/ 940 h 107"/>
                                <a:gd name="T48" fmla="+- 0 3287 3185"/>
                                <a:gd name="T49" fmla="*/ T48 w 104"/>
                                <a:gd name="T50" fmla="+- 0 912 869"/>
                                <a:gd name="T51" fmla="*/ 912 h 107"/>
                                <a:gd name="T52" fmla="+- 0 3279 3185"/>
                                <a:gd name="T53" fmla="*/ T52 w 104"/>
                                <a:gd name="T54" fmla="+- 0 891 869"/>
                                <a:gd name="T55" fmla="*/ 891 h 107"/>
                                <a:gd name="T56" fmla="+- 0 3266 3185"/>
                                <a:gd name="T57" fmla="*/ T56 w 104"/>
                                <a:gd name="T58" fmla="+- 0 876 869"/>
                                <a:gd name="T59" fmla="*/ 876 h 107"/>
                                <a:gd name="T60" fmla="+- 0 3249 3185"/>
                                <a:gd name="T61" fmla="*/ T60 w 104"/>
                                <a:gd name="T62" fmla="+- 0 869 869"/>
                                <a:gd name="T63" fmla="*/ 869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107">
                                  <a:moveTo>
                                    <a:pt x="64" y="0"/>
                                  </a:moveTo>
                                  <a:lnTo>
                                    <a:pt x="38" y="3"/>
                                  </a:lnTo>
                                  <a:lnTo>
                                    <a:pt x="19" y="13"/>
                                  </a:lnTo>
                                  <a:lnTo>
                                    <a:pt x="6" y="28"/>
                                  </a:lnTo>
                                  <a:lnTo>
                                    <a:pt x="0" y="47"/>
                                  </a:lnTo>
                                  <a:lnTo>
                                    <a:pt x="4" y="71"/>
                                  </a:lnTo>
                                  <a:lnTo>
                                    <a:pt x="15" y="90"/>
                                  </a:lnTo>
                                  <a:lnTo>
                                    <a:pt x="32" y="102"/>
                                  </a:lnTo>
                                  <a:lnTo>
                                    <a:pt x="53" y="107"/>
                                  </a:lnTo>
                                  <a:lnTo>
                                    <a:pt x="75" y="102"/>
                                  </a:lnTo>
                                  <a:lnTo>
                                    <a:pt x="93" y="89"/>
                                  </a:lnTo>
                                  <a:lnTo>
                                    <a:pt x="104" y="71"/>
                                  </a:lnTo>
                                  <a:lnTo>
                                    <a:pt x="102" y="43"/>
                                  </a:lnTo>
                                  <a:lnTo>
                                    <a:pt x="94" y="22"/>
                                  </a:lnTo>
                                  <a:lnTo>
                                    <a:pt x="81" y="7"/>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45654A" id="Group 243" o:spid="_x0000_s1026" style="position:absolute;margin-left:121.6pt;margin-top:22.9pt;width:62.6pt;height:62.6pt;z-index:-251563008;mso-position-horizontal-relative:page" coordorigin="2432,458" coordsize="1252,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">
                <v:group id="Group 280" o:spid="_x0000_s1027" style="position:absolute;left:2452;top:478;width:1212;height:1212" coordorigin="2452,478"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81" o:spid="_x0000_s1028" style="position:absolute;left:2452;top:478;width:1212;height:1212;visibility:visible;mso-wrap-style:square;v-text-anchor:top"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" path="m606,l508,8,414,31,327,68r-79,49l177,178r-60,70l68,328,31,414,8,508,,606r2,50l18,752r30,90l91,925r55,75l212,1066r75,55l370,1164r90,30l556,1210r50,2l656,1210r95,-16l842,1164r83,-43l1000,1066r66,-66l1121,925r43,-83l1194,752r16,-96l1212,606r-2,-50l1194,460r-30,-90l1121,287r-55,-75l1000,146,925,91,842,48,751,18,656,2,606,e" fillcolor="#3c85c6" stroked="f">
                    <v:path arrowok="t" o:connecttype="custom" o:connectlocs="606,478;508,486;414,509;327,546;248,595;177,656;117,726;68,806;31,892;8,986;0,1084;2,1134;18,1230;48,1320;91,1403;146,1478;212,1544;287,1599;370,1642;460,1672;556,1688;606,1690;656,1688;751,1672;842,1642;925,1599;1000,1544;1066,1478;1121,1403;1164,1320;1194,1230;1210,1134;1212,1084;1210,1034;1194,938;1164,848;1121,765;1066,690;1000,624;925,569;842,526;751,496;656,480;606,478" o:connectangles="0,0,0,0,0,0,0,0,0,0,0,0,0,0,0,0,0,0,0,0,0,0,0,0,0,0,0,0,0,0,0,0,0,0,0,0,0,0,0,0,0,0,0,0"/>
                  </v:shape>
                </v:group>
                <v:group id="Group 282" o:spid="_x0000_s1029" style="position:absolute;left:2847;top:1190;width:425;height:106" coordorigin="2847,1190" coordsize="42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83" o:spid="_x0000_s1030" style="position:absolute;left:2847;top:1190;width:425;height:106;visibility:visible;mso-wrap-style:square;v-text-anchor:top" coordsize="42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" path="m,106l57,68,125,26,195,1,211,r16,1l298,26r69,42l395,86r30,20e" filled="f" strokecolor="#231f20" strokeweight="2pt">
                    <v:path arrowok="t" o:connecttype="custom" o:connectlocs="0,1296;57,1258;125,1216;195,1191;211,1190;227,1191;298,1216;367,1258;395,1276;425,1296" o:connectangles="0,0,0,0,0,0,0,0,0,0"/>
                  </v:shape>
                </v:group>
                <v:group id="Group 284" o:spid="_x0000_s1031" style="position:absolute;left:2827;top:869;width:104;height:107" coordorigin="2827,869"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85" o:spid="_x0000_s1032" style="position:absolute;left:2827;top:869;width:104;height:107;visibility:visible;mso-wrap-style:square;v-text-anchor:top"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" path="m65,l39,3,19,13,6,28,,47,5,71,16,90r17,12l54,107r22,-5l94,89,105,71,103,43,95,22,82,7,65,e" fillcolor="black" stroked="f">
                    <v:path arrowok="t" o:connecttype="custom" o:connectlocs="65,869;39,872;19,882;6,897;0,916;5,940;16,959;33,971;54,976;76,971;94,958;105,940;103,912;95,891;82,876;65,869" o:connectangles="0,0,0,0,0,0,0,0,0,0,0,0,0,0,0,0"/>
                  </v:shape>
                </v:group>
                <v:group id="Group 286" o:spid="_x0000_s1033" style="position:absolute;left:3185;top:869;width:104;height:107" coordorigin="3185,869"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87" o:spid="_x0000_s1034" style="position:absolute;left:3185;top:869;width:104;height:107;visibility:visible;mso-wrap-style:square;v-text-anchor:top"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" path="m64,l38,3,19,13,6,28,,47,4,71,15,90r17,12l53,107r22,-5l93,89,104,71,102,43,94,22,81,7,64,e" fillcolor="black" stroked="f">
                    <v:path arrowok="t" o:connecttype="custom" o:connectlocs="64,869;38,872;19,882;6,897;0,916;4,940;15,959;32,971;53,976;75,971;93,958;104,940;102,912;94,891;81,876;64,869" o:connectangles="0,0,0,0,0,0,0,0,0,0,0,0,0,0,0,0"/>
                  </v:shape>
                </v:group>
                <w10:wrap anchorx="page"/>
              </v:group>
            </w:pict>
          </mc:Fallback>
        </mc:AlternateContent>
      </w:r>
      <w:r w:rsidRPr="000D2C37">
        <w:rPr>
          <w:noProof/>
          <w:sz w:val="24"/>
          <w:lang w:val="en-GB" w:eastAsia="en-GB"/>
        </w:rPr>
        <mc:AlternateContent>
          <mc:Choice Requires="wpg">
            <w:drawing>
              <wp:anchor distT="0" distB="0" distL="114300" distR="114300" simplePos="0" relativeHeight="251754496" behindDoc="1" locked="0" layoutInCell="1" allowOverlap="1" wp14:anchorId="588CF428" wp14:editId="327F8729">
                <wp:simplePos x="0" y="0"/>
                <wp:positionH relativeFrom="page">
                  <wp:posOffset>2561590</wp:posOffset>
                </wp:positionH>
                <wp:positionV relativeFrom="paragraph">
                  <wp:posOffset>290830</wp:posOffset>
                </wp:positionV>
                <wp:extent cx="795020" cy="795020"/>
                <wp:effectExtent l="0" t="0" r="0" b="0"/>
                <wp:wrapNone/>
                <wp:docPr id="234"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020" cy="795020"/>
                          <a:chOff x="4034" y="458"/>
                          <a:chExt cx="1252" cy="1252"/>
                        </a:xfrm>
                      </wpg:grpSpPr>
                      <wpg:grpSp>
                        <wpg:cNvPr id="235" name="Group 289"/>
                        <wpg:cNvGrpSpPr>
                          <a:grpSpLocks/>
                        </wpg:cNvGrpSpPr>
                        <wpg:grpSpPr bwMode="auto">
                          <a:xfrm>
                            <a:off x="4054" y="478"/>
                            <a:ext cx="1212" cy="1212"/>
                            <a:chOff x="4054" y="478"/>
                            <a:chExt cx="1212" cy="1212"/>
                          </a:xfrm>
                        </wpg:grpSpPr>
                        <wps:wsp>
                          <wps:cNvPr id="236" name="Freeform 290"/>
                          <wps:cNvSpPr>
                            <a:spLocks/>
                          </wps:cNvSpPr>
                          <wps:spPr bwMode="auto">
                            <a:xfrm>
                              <a:off x="4054" y="478"/>
                              <a:ext cx="1212" cy="1212"/>
                            </a:xfrm>
                            <a:custGeom>
                              <a:avLst/>
                              <a:gdLst>
                                <a:gd name="T0" fmla="+- 0 4659 4054"/>
                                <a:gd name="T1" fmla="*/ T0 w 1212"/>
                                <a:gd name="T2" fmla="+- 0 478 478"/>
                                <a:gd name="T3" fmla="*/ 478 h 1212"/>
                                <a:gd name="T4" fmla="+- 0 4561 4054"/>
                                <a:gd name="T5" fmla="*/ T4 w 1212"/>
                                <a:gd name="T6" fmla="+- 0 486 478"/>
                                <a:gd name="T7" fmla="*/ 486 h 1212"/>
                                <a:gd name="T8" fmla="+- 0 4468 4054"/>
                                <a:gd name="T9" fmla="*/ T8 w 1212"/>
                                <a:gd name="T10" fmla="+- 0 509 478"/>
                                <a:gd name="T11" fmla="*/ 509 h 1212"/>
                                <a:gd name="T12" fmla="+- 0 4381 4054"/>
                                <a:gd name="T13" fmla="*/ T12 w 1212"/>
                                <a:gd name="T14" fmla="+- 0 546 478"/>
                                <a:gd name="T15" fmla="*/ 546 h 1212"/>
                                <a:gd name="T16" fmla="+- 0 4302 4054"/>
                                <a:gd name="T17" fmla="*/ T16 w 1212"/>
                                <a:gd name="T18" fmla="+- 0 595 478"/>
                                <a:gd name="T19" fmla="*/ 595 h 1212"/>
                                <a:gd name="T20" fmla="+- 0 4231 4054"/>
                                <a:gd name="T21" fmla="*/ T20 w 1212"/>
                                <a:gd name="T22" fmla="+- 0 656 478"/>
                                <a:gd name="T23" fmla="*/ 656 h 1212"/>
                                <a:gd name="T24" fmla="+- 0 4170 4054"/>
                                <a:gd name="T25" fmla="*/ T24 w 1212"/>
                                <a:gd name="T26" fmla="+- 0 726 478"/>
                                <a:gd name="T27" fmla="*/ 726 h 1212"/>
                                <a:gd name="T28" fmla="+- 0 4121 4054"/>
                                <a:gd name="T29" fmla="*/ T28 w 1212"/>
                                <a:gd name="T30" fmla="+- 0 806 478"/>
                                <a:gd name="T31" fmla="*/ 806 h 1212"/>
                                <a:gd name="T32" fmla="+- 0 4084 4054"/>
                                <a:gd name="T33" fmla="*/ T32 w 1212"/>
                                <a:gd name="T34" fmla="+- 0 892 478"/>
                                <a:gd name="T35" fmla="*/ 892 h 1212"/>
                                <a:gd name="T36" fmla="+- 0 4061 4054"/>
                                <a:gd name="T37" fmla="*/ T36 w 1212"/>
                                <a:gd name="T38" fmla="+- 0 986 478"/>
                                <a:gd name="T39" fmla="*/ 986 h 1212"/>
                                <a:gd name="T40" fmla="+- 0 4054 4054"/>
                                <a:gd name="T41" fmla="*/ T40 w 1212"/>
                                <a:gd name="T42" fmla="+- 0 1084 478"/>
                                <a:gd name="T43" fmla="*/ 1084 h 1212"/>
                                <a:gd name="T44" fmla="+- 0 4056 4054"/>
                                <a:gd name="T45" fmla="*/ T44 w 1212"/>
                                <a:gd name="T46" fmla="+- 0 1134 478"/>
                                <a:gd name="T47" fmla="*/ 1134 h 1212"/>
                                <a:gd name="T48" fmla="+- 0 4071 4054"/>
                                <a:gd name="T49" fmla="*/ T48 w 1212"/>
                                <a:gd name="T50" fmla="+- 0 1230 478"/>
                                <a:gd name="T51" fmla="*/ 1230 h 1212"/>
                                <a:gd name="T52" fmla="+- 0 4101 4054"/>
                                <a:gd name="T53" fmla="*/ T52 w 1212"/>
                                <a:gd name="T54" fmla="+- 0 1320 478"/>
                                <a:gd name="T55" fmla="*/ 1320 h 1212"/>
                                <a:gd name="T56" fmla="+- 0 4144 4054"/>
                                <a:gd name="T57" fmla="*/ T56 w 1212"/>
                                <a:gd name="T58" fmla="+- 0 1403 478"/>
                                <a:gd name="T59" fmla="*/ 1403 h 1212"/>
                                <a:gd name="T60" fmla="+- 0 4199 4054"/>
                                <a:gd name="T61" fmla="*/ T60 w 1212"/>
                                <a:gd name="T62" fmla="+- 0 1478 478"/>
                                <a:gd name="T63" fmla="*/ 1478 h 1212"/>
                                <a:gd name="T64" fmla="+- 0 4265 4054"/>
                                <a:gd name="T65" fmla="*/ T64 w 1212"/>
                                <a:gd name="T66" fmla="+- 0 1544 478"/>
                                <a:gd name="T67" fmla="*/ 1544 h 1212"/>
                                <a:gd name="T68" fmla="+- 0 4340 4054"/>
                                <a:gd name="T69" fmla="*/ T68 w 1212"/>
                                <a:gd name="T70" fmla="+- 0 1599 478"/>
                                <a:gd name="T71" fmla="*/ 1599 h 1212"/>
                                <a:gd name="T72" fmla="+- 0 4424 4054"/>
                                <a:gd name="T73" fmla="*/ T72 w 1212"/>
                                <a:gd name="T74" fmla="+- 0 1642 478"/>
                                <a:gd name="T75" fmla="*/ 1642 h 1212"/>
                                <a:gd name="T76" fmla="+- 0 4514 4054"/>
                                <a:gd name="T77" fmla="*/ T76 w 1212"/>
                                <a:gd name="T78" fmla="+- 0 1672 478"/>
                                <a:gd name="T79" fmla="*/ 1672 h 1212"/>
                                <a:gd name="T80" fmla="+- 0 4610 4054"/>
                                <a:gd name="T81" fmla="*/ T80 w 1212"/>
                                <a:gd name="T82" fmla="+- 0 1688 478"/>
                                <a:gd name="T83" fmla="*/ 1688 h 1212"/>
                                <a:gd name="T84" fmla="+- 0 4659 4054"/>
                                <a:gd name="T85" fmla="*/ T84 w 1212"/>
                                <a:gd name="T86" fmla="+- 0 1690 478"/>
                                <a:gd name="T87" fmla="*/ 1690 h 1212"/>
                                <a:gd name="T88" fmla="+- 0 4709 4054"/>
                                <a:gd name="T89" fmla="*/ T88 w 1212"/>
                                <a:gd name="T90" fmla="+- 0 1688 478"/>
                                <a:gd name="T91" fmla="*/ 1688 h 1212"/>
                                <a:gd name="T92" fmla="+- 0 4805 4054"/>
                                <a:gd name="T93" fmla="*/ T92 w 1212"/>
                                <a:gd name="T94" fmla="+- 0 1672 478"/>
                                <a:gd name="T95" fmla="*/ 1672 h 1212"/>
                                <a:gd name="T96" fmla="+- 0 4895 4054"/>
                                <a:gd name="T97" fmla="*/ T96 w 1212"/>
                                <a:gd name="T98" fmla="+- 0 1642 478"/>
                                <a:gd name="T99" fmla="*/ 1642 h 1212"/>
                                <a:gd name="T100" fmla="+- 0 4979 4054"/>
                                <a:gd name="T101" fmla="*/ T100 w 1212"/>
                                <a:gd name="T102" fmla="+- 0 1599 478"/>
                                <a:gd name="T103" fmla="*/ 1599 h 1212"/>
                                <a:gd name="T104" fmla="+- 0 5054 4054"/>
                                <a:gd name="T105" fmla="*/ T104 w 1212"/>
                                <a:gd name="T106" fmla="+- 0 1544 478"/>
                                <a:gd name="T107" fmla="*/ 1544 h 1212"/>
                                <a:gd name="T108" fmla="+- 0 5120 4054"/>
                                <a:gd name="T109" fmla="*/ T108 w 1212"/>
                                <a:gd name="T110" fmla="+- 0 1478 478"/>
                                <a:gd name="T111" fmla="*/ 1478 h 1212"/>
                                <a:gd name="T112" fmla="+- 0 5175 4054"/>
                                <a:gd name="T113" fmla="*/ T112 w 1212"/>
                                <a:gd name="T114" fmla="+- 0 1403 478"/>
                                <a:gd name="T115" fmla="*/ 1403 h 1212"/>
                                <a:gd name="T116" fmla="+- 0 5218 4054"/>
                                <a:gd name="T117" fmla="*/ T116 w 1212"/>
                                <a:gd name="T118" fmla="+- 0 1320 478"/>
                                <a:gd name="T119" fmla="*/ 1320 h 1212"/>
                                <a:gd name="T120" fmla="+- 0 5248 4054"/>
                                <a:gd name="T121" fmla="*/ T120 w 1212"/>
                                <a:gd name="T122" fmla="+- 0 1230 478"/>
                                <a:gd name="T123" fmla="*/ 1230 h 1212"/>
                                <a:gd name="T124" fmla="+- 0 5263 4054"/>
                                <a:gd name="T125" fmla="*/ T124 w 1212"/>
                                <a:gd name="T126" fmla="+- 0 1134 478"/>
                                <a:gd name="T127" fmla="*/ 1134 h 1212"/>
                                <a:gd name="T128" fmla="+- 0 5265 4054"/>
                                <a:gd name="T129" fmla="*/ T128 w 1212"/>
                                <a:gd name="T130" fmla="+- 0 1084 478"/>
                                <a:gd name="T131" fmla="*/ 1084 h 1212"/>
                                <a:gd name="T132" fmla="+- 0 5263 4054"/>
                                <a:gd name="T133" fmla="*/ T132 w 1212"/>
                                <a:gd name="T134" fmla="+- 0 1034 478"/>
                                <a:gd name="T135" fmla="*/ 1034 h 1212"/>
                                <a:gd name="T136" fmla="+- 0 5248 4054"/>
                                <a:gd name="T137" fmla="*/ T136 w 1212"/>
                                <a:gd name="T138" fmla="+- 0 938 478"/>
                                <a:gd name="T139" fmla="*/ 938 h 1212"/>
                                <a:gd name="T140" fmla="+- 0 5218 4054"/>
                                <a:gd name="T141" fmla="*/ T140 w 1212"/>
                                <a:gd name="T142" fmla="+- 0 848 478"/>
                                <a:gd name="T143" fmla="*/ 848 h 1212"/>
                                <a:gd name="T144" fmla="+- 0 5175 4054"/>
                                <a:gd name="T145" fmla="*/ T144 w 1212"/>
                                <a:gd name="T146" fmla="+- 0 765 478"/>
                                <a:gd name="T147" fmla="*/ 765 h 1212"/>
                                <a:gd name="T148" fmla="+- 0 5120 4054"/>
                                <a:gd name="T149" fmla="*/ T148 w 1212"/>
                                <a:gd name="T150" fmla="+- 0 690 478"/>
                                <a:gd name="T151" fmla="*/ 690 h 1212"/>
                                <a:gd name="T152" fmla="+- 0 5054 4054"/>
                                <a:gd name="T153" fmla="*/ T152 w 1212"/>
                                <a:gd name="T154" fmla="+- 0 624 478"/>
                                <a:gd name="T155" fmla="*/ 624 h 1212"/>
                                <a:gd name="T156" fmla="+- 0 4979 4054"/>
                                <a:gd name="T157" fmla="*/ T156 w 1212"/>
                                <a:gd name="T158" fmla="+- 0 569 478"/>
                                <a:gd name="T159" fmla="*/ 569 h 1212"/>
                                <a:gd name="T160" fmla="+- 0 4895 4054"/>
                                <a:gd name="T161" fmla="*/ T160 w 1212"/>
                                <a:gd name="T162" fmla="+- 0 526 478"/>
                                <a:gd name="T163" fmla="*/ 526 h 1212"/>
                                <a:gd name="T164" fmla="+- 0 4805 4054"/>
                                <a:gd name="T165" fmla="*/ T164 w 1212"/>
                                <a:gd name="T166" fmla="+- 0 496 478"/>
                                <a:gd name="T167" fmla="*/ 496 h 1212"/>
                                <a:gd name="T168" fmla="+- 0 4709 4054"/>
                                <a:gd name="T169" fmla="*/ T168 w 1212"/>
                                <a:gd name="T170" fmla="+- 0 480 478"/>
                                <a:gd name="T171" fmla="*/ 480 h 1212"/>
                                <a:gd name="T172" fmla="+- 0 4659 4054"/>
                                <a:gd name="T173" fmla="*/ T172 w 1212"/>
                                <a:gd name="T174" fmla="+- 0 478 478"/>
                                <a:gd name="T175" fmla="*/ 478 h 1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212" h="1212">
                                  <a:moveTo>
                                    <a:pt x="605" y="0"/>
                                  </a:moveTo>
                                  <a:lnTo>
                                    <a:pt x="507" y="8"/>
                                  </a:lnTo>
                                  <a:lnTo>
                                    <a:pt x="414" y="31"/>
                                  </a:lnTo>
                                  <a:lnTo>
                                    <a:pt x="327" y="68"/>
                                  </a:lnTo>
                                  <a:lnTo>
                                    <a:pt x="248" y="117"/>
                                  </a:lnTo>
                                  <a:lnTo>
                                    <a:pt x="177" y="178"/>
                                  </a:lnTo>
                                  <a:lnTo>
                                    <a:pt x="116" y="248"/>
                                  </a:lnTo>
                                  <a:lnTo>
                                    <a:pt x="67" y="328"/>
                                  </a:lnTo>
                                  <a:lnTo>
                                    <a:pt x="30" y="414"/>
                                  </a:lnTo>
                                  <a:lnTo>
                                    <a:pt x="7" y="508"/>
                                  </a:lnTo>
                                  <a:lnTo>
                                    <a:pt x="0" y="606"/>
                                  </a:lnTo>
                                  <a:lnTo>
                                    <a:pt x="2" y="656"/>
                                  </a:lnTo>
                                  <a:lnTo>
                                    <a:pt x="17" y="752"/>
                                  </a:lnTo>
                                  <a:lnTo>
                                    <a:pt x="47" y="842"/>
                                  </a:lnTo>
                                  <a:lnTo>
                                    <a:pt x="90" y="925"/>
                                  </a:lnTo>
                                  <a:lnTo>
                                    <a:pt x="145" y="1000"/>
                                  </a:lnTo>
                                  <a:lnTo>
                                    <a:pt x="211" y="1066"/>
                                  </a:lnTo>
                                  <a:lnTo>
                                    <a:pt x="286" y="1121"/>
                                  </a:lnTo>
                                  <a:lnTo>
                                    <a:pt x="370" y="1164"/>
                                  </a:lnTo>
                                  <a:lnTo>
                                    <a:pt x="460" y="1194"/>
                                  </a:lnTo>
                                  <a:lnTo>
                                    <a:pt x="556" y="1210"/>
                                  </a:lnTo>
                                  <a:lnTo>
                                    <a:pt x="605" y="1212"/>
                                  </a:lnTo>
                                  <a:lnTo>
                                    <a:pt x="655" y="1210"/>
                                  </a:lnTo>
                                  <a:lnTo>
                                    <a:pt x="751" y="1194"/>
                                  </a:lnTo>
                                  <a:lnTo>
                                    <a:pt x="841" y="1164"/>
                                  </a:lnTo>
                                  <a:lnTo>
                                    <a:pt x="925" y="1121"/>
                                  </a:lnTo>
                                  <a:lnTo>
                                    <a:pt x="1000" y="1066"/>
                                  </a:lnTo>
                                  <a:lnTo>
                                    <a:pt x="1066" y="1000"/>
                                  </a:lnTo>
                                  <a:lnTo>
                                    <a:pt x="1121" y="925"/>
                                  </a:lnTo>
                                  <a:lnTo>
                                    <a:pt x="1164" y="842"/>
                                  </a:lnTo>
                                  <a:lnTo>
                                    <a:pt x="1194" y="752"/>
                                  </a:lnTo>
                                  <a:lnTo>
                                    <a:pt x="1209" y="656"/>
                                  </a:lnTo>
                                  <a:lnTo>
                                    <a:pt x="1211" y="606"/>
                                  </a:lnTo>
                                  <a:lnTo>
                                    <a:pt x="1209" y="556"/>
                                  </a:lnTo>
                                  <a:lnTo>
                                    <a:pt x="1194" y="460"/>
                                  </a:lnTo>
                                  <a:lnTo>
                                    <a:pt x="1164" y="370"/>
                                  </a:lnTo>
                                  <a:lnTo>
                                    <a:pt x="1121" y="287"/>
                                  </a:lnTo>
                                  <a:lnTo>
                                    <a:pt x="1066" y="212"/>
                                  </a:lnTo>
                                  <a:lnTo>
                                    <a:pt x="1000" y="146"/>
                                  </a:lnTo>
                                  <a:lnTo>
                                    <a:pt x="925" y="91"/>
                                  </a:lnTo>
                                  <a:lnTo>
                                    <a:pt x="841" y="48"/>
                                  </a:lnTo>
                                  <a:lnTo>
                                    <a:pt x="751" y="18"/>
                                  </a:lnTo>
                                  <a:lnTo>
                                    <a:pt x="655" y="2"/>
                                  </a:lnTo>
                                  <a:lnTo>
                                    <a:pt x="605" y="0"/>
                                  </a:lnTo>
                                </a:path>
                              </a:pathLst>
                            </a:custGeom>
                            <a:solidFill>
                              <a:srgbClr val="DB0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291"/>
                        <wpg:cNvGrpSpPr>
                          <a:grpSpLocks/>
                        </wpg:cNvGrpSpPr>
                        <wpg:grpSpPr bwMode="auto">
                          <a:xfrm>
                            <a:off x="4545" y="1233"/>
                            <a:ext cx="243" cy="95"/>
                            <a:chOff x="4545" y="1233"/>
                            <a:chExt cx="243" cy="95"/>
                          </a:xfrm>
                        </wpg:grpSpPr>
                        <wps:wsp>
                          <wps:cNvPr id="238" name="Freeform 292"/>
                          <wps:cNvSpPr>
                            <a:spLocks/>
                          </wps:cNvSpPr>
                          <wps:spPr bwMode="auto">
                            <a:xfrm>
                              <a:off x="4545" y="1233"/>
                              <a:ext cx="243" cy="95"/>
                            </a:xfrm>
                            <a:custGeom>
                              <a:avLst/>
                              <a:gdLst>
                                <a:gd name="T0" fmla="+- 0 4690 4545"/>
                                <a:gd name="T1" fmla="*/ T0 w 243"/>
                                <a:gd name="T2" fmla="+- 0 1233 1233"/>
                                <a:gd name="T3" fmla="*/ 1233 h 95"/>
                                <a:gd name="T4" fmla="+- 0 4626 4545"/>
                                <a:gd name="T5" fmla="*/ T4 w 243"/>
                                <a:gd name="T6" fmla="+- 0 1237 1233"/>
                                <a:gd name="T7" fmla="*/ 1237 h 95"/>
                                <a:gd name="T8" fmla="+- 0 4563 4545"/>
                                <a:gd name="T9" fmla="*/ T8 w 243"/>
                                <a:gd name="T10" fmla="+- 0 1255 1233"/>
                                <a:gd name="T11" fmla="*/ 1255 h 95"/>
                                <a:gd name="T12" fmla="+- 0 4545 4545"/>
                                <a:gd name="T13" fmla="*/ T12 w 243"/>
                                <a:gd name="T14" fmla="+- 0 1273 1233"/>
                                <a:gd name="T15" fmla="*/ 1273 h 95"/>
                                <a:gd name="T16" fmla="+- 0 4548 4545"/>
                                <a:gd name="T17" fmla="*/ T16 w 243"/>
                                <a:gd name="T18" fmla="+- 0 1287 1233"/>
                                <a:gd name="T19" fmla="*/ 1287 h 95"/>
                                <a:gd name="T20" fmla="+- 0 4616 4545"/>
                                <a:gd name="T21" fmla="*/ T20 w 243"/>
                                <a:gd name="T22" fmla="+- 0 1324 1233"/>
                                <a:gd name="T23" fmla="*/ 1324 h 95"/>
                                <a:gd name="T24" fmla="+- 0 4666 4545"/>
                                <a:gd name="T25" fmla="*/ T24 w 243"/>
                                <a:gd name="T26" fmla="+- 0 1329 1233"/>
                                <a:gd name="T27" fmla="*/ 1329 h 95"/>
                                <a:gd name="T28" fmla="+- 0 4696 4545"/>
                                <a:gd name="T29" fmla="*/ T28 w 243"/>
                                <a:gd name="T30" fmla="+- 0 1327 1233"/>
                                <a:gd name="T31" fmla="*/ 1327 h 95"/>
                                <a:gd name="T32" fmla="+- 0 4766 4545"/>
                                <a:gd name="T33" fmla="*/ T32 w 243"/>
                                <a:gd name="T34" fmla="+- 0 1309 1233"/>
                                <a:gd name="T35" fmla="*/ 1309 h 95"/>
                                <a:gd name="T36" fmla="+- 0 4788 4545"/>
                                <a:gd name="T37" fmla="*/ T36 w 243"/>
                                <a:gd name="T38" fmla="+- 0 1288 1233"/>
                                <a:gd name="T39" fmla="*/ 1288 h 95"/>
                                <a:gd name="T40" fmla="+- 0 4785 4545"/>
                                <a:gd name="T41" fmla="*/ T40 w 243"/>
                                <a:gd name="T42" fmla="+- 0 1274 1233"/>
                                <a:gd name="T43" fmla="*/ 1274 h 95"/>
                                <a:gd name="T44" fmla="+- 0 4717 4545"/>
                                <a:gd name="T45" fmla="*/ T44 w 243"/>
                                <a:gd name="T46" fmla="+- 0 1237 1233"/>
                                <a:gd name="T47" fmla="*/ 1237 h 95"/>
                                <a:gd name="T48" fmla="+- 0 4690 4545"/>
                                <a:gd name="T49" fmla="*/ T48 w 243"/>
                                <a:gd name="T50" fmla="+- 0 1233 1233"/>
                                <a:gd name="T51" fmla="*/ 1233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3" h="95">
                                  <a:moveTo>
                                    <a:pt x="145" y="0"/>
                                  </a:moveTo>
                                  <a:lnTo>
                                    <a:pt x="81" y="4"/>
                                  </a:lnTo>
                                  <a:lnTo>
                                    <a:pt x="18" y="22"/>
                                  </a:lnTo>
                                  <a:lnTo>
                                    <a:pt x="0" y="40"/>
                                  </a:lnTo>
                                  <a:lnTo>
                                    <a:pt x="3" y="54"/>
                                  </a:lnTo>
                                  <a:lnTo>
                                    <a:pt x="71" y="91"/>
                                  </a:lnTo>
                                  <a:lnTo>
                                    <a:pt x="121" y="96"/>
                                  </a:lnTo>
                                  <a:lnTo>
                                    <a:pt x="151" y="94"/>
                                  </a:lnTo>
                                  <a:lnTo>
                                    <a:pt x="221" y="76"/>
                                  </a:lnTo>
                                  <a:lnTo>
                                    <a:pt x="243" y="55"/>
                                  </a:lnTo>
                                  <a:lnTo>
                                    <a:pt x="240" y="41"/>
                                  </a:lnTo>
                                  <a:lnTo>
                                    <a:pt x="172" y="4"/>
                                  </a:lnTo>
                                  <a:lnTo>
                                    <a:pt x="14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293"/>
                        <wpg:cNvGrpSpPr>
                          <a:grpSpLocks/>
                        </wpg:cNvGrpSpPr>
                        <wpg:grpSpPr bwMode="auto">
                          <a:xfrm>
                            <a:off x="4434" y="887"/>
                            <a:ext cx="104" cy="107"/>
                            <a:chOff x="4434" y="887"/>
                            <a:chExt cx="104" cy="107"/>
                          </a:xfrm>
                        </wpg:grpSpPr>
                        <wps:wsp>
                          <wps:cNvPr id="240" name="Freeform 294"/>
                          <wps:cNvSpPr>
                            <a:spLocks/>
                          </wps:cNvSpPr>
                          <wps:spPr bwMode="auto">
                            <a:xfrm>
                              <a:off x="4434" y="887"/>
                              <a:ext cx="104" cy="107"/>
                            </a:xfrm>
                            <a:custGeom>
                              <a:avLst/>
                              <a:gdLst>
                                <a:gd name="T0" fmla="+- 0 4499 4434"/>
                                <a:gd name="T1" fmla="*/ T0 w 104"/>
                                <a:gd name="T2" fmla="+- 0 887 887"/>
                                <a:gd name="T3" fmla="*/ 887 h 107"/>
                                <a:gd name="T4" fmla="+- 0 4473 4434"/>
                                <a:gd name="T5" fmla="*/ T4 w 104"/>
                                <a:gd name="T6" fmla="+- 0 890 887"/>
                                <a:gd name="T7" fmla="*/ 890 h 107"/>
                                <a:gd name="T8" fmla="+- 0 4453 4434"/>
                                <a:gd name="T9" fmla="*/ T8 w 104"/>
                                <a:gd name="T10" fmla="+- 0 900 887"/>
                                <a:gd name="T11" fmla="*/ 900 h 107"/>
                                <a:gd name="T12" fmla="+- 0 4440 4434"/>
                                <a:gd name="T13" fmla="*/ T12 w 104"/>
                                <a:gd name="T14" fmla="+- 0 915 887"/>
                                <a:gd name="T15" fmla="*/ 915 h 107"/>
                                <a:gd name="T16" fmla="+- 0 4434 4434"/>
                                <a:gd name="T17" fmla="*/ T16 w 104"/>
                                <a:gd name="T18" fmla="+- 0 934 887"/>
                                <a:gd name="T19" fmla="*/ 934 h 107"/>
                                <a:gd name="T20" fmla="+- 0 4438 4434"/>
                                <a:gd name="T21" fmla="*/ T20 w 104"/>
                                <a:gd name="T22" fmla="+- 0 958 887"/>
                                <a:gd name="T23" fmla="*/ 958 h 107"/>
                                <a:gd name="T24" fmla="+- 0 4450 4434"/>
                                <a:gd name="T25" fmla="*/ T24 w 104"/>
                                <a:gd name="T26" fmla="+- 0 977 887"/>
                                <a:gd name="T27" fmla="*/ 977 h 107"/>
                                <a:gd name="T28" fmla="+- 0 4467 4434"/>
                                <a:gd name="T29" fmla="*/ T28 w 104"/>
                                <a:gd name="T30" fmla="+- 0 989 887"/>
                                <a:gd name="T31" fmla="*/ 989 h 107"/>
                                <a:gd name="T32" fmla="+- 0 4487 4434"/>
                                <a:gd name="T33" fmla="*/ T32 w 104"/>
                                <a:gd name="T34" fmla="+- 0 993 887"/>
                                <a:gd name="T35" fmla="*/ 993 h 107"/>
                                <a:gd name="T36" fmla="+- 0 4510 4434"/>
                                <a:gd name="T37" fmla="*/ T36 w 104"/>
                                <a:gd name="T38" fmla="+- 0 988 887"/>
                                <a:gd name="T39" fmla="*/ 988 h 107"/>
                                <a:gd name="T40" fmla="+- 0 4527 4434"/>
                                <a:gd name="T41" fmla="*/ T40 w 104"/>
                                <a:gd name="T42" fmla="+- 0 976 887"/>
                                <a:gd name="T43" fmla="*/ 976 h 107"/>
                                <a:gd name="T44" fmla="+- 0 4538 4434"/>
                                <a:gd name="T45" fmla="*/ T44 w 104"/>
                                <a:gd name="T46" fmla="+- 0 957 887"/>
                                <a:gd name="T47" fmla="*/ 957 h 107"/>
                                <a:gd name="T48" fmla="+- 0 4537 4434"/>
                                <a:gd name="T49" fmla="*/ T48 w 104"/>
                                <a:gd name="T50" fmla="+- 0 929 887"/>
                                <a:gd name="T51" fmla="*/ 929 h 107"/>
                                <a:gd name="T52" fmla="+- 0 4529 4434"/>
                                <a:gd name="T53" fmla="*/ T52 w 104"/>
                                <a:gd name="T54" fmla="+- 0 908 887"/>
                                <a:gd name="T55" fmla="*/ 908 h 107"/>
                                <a:gd name="T56" fmla="+- 0 4516 4434"/>
                                <a:gd name="T57" fmla="*/ T56 w 104"/>
                                <a:gd name="T58" fmla="+- 0 894 887"/>
                                <a:gd name="T59" fmla="*/ 894 h 107"/>
                                <a:gd name="T60" fmla="+- 0 4499 4434"/>
                                <a:gd name="T61" fmla="*/ T60 w 104"/>
                                <a:gd name="T62" fmla="+- 0 887 887"/>
                                <a:gd name="T63" fmla="*/ 887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107">
                                  <a:moveTo>
                                    <a:pt x="65" y="0"/>
                                  </a:moveTo>
                                  <a:lnTo>
                                    <a:pt x="39" y="3"/>
                                  </a:lnTo>
                                  <a:lnTo>
                                    <a:pt x="19" y="13"/>
                                  </a:lnTo>
                                  <a:lnTo>
                                    <a:pt x="6" y="28"/>
                                  </a:lnTo>
                                  <a:lnTo>
                                    <a:pt x="0" y="47"/>
                                  </a:lnTo>
                                  <a:lnTo>
                                    <a:pt x="4" y="71"/>
                                  </a:lnTo>
                                  <a:lnTo>
                                    <a:pt x="16" y="90"/>
                                  </a:lnTo>
                                  <a:lnTo>
                                    <a:pt x="33" y="102"/>
                                  </a:lnTo>
                                  <a:lnTo>
                                    <a:pt x="53" y="106"/>
                                  </a:lnTo>
                                  <a:lnTo>
                                    <a:pt x="76" y="101"/>
                                  </a:lnTo>
                                  <a:lnTo>
                                    <a:pt x="93" y="89"/>
                                  </a:lnTo>
                                  <a:lnTo>
                                    <a:pt x="104" y="70"/>
                                  </a:lnTo>
                                  <a:lnTo>
                                    <a:pt x="103" y="42"/>
                                  </a:lnTo>
                                  <a:lnTo>
                                    <a:pt x="95" y="21"/>
                                  </a:lnTo>
                                  <a:lnTo>
                                    <a:pt x="82" y="7"/>
                                  </a:lnTo>
                                  <a:lnTo>
                                    <a:pt x="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295"/>
                        <wpg:cNvGrpSpPr>
                          <a:grpSpLocks/>
                        </wpg:cNvGrpSpPr>
                        <wpg:grpSpPr bwMode="auto">
                          <a:xfrm>
                            <a:off x="4791" y="887"/>
                            <a:ext cx="104" cy="107"/>
                            <a:chOff x="4791" y="887"/>
                            <a:chExt cx="104" cy="107"/>
                          </a:xfrm>
                        </wpg:grpSpPr>
                        <wps:wsp>
                          <wps:cNvPr id="242" name="Freeform 296"/>
                          <wps:cNvSpPr>
                            <a:spLocks/>
                          </wps:cNvSpPr>
                          <wps:spPr bwMode="auto">
                            <a:xfrm>
                              <a:off x="4791" y="887"/>
                              <a:ext cx="104" cy="107"/>
                            </a:xfrm>
                            <a:custGeom>
                              <a:avLst/>
                              <a:gdLst>
                                <a:gd name="T0" fmla="+- 0 4856 4791"/>
                                <a:gd name="T1" fmla="*/ T0 w 104"/>
                                <a:gd name="T2" fmla="+- 0 887 887"/>
                                <a:gd name="T3" fmla="*/ 887 h 107"/>
                                <a:gd name="T4" fmla="+- 0 4830 4791"/>
                                <a:gd name="T5" fmla="*/ T4 w 104"/>
                                <a:gd name="T6" fmla="+- 0 890 887"/>
                                <a:gd name="T7" fmla="*/ 890 h 107"/>
                                <a:gd name="T8" fmla="+- 0 4810 4791"/>
                                <a:gd name="T9" fmla="*/ T8 w 104"/>
                                <a:gd name="T10" fmla="+- 0 900 887"/>
                                <a:gd name="T11" fmla="*/ 900 h 107"/>
                                <a:gd name="T12" fmla="+- 0 4797 4791"/>
                                <a:gd name="T13" fmla="*/ T12 w 104"/>
                                <a:gd name="T14" fmla="+- 0 915 887"/>
                                <a:gd name="T15" fmla="*/ 915 h 107"/>
                                <a:gd name="T16" fmla="+- 0 4791 4791"/>
                                <a:gd name="T17" fmla="*/ T16 w 104"/>
                                <a:gd name="T18" fmla="+- 0 934 887"/>
                                <a:gd name="T19" fmla="*/ 934 h 107"/>
                                <a:gd name="T20" fmla="+- 0 4795 4791"/>
                                <a:gd name="T21" fmla="*/ T20 w 104"/>
                                <a:gd name="T22" fmla="+- 0 958 887"/>
                                <a:gd name="T23" fmla="*/ 958 h 107"/>
                                <a:gd name="T24" fmla="+- 0 4807 4791"/>
                                <a:gd name="T25" fmla="*/ T24 w 104"/>
                                <a:gd name="T26" fmla="+- 0 977 887"/>
                                <a:gd name="T27" fmla="*/ 977 h 107"/>
                                <a:gd name="T28" fmla="+- 0 4824 4791"/>
                                <a:gd name="T29" fmla="*/ T28 w 104"/>
                                <a:gd name="T30" fmla="+- 0 989 887"/>
                                <a:gd name="T31" fmla="*/ 989 h 107"/>
                                <a:gd name="T32" fmla="+- 0 4845 4791"/>
                                <a:gd name="T33" fmla="*/ T32 w 104"/>
                                <a:gd name="T34" fmla="+- 0 993 887"/>
                                <a:gd name="T35" fmla="*/ 993 h 107"/>
                                <a:gd name="T36" fmla="+- 0 4867 4791"/>
                                <a:gd name="T37" fmla="*/ T36 w 104"/>
                                <a:gd name="T38" fmla="+- 0 988 887"/>
                                <a:gd name="T39" fmla="*/ 988 h 107"/>
                                <a:gd name="T40" fmla="+- 0 4884 4791"/>
                                <a:gd name="T41" fmla="*/ T40 w 104"/>
                                <a:gd name="T42" fmla="+- 0 976 887"/>
                                <a:gd name="T43" fmla="*/ 976 h 107"/>
                                <a:gd name="T44" fmla="+- 0 4896 4791"/>
                                <a:gd name="T45" fmla="*/ T44 w 104"/>
                                <a:gd name="T46" fmla="+- 0 957 887"/>
                                <a:gd name="T47" fmla="*/ 957 h 107"/>
                                <a:gd name="T48" fmla="+- 0 4894 4791"/>
                                <a:gd name="T49" fmla="*/ T48 w 104"/>
                                <a:gd name="T50" fmla="+- 0 929 887"/>
                                <a:gd name="T51" fmla="*/ 929 h 107"/>
                                <a:gd name="T52" fmla="+- 0 4886 4791"/>
                                <a:gd name="T53" fmla="*/ T52 w 104"/>
                                <a:gd name="T54" fmla="+- 0 908 887"/>
                                <a:gd name="T55" fmla="*/ 908 h 107"/>
                                <a:gd name="T56" fmla="+- 0 4873 4791"/>
                                <a:gd name="T57" fmla="*/ T56 w 104"/>
                                <a:gd name="T58" fmla="+- 0 894 887"/>
                                <a:gd name="T59" fmla="*/ 894 h 107"/>
                                <a:gd name="T60" fmla="+- 0 4856 4791"/>
                                <a:gd name="T61" fmla="*/ T60 w 104"/>
                                <a:gd name="T62" fmla="+- 0 887 887"/>
                                <a:gd name="T63" fmla="*/ 887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107">
                                  <a:moveTo>
                                    <a:pt x="65" y="0"/>
                                  </a:moveTo>
                                  <a:lnTo>
                                    <a:pt x="39" y="3"/>
                                  </a:lnTo>
                                  <a:lnTo>
                                    <a:pt x="19" y="13"/>
                                  </a:lnTo>
                                  <a:lnTo>
                                    <a:pt x="6" y="28"/>
                                  </a:lnTo>
                                  <a:lnTo>
                                    <a:pt x="0" y="47"/>
                                  </a:lnTo>
                                  <a:lnTo>
                                    <a:pt x="4" y="71"/>
                                  </a:lnTo>
                                  <a:lnTo>
                                    <a:pt x="16" y="90"/>
                                  </a:lnTo>
                                  <a:lnTo>
                                    <a:pt x="33" y="102"/>
                                  </a:lnTo>
                                  <a:lnTo>
                                    <a:pt x="54" y="106"/>
                                  </a:lnTo>
                                  <a:lnTo>
                                    <a:pt x="76" y="101"/>
                                  </a:lnTo>
                                  <a:lnTo>
                                    <a:pt x="93" y="89"/>
                                  </a:lnTo>
                                  <a:lnTo>
                                    <a:pt x="105" y="70"/>
                                  </a:lnTo>
                                  <a:lnTo>
                                    <a:pt x="103" y="42"/>
                                  </a:lnTo>
                                  <a:lnTo>
                                    <a:pt x="95" y="21"/>
                                  </a:lnTo>
                                  <a:lnTo>
                                    <a:pt x="82" y="7"/>
                                  </a:lnTo>
                                  <a:lnTo>
                                    <a:pt x="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765B1E" id="Group 234" o:spid="_x0000_s1026" style="position:absolute;margin-left:201.7pt;margin-top:22.9pt;width:62.6pt;height:62.6pt;z-index:-251561984;mso-position-horizontal-relative:page" coordorigin="4034,458" coordsize="1252,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">
                <v:group id="Group 289" o:spid="_x0000_s1027" style="position:absolute;left:4054;top:478;width:1212;height:1212" coordorigin="4054,478"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90" o:spid="_x0000_s1028" style="position:absolute;left:4054;top:478;width:1212;height:1212;visibility:visible;mso-wrap-style:square;v-text-anchor:top"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" path="m605,l507,8,414,31,327,68r-79,49l177,178r-61,70l67,328,30,414,7,508,,606r2,50l17,752r30,90l90,925r55,75l211,1066r75,55l370,1164r90,30l556,1210r49,2l655,1210r96,-16l841,1164r84,-43l1000,1066r66,-66l1121,925r43,-83l1194,752r15,-96l1211,606r-2,-50l1194,460r-30,-90l1121,287r-55,-75l1000,146,925,91,841,48,751,18,655,2,605,e" fillcolor="#db0f7c" stroked="f">
                    <v:path arrowok="t" o:connecttype="custom" o:connectlocs="605,478;507,486;414,509;327,546;248,595;177,656;116,726;67,806;30,892;7,986;0,1084;2,1134;17,1230;47,1320;90,1403;145,1478;211,1544;286,1599;370,1642;460,1672;556,1688;605,1690;655,1688;751,1672;841,1642;925,1599;1000,1544;1066,1478;1121,1403;1164,1320;1194,1230;1209,1134;1211,1084;1209,1034;1194,938;1164,848;1121,765;1066,690;1000,624;925,569;841,526;751,496;655,480;605,478" o:connectangles="0,0,0,0,0,0,0,0,0,0,0,0,0,0,0,0,0,0,0,0,0,0,0,0,0,0,0,0,0,0,0,0,0,0,0,0,0,0,0,0,0,0,0,0"/>
                  </v:shape>
                </v:group>
                <v:group id="Group 291" o:spid="_x0000_s1029" style="position:absolute;left:4545;top:1233;width:243;height:95" coordorigin="4545,1233" coordsize="24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92" o:spid="_x0000_s1030" style="position:absolute;left:4545;top:1233;width:243;height:95;visibility:visible;mso-wrap-style:square;v-text-anchor:top" coordsize="24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" path="m145,l81,4,18,22,,40,3,54,71,91r50,5l151,94,221,76,243,55,240,41,172,4,145,e" fillcolor="black" stroked="f">
                    <v:path arrowok="t" o:connecttype="custom" o:connectlocs="145,1233;81,1237;18,1255;0,1273;3,1287;71,1324;121,1329;151,1327;221,1309;243,1288;240,1274;172,1237;145,1233" o:connectangles="0,0,0,0,0,0,0,0,0,0,0,0,0"/>
                  </v:shape>
                </v:group>
                <v:group id="Group 293" o:spid="_x0000_s1031" style="position:absolute;left:4434;top:887;width:104;height:107" coordorigin="4434,887"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94" o:spid="_x0000_s1032" style="position:absolute;left:4434;top:887;width:104;height:107;visibility:visible;mso-wrap-style:square;v-text-anchor:top"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" path="m65,l39,3,19,13,6,28,,47,4,71,16,90r17,12l53,106r23,-5l93,89,104,70,103,42,95,21,82,7,65,e" fillcolor="black" stroked="f">
                    <v:path arrowok="t" o:connecttype="custom" o:connectlocs="65,887;39,890;19,900;6,915;0,934;4,958;16,977;33,989;53,993;76,988;93,976;104,957;103,929;95,908;82,894;65,887" o:connectangles="0,0,0,0,0,0,0,0,0,0,0,0,0,0,0,0"/>
                  </v:shape>
                </v:group>
                <v:group id="Group 295" o:spid="_x0000_s1033" style="position:absolute;left:4791;top:887;width:104;height:107" coordorigin="4791,887"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96" o:spid="_x0000_s1034" style="position:absolute;left:4791;top:887;width:104;height:107;visibility:visible;mso-wrap-style:square;v-text-anchor:top"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" path="m65,l39,3,19,13,6,28,,47,4,71,16,90r17,12l54,106r22,-5l93,89,105,70,103,42,95,21,82,7,65,e" fillcolor="black" stroked="f">
                    <v:path arrowok="t" o:connecttype="custom" o:connectlocs="65,887;39,890;19,900;6,915;0,934;4,958;16,977;33,989;54,993;76,988;93,976;105,957;103,929;95,908;82,894;65,887" o:connectangles="0,0,0,0,0,0,0,0,0,0,0,0,0,0,0,0"/>
                  </v:shape>
                </v:group>
                <w10:wrap anchorx="page"/>
              </v:group>
            </w:pict>
          </mc:Fallback>
        </mc:AlternateContent>
      </w:r>
      <w:r w:rsidRPr="000D2C37">
        <w:rPr>
          <w:rFonts w:ascii="Arial" w:eastAsia="Arial" w:hAnsi="Arial" w:cs="Arial"/>
          <w:b/>
          <w:bCs/>
          <w:color w:val="231F20"/>
          <w:position w:val="-1"/>
          <w:sz w:val="20"/>
          <w:szCs w:val="18"/>
        </w:rPr>
        <w:t>Not</w:t>
      </w:r>
      <w:r w:rsidRPr="000D2C37">
        <w:rPr>
          <w:rFonts w:ascii="Arial" w:eastAsia="Arial" w:hAnsi="Arial" w:cs="Arial"/>
          <w:b/>
          <w:bCs/>
          <w:color w:val="231F20"/>
          <w:spacing w:val="-16"/>
          <w:position w:val="-1"/>
          <w:sz w:val="20"/>
          <w:szCs w:val="18"/>
        </w:rPr>
        <w:t xml:space="preserve"> </w:t>
      </w:r>
      <w:r w:rsidRPr="000D2C37">
        <w:rPr>
          <w:rFonts w:ascii="Arial" w:eastAsia="Arial" w:hAnsi="Arial" w:cs="Arial"/>
          <w:b/>
          <w:bCs/>
          <w:color w:val="231F20"/>
          <w:position w:val="-1"/>
          <w:sz w:val="20"/>
          <w:szCs w:val="18"/>
        </w:rPr>
        <w:t>safe</w:t>
      </w:r>
      <w:r>
        <w:rPr>
          <w:rFonts w:ascii="Arial" w:eastAsia="Arial" w:hAnsi="Arial" w:cs="Arial"/>
          <w:b/>
          <w:bCs/>
          <w:color w:val="231F20"/>
          <w:position w:val="-1"/>
          <w:sz w:val="18"/>
          <w:szCs w:val="18"/>
        </w:rPr>
        <w:tab/>
      </w:r>
      <w:r w:rsidRPr="000D2C37">
        <w:rPr>
          <w:rFonts w:ascii="Arial" w:eastAsia="Arial" w:hAnsi="Arial" w:cs="Arial"/>
          <w:b/>
          <w:bCs/>
          <w:color w:val="231F20"/>
          <w:w w:val="92"/>
          <w:position w:val="-1"/>
          <w:sz w:val="20"/>
          <w:szCs w:val="18"/>
        </w:rPr>
        <w:t>Very</w:t>
      </w:r>
      <w:r w:rsidRPr="000D2C37">
        <w:rPr>
          <w:rFonts w:ascii="Arial" w:eastAsia="Arial" w:hAnsi="Arial" w:cs="Arial"/>
          <w:b/>
          <w:bCs/>
          <w:color w:val="231F20"/>
          <w:spacing w:val="-3"/>
          <w:w w:val="92"/>
          <w:position w:val="-1"/>
          <w:sz w:val="20"/>
          <w:szCs w:val="18"/>
        </w:rPr>
        <w:t xml:space="preserve"> </w:t>
      </w:r>
      <w:r w:rsidRPr="000D2C37">
        <w:rPr>
          <w:rFonts w:ascii="Arial" w:eastAsia="Arial" w:hAnsi="Arial" w:cs="Arial"/>
          <w:b/>
          <w:bCs/>
          <w:color w:val="231F20"/>
          <w:position w:val="-1"/>
          <w:sz w:val="20"/>
          <w:szCs w:val="18"/>
        </w:rPr>
        <w:t>safe</w:t>
      </w:r>
    </w:p>
    <w:p w14:paraId="27017FD4" w14:textId="77777777" w:rsidR="00535520" w:rsidRDefault="00535520" w:rsidP="00535520">
      <w:pPr>
        <w:spacing w:before="2" w:after="0" w:line="160" w:lineRule="exact"/>
        <w:rPr>
          <w:sz w:val="16"/>
          <w:szCs w:val="16"/>
        </w:rPr>
      </w:pPr>
    </w:p>
    <w:p w14:paraId="7F91ACF2" w14:textId="77777777" w:rsidR="00535520" w:rsidRDefault="00535520" w:rsidP="00535520">
      <w:pPr>
        <w:spacing w:after="0" w:line="200" w:lineRule="exact"/>
        <w:rPr>
          <w:sz w:val="20"/>
          <w:szCs w:val="20"/>
        </w:rPr>
      </w:pPr>
    </w:p>
    <w:p w14:paraId="12A4C451" w14:textId="77777777" w:rsidR="00535520" w:rsidRDefault="00535520" w:rsidP="00535520">
      <w:pPr>
        <w:spacing w:after="0" w:line="200" w:lineRule="exact"/>
        <w:rPr>
          <w:sz w:val="20"/>
          <w:szCs w:val="20"/>
        </w:rPr>
      </w:pPr>
    </w:p>
    <w:p w14:paraId="560C0967" w14:textId="77777777" w:rsidR="00535520" w:rsidRDefault="00535520" w:rsidP="00535520">
      <w:pPr>
        <w:spacing w:after="0" w:line="200" w:lineRule="exact"/>
        <w:rPr>
          <w:sz w:val="20"/>
          <w:szCs w:val="20"/>
        </w:rPr>
      </w:pPr>
    </w:p>
    <w:p w14:paraId="26D1942E" w14:textId="77777777" w:rsidR="00535520" w:rsidRDefault="00535520" w:rsidP="00535520">
      <w:pPr>
        <w:spacing w:after="0" w:line="200" w:lineRule="exact"/>
        <w:rPr>
          <w:sz w:val="20"/>
          <w:szCs w:val="20"/>
        </w:rPr>
      </w:pPr>
    </w:p>
    <w:p w14:paraId="512E616E" w14:textId="77777777" w:rsidR="00535520" w:rsidRDefault="00535520" w:rsidP="00535520">
      <w:pPr>
        <w:spacing w:after="0" w:line="200" w:lineRule="exact"/>
        <w:rPr>
          <w:sz w:val="20"/>
          <w:szCs w:val="20"/>
        </w:rPr>
      </w:pPr>
    </w:p>
    <w:p w14:paraId="7B5CA60E" w14:textId="77777777" w:rsidR="00535520" w:rsidRDefault="00535520" w:rsidP="00535520">
      <w:pPr>
        <w:spacing w:after="0" w:line="200" w:lineRule="exact"/>
        <w:rPr>
          <w:sz w:val="20"/>
          <w:szCs w:val="20"/>
        </w:rPr>
      </w:pPr>
    </w:p>
    <w:p w14:paraId="2C5B52E9" w14:textId="77777777" w:rsidR="00535520" w:rsidRDefault="00535520" w:rsidP="00535520">
      <w:pPr>
        <w:spacing w:after="0" w:line="200" w:lineRule="exact"/>
        <w:rPr>
          <w:sz w:val="20"/>
          <w:szCs w:val="20"/>
        </w:rPr>
      </w:pPr>
    </w:p>
    <w:p w14:paraId="468876CE" w14:textId="77777777" w:rsidR="00535520" w:rsidRDefault="00535520" w:rsidP="00535520">
      <w:pPr>
        <w:spacing w:after="0" w:line="200" w:lineRule="exact"/>
        <w:rPr>
          <w:sz w:val="20"/>
          <w:szCs w:val="20"/>
        </w:rPr>
      </w:pPr>
    </w:p>
    <w:p w14:paraId="7C42A595" w14:textId="77777777" w:rsidR="00535520" w:rsidRDefault="00535520" w:rsidP="00535520">
      <w:pPr>
        <w:spacing w:after="0" w:line="200" w:lineRule="exact"/>
        <w:rPr>
          <w:sz w:val="20"/>
          <w:szCs w:val="20"/>
        </w:rPr>
      </w:pPr>
    </w:p>
    <w:p w14:paraId="23D742C9" w14:textId="77777777" w:rsidR="00535520" w:rsidRDefault="00535520" w:rsidP="00535520">
      <w:pPr>
        <w:spacing w:after="0" w:line="200" w:lineRule="exact"/>
        <w:rPr>
          <w:sz w:val="20"/>
          <w:szCs w:val="20"/>
        </w:rPr>
      </w:pPr>
    </w:p>
    <w:p w14:paraId="1429E407" w14:textId="77777777" w:rsidR="00535520" w:rsidRDefault="00535520" w:rsidP="00535520">
      <w:pPr>
        <w:spacing w:after="0" w:line="200" w:lineRule="exact"/>
        <w:rPr>
          <w:sz w:val="20"/>
          <w:szCs w:val="20"/>
        </w:rPr>
      </w:pPr>
    </w:p>
    <w:p w14:paraId="261D8D34" w14:textId="77777777" w:rsidR="00535520" w:rsidRPr="00E254D8" w:rsidRDefault="00E254D8" w:rsidP="00535520">
      <w:pPr>
        <w:tabs>
          <w:tab w:val="left" w:pos="10300"/>
        </w:tabs>
        <w:spacing w:before="30" w:after="0" w:line="240" w:lineRule="auto"/>
        <w:ind w:left="110" w:right="-20"/>
        <w:rPr>
          <w:rFonts w:ascii="Arial" w:eastAsia="Arial" w:hAnsi="Arial" w:cs="Arial"/>
          <w:sz w:val="24"/>
          <w:szCs w:val="24"/>
        </w:rPr>
      </w:pPr>
      <w:r w:rsidRPr="00025E59">
        <w:rPr>
          <w:noProof/>
          <w:sz w:val="24"/>
          <w:lang w:val="en-GB" w:eastAsia="en-GB"/>
        </w:rPr>
        <mc:AlternateContent>
          <mc:Choice Requires="wpg">
            <w:drawing>
              <wp:anchor distT="0" distB="0" distL="114300" distR="114300" simplePos="0" relativeHeight="251808768" behindDoc="1" locked="0" layoutInCell="1" allowOverlap="1" wp14:anchorId="6171078F" wp14:editId="483BE6B8">
                <wp:simplePos x="0" y="0"/>
                <wp:positionH relativeFrom="page">
                  <wp:posOffset>2880360</wp:posOffset>
                </wp:positionH>
                <wp:positionV relativeFrom="paragraph">
                  <wp:posOffset>180975</wp:posOffset>
                </wp:positionV>
                <wp:extent cx="4154170" cy="91440"/>
                <wp:effectExtent l="0" t="0" r="17780" b="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4170" cy="91440"/>
                          <a:chOff x="850" y="771"/>
                          <a:chExt cx="10205" cy="2"/>
                        </a:xfrm>
                      </wpg:grpSpPr>
                      <wps:wsp>
                        <wps:cNvPr id="82" name="Freeform 308"/>
                        <wps:cNvSpPr>
                          <a:spLocks/>
                        </wps:cNvSpPr>
                        <wps:spPr bwMode="auto">
                          <a:xfrm>
                            <a:off x="850" y="771"/>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06FD90" id="Group 81" o:spid="_x0000_s1026" style="position:absolute;margin-left:226.8pt;margin-top:14.25pt;width:327.1pt;height:7.2pt;z-index:-251507712;mso-position-horizontal-relative:page" coordorigin="850,771"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">
                <v:shape id="Freeform 308" o:spid="_x0000_s1027" style="position:absolute;left:850;top:771;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" path="m,l10205,e" filled="f" strokecolor="#00b1b5" strokeweight=".5pt">
                  <v:path arrowok="t" o:connecttype="custom" o:connectlocs="0,0;10205,0" o:connectangles="0,0"/>
                </v:shape>
                <w10:wrap anchorx="page"/>
              </v:group>
            </w:pict>
          </mc:Fallback>
        </mc:AlternateContent>
      </w:r>
      <w:r w:rsidR="00535520" w:rsidRPr="00025E59">
        <w:rPr>
          <w:noProof/>
          <w:sz w:val="24"/>
          <w:lang w:val="en-GB" w:eastAsia="en-GB"/>
        </w:rPr>
        <mc:AlternateContent>
          <mc:Choice Requires="wpg">
            <w:drawing>
              <wp:anchor distT="0" distB="0" distL="114300" distR="114300" simplePos="0" relativeHeight="251755520" behindDoc="1" locked="0" layoutInCell="1" allowOverlap="1" wp14:anchorId="3D0EFEA8" wp14:editId="034C3665">
                <wp:simplePos x="0" y="0"/>
                <wp:positionH relativeFrom="page">
                  <wp:posOffset>781050</wp:posOffset>
                </wp:positionH>
                <wp:positionV relativeFrom="paragraph">
                  <wp:posOffset>-446405</wp:posOffset>
                </wp:positionV>
                <wp:extent cx="288290" cy="288290"/>
                <wp:effectExtent l="19050" t="10795" r="16510" b="5715"/>
                <wp:wrapNone/>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1230" y="-703"/>
                          <a:chExt cx="454" cy="454"/>
                        </a:xfrm>
                      </wpg:grpSpPr>
                      <wps:wsp>
                        <wps:cNvPr id="233" name="Freeform 298"/>
                        <wps:cNvSpPr>
                          <a:spLocks/>
                        </wps:cNvSpPr>
                        <wps:spPr bwMode="auto">
                          <a:xfrm>
                            <a:off x="1230" y="-703"/>
                            <a:ext cx="454" cy="454"/>
                          </a:xfrm>
                          <a:custGeom>
                            <a:avLst/>
                            <a:gdLst>
                              <a:gd name="T0" fmla="+- 0 1456 1230"/>
                              <a:gd name="T1" fmla="*/ T0 w 454"/>
                              <a:gd name="T2" fmla="+- 0 -249 -703"/>
                              <a:gd name="T3" fmla="*/ -249 h 454"/>
                              <a:gd name="T4" fmla="+- 0 1524 1230"/>
                              <a:gd name="T5" fmla="*/ T4 w 454"/>
                              <a:gd name="T6" fmla="+- 0 -259 -703"/>
                              <a:gd name="T7" fmla="*/ -259 h 454"/>
                              <a:gd name="T8" fmla="+- 0 1583 1230"/>
                              <a:gd name="T9" fmla="*/ T8 w 454"/>
                              <a:gd name="T10" fmla="+- 0 -288 -703"/>
                              <a:gd name="T11" fmla="*/ -288 h 454"/>
                              <a:gd name="T12" fmla="+- 0 1631 1230"/>
                              <a:gd name="T13" fmla="*/ T12 w 454"/>
                              <a:gd name="T14" fmla="+- 0 -331 -703"/>
                              <a:gd name="T15" fmla="*/ -331 h 454"/>
                              <a:gd name="T16" fmla="+- 0 1665 1230"/>
                              <a:gd name="T17" fmla="*/ T16 w 454"/>
                              <a:gd name="T18" fmla="+- 0 -387 -703"/>
                              <a:gd name="T19" fmla="*/ -387 h 454"/>
                              <a:gd name="T20" fmla="+- 0 1682 1230"/>
                              <a:gd name="T21" fmla="*/ T20 w 454"/>
                              <a:gd name="T22" fmla="+- 0 -452 -703"/>
                              <a:gd name="T23" fmla="*/ -452 h 454"/>
                              <a:gd name="T24" fmla="+- 0 1683 1230"/>
                              <a:gd name="T25" fmla="*/ T24 w 454"/>
                              <a:gd name="T26" fmla="+- 0 -475 -703"/>
                              <a:gd name="T27" fmla="*/ -475 h 454"/>
                              <a:gd name="T28" fmla="+- 0 1682 1230"/>
                              <a:gd name="T29" fmla="*/ T28 w 454"/>
                              <a:gd name="T30" fmla="+- 0 -498 -703"/>
                              <a:gd name="T31" fmla="*/ -498 h 454"/>
                              <a:gd name="T32" fmla="+- 0 1665 1230"/>
                              <a:gd name="T33" fmla="*/ T32 w 454"/>
                              <a:gd name="T34" fmla="+- 0 -563 -703"/>
                              <a:gd name="T35" fmla="*/ -563 h 454"/>
                              <a:gd name="T36" fmla="+- 0 1632 1230"/>
                              <a:gd name="T37" fmla="*/ T36 w 454"/>
                              <a:gd name="T38" fmla="+- 0 -619 -703"/>
                              <a:gd name="T39" fmla="*/ -619 h 454"/>
                              <a:gd name="T40" fmla="+- 0 1584 1230"/>
                              <a:gd name="T41" fmla="*/ T40 w 454"/>
                              <a:gd name="T42" fmla="+- 0 -663 -703"/>
                              <a:gd name="T43" fmla="*/ -663 h 454"/>
                              <a:gd name="T44" fmla="+- 0 1525 1230"/>
                              <a:gd name="T45" fmla="*/ T44 w 454"/>
                              <a:gd name="T46" fmla="+- 0 -692 -703"/>
                              <a:gd name="T47" fmla="*/ -692 h 454"/>
                              <a:gd name="T48" fmla="+- 0 1458 1230"/>
                              <a:gd name="T49" fmla="*/ T48 w 454"/>
                              <a:gd name="T50" fmla="+- 0 -703 -703"/>
                              <a:gd name="T51" fmla="*/ -703 h 454"/>
                              <a:gd name="T52" fmla="+- 0 1434 1230"/>
                              <a:gd name="T53" fmla="*/ T52 w 454"/>
                              <a:gd name="T54" fmla="+- 0 -701 -703"/>
                              <a:gd name="T55" fmla="*/ -701 h 454"/>
                              <a:gd name="T56" fmla="+- 0 1369 1230"/>
                              <a:gd name="T57" fmla="*/ T56 w 454"/>
                              <a:gd name="T58" fmla="+- 0 -685 -703"/>
                              <a:gd name="T59" fmla="*/ -685 h 454"/>
                              <a:gd name="T60" fmla="+- 0 1313 1230"/>
                              <a:gd name="T61" fmla="*/ T60 w 454"/>
                              <a:gd name="T62" fmla="+- 0 -651 -703"/>
                              <a:gd name="T63" fmla="*/ -651 h 454"/>
                              <a:gd name="T64" fmla="+- 0 1269 1230"/>
                              <a:gd name="T65" fmla="*/ T64 w 454"/>
                              <a:gd name="T66" fmla="+- 0 -604 -703"/>
                              <a:gd name="T67" fmla="*/ -604 h 454"/>
                              <a:gd name="T68" fmla="+- 0 1240 1230"/>
                              <a:gd name="T69" fmla="*/ T68 w 454"/>
                              <a:gd name="T70" fmla="+- 0 -545 -703"/>
                              <a:gd name="T71" fmla="*/ -545 h 454"/>
                              <a:gd name="T72" fmla="+- 0 1230 1230"/>
                              <a:gd name="T73" fmla="*/ T72 w 454"/>
                              <a:gd name="T74" fmla="+- 0 -478 -703"/>
                              <a:gd name="T75" fmla="*/ -478 h 454"/>
                              <a:gd name="T76" fmla="+- 0 1231 1230"/>
                              <a:gd name="T77" fmla="*/ T76 w 454"/>
                              <a:gd name="T78" fmla="+- 0 -455 -703"/>
                              <a:gd name="T79" fmla="*/ -455 h 454"/>
                              <a:gd name="T80" fmla="+- 0 1247 1230"/>
                              <a:gd name="T81" fmla="*/ T80 w 454"/>
                              <a:gd name="T82" fmla="+- 0 -389 -703"/>
                              <a:gd name="T83" fmla="*/ -389 h 454"/>
                              <a:gd name="T84" fmla="+- 0 1281 1230"/>
                              <a:gd name="T85" fmla="*/ T84 w 454"/>
                              <a:gd name="T86" fmla="+- 0 -333 -703"/>
                              <a:gd name="T87" fmla="*/ -333 h 454"/>
                              <a:gd name="T88" fmla="+- 0 1328 1230"/>
                              <a:gd name="T89" fmla="*/ T88 w 454"/>
                              <a:gd name="T90" fmla="+- 0 -289 -703"/>
                              <a:gd name="T91" fmla="*/ -289 h 454"/>
                              <a:gd name="T92" fmla="+- 0 1387 1230"/>
                              <a:gd name="T93" fmla="*/ T92 w 454"/>
                              <a:gd name="T94" fmla="+- 0 -260 -703"/>
                              <a:gd name="T95" fmla="*/ -260 h 454"/>
                              <a:gd name="T96" fmla="+- 0 1454 1230"/>
                              <a:gd name="T97" fmla="*/ T96 w 454"/>
                              <a:gd name="T98" fmla="+- 0 -249 -703"/>
                              <a:gd name="T99" fmla="*/ -249 h 454"/>
                              <a:gd name="T100" fmla="+- 0 1456 1230"/>
                              <a:gd name="T101" fmla="*/ T100 w 454"/>
                              <a:gd name="T102" fmla="+- 0 -249 -703"/>
                              <a:gd name="T103" fmla="*/ -24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6" y="454"/>
                                </a:moveTo>
                                <a:lnTo>
                                  <a:pt x="294" y="444"/>
                                </a:lnTo>
                                <a:lnTo>
                                  <a:pt x="353" y="415"/>
                                </a:lnTo>
                                <a:lnTo>
                                  <a:pt x="401" y="372"/>
                                </a:lnTo>
                                <a:lnTo>
                                  <a:pt x="435" y="316"/>
                                </a:lnTo>
                                <a:lnTo>
                                  <a:pt x="452" y="251"/>
                                </a:lnTo>
                                <a:lnTo>
                                  <a:pt x="453" y="228"/>
                                </a:lnTo>
                                <a:lnTo>
                                  <a:pt x="452" y="205"/>
                                </a:lnTo>
                                <a:lnTo>
                                  <a:pt x="435" y="140"/>
                                </a:lnTo>
                                <a:lnTo>
                                  <a:pt x="402" y="84"/>
                                </a:lnTo>
                                <a:lnTo>
                                  <a:pt x="354" y="40"/>
                                </a:lnTo>
                                <a:lnTo>
                                  <a:pt x="295" y="11"/>
                                </a:lnTo>
                                <a:lnTo>
                                  <a:pt x="228" y="0"/>
                                </a:lnTo>
                                <a:lnTo>
                                  <a:pt x="204" y="2"/>
                                </a:lnTo>
                                <a:lnTo>
                                  <a:pt x="139" y="18"/>
                                </a:lnTo>
                                <a:lnTo>
                                  <a:pt x="83" y="52"/>
                                </a:lnTo>
                                <a:lnTo>
                                  <a:pt x="39" y="99"/>
                                </a:lnTo>
                                <a:lnTo>
                                  <a:pt x="10" y="158"/>
                                </a:lnTo>
                                <a:lnTo>
                                  <a:pt x="0" y="225"/>
                                </a:lnTo>
                                <a:lnTo>
                                  <a:pt x="1" y="248"/>
                                </a:lnTo>
                                <a:lnTo>
                                  <a:pt x="17" y="314"/>
                                </a:lnTo>
                                <a:lnTo>
                                  <a:pt x="51" y="370"/>
                                </a:lnTo>
                                <a:lnTo>
                                  <a:pt x="98" y="414"/>
                                </a:lnTo>
                                <a:lnTo>
                                  <a:pt x="157" y="443"/>
                                </a:lnTo>
                                <a:lnTo>
                                  <a:pt x="224" y="454"/>
                                </a:lnTo>
                                <a:lnTo>
                                  <a:pt x="226"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0887B" id="Group 232" o:spid="_x0000_s1026" style="position:absolute;margin-left:61.5pt;margin-top:-35.15pt;width:22.7pt;height:22.7pt;z-index:-251560960;mso-position-horizontal-relative:page" coordorigin="1230,-703"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">
                <v:shape id="Freeform 298" o:spid="_x0000_s1027" style="position:absolute;left:1230;top:-703;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" path="m226,454r68,-10l353,415r48,-43l435,316r17,-65l453,228r-1,-23l435,140,402,84,354,40,295,11,228,,204,2,139,18,83,52,39,99,10,158,,225r1,23l17,314r34,56l98,414r59,29l224,454r2,xe" filled="f" strokecolor="#6d6e71" strokeweight=".5pt">
                  <v:path arrowok="t" o:connecttype="custom" o:connectlocs="226,-249;294,-259;353,-288;401,-331;435,-387;452,-452;453,-475;452,-498;435,-563;402,-619;354,-663;295,-692;228,-703;204,-701;139,-685;83,-651;39,-604;10,-545;0,-478;1,-455;17,-389;51,-333;98,-289;157,-260;224,-249;226,-249" o:connectangles="0,0,0,0,0,0,0,0,0,0,0,0,0,0,0,0,0,0,0,0,0,0,0,0,0,0"/>
                </v:shape>
                <w10:wrap anchorx="page"/>
              </v:group>
            </w:pict>
          </mc:Fallback>
        </mc:AlternateContent>
      </w:r>
      <w:r w:rsidR="00535520" w:rsidRPr="00025E59">
        <w:rPr>
          <w:noProof/>
          <w:sz w:val="24"/>
          <w:lang w:val="en-GB" w:eastAsia="en-GB"/>
        </w:rPr>
        <mc:AlternateContent>
          <mc:Choice Requires="wpg">
            <w:drawing>
              <wp:anchor distT="0" distB="0" distL="114300" distR="114300" simplePos="0" relativeHeight="251756544" behindDoc="1" locked="0" layoutInCell="1" allowOverlap="1" wp14:anchorId="1DCF7F7C" wp14:editId="3C5A73C5">
                <wp:simplePos x="0" y="0"/>
                <wp:positionH relativeFrom="page">
                  <wp:posOffset>1797685</wp:posOffset>
                </wp:positionH>
                <wp:positionV relativeFrom="paragraph">
                  <wp:posOffset>-446405</wp:posOffset>
                </wp:positionV>
                <wp:extent cx="288290" cy="288290"/>
                <wp:effectExtent l="16510" t="10795" r="19050" b="5715"/>
                <wp:wrapNone/>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2831" y="-703"/>
                          <a:chExt cx="454" cy="454"/>
                        </a:xfrm>
                      </wpg:grpSpPr>
                      <wps:wsp>
                        <wps:cNvPr id="231" name="Freeform 300"/>
                        <wps:cNvSpPr>
                          <a:spLocks/>
                        </wps:cNvSpPr>
                        <wps:spPr bwMode="auto">
                          <a:xfrm>
                            <a:off x="2831" y="-703"/>
                            <a:ext cx="454" cy="454"/>
                          </a:xfrm>
                          <a:custGeom>
                            <a:avLst/>
                            <a:gdLst>
                              <a:gd name="T0" fmla="+- 0 3058 2831"/>
                              <a:gd name="T1" fmla="*/ T0 w 454"/>
                              <a:gd name="T2" fmla="+- 0 -249 -703"/>
                              <a:gd name="T3" fmla="*/ -249 h 454"/>
                              <a:gd name="T4" fmla="+- 0 3125 2831"/>
                              <a:gd name="T5" fmla="*/ T4 w 454"/>
                              <a:gd name="T6" fmla="+- 0 -259 -703"/>
                              <a:gd name="T7" fmla="*/ -259 h 454"/>
                              <a:gd name="T8" fmla="+- 0 3184 2831"/>
                              <a:gd name="T9" fmla="*/ T8 w 454"/>
                              <a:gd name="T10" fmla="+- 0 -288 -703"/>
                              <a:gd name="T11" fmla="*/ -288 h 454"/>
                              <a:gd name="T12" fmla="+- 0 3233 2831"/>
                              <a:gd name="T13" fmla="*/ T12 w 454"/>
                              <a:gd name="T14" fmla="+- 0 -331 -703"/>
                              <a:gd name="T15" fmla="*/ -331 h 454"/>
                              <a:gd name="T16" fmla="+- 0 3267 2831"/>
                              <a:gd name="T17" fmla="*/ T16 w 454"/>
                              <a:gd name="T18" fmla="+- 0 -387 -703"/>
                              <a:gd name="T19" fmla="*/ -387 h 454"/>
                              <a:gd name="T20" fmla="+- 0 3283 2831"/>
                              <a:gd name="T21" fmla="*/ T20 w 454"/>
                              <a:gd name="T22" fmla="+- 0 -452 -703"/>
                              <a:gd name="T23" fmla="*/ -452 h 454"/>
                              <a:gd name="T24" fmla="+- 0 3285 2831"/>
                              <a:gd name="T25" fmla="*/ T24 w 454"/>
                              <a:gd name="T26" fmla="+- 0 -475 -703"/>
                              <a:gd name="T27" fmla="*/ -475 h 454"/>
                              <a:gd name="T28" fmla="+- 0 3283 2831"/>
                              <a:gd name="T29" fmla="*/ T28 w 454"/>
                              <a:gd name="T30" fmla="+- 0 -498 -703"/>
                              <a:gd name="T31" fmla="*/ -498 h 454"/>
                              <a:gd name="T32" fmla="+- 0 3267 2831"/>
                              <a:gd name="T33" fmla="*/ T32 w 454"/>
                              <a:gd name="T34" fmla="+- 0 -563 -703"/>
                              <a:gd name="T35" fmla="*/ -563 h 454"/>
                              <a:gd name="T36" fmla="+- 0 3233 2831"/>
                              <a:gd name="T37" fmla="*/ T36 w 454"/>
                              <a:gd name="T38" fmla="+- 0 -619 -703"/>
                              <a:gd name="T39" fmla="*/ -619 h 454"/>
                              <a:gd name="T40" fmla="+- 0 3185 2831"/>
                              <a:gd name="T41" fmla="*/ T40 w 454"/>
                              <a:gd name="T42" fmla="+- 0 -663 -703"/>
                              <a:gd name="T43" fmla="*/ -663 h 454"/>
                              <a:gd name="T44" fmla="+- 0 3126 2831"/>
                              <a:gd name="T45" fmla="*/ T44 w 454"/>
                              <a:gd name="T46" fmla="+- 0 -692 -703"/>
                              <a:gd name="T47" fmla="*/ -692 h 454"/>
                              <a:gd name="T48" fmla="+- 0 3059 2831"/>
                              <a:gd name="T49" fmla="*/ T48 w 454"/>
                              <a:gd name="T50" fmla="+- 0 -703 -703"/>
                              <a:gd name="T51" fmla="*/ -703 h 454"/>
                              <a:gd name="T52" fmla="+- 0 3036 2831"/>
                              <a:gd name="T53" fmla="*/ T52 w 454"/>
                              <a:gd name="T54" fmla="+- 0 -701 -703"/>
                              <a:gd name="T55" fmla="*/ -701 h 454"/>
                              <a:gd name="T56" fmla="+- 0 2971 2831"/>
                              <a:gd name="T57" fmla="*/ T56 w 454"/>
                              <a:gd name="T58" fmla="+- 0 -685 -703"/>
                              <a:gd name="T59" fmla="*/ -685 h 454"/>
                              <a:gd name="T60" fmla="+- 0 2915 2831"/>
                              <a:gd name="T61" fmla="*/ T60 w 454"/>
                              <a:gd name="T62" fmla="+- 0 -651 -703"/>
                              <a:gd name="T63" fmla="*/ -651 h 454"/>
                              <a:gd name="T64" fmla="+- 0 2871 2831"/>
                              <a:gd name="T65" fmla="*/ T64 w 454"/>
                              <a:gd name="T66" fmla="+- 0 -604 -703"/>
                              <a:gd name="T67" fmla="*/ -604 h 454"/>
                              <a:gd name="T68" fmla="+- 0 2842 2831"/>
                              <a:gd name="T69" fmla="*/ T68 w 454"/>
                              <a:gd name="T70" fmla="+- 0 -545 -703"/>
                              <a:gd name="T71" fmla="*/ -545 h 454"/>
                              <a:gd name="T72" fmla="+- 0 2831 2831"/>
                              <a:gd name="T73" fmla="*/ T72 w 454"/>
                              <a:gd name="T74" fmla="+- 0 -478 -703"/>
                              <a:gd name="T75" fmla="*/ -478 h 454"/>
                              <a:gd name="T76" fmla="+- 0 2832 2831"/>
                              <a:gd name="T77" fmla="*/ T76 w 454"/>
                              <a:gd name="T78" fmla="+- 0 -455 -703"/>
                              <a:gd name="T79" fmla="*/ -455 h 454"/>
                              <a:gd name="T80" fmla="+- 0 2849 2831"/>
                              <a:gd name="T81" fmla="*/ T80 w 454"/>
                              <a:gd name="T82" fmla="+- 0 -389 -703"/>
                              <a:gd name="T83" fmla="*/ -389 h 454"/>
                              <a:gd name="T84" fmla="+- 0 2882 2831"/>
                              <a:gd name="T85" fmla="*/ T84 w 454"/>
                              <a:gd name="T86" fmla="+- 0 -333 -703"/>
                              <a:gd name="T87" fmla="*/ -333 h 454"/>
                              <a:gd name="T88" fmla="+- 0 2930 2831"/>
                              <a:gd name="T89" fmla="*/ T88 w 454"/>
                              <a:gd name="T90" fmla="+- 0 -289 -703"/>
                              <a:gd name="T91" fmla="*/ -289 h 454"/>
                              <a:gd name="T92" fmla="+- 0 2989 2831"/>
                              <a:gd name="T93" fmla="*/ T92 w 454"/>
                              <a:gd name="T94" fmla="+- 0 -260 -703"/>
                              <a:gd name="T95" fmla="*/ -260 h 454"/>
                              <a:gd name="T96" fmla="+- 0 3055 2831"/>
                              <a:gd name="T97" fmla="*/ T96 w 454"/>
                              <a:gd name="T98" fmla="+- 0 -249 -703"/>
                              <a:gd name="T99" fmla="*/ -249 h 454"/>
                              <a:gd name="T100" fmla="+- 0 3058 2831"/>
                              <a:gd name="T101" fmla="*/ T100 w 454"/>
                              <a:gd name="T102" fmla="+- 0 -249 -703"/>
                              <a:gd name="T103" fmla="*/ -24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4"/>
                                </a:moveTo>
                                <a:lnTo>
                                  <a:pt x="294" y="444"/>
                                </a:lnTo>
                                <a:lnTo>
                                  <a:pt x="353" y="415"/>
                                </a:lnTo>
                                <a:lnTo>
                                  <a:pt x="402" y="372"/>
                                </a:lnTo>
                                <a:lnTo>
                                  <a:pt x="436" y="316"/>
                                </a:lnTo>
                                <a:lnTo>
                                  <a:pt x="452" y="251"/>
                                </a:lnTo>
                                <a:lnTo>
                                  <a:pt x="454" y="228"/>
                                </a:lnTo>
                                <a:lnTo>
                                  <a:pt x="452" y="205"/>
                                </a:lnTo>
                                <a:lnTo>
                                  <a:pt x="436" y="140"/>
                                </a:lnTo>
                                <a:lnTo>
                                  <a:pt x="402" y="84"/>
                                </a:lnTo>
                                <a:lnTo>
                                  <a:pt x="354" y="40"/>
                                </a:lnTo>
                                <a:lnTo>
                                  <a:pt x="295" y="11"/>
                                </a:lnTo>
                                <a:lnTo>
                                  <a:pt x="228" y="0"/>
                                </a:lnTo>
                                <a:lnTo>
                                  <a:pt x="205" y="2"/>
                                </a:lnTo>
                                <a:lnTo>
                                  <a:pt x="140" y="18"/>
                                </a:lnTo>
                                <a:lnTo>
                                  <a:pt x="84" y="52"/>
                                </a:lnTo>
                                <a:lnTo>
                                  <a:pt x="40" y="99"/>
                                </a:lnTo>
                                <a:lnTo>
                                  <a:pt x="11" y="158"/>
                                </a:lnTo>
                                <a:lnTo>
                                  <a:pt x="0" y="225"/>
                                </a:lnTo>
                                <a:lnTo>
                                  <a:pt x="1" y="248"/>
                                </a:lnTo>
                                <a:lnTo>
                                  <a:pt x="18" y="314"/>
                                </a:lnTo>
                                <a:lnTo>
                                  <a:pt x="51" y="370"/>
                                </a:lnTo>
                                <a:lnTo>
                                  <a:pt x="99" y="414"/>
                                </a:lnTo>
                                <a:lnTo>
                                  <a:pt x="158" y="443"/>
                                </a:lnTo>
                                <a:lnTo>
                                  <a:pt x="224" y="454"/>
                                </a:lnTo>
                                <a:lnTo>
                                  <a:pt x="227"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B39B5" id="Group 230" o:spid="_x0000_s1026" style="position:absolute;margin-left:141.55pt;margin-top:-35.15pt;width:22.7pt;height:22.7pt;z-index:-251559936;mso-position-horizontal-relative:page" coordorigin="2831,-703"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">
                <v:shape id="Freeform 300" o:spid="_x0000_s1027" style="position:absolute;left:2831;top:-703;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" path="m227,454r67,-10l353,415r49,-43l436,316r16,-65l454,228r-2,-23l436,140,402,84,354,40,295,11,228,,205,2,140,18,84,52,40,99,11,158,,225r1,23l18,314r33,56l99,414r59,29l224,454r3,xe" filled="f" strokecolor="#6d6e71" strokeweight=".5pt">
                  <v:path arrowok="t" o:connecttype="custom" o:connectlocs="227,-249;294,-259;353,-288;402,-331;436,-387;452,-452;454,-475;452,-498;436,-563;402,-619;354,-663;295,-692;228,-703;205,-701;140,-685;84,-651;40,-604;11,-545;0,-478;1,-455;18,-389;51,-333;99,-289;158,-260;224,-249;227,-249" o:connectangles="0,0,0,0,0,0,0,0,0,0,0,0,0,0,0,0,0,0,0,0,0,0,0,0,0,0"/>
                </v:shape>
                <w10:wrap anchorx="page"/>
              </v:group>
            </w:pict>
          </mc:Fallback>
        </mc:AlternateContent>
      </w:r>
      <w:r w:rsidR="00535520" w:rsidRPr="00025E59">
        <w:rPr>
          <w:noProof/>
          <w:sz w:val="24"/>
          <w:lang w:val="en-GB" w:eastAsia="en-GB"/>
        </w:rPr>
        <mc:AlternateContent>
          <mc:Choice Requires="wpg">
            <w:drawing>
              <wp:anchor distT="0" distB="0" distL="114300" distR="114300" simplePos="0" relativeHeight="251757568" behindDoc="1" locked="0" layoutInCell="1" allowOverlap="1" wp14:anchorId="75180E20" wp14:editId="36E2DF5B">
                <wp:simplePos x="0" y="0"/>
                <wp:positionH relativeFrom="page">
                  <wp:posOffset>2814955</wp:posOffset>
                </wp:positionH>
                <wp:positionV relativeFrom="paragraph">
                  <wp:posOffset>-446405</wp:posOffset>
                </wp:positionV>
                <wp:extent cx="288290" cy="288290"/>
                <wp:effectExtent l="14605" t="10795" r="11430" b="5715"/>
                <wp:wrapNone/>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4433" y="-703"/>
                          <a:chExt cx="454" cy="454"/>
                        </a:xfrm>
                      </wpg:grpSpPr>
                      <wps:wsp>
                        <wps:cNvPr id="229" name="Freeform 302"/>
                        <wps:cNvSpPr>
                          <a:spLocks/>
                        </wps:cNvSpPr>
                        <wps:spPr bwMode="auto">
                          <a:xfrm>
                            <a:off x="4433" y="-703"/>
                            <a:ext cx="454" cy="454"/>
                          </a:xfrm>
                          <a:custGeom>
                            <a:avLst/>
                            <a:gdLst>
                              <a:gd name="T0" fmla="+- 0 4659 4433"/>
                              <a:gd name="T1" fmla="*/ T0 w 454"/>
                              <a:gd name="T2" fmla="+- 0 -249 -703"/>
                              <a:gd name="T3" fmla="*/ -249 h 454"/>
                              <a:gd name="T4" fmla="+- 0 4727 4433"/>
                              <a:gd name="T5" fmla="*/ T4 w 454"/>
                              <a:gd name="T6" fmla="+- 0 -259 -703"/>
                              <a:gd name="T7" fmla="*/ -259 h 454"/>
                              <a:gd name="T8" fmla="+- 0 4786 4433"/>
                              <a:gd name="T9" fmla="*/ T8 w 454"/>
                              <a:gd name="T10" fmla="+- 0 -288 -703"/>
                              <a:gd name="T11" fmla="*/ -288 h 454"/>
                              <a:gd name="T12" fmla="+- 0 4834 4433"/>
                              <a:gd name="T13" fmla="*/ T12 w 454"/>
                              <a:gd name="T14" fmla="+- 0 -331 -703"/>
                              <a:gd name="T15" fmla="*/ -331 h 454"/>
                              <a:gd name="T16" fmla="+- 0 4868 4433"/>
                              <a:gd name="T17" fmla="*/ T16 w 454"/>
                              <a:gd name="T18" fmla="+- 0 -387 -703"/>
                              <a:gd name="T19" fmla="*/ -387 h 454"/>
                              <a:gd name="T20" fmla="+- 0 4885 4433"/>
                              <a:gd name="T21" fmla="*/ T20 w 454"/>
                              <a:gd name="T22" fmla="+- 0 -452 -703"/>
                              <a:gd name="T23" fmla="*/ -452 h 454"/>
                              <a:gd name="T24" fmla="+- 0 4886 4433"/>
                              <a:gd name="T25" fmla="*/ T24 w 454"/>
                              <a:gd name="T26" fmla="+- 0 -475 -703"/>
                              <a:gd name="T27" fmla="*/ -475 h 454"/>
                              <a:gd name="T28" fmla="+- 0 4885 4433"/>
                              <a:gd name="T29" fmla="*/ T28 w 454"/>
                              <a:gd name="T30" fmla="+- 0 -498 -703"/>
                              <a:gd name="T31" fmla="*/ -498 h 454"/>
                              <a:gd name="T32" fmla="+- 0 4869 4433"/>
                              <a:gd name="T33" fmla="*/ T32 w 454"/>
                              <a:gd name="T34" fmla="+- 0 -563 -703"/>
                              <a:gd name="T35" fmla="*/ -563 h 454"/>
                              <a:gd name="T36" fmla="+- 0 4835 4433"/>
                              <a:gd name="T37" fmla="*/ T36 w 454"/>
                              <a:gd name="T38" fmla="+- 0 -619 -703"/>
                              <a:gd name="T39" fmla="*/ -619 h 454"/>
                              <a:gd name="T40" fmla="+- 0 4787 4433"/>
                              <a:gd name="T41" fmla="*/ T40 w 454"/>
                              <a:gd name="T42" fmla="+- 0 -663 -703"/>
                              <a:gd name="T43" fmla="*/ -663 h 454"/>
                              <a:gd name="T44" fmla="+- 0 4728 4433"/>
                              <a:gd name="T45" fmla="*/ T44 w 454"/>
                              <a:gd name="T46" fmla="+- 0 -692 -703"/>
                              <a:gd name="T47" fmla="*/ -692 h 454"/>
                              <a:gd name="T48" fmla="+- 0 4661 4433"/>
                              <a:gd name="T49" fmla="*/ T48 w 454"/>
                              <a:gd name="T50" fmla="+- 0 -703 -703"/>
                              <a:gd name="T51" fmla="*/ -703 h 454"/>
                              <a:gd name="T52" fmla="+- 0 4638 4433"/>
                              <a:gd name="T53" fmla="*/ T52 w 454"/>
                              <a:gd name="T54" fmla="+- 0 -701 -703"/>
                              <a:gd name="T55" fmla="*/ -701 h 454"/>
                              <a:gd name="T56" fmla="+- 0 4572 4433"/>
                              <a:gd name="T57" fmla="*/ T56 w 454"/>
                              <a:gd name="T58" fmla="+- 0 -685 -703"/>
                              <a:gd name="T59" fmla="*/ -685 h 454"/>
                              <a:gd name="T60" fmla="+- 0 4516 4433"/>
                              <a:gd name="T61" fmla="*/ T60 w 454"/>
                              <a:gd name="T62" fmla="+- 0 -651 -703"/>
                              <a:gd name="T63" fmla="*/ -651 h 454"/>
                              <a:gd name="T64" fmla="+- 0 4472 4433"/>
                              <a:gd name="T65" fmla="*/ T64 w 454"/>
                              <a:gd name="T66" fmla="+- 0 -604 -703"/>
                              <a:gd name="T67" fmla="*/ -604 h 454"/>
                              <a:gd name="T68" fmla="+- 0 4443 4433"/>
                              <a:gd name="T69" fmla="*/ T68 w 454"/>
                              <a:gd name="T70" fmla="+- 0 -545 -703"/>
                              <a:gd name="T71" fmla="*/ -545 h 454"/>
                              <a:gd name="T72" fmla="+- 0 4433 4433"/>
                              <a:gd name="T73" fmla="*/ T72 w 454"/>
                              <a:gd name="T74" fmla="+- 0 -478 -703"/>
                              <a:gd name="T75" fmla="*/ -478 h 454"/>
                              <a:gd name="T76" fmla="+- 0 4434 4433"/>
                              <a:gd name="T77" fmla="*/ T76 w 454"/>
                              <a:gd name="T78" fmla="+- 0 -455 -703"/>
                              <a:gd name="T79" fmla="*/ -455 h 454"/>
                              <a:gd name="T80" fmla="+- 0 4450 4433"/>
                              <a:gd name="T81" fmla="*/ T80 w 454"/>
                              <a:gd name="T82" fmla="+- 0 -389 -703"/>
                              <a:gd name="T83" fmla="*/ -389 h 454"/>
                              <a:gd name="T84" fmla="+- 0 4484 4433"/>
                              <a:gd name="T85" fmla="*/ T84 w 454"/>
                              <a:gd name="T86" fmla="+- 0 -333 -703"/>
                              <a:gd name="T87" fmla="*/ -333 h 454"/>
                              <a:gd name="T88" fmla="+- 0 4531 4433"/>
                              <a:gd name="T89" fmla="*/ T88 w 454"/>
                              <a:gd name="T90" fmla="+- 0 -289 -703"/>
                              <a:gd name="T91" fmla="*/ -289 h 454"/>
                              <a:gd name="T92" fmla="+- 0 4590 4433"/>
                              <a:gd name="T93" fmla="*/ T92 w 454"/>
                              <a:gd name="T94" fmla="+- 0 -260 -703"/>
                              <a:gd name="T95" fmla="*/ -260 h 454"/>
                              <a:gd name="T96" fmla="+- 0 4657 4433"/>
                              <a:gd name="T97" fmla="*/ T96 w 454"/>
                              <a:gd name="T98" fmla="+- 0 -249 -703"/>
                              <a:gd name="T99" fmla="*/ -249 h 454"/>
                              <a:gd name="T100" fmla="+- 0 4659 4433"/>
                              <a:gd name="T101" fmla="*/ T100 w 454"/>
                              <a:gd name="T102" fmla="+- 0 -249 -703"/>
                              <a:gd name="T103" fmla="*/ -24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6" y="454"/>
                                </a:moveTo>
                                <a:lnTo>
                                  <a:pt x="294" y="444"/>
                                </a:lnTo>
                                <a:lnTo>
                                  <a:pt x="353" y="415"/>
                                </a:lnTo>
                                <a:lnTo>
                                  <a:pt x="401" y="372"/>
                                </a:lnTo>
                                <a:lnTo>
                                  <a:pt x="435" y="316"/>
                                </a:lnTo>
                                <a:lnTo>
                                  <a:pt x="452" y="251"/>
                                </a:lnTo>
                                <a:lnTo>
                                  <a:pt x="453" y="228"/>
                                </a:lnTo>
                                <a:lnTo>
                                  <a:pt x="452" y="205"/>
                                </a:lnTo>
                                <a:lnTo>
                                  <a:pt x="436" y="140"/>
                                </a:lnTo>
                                <a:lnTo>
                                  <a:pt x="402" y="84"/>
                                </a:lnTo>
                                <a:lnTo>
                                  <a:pt x="354" y="40"/>
                                </a:lnTo>
                                <a:lnTo>
                                  <a:pt x="295" y="11"/>
                                </a:lnTo>
                                <a:lnTo>
                                  <a:pt x="228" y="0"/>
                                </a:lnTo>
                                <a:lnTo>
                                  <a:pt x="205" y="2"/>
                                </a:lnTo>
                                <a:lnTo>
                                  <a:pt x="139" y="18"/>
                                </a:lnTo>
                                <a:lnTo>
                                  <a:pt x="83" y="52"/>
                                </a:lnTo>
                                <a:lnTo>
                                  <a:pt x="39" y="99"/>
                                </a:lnTo>
                                <a:lnTo>
                                  <a:pt x="10" y="158"/>
                                </a:lnTo>
                                <a:lnTo>
                                  <a:pt x="0" y="225"/>
                                </a:lnTo>
                                <a:lnTo>
                                  <a:pt x="1" y="248"/>
                                </a:lnTo>
                                <a:lnTo>
                                  <a:pt x="17" y="314"/>
                                </a:lnTo>
                                <a:lnTo>
                                  <a:pt x="51" y="370"/>
                                </a:lnTo>
                                <a:lnTo>
                                  <a:pt x="98" y="414"/>
                                </a:lnTo>
                                <a:lnTo>
                                  <a:pt x="157" y="443"/>
                                </a:lnTo>
                                <a:lnTo>
                                  <a:pt x="224" y="454"/>
                                </a:lnTo>
                                <a:lnTo>
                                  <a:pt x="226"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A4BAD5" id="Group 228" o:spid="_x0000_s1026" style="position:absolute;margin-left:221.65pt;margin-top:-35.15pt;width:22.7pt;height:22.7pt;z-index:-251558912;mso-position-horizontal-relative:page" coordorigin="4433,-703"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">
                <v:shape id="Freeform 302" o:spid="_x0000_s1027" style="position:absolute;left:4433;top:-703;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" path="m226,454r68,-10l353,415r48,-43l435,316r17,-65l453,228r-1,-23l436,140,402,84,354,40,295,11,228,,205,2,139,18,83,52,39,99,10,158,,225r1,23l17,314r34,56l98,414r59,29l224,454r2,xe" filled="f" strokecolor="#6d6e71" strokeweight=".5pt">
                  <v:path arrowok="t" o:connecttype="custom" o:connectlocs="226,-249;294,-259;353,-288;401,-331;435,-387;452,-452;453,-475;452,-498;436,-563;402,-619;354,-663;295,-692;228,-703;205,-701;139,-685;83,-651;39,-604;10,-545;0,-478;1,-455;17,-389;51,-333;98,-289;157,-260;224,-249;226,-249" o:connectangles="0,0,0,0,0,0,0,0,0,0,0,0,0,0,0,0,0,0,0,0,0,0,0,0,0,0"/>
                </v:shape>
                <w10:wrap anchorx="page"/>
              </v:group>
            </w:pict>
          </mc:Fallback>
        </mc:AlternateContent>
      </w:r>
      <w:r w:rsidR="00535520" w:rsidRPr="00025E59">
        <w:rPr>
          <w:noProof/>
          <w:sz w:val="24"/>
          <w:lang w:val="en-GB" w:eastAsia="en-GB"/>
        </w:rPr>
        <mc:AlternateContent>
          <mc:Choice Requires="wpg">
            <w:drawing>
              <wp:anchor distT="0" distB="0" distL="114300" distR="114300" simplePos="0" relativeHeight="251758592" behindDoc="1" locked="0" layoutInCell="1" allowOverlap="1" wp14:anchorId="389F781B" wp14:editId="58CF79AD">
                <wp:simplePos x="0" y="0"/>
                <wp:positionH relativeFrom="page">
                  <wp:posOffset>3831590</wp:posOffset>
                </wp:positionH>
                <wp:positionV relativeFrom="paragraph">
                  <wp:posOffset>-446405</wp:posOffset>
                </wp:positionV>
                <wp:extent cx="288290" cy="288290"/>
                <wp:effectExtent l="12065" t="10795" r="13970" b="5715"/>
                <wp:wrapNone/>
                <wp:docPr id="22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6034" y="-703"/>
                          <a:chExt cx="454" cy="454"/>
                        </a:xfrm>
                      </wpg:grpSpPr>
                      <wps:wsp>
                        <wps:cNvPr id="227" name="Freeform 304"/>
                        <wps:cNvSpPr>
                          <a:spLocks/>
                        </wps:cNvSpPr>
                        <wps:spPr bwMode="auto">
                          <a:xfrm>
                            <a:off x="6034" y="-703"/>
                            <a:ext cx="454" cy="454"/>
                          </a:xfrm>
                          <a:custGeom>
                            <a:avLst/>
                            <a:gdLst>
                              <a:gd name="T0" fmla="+- 0 6261 6034"/>
                              <a:gd name="T1" fmla="*/ T0 w 454"/>
                              <a:gd name="T2" fmla="+- 0 -249 -703"/>
                              <a:gd name="T3" fmla="*/ -249 h 454"/>
                              <a:gd name="T4" fmla="+- 0 6328 6034"/>
                              <a:gd name="T5" fmla="*/ T4 w 454"/>
                              <a:gd name="T6" fmla="+- 0 -259 -703"/>
                              <a:gd name="T7" fmla="*/ -259 h 454"/>
                              <a:gd name="T8" fmla="+- 0 6388 6034"/>
                              <a:gd name="T9" fmla="*/ T8 w 454"/>
                              <a:gd name="T10" fmla="+- 0 -288 -703"/>
                              <a:gd name="T11" fmla="*/ -288 h 454"/>
                              <a:gd name="T12" fmla="+- 0 6436 6034"/>
                              <a:gd name="T13" fmla="*/ T12 w 454"/>
                              <a:gd name="T14" fmla="+- 0 -331 -703"/>
                              <a:gd name="T15" fmla="*/ -331 h 454"/>
                              <a:gd name="T16" fmla="+- 0 6470 6034"/>
                              <a:gd name="T17" fmla="*/ T16 w 454"/>
                              <a:gd name="T18" fmla="+- 0 -387 -703"/>
                              <a:gd name="T19" fmla="*/ -387 h 454"/>
                              <a:gd name="T20" fmla="+- 0 6487 6034"/>
                              <a:gd name="T21" fmla="*/ T20 w 454"/>
                              <a:gd name="T22" fmla="+- 0 -452 -703"/>
                              <a:gd name="T23" fmla="*/ -452 h 454"/>
                              <a:gd name="T24" fmla="+- 0 6488 6034"/>
                              <a:gd name="T25" fmla="*/ T24 w 454"/>
                              <a:gd name="T26" fmla="+- 0 -475 -703"/>
                              <a:gd name="T27" fmla="*/ -475 h 454"/>
                              <a:gd name="T28" fmla="+- 0 6487 6034"/>
                              <a:gd name="T29" fmla="*/ T28 w 454"/>
                              <a:gd name="T30" fmla="+- 0 -498 -703"/>
                              <a:gd name="T31" fmla="*/ -498 h 454"/>
                              <a:gd name="T32" fmla="+- 0 6470 6034"/>
                              <a:gd name="T33" fmla="*/ T32 w 454"/>
                              <a:gd name="T34" fmla="+- 0 -563 -703"/>
                              <a:gd name="T35" fmla="*/ -563 h 454"/>
                              <a:gd name="T36" fmla="+- 0 6436 6034"/>
                              <a:gd name="T37" fmla="*/ T36 w 454"/>
                              <a:gd name="T38" fmla="+- 0 -619 -703"/>
                              <a:gd name="T39" fmla="*/ -619 h 454"/>
                              <a:gd name="T40" fmla="+- 0 6389 6034"/>
                              <a:gd name="T41" fmla="*/ T40 w 454"/>
                              <a:gd name="T42" fmla="+- 0 -663 -703"/>
                              <a:gd name="T43" fmla="*/ -663 h 454"/>
                              <a:gd name="T44" fmla="+- 0 6330 6034"/>
                              <a:gd name="T45" fmla="*/ T44 w 454"/>
                              <a:gd name="T46" fmla="+- 0 -692 -703"/>
                              <a:gd name="T47" fmla="*/ -692 h 454"/>
                              <a:gd name="T48" fmla="+- 0 6263 6034"/>
                              <a:gd name="T49" fmla="*/ T48 w 454"/>
                              <a:gd name="T50" fmla="+- 0 -703 -703"/>
                              <a:gd name="T51" fmla="*/ -703 h 454"/>
                              <a:gd name="T52" fmla="+- 0 6239 6034"/>
                              <a:gd name="T53" fmla="*/ T52 w 454"/>
                              <a:gd name="T54" fmla="+- 0 -701 -703"/>
                              <a:gd name="T55" fmla="*/ -701 h 454"/>
                              <a:gd name="T56" fmla="+- 0 6174 6034"/>
                              <a:gd name="T57" fmla="*/ T56 w 454"/>
                              <a:gd name="T58" fmla="+- 0 -685 -703"/>
                              <a:gd name="T59" fmla="*/ -685 h 454"/>
                              <a:gd name="T60" fmla="+- 0 6118 6034"/>
                              <a:gd name="T61" fmla="*/ T60 w 454"/>
                              <a:gd name="T62" fmla="+- 0 -651 -703"/>
                              <a:gd name="T63" fmla="*/ -651 h 454"/>
                              <a:gd name="T64" fmla="+- 0 6074 6034"/>
                              <a:gd name="T65" fmla="*/ T64 w 454"/>
                              <a:gd name="T66" fmla="+- 0 -604 -703"/>
                              <a:gd name="T67" fmla="*/ -604 h 454"/>
                              <a:gd name="T68" fmla="+- 0 6045 6034"/>
                              <a:gd name="T69" fmla="*/ T68 w 454"/>
                              <a:gd name="T70" fmla="+- 0 -545 -703"/>
                              <a:gd name="T71" fmla="*/ -545 h 454"/>
                              <a:gd name="T72" fmla="+- 0 6034 6034"/>
                              <a:gd name="T73" fmla="*/ T72 w 454"/>
                              <a:gd name="T74" fmla="+- 0 -478 -703"/>
                              <a:gd name="T75" fmla="*/ -478 h 454"/>
                              <a:gd name="T76" fmla="+- 0 6035 6034"/>
                              <a:gd name="T77" fmla="*/ T76 w 454"/>
                              <a:gd name="T78" fmla="+- 0 -455 -703"/>
                              <a:gd name="T79" fmla="*/ -455 h 454"/>
                              <a:gd name="T80" fmla="+- 0 6052 6034"/>
                              <a:gd name="T81" fmla="*/ T80 w 454"/>
                              <a:gd name="T82" fmla="+- 0 -389 -703"/>
                              <a:gd name="T83" fmla="*/ -389 h 454"/>
                              <a:gd name="T84" fmla="+- 0 6085 6034"/>
                              <a:gd name="T85" fmla="*/ T84 w 454"/>
                              <a:gd name="T86" fmla="+- 0 -333 -703"/>
                              <a:gd name="T87" fmla="*/ -333 h 454"/>
                              <a:gd name="T88" fmla="+- 0 6133 6034"/>
                              <a:gd name="T89" fmla="*/ T88 w 454"/>
                              <a:gd name="T90" fmla="+- 0 -289 -703"/>
                              <a:gd name="T91" fmla="*/ -289 h 454"/>
                              <a:gd name="T92" fmla="+- 0 6192 6034"/>
                              <a:gd name="T93" fmla="*/ T92 w 454"/>
                              <a:gd name="T94" fmla="+- 0 -260 -703"/>
                              <a:gd name="T95" fmla="*/ -260 h 454"/>
                              <a:gd name="T96" fmla="+- 0 6258 6034"/>
                              <a:gd name="T97" fmla="*/ T96 w 454"/>
                              <a:gd name="T98" fmla="+- 0 -249 -703"/>
                              <a:gd name="T99" fmla="*/ -249 h 454"/>
                              <a:gd name="T100" fmla="+- 0 6261 6034"/>
                              <a:gd name="T101" fmla="*/ T100 w 454"/>
                              <a:gd name="T102" fmla="+- 0 -249 -703"/>
                              <a:gd name="T103" fmla="*/ -24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4"/>
                                </a:moveTo>
                                <a:lnTo>
                                  <a:pt x="294" y="444"/>
                                </a:lnTo>
                                <a:lnTo>
                                  <a:pt x="354" y="415"/>
                                </a:lnTo>
                                <a:lnTo>
                                  <a:pt x="402" y="372"/>
                                </a:lnTo>
                                <a:lnTo>
                                  <a:pt x="436" y="316"/>
                                </a:lnTo>
                                <a:lnTo>
                                  <a:pt x="453" y="251"/>
                                </a:lnTo>
                                <a:lnTo>
                                  <a:pt x="454" y="228"/>
                                </a:lnTo>
                                <a:lnTo>
                                  <a:pt x="453" y="205"/>
                                </a:lnTo>
                                <a:lnTo>
                                  <a:pt x="436" y="140"/>
                                </a:lnTo>
                                <a:lnTo>
                                  <a:pt x="402" y="84"/>
                                </a:lnTo>
                                <a:lnTo>
                                  <a:pt x="355" y="40"/>
                                </a:lnTo>
                                <a:lnTo>
                                  <a:pt x="296" y="11"/>
                                </a:lnTo>
                                <a:lnTo>
                                  <a:pt x="229" y="0"/>
                                </a:lnTo>
                                <a:lnTo>
                                  <a:pt x="205" y="2"/>
                                </a:lnTo>
                                <a:lnTo>
                                  <a:pt x="140" y="18"/>
                                </a:lnTo>
                                <a:lnTo>
                                  <a:pt x="84" y="52"/>
                                </a:lnTo>
                                <a:lnTo>
                                  <a:pt x="40" y="99"/>
                                </a:lnTo>
                                <a:lnTo>
                                  <a:pt x="11" y="158"/>
                                </a:lnTo>
                                <a:lnTo>
                                  <a:pt x="0" y="225"/>
                                </a:lnTo>
                                <a:lnTo>
                                  <a:pt x="1" y="248"/>
                                </a:lnTo>
                                <a:lnTo>
                                  <a:pt x="18" y="314"/>
                                </a:lnTo>
                                <a:lnTo>
                                  <a:pt x="51" y="370"/>
                                </a:lnTo>
                                <a:lnTo>
                                  <a:pt x="99" y="414"/>
                                </a:lnTo>
                                <a:lnTo>
                                  <a:pt x="158" y="443"/>
                                </a:lnTo>
                                <a:lnTo>
                                  <a:pt x="224" y="454"/>
                                </a:lnTo>
                                <a:lnTo>
                                  <a:pt x="227"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945C49" id="Group 226" o:spid="_x0000_s1026" style="position:absolute;margin-left:301.7pt;margin-top:-35.15pt;width:22.7pt;height:22.7pt;z-index:-251557888;mso-position-horizontal-relative:page" coordorigin="6034,-703"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">
                <v:shape id="Freeform 304" o:spid="_x0000_s1027" style="position:absolute;left:6034;top:-703;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" path="m227,454r67,-10l354,415r48,-43l436,316r17,-65l454,228r-1,-23l436,140,402,84,355,40,296,11,229,,205,2,140,18,84,52,40,99,11,158,,225r1,23l18,314r33,56l99,414r59,29l224,454r3,xe" filled="f" strokecolor="#6d6e71" strokeweight=".5pt">
                  <v:path arrowok="t" o:connecttype="custom" o:connectlocs="227,-249;294,-259;354,-288;402,-331;436,-387;453,-452;454,-475;453,-498;436,-563;402,-619;355,-663;296,-692;229,-703;205,-701;140,-685;84,-651;40,-604;11,-545;0,-478;1,-455;18,-389;51,-333;99,-289;158,-260;224,-249;227,-249" o:connectangles="0,0,0,0,0,0,0,0,0,0,0,0,0,0,0,0,0,0,0,0,0,0,0,0,0,0"/>
                </v:shape>
                <w10:wrap anchorx="page"/>
              </v:group>
            </w:pict>
          </mc:Fallback>
        </mc:AlternateContent>
      </w:r>
      <w:r w:rsidR="00535520" w:rsidRPr="00025E59">
        <w:rPr>
          <w:noProof/>
          <w:sz w:val="24"/>
          <w:lang w:val="en-GB" w:eastAsia="en-GB"/>
        </w:rPr>
        <mc:AlternateContent>
          <mc:Choice Requires="wpg">
            <w:drawing>
              <wp:anchor distT="0" distB="0" distL="114300" distR="114300" simplePos="0" relativeHeight="251759616" behindDoc="1" locked="0" layoutInCell="1" allowOverlap="1" wp14:anchorId="2A7BC1D5" wp14:editId="68C7D601">
                <wp:simplePos x="0" y="0"/>
                <wp:positionH relativeFrom="page">
                  <wp:posOffset>4848860</wp:posOffset>
                </wp:positionH>
                <wp:positionV relativeFrom="paragraph">
                  <wp:posOffset>-446405</wp:posOffset>
                </wp:positionV>
                <wp:extent cx="288290" cy="288290"/>
                <wp:effectExtent l="10160" t="10795" r="15875" b="5715"/>
                <wp:wrapNone/>
                <wp:docPr id="22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7636" y="-703"/>
                          <a:chExt cx="454" cy="454"/>
                        </a:xfrm>
                      </wpg:grpSpPr>
                      <wps:wsp>
                        <wps:cNvPr id="225" name="Freeform 306"/>
                        <wps:cNvSpPr>
                          <a:spLocks/>
                        </wps:cNvSpPr>
                        <wps:spPr bwMode="auto">
                          <a:xfrm>
                            <a:off x="7636" y="-703"/>
                            <a:ext cx="454" cy="454"/>
                          </a:xfrm>
                          <a:custGeom>
                            <a:avLst/>
                            <a:gdLst>
                              <a:gd name="T0" fmla="+- 0 7863 7636"/>
                              <a:gd name="T1" fmla="*/ T0 w 454"/>
                              <a:gd name="T2" fmla="+- 0 -249 -703"/>
                              <a:gd name="T3" fmla="*/ -249 h 454"/>
                              <a:gd name="T4" fmla="+- 0 7930 7636"/>
                              <a:gd name="T5" fmla="*/ T4 w 454"/>
                              <a:gd name="T6" fmla="+- 0 -259 -703"/>
                              <a:gd name="T7" fmla="*/ -259 h 454"/>
                              <a:gd name="T8" fmla="+- 0 7989 7636"/>
                              <a:gd name="T9" fmla="*/ T8 w 454"/>
                              <a:gd name="T10" fmla="+- 0 -288 -703"/>
                              <a:gd name="T11" fmla="*/ -288 h 454"/>
                              <a:gd name="T12" fmla="+- 0 8037 7636"/>
                              <a:gd name="T13" fmla="*/ T12 w 454"/>
                              <a:gd name="T14" fmla="+- 0 -331 -703"/>
                              <a:gd name="T15" fmla="*/ -331 h 454"/>
                              <a:gd name="T16" fmla="+- 0 8071 7636"/>
                              <a:gd name="T17" fmla="*/ T16 w 454"/>
                              <a:gd name="T18" fmla="+- 0 -387 -703"/>
                              <a:gd name="T19" fmla="*/ -387 h 454"/>
                              <a:gd name="T20" fmla="+- 0 8088 7636"/>
                              <a:gd name="T21" fmla="*/ T20 w 454"/>
                              <a:gd name="T22" fmla="+- 0 -452 -703"/>
                              <a:gd name="T23" fmla="*/ -452 h 454"/>
                              <a:gd name="T24" fmla="+- 0 8089 7636"/>
                              <a:gd name="T25" fmla="*/ T24 w 454"/>
                              <a:gd name="T26" fmla="+- 0 -475 -703"/>
                              <a:gd name="T27" fmla="*/ -475 h 454"/>
                              <a:gd name="T28" fmla="+- 0 8088 7636"/>
                              <a:gd name="T29" fmla="*/ T28 w 454"/>
                              <a:gd name="T30" fmla="+- 0 -498 -703"/>
                              <a:gd name="T31" fmla="*/ -498 h 454"/>
                              <a:gd name="T32" fmla="+- 0 8072 7636"/>
                              <a:gd name="T33" fmla="*/ T32 w 454"/>
                              <a:gd name="T34" fmla="+- 0 -563 -703"/>
                              <a:gd name="T35" fmla="*/ -563 h 454"/>
                              <a:gd name="T36" fmla="+- 0 8038 7636"/>
                              <a:gd name="T37" fmla="*/ T36 w 454"/>
                              <a:gd name="T38" fmla="+- 0 -619 -703"/>
                              <a:gd name="T39" fmla="*/ -619 h 454"/>
                              <a:gd name="T40" fmla="+- 0 7990 7636"/>
                              <a:gd name="T41" fmla="*/ T40 w 454"/>
                              <a:gd name="T42" fmla="+- 0 -663 -703"/>
                              <a:gd name="T43" fmla="*/ -663 h 454"/>
                              <a:gd name="T44" fmla="+- 0 7931 7636"/>
                              <a:gd name="T45" fmla="*/ T44 w 454"/>
                              <a:gd name="T46" fmla="+- 0 -692 -703"/>
                              <a:gd name="T47" fmla="*/ -692 h 454"/>
                              <a:gd name="T48" fmla="+- 0 7864 7636"/>
                              <a:gd name="T49" fmla="*/ T48 w 454"/>
                              <a:gd name="T50" fmla="+- 0 -703 -703"/>
                              <a:gd name="T51" fmla="*/ -703 h 454"/>
                              <a:gd name="T52" fmla="+- 0 7841 7636"/>
                              <a:gd name="T53" fmla="*/ T52 w 454"/>
                              <a:gd name="T54" fmla="+- 0 -701 -703"/>
                              <a:gd name="T55" fmla="*/ -701 h 454"/>
                              <a:gd name="T56" fmla="+- 0 7775 7636"/>
                              <a:gd name="T57" fmla="*/ T56 w 454"/>
                              <a:gd name="T58" fmla="+- 0 -685 -703"/>
                              <a:gd name="T59" fmla="*/ -685 h 454"/>
                              <a:gd name="T60" fmla="+- 0 7719 7636"/>
                              <a:gd name="T61" fmla="*/ T60 w 454"/>
                              <a:gd name="T62" fmla="+- 0 -651 -703"/>
                              <a:gd name="T63" fmla="*/ -651 h 454"/>
                              <a:gd name="T64" fmla="+- 0 7675 7636"/>
                              <a:gd name="T65" fmla="*/ T64 w 454"/>
                              <a:gd name="T66" fmla="+- 0 -604 -703"/>
                              <a:gd name="T67" fmla="*/ -604 h 454"/>
                              <a:gd name="T68" fmla="+- 0 7647 7636"/>
                              <a:gd name="T69" fmla="*/ T68 w 454"/>
                              <a:gd name="T70" fmla="+- 0 -545 -703"/>
                              <a:gd name="T71" fmla="*/ -545 h 454"/>
                              <a:gd name="T72" fmla="+- 0 7636 7636"/>
                              <a:gd name="T73" fmla="*/ T72 w 454"/>
                              <a:gd name="T74" fmla="+- 0 -478 -703"/>
                              <a:gd name="T75" fmla="*/ -478 h 454"/>
                              <a:gd name="T76" fmla="+- 0 7637 7636"/>
                              <a:gd name="T77" fmla="*/ T76 w 454"/>
                              <a:gd name="T78" fmla="+- 0 -455 -703"/>
                              <a:gd name="T79" fmla="*/ -455 h 454"/>
                              <a:gd name="T80" fmla="+- 0 7653 7636"/>
                              <a:gd name="T81" fmla="*/ T80 w 454"/>
                              <a:gd name="T82" fmla="+- 0 -389 -703"/>
                              <a:gd name="T83" fmla="*/ -389 h 454"/>
                              <a:gd name="T84" fmla="+- 0 7687 7636"/>
                              <a:gd name="T85" fmla="*/ T84 w 454"/>
                              <a:gd name="T86" fmla="+- 0 -333 -703"/>
                              <a:gd name="T87" fmla="*/ -333 h 454"/>
                              <a:gd name="T88" fmla="+- 0 7735 7636"/>
                              <a:gd name="T89" fmla="*/ T88 w 454"/>
                              <a:gd name="T90" fmla="+- 0 -289 -703"/>
                              <a:gd name="T91" fmla="*/ -289 h 454"/>
                              <a:gd name="T92" fmla="+- 0 7793 7636"/>
                              <a:gd name="T93" fmla="*/ T92 w 454"/>
                              <a:gd name="T94" fmla="+- 0 -260 -703"/>
                              <a:gd name="T95" fmla="*/ -260 h 454"/>
                              <a:gd name="T96" fmla="+- 0 7860 7636"/>
                              <a:gd name="T97" fmla="*/ T96 w 454"/>
                              <a:gd name="T98" fmla="+- 0 -249 -703"/>
                              <a:gd name="T99" fmla="*/ -249 h 454"/>
                              <a:gd name="T100" fmla="+- 0 7863 7636"/>
                              <a:gd name="T101" fmla="*/ T100 w 454"/>
                              <a:gd name="T102" fmla="+- 0 -249 -703"/>
                              <a:gd name="T103" fmla="*/ -24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4"/>
                                </a:moveTo>
                                <a:lnTo>
                                  <a:pt x="294" y="444"/>
                                </a:lnTo>
                                <a:lnTo>
                                  <a:pt x="353" y="415"/>
                                </a:lnTo>
                                <a:lnTo>
                                  <a:pt x="401" y="372"/>
                                </a:lnTo>
                                <a:lnTo>
                                  <a:pt x="435" y="316"/>
                                </a:lnTo>
                                <a:lnTo>
                                  <a:pt x="452" y="251"/>
                                </a:lnTo>
                                <a:lnTo>
                                  <a:pt x="453" y="228"/>
                                </a:lnTo>
                                <a:lnTo>
                                  <a:pt x="452" y="205"/>
                                </a:lnTo>
                                <a:lnTo>
                                  <a:pt x="436" y="140"/>
                                </a:lnTo>
                                <a:lnTo>
                                  <a:pt x="402" y="84"/>
                                </a:lnTo>
                                <a:lnTo>
                                  <a:pt x="354" y="40"/>
                                </a:lnTo>
                                <a:lnTo>
                                  <a:pt x="295" y="11"/>
                                </a:lnTo>
                                <a:lnTo>
                                  <a:pt x="228" y="0"/>
                                </a:lnTo>
                                <a:lnTo>
                                  <a:pt x="205" y="2"/>
                                </a:lnTo>
                                <a:lnTo>
                                  <a:pt x="139" y="18"/>
                                </a:lnTo>
                                <a:lnTo>
                                  <a:pt x="83" y="52"/>
                                </a:lnTo>
                                <a:lnTo>
                                  <a:pt x="39" y="99"/>
                                </a:lnTo>
                                <a:lnTo>
                                  <a:pt x="11" y="158"/>
                                </a:lnTo>
                                <a:lnTo>
                                  <a:pt x="0" y="225"/>
                                </a:lnTo>
                                <a:lnTo>
                                  <a:pt x="1" y="248"/>
                                </a:lnTo>
                                <a:lnTo>
                                  <a:pt x="17" y="314"/>
                                </a:lnTo>
                                <a:lnTo>
                                  <a:pt x="51" y="370"/>
                                </a:lnTo>
                                <a:lnTo>
                                  <a:pt x="99" y="414"/>
                                </a:lnTo>
                                <a:lnTo>
                                  <a:pt x="157" y="443"/>
                                </a:lnTo>
                                <a:lnTo>
                                  <a:pt x="224" y="454"/>
                                </a:lnTo>
                                <a:lnTo>
                                  <a:pt x="227"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8B7CF" id="Group 224" o:spid="_x0000_s1026" style="position:absolute;margin-left:381.8pt;margin-top:-35.15pt;width:22.7pt;height:22.7pt;z-index:-251556864;mso-position-horizontal-relative:page" coordorigin="7636,-703"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">
                <v:shape id="Freeform 306" o:spid="_x0000_s1027" style="position:absolute;left:7636;top:-703;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" path="m227,454r67,-10l353,415r48,-43l435,316r17,-65l453,228r-1,-23l436,140,402,84,354,40,295,11,228,,205,2,139,18,83,52,39,99,11,158,,225r1,23l17,314r34,56l99,414r58,29l224,454r3,xe" filled="f" strokecolor="#6d6e71" strokeweight=".5pt">
                  <v:path arrowok="t" o:connecttype="custom" o:connectlocs="227,-249;294,-259;353,-288;401,-331;435,-387;452,-452;453,-475;452,-498;436,-563;402,-619;354,-663;295,-692;228,-703;205,-701;139,-685;83,-651;39,-604;11,-545;0,-478;1,-455;17,-389;51,-333;99,-289;157,-260;224,-249;227,-249" o:connectangles="0,0,0,0,0,0,0,0,0,0,0,0,0,0,0,0,0,0,0,0,0,0,0,0,0,0"/>
                </v:shape>
                <w10:wrap anchorx="page"/>
              </v:group>
            </w:pict>
          </mc:Fallback>
        </mc:AlternateContent>
      </w:r>
      <w:r w:rsidR="00535520" w:rsidRPr="00025E59">
        <w:rPr>
          <w:rFonts w:eastAsia="Arial" w:cs="Arial"/>
          <w:b/>
          <w:bCs/>
          <w:color w:val="00B1B5"/>
          <w:w w:val="95"/>
          <w:sz w:val="28"/>
          <w:szCs w:val="24"/>
        </w:rPr>
        <w:t>What</w:t>
      </w:r>
      <w:r w:rsidR="00535520" w:rsidRPr="00025E59">
        <w:rPr>
          <w:rFonts w:eastAsia="Arial" w:cs="Arial"/>
          <w:b/>
          <w:bCs/>
          <w:color w:val="00B1B5"/>
          <w:spacing w:val="-9"/>
          <w:sz w:val="28"/>
          <w:szCs w:val="24"/>
        </w:rPr>
        <w:t xml:space="preserve"> </w:t>
      </w:r>
      <w:r w:rsidR="00535520" w:rsidRPr="00025E59">
        <w:rPr>
          <w:rFonts w:eastAsia="Arial" w:cs="Arial"/>
          <w:b/>
          <w:bCs/>
          <w:color w:val="00B1B5"/>
          <w:w w:val="92"/>
          <w:sz w:val="28"/>
          <w:szCs w:val="24"/>
        </w:rPr>
        <w:t>could</w:t>
      </w:r>
      <w:r w:rsidR="00535520" w:rsidRPr="00025E59">
        <w:rPr>
          <w:rFonts w:eastAsia="Arial" w:cs="Arial"/>
          <w:b/>
          <w:bCs/>
          <w:color w:val="00B1B5"/>
          <w:spacing w:val="-9"/>
          <w:sz w:val="28"/>
          <w:szCs w:val="24"/>
        </w:rPr>
        <w:t xml:space="preserve"> </w:t>
      </w:r>
      <w:r w:rsidR="00535520" w:rsidRPr="00025E59">
        <w:rPr>
          <w:rFonts w:eastAsia="Arial" w:cs="Arial"/>
          <w:b/>
          <w:bCs/>
          <w:color w:val="00B1B5"/>
          <w:w w:val="95"/>
          <w:sz w:val="28"/>
          <w:szCs w:val="24"/>
        </w:rPr>
        <w:t>make</w:t>
      </w:r>
      <w:r w:rsidR="00535520" w:rsidRPr="00025E59">
        <w:rPr>
          <w:rFonts w:eastAsia="Arial" w:cs="Arial"/>
          <w:b/>
          <w:bCs/>
          <w:color w:val="00B1B5"/>
          <w:spacing w:val="-9"/>
          <w:sz w:val="28"/>
          <w:szCs w:val="24"/>
        </w:rPr>
        <w:t xml:space="preserve"> </w:t>
      </w:r>
      <w:r w:rsidR="00535520" w:rsidRPr="00025E59">
        <w:rPr>
          <w:rFonts w:eastAsia="Arial" w:cs="Arial"/>
          <w:b/>
          <w:bCs/>
          <w:color w:val="00B1B5"/>
          <w:w w:val="99"/>
          <w:sz w:val="28"/>
          <w:szCs w:val="24"/>
        </w:rPr>
        <w:t>it</w:t>
      </w:r>
      <w:r w:rsidR="00535520" w:rsidRPr="00025E59">
        <w:rPr>
          <w:rFonts w:eastAsia="Arial" w:cs="Arial"/>
          <w:b/>
          <w:bCs/>
          <w:color w:val="00B1B5"/>
          <w:spacing w:val="-9"/>
          <w:sz w:val="28"/>
          <w:szCs w:val="24"/>
        </w:rPr>
        <w:t xml:space="preserve"> </w:t>
      </w:r>
      <w:r w:rsidR="00535520" w:rsidRPr="00025E59">
        <w:rPr>
          <w:rFonts w:eastAsia="Arial" w:cs="Arial"/>
          <w:b/>
          <w:bCs/>
          <w:color w:val="00B1B5"/>
          <w:w w:val="98"/>
          <w:sz w:val="28"/>
          <w:szCs w:val="24"/>
        </w:rPr>
        <w:t>a</w:t>
      </w:r>
      <w:r w:rsidR="00535520" w:rsidRPr="00025E59">
        <w:rPr>
          <w:rFonts w:eastAsia="Arial" w:cs="Arial"/>
          <w:b/>
          <w:bCs/>
          <w:color w:val="00B1B5"/>
          <w:spacing w:val="-9"/>
          <w:sz w:val="28"/>
          <w:szCs w:val="24"/>
        </w:rPr>
        <w:t xml:space="preserve"> </w:t>
      </w:r>
      <w:r w:rsidR="00535520" w:rsidRPr="00025E59">
        <w:rPr>
          <w:rFonts w:eastAsia="Arial" w:cs="Arial"/>
          <w:b/>
          <w:bCs/>
          <w:color w:val="00B1B5"/>
          <w:w w:val="91"/>
          <w:sz w:val="28"/>
          <w:szCs w:val="24"/>
        </w:rPr>
        <w:t>smiley</w:t>
      </w:r>
      <w:r w:rsidR="00535520" w:rsidRPr="00025E59">
        <w:rPr>
          <w:rFonts w:eastAsia="Arial" w:cs="Arial"/>
          <w:b/>
          <w:bCs/>
          <w:color w:val="00B1B5"/>
          <w:spacing w:val="-9"/>
          <w:sz w:val="28"/>
          <w:szCs w:val="24"/>
        </w:rPr>
        <w:t xml:space="preserve"> </w:t>
      </w:r>
      <w:proofErr w:type="gramStart"/>
      <w:r w:rsidR="00535520" w:rsidRPr="00025E59">
        <w:rPr>
          <w:rFonts w:eastAsia="Arial" w:cs="Arial"/>
          <w:b/>
          <w:bCs/>
          <w:color w:val="00B1B5"/>
          <w:w w:val="86"/>
          <w:sz w:val="28"/>
          <w:szCs w:val="24"/>
        </w:rPr>
        <w:t>face?</w:t>
      </w:r>
      <w:r w:rsidR="00535520" w:rsidRPr="000D2C37">
        <w:rPr>
          <w:rFonts w:ascii="Arial" w:eastAsia="Arial" w:hAnsi="Arial" w:cs="Arial"/>
          <w:b/>
          <w:bCs/>
          <w:color w:val="00B1B5"/>
          <w:w w:val="86"/>
          <w:sz w:val="24"/>
          <w:szCs w:val="24"/>
        </w:rPr>
        <w:t>:</w:t>
      </w:r>
      <w:proofErr w:type="gramEnd"/>
      <w:r w:rsidR="00535520" w:rsidRPr="000D2C37">
        <w:rPr>
          <w:rFonts w:ascii="Arial" w:eastAsia="Arial" w:hAnsi="Arial" w:cs="Arial"/>
          <w:b/>
          <w:bCs/>
          <w:color w:val="00B1B5"/>
          <w:sz w:val="24"/>
          <w:szCs w:val="24"/>
        </w:rPr>
        <w:t xml:space="preserve"> </w:t>
      </w:r>
      <w:r w:rsidR="00535520" w:rsidRPr="00E254D8">
        <w:rPr>
          <w:rFonts w:ascii="Arial" w:eastAsia="Arial" w:hAnsi="Arial" w:cs="Arial"/>
          <w:bCs/>
          <w:color w:val="00B1B5"/>
          <w:spacing w:val="-17"/>
          <w:sz w:val="24"/>
          <w:szCs w:val="24"/>
        </w:rPr>
        <w:t xml:space="preserve"> </w:t>
      </w:r>
      <w:r w:rsidR="00535520" w:rsidRPr="00E254D8">
        <w:rPr>
          <w:rFonts w:ascii="Arial" w:eastAsia="Arial" w:hAnsi="Arial" w:cs="Arial"/>
          <w:bCs/>
          <w:color w:val="00B1B5"/>
          <w:w w:val="86"/>
          <w:sz w:val="24"/>
          <w:szCs w:val="24"/>
          <w:u w:val="single" w:color="00B1B5"/>
        </w:rPr>
        <w:t xml:space="preserve"> </w:t>
      </w:r>
    </w:p>
    <w:p w14:paraId="56BEC141" w14:textId="77777777" w:rsidR="00535520" w:rsidRPr="00E254D8" w:rsidRDefault="002409EF">
      <w:pPr>
        <w:rPr>
          <w:rFonts w:ascii="Arial" w:eastAsia="Arial" w:hAnsi="Arial" w:cs="Arial"/>
          <w:bCs/>
          <w:spacing w:val="-9"/>
          <w:sz w:val="20"/>
          <w:szCs w:val="24"/>
        </w:rPr>
      </w:pPr>
      <w:r>
        <w:rPr>
          <w:noProof/>
          <w:lang w:val="en-GB" w:eastAsia="en-GB"/>
        </w:rPr>
        <mc:AlternateContent>
          <mc:Choice Requires="wpg">
            <w:drawing>
              <wp:anchor distT="0" distB="0" distL="114300" distR="114300" simplePos="0" relativeHeight="251760640" behindDoc="1" locked="0" layoutInCell="1" allowOverlap="1" wp14:anchorId="5569C518" wp14:editId="55BB16AA">
                <wp:simplePos x="0" y="0"/>
                <wp:positionH relativeFrom="page">
                  <wp:posOffset>539750</wp:posOffset>
                </wp:positionH>
                <wp:positionV relativeFrom="paragraph">
                  <wp:posOffset>260985</wp:posOffset>
                </wp:positionV>
                <wp:extent cx="6480175" cy="1270"/>
                <wp:effectExtent l="0" t="0" r="15875" b="17780"/>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771"/>
                          <a:chExt cx="10205" cy="2"/>
                        </a:xfrm>
                      </wpg:grpSpPr>
                      <wps:wsp>
                        <wps:cNvPr id="223" name="Freeform 308"/>
                        <wps:cNvSpPr>
                          <a:spLocks/>
                        </wps:cNvSpPr>
                        <wps:spPr bwMode="auto">
                          <a:xfrm>
                            <a:off x="850" y="771"/>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DF55D" id="Group 222" o:spid="_x0000_s1026" style="position:absolute;margin-left:42.5pt;margin-top:20.55pt;width:510.25pt;height:.1pt;z-index:-251555840;mso-position-horizontal-relative:page" coordorigin="850,771"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">
                <v:shape id="Freeform 308" o:spid="_x0000_s1027" style="position:absolute;left:850;top:771;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" path="m,l10205,e" filled="f" strokecolor="#00b1b5" strokeweight=".5pt">
                  <v:path arrowok="t" o:connecttype="custom" o:connectlocs="0,0;10205,0" o:connectangles="0,0"/>
                </v:shape>
                <w10:wrap anchorx="page"/>
              </v:group>
            </w:pict>
          </mc:Fallback>
        </mc:AlternateContent>
      </w:r>
    </w:p>
    <w:p w14:paraId="6F08D1BF" w14:textId="77777777" w:rsidR="00BC13DE" w:rsidRDefault="00E254D8">
      <w:pPr>
        <w:rPr>
          <w:rFonts w:ascii="Arial" w:eastAsia="Arial" w:hAnsi="Arial" w:cs="Arial"/>
          <w:b/>
          <w:bCs/>
          <w:spacing w:val="-9"/>
          <w:sz w:val="20"/>
          <w:szCs w:val="24"/>
        </w:rPr>
      </w:pPr>
      <w:r>
        <w:rPr>
          <w:noProof/>
          <w:lang w:val="en-GB" w:eastAsia="en-GB"/>
        </w:rPr>
        <mc:AlternateContent>
          <mc:Choice Requires="wpg">
            <w:drawing>
              <wp:anchor distT="0" distB="0" distL="114300" distR="114300" simplePos="0" relativeHeight="251810816" behindDoc="1" locked="0" layoutInCell="1" allowOverlap="1" wp14:anchorId="056155A6" wp14:editId="021F6546">
                <wp:simplePos x="0" y="0"/>
                <wp:positionH relativeFrom="page">
                  <wp:posOffset>543560</wp:posOffset>
                </wp:positionH>
                <wp:positionV relativeFrom="paragraph">
                  <wp:posOffset>267335</wp:posOffset>
                </wp:positionV>
                <wp:extent cx="6480175" cy="1270"/>
                <wp:effectExtent l="0" t="0" r="15875" b="1778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771"/>
                          <a:chExt cx="10205" cy="2"/>
                        </a:xfrm>
                      </wpg:grpSpPr>
                      <wps:wsp>
                        <wps:cNvPr id="84" name="Freeform 308"/>
                        <wps:cNvSpPr>
                          <a:spLocks/>
                        </wps:cNvSpPr>
                        <wps:spPr bwMode="auto">
                          <a:xfrm>
                            <a:off x="850" y="771"/>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AD2412" id="Group 83" o:spid="_x0000_s1026" style="position:absolute;margin-left:42.8pt;margin-top:21.05pt;width:510.25pt;height:.1pt;z-index:-251505664;mso-position-horizontal-relative:page" coordorigin="850,771"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">
                <v:shape id="Freeform 308" o:spid="_x0000_s1027" style="position:absolute;left:850;top:771;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" path="m,l10205,e" filled="f" strokecolor="#00b1b5" strokeweight=".5pt">
                  <v:path arrowok="t" o:connecttype="custom" o:connectlocs="0,0;10205,0" o:connectangles="0,0"/>
                </v:shape>
                <w10:wrap anchorx="page"/>
              </v:group>
            </w:pict>
          </mc:Fallback>
        </mc:AlternateContent>
      </w:r>
    </w:p>
    <w:p w14:paraId="4063853F" w14:textId="77777777" w:rsidR="00E254D8" w:rsidRDefault="00E254D8">
      <w:pPr>
        <w:rPr>
          <w:rFonts w:ascii="Arial" w:eastAsia="Arial" w:hAnsi="Arial" w:cs="Arial"/>
          <w:b/>
          <w:bCs/>
          <w:spacing w:val="-9"/>
          <w:sz w:val="20"/>
          <w:szCs w:val="24"/>
        </w:rPr>
      </w:pPr>
    </w:p>
    <w:p w14:paraId="44FB9B47" w14:textId="77777777" w:rsidR="00E254D8" w:rsidRPr="00025E59" w:rsidRDefault="00BC13DE" w:rsidP="00E254D8">
      <w:pPr>
        <w:rPr>
          <w:rFonts w:eastAsia="Arial" w:cs="Arial"/>
          <w:b/>
          <w:bCs/>
          <w:color w:val="DB0F7C"/>
          <w:spacing w:val="-11"/>
          <w:position w:val="-1"/>
          <w:sz w:val="48"/>
          <w:szCs w:val="48"/>
        </w:rPr>
      </w:pPr>
      <w:r w:rsidRPr="00025E59">
        <w:rPr>
          <w:rFonts w:eastAsia="Arial" w:cs="Arial"/>
          <w:b/>
          <w:bCs/>
          <w:color w:val="DB0F7C"/>
          <w:spacing w:val="-11"/>
          <w:position w:val="-1"/>
          <w:sz w:val="48"/>
          <w:szCs w:val="48"/>
        </w:rPr>
        <w:t xml:space="preserve">How safe do I feel at </w:t>
      </w:r>
      <w:proofErr w:type="gramStart"/>
      <w:r w:rsidR="00E254D8" w:rsidRPr="00025E59">
        <w:rPr>
          <w:rFonts w:eastAsia="Arial" w:cs="Arial"/>
          <w:b/>
          <w:bCs/>
          <w:color w:val="DB0F7C"/>
          <w:spacing w:val="-11"/>
          <w:position w:val="-1"/>
          <w:sz w:val="48"/>
          <w:szCs w:val="48"/>
        </w:rPr>
        <w:t>school:</w:t>
      </w:r>
      <w:proofErr w:type="gramEnd"/>
    </w:p>
    <w:p w14:paraId="0380C106" w14:textId="77777777" w:rsidR="00BC13DE" w:rsidRPr="00025E59" w:rsidRDefault="00BC13DE" w:rsidP="00E254D8">
      <w:pPr>
        <w:rPr>
          <w:rFonts w:eastAsia="Arial" w:cs="Arial"/>
          <w:sz w:val="28"/>
          <w:szCs w:val="24"/>
        </w:rPr>
      </w:pPr>
      <w:r w:rsidRPr="00025E59">
        <w:rPr>
          <w:rFonts w:eastAsia="Arial" w:cs="Arial"/>
          <w:b/>
          <w:bCs/>
          <w:color w:val="00B1B5"/>
          <w:w w:val="90"/>
          <w:sz w:val="28"/>
          <w:szCs w:val="24"/>
        </w:rPr>
        <w:t>Tick</w:t>
      </w:r>
      <w:r w:rsidRPr="00025E59">
        <w:rPr>
          <w:rFonts w:eastAsia="Arial" w:cs="Arial"/>
          <w:b/>
          <w:bCs/>
          <w:color w:val="00B1B5"/>
          <w:spacing w:val="-2"/>
          <w:w w:val="90"/>
          <w:sz w:val="28"/>
          <w:szCs w:val="24"/>
        </w:rPr>
        <w:t xml:space="preserve"> </w:t>
      </w:r>
      <w:r w:rsidRPr="00025E59">
        <w:rPr>
          <w:rFonts w:eastAsia="Arial" w:cs="Arial"/>
          <w:b/>
          <w:bCs/>
          <w:color w:val="00B1B5"/>
          <w:sz w:val="28"/>
          <w:szCs w:val="24"/>
        </w:rPr>
        <w:t>a</w:t>
      </w:r>
      <w:r w:rsidRPr="00025E59">
        <w:rPr>
          <w:rFonts w:eastAsia="Arial" w:cs="Arial"/>
          <w:b/>
          <w:bCs/>
          <w:color w:val="00B1B5"/>
          <w:spacing w:val="-12"/>
          <w:sz w:val="28"/>
          <w:szCs w:val="24"/>
        </w:rPr>
        <w:t xml:space="preserve"> </w:t>
      </w:r>
      <w:r w:rsidRPr="00025E59">
        <w:rPr>
          <w:rFonts w:eastAsia="Arial" w:cs="Arial"/>
          <w:b/>
          <w:bCs/>
          <w:color w:val="00B1B5"/>
          <w:sz w:val="28"/>
          <w:szCs w:val="24"/>
        </w:rPr>
        <w:t>face</w:t>
      </w:r>
    </w:p>
    <w:p w14:paraId="7D79A891" w14:textId="77777777" w:rsidR="00BC13DE" w:rsidRPr="00025E59" w:rsidRDefault="00BC13DE" w:rsidP="00BC13DE">
      <w:pPr>
        <w:tabs>
          <w:tab w:val="left" w:pos="6800"/>
        </w:tabs>
        <w:spacing w:before="38" w:after="0" w:line="202" w:lineRule="exact"/>
        <w:ind w:left="437" w:right="-20"/>
        <w:rPr>
          <w:rFonts w:eastAsia="Arial" w:cs="Arial"/>
          <w:szCs w:val="18"/>
        </w:rPr>
      </w:pPr>
      <w:r w:rsidRPr="00025E59">
        <w:rPr>
          <w:noProof/>
          <w:sz w:val="28"/>
          <w:lang w:val="en-GB" w:eastAsia="en-GB"/>
        </w:rPr>
        <mc:AlternateContent>
          <mc:Choice Requires="wpg">
            <w:drawing>
              <wp:anchor distT="0" distB="0" distL="114300" distR="114300" simplePos="0" relativeHeight="251766784" behindDoc="1" locked="0" layoutInCell="1" allowOverlap="1" wp14:anchorId="097CE91A" wp14:editId="1807468B">
                <wp:simplePos x="0" y="0"/>
                <wp:positionH relativeFrom="page">
                  <wp:posOffset>546100</wp:posOffset>
                </wp:positionH>
                <wp:positionV relativeFrom="paragraph">
                  <wp:posOffset>300355</wp:posOffset>
                </wp:positionV>
                <wp:extent cx="775970" cy="775970"/>
                <wp:effectExtent l="3175" t="5080" r="1905" b="0"/>
                <wp:wrapNone/>
                <wp:docPr id="434"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970" cy="775970"/>
                          <a:chOff x="860" y="473"/>
                          <a:chExt cx="1222" cy="1222"/>
                        </a:xfrm>
                      </wpg:grpSpPr>
                      <wpg:grpSp>
                        <wpg:cNvPr id="435" name="Group 325"/>
                        <wpg:cNvGrpSpPr>
                          <a:grpSpLocks/>
                        </wpg:cNvGrpSpPr>
                        <wpg:grpSpPr bwMode="auto">
                          <a:xfrm>
                            <a:off x="865" y="478"/>
                            <a:ext cx="1212" cy="1212"/>
                            <a:chOff x="865" y="478"/>
                            <a:chExt cx="1212" cy="1212"/>
                          </a:xfrm>
                        </wpg:grpSpPr>
                        <wps:wsp>
                          <wps:cNvPr id="436" name="Freeform 326"/>
                          <wps:cNvSpPr>
                            <a:spLocks/>
                          </wps:cNvSpPr>
                          <wps:spPr bwMode="auto">
                            <a:xfrm>
                              <a:off x="865" y="478"/>
                              <a:ext cx="1212" cy="1212"/>
                            </a:xfrm>
                            <a:custGeom>
                              <a:avLst/>
                              <a:gdLst>
                                <a:gd name="T0" fmla="+- 0 1471 865"/>
                                <a:gd name="T1" fmla="*/ T0 w 1212"/>
                                <a:gd name="T2" fmla="+- 0 478 478"/>
                                <a:gd name="T3" fmla="*/ 478 h 1212"/>
                                <a:gd name="T4" fmla="+- 0 1373 865"/>
                                <a:gd name="T5" fmla="*/ T4 w 1212"/>
                                <a:gd name="T6" fmla="+- 0 486 478"/>
                                <a:gd name="T7" fmla="*/ 486 h 1212"/>
                                <a:gd name="T8" fmla="+- 0 1280 865"/>
                                <a:gd name="T9" fmla="*/ T8 w 1212"/>
                                <a:gd name="T10" fmla="+- 0 509 478"/>
                                <a:gd name="T11" fmla="*/ 509 h 1212"/>
                                <a:gd name="T12" fmla="+- 0 1193 865"/>
                                <a:gd name="T13" fmla="*/ T12 w 1212"/>
                                <a:gd name="T14" fmla="+- 0 546 478"/>
                                <a:gd name="T15" fmla="*/ 546 h 1212"/>
                                <a:gd name="T16" fmla="+- 0 1114 865"/>
                                <a:gd name="T17" fmla="*/ T16 w 1212"/>
                                <a:gd name="T18" fmla="+- 0 595 478"/>
                                <a:gd name="T19" fmla="*/ 595 h 1212"/>
                                <a:gd name="T20" fmla="+- 0 1043 865"/>
                                <a:gd name="T21" fmla="*/ T20 w 1212"/>
                                <a:gd name="T22" fmla="+- 0 656 478"/>
                                <a:gd name="T23" fmla="*/ 656 h 1212"/>
                                <a:gd name="T24" fmla="+- 0 982 865"/>
                                <a:gd name="T25" fmla="*/ T24 w 1212"/>
                                <a:gd name="T26" fmla="+- 0 726 478"/>
                                <a:gd name="T27" fmla="*/ 726 h 1212"/>
                                <a:gd name="T28" fmla="+- 0 933 865"/>
                                <a:gd name="T29" fmla="*/ T28 w 1212"/>
                                <a:gd name="T30" fmla="+- 0 806 478"/>
                                <a:gd name="T31" fmla="*/ 806 h 1212"/>
                                <a:gd name="T32" fmla="+- 0 896 865"/>
                                <a:gd name="T33" fmla="*/ T32 w 1212"/>
                                <a:gd name="T34" fmla="+- 0 892 478"/>
                                <a:gd name="T35" fmla="*/ 892 h 1212"/>
                                <a:gd name="T36" fmla="+- 0 873 865"/>
                                <a:gd name="T37" fmla="*/ T36 w 1212"/>
                                <a:gd name="T38" fmla="+- 0 986 478"/>
                                <a:gd name="T39" fmla="*/ 986 h 1212"/>
                                <a:gd name="T40" fmla="+- 0 865 865"/>
                                <a:gd name="T41" fmla="*/ T40 w 1212"/>
                                <a:gd name="T42" fmla="+- 0 1084 478"/>
                                <a:gd name="T43" fmla="*/ 1084 h 1212"/>
                                <a:gd name="T44" fmla="+- 0 867 865"/>
                                <a:gd name="T45" fmla="*/ T44 w 1212"/>
                                <a:gd name="T46" fmla="+- 0 1134 478"/>
                                <a:gd name="T47" fmla="*/ 1134 h 1212"/>
                                <a:gd name="T48" fmla="+- 0 883 865"/>
                                <a:gd name="T49" fmla="*/ T48 w 1212"/>
                                <a:gd name="T50" fmla="+- 0 1230 478"/>
                                <a:gd name="T51" fmla="*/ 1230 h 1212"/>
                                <a:gd name="T52" fmla="+- 0 913 865"/>
                                <a:gd name="T53" fmla="*/ T52 w 1212"/>
                                <a:gd name="T54" fmla="+- 0 1320 478"/>
                                <a:gd name="T55" fmla="*/ 1320 h 1212"/>
                                <a:gd name="T56" fmla="+- 0 956 865"/>
                                <a:gd name="T57" fmla="*/ T56 w 1212"/>
                                <a:gd name="T58" fmla="+- 0 1403 478"/>
                                <a:gd name="T59" fmla="*/ 1403 h 1212"/>
                                <a:gd name="T60" fmla="+- 0 1011 865"/>
                                <a:gd name="T61" fmla="*/ T60 w 1212"/>
                                <a:gd name="T62" fmla="+- 0 1478 478"/>
                                <a:gd name="T63" fmla="*/ 1478 h 1212"/>
                                <a:gd name="T64" fmla="+- 0 1077 865"/>
                                <a:gd name="T65" fmla="*/ T64 w 1212"/>
                                <a:gd name="T66" fmla="+- 0 1544 478"/>
                                <a:gd name="T67" fmla="*/ 1544 h 1212"/>
                                <a:gd name="T68" fmla="+- 0 1152 865"/>
                                <a:gd name="T69" fmla="*/ T68 w 1212"/>
                                <a:gd name="T70" fmla="+- 0 1599 478"/>
                                <a:gd name="T71" fmla="*/ 1599 h 1212"/>
                                <a:gd name="T72" fmla="+- 0 1236 865"/>
                                <a:gd name="T73" fmla="*/ T72 w 1212"/>
                                <a:gd name="T74" fmla="+- 0 1642 478"/>
                                <a:gd name="T75" fmla="*/ 1642 h 1212"/>
                                <a:gd name="T76" fmla="+- 0 1326 865"/>
                                <a:gd name="T77" fmla="*/ T76 w 1212"/>
                                <a:gd name="T78" fmla="+- 0 1672 478"/>
                                <a:gd name="T79" fmla="*/ 1672 h 1212"/>
                                <a:gd name="T80" fmla="+- 0 1422 865"/>
                                <a:gd name="T81" fmla="*/ T80 w 1212"/>
                                <a:gd name="T82" fmla="+- 0 1688 478"/>
                                <a:gd name="T83" fmla="*/ 1688 h 1212"/>
                                <a:gd name="T84" fmla="+- 0 1471 865"/>
                                <a:gd name="T85" fmla="*/ T84 w 1212"/>
                                <a:gd name="T86" fmla="+- 0 1690 478"/>
                                <a:gd name="T87" fmla="*/ 1690 h 1212"/>
                                <a:gd name="T88" fmla="+- 0 1521 865"/>
                                <a:gd name="T89" fmla="*/ T88 w 1212"/>
                                <a:gd name="T90" fmla="+- 0 1688 478"/>
                                <a:gd name="T91" fmla="*/ 1688 h 1212"/>
                                <a:gd name="T92" fmla="+- 0 1617 865"/>
                                <a:gd name="T93" fmla="*/ T92 w 1212"/>
                                <a:gd name="T94" fmla="+- 0 1672 478"/>
                                <a:gd name="T95" fmla="*/ 1672 h 1212"/>
                                <a:gd name="T96" fmla="+- 0 1707 865"/>
                                <a:gd name="T97" fmla="*/ T96 w 1212"/>
                                <a:gd name="T98" fmla="+- 0 1642 478"/>
                                <a:gd name="T99" fmla="*/ 1642 h 1212"/>
                                <a:gd name="T100" fmla="+- 0 1791 865"/>
                                <a:gd name="T101" fmla="*/ T100 w 1212"/>
                                <a:gd name="T102" fmla="+- 0 1599 478"/>
                                <a:gd name="T103" fmla="*/ 1599 h 1212"/>
                                <a:gd name="T104" fmla="+- 0 1866 865"/>
                                <a:gd name="T105" fmla="*/ T104 w 1212"/>
                                <a:gd name="T106" fmla="+- 0 1544 478"/>
                                <a:gd name="T107" fmla="*/ 1544 h 1212"/>
                                <a:gd name="T108" fmla="+- 0 1931 865"/>
                                <a:gd name="T109" fmla="*/ T108 w 1212"/>
                                <a:gd name="T110" fmla="+- 0 1478 478"/>
                                <a:gd name="T111" fmla="*/ 1478 h 1212"/>
                                <a:gd name="T112" fmla="+- 0 1987 865"/>
                                <a:gd name="T113" fmla="*/ T112 w 1212"/>
                                <a:gd name="T114" fmla="+- 0 1403 478"/>
                                <a:gd name="T115" fmla="*/ 1403 h 1212"/>
                                <a:gd name="T116" fmla="+- 0 2030 865"/>
                                <a:gd name="T117" fmla="*/ T116 w 1212"/>
                                <a:gd name="T118" fmla="+- 0 1320 478"/>
                                <a:gd name="T119" fmla="*/ 1320 h 1212"/>
                                <a:gd name="T120" fmla="+- 0 2060 865"/>
                                <a:gd name="T121" fmla="*/ T120 w 1212"/>
                                <a:gd name="T122" fmla="+- 0 1230 478"/>
                                <a:gd name="T123" fmla="*/ 1230 h 1212"/>
                                <a:gd name="T124" fmla="+- 0 2075 865"/>
                                <a:gd name="T125" fmla="*/ T124 w 1212"/>
                                <a:gd name="T126" fmla="+- 0 1134 478"/>
                                <a:gd name="T127" fmla="*/ 1134 h 1212"/>
                                <a:gd name="T128" fmla="+- 0 2077 865"/>
                                <a:gd name="T129" fmla="*/ T128 w 1212"/>
                                <a:gd name="T130" fmla="+- 0 1084 478"/>
                                <a:gd name="T131" fmla="*/ 1084 h 1212"/>
                                <a:gd name="T132" fmla="+- 0 2075 865"/>
                                <a:gd name="T133" fmla="*/ T132 w 1212"/>
                                <a:gd name="T134" fmla="+- 0 1034 478"/>
                                <a:gd name="T135" fmla="*/ 1034 h 1212"/>
                                <a:gd name="T136" fmla="+- 0 2060 865"/>
                                <a:gd name="T137" fmla="*/ T136 w 1212"/>
                                <a:gd name="T138" fmla="+- 0 938 478"/>
                                <a:gd name="T139" fmla="*/ 938 h 1212"/>
                                <a:gd name="T140" fmla="+- 0 2030 865"/>
                                <a:gd name="T141" fmla="*/ T140 w 1212"/>
                                <a:gd name="T142" fmla="+- 0 848 478"/>
                                <a:gd name="T143" fmla="*/ 848 h 1212"/>
                                <a:gd name="T144" fmla="+- 0 1987 865"/>
                                <a:gd name="T145" fmla="*/ T144 w 1212"/>
                                <a:gd name="T146" fmla="+- 0 765 478"/>
                                <a:gd name="T147" fmla="*/ 765 h 1212"/>
                                <a:gd name="T148" fmla="+- 0 1931 865"/>
                                <a:gd name="T149" fmla="*/ T148 w 1212"/>
                                <a:gd name="T150" fmla="+- 0 690 478"/>
                                <a:gd name="T151" fmla="*/ 690 h 1212"/>
                                <a:gd name="T152" fmla="+- 0 1866 865"/>
                                <a:gd name="T153" fmla="*/ T152 w 1212"/>
                                <a:gd name="T154" fmla="+- 0 624 478"/>
                                <a:gd name="T155" fmla="*/ 624 h 1212"/>
                                <a:gd name="T156" fmla="+- 0 1791 865"/>
                                <a:gd name="T157" fmla="*/ T156 w 1212"/>
                                <a:gd name="T158" fmla="+- 0 569 478"/>
                                <a:gd name="T159" fmla="*/ 569 h 1212"/>
                                <a:gd name="T160" fmla="+- 0 1707 865"/>
                                <a:gd name="T161" fmla="*/ T160 w 1212"/>
                                <a:gd name="T162" fmla="+- 0 526 478"/>
                                <a:gd name="T163" fmla="*/ 526 h 1212"/>
                                <a:gd name="T164" fmla="+- 0 1617 865"/>
                                <a:gd name="T165" fmla="*/ T164 w 1212"/>
                                <a:gd name="T166" fmla="+- 0 496 478"/>
                                <a:gd name="T167" fmla="*/ 496 h 1212"/>
                                <a:gd name="T168" fmla="+- 0 1521 865"/>
                                <a:gd name="T169" fmla="*/ T168 w 1212"/>
                                <a:gd name="T170" fmla="+- 0 480 478"/>
                                <a:gd name="T171" fmla="*/ 480 h 1212"/>
                                <a:gd name="T172" fmla="+- 0 1471 865"/>
                                <a:gd name="T173" fmla="*/ T172 w 1212"/>
                                <a:gd name="T174" fmla="+- 0 478 478"/>
                                <a:gd name="T175" fmla="*/ 478 h 1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212" h="1212">
                                  <a:moveTo>
                                    <a:pt x="606" y="0"/>
                                  </a:moveTo>
                                  <a:lnTo>
                                    <a:pt x="508" y="8"/>
                                  </a:lnTo>
                                  <a:lnTo>
                                    <a:pt x="415" y="31"/>
                                  </a:lnTo>
                                  <a:lnTo>
                                    <a:pt x="328" y="68"/>
                                  </a:lnTo>
                                  <a:lnTo>
                                    <a:pt x="249" y="117"/>
                                  </a:lnTo>
                                  <a:lnTo>
                                    <a:pt x="178" y="178"/>
                                  </a:lnTo>
                                  <a:lnTo>
                                    <a:pt x="117" y="248"/>
                                  </a:lnTo>
                                  <a:lnTo>
                                    <a:pt x="68" y="328"/>
                                  </a:lnTo>
                                  <a:lnTo>
                                    <a:pt x="31" y="414"/>
                                  </a:lnTo>
                                  <a:lnTo>
                                    <a:pt x="8" y="508"/>
                                  </a:lnTo>
                                  <a:lnTo>
                                    <a:pt x="0" y="606"/>
                                  </a:lnTo>
                                  <a:lnTo>
                                    <a:pt x="2" y="656"/>
                                  </a:lnTo>
                                  <a:lnTo>
                                    <a:pt x="18" y="752"/>
                                  </a:lnTo>
                                  <a:lnTo>
                                    <a:pt x="48" y="842"/>
                                  </a:lnTo>
                                  <a:lnTo>
                                    <a:pt x="91" y="925"/>
                                  </a:lnTo>
                                  <a:lnTo>
                                    <a:pt x="146" y="1000"/>
                                  </a:lnTo>
                                  <a:lnTo>
                                    <a:pt x="212" y="1066"/>
                                  </a:lnTo>
                                  <a:lnTo>
                                    <a:pt x="287" y="1121"/>
                                  </a:lnTo>
                                  <a:lnTo>
                                    <a:pt x="371" y="1164"/>
                                  </a:lnTo>
                                  <a:lnTo>
                                    <a:pt x="461" y="1194"/>
                                  </a:lnTo>
                                  <a:lnTo>
                                    <a:pt x="557" y="1210"/>
                                  </a:lnTo>
                                  <a:lnTo>
                                    <a:pt x="606" y="1212"/>
                                  </a:lnTo>
                                  <a:lnTo>
                                    <a:pt x="656" y="1210"/>
                                  </a:lnTo>
                                  <a:lnTo>
                                    <a:pt x="752" y="1194"/>
                                  </a:lnTo>
                                  <a:lnTo>
                                    <a:pt x="842" y="1164"/>
                                  </a:lnTo>
                                  <a:lnTo>
                                    <a:pt x="926" y="1121"/>
                                  </a:lnTo>
                                  <a:lnTo>
                                    <a:pt x="1001" y="1066"/>
                                  </a:lnTo>
                                  <a:lnTo>
                                    <a:pt x="1066" y="1000"/>
                                  </a:lnTo>
                                  <a:lnTo>
                                    <a:pt x="1122" y="925"/>
                                  </a:lnTo>
                                  <a:lnTo>
                                    <a:pt x="1165" y="842"/>
                                  </a:lnTo>
                                  <a:lnTo>
                                    <a:pt x="1195" y="752"/>
                                  </a:lnTo>
                                  <a:lnTo>
                                    <a:pt x="1210" y="656"/>
                                  </a:lnTo>
                                  <a:lnTo>
                                    <a:pt x="1212" y="606"/>
                                  </a:lnTo>
                                  <a:lnTo>
                                    <a:pt x="1210" y="556"/>
                                  </a:lnTo>
                                  <a:lnTo>
                                    <a:pt x="1195" y="460"/>
                                  </a:lnTo>
                                  <a:lnTo>
                                    <a:pt x="1165" y="370"/>
                                  </a:lnTo>
                                  <a:lnTo>
                                    <a:pt x="1122" y="287"/>
                                  </a:lnTo>
                                  <a:lnTo>
                                    <a:pt x="1066" y="212"/>
                                  </a:lnTo>
                                  <a:lnTo>
                                    <a:pt x="1001" y="146"/>
                                  </a:lnTo>
                                  <a:lnTo>
                                    <a:pt x="926" y="91"/>
                                  </a:lnTo>
                                  <a:lnTo>
                                    <a:pt x="842" y="48"/>
                                  </a:lnTo>
                                  <a:lnTo>
                                    <a:pt x="752" y="18"/>
                                  </a:lnTo>
                                  <a:lnTo>
                                    <a:pt x="656" y="2"/>
                                  </a:lnTo>
                                  <a:lnTo>
                                    <a:pt x="606" y="0"/>
                                  </a:lnTo>
                                </a:path>
                              </a:pathLst>
                            </a:custGeom>
                            <a:solidFill>
                              <a:srgbClr val="4C5C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7" name="Group 327"/>
                        <wpg:cNvGrpSpPr>
                          <a:grpSpLocks/>
                        </wpg:cNvGrpSpPr>
                        <wpg:grpSpPr bwMode="auto">
                          <a:xfrm>
                            <a:off x="1214" y="937"/>
                            <a:ext cx="102" cy="124"/>
                            <a:chOff x="1214" y="937"/>
                            <a:chExt cx="102" cy="124"/>
                          </a:xfrm>
                        </wpg:grpSpPr>
                        <wps:wsp>
                          <wps:cNvPr id="438" name="Freeform 328"/>
                          <wps:cNvSpPr>
                            <a:spLocks/>
                          </wps:cNvSpPr>
                          <wps:spPr bwMode="auto">
                            <a:xfrm>
                              <a:off x="1214" y="937"/>
                              <a:ext cx="102" cy="124"/>
                            </a:xfrm>
                            <a:custGeom>
                              <a:avLst/>
                              <a:gdLst>
                                <a:gd name="T0" fmla="+- 0 1214 1214"/>
                                <a:gd name="T1" fmla="*/ T0 w 102"/>
                                <a:gd name="T2" fmla="+- 0 937 937"/>
                                <a:gd name="T3" fmla="*/ 937 h 124"/>
                                <a:gd name="T4" fmla="+- 0 1316 1214"/>
                                <a:gd name="T5" fmla="*/ T4 w 102"/>
                                <a:gd name="T6" fmla="+- 0 1062 937"/>
                                <a:gd name="T7" fmla="*/ 1062 h 124"/>
                              </a:gdLst>
                              <a:ahLst/>
                              <a:cxnLst>
                                <a:cxn ang="0">
                                  <a:pos x="T1" y="T3"/>
                                </a:cxn>
                                <a:cxn ang="0">
                                  <a:pos x="T5" y="T7"/>
                                </a:cxn>
                              </a:cxnLst>
                              <a:rect l="0" t="0" r="r" b="b"/>
                              <a:pathLst>
                                <a:path w="102" h="124">
                                  <a:moveTo>
                                    <a:pt x="0" y="0"/>
                                  </a:moveTo>
                                  <a:lnTo>
                                    <a:pt x="102" y="125"/>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329"/>
                        <wpg:cNvGrpSpPr>
                          <a:grpSpLocks/>
                        </wpg:cNvGrpSpPr>
                        <wpg:grpSpPr bwMode="auto">
                          <a:xfrm>
                            <a:off x="1224" y="936"/>
                            <a:ext cx="91" cy="132"/>
                            <a:chOff x="1224" y="936"/>
                            <a:chExt cx="91" cy="132"/>
                          </a:xfrm>
                        </wpg:grpSpPr>
                        <wps:wsp>
                          <wps:cNvPr id="440" name="Freeform 330"/>
                          <wps:cNvSpPr>
                            <a:spLocks/>
                          </wps:cNvSpPr>
                          <wps:spPr bwMode="auto">
                            <a:xfrm>
                              <a:off x="1224" y="936"/>
                              <a:ext cx="91" cy="132"/>
                            </a:xfrm>
                            <a:custGeom>
                              <a:avLst/>
                              <a:gdLst>
                                <a:gd name="T0" fmla="+- 0 1315 1224"/>
                                <a:gd name="T1" fmla="*/ T0 w 91"/>
                                <a:gd name="T2" fmla="+- 0 936 936"/>
                                <a:gd name="T3" fmla="*/ 936 h 132"/>
                                <a:gd name="T4" fmla="+- 0 1224 1224"/>
                                <a:gd name="T5" fmla="*/ T4 w 91"/>
                                <a:gd name="T6" fmla="+- 0 1068 936"/>
                                <a:gd name="T7" fmla="*/ 1068 h 132"/>
                              </a:gdLst>
                              <a:ahLst/>
                              <a:cxnLst>
                                <a:cxn ang="0">
                                  <a:pos x="T1" y="T3"/>
                                </a:cxn>
                                <a:cxn ang="0">
                                  <a:pos x="T5" y="T7"/>
                                </a:cxn>
                              </a:cxnLst>
                              <a:rect l="0" t="0" r="r" b="b"/>
                              <a:pathLst>
                                <a:path w="91" h="132">
                                  <a:moveTo>
                                    <a:pt x="91" y="0"/>
                                  </a:moveTo>
                                  <a:lnTo>
                                    <a:pt x="0" y="132"/>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331"/>
                        <wpg:cNvGrpSpPr>
                          <a:grpSpLocks/>
                        </wpg:cNvGrpSpPr>
                        <wpg:grpSpPr bwMode="auto">
                          <a:xfrm>
                            <a:off x="1592" y="932"/>
                            <a:ext cx="102" cy="124"/>
                            <a:chOff x="1592" y="932"/>
                            <a:chExt cx="102" cy="124"/>
                          </a:xfrm>
                        </wpg:grpSpPr>
                        <wps:wsp>
                          <wps:cNvPr id="442" name="Freeform 332"/>
                          <wps:cNvSpPr>
                            <a:spLocks/>
                          </wps:cNvSpPr>
                          <wps:spPr bwMode="auto">
                            <a:xfrm>
                              <a:off x="1592" y="932"/>
                              <a:ext cx="102" cy="124"/>
                            </a:xfrm>
                            <a:custGeom>
                              <a:avLst/>
                              <a:gdLst>
                                <a:gd name="T0" fmla="+- 0 1592 1592"/>
                                <a:gd name="T1" fmla="*/ T0 w 102"/>
                                <a:gd name="T2" fmla="+- 0 932 932"/>
                                <a:gd name="T3" fmla="*/ 932 h 124"/>
                                <a:gd name="T4" fmla="+- 0 1694 1592"/>
                                <a:gd name="T5" fmla="*/ T4 w 102"/>
                                <a:gd name="T6" fmla="+- 0 1056 932"/>
                                <a:gd name="T7" fmla="*/ 1056 h 124"/>
                              </a:gdLst>
                              <a:ahLst/>
                              <a:cxnLst>
                                <a:cxn ang="0">
                                  <a:pos x="T1" y="T3"/>
                                </a:cxn>
                                <a:cxn ang="0">
                                  <a:pos x="T5" y="T7"/>
                                </a:cxn>
                              </a:cxnLst>
                              <a:rect l="0" t="0" r="r" b="b"/>
                              <a:pathLst>
                                <a:path w="102" h="124">
                                  <a:moveTo>
                                    <a:pt x="0" y="0"/>
                                  </a:moveTo>
                                  <a:lnTo>
                                    <a:pt x="102" y="124"/>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333"/>
                        <wpg:cNvGrpSpPr>
                          <a:grpSpLocks/>
                        </wpg:cNvGrpSpPr>
                        <wpg:grpSpPr bwMode="auto">
                          <a:xfrm>
                            <a:off x="1602" y="931"/>
                            <a:ext cx="91" cy="132"/>
                            <a:chOff x="1602" y="931"/>
                            <a:chExt cx="91" cy="132"/>
                          </a:xfrm>
                        </wpg:grpSpPr>
                        <wps:wsp>
                          <wps:cNvPr id="444" name="Freeform 334"/>
                          <wps:cNvSpPr>
                            <a:spLocks/>
                          </wps:cNvSpPr>
                          <wps:spPr bwMode="auto">
                            <a:xfrm>
                              <a:off x="1602" y="931"/>
                              <a:ext cx="91" cy="132"/>
                            </a:xfrm>
                            <a:custGeom>
                              <a:avLst/>
                              <a:gdLst>
                                <a:gd name="T0" fmla="+- 0 1693 1602"/>
                                <a:gd name="T1" fmla="*/ T0 w 91"/>
                                <a:gd name="T2" fmla="+- 0 931 931"/>
                                <a:gd name="T3" fmla="*/ 931 h 132"/>
                                <a:gd name="T4" fmla="+- 0 1602 1602"/>
                                <a:gd name="T5" fmla="*/ T4 w 91"/>
                                <a:gd name="T6" fmla="+- 0 1063 931"/>
                                <a:gd name="T7" fmla="*/ 1063 h 132"/>
                              </a:gdLst>
                              <a:ahLst/>
                              <a:cxnLst>
                                <a:cxn ang="0">
                                  <a:pos x="T1" y="T3"/>
                                </a:cxn>
                                <a:cxn ang="0">
                                  <a:pos x="T5" y="T7"/>
                                </a:cxn>
                              </a:cxnLst>
                              <a:rect l="0" t="0" r="r" b="b"/>
                              <a:pathLst>
                                <a:path w="91" h="132">
                                  <a:moveTo>
                                    <a:pt x="91" y="0"/>
                                  </a:moveTo>
                                  <a:lnTo>
                                    <a:pt x="0" y="132"/>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335"/>
                        <wpg:cNvGrpSpPr>
                          <a:grpSpLocks/>
                        </wpg:cNvGrpSpPr>
                        <wpg:grpSpPr bwMode="auto">
                          <a:xfrm>
                            <a:off x="1207" y="1232"/>
                            <a:ext cx="477" cy="121"/>
                            <a:chOff x="1207" y="1232"/>
                            <a:chExt cx="477" cy="121"/>
                          </a:xfrm>
                        </wpg:grpSpPr>
                        <wps:wsp>
                          <wps:cNvPr id="446" name="Freeform 336"/>
                          <wps:cNvSpPr>
                            <a:spLocks/>
                          </wps:cNvSpPr>
                          <wps:spPr bwMode="auto">
                            <a:xfrm>
                              <a:off x="1207" y="1232"/>
                              <a:ext cx="477" cy="121"/>
                            </a:xfrm>
                            <a:custGeom>
                              <a:avLst/>
                              <a:gdLst>
                                <a:gd name="T0" fmla="+- 0 1207 1207"/>
                                <a:gd name="T1" fmla="*/ T0 w 477"/>
                                <a:gd name="T2" fmla="+- 0 1258 1232"/>
                                <a:gd name="T3" fmla="*/ 1258 h 121"/>
                                <a:gd name="T4" fmla="+- 0 1243 1207"/>
                                <a:gd name="T5" fmla="*/ T4 w 477"/>
                                <a:gd name="T6" fmla="+- 0 1248 1232"/>
                                <a:gd name="T7" fmla="*/ 1248 h 121"/>
                                <a:gd name="T8" fmla="+- 0 1272 1207"/>
                                <a:gd name="T9" fmla="*/ T8 w 477"/>
                                <a:gd name="T10" fmla="+- 0 1240 1232"/>
                                <a:gd name="T11" fmla="*/ 1240 h 121"/>
                                <a:gd name="T12" fmla="+- 0 1295 1207"/>
                                <a:gd name="T13" fmla="*/ T12 w 477"/>
                                <a:gd name="T14" fmla="+- 0 1235 1232"/>
                                <a:gd name="T15" fmla="*/ 1235 h 121"/>
                                <a:gd name="T16" fmla="+- 0 1314 1207"/>
                                <a:gd name="T17" fmla="*/ T16 w 477"/>
                                <a:gd name="T18" fmla="+- 0 1232 1232"/>
                                <a:gd name="T19" fmla="*/ 1232 h 121"/>
                                <a:gd name="T20" fmla="+- 0 1329 1207"/>
                                <a:gd name="T21" fmla="*/ T20 w 477"/>
                                <a:gd name="T22" fmla="+- 0 1233 1232"/>
                                <a:gd name="T23" fmla="*/ 1233 h 121"/>
                                <a:gd name="T24" fmla="+- 0 1376 1207"/>
                                <a:gd name="T25" fmla="*/ T24 w 477"/>
                                <a:gd name="T26" fmla="+- 0 1285 1232"/>
                                <a:gd name="T27" fmla="*/ 1285 h 121"/>
                                <a:gd name="T28" fmla="+- 0 1396 1207"/>
                                <a:gd name="T29" fmla="*/ T28 w 477"/>
                                <a:gd name="T30" fmla="+- 0 1311 1232"/>
                                <a:gd name="T31" fmla="*/ 1311 h 121"/>
                                <a:gd name="T32" fmla="+- 0 1409 1207"/>
                                <a:gd name="T33" fmla="*/ T32 w 477"/>
                                <a:gd name="T34" fmla="+- 0 1326 1232"/>
                                <a:gd name="T35" fmla="*/ 1326 h 121"/>
                                <a:gd name="T36" fmla="+- 0 1417 1207"/>
                                <a:gd name="T37" fmla="*/ T36 w 477"/>
                                <a:gd name="T38" fmla="+- 0 1330 1232"/>
                                <a:gd name="T39" fmla="*/ 1330 h 121"/>
                                <a:gd name="T40" fmla="+- 0 1422 1207"/>
                                <a:gd name="T41" fmla="*/ T40 w 477"/>
                                <a:gd name="T42" fmla="+- 0 1325 1232"/>
                                <a:gd name="T43" fmla="*/ 1325 h 121"/>
                                <a:gd name="T44" fmla="+- 0 1426 1207"/>
                                <a:gd name="T45" fmla="*/ T44 w 477"/>
                                <a:gd name="T46" fmla="+- 0 1310 1232"/>
                                <a:gd name="T47" fmla="*/ 1310 h 121"/>
                                <a:gd name="T48" fmla="+- 0 1437 1207"/>
                                <a:gd name="T49" fmla="*/ T48 w 477"/>
                                <a:gd name="T50" fmla="+- 0 1288 1232"/>
                                <a:gd name="T51" fmla="*/ 1288 h 121"/>
                                <a:gd name="T52" fmla="+- 0 1446 1207"/>
                                <a:gd name="T53" fmla="*/ T52 w 477"/>
                                <a:gd name="T54" fmla="+- 0 1272 1232"/>
                                <a:gd name="T55" fmla="*/ 1272 h 121"/>
                                <a:gd name="T56" fmla="+- 0 1453 1207"/>
                                <a:gd name="T57" fmla="*/ T56 w 477"/>
                                <a:gd name="T58" fmla="+- 0 1263 1232"/>
                                <a:gd name="T59" fmla="*/ 1263 h 121"/>
                                <a:gd name="T60" fmla="+- 0 1461 1207"/>
                                <a:gd name="T61" fmla="*/ T60 w 477"/>
                                <a:gd name="T62" fmla="+- 0 1261 1232"/>
                                <a:gd name="T63" fmla="*/ 1261 h 121"/>
                                <a:gd name="T64" fmla="+- 0 1469 1207"/>
                                <a:gd name="T65" fmla="*/ T64 w 477"/>
                                <a:gd name="T66" fmla="+- 0 1265 1232"/>
                                <a:gd name="T67" fmla="*/ 1265 h 121"/>
                                <a:gd name="T68" fmla="+- 0 1480 1207"/>
                                <a:gd name="T69" fmla="*/ T68 w 477"/>
                                <a:gd name="T70" fmla="+- 0 1276 1232"/>
                                <a:gd name="T71" fmla="*/ 1276 h 121"/>
                                <a:gd name="T72" fmla="+- 0 1493 1207"/>
                                <a:gd name="T73" fmla="*/ T72 w 477"/>
                                <a:gd name="T74" fmla="+- 0 1293 1232"/>
                                <a:gd name="T75" fmla="*/ 1293 h 121"/>
                                <a:gd name="T76" fmla="+- 0 1510 1207"/>
                                <a:gd name="T77" fmla="*/ T76 w 477"/>
                                <a:gd name="T78" fmla="+- 0 1319 1232"/>
                                <a:gd name="T79" fmla="*/ 1319 h 121"/>
                                <a:gd name="T80" fmla="+- 0 1521 1207"/>
                                <a:gd name="T81" fmla="*/ T80 w 477"/>
                                <a:gd name="T82" fmla="+- 0 1332 1232"/>
                                <a:gd name="T83" fmla="*/ 1332 h 121"/>
                                <a:gd name="T84" fmla="+- 0 1528 1207"/>
                                <a:gd name="T85" fmla="*/ T84 w 477"/>
                                <a:gd name="T86" fmla="+- 0 1334 1232"/>
                                <a:gd name="T87" fmla="*/ 1334 h 121"/>
                                <a:gd name="T88" fmla="+- 0 1535 1207"/>
                                <a:gd name="T89" fmla="*/ T88 w 477"/>
                                <a:gd name="T90" fmla="+- 0 1325 1232"/>
                                <a:gd name="T91" fmla="*/ 1325 h 121"/>
                                <a:gd name="T92" fmla="+- 0 1546 1207"/>
                                <a:gd name="T93" fmla="*/ T92 w 477"/>
                                <a:gd name="T94" fmla="+- 0 1310 1232"/>
                                <a:gd name="T95" fmla="*/ 1310 h 121"/>
                                <a:gd name="T96" fmla="+- 0 1555 1207"/>
                                <a:gd name="T97" fmla="*/ T96 w 477"/>
                                <a:gd name="T98" fmla="+- 0 1298 1232"/>
                                <a:gd name="T99" fmla="*/ 1298 h 121"/>
                                <a:gd name="T100" fmla="+- 0 1564 1207"/>
                                <a:gd name="T101" fmla="*/ T100 w 477"/>
                                <a:gd name="T102" fmla="+- 0 1289 1232"/>
                                <a:gd name="T103" fmla="*/ 1289 h 121"/>
                                <a:gd name="T104" fmla="+- 0 1572 1207"/>
                                <a:gd name="T105" fmla="*/ T104 w 477"/>
                                <a:gd name="T106" fmla="+- 0 1283 1232"/>
                                <a:gd name="T107" fmla="*/ 1283 h 121"/>
                                <a:gd name="T108" fmla="+- 0 1580 1207"/>
                                <a:gd name="T109" fmla="*/ T108 w 477"/>
                                <a:gd name="T110" fmla="+- 0 1279 1232"/>
                                <a:gd name="T111" fmla="*/ 1279 h 121"/>
                                <a:gd name="T112" fmla="+- 0 1590 1207"/>
                                <a:gd name="T113" fmla="*/ T112 w 477"/>
                                <a:gd name="T114" fmla="+- 0 1279 1232"/>
                                <a:gd name="T115" fmla="*/ 1279 h 121"/>
                                <a:gd name="T116" fmla="+- 0 1600 1207"/>
                                <a:gd name="T117" fmla="*/ T116 w 477"/>
                                <a:gd name="T118" fmla="+- 0 1282 1232"/>
                                <a:gd name="T119" fmla="*/ 1282 h 121"/>
                                <a:gd name="T120" fmla="+- 0 1612 1207"/>
                                <a:gd name="T121" fmla="*/ T120 w 477"/>
                                <a:gd name="T122" fmla="+- 0 1289 1232"/>
                                <a:gd name="T123" fmla="*/ 1289 h 121"/>
                                <a:gd name="T124" fmla="+- 0 1625 1207"/>
                                <a:gd name="T125" fmla="*/ T124 w 477"/>
                                <a:gd name="T126" fmla="+- 0 1299 1232"/>
                                <a:gd name="T127" fmla="*/ 1299 h 121"/>
                                <a:gd name="T128" fmla="+- 0 1642 1207"/>
                                <a:gd name="T129" fmla="*/ T128 w 477"/>
                                <a:gd name="T130" fmla="+- 0 1313 1232"/>
                                <a:gd name="T131" fmla="*/ 1313 h 121"/>
                                <a:gd name="T132" fmla="+- 0 1661 1207"/>
                                <a:gd name="T133" fmla="*/ T132 w 477"/>
                                <a:gd name="T134" fmla="+- 0 1331 1232"/>
                                <a:gd name="T135" fmla="*/ 1331 h 121"/>
                                <a:gd name="T136" fmla="+- 0 1684 1207"/>
                                <a:gd name="T137" fmla="*/ T136 w 477"/>
                                <a:gd name="T138" fmla="+- 0 1353 1232"/>
                                <a:gd name="T139" fmla="*/ 1353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77" h="121">
                                  <a:moveTo>
                                    <a:pt x="0" y="26"/>
                                  </a:moveTo>
                                  <a:lnTo>
                                    <a:pt x="36" y="16"/>
                                  </a:lnTo>
                                  <a:lnTo>
                                    <a:pt x="65" y="8"/>
                                  </a:lnTo>
                                  <a:lnTo>
                                    <a:pt x="88" y="3"/>
                                  </a:lnTo>
                                  <a:lnTo>
                                    <a:pt x="107" y="0"/>
                                  </a:lnTo>
                                  <a:lnTo>
                                    <a:pt x="122" y="1"/>
                                  </a:lnTo>
                                  <a:lnTo>
                                    <a:pt x="169" y="53"/>
                                  </a:lnTo>
                                  <a:lnTo>
                                    <a:pt x="189" y="79"/>
                                  </a:lnTo>
                                  <a:lnTo>
                                    <a:pt x="202" y="94"/>
                                  </a:lnTo>
                                  <a:lnTo>
                                    <a:pt x="210" y="98"/>
                                  </a:lnTo>
                                  <a:lnTo>
                                    <a:pt x="215" y="93"/>
                                  </a:lnTo>
                                  <a:lnTo>
                                    <a:pt x="219" y="78"/>
                                  </a:lnTo>
                                  <a:lnTo>
                                    <a:pt x="230" y="56"/>
                                  </a:lnTo>
                                  <a:lnTo>
                                    <a:pt x="239" y="40"/>
                                  </a:lnTo>
                                  <a:lnTo>
                                    <a:pt x="246" y="31"/>
                                  </a:lnTo>
                                  <a:lnTo>
                                    <a:pt x="254" y="29"/>
                                  </a:lnTo>
                                  <a:lnTo>
                                    <a:pt x="262" y="33"/>
                                  </a:lnTo>
                                  <a:lnTo>
                                    <a:pt x="273" y="44"/>
                                  </a:lnTo>
                                  <a:lnTo>
                                    <a:pt x="286" y="61"/>
                                  </a:lnTo>
                                  <a:lnTo>
                                    <a:pt x="303" y="87"/>
                                  </a:lnTo>
                                  <a:lnTo>
                                    <a:pt x="314" y="100"/>
                                  </a:lnTo>
                                  <a:lnTo>
                                    <a:pt x="321" y="102"/>
                                  </a:lnTo>
                                  <a:lnTo>
                                    <a:pt x="328" y="93"/>
                                  </a:lnTo>
                                  <a:lnTo>
                                    <a:pt x="339" y="78"/>
                                  </a:lnTo>
                                  <a:lnTo>
                                    <a:pt x="348" y="66"/>
                                  </a:lnTo>
                                  <a:lnTo>
                                    <a:pt x="357" y="57"/>
                                  </a:lnTo>
                                  <a:lnTo>
                                    <a:pt x="365" y="51"/>
                                  </a:lnTo>
                                  <a:lnTo>
                                    <a:pt x="373" y="47"/>
                                  </a:lnTo>
                                  <a:lnTo>
                                    <a:pt x="383" y="47"/>
                                  </a:lnTo>
                                  <a:lnTo>
                                    <a:pt x="393" y="50"/>
                                  </a:lnTo>
                                  <a:lnTo>
                                    <a:pt x="405" y="57"/>
                                  </a:lnTo>
                                  <a:lnTo>
                                    <a:pt x="418" y="67"/>
                                  </a:lnTo>
                                  <a:lnTo>
                                    <a:pt x="435" y="81"/>
                                  </a:lnTo>
                                  <a:lnTo>
                                    <a:pt x="454" y="99"/>
                                  </a:lnTo>
                                  <a:lnTo>
                                    <a:pt x="477" y="121"/>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367964" id="Group 434" o:spid="_x0000_s1026" style="position:absolute;margin-left:43pt;margin-top:23.65pt;width:61.1pt;height:61.1pt;z-index:-251549696;mso-position-horizontal-relative:page" coordorigin="860,473" coordsize="1222,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">
                <v:group id="Group 325" o:spid="_x0000_s1027" style="position:absolute;left:865;top:478;width:1212;height:1212" coordorigin="865,478"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326" o:spid="_x0000_s1028" style="position:absolute;left:865;top:478;width:1212;height:1212;visibility:visible;mso-wrap-style:square;v-text-anchor:top"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" path="m606,l508,8,415,31,328,68r-79,49l178,178r-61,70l68,328,31,414,8,508,,606r2,50l18,752r30,90l91,925r55,75l212,1066r75,55l371,1164r90,30l557,1210r49,2l656,1210r96,-16l842,1164r84,-43l1001,1066r65,-66l1122,925r43,-83l1195,752r15,-96l1212,606r-2,-50l1195,460r-30,-90l1122,287r-56,-75l1001,146,926,91,842,48,752,18,656,2,606,e" fillcolor="#4c5ca9" stroked="f">
                    <v:path arrowok="t" o:connecttype="custom" o:connectlocs="606,478;508,486;415,509;328,546;249,595;178,656;117,726;68,806;31,892;8,986;0,1084;2,1134;18,1230;48,1320;91,1403;146,1478;212,1544;287,1599;371,1642;461,1672;557,1688;606,1690;656,1688;752,1672;842,1642;926,1599;1001,1544;1066,1478;1122,1403;1165,1320;1195,1230;1210,1134;1212,1084;1210,1034;1195,938;1165,848;1122,765;1066,690;1001,624;926,569;842,526;752,496;656,480;606,478" o:connectangles="0,0,0,0,0,0,0,0,0,0,0,0,0,0,0,0,0,0,0,0,0,0,0,0,0,0,0,0,0,0,0,0,0,0,0,0,0,0,0,0,0,0,0,0"/>
                  </v:shape>
                </v:group>
                <v:group id="Group 327" o:spid="_x0000_s1029" style="position:absolute;left:1214;top:937;width:102;height:124" coordorigin="1214,937" coordsize="10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328" o:spid="_x0000_s1030" style="position:absolute;left:1214;top:937;width:102;height:124;visibility:visible;mso-wrap-style:square;v-text-anchor:top" coordsize="10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" path="m,l102,125e" filled="f" strokecolor="#231f20" strokeweight="2pt">
                    <v:path arrowok="t" o:connecttype="custom" o:connectlocs="0,937;102,1062" o:connectangles="0,0"/>
                  </v:shape>
                </v:group>
                <v:group id="Group 329" o:spid="_x0000_s1031" style="position:absolute;left:1224;top:936;width:91;height:132" coordorigin="1224,936" coordsize="9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330" o:spid="_x0000_s1032" style="position:absolute;left:1224;top:936;width:91;height:132;visibility:visible;mso-wrap-style:square;v-text-anchor:top" coordsize="9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" path="m91,l,132e" filled="f" strokecolor="#231f20" strokeweight="2pt">
                    <v:path arrowok="t" o:connecttype="custom" o:connectlocs="91,936;0,1068" o:connectangles="0,0"/>
                  </v:shape>
                </v:group>
                <v:group id="Group 331" o:spid="_x0000_s1033" style="position:absolute;left:1592;top:932;width:102;height:124" coordorigin="1592,932" coordsize="10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332" o:spid="_x0000_s1034" style="position:absolute;left:1592;top:932;width:102;height:124;visibility:visible;mso-wrap-style:square;v-text-anchor:top" coordsize="10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" path="m,l102,124e" filled="f" strokecolor="#231f20" strokeweight="2pt">
                    <v:path arrowok="t" o:connecttype="custom" o:connectlocs="0,932;102,1056" o:connectangles="0,0"/>
                  </v:shape>
                </v:group>
                <v:group id="Group 333" o:spid="_x0000_s1035" style="position:absolute;left:1602;top:931;width:91;height:132" coordorigin="1602,931" coordsize="9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334" o:spid="_x0000_s1036" style="position:absolute;left:1602;top:931;width:91;height:132;visibility:visible;mso-wrap-style:square;v-text-anchor:top" coordsize="9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" path="m91,l,132e" filled="f" strokecolor="#231f20" strokeweight="2pt">
                    <v:path arrowok="t" o:connecttype="custom" o:connectlocs="91,931;0,1063" o:connectangles="0,0"/>
                  </v:shape>
                </v:group>
                <v:group id="Group 335" o:spid="_x0000_s1037" style="position:absolute;left:1207;top:1232;width:477;height:121" coordorigin="1207,1232" coordsize="47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336" o:spid="_x0000_s1038" style="position:absolute;left:1207;top:1232;width:477;height:121;visibility:visible;mso-wrap-style:square;v-text-anchor:top" coordsize="47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" path="m,26l36,16,65,8,88,3,107,r15,1l169,53r20,26l202,94r8,4l215,93r4,-15l230,56r9,-16l246,31r8,-2l262,33r11,11l286,61r17,26l314,100r7,2l328,93,339,78r9,-12l357,57r8,-6l373,47r10,l393,50r12,7l418,67r17,14l454,99r23,22e" filled="f" strokecolor="#231f20" strokeweight="2pt">
                    <v:path arrowok="t" o:connecttype="custom" o:connectlocs="0,1258;36,1248;65,1240;88,1235;107,1232;122,1233;169,1285;189,1311;202,1326;210,1330;215,1325;219,1310;230,1288;239,1272;246,1263;254,1261;262,1265;273,1276;286,1293;303,1319;314,1332;321,1334;328,1325;339,1310;348,1298;357,1289;365,1283;373,1279;383,1279;393,1282;405,1289;418,1299;435,1313;454,1331;477,1353" o:connectangles="0,0,0,0,0,0,0,0,0,0,0,0,0,0,0,0,0,0,0,0,0,0,0,0,0,0,0,0,0,0,0,0,0,0,0"/>
                  </v:shape>
                </v:group>
                <w10:wrap anchorx="page"/>
              </v:group>
            </w:pict>
          </mc:Fallback>
        </mc:AlternateContent>
      </w:r>
      <w:r w:rsidRPr="00025E59">
        <w:rPr>
          <w:noProof/>
          <w:sz w:val="28"/>
          <w:lang w:val="en-GB" w:eastAsia="en-GB"/>
        </w:rPr>
        <mc:AlternateContent>
          <mc:Choice Requires="wpg">
            <w:drawing>
              <wp:anchor distT="0" distB="0" distL="114300" distR="114300" simplePos="0" relativeHeight="251767808" behindDoc="1" locked="0" layoutInCell="1" allowOverlap="1" wp14:anchorId="6A2A0086" wp14:editId="686314EB">
                <wp:simplePos x="0" y="0"/>
                <wp:positionH relativeFrom="page">
                  <wp:posOffset>3587750</wp:posOffset>
                </wp:positionH>
                <wp:positionV relativeFrom="paragraph">
                  <wp:posOffset>290830</wp:posOffset>
                </wp:positionV>
                <wp:extent cx="795020" cy="795020"/>
                <wp:effectExtent l="0" t="0" r="0" b="0"/>
                <wp:wrapNone/>
                <wp:docPr id="425"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020" cy="795020"/>
                          <a:chOff x="5650" y="458"/>
                          <a:chExt cx="1252" cy="1252"/>
                        </a:xfrm>
                      </wpg:grpSpPr>
                      <wpg:grpSp>
                        <wpg:cNvPr id="426" name="Group 338"/>
                        <wpg:cNvGrpSpPr>
                          <a:grpSpLocks/>
                        </wpg:cNvGrpSpPr>
                        <wpg:grpSpPr bwMode="auto">
                          <a:xfrm>
                            <a:off x="5670" y="478"/>
                            <a:ext cx="1212" cy="1212"/>
                            <a:chOff x="5670" y="478"/>
                            <a:chExt cx="1212" cy="1212"/>
                          </a:xfrm>
                        </wpg:grpSpPr>
                        <wps:wsp>
                          <wps:cNvPr id="427" name="Freeform 339"/>
                          <wps:cNvSpPr>
                            <a:spLocks/>
                          </wps:cNvSpPr>
                          <wps:spPr bwMode="auto">
                            <a:xfrm>
                              <a:off x="5670" y="478"/>
                              <a:ext cx="1212" cy="1212"/>
                            </a:xfrm>
                            <a:custGeom>
                              <a:avLst/>
                              <a:gdLst>
                                <a:gd name="T0" fmla="+- 0 6276 5670"/>
                                <a:gd name="T1" fmla="*/ T0 w 1212"/>
                                <a:gd name="T2" fmla="+- 0 478 478"/>
                                <a:gd name="T3" fmla="*/ 478 h 1212"/>
                                <a:gd name="T4" fmla="+- 0 6178 5670"/>
                                <a:gd name="T5" fmla="*/ T4 w 1212"/>
                                <a:gd name="T6" fmla="+- 0 486 478"/>
                                <a:gd name="T7" fmla="*/ 486 h 1212"/>
                                <a:gd name="T8" fmla="+- 0 6085 5670"/>
                                <a:gd name="T9" fmla="*/ T8 w 1212"/>
                                <a:gd name="T10" fmla="+- 0 509 478"/>
                                <a:gd name="T11" fmla="*/ 509 h 1212"/>
                                <a:gd name="T12" fmla="+- 0 5998 5670"/>
                                <a:gd name="T13" fmla="*/ T12 w 1212"/>
                                <a:gd name="T14" fmla="+- 0 546 478"/>
                                <a:gd name="T15" fmla="*/ 546 h 1212"/>
                                <a:gd name="T16" fmla="+- 0 5918 5670"/>
                                <a:gd name="T17" fmla="*/ T16 w 1212"/>
                                <a:gd name="T18" fmla="+- 0 595 478"/>
                                <a:gd name="T19" fmla="*/ 595 h 1212"/>
                                <a:gd name="T20" fmla="+- 0 5848 5670"/>
                                <a:gd name="T21" fmla="*/ T20 w 1212"/>
                                <a:gd name="T22" fmla="+- 0 656 478"/>
                                <a:gd name="T23" fmla="*/ 656 h 1212"/>
                                <a:gd name="T24" fmla="+- 0 5787 5670"/>
                                <a:gd name="T25" fmla="*/ T24 w 1212"/>
                                <a:gd name="T26" fmla="+- 0 726 478"/>
                                <a:gd name="T27" fmla="*/ 726 h 1212"/>
                                <a:gd name="T28" fmla="+- 0 5738 5670"/>
                                <a:gd name="T29" fmla="*/ T28 w 1212"/>
                                <a:gd name="T30" fmla="+- 0 806 478"/>
                                <a:gd name="T31" fmla="*/ 806 h 1212"/>
                                <a:gd name="T32" fmla="+- 0 5701 5670"/>
                                <a:gd name="T33" fmla="*/ T32 w 1212"/>
                                <a:gd name="T34" fmla="+- 0 892 478"/>
                                <a:gd name="T35" fmla="*/ 892 h 1212"/>
                                <a:gd name="T36" fmla="+- 0 5678 5670"/>
                                <a:gd name="T37" fmla="*/ T36 w 1212"/>
                                <a:gd name="T38" fmla="+- 0 986 478"/>
                                <a:gd name="T39" fmla="*/ 986 h 1212"/>
                                <a:gd name="T40" fmla="+- 0 5670 5670"/>
                                <a:gd name="T41" fmla="*/ T40 w 1212"/>
                                <a:gd name="T42" fmla="+- 0 1084 478"/>
                                <a:gd name="T43" fmla="*/ 1084 h 1212"/>
                                <a:gd name="T44" fmla="+- 0 5672 5670"/>
                                <a:gd name="T45" fmla="*/ T44 w 1212"/>
                                <a:gd name="T46" fmla="+- 0 1134 478"/>
                                <a:gd name="T47" fmla="*/ 1134 h 1212"/>
                                <a:gd name="T48" fmla="+- 0 5688 5670"/>
                                <a:gd name="T49" fmla="*/ T48 w 1212"/>
                                <a:gd name="T50" fmla="+- 0 1230 478"/>
                                <a:gd name="T51" fmla="*/ 1230 h 1212"/>
                                <a:gd name="T52" fmla="+- 0 5718 5670"/>
                                <a:gd name="T53" fmla="*/ T52 w 1212"/>
                                <a:gd name="T54" fmla="+- 0 1320 478"/>
                                <a:gd name="T55" fmla="*/ 1320 h 1212"/>
                                <a:gd name="T56" fmla="+- 0 5761 5670"/>
                                <a:gd name="T57" fmla="*/ T56 w 1212"/>
                                <a:gd name="T58" fmla="+- 0 1403 478"/>
                                <a:gd name="T59" fmla="*/ 1403 h 1212"/>
                                <a:gd name="T60" fmla="+- 0 5816 5670"/>
                                <a:gd name="T61" fmla="*/ T60 w 1212"/>
                                <a:gd name="T62" fmla="+- 0 1478 478"/>
                                <a:gd name="T63" fmla="*/ 1478 h 1212"/>
                                <a:gd name="T64" fmla="+- 0 5882 5670"/>
                                <a:gd name="T65" fmla="*/ T64 w 1212"/>
                                <a:gd name="T66" fmla="+- 0 1544 478"/>
                                <a:gd name="T67" fmla="*/ 1544 h 1212"/>
                                <a:gd name="T68" fmla="+- 0 5957 5670"/>
                                <a:gd name="T69" fmla="*/ T68 w 1212"/>
                                <a:gd name="T70" fmla="+- 0 1599 478"/>
                                <a:gd name="T71" fmla="*/ 1599 h 1212"/>
                                <a:gd name="T72" fmla="+- 0 6040 5670"/>
                                <a:gd name="T73" fmla="*/ T72 w 1212"/>
                                <a:gd name="T74" fmla="+- 0 1642 478"/>
                                <a:gd name="T75" fmla="*/ 1642 h 1212"/>
                                <a:gd name="T76" fmla="+- 0 6130 5670"/>
                                <a:gd name="T77" fmla="*/ T76 w 1212"/>
                                <a:gd name="T78" fmla="+- 0 1672 478"/>
                                <a:gd name="T79" fmla="*/ 1672 h 1212"/>
                                <a:gd name="T80" fmla="+- 0 6226 5670"/>
                                <a:gd name="T81" fmla="*/ T80 w 1212"/>
                                <a:gd name="T82" fmla="+- 0 1688 478"/>
                                <a:gd name="T83" fmla="*/ 1688 h 1212"/>
                                <a:gd name="T84" fmla="+- 0 6276 5670"/>
                                <a:gd name="T85" fmla="*/ T84 w 1212"/>
                                <a:gd name="T86" fmla="+- 0 1690 478"/>
                                <a:gd name="T87" fmla="*/ 1690 h 1212"/>
                                <a:gd name="T88" fmla="+- 0 6326 5670"/>
                                <a:gd name="T89" fmla="*/ T88 w 1212"/>
                                <a:gd name="T90" fmla="+- 0 1688 478"/>
                                <a:gd name="T91" fmla="*/ 1688 h 1212"/>
                                <a:gd name="T92" fmla="+- 0 6422 5670"/>
                                <a:gd name="T93" fmla="*/ T92 w 1212"/>
                                <a:gd name="T94" fmla="+- 0 1672 478"/>
                                <a:gd name="T95" fmla="*/ 1672 h 1212"/>
                                <a:gd name="T96" fmla="+- 0 6512 5670"/>
                                <a:gd name="T97" fmla="*/ T96 w 1212"/>
                                <a:gd name="T98" fmla="+- 0 1642 478"/>
                                <a:gd name="T99" fmla="*/ 1642 h 1212"/>
                                <a:gd name="T100" fmla="+- 0 6595 5670"/>
                                <a:gd name="T101" fmla="*/ T100 w 1212"/>
                                <a:gd name="T102" fmla="+- 0 1599 478"/>
                                <a:gd name="T103" fmla="*/ 1599 h 1212"/>
                                <a:gd name="T104" fmla="+- 0 6670 5670"/>
                                <a:gd name="T105" fmla="*/ T104 w 1212"/>
                                <a:gd name="T106" fmla="+- 0 1544 478"/>
                                <a:gd name="T107" fmla="*/ 1544 h 1212"/>
                                <a:gd name="T108" fmla="+- 0 6736 5670"/>
                                <a:gd name="T109" fmla="*/ T108 w 1212"/>
                                <a:gd name="T110" fmla="+- 0 1478 478"/>
                                <a:gd name="T111" fmla="*/ 1478 h 1212"/>
                                <a:gd name="T112" fmla="+- 0 6791 5670"/>
                                <a:gd name="T113" fmla="*/ T112 w 1212"/>
                                <a:gd name="T114" fmla="+- 0 1403 478"/>
                                <a:gd name="T115" fmla="*/ 1403 h 1212"/>
                                <a:gd name="T116" fmla="+- 0 6834 5670"/>
                                <a:gd name="T117" fmla="*/ T116 w 1212"/>
                                <a:gd name="T118" fmla="+- 0 1320 478"/>
                                <a:gd name="T119" fmla="*/ 1320 h 1212"/>
                                <a:gd name="T120" fmla="+- 0 6864 5670"/>
                                <a:gd name="T121" fmla="*/ T120 w 1212"/>
                                <a:gd name="T122" fmla="+- 0 1230 478"/>
                                <a:gd name="T123" fmla="*/ 1230 h 1212"/>
                                <a:gd name="T124" fmla="+- 0 6880 5670"/>
                                <a:gd name="T125" fmla="*/ T124 w 1212"/>
                                <a:gd name="T126" fmla="+- 0 1134 478"/>
                                <a:gd name="T127" fmla="*/ 1134 h 1212"/>
                                <a:gd name="T128" fmla="+- 0 6882 5670"/>
                                <a:gd name="T129" fmla="*/ T128 w 1212"/>
                                <a:gd name="T130" fmla="+- 0 1084 478"/>
                                <a:gd name="T131" fmla="*/ 1084 h 1212"/>
                                <a:gd name="T132" fmla="+- 0 6880 5670"/>
                                <a:gd name="T133" fmla="*/ T132 w 1212"/>
                                <a:gd name="T134" fmla="+- 0 1034 478"/>
                                <a:gd name="T135" fmla="*/ 1034 h 1212"/>
                                <a:gd name="T136" fmla="+- 0 6864 5670"/>
                                <a:gd name="T137" fmla="*/ T136 w 1212"/>
                                <a:gd name="T138" fmla="+- 0 938 478"/>
                                <a:gd name="T139" fmla="*/ 938 h 1212"/>
                                <a:gd name="T140" fmla="+- 0 6834 5670"/>
                                <a:gd name="T141" fmla="*/ T140 w 1212"/>
                                <a:gd name="T142" fmla="+- 0 848 478"/>
                                <a:gd name="T143" fmla="*/ 848 h 1212"/>
                                <a:gd name="T144" fmla="+- 0 6791 5670"/>
                                <a:gd name="T145" fmla="*/ T144 w 1212"/>
                                <a:gd name="T146" fmla="+- 0 765 478"/>
                                <a:gd name="T147" fmla="*/ 765 h 1212"/>
                                <a:gd name="T148" fmla="+- 0 6736 5670"/>
                                <a:gd name="T149" fmla="*/ T148 w 1212"/>
                                <a:gd name="T150" fmla="+- 0 690 478"/>
                                <a:gd name="T151" fmla="*/ 690 h 1212"/>
                                <a:gd name="T152" fmla="+- 0 6670 5670"/>
                                <a:gd name="T153" fmla="*/ T152 w 1212"/>
                                <a:gd name="T154" fmla="+- 0 624 478"/>
                                <a:gd name="T155" fmla="*/ 624 h 1212"/>
                                <a:gd name="T156" fmla="+- 0 6595 5670"/>
                                <a:gd name="T157" fmla="*/ T156 w 1212"/>
                                <a:gd name="T158" fmla="+- 0 569 478"/>
                                <a:gd name="T159" fmla="*/ 569 h 1212"/>
                                <a:gd name="T160" fmla="+- 0 6512 5670"/>
                                <a:gd name="T161" fmla="*/ T160 w 1212"/>
                                <a:gd name="T162" fmla="+- 0 526 478"/>
                                <a:gd name="T163" fmla="*/ 526 h 1212"/>
                                <a:gd name="T164" fmla="+- 0 6422 5670"/>
                                <a:gd name="T165" fmla="*/ T164 w 1212"/>
                                <a:gd name="T166" fmla="+- 0 496 478"/>
                                <a:gd name="T167" fmla="*/ 496 h 1212"/>
                                <a:gd name="T168" fmla="+- 0 6326 5670"/>
                                <a:gd name="T169" fmla="*/ T168 w 1212"/>
                                <a:gd name="T170" fmla="+- 0 480 478"/>
                                <a:gd name="T171" fmla="*/ 480 h 1212"/>
                                <a:gd name="T172" fmla="+- 0 6276 5670"/>
                                <a:gd name="T173" fmla="*/ T172 w 1212"/>
                                <a:gd name="T174" fmla="+- 0 478 478"/>
                                <a:gd name="T175" fmla="*/ 478 h 1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212" h="1212">
                                  <a:moveTo>
                                    <a:pt x="606" y="0"/>
                                  </a:moveTo>
                                  <a:lnTo>
                                    <a:pt x="508" y="8"/>
                                  </a:lnTo>
                                  <a:lnTo>
                                    <a:pt x="415" y="31"/>
                                  </a:lnTo>
                                  <a:lnTo>
                                    <a:pt x="328" y="68"/>
                                  </a:lnTo>
                                  <a:lnTo>
                                    <a:pt x="248" y="117"/>
                                  </a:lnTo>
                                  <a:lnTo>
                                    <a:pt x="178" y="178"/>
                                  </a:lnTo>
                                  <a:lnTo>
                                    <a:pt x="117" y="248"/>
                                  </a:lnTo>
                                  <a:lnTo>
                                    <a:pt x="68" y="328"/>
                                  </a:lnTo>
                                  <a:lnTo>
                                    <a:pt x="31" y="414"/>
                                  </a:lnTo>
                                  <a:lnTo>
                                    <a:pt x="8" y="508"/>
                                  </a:lnTo>
                                  <a:lnTo>
                                    <a:pt x="0" y="606"/>
                                  </a:lnTo>
                                  <a:lnTo>
                                    <a:pt x="2" y="656"/>
                                  </a:lnTo>
                                  <a:lnTo>
                                    <a:pt x="18" y="752"/>
                                  </a:lnTo>
                                  <a:lnTo>
                                    <a:pt x="48" y="842"/>
                                  </a:lnTo>
                                  <a:lnTo>
                                    <a:pt x="91" y="925"/>
                                  </a:lnTo>
                                  <a:lnTo>
                                    <a:pt x="146" y="1000"/>
                                  </a:lnTo>
                                  <a:lnTo>
                                    <a:pt x="212" y="1066"/>
                                  </a:lnTo>
                                  <a:lnTo>
                                    <a:pt x="287" y="1121"/>
                                  </a:lnTo>
                                  <a:lnTo>
                                    <a:pt x="370" y="1164"/>
                                  </a:lnTo>
                                  <a:lnTo>
                                    <a:pt x="460" y="1194"/>
                                  </a:lnTo>
                                  <a:lnTo>
                                    <a:pt x="556" y="1210"/>
                                  </a:lnTo>
                                  <a:lnTo>
                                    <a:pt x="606" y="1212"/>
                                  </a:lnTo>
                                  <a:lnTo>
                                    <a:pt x="656" y="1210"/>
                                  </a:lnTo>
                                  <a:lnTo>
                                    <a:pt x="752" y="1194"/>
                                  </a:lnTo>
                                  <a:lnTo>
                                    <a:pt x="842" y="1164"/>
                                  </a:lnTo>
                                  <a:lnTo>
                                    <a:pt x="925" y="1121"/>
                                  </a:lnTo>
                                  <a:lnTo>
                                    <a:pt x="1000" y="1066"/>
                                  </a:lnTo>
                                  <a:lnTo>
                                    <a:pt x="1066" y="1000"/>
                                  </a:lnTo>
                                  <a:lnTo>
                                    <a:pt x="1121" y="925"/>
                                  </a:lnTo>
                                  <a:lnTo>
                                    <a:pt x="1164" y="842"/>
                                  </a:lnTo>
                                  <a:lnTo>
                                    <a:pt x="1194" y="752"/>
                                  </a:lnTo>
                                  <a:lnTo>
                                    <a:pt x="1210" y="656"/>
                                  </a:lnTo>
                                  <a:lnTo>
                                    <a:pt x="1212" y="606"/>
                                  </a:lnTo>
                                  <a:lnTo>
                                    <a:pt x="1210" y="556"/>
                                  </a:lnTo>
                                  <a:lnTo>
                                    <a:pt x="1194" y="460"/>
                                  </a:lnTo>
                                  <a:lnTo>
                                    <a:pt x="1164" y="370"/>
                                  </a:lnTo>
                                  <a:lnTo>
                                    <a:pt x="1121" y="287"/>
                                  </a:lnTo>
                                  <a:lnTo>
                                    <a:pt x="1066" y="212"/>
                                  </a:lnTo>
                                  <a:lnTo>
                                    <a:pt x="1000" y="146"/>
                                  </a:lnTo>
                                  <a:lnTo>
                                    <a:pt x="925" y="91"/>
                                  </a:lnTo>
                                  <a:lnTo>
                                    <a:pt x="842" y="48"/>
                                  </a:lnTo>
                                  <a:lnTo>
                                    <a:pt x="752" y="18"/>
                                  </a:lnTo>
                                  <a:lnTo>
                                    <a:pt x="656" y="2"/>
                                  </a:lnTo>
                                  <a:lnTo>
                                    <a:pt x="606" y="0"/>
                                  </a:lnTo>
                                </a:path>
                              </a:pathLst>
                            </a:custGeom>
                            <a:solidFill>
                              <a:srgbClr val="00B1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8" name="Group 340"/>
                        <wpg:cNvGrpSpPr>
                          <a:grpSpLocks/>
                        </wpg:cNvGrpSpPr>
                        <wpg:grpSpPr bwMode="auto">
                          <a:xfrm>
                            <a:off x="6060" y="858"/>
                            <a:ext cx="104" cy="107"/>
                            <a:chOff x="6060" y="858"/>
                            <a:chExt cx="104" cy="107"/>
                          </a:xfrm>
                        </wpg:grpSpPr>
                        <wps:wsp>
                          <wps:cNvPr id="429" name="Freeform 341"/>
                          <wps:cNvSpPr>
                            <a:spLocks/>
                          </wps:cNvSpPr>
                          <wps:spPr bwMode="auto">
                            <a:xfrm>
                              <a:off x="6060" y="858"/>
                              <a:ext cx="104" cy="107"/>
                            </a:xfrm>
                            <a:custGeom>
                              <a:avLst/>
                              <a:gdLst>
                                <a:gd name="T0" fmla="+- 0 6125 6060"/>
                                <a:gd name="T1" fmla="*/ T0 w 104"/>
                                <a:gd name="T2" fmla="+- 0 858 858"/>
                                <a:gd name="T3" fmla="*/ 858 h 107"/>
                                <a:gd name="T4" fmla="+- 0 6099 6060"/>
                                <a:gd name="T5" fmla="*/ T4 w 104"/>
                                <a:gd name="T6" fmla="+- 0 861 858"/>
                                <a:gd name="T7" fmla="*/ 861 h 107"/>
                                <a:gd name="T8" fmla="+- 0 6079 6060"/>
                                <a:gd name="T9" fmla="*/ T8 w 104"/>
                                <a:gd name="T10" fmla="+- 0 871 858"/>
                                <a:gd name="T11" fmla="*/ 871 h 107"/>
                                <a:gd name="T12" fmla="+- 0 6066 6060"/>
                                <a:gd name="T13" fmla="*/ T12 w 104"/>
                                <a:gd name="T14" fmla="+- 0 886 858"/>
                                <a:gd name="T15" fmla="*/ 886 h 107"/>
                                <a:gd name="T16" fmla="+- 0 6060 6060"/>
                                <a:gd name="T17" fmla="*/ T16 w 104"/>
                                <a:gd name="T18" fmla="+- 0 905 858"/>
                                <a:gd name="T19" fmla="*/ 905 h 107"/>
                                <a:gd name="T20" fmla="+- 0 6064 6060"/>
                                <a:gd name="T21" fmla="*/ T20 w 104"/>
                                <a:gd name="T22" fmla="+- 0 929 858"/>
                                <a:gd name="T23" fmla="*/ 929 h 107"/>
                                <a:gd name="T24" fmla="+- 0 6076 6060"/>
                                <a:gd name="T25" fmla="*/ T24 w 104"/>
                                <a:gd name="T26" fmla="+- 0 948 858"/>
                                <a:gd name="T27" fmla="*/ 948 h 107"/>
                                <a:gd name="T28" fmla="+- 0 6093 6060"/>
                                <a:gd name="T29" fmla="*/ T28 w 104"/>
                                <a:gd name="T30" fmla="+- 0 960 858"/>
                                <a:gd name="T31" fmla="*/ 960 h 107"/>
                                <a:gd name="T32" fmla="+- 0 6114 6060"/>
                                <a:gd name="T33" fmla="*/ T32 w 104"/>
                                <a:gd name="T34" fmla="+- 0 964 858"/>
                                <a:gd name="T35" fmla="*/ 964 h 107"/>
                                <a:gd name="T36" fmla="+- 0 6136 6060"/>
                                <a:gd name="T37" fmla="*/ T36 w 104"/>
                                <a:gd name="T38" fmla="+- 0 960 858"/>
                                <a:gd name="T39" fmla="*/ 960 h 107"/>
                                <a:gd name="T40" fmla="+- 0 6153 6060"/>
                                <a:gd name="T41" fmla="*/ T40 w 104"/>
                                <a:gd name="T42" fmla="+- 0 947 858"/>
                                <a:gd name="T43" fmla="*/ 947 h 107"/>
                                <a:gd name="T44" fmla="+- 0 6165 6060"/>
                                <a:gd name="T45" fmla="*/ T44 w 104"/>
                                <a:gd name="T46" fmla="+- 0 928 858"/>
                                <a:gd name="T47" fmla="*/ 928 h 107"/>
                                <a:gd name="T48" fmla="+- 0 6163 6060"/>
                                <a:gd name="T49" fmla="*/ T48 w 104"/>
                                <a:gd name="T50" fmla="+- 0 901 858"/>
                                <a:gd name="T51" fmla="*/ 901 h 107"/>
                                <a:gd name="T52" fmla="+- 0 6155 6060"/>
                                <a:gd name="T53" fmla="*/ T52 w 104"/>
                                <a:gd name="T54" fmla="+- 0 879 858"/>
                                <a:gd name="T55" fmla="*/ 879 h 107"/>
                                <a:gd name="T56" fmla="+- 0 6142 6060"/>
                                <a:gd name="T57" fmla="*/ T56 w 104"/>
                                <a:gd name="T58" fmla="+- 0 865 858"/>
                                <a:gd name="T59" fmla="*/ 865 h 107"/>
                                <a:gd name="T60" fmla="+- 0 6125 6060"/>
                                <a:gd name="T61" fmla="*/ T60 w 104"/>
                                <a:gd name="T62" fmla="+- 0 858 858"/>
                                <a:gd name="T63" fmla="*/ 858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107">
                                  <a:moveTo>
                                    <a:pt x="65" y="0"/>
                                  </a:moveTo>
                                  <a:lnTo>
                                    <a:pt x="39" y="3"/>
                                  </a:lnTo>
                                  <a:lnTo>
                                    <a:pt x="19" y="13"/>
                                  </a:lnTo>
                                  <a:lnTo>
                                    <a:pt x="6" y="28"/>
                                  </a:lnTo>
                                  <a:lnTo>
                                    <a:pt x="0" y="47"/>
                                  </a:lnTo>
                                  <a:lnTo>
                                    <a:pt x="4" y="71"/>
                                  </a:lnTo>
                                  <a:lnTo>
                                    <a:pt x="16" y="90"/>
                                  </a:lnTo>
                                  <a:lnTo>
                                    <a:pt x="33" y="102"/>
                                  </a:lnTo>
                                  <a:lnTo>
                                    <a:pt x="54" y="106"/>
                                  </a:lnTo>
                                  <a:lnTo>
                                    <a:pt x="76" y="102"/>
                                  </a:lnTo>
                                  <a:lnTo>
                                    <a:pt x="93" y="89"/>
                                  </a:lnTo>
                                  <a:lnTo>
                                    <a:pt x="105" y="70"/>
                                  </a:lnTo>
                                  <a:lnTo>
                                    <a:pt x="103" y="43"/>
                                  </a:lnTo>
                                  <a:lnTo>
                                    <a:pt x="95" y="21"/>
                                  </a:lnTo>
                                  <a:lnTo>
                                    <a:pt x="82" y="7"/>
                                  </a:lnTo>
                                  <a:lnTo>
                                    <a:pt x="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0" name="Group 342"/>
                        <wpg:cNvGrpSpPr>
                          <a:grpSpLocks/>
                        </wpg:cNvGrpSpPr>
                        <wpg:grpSpPr bwMode="auto">
                          <a:xfrm>
                            <a:off x="6418" y="858"/>
                            <a:ext cx="104" cy="107"/>
                            <a:chOff x="6418" y="858"/>
                            <a:chExt cx="104" cy="107"/>
                          </a:xfrm>
                        </wpg:grpSpPr>
                        <wps:wsp>
                          <wps:cNvPr id="431" name="Freeform 343"/>
                          <wps:cNvSpPr>
                            <a:spLocks/>
                          </wps:cNvSpPr>
                          <wps:spPr bwMode="auto">
                            <a:xfrm>
                              <a:off x="6418" y="858"/>
                              <a:ext cx="104" cy="107"/>
                            </a:xfrm>
                            <a:custGeom>
                              <a:avLst/>
                              <a:gdLst>
                                <a:gd name="T0" fmla="+- 0 6482 6418"/>
                                <a:gd name="T1" fmla="*/ T0 w 104"/>
                                <a:gd name="T2" fmla="+- 0 858 858"/>
                                <a:gd name="T3" fmla="*/ 858 h 107"/>
                                <a:gd name="T4" fmla="+- 0 6456 6418"/>
                                <a:gd name="T5" fmla="*/ T4 w 104"/>
                                <a:gd name="T6" fmla="+- 0 861 858"/>
                                <a:gd name="T7" fmla="*/ 861 h 107"/>
                                <a:gd name="T8" fmla="+- 0 6436 6418"/>
                                <a:gd name="T9" fmla="*/ T8 w 104"/>
                                <a:gd name="T10" fmla="+- 0 871 858"/>
                                <a:gd name="T11" fmla="*/ 871 h 107"/>
                                <a:gd name="T12" fmla="+- 0 6423 6418"/>
                                <a:gd name="T13" fmla="*/ T12 w 104"/>
                                <a:gd name="T14" fmla="+- 0 886 858"/>
                                <a:gd name="T15" fmla="*/ 886 h 107"/>
                                <a:gd name="T16" fmla="+- 0 6418 6418"/>
                                <a:gd name="T17" fmla="*/ T16 w 104"/>
                                <a:gd name="T18" fmla="+- 0 905 858"/>
                                <a:gd name="T19" fmla="*/ 905 h 107"/>
                                <a:gd name="T20" fmla="+- 0 6422 6418"/>
                                <a:gd name="T21" fmla="*/ T20 w 104"/>
                                <a:gd name="T22" fmla="+- 0 929 858"/>
                                <a:gd name="T23" fmla="*/ 929 h 107"/>
                                <a:gd name="T24" fmla="+- 0 6433 6418"/>
                                <a:gd name="T25" fmla="*/ T24 w 104"/>
                                <a:gd name="T26" fmla="+- 0 948 858"/>
                                <a:gd name="T27" fmla="*/ 948 h 107"/>
                                <a:gd name="T28" fmla="+- 0 6450 6418"/>
                                <a:gd name="T29" fmla="*/ T28 w 104"/>
                                <a:gd name="T30" fmla="+- 0 960 858"/>
                                <a:gd name="T31" fmla="*/ 960 h 107"/>
                                <a:gd name="T32" fmla="+- 0 6471 6418"/>
                                <a:gd name="T33" fmla="*/ T32 w 104"/>
                                <a:gd name="T34" fmla="+- 0 964 858"/>
                                <a:gd name="T35" fmla="*/ 964 h 107"/>
                                <a:gd name="T36" fmla="+- 0 6493 6418"/>
                                <a:gd name="T37" fmla="*/ T36 w 104"/>
                                <a:gd name="T38" fmla="+- 0 960 858"/>
                                <a:gd name="T39" fmla="*/ 960 h 107"/>
                                <a:gd name="T40" fmla="+- 0 6511 6418"/>
                                <a:gd name="T41" fmla="*/ T40 w 104"/>
                                <a:gd name="T42" fmla="+- 0 947 858"/>
                                <a:gd name="T43" fmla="*/ 947 h 107"/>
                                <a:gd name="T44" fmla="+- 0 6522 6418"/>
                                <a:gd name="T45" fmla="*/ T44 w 104"/>
                                <a:gd name="T46" fmla="+- 0 928 858"/>
                                <a:gd name="T47" fmla="*/ 928 h 107"/>
                                <a:gd name="T48" fmla="+- 0 6520 6418"/>
                                <a:gd name="T49" fmla="*/ T48 w 104"/>
                                <a:gd name="T50" fmla="+- 0 901 858"/>
                                <a:gd name="T51" fmla="*/ 901 h 107"/>
                                <a:gd name="T52" fmla="+- 0 6512 6418"/>
                                <a:gd name="T53" fmla="*/ T52 w 104"/>
                                <a:gd name="T54" fmla="+- 0 879 858"/>
                                <a:gd name="T55" fmla="*/ 879 h 107"/>
                                <a:gd name="T56" fmla="+- 0 6499 6418"/>
                                <a:gd name="T57" fmla="*/ T56 w 104"/>
                                <a:gd name="T58" fmla="+- 0 865 858"/>
                                <a:gd name="T59" fmla="*/ 865 h 107"/>
                                <a:gd name="T60" fmla="+- 0 6482 6418"/>
                                <a:gd name="T61" fmla="*/ T60 w 104"/>
                                <a:gd name="T62" fmla="+- 0 858 858"/>
                                <a:gd name="T63" fmla="*/ 858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107">
                                  <a:moveTo>
                                    <a:pt x="64" y="0"/>
                                  </a:moveTo>
                                  <a:lnTo>
                                    <a:pt x="38" y="3"/>
                                  </a:lnTo>
                                  <a:lnTo>
                                    <a:pt x="18" y="13"/>
                                  </a:lnTo>
                                  <a:lnTo>
                                    <a:pt x="5" y="28"/>
                                  </a:lnTo>
                                  <a:lnTo>
                                    <a:pt x="0" y="47"/>
                                  </a:lnTo>
                                  <a:lnTo>
                                    <a:pt x="4" y="71"/>
                                  </a:lnTo>
                                  <a:lnTo>
                                    <a:pt x="15" y="90"/>
                                  </a:lnTo>
                                  <a:lnTo>
                                    <a:pt x="32" y="102"/>
                                  </a:lnTo>
                                  <a:lnTo>
                                    <a:pt x="53" y="106"/>
                                  </a:lnTo>
                                  <a:lnTo>
                                    <a:pt x="75" y="102"/>
                                  </a:lnTo>
                                  <a:lnTo>
                                    <a:pt x="93" y="89"/>
                                  </a:lnTo>
                                  <a:lnTo>
                                    <a:pt x="104" y="70"/>
                                  </a:lnTo>
                                  <a:lnTo>
                                    <a:pt x="102" y="43"/>
                                  </a:lnTo>
                                  <a:lnTo>
                                    <a:pt x="94" y="21"/>
                                  </a:lnTo>
                                  <a:lnTo>
                                    <a:pt x="81" y="7"/>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2" name="Group 344"/>
                        <wpg:cNvGrpSpPr>
                          <a:grpSpLocks/>
                        </wpg:cNvGrpSpPr>
                        <wpg:grpSpPr bwMode="auto">
                          <a:xfrm>
                            <a:off x="6046" y="1166"/>
                            <a:ext cx="471" cy="104"/>
                            <a:chOff x="6046" y="1166"/>
                            <a:chExt cx="471" cy="104"/>
                          </a:xfrm>
                        </wpg:grpSpPr>
                        <wps:wsp>
                          <wps:cNvPr id="433" name="Freeform 345"/>
                          <wps:cNvSpPr>
                            <a:spLocks/>
                          </wps:cNvSpPr>
                          <wps:spPr bwMode="auto">
                            <a:xfrm>
                              <a:off x="6046" y="1166"/>
                              <a:ext cx="471" cy="104"/>
                            </a:xfrm>
                            <a:custGeom>
                              <a:avLst/>
                              <a:gdLst>
                                <a:gd name="T0" fmla="+- 0 6046 6046"/>
                                <a:gd name="T1" fmla="*/ T0 w 471"/>
                                <a:gd name="T2" fmla="+- 0 1234 1166"/>
                                <a:gd name="T3" fmla="*/ 1234 h 104"/>
                                <a:gd name="T4" fmla="+- 0 6092 6046"/>
                                <a:gd name="T5" fmla="*/ T4 w 471"/>
                                <a:gd name="T6" fmla="+- 0 1183 1166"/>
                                <a:gd name="T7" fmla="*/ 1183 h 104"/>
                                <a:gd name="T8" fmla="+- 0 6125 6046"/>
                                <a:gd name="T9" fmla="*/ T8 w 471"/>
                                <a:gd name="T10" fmla="+- 0 1166 1166"/>
                                <a:gd name="T11" fmla="*/ 1166 h 104"/>
                                <a:gd name="T12" fmla="+- 0 6135 6046"/>
                                <a:gd name="T13" fmla="*/ T12 w 471"/>
                                <a:gd name="T14" fmla="+- 0 1167 1166"/>
                                <a:gd name="T15" fmla="*/ 1167 h 104"/>
                                <a:gd name="T16" fmla="+- 0 6187 6046"/>
                                <a:gd name="T17" fmla="*/ T16 w 471"/>
                                <a:gd name="T18" fmla="+- 0 1209 1166"/>
                                <a:gd name="T19" fmla="*/ 1209 h 104"/>
                                <a:gd name="T20" fmla="+- 0 6205 6046"/>
                                <a:gd name="T21" fmla="*/ T20 w 471"/>
                                <a:gd name="T22" fmla="+- 0 1228 1166"/>
                                <a:gd name="T23" fmla="*/ 1228 h 104"/>
                                <a:gd name="T24" fmla="+- 0 6228 6046"/>
                                <a:gd name="T25" fmla="*/ T24 w 471"/>
                                <a:gd name="T26" fmla="+- 0 1246 1166"/>
                                <a:gd name="T27" fmla="*/ 1246 h 104"/>
                                <a:gd name="T28" fmla="+- 0 6246 6046"/>
                                <a:gd name="T29" fmla="*/ T28 w 471"/>
                                <a:gd name="T30" fmla="+- 0 1259 1166"/>
                                <a:gd name="T31" fmla="*/ 1259 h 104"/>
                                <a:gd name="T32" fmla="+- 0 6260 6046"/>
                                <a:gd name="T33" fmla="*/ T32 w 471"/>
                                <a:gd name="T34" fmla="+- 0 1267 1166"/>
                                <a:gd name="T35" fmla="*/ 1267 h 104"/>
                                <a:gd name="T36" fmla="+- 0 6272 6046"/>
                                <a:gd name="T37" fmla="*/ T36 w 471"/>
                                <a:gd name="T38" fmla="+- 0 1270 1166"/>
                                <a:gd name="T39" fmla="*/ 1270 h 104"/>
                                <a:gd name="T40" fmla="+- 0 6281 6046"/>
                                <a:gd name="T41" fmla="*/ T40 w 471"/>
                                <a:gd name="T42" fmla="+- 0 1268 1166"/>
                                <a:gd name="T43" fmla="*/ 1268 h 104"/>
                                <a:gd name="T44" fmla="+- 0 6290 6046"/>
                                <a:gd name="T45" fmla="*/ T44 w 471"/>
                                <a:gd name="T46" fmla="+- 0 1260 1166"/>
                                <a:gd name="T47" fmla="*/ 1260 h 104"/>
                                <a:gd name="T48" fmla="+- 0 6299 6046"/>
                                <a:gd name="T49" fmla="*/ T48 w 471"/>
                                <a:gd name="T50" fmla="+- 0 1247 1166"/>
                                <a:gd name="T51" fmla="*/ 1247 h 104"/>
                                <a:gd name="T52" fmla="+- 0 6310 6046"/>
                                <a:gd name="T53" fmla="*/ T52 w 471"/>
                                <a:gd name="T54" fmla="+- 0 1229 1166"/>
                                <a:gd name="T55" fmla="*/ 1229 h 104"/>
                                <a:gd name="T56" fmla="+- 0 6326 6046"/>
                                <a:gd name="T57" fmla="*/ T56 w 471"/>
                                <a:gd name="T58" fmla="+- 0 1212 1166"/>
                                <a:gd name="T59" fmla="*/ 1212 h 104"/>
                                <a:gd name="T60" fmla="+- 0 6375 6046"/>
                                <a:gd name="T61" fmla="*/ T60 w 471"/>
                                <a:gd name="T62" fmla="+- 0 1171 1166"/>
                                <a:gd name="T63" fmla="*/ 1171 h 104"/>
                                <a:gd name="T64" fmla="+- 0 6397 6046"/>
                                <a:gd name="T65" fmla="*/ T64 w 471"/>
                                <a:gd name="T66" fmla="+- 0 1166 1166"/>
                                <a:gd name="T67" fmla="*/ 1166 h 104"/>
                                <a:gd name="T68" fmla="+- 0 6408 6046"/>
                                <a:gd name="T69" fmla="*/ T68 w 471"/>
                                <a:gd name="T70" fmla="+- 0 1168 1166"/>
                                <a:gd name="T71" fmla="*/ 1168 h 104"/>
                                <a:gd name="T72" fmla="+- 0 6470 6046"/>
                                <a:gd name="T73" fmla="*/ T72 w 471"/>
                                <a:gd name="T74" fmla="+- 0 1205 1166"/>
                                <a:gd name="T75" fmla="*/ 1205 h 104"/>
                                <a:gd name="T76" fmla="+- 0 6492 6046"/>
                                <a:gd name="T77" fmla="*/ T76 w 471"/>
                                <a:gd name="T78" fmla="+- 0 1221 1166"/>
                                <a:gd name="T79" fmla="*/ 1221 h 104"/>
                                <a:gd name="T80" fmla="+- 0 6517 6046"/>
                                <a:gd name="T81" fmla="*/ T80 w 471"/>
                                <a:gd name="T82" fmla="+- 0 1241 1166"/>
                                <a:gd name="T83" fmla="*/ 1241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71" h="104">
                                  <a:moveTo>
                                    <a:pt x="0" y="68"/>
                                  </a:moveTo>
                                  <a:lnTo>
                                    <a:pt x="46" y="17"/>
                                  </a:lnTo>
                                  <a:lnTo>
                                    <a:pt x="79" y="0"/>
                                  </a:lnTo>
                                  <a:lnTo>
                                    <a:pt x="89" y="1"/>
                                  </a:lnTo>
                                  <a:lnTo>
                                    <a:pt x="141" y="43"/>
                                  </a:lnTo>
                                  <a:lnTo>
                                    <a:pt x="159" y="62"/>
                                  </a:lnTo>
                                  <a:lnTo>
                                    <a:pt x="182" y="80"/>
                                  </a:lnTo>
                                  <a:lnTo>
                                    <a:pt x="200" y="93"/>
                                  </a:lnTo>
                                  <a:lnTo>
                                    <a:pt x="214" y="101"/>
                                  </a:lnTo>
                                  <a:lnTo>
                                    <a:pt x="226" y="104"/>
                                  </a:lnTo>
                                  <a:lnTo>
                                    <a:pt x="235" y="102"/>
                                  </a:lnTo>
                                  <a:lnTo>
                                    <a:pt x="244" y="94"/>
                                  </a:lnTo>
                                  <a:lnTo>
                                    <a:pt x="253" y="81"/>
                                  </a:lnTo>
                                  <a:lnTo>
                                    <a:pt x="264" y="63"/>
                                  </a:lnTo>
                                  <a:lnTo>
                                    <a:pt x="280" y="46"/>
                                  </a:lnTo>
                                  <a:lnTo>
                                    <a:pt x="329" y="5"/>
                                  </a:lnTo>
                                  <a:lnTo>
                                    <a:pt x="351" y="0"/>
                                  </a:lnTo>
                                  <a:lnTo>
                                    <a:pt x="362" y="2"/>
                                  </a:lnTo>
                                  <a:lnTo>
                                    <a:pt x="424" y="39"/>
                                  </a:lnTo>
                                  <a:lnTo>
                                    <a:pt x="446" y="55"/>
                                  </a:lnTo>
                                  <a:lnTo>
                                    <a:pt x="471" y="75"/>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D57430" id="Group 425" o:spid="_x0000_s1026" style="position:absolute;margin-left:282.5pt;margin-top:22.9pt;width:62.6pt;height:62.6pt;z-index:-251548672;mso-position-horizontal-relative:page" coordorigin="5650,458" coordsize="1252,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">
                <v:group id="Group 338" o:spid="_x0000_s1027" style="position:absolute;left:5670;top:478;width:1212;height:1212" coordorigin="5670,478"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339" o:spid="_x0000_s1028" style="position:absolute;left:5670;top:478;width:1212;height:1212;visibility:visible;mso-wrap-style:square;v-text-anchor:top"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" path="m606,l508,8,415,31,328,68r-80,49l178,178r-61,70l68,328,31,414,8,508,,606r2,50l18,752r30,90l91,925r55,75l212,1066r75,55l370,1164r90,30l556,1210r50,2l656,1210r96,-16l842,1164r83,-43l1000,1066r66,-66l1121,925r43,-83l1194,752r16,-96l1212,606r-2,-50l1194,460r-30,-90l1121,287r-55,-75l1000,146,925,91,842,48,752,18,656,2,606,e" fillcolor="#00b1b5" stroked="f">
                    <v:path arrowok="t" o:connecttype="custom" o:connectlocs="606,478;508,486;415,509;328,546;248,595;178,656;117,726;68,806;31,892;8,986;0,1084;2,1134;18,1230;48,1320;91,1403;146,1478;212,1544;287,1599;370,1642;460,1672;556,1688;606,1690;656,1688;752,1672;842,1642;925,1599;1000,1544;1066,1478;1121,1403;1164,1320;1194,1230;1210,1134;1212,1084;1210,1034;1194,938;1164,848;1121,765;1066,690;1000,624;925,569;842,526;752,496;656,480;606,478" o:connectangles="0,0,0,0,0,0,0,0,0,0,0,0,0,0,0,0,0,0,0,0,0,0,0,0,0,0,0,0,0,0,0,0,0,0,0,0,0,0,0,0,0,0,0,0"/>
                  </v:shape>
                </v:group>
                <v:group id="Group 340" o:spid="_x0000_s1029" style="position:absolute;left:6060;top:858;width:104;height:107" coordorigin="6060,858"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341" o:spid="_x0000_s1030" style="position:absolute;left:6060;top:858;width:104;height:107;visibility:visible;mso-wrap-style:square;v-text-anchor:top"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" path="m65,l39,3,19,13,6,28,,47,4,71,16,90r17,12l54,106r22,-4l93,89,105,70,103,43,95,21,82,7,65,e" fillcolor="black" stroked="f">
                    <v:path arrowok="t" o:connecttype="custom" o:connectlocs="65,858;39,861;19,871;6,886;0,905;4,929;16,948;33,960;54,964;76,960;93,947;105,928;103,901;95,879;82,865;65,858" o:connectangles="0,0,0,0,0,0,0,0,0,0,0,0,0,0,0,0"/>
                  </v:shape>
                </v:group>
                <v:group id="Group 342" o:spid="_x0000_s1031" style="position:absolute;left:6418;top:858;width:104;height:107" coordorigin="6418,858"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343" o:spid="_x0000_s1032" style="position:absolute;left:6418;top:858;width:104;height:107;visibility:visible;mso-wrap-style:square;v-text-anchor:top"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" path="m64,l38,3,18,13,5,28,,47,4,71,15,90r17,12l53,106r22,-4l93,89,104,70,102,43,94,21,81,7,64,e" fillcolor="black" stroked="f">
                    <v:path arrowok="t" o:connecttype="custom" o:connectlocs="64,858;38,861;18,871;5,886;0,905;4,929;15,948;32,960;53,964;75,960;93,947;104,928;102,901;94,879;81,865;64,858" o:connectangles="0,0,0,0,0,0,0,0,0,0,0,0,0,0,0,0"/>
                  </v:shape>
                </v:group>
                <v:group id="Group 344" o:spid="_x0000_s1033" style="position:absolute;left:6046;top:1166;width:471;height:104" coordorigin="6046,1166" coordsize="47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345" o:spid="_x0000_s1034" style="position:absolute;left:6046;top:1166;width:471;height:104;visibility:visible;mso-wrap-style:square;v-text-anchor:top" coordsize="47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" path="m,68l46,17,79,,89,1r52,42l159,62r23,18l200,93r14,8l226,104r9,-2l244,94r9,-13l264,63,280,46,329,5,351,r11,2l424,39r22,16l471,75e" filled="f" strokecolor="#231f20" strokeweight="2pt">
                    <v:path arrowok="t" o:connecttype="custom" o:connectlocs="0,1234;46,1183;79,1166;89,1167;141,1209;159,1228;182,1246;200,1259;214,1267;226,1270;235,1268;244,1260;253,1247;264,1229;280,1212;329,1171;351,1166;362,1168;424,1205;446,1221;471,1241" o:connectangles="0,0,0,0,0,0,0,0,0,0,0,0,0,0,0,0,0,0,0,0,0"/>
                  </v:shape>
                </v:group>
                <w10:wrap anchorx="page"/>
              </v:group>
            </w:pict>
          </mc:Fallback>
        </mc:AlternateContent>
      </w:r>
      <w:r w:rsidRPr="00025E59">
        <w:rPr>
          <w:noProof/>
          <w:sz w:val="28"/>
          <w:lang w:val="en-GB" w:eastAsia="en-GB"/>
        </w:rPr>
        <mc:AlternateContent>
          <mc:Choice Requires="wpg">
            <w:drawing>
              <wp:anchor distT="0" distB="0" distL="114300" distR="114300" simplePos="0" relativeHeight="251768832" behindDoc="1" locked="0" layoutInCell="1" allowOverlap="1" wp14:anchorId="3C2663AC" wp14:editId="27CA9155">
                <wp:simplePos x="0" y="0"/>
                <wp:positionH relativeFrom="page">
                  <wp:posOffset>4605020</wp:posOffset>
                </wp:positionH>
                <wp:positionV relativeFrom="paragraph">
                  <wp:posOffset>290830</wp:posOffset>
                </wp:positionV>
                <wp:extent cx="795020" cy="795020"/>
                <wp:effectExtent l="0" t="0" r="0" b="0"/>
                <wp:wrapNone/>
                <wp:docPr id="416"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020" cy="795020"/>
                          <a:chOff x="7252" y="458"/>
                          <a:chExt cx="1252" cy="1252"/>
                        </a:xfrm>
                      </wpg:grpSpPr>
                      <wpg:grpSp>
                        <wpg:cNvPr id="417" name="Group 347"/>
                        <wpg:cNvGrpSpPr>
                          <a:grpSpLocks/>
                        </wpg:cNvGrpSpPr>
                        <wpg:grpSpPr bwMode="auto">
                          <a:xfrm>
                            <a:off x="7272" y="478"/>
                            <a:ext cx="1212" cy="1212"/>
                            <a:chOff x="7272" y="478"/>
                            <a:chExt cx="1212" cy="1212"/>
                          </a:xfrm>
                        </wpg:grpSpPr>
                        <wps:wsp>
                          <wps:cNvPr id="418" name="Freeform 348"/>
                          <wps:cNvSpPr>
                            <a:spLocks/>
                          </wps:cNvSpPr>
                          <wps:spPr bwMode="auto">
                            <a:xfrm>
                              <a:off x="7272" y="478"/>
                              <a:ext cx="1212" cy="1212"/>
                            </a:xfrm>
                            <a:custGeom>
                              <a:avLst/>
                              <a:gdLst>
                                <a:gd name="T0" fmla="+- 0 7878 7272"/>
                                <a:gd name="T1" fmla="*/ T0 w 1212"/>
                                <a:gd name="T2" fmla="+- 0 478 478"/>
                                <a:gd name="T3" fmla="*/ 478 h 1212"/>
                                <a:gd name="T4" fmla="+- 0 7779 7272"/>
                                <a:gd name="T5" fmla="*/ T4 w 1212"/>
                                <a:gd name="T6" fmla="+- 0 486 478"/>
                                <a:gd name="T7" fmla="*/ 486 h 1212"/>
                                <a:gd name="T8" fmla="+- 0 7686 7272"/>
                                <a:gd name="T9" fmla="*/ T8 w 1212"/>
                                <a:gd name="T10" fmla="+- 0 509 478"/>
                                <a:gd name="T11" fmla="*/ 509 h 1212"/>
                                <a:gd name="T12" fmla="+- 0 7599 7272"/>
                                <a:gd name="T13" fmla="*/ T12 w 1212"/>
                                <a:gd name="T14" fmla="+- 0 546 478"/>
                                <a:gd name="T15" fmla="*/ 546 h 1212"/>
                                <a:gd name="T16" fmla="+- 0 7520 7272"/>
                                <a:gd name="T17" fmla="*/ T16 w 1212"/>
                                <a:gd name="T18" fmla="+- 0 595 478"/>
                                <a:gd name="T19" fmla="*/ 595 h 1212"/>
                                <a:gd name="T20" fmla="+- 0 7449 7272"/>
                                <a:gd name="T21" fmla="*/ T20 w 1212"/>
                                <a:gd name="T22" fmla="+- 0 656 478"/>
                                <a:gd name="T23" fmla="*/ 656 h 1212"/>
                                <a:gd name="T24" fmla="+- 0 7389 7272"/>
                                <a:gd name="T25" fmla="*/ T24 w 1212"/>
                                <a:gd name="T26" fmla="+- 0 726 478"/>
                                <a:gd name="T27" fmla="*/ 726 h 1212"/>
                                <a:gd name="T28" fmla="+- 0 7339 7272"/>
                                <a:gd name="T29" fmla="*/ T28 w 1212"/>
                                <a:gd name="T30" fmla="+- 0 806 478"/>
                                <a:gd name="T31" fmla="*/ 806 h 1212"/>
                                <a:gd name="T32" fmla="+- 0 7303 7272"/>
                                <a:gd name="T33" fmla="*/ T32 w 1212"/>
                                <a:gd name="T34" fmla="+- 0 892 478"/>
                                <a:gd name="T35" fmla="*/ 892 h 1212"/>
                                <a:gd name="T36" fmla="+- 0 7280 7272"/>
                                <a:gd name="T37" fmla="*/ T36 w 1212"/>
                                <a:gd name="T38" fmla="+- 0 986 478"/>
                                <a:gd name="T39" fmla="*/ 986 h 1212"/>
                                <a:gd name="T40" fmla="+- 0 7272 7272"/>
                                <a:gd name="T41" fmla="*/ T40 w 1212"/>
                                <a:gd name="T42" fmla="+- 0 1084 478"/>
                                <a:gd name="T43" fmla="*/ 1084 h 1212"/>
                                <a:gd name="T44" fmla="+- 0 7274 7272"/>
                                <a:gd name="T45" fmla="*/ T44 w 1212"/>
                                <a:gd name="T46" fmla="+- 0 1134 478"/>
                                <a:gd name="T47" fmla="*/ 1134 h 1212"/>
                                <a:gd name="T48" fmla="+- 0 7289 7272"/>
                                <a:gd name="T49" fmla="*/ T48 w 1212"/>
                                <a:gd name="T50" fmla="+- 0 1230 478"/>
                                <a:gd name="T51" fmla="*/ 1230 h 1212"/>
                                <a:gd name="T52" fmla="+- 0 7319 7272"/>
                                <a:gd name="T53" fmla="*/ T52 w 1212"/>
                                <a:gd name="T54" fmla="+- 0 1320 478"/>
                                <a:gd name="T55" fmla="*/ 1320 h 1212"/>
                                <a:gd name="T56" fmla="+- 0 7363 7272"/>
                                <a:gd name="T57" fmla="*/ T56 w 1212"/>
                                <a:gd name="T58" fmla="+- 0 1403 478"/>
                                <a:gd name="T59" fmla="*/ 1403 h 1212"/>
                                <a:gd name="T60" fmla="+- 0 7418 7272"/>
                                <a:gd name="T61" fmla="*/ T60 w 1212"/>
                                <a:gd name="T62" fmla="+- 0 1478 478"/>
                                <a:gd name="T63" fmla="*/ 1478 h 1212"/>
                                <a:gd name="T64" fmla="+- 0 7483 7272"/>
                                <a:gd name="T65" fmla="*/ T64 w 1212"/>
                                <a:gd name="T66" fmla="+- 0 1544 478"/>
                                <a:gd name="T67" fmla="*/ 1544 h 1212"/>
                                <a:gd name="T68" fmla="+- 0 7559 7272"/>
                                <a:gd name="T69" fmla="*/ T68 w 1212"/>
                                <a:gd name="T70" fmla="+- 0 1599 478"/>
                                <a:gd name="T71" fmla="*/ 1599 h 1212"/>
                                <a:gd name="T72" fmla="+- 0 7642 7272"/>
                                <a:gd name="T73" fmla="*/ T72 w 1212"/>
                                <a:gd name="T74" fmla="+- 0 1642 478"/>
                                <a:gd name="T75" fmla="*/ 1642 h 1212"/>
                                <a:gd name="T76" fmla="+- 0 7732 7272"/>
                                <a:gd name="T77" fmla="*/ T76 w 1212"/>
                                <a:gd name="T78" fmla="+- 0 1672 478"/>
                                <a:gd name="T79" fmla="*/ 1672 h 1212"/>
                                <a:gd name="T80" fmla="+- 0 7828 7272"/>
                                <a:gd name="T81" fmla="*/ T80 w 1212"/>
                                <a:gd name="T82" fmla="+- 0 1688 478"/>
                                <a:gd name="T83" fmla="*/ 1688 h 1212"/>
                                <a:gd name="T84" fmla="+- 0 7878 7272"/>
                                <a:gd name="T85" fmla="*/ T84 w 1212"/>
                                <a:gd name="T86" fmla="+- 0 1690 478"/>
                                <a:gd name="T87" fmla="*/ 1690 h 1212"/>
                                <a:gd name="T88" fmla="+- 0 7927 7272"/>
                                <a:gd name="T89" fmla="*/ T88 w 1212"/>
                                <a:gd name="T90" fmla="+- 0 1688 478"/>
                                <a:gd name="T91" fmla="*/ 1688 h 1212"/>
                                <a:gd name="T92" fmla="+- 0 8023 7272"/>
                                <a:gd name="T93" fmla="*/ T92 w 1212"/>
                                <a:gd name="T94" fmla="+- 0 1672 478"/>
                                <a:gd name="T95" fmla="*/ 1672 h 1212"/>
                                <a:gd name="T96" fmla="+- 0 8114 7272"/>
                                <a:gd name="T97" fmla="*/ T96 w 1212"/>
                                <a:gd name="T98" fmla="+- 0 1642 478"/>
                                <a:gd name="T99" fmla="*/ 1642 h 1212"/>
                                <a:gd name="T100" fmla="+- 0 8197 7272"/>
                                <a:gd name="T101" fmla="*/ T100 w 1212"/>
                                <a:gd name="T102" fmla="+- 0 1599 478"/>
                                <a:gd name="T103" fmla="*/ 1599 h 1212"/>
                                <a:gd name="T104" fmla="+- 0 8272 7272"/>
                                <a:gd name="T105" fmla="*/ T104 w 1212"/>
                                <a:gd name="T106" fmla="+- 0 1544 478"/>
                                <a:gd name="T107" fmla="*/ 1544 h 1212"/>
                                <a:gd name="T108" fmla="+- 0 8338 7272"/>
                                <a:gd name="T109" fmla="*/ T108 w 1212"/>
                                <a:gd name="T110" fmla="+- 0 1478 478"/>
                                <a:gd name="T111" fmla="*/ 1478 h 1212"/>
                                <a:gd name="T112" fmla="+- 0 8393 7272"/>
                                <a:gd name="T113" fmla="*/ T112 w 1212"/>
                                <a:gd name="T114" fmla="+- 0 1403 478"/>
                                <a:gd name="T115" fmla="*/ 1403 h 1212"/>
                                <a:gd name="T116" fmla="+- 0 8436 7272"/>
                                <a:gd name="T117" fmla="*/ T116 w 1212"/>
                                <a:gd name="T118" fmla="+- 0 1320 478"/>
                                <a:gd name="T119" fmla="*/ 1320 h 1212"/>
                                <a:gd name="T120" fmla="+- 0 8466 7272"/>
                                <a:gd name="T121" fmla="*/ T120 w 1212"/>
                                <a:gd name="T122" fmla="+- 0 1230 478"/>
                                <a:gd name="T123" fmla="*/ 1230 h 1212"/>
                                <a:gd name="T124" fmla="+- 0 8482 7272"/>
                                <a:gd name="T125" fmla="*/ T124 w 1212"/>
                                <a:gd name="T126" fmla="+- 0 1134 478"/>
                                <a:gd name="T127" fmla="*/ 1134 h 1212"/>
                                <a:gd name="T128" fmla="+- 0 8484 7272"/>
                                <a:gd name="T129" fmla="*/ T128 w 1212"/>
                                <a:gd name="T130" fmla="+- 0 1084 478"/>
                                <a:gd name="T131" fmla="*/ 1084 h 1212"/>
                                <a:gd name="T132" fmla="+- 0 8482 7272"/>
                                <a:gd name="T133" fmla="*/ T132 w 1212"/>
                                <a:gd name="T134" fmla="+- 0 1034 478"/>
                                <a:gd name="T135" fmla="*/ 1034 h 1212"/>
                                <a:gd name="T136" fmla="+- 0 8466 7272"/>
                                <a:gd name="T137" fmla="*/ T136 w 1212"/>
                                <a:gd name="T138" fmla="+- 0 938 478"/>
                                <a:gd name="T139" fmla="*/ 938 h 1212"/>
                                <a:gd name="T140" fmla="+- 0 8436 7272"/>
                                <a:gd name="T141" fmla="*/ T140 w 1212"/>
                                <a:gd name="T142" fmla="+- 0 848 478"/>
                                <a:gd name="T143" fmla="*/ 848 h 1212"/>
                                <a:gd name="T144" fmla="+- 0 8393 7272"/>
                                <a:gd name="T145" fmla="*/ T144 w 1212"/>
                                <a:gd name="T146" fmla="+- 0 765 478"/>
                                <a:gd name="T147" fmla="*/ 765 h 1212"/>
                                <a:gd name="T148" fmla="+- 0 8338 7272"/>
                                <a:gd name="T149" fmla="*/ T148 w 1212"/>
                                <a:gd name="T150" fmla="+- 0 690 478"/>
                                <a:gd name="T151" fmla="*/ 690 h 1212"/>
                                <a:gd name="T152" fmla="+- 0 8272 7272"/>
                                <a:gd name="T153" fmla="*/ T152 w 1212"/>
                                <a:gd name="T154" fmla="+- 0 624 478"/>
                                <a:gd name="T155" fmla="*/ 624 h 1212"/>
                                <a:gd name="T156" fmla="+- 0 8197 7272"/>
                                <a:gd name="T157" fmla="*/ T156 w 1212"/>
                                <a:gd name="T158" fmla="+- 0 569 478"/>
                                <a:gd name="T159" fmla="*/ 569 h 1212"/>
                                <a:gd name="T160" fmla="+- 0 8114 7272"/>
                                <a:gd name="T161" fmla="*/ T160 w 1212"/>
                                <a:gd name="T162" fmla="+- 0 526 478"/>
                                <a:gd name="T163" fmla="*/ 526 h 1212"/>
                                <a:gd name="T164" fmla="+- 0 8023 7272"/>
                                <a:gd name="T165" fmla="*/ T164 w 1212"/>
                                <a:gd name="T166" fmla="+- 0 496 478"/>
                                <a:gd name="T167" fmla="*/ 496 h 1212"/>
                                <a:gd name="T168" fmla="+- 0 7927 7272"/>
                                <a:gd name="T169" fmla="*/ T168 w 1212"/>
                                <a:gd name="T170" fmla="+- 0 480 478"/>
                                <a:gd name="T171" fmla="*/ 480 h 1212"/>
                                <a:gd name="T172" fmla="+- 0 7878 7272"/>
                                <a:gd name="T173" fmla="*/ T172 w 1212"/>
                                <a:gd name="T174" fmla="+- 0 478 478"/>
                                <a:gd name="T175" fmla="*/ 478 h 1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212" h="1212">
                                  <a:moveTo>
                                    <a:pt x="606" y="0"/>
                                  </a:moveTo>
                                  <a:lnTo>
                                    <a:pt x="507" y="8"/>
                                  </a:lnTo>
                                  <a:lnTo>
                                    <a:pt x="414" y="31"/>
                                  </a:lnTo>
                                  <a:lnTo>
                                    <a:pt x="327" y="68"/>
                                  </a:lnTo>
                                  <a:lnTo>
                                    <a:pt x="248" y="117"/>
                                  </a:lnTo>
                                  <a:lnTo>
                                    <a:pt x="177" y="178"/>
                                  </a:lnTo>
                                  <a:lnTo>
                                    <a:pt x="117" y="248"/>
                                  </a:lnTo>
                                  <a:lnTo>
                                    <a:pt x="67" y="328"/>
                                  </a:lnTo>
                                  <a:lnTo>
                                    <a:pt x="31" y="414"/>
                                  </a:lnTo>
                                  <a:lnTo>
                                    <a:pt x="8" y="508"/>
                                  </a:lnTo>
                                  <a:lnTo>
                                    <a:pt x="0" y="606"/>
                                  </a:lnTo>
                                  <a:lnTo>
                                    <a:pt x="2" y="656"/>
                                  </a:lnTo>
                                  <a:lnTo>
                                    <a:pt x="17" y="752"/>
                                  </a:lnTo>
                                  <a:lnTo>
                                    <a:pt x="47" y="842"/>
                                  </a:lnTo>
                                  <a:lnTo>
                                    <a:pt x="91" y="925"/>
                                  </a:lnTo>
                                  <a:lnTo>
                                    <a:pt x="146" y="1000"/>
                                  </a:lnTo>
                                  <a:lnTo>
                                    <a:pt x="211" y="1066"/>
                                  </a:lnTo>
                                  <a:lnTo>
                                    <a:pt x="287" y="1121"/>
                                  </a:lnTo>
                                  <a:lnTo>
                                    <a:pt x="370" y="1164"/>
                                  </a:lnTo>
                                  <a:lnTo>
                                    <a:pt x="460" y="1194"/>
                                  </a:lnTo>
                                  <a:lnTo>
                                    <a:pt x="556" y="1210"/>
                                  </a:lnTo>
                                  <a:lnTo>
                                    <a:pt x="606" y="1212"/>
                                  </a:lnTo>
                                  <a:lnTo>
                                    <a:pt x="655" y="1210"/>
                                  </a:lnTo>
                                  <a:lnTo>
                                    <a:pt x="751" y="1194"/>
                                  </a:lnTo>
                                  <a:lnTo>
                                    <a:pt x="842" y="1164"/>
                                  </a:lnTo>
                                  <a:lnTo>
                                    <a:pt x="925" y="1121"/>
                                  </a:lnTo>
                                  <a:lnTo>
                                    <a:pt x="1000" y="1066"/>
                                  </a:lnTo>
                                  <a:lnTo>
                                    <a:pt x="1066" y="1000"/>
                                  </a:lnTo>
                                  <a:lnTo>
                                    <a:pt x="1121" y="925"/>
                                  </a:lnTo>
                                  <a:lnTo>
                                    <a:pt x="1164" y="842"/>
                                  </a:lnTo>
                                  <a:lnTo>
                                    <a:pt x="1194" y="752"/>
                                  </a:lnTo>
                                  <a:lnTo>
                                    <a:pt x="1210" y="656"/>
                                  </a:lnTo>
                                  <a:lnTo>
                                    <a:pt x="1212" y="606"/>
                                  </a:lnTo>
                                  <a:lnTo>
                                    <a:pt x="1210" y="556"/>
                                  </a:lnTo>
                                  <a:lnTo>
                                    <a:pt x="1194" y="460"/>
                                  </a:lnTo>
                                  <a:lnTo>
                                    <a:pt x="1164" y="370"/>
                                  </a:lnTo>
                                  <a:lnTo>
                                    <a:pt x="1121" y="287"/>
                                  </a:lnTo>
                                  <a:lnTo>
                                    <a:pt x="1066" y="212"/>
                                  </a:lnTo>
                                  <a:lnTo>
                                    <a:pt x="1000" y="146"/>
                                  </a:lnTo>
                                  <a:lnTo>
                                    <a:pt x="925" y="91"/>
                                  </a:lnTo>
                                  <a:lnTo>
                                    <a:pt x="842" y="48"/>
                                  </a:lnTo>
                                  <a:lnTo>
                                    <a:pt x="751" y="18"/>
                                  </a:lnTo>
                                  <a:lnTo>
                                    <a:pt x="655" y="2"/>
                                  </a:lnTo>
                                  <a:lnTo>
                                    <a:pt x="606" y="0"/>
                                  </a:lnTo>
                                </a:path>
                              </a:pathLst>
                            </a:custGeom>
                            <a:solidFill>
                              <a:srgbClr val="F2C9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9" name="Group 349"/>
                        <wpg:cNvGrpSpPr>
                          <a:grpSpLocks/>
                        </wpg:cNvGrpSpPr>
                        <wpg:grpSpPr bwMode="auto">
                          <a:xfrm>
                            <a:off x="7639" y="875"/>
                            <a:ext cx="104" cy="107"/>
                            <a:chOff x="7639" y="875"/>
                            <a:chExt cx="104" cy="107"/>
                          </a:xfrm>
                        </wpg:grpSpPr>
                        <wps:wsp>
                          <wps:cNvPr id="420" name="Freeform 350"/>
                          <wps:cNvSpPr>
                            <a:spLocks/>
                          </wps:cNvSpPr>
                          <wps:spPr bwMode="auto">
                            <a:xfrm>
                              <a:off x="7639" y="875"/>
                              <a:ext cx="104" cy="107"/>
                            </a:xfrm>
                            <a:custGeom>
                              <a:avLst/>
                              <a:gdLst>
                                <a:gd name="T0" fmla="+- 0 7704 7639"/>
                                <a:gd name="T1" fmla="*/ T0 w 104"/>
                                <a:gd name="T2" fmla="+- 0 875 875"/>
                                <a:gd name="T3" fmla="*/ 875 h 107"/>
                                <a:gd name="T4" fmla="+- 0 7678 7639"/>
                                <a:gd name="T5" fmla="*/ T4 w 104"/>
                                <a:gd name="T6" fmla="+- 0 878 875"/>
                                <a:gd name="T7" fmla="*/ 878 h 107"/>
                                <a:gd name="T8" fmla="+- 0 7658 7639"/>
                                <a:gd name="T9" fmla="*/ T8 w 104"/>
                                <a:gd name="T10" fmla="+- 0 888 875"/>
                                <a:gd name="T11" fmla="*/ 888 h 107"/>
                                <a:gd name="T12" fmla="+- 0 7645 7639"/>
                                <a:gd name="T13" fmla="*/ T12 w 104"/>
                                <a:gd name="T14" fmla="+- 0 903 875"/>
                                <a:gd name="T15" fmla="*/ 903 h 107"/>
                                <a:gd name="T16" fmla="+- 0 7639 7639"/>
                                <a:gd name="T17" fmla="*/ T16 w 104"/>
                                <a:gd name="T18" fmla="+- 0 922 875"/>
                                <a:gd name="T19" fmla="*/ 922 h 107"/>
                                <a:gd name="T20" fmla="+- 0 7643 7639"/>
                                <a:gd name="T21" fmla="*/ T20 w 104"/>
                                <a:gd name="T22" fmla="+- 0 946 875"/>
                                <a:gd name="T23" fmla="*/ 946 h 107"/>
                                <a:gd name="T24" fmla="+- 0 7655 7639"/>
                                <a:gd name="T25" fmla="*/ T24 w 104"/>
                                <a:gd name="T26" fmla="+- 0 965 875"/>
                                <a:gd name="T27" fmla="*/ 965 h 107"/>
                                <a:gd name="T28" fmla="+- 0 7672 7639"/>
                                <a:gd name="T29" fmla="*/ T28 w 104"/>
                                <a:gd name="T30" fmla="+- 0 977 875"/>
                                <a:gd name="T31" fmla="*/ 977 h 107"/>
                                <a:gd name="T32" fmla="+- 0 7693 7639"/>
                                <a:gd name="T33" fmla="*/ T32 w 104"/>
                                <a:gd name="T34" fmla="+- 0 981 875"/>
                                <a:gd name="T35" fmla="*/ 981 h 107"/>
                                <a:gd name="T36" fmla="+- 0 7715 7639"/>
                                <a:gd name="T37" fmla="*/ T36 w 104"/>
                                <a:gd name="T38" fmla="+- 0 976 875"/>
                                <a:gd name="T39" fmla="*/ 976 h 107"/>
                                <a:gd name="T40" fmla="+- 0 7732 7639"/>
                                <a:gd name="T41" fmla="*/ T40 w 104"/>
                                <a:gd name="T42" fmla="+- 0 964 875"/>
                                <a:gd name="T43" fmla="*/ 964 h 107"/>
                                <a:gd name="T44" fmla="+- 0 7743 7639"/>
                                <a:gd name="T45" fmla="*/ T44 w 104"/>
                                <a:gd name="T46" fmla="+- 0 945 875"/>
                                <a:gd name="T47" fmla="*/ 945 h 107"/>
                                <a:gd name="T48" fmla="+- 0 7742 7639"/>
                                <a:gd name="T49" fmla="*/ T48 w 104"/>
                                <a:gd name="T50" fmla="+- 0 917 875"/>
                                <a:gd name="T51" fmla="*/ 917 h 107"/>
                                <a:gd name="T52" fmla="+- 0 7734 7639"/>
                                <a:gd name="T53" fmla="*/ T52 w 104"/>
                                <a:gd name="T54" fmla="+- 0 896 875"/>
                                <a:gd name="T55" fmla="*/ 896 h 107"/>
                                <a:gd name="T56" fmla="+- 0 7721 7639"/>
                                <a:gd name="T57" fmla="*/ T56 w 104"/>
                                <a:gd name="T58" fmla="+- 0 882 875"/>
                                <a:gd name="T59" fmla="*/ 882 h 107"/>
                                <a:gd name="T60" fmla="+- 0 7704 7639"/>
                                <a:gd name="T61" fmla="*/ T60 w 104"/>
                                <a:gd name="T62" fmla="+- 0 875 875"/>
                                <a:gd name="T63" fmla="*/ 875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107">
                                  <a:moveTo>
                                    <a:pt x="65" y="0"/>
                                  </a:moveTo>
                                  <a:lnTo>
                                    <a:pt x="39" y="3"/>
                                  </a:lnTo>
                                  <a:lnTo>
                                    <a:pt x="19" y="13"/>
                                  </a:lnTo>
                                  <a:lnTo>
                                    <a:pt x="6" y="28"/>
                                  </a:lnTo>
                                  <a:lnTo>
                                    <a:pt x="0" y="47"/>
                                  </a:lnTo>
                                  <a:lnTo>
                                    <a:pt x="4" y="71"/>
                                  </a:lnTo>
                                  <a:lnTo>
                                    <a:pt x="16" y="90"/>
                                  </a:lnTo>
                                  <a:lnTo>
                                    <a:pt x="33" y="102"/>
                                  </a:lnTo>
                                  <a:lnTo>
                                    <a:pt x="54" y="106"/>
                                  </a:lnTo>
                                  <a:lnTo>
                                    <a:pt x="76" y="101"/>
                                  </a:lnTo>
                                  <a:lnTo>
                                    <a:pt x="93" y="89"/>
                                  </a:lnTo>
                                  <a:lnTo>
                                    <a:pt x="104" y="70"/>
                                  </a:lnTo>
                                  <a:lnTo>
                                    <a:pt x="103" y="42"/>
                                  </a:lnTo>
                                  <a:lnTo>
                                    <a:pt x="95" y="21"/>
                                  </a:lnTo>
                                  <a:lnTo>
                                    <a:pt x="82" y="7"/>
                                  </a:lnTo>
                                  <a:lnTo>
                                    <a:pt x="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1" name="Group 351"/>
                        <wpg:cNvGrpSpPr>
                          <a:grpSpLocks/>
                        </wpg:cNvGrpSpPr>
                        <wpg:grpSpPr bwMode="auto">
                          <a:xfrm>
                            <a:off x="7996" y="875"/>
                            <a:ext cx="104" cy="107"/>
                            <a:chOff x="7996" y="875"/>
                            <a:chExt cx="104" cy="107"/>
                          </a:xfrm>
                        </wpg:grpSpPr>
                        <wps:wsp>
                          <wps:cNvPr id="422" name="Freeform 352"/>
                          <wps:cNvSpPr>
                            <a:spLocks/>
                          </wps:cNvSpPr>
                          <wps:spPr bwMode="auto">
                            <a:xfrm>
                              <a:off x="7996" y="875"/>
                              <a:ext cx="104" cy="107"/>
                            </a:xfrm>
                            <a:custGeom>
                              <a:avLst/>
                              <a:gdLst>
                                <a:gd name="T0" fmla="+- 0 8061 7996"/>
                                <a:gd name="T1" fmla="*/ T0 w 104"/>
                                <a:gd name="T2" fmla="+- 0 875 875"/>
                                <a:gd name="T3" fmla="*/ 875 h 107"/>
                                <a:gd name="T4" fmla="+- 0 8035 7996"/>
                                <a:gd name="T5" fmla="*/ T4 w 104"/>
                                <a:gd name="T6" fmla="+- 0 878 875"/>
                                <a:gd name="T7" fmla="*/ 878 h 107"/>
                                <a:gd name="T8" fmla="+- 0 8015 7996"/>
                                <a:gd name="T9" fmla="*/ T8 w 104"/>
                                <a:gd name="T10" fmla="+- 0 888 875"/>
                                <a:gd name="T11" fmla="*/ 888 h 107"/>
                                <a:gd name="T12" fmla="+- 0 8002 7996"/>
                                <a:gd name="T13" fmla="*/ T12 w 104"/>
                                <a:gd name="T14" fmla="+- 0 903 875"/>
                                <a:gd name="T15" fmla="*/ 903 h 107"/>
                                <a:gd name="T16" fmla="+- 0 7996 7996"/>
                                <a:gd name="T17" fmla="*/ T16 w 104"/>
                                <a:gd name="T18" fmla="+- 0 922 875"/>
                                <a:gd name="T19" fmla="*/ 922 h 107"/>
                                <a:gd name="T20" fmla="+- 0 8000 7996"/>
                                <a:gd name="T21" fmla="*/ T20 w 104"/>
                                <a:gd name="T22" fmla="+- 0 946 875"/>
                                <a:gd name="T23" fmla="*/ 946 h 107"/>
                                <a:gd name="T24" fmla="+- 0 8012 7996"/>
                                <a:gd name="T25" fmla="*/ T24 w 104"/>
                                <a:gd name="T26" fmla="+- 0 965 875"/>
                                <a:gd name="T27" fmla="*/ 965 h 107"/>
                                <a:gd name="T28" fmla="+- 0 8029 7996"/>
                                <a:gd name="T29" fmla="*/ T28 w 104"/>
                                <a:gd name="T30" fmla="+- 0 977 875"/>
                                <a:gd name="T31" fmla="*/ 977 h 107"/>
                                <a:gd name="T32" fmla="+- 0 8050 7996"/>
                                <a:gd name="T33" fmla="*/ T32 w 104"/>
                                <a:gd name="T34" fmla="+- 0 981 875"/>
                                <a:gd name="T35" fmla="*/ 981 h 107"/>
                                <a:gd name="T36" fmla="+- 0 8072 7996"/>
                                <a:gd name="T37" fmla="*/ T36 w 104"/>
                                <a:gd name="T38" fmla="+- 0 976 875"/>
                                <a:gd name="T39" fmla="*/ 976 h 107"/>
                                <a:gd name="T40" fmla="+- 0 8089 7996"/>
                                <a:gd name="T41" fmla="*/ T40 w 104"/>
                                <a:gd name="T42" fmla="+- 0 964 875"/>
                                <a:gd name="T43" fmla="*/ 964 h 107"/>
                                <a:gd name="T44" fmla="+- 0 8101 7996"/>
                                <a:gd name="T45" fmla="*/ T44 w 104"/>
                                <a:gd name="T46" fmla="+- 0 945 875"/>
                                <a:gd name="T47" fmla="*/ 945 h 107"/>
                                <a:gd name="T48" fmla="+- 0 8099 7996"/>
                                <a:gd name="T49" fmla="*/ T48 w 104"/>
                                <a:gd name="T50" fmla="+- 0 917 875"/>
                                <a:gd name="T51" fmla="*/ 917 h 107"/>
                                <a:gd name="T52" fmla="+- 0 8091 7996"/>
                                <a:gd name="T53" fmla="*/ T52 w 104"/>
                                <a:gd name="T54" fmla="+- 0 896 875"/>
                                <a:gd name="T55" fmla="*/ 896 h 107"/>
                                <a:gd name="T56" fmla="+- 0 8078 7996"/>
                                <a:gd name="T57" fmla="*/ T56 w 104"/>
                                <a:gd name="T58" fmla="+- 0 882 875"/>
                                <a:gd name="T59" fmla="*/ 882 h 107"/>
                                <a:gd name="T60" fmla="+- 0 8061 7996"/>
                                <a:gd name="T61" fmla="*/ T60 w 104"/>
                                <a:gd name="T62" fmla="+- 0 875 875"/>
                                <a:gd name="T63" fmla="*/ 875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107">
                                  <a:moveTo>
                                    <a:pt x="65" y="0"/>
                                  </a:moveTo>
                                  <a:lnTo>
                                    <a:pt x="39" y="3"/>
                                  </a:lnTo>
                                  <a:lnTo>
                                    <a:pt x="19" y="13"/>
                                  </a:lnTo>
                                  <a:lnTo>
                                    <a:pt x="6" y="28"/>
                                  </a:lnTo>
                                  <a:lnTo>
                                    <a:pt x="0" y="47"/>
                                  </a:lnTo>
                                  <a:lnTo>
                                    <a:pt x="4" y="71"/>
                                  </a:lnTo>
                                  <a:lnTo>
                                    <a:pt x="16" y="90"/>
                                  </a:lnTo>
                                  <a:lnTo>
                                    <a:pt x="33" y="102"/>
                                  </a:lnTo>
                                  <a:lnTo>
                                    <a:pt x="54" y="106"/>
                                  </a:lnTo>
                                  <a:lnTo>
                                    <a:pt x="76" y="101"/>
                                  </a:lnTo>
                                  <a:lnTo>
                                    <a:pt x="93" y="89"/>
                                  </a:lnTo>
                                  <a:lnTo>
                                    <a:pt x="105" y="70"/>
                                  </a:lnTo>
                                  <a:lnTo>
                                    <a:pt x="103" y="42"/>
                                  </a:lnTo>
                                  <a:lnTo>
                                    <a:pt x="95" y="21"/>
                                  </a:lnTo>
                                  <a:lnTo>
                                    <a:pt x="82" y="7"/>
                                  </a:lnTo>
                                  <a:lnTo>
                                    <a:pt x="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3" name="Group 353"/>
                        <wpg:cNvGrpSpPr>
                          <a:grpSpLocks/>
                        </wpg:cNvGrpSpPr>
                        <wpg:grpSpPr bwMode="auto">
                          <a:xfrm>
                            <a:off x="7585" y="1167"/>
                            <a:ext cx="544" cy="242"/>
                            <a:chOff x="7585" y="1167"/>
                            <a:chExt cx="544" cy="242"/>
                          </a:xfrm>
                        </wpg:grpSpPr>
                        <wps:wsp>
                          <wps:cNvPr id="424" name="Freeform 354"/>
                          <wps:cNvSpPr>
                            <a:spLocks/>
                          </wps:cNvSpPr>
                          <wps:spPr bwMode="auto">
                            <a:xfrm>
                              <a:off x="7585" y="1167"/>
                              <a:ext cx="544" cy="242"/>
                            </a:xfrm>
                            <a:custGeom>
                              <a:avLst/>
                              <a:gdLst>
                                <a:gd name="T0" fmla="+- 0 7585 7585"/>
                                <a:gd name="T1" fmla="*/ T0 w 544"/>
                                <a:gd name="T2" fmla="+- 0 1167 1167"/>
                                <a:gd name="T3" fmla="*/ 1167 h 242"/>
                                <a:gd name="T4" fmla="+- 0 7625 7585"/>
                                <a:gd name="T5" fmla="*/ T4 w 544"/>
                                <a:gd name="T6" fmla="+- 0 1213 1167"/>
                                <a:gd name="T7" fmla="*/ 1213 h 242"/>
                                <a:gd name="T8" fmla="+- 0 7693 7585"/>
                                <a:gd name="T9" fmla="*/ T8 w 544"/>
                                <a:gd name="T10" fmla="+- 0 1291 1167"/>
                                <a:gd name="T11" fmla="*/ 1291 h 242"/>
                                <a:gd name="T12" fmla="+- 0 7750 7585"/>
                                <a:gd name="T13" fmla="*/ T12 w 544"/>
                                <a:gd name="T14" fmla="+- 0 1349 1167"/>
                                <a:gd name="T15" fmla="*/ 1349 h 242"/>
                                <a:gd name="T16" fmla="+- 0 7798 7585"/>
                                <a:gd name="T17" fmla="*/ T16 w 544"/>
                                <a:gd name="T18" fmla="+- 0 1388 1167"/>
                                <a:gd name="T19" fmla="*/ 1388 h 242"/>
                                <a:gd name="T20" fmla="+- 0 7861 7585"/>
                                <a:gd name="T21" fmla="*/ T20 w 544"/>
                                <a:gd name="T22" fmla="+- 0 1410 1167"/>
                                <a:gd name="T23" fmla="*/ 1410 h 242"/>
                                <a:gd name="T24" fmla="+- 0 7882 7585"/>
                                <a:gd name="T25" fmla="*/ T24 w 544"/>
                                <a:gd name="T26" fmla="+- 0 1407 1167"/>
                                <a:gd name="T27" fmla="*/ 1407 h 242"/>
                                <a:gd name="T28" fmla="+- 0 7947 7585"/>
                                <a:gd name="T29" fmla="*/ T28 w 544"/>
                                <a:gd name="T30" fmla="+- 0 1371 1167"/>
                                <a:gd name="T31" fmla="*/ 1371 h 242"/>
                                <a:gd name="T32" fmla="+- 0 7997 7585"/>
                                <a:gd name="T33" fmla="*/ T32 w 544"/>
                                <a:gd name="T34" fmla="+- 0 1323 1167"/>
                                <a:gd name="T35" fmla="*/ 1323 h 242"/>
                                <a:gd name="T36" fmla="+- 0 8057 7585"/>
                                <a:gd name="T37" fmla="*/ T36 w 544"/>
                                <a:gd name="T38" fmla="+- 0 1255 1167"/>
                                <a:gd name="T39" fmla="*/ 1255 h 242"/>
                                <a:gd name="T40" fmla="+- 0 8091 7585"/>
                                <a:gd name="T41" fmla="*/ T40 w 544"/>
                                <a:gd name="T42" fmla="+- 0 1213 1167"/>
                                <a:gd name="T43" fmla="*/ 1213 h 242"/>
                                <a:gd name="T44" fmla="+- 0 8129 7585"/>
                                <a:gd name="T45" fmla="*/ T44 w 544"/>
                                <a:gd name="T46" fmla="+- 0 1167 1167"/>
                                <a:gd name="T47" fmla="*/ 1167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44" h="242">
                                  <a:moveTo>
                                    <a:pt x="0" y="0"/>
                                  </a:moveTo>
                                  <a:lnTo>
                                    <a:pt x="40" y="46"/>
                                  </a:lnTo>
                                  <a:lnTo>
                                    <a:pt x="108" y="124"/>
                                  </a:lnTo>
                                  <a:lnTo>
                                    <a:pt x="165" y="182"/>
                                  </a:lnTo>
                                  <a:lnTo>
                                    <a:pt x="213" y="221"/>
                                  </a:lnTo>
                                  <a:lnTo>
                                    <a:pt x="276" y="243"/>
                                  </a:lnTo>
                                  <a:lnTo>
                                    <a:pt x="297" y="240"/>
                                  </a:lnTo>
                                  <a:lnTo>
                                    <a:pt x="362" y="204"/>
                                  </a:lnTo>
                                  <a:lnTo>
                                    <a:pt x="412" y="156"/>
                                  </a:lnTo>
                                  <a:lnTo>
                                    <a:pt x="472" y="88"/>
                                  </a:lnTo>
                                  <a:lnTo>
                                    <a:pt x="506" y="46"/>
                                  </a:lnTo>
                                  <a:lnTo>
                                    <a:pt x="544"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2ECD78" id="Group 416" o:spid="_x0000_s1026" style="position:absolute;margin-left:362.6pt;margin-top:22.9pt;width:62.6pt;height:62.6pt;z-index:-251547648;mso-position-horizontal-relative:page" coordorigin="7252,458" coordsize="1252,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">
                <v:group id="Group 347" o:spid="_x0000_s1027" style="position:absolute;left:7272;top:478;width:1212;height:1212" coordorigin="7272,478"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48" o:spid="_x0000_s1028" style="position:absolute;left:7272;top:478;width:1212;height:1212;visibility:visible;mso-wrap-style:square;v-text-anchor:top"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" path="m606,l507,8,414,31,327,68r-79,49l177,178r-60,70l67,328,31,414,8,508,,606r2,50l17,752r30,90l91,925r55,75l211,1066r76,55l370,1164r90,30l556,1210r50,2l655,1210r96,-16l842,1164r83,-43l1000,1066r66,-66l1121,925r43,-83l1194,752r16,-96l1212,606r-2,-50l1194,460r-30,-90l1121,287r-55,-75l1000,146,925,91,842,48,751,18,655,2,606,e" fillcolor="#f2c951" stroked="f">
                    <v:path arrowok="t" o:connecttype="custom" o:connectlocs="606,478;507,486;414,509;327,546;248,595;177,656;117,726;67,806;31,892;8,986;0,1084;2,1134;17,1230;47,1320;91,1403;146,1478;211,1544;287,1599;370,1642;460,1672;556,1688;606,1690;655,1688;751,1672;842,1642;925,1599;1000,1544;1066,1478;1121,1403;1164,1320;1194,1230;1210,1134;1212,1084;1210,1034;1194,938;1164,848;1121,765;1066,690;1000,624;925,569;842,526;751,496;655,480;606,478" o:connectangles="0,0,0,0,0,0,0,0,0,0,0,0,0,0,0,0,0,0,0,0,0,0,0,0,0,0,0,0,0,0,0,0,0,0,0,0,0,0,0,0,0,0,0,0"/>
                  </v:shape>
                </v:group>
                <v:group id="Group 349" o:spid="_x0000_s1029" style="position:absolute;left:7639;top:875;width:104;height:107" coordorigin="7639,875"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350" o:spid="_x0000_s1030" style="position:absolute;left:7639;top:875;width:104;height:107;visibility:visible;mso-wrap-style:square;v-text-anchor:top"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" path="m65,l39,3,19,13,6,28,,47,4,71,16,90r17,12l54,106r22,-5l93,89,104,70,103,42,95,21,82,7,65,e" fillcolor="black" stroked="f">
                    <v:path arrowok="t" o:connecttype="custom" o:connectlocs="65,875;39,878;19,888;6,903;0,922;4,946;16,965;33,977;54,981;76,976;93,964;104,945;103,917;95,896;82,882;65,875" o:connectangles="0,0,0,0,0,0,0,0,0,0,0,0,0,0,0,0"/>
                  </v:shape>
                </v:group>
                <v:group id="Group 351" o:spid="_x0000_s1031" style="position:absolute;left:7996;top:875;width:104;height:107" coordorigin="7996,875"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352" o:spid="_x0000_s1032" style="position:absolute;left:7996;top:875;width:104;height:107;visibility:visible;mso-wrap-style:square;v-text-anchor:top"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" path="m65,l39,3,19,13,6,28,,47,4,71,16,90r17,12l54,106r22,-5l93,89,105,70,103,42,95,21,82,7,65,e" fillcolor="black" stroked="f">
                    <v:path arrowok="t" o:connecttype="custom" o:connectlocs="65,875;39,878;19,888;6,903;0,922;4,946;16,965;33,977;54,981;76,976;93,964;105,945;103,917;95,896;82,882;65,875" o:connectangles="0,0,0,0,0,0,0,0,0,0,0,0,0,0,0,0"/>
                  </v:shape>
                </v:group>
                <v:group id="Group 353" o:spid="_x0000_s1033" style="position:absolute;left:7585;top:1167;width:544;height:242" coordorigin="7585,1167" coordsize="54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354" o:spid="_x0000_s1034" style="position:absolute;left:7585;top:1167;width:544;height:242;visibility:visible;mso-wrap-style:square;v-text-anchor:top" coordsize="54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" path="m,l40,46r68,78l165,182r48,39l276,243r21,-3l362,204r50,-48l472,88,506,46,544,e" filled="f" strokecolor="#231f20" strokeweight="2pt">
                    <v:path arrowok="t" o:connecttype="custom" o:connectlocs="0,1167;40,1213;108,1291;165,1349;213,1388;276,1410;297,1407;362,1371;412,1323;472,1255;506,1213;544,1167" o:connectangles="0,0,0,0,0,0,0,0,0,0,0,0"/>
                  </v:shape>
                </v:group>
                <w10:wrap anchorx="page"/>
              </v:group>
            </w:pict>
          </mc:Fallback>
        </mc:AlternateContent>
      </w:r>
      <w:r w:rsidRPr="00025E59">
        <w:rPr>
          <w:noProof/>
          <w:sz w:val="28"/>
          <w:lang w:val="en-GB" w:eastAsia="en-GB"/>
        </w:rPr>
        <mc:AlternateContent>
          <mc:Choice Requires="wpg">
            <w:drawing>
              <wp:anchor distT="0" distB="0" distL="114300" distR="114300" simplePos="0" relativeHeight="251769856" behindDoc="1" locked="0" layoutInCell="1" allowOverlap="1" wp14:anchorId="2136272C" wp14:editId="35898CCA">
                <wp:simplePos x="0" y="0"/>
                <wp:positionH relativeFrom="page">
                  <wp:posOffset>1553845</wp:posOffset>
                </wp:positionH>
                <wp:positionV relativeFrom="paragraph">
                  <wp:posOffset>290830</wp:posOffset>
                </wp:positionV>
                <wp:extent cx="795020" cy="795020"/>
                <wp:effectExtent l="0" t="0" r="0" b="0"/>
                <wp:wrapNone/>
                <wp:docPr id="407"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020" cy="795020"/>
                          <a:chOff x="2447" y="458"/>
                          <a:chExt cx="1252" cy="1252"/>
                        </a:xfrm>
                      </wpg:grpSpPr>
                      <wpg:grpSp>
                        <wpg:cNvPr id="408" name="Group 356"/>
                        <wpg:cNvGrpSpPr>
                          <a:grpSpLocks/>
                        </wpg:cNvGrpSpPr>
                        <wpg:grpSpPr bwMode="auto">
                          <a:xfrm>
                            <a:off x="2467" y="478"/>
                            <a:ext cx="1212" cy="1212"/>
                            <a:chOff x="2467" y="478"/>
                            <a:chExt cx="1212" cy="1212"/>
                          </a:xfrm>
                        </wpg:grpSpPr>
                        <wps:wsp>
                          <wps:cNvPr id="409" name="Freeform 357"/>
                          <wps:cNvSpPr>
                            <a:spLocks/>
                          </wps:cNvSpPr>
                          <wps:spPr bwMode="auto">
                            <a:xfrm>
                              <a:off x="2467" y="478"/>
                              <a:ext cx="1212" cy="1212"/>
                            </a:xfrm>
                            <a:custGeom>
                              <a:avLst/>
                              <a:gdLst>
                                <a:gd name="T0" fmla="+- 0 3073 2467"/>
                                <a:gd name="T1" fmla="*/ T0 w 1212"/>
                                <a:gd name="T2" fmla="+- 0 478 478"/>
                                <a:gd name="T3" fmla="*/ 478 h 1212"/>
                                <a:gd name="T4" fmla="+- 0 2975 2467"/>
                                <a:gd name="T5" fmla="*/ T4 w 1212"/>
                                <a:gd name="T6" fmla="+- 0 486 478"/>
                                <a:gd name="T7" fmla="*/ 486 h 1212"/>
                                <a:gd name="T8" fmla="+- 0 2881 2467"/>
                                <a:gd name="T9" fmla="*/ T8 w 1212"/>
                                <a:gd name="T10" fmla="+- 0 509 478"/>
                                <a:gd name="T11" fmla="*/ 509 h 1212"/>
                                <a:gd name="T12" fmla="+- 0 2795 2467"/>
                                <a:gd name="T13" fmla="*/ T12 w 1212"/>
                                <a:gd name="T14" fmla="+- 0 546 478"/>
                                <a:gd name="T15" fmla="*/ 546 h 1212"/>
                                <a:gd name="T16" fmla="+- 0 2715 2467"/>
                                <a:gd name="T17" fmla="*/ T16 w 1212"/>
                                <a:gd name="T18" fmla="+- 0 595 478"/>
                                <a:gd name="T19" fmla="*/ 595 h 1212"/>
                                <a:gd name="T20" fmla="+- 0 2645 2467"/>
                                <a:gd name="T21" fmla="*/ T20 w 1212"/>
                                <a:gd name="T22" fmla="+- 0 656 478"/>
                                <a:gd name="T23" fmla="*/ 656 h 1212"/>
                                <a:gd name="T24" fmla="+- 0 2584 2467"/>
                                <a:gd name="T25" fmla="*/ T24 w 1212"/>
                                <a:gd name="T26" fmla="+- 0 726 478"/>
                                <a:gd name="T27" fmla="*/ 726 h 1212"/>
                                <a:gd name="T28" fmla="+- 0 2535 2467"/>
                                <a:gd name="T29" fmla="*/ T28 w 1212"/>
                                <a:gd name="T30" fmla="+- 0 806 478"/>
                                <a:gd name="T31" fmla="*/ 806 h 1212"/>
                                <a:gd name="T32" fmla="+- 0 2498 2467"/>
                                <a:gd name="T33" fmla="*/ T32 w 1212"/>
                                <a:gd name="T34" fmla="+- 0 892 478"/>
                                <a:gd name="T35" fmla="*/ 892 h 1212"/>
                                <a:gd name="T36" fmla="+- 0 2475 2467"/>
                                <a:gd name="T37" fmla="*/ T36 w 1212"/>
                                <a:gd name="T38" fmla="+- 0 986 478"/>
                                <a:gd name="T39" fmla="*/ 986 h 1212"/>
                                <a:gd name="T40" fmla="+- 0 2467 2467"/>
                                <a:gd name="T41" fmla="*/ T40 w 1212"/>
                                <a:gd name="T42" fmla="+- 0 1084 478"/>
                                <a:gd name="T43" fmla="*/ 1084 h 1212"/>
                                <a:gd name="T44" fmla="+- 0 2469 2467"/>
                                <a:gd name="T45" fmla="*/ T44 w 1212"/>
                                <a:gd name="T46" fmla="+- 0 1134 478"/>
                                <a:gd name="T47" fmla="*/ 1134 h 1212"/>
                                <a:gd name="T48" fmla="+- 0 2485 2467"/>
                                <a:gd name="T49" fmla="*/ T48 w 1212"/>
                                <a:gd name="T50" fmla="+- 0 1230 478"/>
                                <a:gd name="T51" fmla="*/ 1230 h 1212"/>
                                <a:gd name="T52" fmla="+- 0 2515 2467"/>
                                <a:gd name="T53" fmla="*/ T52 w 1212"/>
                                <a:gd name="T54" fmla="+- 0 1320 478"/>
                                <a:gd name="T55" fmla="*/ 1320 h 1212"/>
                                <a:gd name="T56" fmla="+- 0 2558 2467"/>
                                <a:gd name="T57" fmla="*/ T56 w 1212"/>
                                <a:gd name="T58" fmla="+- 0 1403 478"/>
                                <a:gd name="T59" fmla="*/ 1403 h 1212"/>
                                <a:gd name="T60" fmla="+- 0 2613 2467"/>
                                <a:gd name="T61" fmla="*/ T60 w 1212"/>
                                <a:gd name="T62" fmla="+- 0 1478 478"/>
                                <a:gd name="T63" fmla="*/ 1478 h 1212"/>
                                <a:gd name="T64" fmla="+- 0 2679 2467"/>
                                <a:gd name="T65" fmla="*/ T64 w 1212"/>
                                <a:gd name="T66" fmla="+- 0 1544 478"/>
                                <a:gd name="T67" fmla="*/ 1544 h 1212"/>
                                <a:gd name="T68" fmla="+- 0 2754 2467"/>
                                <a:gd name="T69" fmla="*/ T68 w 1212"/>
                                <a:gd name="T70" fmla="+- 0 1599 478"/>
                                <a:gd name="T71" fmla="*/ 1599 h 1212"/>
                                <a:gd name="T72" fmla="+- 0 2837 2467"/>
                                <a:gd name="T73" fmla="*/ T72 w 1212"/>
                                <a:gd name="T74" fmla="+- 0 1642 478"/>
                                <a:gd name="T75" fmla="*/ 1642 h 1212"/>
                                <a:gd name="T76" fmla="+- 0 2927 2467"/>
                                <a:gd name="T77" fmla="*/ T76 w 1212"/>
                                <a:gd name="T78" fmla="+- 0 1672 478"/>
                                <a:gd name="T79" fmla="*/ 1672 h 1212"/>
                                <a:gd name="T80" fmla="+- 0 3023 2467"/>
                                <a:gd name="T81" fmla="*/ T80 w 1212"/>
                                <a:gd name="T82" fmla="+- 0 1688 478"/>
                                <a:gd name="T83" fmla="*/ 1688 h 1212"/>
                                <a:gd name="T84" fmla="+- 0 3073 2467"/>
                                <a:gd name="T85" fmla="*/ T84 w 1212"/>
                                <a:gd name="T86" fmla="+- 0 1690 478"/>
                                <a:gd name="T87" fmla="*/ 1690 h 1212"/>
                                <a:gd name="T88" fmla="+- 0 3123 2467"/>
                                <a:gd name="T89" fmla="*/ T88 w 1212"/>
                                <a:gd name="T90" fmla="+- 0 1688 478"/>
                                <a:gd name="T91" fmla="*/ 1688 h 1212"/>
                                <a:gd name="T92" fmla="+- 0 3219 2467"/>
                                <a:gd name="T93" fmla="*/ T92 w 1212"/>
                                <a:gd name="T94" fmla="+- 0 1672 478"/>
                                <a:gd name="T95" fmla="*/ 1672 h 1212"/>
                                <a:gd name="T96" fmla="+- 0 3309 2467"/>
                                <a:gd name="T97" fmla="*/ T96 w 1212"/>
                                <a:gd name="T98" fmla="+- 0 1642 478"/>
                                <a:gd name="T99" fmla="*/ 1642 h 1212"/>
                                <a:gd name="T100" fmla="+- 0 3392 2467"/>
                                <a:gd name="T101" fmla="*/ T100 w 1212"/>
                                <a:gd name="T102" fmla="+- 0 1599 478"/>
                                <a:gd name="T103" fmla="*/ 1599 h 1212"/>
                                <a:gd name="T104" fmla="+- 0 3467 2467"/>
                                <a:gd name="T105" fmla="*/ T104 w 1212"/>
                                <a:gd name="T106" fmla="+- 0 1544 478"/>
                                <a:gd name="T107" fmla="*/ 1544 h 1212"/>
                                <a:gd name="T108" fmla="+- 0 3533 2467"/>
                                <a:gd name="T109" fmla="*/ T108 w 1212"/>
                                <a:gd name="T110" fmla="+- 0 1478 478"/>
                                <a:gd name="T111" fmla="*/ 1478 h 1212"/>
                                <a:gd name="T112" fmla="+- 0 3588 2467"/>
                                <a:gd name="T113" fmla="*/ T112 w 1212"/>
                                <a:gd name="T114" fmla="+- 0 1403 478"/>
                                <a:gd name="T115" fmla="*/ 1403 h 1212"/>
                                <a:gd name="T116" fmla="+- 0 3631 2467"/>
                                <a:gd name="T117" fmla="*/ T116 w 1212"/>
                                <a:gd name="T118" fmla="+- 0 1320 478"/>
                                <a:gd name="T119" fmla="*/ 1320 h 1212"/>
                                <a:gd name="T120" fmla="+- 0 3661 2467"/>
                                <a:gd name="T121" fmla="*/ T120 w 1212"/>
                                <a:gd name="T122" fmla="+- 0 1230 478"/>
                                <a:gd name="T123" fmla="*/ 1230 h 1212"/>
                                <a:gd name="T124" fmla="+- 0 3677 2467"/>
                                <a:gd name="T125" fmla="*/ T124 w 1212"/>
                                <a:gd name="T126" fmla="+- 0 1134 478"/>
                                <a:gd name="T127" fmla="*/ 1134 h 1212"/>
                                <a:gd name="T128" fmla="+- 0 3679 2467"/>
                                <a:gd name="T129" fmla="*/ T128 w 1212"/>
                                <a:gd name="T130" fmla="+- 0 1084 478"/>
                                <a:gd name="T131" fmla="*/ 1084 h 1212"/>
                                <a:gd name="T132" fmla="+- 0 3677 2467"/>
                                <a:gd name="T133" fmla="*/ T132 w 1212"/>
                                <a:gd name="T134" fmla="+- 0 1034 478"/>
                                <a:gd name="T135" fmla="*/ 1034 h 1212"/>
                                <a:gd name="T136" fmla="+- 0 3661 2467"/>
                                <a:gd name="T137" fmla="*/ T136 w 1212"/>
                                <a:gd name="T138" fmla="+- 0 938 478"/>
                                <a:gd name="T139" fmla="*/ 938 h 1212"/>
                                <a:gd name="T140" fmla="+- 0 3631 2467"/>
                                <a:gd name="T141" fmla="*/ T140 w 1212"/>
                                <a:gd name="T142" fmla="+- 0 848 478"/>
                                <a:gd name="T143" fmla="*/ 848 h 1212"/>
                                <a:gd name="T144" fmla="+- 0 3588 2467"/>
                                <a:gd name="T145" fmla="*/ T144 w 1212"/>
                                <a:gd name="T146" fmla="+- 0 765 478"/>
                                <a:gd name="T147" fmla="*/ 765 h 1212"/>
                                <a:gd name="T148" fmla="+- 0 3533 2467"/>
                                <a:gd name="T149" fmla="*/ T148 w 1212"/>
                                <a:gd name="T150" fmla="+- 0 690 478"/>
                                <a:gd name="T151" fmla="*/ 690 h 1212"/>
                                <a:gd name="T152" fmla="+- 0 3467 2467"/>
                                <a:gd name="T153" fmla="*/ T152 w 1212"/>
                                <a:gd name="T154" fmla="+- 0 624 478"/>
                                <a:gd name="T155" fmla="*/ 624 h 1212"/>
                                <a:gd name="T156" fmla="+- 0 3392 2467"/>
                                <a:gd name="T157" fmla="*/ T156 w 1212"/>
                                <a:gd name="T158" fmla="+- 0 569 478"/>
                                <a:gd name="T159" fmla="*/ 569 h 1212"/>
                                <a:gd name="T160" fmla="+- 0 3309 2467"/>
                                <a:gd name="T161" fmla="*/ T160 w 1212"/>
                                <a:gd name="T162" fmla="+- 0 526 478"/>
                                <a:gd name="T163" fmla="*/ 526 h 1212"/>
                                <a:gd name="T164" fmla="+- 0 3219 2467"/>
                                <a:gd name="T165" fmla="*/ T164 w 1212"/>
                                <a:gd name="T166" fmla="+- 0 496 478"/>
                                <a:gd name="T167" fmla="*/ 496 h 1212"/>
                                <a:gd name="T168" fmla="+- 0 3123 2467"/>
                                <a:gd name="T169" fmla="*/ T168 w 1212"/>
                                <a:gd name="T170" fmla="+- 0 480 478"/>
                                <a:gd name="T171" fmla="*/ 480 h 1212"/>
                                <a:gd name="T172" fmla="+- 0 3073 2467"/>
                                <a:gd name="T173" fmla="*/ T172 w 1212"/>
                                <a:gd name="T174" fmla="+- 0 478 478"/>
                                <a:gd name="T175" fmla="*/ 478 h 1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212" h="1212">
                                  <a:moveTo>
                                    <a:pt x="606" y="0"/>
                                  </a:moveTo>
                                  <a:lnTo>
                                    <a:pt x="508" y="8"/>
                                  </a:lnTo>
                                  <a:lnTo>
                                    <a:pt x="414" y="31"/>
                                  </a:lnTo>
                                  <a:lnTo>
                                    <a:pt x="328" y="68"/>
                                  </a:lnTo>
                                  <a:lnTo>
                                    <a:pt x="248" y="117"/>
                                  </a:lnTo>
                                  <a:lnTo>
                                    <a:pt x="178" y="178"/>
                                  </a:lnTo>
                                  <a:lnTo>
                                    <a:pt x="117" y="248"/>
                                  </a:lnTo>
                                  <a:lnTo>
                                    <a:pt x="68" y="328"/>
                                  </a:lnTo>
                                  <a:lnTo>
                                    <a:pt x="31" y="414"/>
                                  </a:lnTo>
                                  <a:lnTo>
                                    <a:pt x="8" y="508"/>
                                  </a:lnTo>
                                  <a:lnTo>
                                    <a:pt x="0" y="606"/>
                                  </a:lnTo>
                                  <a:lnTo>
                                    <a:pt x="2" y="656"/>
                                  </a:lnTo>
                                  <a:lnTo>
                                    <a:pt x="18" y="752"/>
                                  </a:lnTo>
                                  <a:lnTo>
                                    <a:pt x="48" y="842"/>
                                  </a:lnTo>
                                  <a:lnTo>
                                    <a:pt x="91" y="925"/>
                                  </a:lnTo>
                                  <a:lnTo>
                                    <a:pt x="146" y="1000"/>
                                  </a:lnTo>
                                  <a:lnTo>
                                    <a:pt x="212" y="1066"/>
                                  </a:lnTo>
                                  <a:lnTo>
                                    <a:pt x="287" y="1121"/>
                                  </a:lnTo>
                                  <a:lnTo>
                                    <a:pt x="370" y="1164"/>
                                  </a:lnTo>
                                  <a:lnTo>
                                    <a:pt x="460" y="1194"/>
                                  </a:lnTo>
                                  <a:lnTo>
                                    <a:pt x="556" y="1210"/>
                                  </a:lnTo>
                                  <a:lnTo>
                                    <a:pt x="606" y="1212"/>
                                  </a:lnTo>
                                  <a:lnTo>
                                    <a:pt x="656" y="1210"/>
                                  </a:lnTo>
                                  <a:lnTo>
                                    <a:pt x="752" y="1194"/>
                                  </a:lnTo>
                                  <a:lnTo>
                                    <a:pt x="842" y="1164"/>
                                  </a:lnTo>
                                  <a:lnTo>
                                    <a:pt x="925" y="1121"/>
                                  </a:lnTo>
                                  <a:lnTo>
                                    <a:pt x="1000" y="1066"/>
                                  </a:lnTo>
                                  <a:lnTo>
                                    <a:pt x="1066" y="1000"/>
                                  </a:lnTo>
                                  <a:lnTo>
                                    <a:pt x="1121" y="925"/>
                                  </a:lnTo>
                                  <a:lnTo>
                                    <a:pt x="1164" y="842"/>
                                  </a:lnTo>
                                  <a:lnTo>
                                    <a:pt x="1194" y="752"/>
                                  </a:lnTo>
                                  <a:lnTo>
                                    <a:pt x="1210" y="656"/>
                                  </a:lnTo>
                                  <a:lnTo>
                                    <a:pt x="1212" y="606"/>
                                  </a:lnTo>
                                  <a:lnTo>
                                    <a:pt x="1210" y="556"/>
                                  </a:lnTo>
                                  <a:lnTo>
                                    <a:pt x="1194" y="460"/>
                                  </a:lnTo>
                                  <a:lnTo>
                                    <a:pt x="1164" y="370"/>
                                  </a:lnTo>
                                  <a:lnTo>
                                    <a:pt x="1121" y="287"/>
                                  </a:lnTo>
                                  <a:lnTo>
                                    <a:pt x="1066" y="212"/>
                                  </a:lnTo>
                                  <a:lnTo>
                                    <a:pt x="1000" y="146"/>
                                  </a:lnTo>
                                  <a:lnTo>
                                    <a:pt x="925" y="91"/>
                                  </a:lnTo>
                                  <a:lnTo>
                                    <a:pt x="842" y="48"/>
                                  </a:lnTo>
                                  <a:lnTo>
                                    <a:pt x="752" y="18"/>
                                  </a:lnTo>
                                  <a:lnTo>
                                    <a:pt x="656" y="2"/>
                                  </a:lnTo>
                                  <a:lnTo>
                                    <a:pt x="606" y="0"/>
                                  </a:lnTo>
                                </a:path>
                              </a:pathLst>
                            </a:custGeom>
                            <a:solidFill>
                              <a:srgbClr val="3C85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0" name="Group 358"/>
                        <wpg:cNvGrpSpPr>
                          <a:grpSpLocks/>
                        </wpg:cNvGrpSpPr>
                        <wpg:grpSpPr bwMode="auto">
                          <a:xfrm>
                            <a:off x="2862" y="1190"/>
                            <a:ext cx="425" cy="106"/>
                            <a:chOff x="2862" y="1190"/>
                            <a:chExt cx="425" cy="106"/>
                          </a:xfrm>
                        </wpg:grpSpPr>
                        <wps:wsp>
                          <wps:cNvPr id="411" name="Freeform 359"/>
                          <wps:cNvSpPr>
                            <a:spLocks/>
                          </wps:cNvSpPr>
                          <wps:spPr bwMode="auto">
                            <a:xfrm>
                              <a:off x="2862" y="1190"/>
                              <a:ext cx="425" cy="106"/>
                            </a:xfrm>
                            <a:custGeom>
                              <a:avLst/>
                              <a:gdLst>
                                <a:gd name="T0" fmla="+- 0 2862 2862"/>
                                <a:gd name="T1" fmla="*/ T0 w 425"/>
                                <a:gd name="T2" fmla="+- 0 1296 1190"/>
                                <a:gd name="T3" fmla="*/ 1296 h 106"/>
                                <a:gd name="T4" fmla="+- 0 2919 2862"/>
                                <a:gd name="T5" fmla="*/ T4 w 425"/>
                                <a:gd name="T6" fmla="+- 0 1258 1190"/>
                                <a:gd name="T7" fmla="*/ 1258 h 106"/>
                                <a:gd name="T8" fmla="+- 0 2987 2862"/>
                                <a:gd name="T9" fmla="*/ T8 w 425"/>
                                <a:gd name="T10" fmla="+- 0 1216 1190"/>
                                <a:gd name="T11" fmla="*/ 1216 h 106"/>
                                <a:gd name="T12" fmla="+- 0 3057 2862"/>
                                <a:gd name="T13" fmla="*/ T12 w 425"/>
                                <a:gd name="T14" fmla="+- 0 1191 1190"/>
                                <a:gd name="T15" fmla="*/ 1191 h 106"/>
                                <a:gd name="T16" fmla="+- 0 3073 2862"/>
                                <a:gd name="T17" fmla="*/ T16 w 425"/>
                                <a:gd name="T18" fmla="+- 0 1190 1190"/>
                                <a:gd name="T19" fmla="*/ 1190 h 106"/>
                                <a:gd name="T20" fmla="+- 0 3089 2862"/>
                                <a:gd name="T21" fmla="*/ T20 w 425"/>
                                <a:gd name="T22" fmla="+- 0 1191 1190"/>
                                <a:gd name="T23" fmla="*/ 1191 h 106"/>
                                <a:gd name="T24" fmla="+- 0 3160 2862"/>
                                <a:gd name="T25" fmla="*/ T24 w 425"/>
                                <a:gd name="T26" fmla="+- 0 1216 1190"/>
                                <a:gd name="T27" fmla="*/ 1216 h 106"/>
                                <a:gd name="T28" fmla="+- 0 3229 2862"/>
                                <a:gd name="T29" fmla="*/ T28 w 425"/>
                                <a:gd name="T30" fmla="+- 0 1258 1190"/>
                                <a:gd name="T31" fmla="*/ 1258 h 106"/>
                                <a:gd name="T32" fmla="+- 0 3257 2862"/>
                                <a:gd name="T33" fmla="*/ T32 w 425"/>
                                <a:gd name="T34" fmla="+- 0 1276 1190"/>
                                <a:gd name="T35" fmla="*/ 1276 h 106"/>
                                <a:gd name="T36" fmla="+- 0 3287 2862"/>
                                <a:gd name="T37" fmla="*/ T36 w 425"/>
                                <a:gd name="T38" fmla="+- 0 1296 1190"/>
                                <a:gd name="T39" fmla="*/ 1296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5" h="106">
                                  <a:moveTo>
                                    <a:pt x="0" y="106"/>
                                  </a:moveTo>
                                  <a:lnTo>
                                    <a:pt x="57" y="68"/>
                                  </a:lnTo>
                                  <a:lnTo>
                                    <a:pt x="125" y="26"/>
                                  </a:lnTo>
                                  <a:lnTo>
                                    <a:pt x="195" y="1"/>
                                  </a:lnTo>
                                  <a:lnTo>
                                    <a:pt x="211" y="0"/>
                                  </a:lnTo>
                                  <a:lnTo>
                                    <a:pt x="227" y="1"/>
                                  </a:lnTo>
                                  <a:lnTo>
                                    <a:pt x="298" y="26"/>
                                  </a:lnTo>
                                  <a:lnTo>
                                    <a:pt x="367" y="68"/>
                                  </a:lnTo>
                                  <a:lnTo>
                                    <a:pt x="395" y="86"/>
                                  </a:lnTo>
                                  <a:lnTo>
                                    <a:pt x="425" y="106"/>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360"/>
                        <wpg:cNvGrpSpPr>
                          <a:grpSpLocks/>
                        </wpg:cNvGrpSpPr>
                        <wpg:grpSpPr bwMode="auto">
                          <a:xfrm>
                            <a:off x="2843" y="869"/>
                            <a:ext cx="104" cy="107"/>
                            <a:chOff x="2843" y="869"/>
                            <a:chExt cx="104" cy="107"/>
                          </a:xfrm>
                        </wpg:grpSpPr>
                        <wps:wsp>
                          <wps:cNvPr id="413" name="Freeform 361"/>
                          <wps:cNvSpPr>
                            <a:spLocks/>
                          </wps:cNvSpPr>
                          <wps:spPr bwMode="auto">
                            <a:xfrm>
                              <a:off x="2843" y="869"/>
                              <a:ext cx="104" cy="107"/>
                            </a:xfrm>
                            <a:custGeom>
                              <a:avLst/>
                              <a:gdLst>
                                <a:gd name="T0" fmla="+- 0 2907 2843"/>
                                <a:gd name="T1" fmla="*/ T0 w 104"/>
                                <a:gd name="T2" fmla="+- 0 869 869"/>
                                <a:gd name="T3" fmla="*/ 869 h 107"/>
                                <a:gd name="T4" fmla="+- 0 2881 2843"/>
                                <a:gd name="T5" fmla="*/ T4 w 104"/>
                                <a:gd name="T6" fmla="+- 0 872 869"/>
                                <a:gd name="T7" fmla="*/ 872 h 107"/>
                                <a:gd name="T8" fmla="+- 0 2862 2843"/>
                                <a:gd name="T9" fmla="*/ T8 w 104"/>
                                <a:gd name="T10" fmla="+- 0 882 869"/>
                                <a:gd name="T11" fmla="*/ 882 h 107"/>
                                <a:gd name="T12" fmla="+- 0 2848 2843"/>
                                <a:gd name="T13" fmla="*/ T12 w 104"/>
                                <a:gd name="T14" fmla="+- 0 897 869"/>
                                <a:gd name="T15" fmla="*/ 897 h 107"/>
                                <a:gd name="T16" fmla="+- 0 2843 2843"/>
                                <a:gd name="T17" fmla="*/ T16 w 104"/>
                                <a:gd name="T18" fmla="+- 0 916 869"/>
                                <a:gd name="T19" fmla="*/ 916 h 107"/>
                                <a:gd name="T20" fmla="+- 0 2847 2843"/>
                                <a:gd name="T21" fmla="*/ T20 w 104"/>
                                <a:gd name="T22" fmla="+- 0 940 869"/>
                                <a:gd name="T23" fmla="*/ 940 h 107"/>
                                <a:gd name="T24" fmla="+- 0 2858 2843"/>
                                <a:gd name="T25" fmla="*/ T24 w 104"/>
                                <a:gd name="T26" fmla="+- 0 959 869"/>
                                <a:gd name="T27" fmla="*/ 959 h 107"/>
                                <a:gd name="T28" fmla="+- 0 2875 2843"/>
                                <a:gd name="T29" fmla="*/ T28 w 104"/>
                                <a:gd name="T30" fmla="+- 0 971 869"/>
                                <a:gd name="T31" fmla="*/ 971 h 107"/>
                                <a:gd name="T32" fmla="+- 0 2896 2843"/>
                                <a:gd name="T33" fmla="*/ T32 w 104"/>
                                <a:gd name="T34" fmla="+- 0 976 869"/>
                                <a:gd name="T35" fmla="*/ 976 h 107"/>
                                <a:gd name="T36" fmla="+- 0 2918 2843"/>
                                <a:gd name="T37" fmla="*/ T36 w 104"/>
                                <a:gd name="T38" fmla="+- 0 971 869"/>
                                <a:gd name="T39" fmla="*/ 971 h 107"/>
                                <a:gd name="T40" fmla="+- 0 2936 2843"/>
                                <a:gd name="T41" fmla="*/ T40 w 104"/>
                                <a:gd name="T42" fmla="+- 0 958 869"/>
                                <a:gd name="T43" fmla="*/ 958 h 107"/>
                                <a:gd name="T44" fmla="+- 0 2947 2843"/>
                                <a:gd name="T45" fmla="*/ T44 w 104"/>
                                <a:gd name="T46" fmla="+- 0 940 869"/>
                                <a:gd name="T47" fmla="*/ 940 h 107"/>
                                <a:gd name="T48" fmla="+- 0 2945 2843"/>
                                <a:gd name="T49" fmla="*/ T48 w 104"/>
                                <a:gd name="T50" fmla="+- 0 912 869"/>
                                <a:gd name="T51" fmla="*/ 912 h 107"/>
                                <a:gd name="T52" fmla="+- 0 2937 2843"/>
                                <a:gd name="T53" fmla="*/ T52 w 104"/>
                                <a:gd name="T54" fmla="+- 0 891 869"/>
                                <a:gd name="T55" fmla="*/ 891 h 107"/>
                                <a:gd name="T56" fmla="+- 0 2924 2843"/>
                                <a:gd name="T57" fmla="*/ T56 w 104"/>
                                <a:gd name="T58" fmla="+- 0 876 869"/>
                                <a:gd name="T59" fmla="*/ 876 h 107"/>
                                <a:gd name="T60" fmla="+- 0 2907 2843"/>
                                <a:gd name="T61" fmla="*/ T60 w 104"/>
                                <a:gd name="T62" fmla="+- 0 869 869"/>
                                <a:gd name="T63" fmla="*/ 869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107">
                                  <a:moveTo>
                                    <a:pt x="64" y="0"/>
                                  </a:moveTo>
                                  <a:lnTo>
                                    <a:pt x="38" y="3"/>
                                  </a:lnTo>
                                  <a:lnTo>
                                    <a:pt x="19" y="13"/>
                                  </a:lnTo>
                                  <a:lnTo>
                                    <a:pt x="5" y="28"/>
                                  </a:lnTo>
                                  <a:lnTo>
                                    <a:pt x="0" y="47"/>
                                  </a:lnTo>
                                  <a:lnTo>
                                    <a:pt x="4" y="71"/>
                                  </a:lnTo>
                                  <a:lnTo>
                                    <a:pt x="15" y="90"/>
                                  </a:lnTo>
                                  <a:lnTo>
                                    <a:pt x="32" y="102"/>
                                  </a:lnTo>
                                  <a:lnTo>
                                    <a:pt x="53" y="107"/>
                                  </a:lnTo>
                                  <a:lnTo>
                                    <a:pt x="75" y="102"/>
                                  </a:lnTo>
                                  <a:lnTo>
                                    <a:pt x="93" y="89"/>
                                  </a:lnTo>
                                  <a:lnTo>
                                    <a:pt x="104" y="71"/>
                                  </a:lnTo>
                                  <a:lnTo>
                                    <a:pt x="102" y="43"/>
                                  </a:lnTo>
                                  <a:lnTo>
                                    <a:pt x="94" y="22"/>
                                  </a:lnTo>
                                  <a:lnTo>
                                    <a:pt x="81" y="7"/>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362"/>
                        <wpg:cNvGrpSpPr>
                          <a:grpSpLocks/>
                        </wpg:cNvGrpSpPr>
                        <wpg:grpSpPr bwMode="auto">
                          <a:xfrm>
                            <a:off x="3200" y="869"/>
                            <a:ext cx="104" cy="107"/>
                            <a:chOff x="3200" y="869"/>
                            <a:chExt cx="104" cy="107"/>
                          </a:xfrm>
                        </wpg:grpSpPr>
                        <wps:wsp>
                          <wps:cNvPr id="415" name="Freeform 363"/>
                          <wps:cNvSpPr>
                            <a:spLocks/>
                          </wps:cNvSpPr>
                          <wps:spPr bwMode="auto">
                            <a:xfrm>
                              <a:off x="3200" y="869"/>
                              <a:ext cx="104" cy="107"/>
                            </a:xfrm>
                            <a:custGeom>
                              <a:avLst/>
                              <a:gdLst>
                                <a:gd name="T0" fmla="+- 0 3264 3200"/>
                                <a:gd name="T1" fmla="*/ T0 w 104"/>
                                <a:gd name="T2" fmla="+- 0 869 869"/>
                                <a:gd name="T3" fmla="*/ 869 h 107"/>
                                <a:gd name="T4" fmla="+- 0 3238 3200"/>
                                <a:gd name="T5" fmla="*/ T4 w 104"/>
                                <a:gd name="T6" fmla="+- 0 872 869"/>
                                <a:gd name="T7" fmla="*/ 872 h 107"/>
                                <a:gd name="T8" fmla="+- 0 3219 3200"/>
                                <a:gd name="T9" fmla="*/ T8 w 104"/>
                                <a:gd name="T10" fmla="+- 0 882 869"/>
                                <a:gd name="T11" fmla="*/ 882 h 107"/>
                                <a:gd name="T12" fmla="+- 0 3206 3200"/>
                                <a:gd name="T13" fmla="*/ T12 w 104"/>
                                <a:gd name="T14" fmla="+- 0 897 869"/>
                                <a:gd name="T15" fmla="*/ 897 h 107"/>
                                <a:gd name="T16" fmla="+- 0 3200 3200"/>
                                <a:gd name="T17" fmla="*/ T16 w 104"/>
                                <a:gd name="T18" fmla="+- 0 916 869"/>
                                <a:gd name="T19" fmla="*/ 916 h 107"/>
                                <a:gd name="T20" fmla="+- 0 3204 3200"/>
                                <a:gd name="T21" fmla="*/ T20 w 104"/>
                                <a:gd name="T22" fmla="+- 0 940 869"/>
                                <a:gd name="T23" fmla="*/ 940 h 107"/>
                                <a:gd name="T24" fmla="+- 0 3215 3200"/>
                                <a:gd name="T25" fmla="*/ T24 w 104"/>
                                <a:gd name="T26" fmla="+- 0 959 869"/>
                                <a:gd name="T27" fmla="*/ 959 h 107"/>
                                <a:gd name="T28" fmla="+- 0 3232 3200"/>
                                <a:gd name="T29" fmla="*/ T28 w 104"/>
                                <a:gd name="T30" fmla="+- 0 971 869"/>
                                <a:gd name="T31" fmla="*/ 971 h 107"/>
                                <a:gd name="T32" fmla="+- 0 3253 3200"/>
                                <a:gd name="T33" fmla="*/ T32 w 104"/>
                                <a:gd name="T34" fmla="+- 0 976 869"/>
                                <a:gd name="T35" fmla="*/ 976 h 107"/>
                                <a:gd name="T36" fmla="+- 0 3275 3200"/>
                                <a:gd name="T37" fmla="*/ T36 w 104"/>
                                <a:gd name="T38" fmla="+- 0 971 869"/>
                                <a:gd name="T39" fmla="*/ 971 h 107"/>
                                <a:gd name="T40" fmla="+- 0 3293 3200"/>
                                <a:gd name="T41" fmla="*/ T40 w 104"/>
                                <a:gd name="T42" fmla="+- 0 958 869"/>
                                <a:gd name="T43" fmla="*/ 958 h 107"/>
                                <a:gd name="T44" fmla="+- 0 3304 3200"/>
                                <a:gd name="T45" fmla="*/ T44 w 104"/>
                                <a:gd name="T46" fmla="+- 0 940 869"/>
                                <a:gd name="T47" fmla="*/ 940 h 107"/>
                                <a:gd name="T48" fmla="+- 0 3302 3200"/>
                                <a:gd name="T49" fmla="*/ T48 w 104"/>
                                <a:gd name="T50" fmla="+- 0 912 869"/>
                                <a:gd name="T51" fmla="*/ 912 h 107"/>
                                <a:gd name="T52" fmla="+- 0 3294 3200"/>
                                <a:gd name="T53" fmla="*/ T52 w 104"/>
                                <a:gd name="T54" fmla="+- 0 891 869"/>
                                <a:gd name="T55" fmla="*/ 891 h 107"/>
                                <a:gd name="T56" fmla="+- 0 3281 3200"/>
                                <a:gd name="T57" fmla="*/ T56 w 104"/>
                                <a:gd name="T58" fmla="+- 0 876 869"/>
                                <a:gd name="T59" fmla="*/ 876 h 107"/>
                                <a:gd name="T60" fmla="+- 0 3264 3200"/>
                                <a:gd name="T61" fmla="*/ T60 w 104"/>
                                <a:gd name="T62" fmla="+- 0 869 869"/>
                                <a:gd name="T63" fmla="*/ 869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107">
                                  <a:moveTo>
                                    <a:pt x="64" y="0"/>
                                  </a:moveTo>
                                  <a:lnTo>
                                    <a:pt x="38" y="3"/>
                                  </a:lnTo>
                                  <a:lnTo>
                                    <a:pt x="19" y="13"/>
                                  </a:lnTo>
                                  <a:lnTo>
                                    <a:pt x="6" y="28"/>
                                  </a:lnTo>
                                  <a:lnTo>
                                    <a:pt x="0" y="47"/>
                                  </a:lnTo>
                                  <a:lnTo>
                                    <a:pt x="4" y="71"/>
                                  </a:lnTo>
                                  <a:lnTo>
                                    <a:pt x="15" y="90"/>
                                  </a:lnTo>
                                  <a:lnTo>
                                    <a:pt x="32" y="102"/>
                                  </a:lnTo>
                                  <a:lnTo>
                                    <a:pt x="53" y="107"/>
                                  </a:lnTo>
                                  <a:lnTo>
                                    <a:pt x="75" y="102"/>
                                  </a:lnTo>
                                  <a:lnTo>
                                    <a:pt x="93" y="89"/>
                                  </a:lnTo>
                                  <a:lnTo>
                                    <a:pt x="104" y="71"/>
                                  </a:lnTo>
                                  <a:lnTo>
                                    <a:pt x="102" y="43"/>
                                  </a:lnTo>
                                  <a:lnTo>
                                    <a:pt x="94" y="22"/>
                                  </a:lnTo>
                                  <a:lnTo>
                                    <a:pt x="81" y="7"/>
                                  </a:lnTo>
                                  <a:lnTo>
                                    <a:pt x="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D2EC05" id="Group 407" o:spid="_x0000_s1026" style="position:absolute;margin-left:122.35pt;margin-top:22.9pt;width:62.6pt;height:62.6pt;z-index:-251546624;mso-position-horizontal-relative:page" coordorigin="2447,458" coordsize="1252,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">
                <v:group id="Group 356" o:spid="_x0000_s1027" style="position:absolute;left:2467;top:478;width:1212;height:1212" coordorigin="2467,478"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357" o:spid="_x0000_s1028" style="position:absolute;left:2467;top:478;width:1212;height:1212;visibility:visible;mso-wrap-style:square;v-text-anchor:top"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" path="m606,l508,8,414,31,328,68r-80,49l178,178r-61,70l68,328,31,414,8,508,,606r2,50l18,752r30,90l91,925r55,75l212,1066r75,55l370,1164r90,30l556,1210r50,2l656,1210r96,-16l842,1164r83,-43l1000,1066r66,-66l1121,925r43,-83l1194,752r16,-96l1212,606r-2,-50l1194,460r-30,-90l1121,287r-55,-75l1000,146,925,91,842,48,752,18,656,2,606,e" fillcolor="#3c85c6" stroked="f">
                    <v:path arrowok="t" o:connecttype="custom" o:connectlocs="606,478;508,486;414,509;328,546;248,595;178,656;117,726;68,806;31,892;8,986;0,1084;2,1134;18,1230;48,1320;91,1403;146,1478;212,1544;287,1599;370,1642;460,1672;556,1688;606,1690;656,1688;752,1672;842,1642;925,1599;1000,1544;1066,1478;1121,1403;1164,1320;1194,1230;1210,1134;1212,1084;1210,1034;1194,938;1164,848;1121,765;1066,690;1000,624;925,569;842,526;752,496;656,480;606,478" o:connectangles="0,0,0,0,0,0,0,0,0,0,0,0,0,0,0,0,0,0,0,0,0,0,0,0,0,0,0,0,0,0,0,0,0,0,0,0,0,0,0,0,0,0,0,0"/>
                  </v:shape>
                </v:group>
                <v:group id="Group 358" o:spid="_x0000_s1029" style="position:absolute;left:2862;top:1190;width:425;height:106" coordorigin="2862,1190" coordsize="42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359" o:spid="_x0000_s1030" style="position:absolute;left:2862;top:1190;width:425;height:106;visibility:visible;mso-wrap-style:square;v-text-anchor:top" coordsize="42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" path="m,106l57,68,125,26,195,1,211,r16,1l298,26r69,42l395,86r30,20e" filled="f" strokecolor="#231f20" strokeweight="2pt">
                    <v:path arrowok="t" o:connecttype="custom" o:connectlocs="0,1296;57,1258;125,1216;195,1191;211,1190;227,1191;298,1216;367,1258;395,1276;425,1296" o:connectangles="0,0,0,0,0,0,0,0,0,0"/>
                  </v:shape>
                </v:group>
                <v:group id="Group 360" o:spid="_x0000_s1031" style="position:absolute;left:2843;top:869;width:104;height:107" coordorigin="2843,869"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Freeform 361" o:spid="_x0000_s1032" style="position:absolute;left:2843;top:869;width:104;height:107;visibility:visible;mso-wrap-style:square;v-text-anchor:top"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" path="m64,l38,3,19,13,5,28,,47,4,71,15,90r17,12l53,107r22,-5l93,89,104,71,102,43,94,22,81,7,64,e" fillcolor="black" stroked="f">
                    <v:path arrowok="t" o:connecttype="custom" o:connectlocs="64,869;38,872;19,882;5,897;0,916;4,940;15,959;32,971;53,976;75,971;93,958;104,940;102,912;94,891;81,876;64,869" o:connectangles="0,0,0,0,0,0,0,0,0,0,0,0,0,0,0,0"/>
                  </v:shape>
                </v:group>
                <v:group id="Group 362" o:spid="_x0000_s1033" style="position:absolute;left:3200;top:869;width:104;height:107" coordorigin="3200,869"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363" o:spid="_x0000_s1034" style="position:absolute;left:3200;top:869;width:104;height:107;visibility:visible;mso-wrap-style:square;v-text-anchor:top"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" path="m64,l38,3,19,13,6,28,,47,4,71,15,90r17,12l53,107r22,-5l93,89,104,71,102,43,94,22,81,7,64,e" fillcolor="black" stroked="f">
                    <v:path arrowok="t" o:connecttype="custom" o:connectlocs="64,869;38,872;19,882;6,897;0,916;4,940;15,959;32,971;53,976;75,971;93,958;104,940;102,912;94,891;81,876;64,869" o:connectangles="0,0,0,0,0,0,0,0,0,0,0,0,0,0,0,0"/>
                  </v:shape>
                </v:group>
                <w10:wrap anchorx="page"/>
              </v:group>
            </w:pict>
          </mc:Fallback>
        </mc:AlternateContent>
      </w:r>
      <w:r w:rsidRPr="00025E59">
        <w:rPr>
          <w:noProof/>
          <w:sz w:val="28"/>
          <w:lang w:val="en-GB" w:eastAsia="en-GB"/>
        </w:rPr>
        <mc:AlternateContent>
          <mc:Choice Requires="wpg">
            <w:drawing>
              <wp:anchor distT="0" distB="0" distL="114300" distR="114300" simplePos="0" relativeHeight="251770880" behindDoc="1" locked="0" layoutInCell="1" allowOverlap="1" wp14:anchorId="78EAF7FF" wp14:editId="6938F0F0">
                <wp:simplePos x="0" y="0"/>
                <wp:positionH relativeFrom="page">
                  <wp:posOffset>2571115</wp:posOffset>
                </wp:positionH>
                <wp:positionV relativeFrom="paragraph">
                  <wp:posOffset>290830</wp:posOffset>
                </wp:positionV>
                <wp:extent cx="795020" cy="795020"/>
                <wp:effectExtent l="0" t="0" r="0" b="0"/>
                <wp:wrapNone/>
                <wp:docPr id="398"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020" cy="795020"/>
                          <a:chOff x="4049" y="458"/>
                          <a:chExt cx="1252" cy="1252"/>
                        </a:xfrm>
                      </wpg:grpSpPr>
                      <wpg:grpSp>
                        <wpg:cNvPr id="399" name="Group 365"/>
                        <wpg:cNvGrpSpPr>
                          <a:grpSpLocks/>
                        </wpg:cNvGrpSpPr>
                        <wpg:grpSpPr bwMode="auto">
                          <a:xfrm>
                            <a:off x="4069" y="478"/>
                            <a:ext cx="1212" cy="1212"/>
                            <a:chOff x="4069" y="478"/>
                            <a:chExt cx="1212" cy="1212"/>
                          </a:xfrm>
                        </wpg:grpSpPr>
                        <wps:wsp>
                          <wps:cNvPr id="400" name="Freeform 366"/>
                          <wps:cNvSpPr>
                            <a:spLocks/>
                          </wps:cNvSpPr>
                          <wps:spPr bwMode="auto">
                            <a:xfrm>
                              <a:off x="4069" y="478"/>
                              <a:ext cx="1212" cy="1212"/>
                            </a:xfrm>
                            <a:custGeom>
                              <a:avLst/>
                              <a:gdLst>
                                <a:gd name="T0" fmla="+- 0 4675 4069"/>
                                <a:gd name="T1" fmla="*/ T0 w 1212"/>
                                <a:gd name="T2" fmla="+- 0 478 478"/>
                                <a:gd name="T3" fmla="*/ 478 h 1212"/>
                                <a:gd name="T4" fmla="+- 0 4576 4069"/>
                                <a:gd name="T5" fmla="*/ T4 w 1212"/>
                                <a:gd name="T6" fmla="+- 0 486 478"/>
                                <a:gd name="T7" fmla="*/ 486 h 1212"/>
                                <a:gd name="T8" fmla="+- 0 4483 4069"/>
                                <a:gd name="T9" fmla="*/ T8 w 1212"/>
                                <a:gd name="T10" fmla="+- 0 509 478"/>
                                <a:gd name="T11" fmla="*/ 509 h 1212"/>
                                <a:gd name="T12" fmla="+- 0 4396 4069"/>
                                <a:gd name="T13" fmla="*/ T12 w 1212"/>
                                <a:gd name="T14" fmla="+- 0 546 478"/>
                                <a:gd name="T15" fmla="*/ 546 h 1212"/>
                                <a:gd name="T16" fmla="+- 0 4317 4069"/>
                                <a:gd name="T17" fmla="*/ T16 w 1212"/>
                                <a:gd name="T18" fmla="+- 0 595 478"/>
                                <a:gd name="T19" fmla="*/ 595 h 1212"/>
                                <a:gd name="T20" fmla="+- 0 4246 4069"/>
                                <a:gd name="T21" fmla="*/ T20 w 1212"/>
                                <a:gd name="T22" fmla="+- 0 656 478"/>
                                <a:gd name="T23" fmla="*/ 656 h 1212"/>
                                <a:gd name="T24" fmla="+- 0 4186 4069"/>
                                <a:gd name="T25" fmla="*/ T24 w 1212"/>
                                <a:gd name="T26" fmla="+- 0 726 478"/>
                                <a:gd name="T27" fmla="*/ 726 h 1212"/>
                                <a:gd name="T28" fmla="+- 0 4136 4069"/>
                                <a:gd name="T29" fmla="*/ T28 w 1212"/>
                                <a:gd name="T30" fmla="+- 0 806 478"/>
                                <a:gd name="T31" fmla="*/ 806 h 1212"/>
                                <a:gd name="T32" fmla="+- 0 4100 4069"/>
                                <a:gd name="T33" fmla="*/ T32 w 1212"/>
                                <a:gd name="T34" fmla="+- 0 892 478"/>
                                <a:gd name="T35" fmla="*/ 892 h 1212"/>
                                <a:gd name="T36" fmla="+- 0 4077 4069"/>
                                <a:gd name="T37" fmla="*/ T36 w 1212"/>
                                <a:gd name="T38" fmla="+- 0 986 478"/>
                                <a:gd name="T39" fmla="*/ 986 h 1212"/>
                                <a:gd name="T40" fmla="+- 0 4069 4069"/>
                                <a:gd name="T41" fmla="*/ T40 w 1212"/>
                                <a:gd name="T42" fmla="+- 0 1084 478"/>
                                <a:gd name="T43" fmla="*/ 1084 h 1212"/>
                                <a:gd name="T44" fmla="+- 0 4071 4069"/>
                                <a:gd name="T45" fmla="*/ T44 w 1212"/>
                                <a:gd name="T46" fmla="+- 0 1134 478"/>
                                <a:gd name="T47" fmla="*/ 1134 h 1212"/>
                                <a:gd name="T48" fmla="+- 0 4086 4069"/>
                                <a:gd name="T49" fmla="*/ T48 w 1212"/>
                                <a:gd name="T50" fmla="+- 0 1230 478"/>
                                <a:gd name="T51" fmla="*/ 1230 h 1212"/>
                                <a:gd name="T52" fmla="+- 0 4116 4069"/>
                                <a:gd name="T53" fmla="*/ T52 w 1212"/>
                                <a:gd name="T54" fmla="+- 0 1320 478"/>
                                <a:gd name="T55" fmla="*/ 1320 h 1212"/>
                                <a:gd name="T56" fmla="+- 0 4159 4069"/>
                                <a:gd name="T57" fmla="*/ T56 w 1212"/>
                                <a:gd name="T58" fmla="+- 0 1403 478"/>
                                <a:gd name="T59" fmla="*/ 1403 h 1212"/>
                                <a:gd name="T60" fmla="+- 0 4214 4069"/>
                                <a:gd name="T61" fmla="*/ T60 w 1212"/>
                                <a:gd name="T62" fmla="+- 0 1478 478"/>
                                <a:gd name="T63" fmla="*/ 1478 h 1212"/>
                                <a:gd name="T64" fmla="+- 0 4280 4069"/>
                                <a:gd name="T65" fmla="*/ T64 w 1212"/>
                                <a:gd name="T66" fmla="+- 0 1544 478"/>
                                <a:gd name="T67" fmla="*/ 1544 h 1212"/>
                                <a:gd name="T68" fmla="+- 0 4355 4069"/>
                                <a:gd name="T69" fmla="*/ T68 w 1212"/>
                                <a:gd name="T70" fmla="+- 0 1599 478"/>
                                <a:gd name="T71" fmla="*/ 1599 h 1212"/>
                                <a:gd name="T72" fmla="+- 0 4439 4069"/>
                                <a:gd name="T73" fmla="*/ T72 w 1212"/>
                                <a:gd name="T74" fmla="+- 0 1642 478"/>
                                <a:gd name="T75" fmla="*/ 1642 h 1212"/>
                                <a:gd name="T76" fmla="+- 0 4529 4069"/>
                                <a:gd name="T77" fmla="*/ T76 w 1212"/>
                                <a:gd name="T78" fmla="+- 0 1672 478"/>
                                <a:gd name="T79" fmla="*/ 1672 h 1212"/>
                                <a:gd name="T80" fmla="+- 0 4625 4069"/>
                                <a:gd name="T81" fmla="*/ T80 w 1212"/>
                                <a:gd name="T82" fmla="+- 0 1688 478"/>
                                <a:gd name="T83" fmla="*/ 1688 h 1212"/>
                                <a:gd name="T84" fmla="+- 0 4675 4069"/>
                                <a:gd name="T85" fmla="*/ T84 w 1212"/>
                                <a:gd name="T86" fmla="+- 0 1690 478"/>
                                <a:gd name="T87" fmla="*/ 1690 h 1212"/>
                                <a:gd name="T88" fmla="+- 0 4724 4069"/>
                                <a:gd name="T89" fmla="*/ T88 w 1212"/>
                                <a:gd name="T90" fmla="+- 0 1688 478"/>
                                <a:gd name="T91" fmla="*/ 1688 h 1212"/>
                                <a:gd name="T92" fmla="+- 0 4820 4069"/>
                                <a:gd name="T93" fmla="*/ T92 w 1212"/>
                                <a:gd name="T94" fmla="+- 0 1672 478"/>
                                <a:gd name="T95" fmla="*/ 1672 h 1212"/>
                                <a:gd name="T96" fmla="+- 0 4910 4069"/>
                                <a:gd name="T97" fmla="*/ T96 w 1212"/>
                                <a:gd name="T98" fmla="+- 0 1642 478"/>
                                <a:gd name="T99" fmla="*/ 1642 h 1212"/>
                                <a:gd name="T100" fmla="+- 0 4994 4069"/>
                                <a:gd name="T101" fmla="*/ T100 w 1212"/>
                                <a:gd name="T102" fmla="+- 0 1599 478"/>
                                <a:gd name="T103" fmla="*/ 1599 h 1212"/>
                                <a:gd name="T104" fmla="+- 0 5069 4069"/>
                                <a:gd name="T105" fmla="*/ T104 w 1212"/>
                                <a:gd name="T106" fmla="+- 0 1544 478"/>
                                <a:gd name="T107" fmla="*/ 1544 h 1212"/>
                                <a:gd name="T108" fmla="+- 0 5135 4069"/>
                                <a:gd name="T109" fmla="*/ T108 w 1212"/>
                                <a:gd name="T110" fmla="+- 0 1478 478"/>
                                <a:gd name="T111" fmla="*/ 1478 h 1212"/>
                                <a:gd name="T112" fmla="+- 0 5190 4069"/>
                                <a:gd name="T113" fmla="*/ T112 w 1212"/>
                                <a:gd name="T114" fmla="+- 0 1403 478"/>
                                <a:gd name="T115" fmla="*/ 1403 h 1212"/>
                                <a:gd name="T116" fmla="+- 0 5233 4069"/>
                                <a:gd name="T117" fmla="*/ T116 w 1212"/>
                                <a:gd name="T118" fmla="+- 0 1320 478"/>
                                <a:gd name="T119" fmla="*/ 1320 h 1212"/>
                                <a:gd name="T120" fmla="+- 0 5263 4069"/>
                                <a:gd name="T121" fmla="*/ T120 w 1212"/>
                                <a:gd name="T122" fmla="+- 0 1230 478"/>
                                <a:gd name="T123" fmla="*/ 1230 h 1212"/>
                                <a:gd name="T124" fmla="+- 0 5278 4069"/>
                                <a:gd name="T125" fmla="*/ T124 w 1212"/>
                                <a:gd name="T126" fmla="+- 0 1134 478"/>
                                <a:gd name="T127" fmla="*/ 1134 h 1212"/>
                                <a:gd name="T128" fmla="+- 0 5280 4069"/>
                                <a:gd name="T129" fmla="*/ T128 w 1212"/>
                                <a:gd name="T130" fmla="+- 0 1084 478"/>
                                <a:gd name="T131" fmla="*/ 1084 h 1212"/>
                                <a:gd name="T132" fmla="+- 0 5278 4069"/>
                                <a:gd name="T133" fmla="*/ T132 w 1212"/>
                                <a:gd name="T134" fmla="+- 0 1034 478"/>
                                <a:gd name="T135" fmla="*/ 1034 h 1212"/>
                                <a:gd name="T136" fmla="+- 0 5263 4069"/>
                                <a:gd name="T137" fmla="*/ T136 w 1212"/>
                                <a:gd name="T138" fmla="+- 0 938 478"/>
                                <a:gd name="T139" fmla="*/ 938 h 1212"/>
                                <a:gd name="T140" fmla="+- 0 5233 4069"/>
                                <a:gd name="T141" fmla="*/ T140 w 1212"/>
                                <a:gd name="T142" fmla="+- 0 848 478"/>
                                <a:gd name="T143" fmla="*/ 848 h 1212"/>
                                <a:gd name="T144" fmla="+- 0 5190 4069"/>
                                <a:gd name="T145" fmla="*/ T144 w 1212"/>
                                <a:gd name="T146" fmla="+- 0 765 478"/>
                                <a:gd name="T147" fmla="*/ 765 h 1212"/>
                                <a:gd name="T148" fmla="+- 0 5135 4069"/>
                                <a:gd name="T149" fmla="*/ T148 w 1212"/>
                                <a:gd name="T150" fmla="+- 0 690 478"/>
                                <a:gd name="T151" fmla="*/ 690 h 1212"/>
                                <a:gd name="T152" fmla="+- 0 5069 4069"/>
                                <a:gd name="T153" fmla="*/ T152 w 1212"/>
                                <a:gd name="T154" fmla="+- 0 624 478"/>
                                <a:gd name="T155" fmla="*/ 624 h 1212"/>
                                <a:gd name="T156" fmla="+- 0 4994 4069"/>
                                <a:gd name="T157" fmla="*/ T156 w 1212"/>
                                <a:gd name="T158" fmla="+- 0 569 478"/>
                                <a:gd name="T159" fmla="*/ 569 h 1212"/>
                                <a:gd name="T160" fmla="+- 0 4910 4069"/>
                                <a:gd name="T161" fmla="*/ T160 w 1212"/>
                                <a:gd name="T162" fmla="+- 0 526 478"/>
                                <a:gd name="T163" fmla="*/ 526 h 1212"/>
                                <a:gd name="T164" fmla="+- 0 4820 4069"/>
                                <a:gd name="T165" fmla="*/ T164 w 1212"/>
                                <a:gd name="T166" fmla="+- 0 496 478"/>
                                <a:gd name="T167" fmla="*/ 496 h 1212"/>
                                <a:gd name="T168" fmla="+- 0 4724 4069"/>
                                <a:gd name="T169" fmla="*/ T168 w 1212"/>
                                <a:gd name="T170" fmla="+- 0 480 478"/>
                                <a:gd name="T171" fmla="*/ 480 h 1212"/>
                                <a:gd name="T172" fmla="+- 0 4675 4069"/>
                                <a:gd name="T173" fmla="*/ T172 w 1212"/>
                                <a:gd name="T174" fmla="+- 0 478 478"/>
                                <a:gd name="T175" fmla="*/ 478 h 1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212" h="1212">
                                  <a:moveTo>
                                    <a:pt x="606" y="0"/>
                                  </a:moveTo>
                                  <a:lnTo>
                                    <a:pt x="507" y="8"/>
                                  </a:lnTo>
                                  <a:lnTo>
                                    <a:pt x="414" y="31"/>
                                  </a:lnTo>
                                  <a:lnTo>
                                    <a:pt x="327" y="68"/>
                                  </a:lnTo>
                                  <a:lnTo>
                                    <a:pt x="248" y="117"/>
                                  </a:lnTo>
                                  <a:lnTo>
                                    <a:pt x="177" y="178"/>
                                  </a:lnTo>
                                  <a:lnTo>
                                    <a:pt x="117" y="248"/>
                                  </a:lnTo>
                                  <a:lnTo>
                                    <a:pt x="67" y="328"/>
                                  </a:lnTo>
                                  <a:lnTo>
                                    <a:pt x="31" y="414"/>
                                  </a:lnTo>
                                  <a:lnTo>
                                    <a:pt x="8" y="508"/>
                                  </a:lnTo>
                                  <a:lnTo>
                                    <a:pt x="0" y="606"/>
                                  </a:lnTo>
                                  <a:lnTo>
                                    <a:pt x="2" y="656"/>
                                  </a:lnTo>
                                  <a:lnTo>
                                    <a:pt x="17" y="752"/>
                                  </a:lnTo>
                                  <a:lnTo>
                                    <a:pt x="47" y="842"/>
                                  </a:lnTo>
                                  <a:lnTo>
                                    <a:pt x="90" y="925"/>
                                  </a:lnTo>
                                  <a:lnTo>
                                    <a:pt x="145" y="1000"/>
                                  </a:lnTo>
                                  <a:lnTo>
                                    <a:pt x="211" y="1066"/>
                                  </a:lnTo>
                                  <a:lnTo>
                                    <a:pt x="286" y="1121"/>
                                  </a:lnTo>
                                  <a:lnTo>
                                    <a:pt x="370" y="1164"/>
                                  </a:lnTo>
                                  <a:lnTo>
                                    <a:pt x="460" y="1194"/>
                                  </a:lnTo>
                                  <a:lnTo>
                                    <a:pt x="556" y="1210"/>
                                  </a:lnTo>
                                  <a:lnTo>
                                    <a:pt x="606" y="1212"/>
                                  </a:lnTo>
                                  <a:lnTo>
                                    <a:pt x="655" y="1210"/>
                                  </a:lnTo>
                                  <a:lnTo>
                                    <a:pt x="751" y="1194"/>
                                  </a:lnTo>
                                  <a:lnTo>
                                    <a:pt x="841" y="1164"/>
                                  </a:lnTo>
                                  <a:lnTo>
                                    <a:pt x="925" y="1121"/>
                                  </a:lnTo>
                                  <a:lnTo>
                                    <a:pt x="1000" y="1066"/>
                                  </a:lnTo>
                                  <a:lnTo>
                                    <a:pt x="1066" y="1000"/>
                                  </a:lnTo>
                                  <a:lnTo>
                                    <a:pt x="1121" y="925"/>
                                  </a:lnTo>
                                  <a:lnTo>
                                    <a:pt x="1164" y="842"/>
                                  </a:lnTo>
                                  <a:lnTo>
                                    <a:pt x="1194" y="752"/>
                                  </a:lnTo>
                                  <a:lnTo>
                                    <a:pt x="1209" y="656"/>
                                  </a:lnTo>
                                  <a:lnTo>
                                    <a:pt x="1211" y="606"/>
                                  </a:lnTo>
                                  <a:lnTo>
                                    <a:pt x="1209" y="556"/>
                                  </a:lnTo>
                                  <a:lnTo>
                                    <a:pt x="1194" y="460"/>
                                  </a:lnTo>
                                  <a:lnTo>
                                    <a:pt x="1164" y="370"/>
                                  </a:lnTo>
                                  <a:lnTo>
                                    <a:pt x="1121" y="287"/>
                                  </a:lnTo>
                                  <a:lnTo>
                                    <a:pt x="1066" y="212"/>
                                  </a:lnTo>
                                  <a:lnTo>
                                    <a:pt x="1000" y="146"/>
                                  </a:lnTo>
                                  <a:lnTo>
                                    <a:pt x="925" y="91"/>
                                  </a:lnTo>
                                  <a:lnTo>
                                    <a:pt x="841" y="48"/>
                                  </a:lnTo>
                                  <a:lnTo>
                                    <a:pt x="751" y="18"/>
                                  </a:lnTo>
                                  <a:lnTo>
                                    <a:pt x="655" y="2"/>
                                  </a:lnTo>
                                  <a:lnTo>
                                    <a:pt x="606" y="0"/>
                                  </a:lnTo>
                                </a:path>
                              </a:pathLst>
                            </a:custGeom>
                            <a:solidFill>
                              <a:srgbClr val="DB0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1" name="Group 367"/>
                        <wpg:cNvGrpSpPr>
                          <a:grpSpLocks/>
                        </wpg:cNvGrpSpPr>
                        <wpg:grpSpPr bwMode="auto">
                          <a:xfrm>
                            <a:off x="4560" y="1233"/>
                            <a:ext cx="243" cy="95"/>
                            <a:chOff x="4560" y="1233"/>
                            <a:chExt cx="243" cy="95"/>
                          </a:xfrm>
                        </wpg:grpSpPr>
                        <wps:wsp>
                          <wps:cNvPr id="402" name="Freeform 368"/>
                          <wps:cNvSpPr>
                            <a:spLocks/>
                          </wps:cNvSpPr>
                          <wps:spPr bwMode="auto">
                            <a:xfrm>
                              <a:off x="4560" y="1233"/>
                              <a:ext cx="243" cy="95"/>
                            </a:xfrm>
                            <a:custGeom>
                              <a:avLst/>
                              <a:gdLst>
                                <a:gd name="T0" fmla="+- 0 4705 4560"/>
                                <a:gd name="T1" fmla="*/ T0 w 243"/>
                                <a:gd name="T2" fmla="+- 0 1233 1233"/>
                                <a:gd name="T3" fmla="*/ 1233 h 95"/>
                                <a:gd name="T4" fmla="+- 0 4641 4560"/>
                                <a:gd name="T5" fmla="*/ T4 w 243"/>
                                <a:gd name="T6" fmla="+- 0 1237 1233"/>
                                <a:gd name="T7" fmla="*/ 1237 h 95"/>
                                <a:gd name="T8" fmla="+- 0 4578 4560"/>
                                <a:gd name="T9" fmla="*/ T8 w 243"/>
                                <a:gd name="T10" fmla="+- 0 1255 1233"/>
                                <a:gd name="T11" fmla="*/ 1255 h 95"/>
                                <a:gd name="T12" fmla="+- 0 4560 4560"/>
                                <a:gd name="T13" fmla="*/ T12 w 243"/>
                                <a:gd name="T14" fmla="+- 0 1273 1233"/>
                                <a:gd name="T15" fmla="*/ 1273 h 95"/>
                                <a:gd name="T16" fmla="+- 0 4563 4560"/>
                                <a:gd name="T17" fmla="*/ T16 w 243"/>
                                <a:gd name="T18" fmla="+- 0 1287 1233"/>
                                <a:gd name="T19" fmla="*/ 1287 h 95"/>
                                <a:gd name="T20" fmla="+- 0 4631 4560"/>
                                <a:gd name="T21" fmla="*/ T20 w 243"/>
                                <a:gd name="T22" fmla="+- 0 1324 1233"/>
                                <a:gd name="T23" fmla="*/ 1324 h 95"/>
                                <a:gd name="T24" fmla="+- 0 4681 4560"/>
                                <a:gd name="T25" fmla="*/ T24 w 243"/>
                                <a:gd name="T26" fmla="+- 0 1329 1233"/>
                                <a:gd name="T27" fmla="*/ 1329 h 95"/>
                                <a:gd name="T28" fmla="+- 0 4711 4560"/>
                                <a:gd name="T29" fmla="*/ T28 w 243"/>
                                <a:gd name="T30" fmla="+- 0 1327 1233"/>
                                <a:gd name="T31" fmla="*/ 1327 h 95"/>
                                <a:gd name="T32" fmla="+- 0 4781 4560"/>
                                <a:gd name="T33" fmla="*/ T32 w 243"/>
                                <a:gd name="T34" fmla="+- 0 1309 1233"/>
                                <a:gd name="T35" fmla="*/ 1309 h 95"/>
                                <a:gd name="T36" fmla="+- 0 4803 4560"/>
                                <a:gd name="T37" fmla="*/ T36 w 243"/>
                                <a:gd name="T38" fmla="+- 0 1288 1233"/>
                                <a:gd name="T39" fmla="*/ 1288 h 95"/>
                                <a:gd name="T40" fmla="+- 0 4800 4560"/>
                                <a:gd name="T41" fmla="*/ T40 w 243"/>
                                <a:gd name="T42" fmla="+- 0 1274 1233"/>
                                <a:gd name="T43" fmla="*/ 1274 h 95"/>
                                <a:gd name="T44" fmla="+- 0 4732 4560"/>
                                <a:gd name="T45" fmla="*/ T44 w 243"/>
                                <a:gd name="T46" fmla="+- 0 1237 1233"/>
                                <a:gd name="T47" fmla="*/ 1237 h 95"/>
                                <a:gd name="T48" fmla="+- 0 4705 4560"/>
                                <a:gd name="T49" fmla="*/ T48 w 243"/>
                                <a:gd name="T50" fmla="+- 0 1233 1233"/>
                                <a:gd name="T51" fmla="*/ 1233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3" h="95">
                                  <a:moveTo>
                                    <a:pt x="145" y="0"/>
                                  </a:moveTo>
                                  <a:lnTo>
                                    <a:pt x="81" y="4"/>
                                  </a:lnTo>
                                  <a:lnTo>
                                    <a:pt x="18" y="22"/>
                                  </a:lnTo>
                                  <a:lnTo>
                                    <a:pt x="0" y="40"/>
                                  </a:lnTo>
                                  <a:lnTo>
                                    <a:pt x="3" y="54"/>
                                  </a:lnTo>
                                  <a:lnTo>
                                    <a:pt x="71" y="91"/>
                                  </a:lnTo>
                                  <a:lnTo>
                                    <a:pt x="121" y="96"/>
                                  </a:lnTo>
                                  <a:lnTo>
                                    <a:pt x="151" y="94"/>
                                  </a:lnTo>
                                  <a:lnTo>
                                    <a:pt x="221" y="76"/>
                                  </a:lnTo>
                                  <a:lnTo>
                                    <a:pt x="243" y="55"/>
                                  </a:lnTo>
                                  <a:lnTo>
                                    <a:pt x="240" y="41"/>
                                  </a:lnTo>
                                  <a:lnTo>
                                    <a:pt x="172" y="4"/>
                                  </a:lnTo>
                                  <a:lnTo>
                                    <a:pt x="14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3" name="Group 369"/>
                        <wpg:cNvGrpSpPr>
                          <a:grpSpLocks/>
                        </wpg:cNvGrpSpPr>
                        <wpg:grpSpPr bwMode="auto">
                          <a:xfrm>
                            <a:off x="4449" y="887"/>
                            <a:ext cx="104" cy="107"/>
                            <a:chOff x="4449" y="887"/>
                            <a:chExt cx="104" cy="107"/>
                          </a:xfrm>
                        </wpg:grpSpPr>
                        <wps:wsp>
                          <wps:cNvPr id="404" name="Freeform 370"/>
                          <wps:cNvSpPr>
                            <a:spLocks/>
                          </wps:cNvSpPr>
                          <wps:spPr bwMode="auto">
                            <a:xfrm>
                              <a:off x="4449" y="887"/>
                              <a:ext cx="104" cy="107"/>
                            </a:xfrm>
                            <a:custGeom>
                              <a:avLst/>
                              <a:gdLst>
                                <a:gd name="T0" fmla="+- 0 4514 4449"/>
                                <a:gd name="T1" fmla="*/ T0 w 104"/>
                                <a:gd name="T2" fmla="+- 0 887 887"/>
                                <a:gd name="T3" fmla="*/ 887 h 107"/>
                                <a:gd name="T4" fmla="+- 0 4488 4449"/>
                                <a:gd name="T5" fmla="*/ T4 w 104"/>
                                <a:gd name="T6" fmla="+- 0 890 887"/>
                                <a:gd name="T7" fmla="*/ 890 h 107"/>
                                <a:gd name="T8" fmla="+- 0 4468 4449"/>
                                <a:gd name="T9" fmla="*/ T8 w 104"/>
                                <a:gd name="T10" fmla="+- 0 900 887"/>
                                <a:gd name="T11" fmla="*/ 900 h 107"/>
                                <a:gd name="T12" fmla="+- 0 4455 4449"/>
                                <a:gd name="T13" fmla="*/ T12 w 104"/>
                                <a:gd name="T14" fmla="+- 0 915 887"/>
                                <a:gd name="T15" fmla="*/ 915 h 107"/>
                                <a:gd name="T16" fmla="+- 0 4449 4449"/>
                                <a:gd name="T17" fmla="*/ T16 w 104"/>
                                <a:gd name="T18" fmla="+- 0 934 887"/>
                                <a:gd name="T19" fmla="*/ 934 h 107"/>
                                <a:gd name="T20" fmla="+- 0 4453 4449"/>
                                <a:gd name="T21" fmla="*/ T20 w 104"/>
                                <a:gd name="T22" fmla="+- 0 958 887"/>
                                <a:gd name="T23" fmla="*/ 958 h 107"/>
                                <a:gd name="T24" fmla="+- 0 4465 4449"/>
                                <a:gd name="T25" fmla="*/ T24 w 104"/>
                                <a:gd name="T26" fmla="+- 0 977 887"/>
                                <a:gd name="T27" fmla="*/ 977 h 107"/>
                                <a:gd name="T28" fmla="+- 0 4482 4449"/>
                                <a:gd name="T29" fmla="*/ T28 w 104"/>
                                <a:gd name="T30" fmla="+- 0 989 887"/>
                                <a:gd name="T31" fmla="*/ 989 h 107"/>
                                <a:gd name="T32" fmla="+- 0 4503 4449"/>
                                <a:gd name="T33" fmla="*/ T32 w 104"/>
                                <a:gd name="T34" fmla="+- 0 993 887"/>
                                <a:gd name="T35" fmla="*/ 993 h 107"/>
                                <a:gd name="T36" fmla="+- 0 4525 4449"/>
                                <a:gd name="T37" fmla="*/ T36 w 104"/>
                                <a:gd name="T38" fmla="+- 0 988 887"/>
                                <a:gd name="T39" fmla="*/ 988 h 107"/>
                                <a:gd name="T40" fmla="+- 0 4542 4449"/>
                                <a:gd name="T41" fmla="*/ T40 w 104"/>
                                <a:gd name="T42" fmla="+- 0 976 887"/>
                                <a:gd name="T43" fmla="*/ 976 h 107"/>
                                <a:gd name="T44" fmla="+- 0 4554 4449"/>
                                <a:gd name="T45" fmla="*/ T44 w 104"/>
                                <a:gd name="T46" fmla="+- 0 957 887"/>
                                <a:gd name="T47" fmla="*/ 957 h 107"/>
                                <a:gd name="T48" fmla="+- 0 4552 4449"/>
                                <a:gd name="T49" fmla="*/ T48 w 104"/>
                                <a:gd name="T50" fmla="+- 0 929 887"/>
                                <a:gd name="T51" fmla="*/ 929 h 107"/>
                                <a:gd name="T52" fmla="+- 0 4544 4449"/>
                                <a:gd name="T53" fmla="*/ T52 w 104"/>
                                <a:gd name="T54" fmla="+- 0 908 887"/>
                                <a:gd name="T55" fmla="*/ 908 h 107"/>
                                <a:gd name="T56" fmla="+- 0 4531 4449"/>
                                <a:gd name="T57" fmla="*/ T56 w 104"/>
                                <a:gd name="T58" fmla="+- 0 894 887"/>
                                <a:gd name="T59" fmla="*/ 894 h 107"/>
                                <a:gd name="T60" fmla="+- 0 4514 4449"/>
                                <a:gd name="T61" fmla="*/ T60 w 104"/>
                                <a:gd name="T62" fmla="+- 0 887 887"/>
                                <a:gd name="T63" fmla="*/ 887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107">
                                  <a:moveTo>
                                    <a:pt x="65" y="0"/>
                                  </a:moveTo>
                                  <a:lnTo>
                                    <a:pt x="39" y="3"/>
                                  </a:lnTo>
                                  <a:lnTo>
                                    <a:pt x="19" y="13"/>
                                  </a:lnTo>
                                  <a:lnTo>
                                    <a:pt x="6" y="28"/>
                                  </a:lnTo>
                                  <a:lnTo>
                                    <a:pt x="0" y="47"/>
                                  </a:lnTo>
                                  <a:lnTo>
                                    <a:pt x="4" y="71"/>
                                  </a:lnTo>
                                  <a:lnTo>
                                    <a:pt x="16" y="90"/>
                                  </a:lnTo>
                                  <a:lnTo>
                                    <a:pt x="33" y="102"/>
                                  </a:lnTo>
                                  <a:lnTo>
                                    <a:pt x="54" y="106"/>
                                  </a:lnTo>
                                  <a:lnTo>
                                    <a:pt x="76" y="101"/>
                                  </a:lnTo>
                                  <a:lnTo>
                                    <a:pt x="93" y="89"/>
                                  </a:lnTo>
                                  <a:lnTo>
                                    <a:pt x="105" y="70"/>
                                  </a:lnTo>
                                  <a:lnTo>
                                    <a:pt x="103" y="42"/>
                                  </a:lnTo>
                                  <a:lnTo>
                                    <a:pt x="95" y="21"/>
                                  </a:lnTo>
                                  <a:lnTo>
                                    <a:pt x="82" y="7"/>
                                  </a:lnTo>
                                  <a:lnTo>
                                    <a:pt x="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5" name="Group 371"/>
                        <wpg:cNvGrpSpPr>
                          <a:grpSpLocks/>
                        </wpg:cNvGrpSpPr>
                        <wpg:grpSpPr bwMode="auto">
                          <a:xfrm>
                            <a:off x="4806" y="887"/>
                            <a:ext cx="104" cy="107"/>
                            <a:chOff x="4806" y="887"/>
                            <a:chExt cx="104" cy="107"/>
                          </a:xfrm>
                        </wpg:grpSpPr>
                        <wps:wsp>
                          <wps:cNvPr id="406" name="Freeform 372"/>
                          <wps:cNvSpPr>
                            <a:spLocks/>
                          </wps:cNvSpPr>
                          <wps:spPr bwMode="auto">
                            <a:xfrm>
                              <a:off x="4806" y="887"/>
                              <a:ext cx="104" cy="107"/>
                            </a:xfrm>
                            <a:custGeom>
                              <a:avLst/>
                              <a:gdLst>
                                <a:gd name="T0" fmla="+- 0 4871 4806"/>
                                <a:gd name="T1" fmla="*/ T0 w 104"/>
                                <a:gd name="T2" fmla="+- 0 887 887"/>
                                <a:gd name="T3" fmla="*/ 887 h 107"/>
                                <a:gd name="T4" fmla="+- 0 4845 4806"/>
                                <a:gd name="T5" fmla="*/ T4 w 104"/>
                                <a:gd name="T6" fmla="+- 0 890 887"/>
                                <a:gd name="T7" fmla="*/ 890 h 107"/>
                                <a:gd name="T8" fmla="+- 0 4825 4806"/>
                                <a:gd name="T9" fmla="*/ T8 w 104"/>
                                <a:gd name="T10" fmla="+- 0 900 887"/>
                                <a:gd name="T11" fmla="*/ 900 h 107"/>
                                <a:gd name="T12" fmla="+- 0 4812 4806"/>
                                <a:gd name="T13" fmla="*/ T12 w 104"/>
                                <a:gd name="T14" fmla="+- 0 915 887"/>
                                <a:gd name="T15" fmla="*/ 915 h 107"/>
                                <a:gd name="T16" fmla="+- 0 4806 4806"/>
                                <a:gd name="T17" fmla="*/ T16 w 104"/>
                                <a:gd name="T18" fmla="+- 0 934 887"/>
                                <a:gd name="T19" fmla="*/ 934 h 107"/>
                                <a:gd name="T20" fmla="+- 0 4810 4806"/>
                                <a:gd name="T21" fmla="*/ T20 w 104"/>
                                <a:gd name="T22" fmla="+- 0 958 887"/>
                                <a:gd name="T23" fmla="*/ 958 h 107"/>
                                <a:gd name="T24" fmla="+- 0 4822 4806"/>
                                <a:gd name="T25" fmla="*/ T24 w 104"/>
                                <a:gd name="T26" fmla="+- 0 977 887"/>
                                <a:gd name="T27" fmla="*/ 977 h 107"/>
                                <a:gd name="T28" fmla="+- 0 4839 4806"/>
                                <a:gd name="T29" fmla="*/ T28 w 104"/>
                                <a:gd name="T30" fmla="+- 0 989 887"/>
                                <a:gd name="T31" fmla="*/ 989 h 107"/>
                                <a:gd name="T32" fmla="+- 0 4860 4806"/>
                                <a:gd name="T33" fmla="*/ T32 w 104"/>
                                <a:gd name="T34" fmla="+- 0 993 887"/>
                                <a:gd name="T35" fmla="*/ 993 h 107"/>
                                <a:gd name="T36" fmla="+- 0 4882 4806"/>
                                <a:gd name="T37" fmla="*/ T36 w 104"/>
                                <a:gd name="T38" fmla="+- 0 988 887"/>
                                <a:gd name="T39" fmla="*/ 988 h 107"/>
                                <a:gd name="T40" fmla="+- 0 4899 4806"/>
                                <a:gd name="T41" fmla="*/ T40 w 104"/>
                                <a:gd name="T42" fmla="+- 0 976 887"/>
                                <a:gd name="T43" fmla="*/ 976 h 107"/>
                                <a:gd name="T44" fmla="+- 0 4911 4806"/>
                                <a:gd name="T45" fmla="*/ T44 w 104"/>
                                <a:gd name="T46" fmla="+- 0 957 887"/>
                                <a:gd name="T47" fmla="*/ 957 h 107"/>
                                <a:gd name="T48" fmla="+- 0 4909 4806"/>
                                <a:gd name="T49" fmla="*/ T48 w 104"/>
                                <a:gd name="T50" fmla="+- 0 929 887"/>
                                <a:gd name="T51" fmla="*/ 929 h 107"/>
                                <a:gd name="T52" fmla="+- 0 4901 4806"/>
                                <a:gd name="T53" fmla="*/ T52 w 104"/>
                                <a:gd name="T54" fmla="+- 0 908 887"/>
                                <a:gd name="T55" fmla="*/ 908 h 107"/>
                                <a:gd name="T56" fmla="+- 0 4888 4806"/>
                                <a:gd name="T57" fmla="*/ T56 w 104"/>
                                <a:gd name="T58" fmla="+- 0 894 887"/>
                                <a:gd name="T59" fmla="*/ 894 h 107"/>
                                <a:gd name="T60" fmla="+- 0 4871 4806"/>
                                <a:gd name="T61" fmla="*/ T60 w 104"/>
                                <a:gd name="T62" fmla="+- 0 887 887"/>
                                <a:gd name="T63" fmla="*/ 887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107">
                                  <a:moveTo>
                                    <a:pt x="65" y="0"/>
                                  </a:moveTo>
                                  <a:lnTo>
                                    <a:pt x="39" y="3"/>
                                  </a:lnTo>
                                  <a:lnTo>
                                    <a:pt x="19" y="13"/>
                                  </a:lnTo>
                                  <a:lnTo>
                                    <a:pt x="6" y="28"/>
                                  </a:lnTo>
                                  <a:lnTo>
                                    <a:pt x="0" y="47"/>
                                  </a:lnTo>
                                  <a:lnTo>
                                    <a:pt x="4" y="71"/>
                                  </a:lnTo>
                                  <a:lnTo>
                                    <a:pt x="16" y="90"/>
                                  </a:lnTo>
                                  <a:lnTo>
                                    <a:pt x="33" y="102"/>
                                  </a:lnTo>
                                  <a:lnTo>
                                    <a:pt x="54" y="106"/>
                                  </a:lnTo>
                                  <a:lnTo>
                                    <a:pt x="76" y="101"/>
                                  </a:lnTo>
                                  <a:lnTo>
                                    <a:pt x="93" y="89"/>
                                  </a:lnTo>
                                  <a:lnTo>
                                    <a:pt x="105" y="70"/>
                                  </a:lnTo>
                                  <a:lnTo>
                                    <a:pt x="103" y="42"/>
                                  </a:lnTo>
                                  <a:lnTo>
                                    <a:pt x="95" y="21"/>
                                  </a:lnTo>
                                  <a:lnTo>
                                    <a:pt x="82" y="7"/>
                                  </a:lnTo>
                                  <a:lnTo>
                                    <a:pt x="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DCE890" id="Group 398" o:spid="_x0000_s1026" style="position:absolute;margin-left:202.45pt;margin-top:22.9pt;width:62.6pt;height:62.6pt;z-index:-251545600;mso-position-horizontal-relative:page" coordorigin="4049,458" coordsize="1252,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">
                <v:group id="Group 365" o:spid="_x0000_s1027" style="position:absolute;left:4069;top:478;width:1212;height:1212" coordorigin="4069,478"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366" o:spid="_x0000_s1028" style="position:absolute;left:4069;top:478;width:1212;height:1212;visibility:visible;mso-wrap-style:square;v-text-anchor:top" coordsize="121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" path="m606,l507,8,414,31,327,68r-79,49l177,178r-60,70l67,328,31,414,8,508,,606r2,50l17,752r30,90l90,925r55,75l211,1066r75,55l370,1164r90,30l556,1210r50,2l655,1210r96,-16l841,1164r84,-43l1000,1066r66,-66l1121,925r43,-83l1194,752r15,-96l1211,606r-2,-50l1194,460r-30,-90l1121,287r-55,-75l1000,146,925,91,841,48,751,18,655,2,606,e" fillcolor="#db0f7c" stroked="f">
                    <v:path arrowok="t" o:connecttype="custom" o:connectlocs="606,478;507,486;414,509;327,546;248,595;177,656;117,726;67,806;31,892;8,986;0,1084;2,1134;17,1230;47,1320;90,1403;145,1478;211,1544;286,1599;370,1642;460,1672;556,1688;606,1690;655,1688;751,1672;841,1642;925,1599;1000,1544;1066,1478;1121,1403;1164,1320;1194,1230;1209,1134;1211,1084;1209,1034;1194,938;1164,848;1121,765;1066,690;1000,624;925,569;841,526;751,496;655,480;606,478" o:connectangles="0,0,0,0,0,0,0,0,0,0,0,0,0,0,0,0,0,0,0,0,0,0,0,0,0,0,0,0,0,0,0,0,0,0,0,0,0,0,0,0,0,0,0,0"/>
                  </v:shape>
                </v:group>
                <v:group id="Group 367" o:spid="_x0000_s1029" style="position:absolute;left:4560;top:1233;width:243;height:95" coordorigin="4560,1233" coordsize="24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368" o:spid="_x0000_s1030" style="position:absolute;left:4560;top:1233;width:243;height:95;visibility:visible;mso-wrap-style:square;v-text-anchor:top" coordsize="24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" path="m145,l81,4,18,22,,40,3,54,71,91r50,5l151,94,221,76,243,55,240,41,172,4,145,e" fillcolor="black" stroked="f">
                    <v:path arrowok="t" o:connecttype="custom" o:connectlocs="145,1233;81,1237;18,1255;0,1273;3,1287;71,1324;121,1329;151,1327;221,1309;243,1288;240,1274;172,1237;145,1233" o:connectangles="0,0,0,0,0,0,0,0,0,0,0,0,0"/>
                  </v:shape>
                </v:group>
                <v:group id="Group 369" o:spid="_x0000_s1031" style="position:absolute;left:4449;top:887;width:104;height:107" coordorigin="4449,887"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370" o:spid="_x0000_s1032" style="position:absolute;left:4449;top:887;width:104;height:107;visibility:visible;mso-wrap-style:square;v-text-anchor:top"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" path="m65,l39,3,19,13,6,28,,47,4,71,16,90r17,12l54,106r22,-5l93,89,105,70,103,42,95,21,82,7,65,e" fillcolor="black" stroked="f">
                    <v:path arrowok="t" o:connecttype="custom" o:connectlocs="65,887;39,890;19,900;6,915;0,934;4,958;16,977;33,989;54,993;76,988;93,976;105,957;103,929;95,908;82,894;65,887" o:connectangles="0,0,0,0,0,0,0,0,0,0,0,0,0,0,0,0"/>
                  </v:shape>
                </v:group>
                <v:group id="Group 371" o:spid="_x0000_s1033" style="position:absolute;left:4806;top:887;width:104;height:107" coordorigin="4806,887"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372" o:spid="_x0000_s1034" style="position:absolute;left:4806;top:887;width:104;height:107;visibility:visible;mso-wrap-style:square;v-text-anchor:top" coordsize="1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" path="m65,l39,3,19,13,6,28,,47,4,71,16,90r17,12l54,106r22,-5l93,89,105,70,103,42,95,21,82,7,65,e" fillcolor="black" stroked="f">
                    <v:path arrowok="t" o:connecttype="custom" o:connectlocs="65,887;39,890;19,900;6,915;0,934;4,958;16,977;33,989;54,993;76,988;93,976;105,957;103,929;95,908;82,894;65,887" o:connectangles="0,0,0,0,0,0,0,0,0,0,0,0,0,0,0,0"/>
                  </v:shape>
                </v:group>
                <w10:wrap anchorx="page"/>
              </v:group>
            </w:pict>
          </mc:Fallback>
        </mc:AlternateContent>
      </w:r>
      <w:r w:rsidRPr="00025E59">
        <w:rPr>
          <w:rFonts w:eastAsia="Arial" w:cs="Arial"/>
          <w:b/>
          <w:bCs/>
          <w:color w:val="231F20"/>
          <w:position w:val="-1"/>
          <w:szCs w:val="18"/>
        </w:rPr>
        <w:t>Not</w:t>
      </w:r>
      <w:r w:rsidRPr="00025E59">
        <w:rPr>
          <w:rFonts w:eastAsia="Arial" w:cs="Arial"/>
          <w:b/>
          <w:bCs/>
          <w:color w:val="231F20"/>
          <w:spacing w:val="-16"/>
          <w:position w:val="-1"/>
          <w:szCs w:val="18"/>
        </w:rPr>
        <w:t xml:space="preserve"> </w:t>
      </w:r>
      <w:r w:rsidRPr="00025E59">
        <w:rPr>
          <w:rFonts w:eastAsia="Arial" w:cs="Arial"/>
          <w:b/>
          <w:bCs/>
          <w:color w:val="231F20"/>
          <w:position w:val="-1"/>
          <w:szCs w:val="18"/>
        </w:rPr>
        <w:t>safe</w:t>
      </w:r>
      <w:r w:rsidRPr="00025E59">
        <w:rPr>
          <w:rFonts w:eastAsia="Arial" w:cs="Arial"/>
          <w:b/>
          <w:bCs/>
          <w:color w:val="231F20"/>
          <w:position w:val="-1"/>
          <w:szCs w:val="18"/>
        </w:rPr>
        <w:tab/>
      </w:r>
      <w:r w:rsidRPr="00025E59">
        <w:rPr>
          <w:rFonts w:eastAsia="Arial" w:cs="Arial"/>
          <w:b/>
          <w:bCs/>
          <w:color w:val="231F20"/>
          <w:w w:val="92"/>
          <w:position w:val="-1"/>
          <w:szCs w:val="18"/>
        </w:rPr>
        <w:t>Very</w:t>
      </w:r>
      <w:r w:rsidRPr="00025E59">
        <w:rPr>
          <w:rFonts w:eastAsia="Arial" w:cs="Arial"/>
          <w:b/>
          <w:bCs/>
          <w:color w:val="231F20"/>
          <w:spacing w:val="-3"/>
          <w:w w:val="92"/>
          <w:position w:val="-1"/>
          <w:szCs w:val="18"/>
        </w:rPr>
        <w:t xml:space="preserve"> </w:t>
      </w:r>
      <w:r w:rsidRPr="00025E59">
        <w:rPr>
          <w:rFonts w:eastAsia="Arial" w:cs="Arial"/>
          <w:b/>
          <w:bCs/>
          <w:color w:val="231F20"/>
          <w:position w:val="-1"/>
          <w:szCs w:val="18"/>
        </w:rPr>
        <w:t>safe</w:t>
      </w:r>
    </w:p>
    <w:p w14:paraId="3F44B504" w14:textId="77777777" w:rsidR="00BC13DE" w:rsidRDefault="00BC13DE" w:rsidP="00BC13DE">
      <w:pPr>
        <w:spacing w:after="0" w:line="200" w:lineRule="exact"/>
        <w:rPr>
          <w:sz w:val="20"/>
          <w:szCs w:val="20"/>
        </w:rPr>
      </w:pPr>
    </w:p>
    <w:p w14:paraId="49E13B7C" w14:textId="77777777" w:rsidR="00BC13DE" w:rsidRDefault="00BC13DE" w:rsidP="00BC13DE">
      <w:pPr>
        <w:spacing w:after="0" w:line="200" w:lineRule="exact"/>
        <w:rPr>
          <w:sz w:val="20"/>
          <w:szCs w:val="20"/>
        </w:rPr>
      </w:pPr>
    </w:p>
    <w:p w14:paraId="60B3E680" w14:textId="77777777" w:rsidR="00BC13DE" w:rsidRDefault="00BC13DE" w:rsidP="00BC13DE">
      <w:pPr>
        <w:spacing w:after="0" w:line="200" w:lineRule="exact"/>
        <w:rPr>
          <w:sz w:val="20"/>
          <w:szCs w:val="20"/>
        </w:rPr>
      </w:pPr>
    </w:p>
    <w:p w14:paraId="709EB043" w14:textId="77777777" w:rsidR="00BC13DE" w:rsidRDefault="00BC13DE" w:rsidP="00BC13DE">
      <w:pPr>
        <w:spacing w:after="0" w:line="200" w:lineRule="exact"/>
        <w:rPr>
          <w:sz w:val="20"/>
          <w:szCs w:val="20"/>
        </w:rPr>
      </w:pPr>
    </w:p>
    <w:p w14:paraId="12DCEC89" w14:textId="77777777" w:rsidR="00BC13DE" w:rsidRDefault="00BC13DE" w:rsidP="00BC13DE">
      <w:pPr>
        <w:spacing w:after="0" w:line="200" w:lineRule="exact"/>
        <w:rPr>
          <w:sz w:val="20"/>
          <w:szCs w:val="20"/>
        </w:rPr>
      </w:pPr>
    </w:p>
    <w:p w14:paraId="406AF05A" w14:textId="77777777" w:rsidR="00BC13DE" w:rsidRDefault="00BC13DE" w:rsidP="00BC13DE">
      <w:pPr>
        <w:spacing w:after="0" w:line="200" w:lineRule="exact"/>
        <w:rPr>
          <w:sz w:val="20"/>
          <w:szCs w:val="20"/>
        </w:rPr>
      </w:pPr>
    </w:p>
    <w:p w14:paraId="61938974" w14:textId="77777777" w:rsidR="00BC13DE" w:rsidRDefault="00BC13DE" w:rsidP="00BC13DE">
      <w:pPr>
        <w:spacing w:after="0" w:line="200" w:lineRule="exact"/>
        <w:rPr>
          <w:sz w:val="20"/>
          <w:szCs w:val="20"/>
        </w:rPr>
      </w:pPr>
    </w:p>
    <w:p w14:paraId="740D2265" w14:textId="77777777" w:rsidR="00BC13DE" w:rsidRDefault="00BC13DE" w:rsidP="00BC13DE">
      <w:pPr>
        <w:spacing w:after="0" w:line="200" w:lineRule="exact"/>
        <w:rPr>
          <w:sz w:val="20"/>
          <w:szCs w:val="20"/>
        </w:rPr>
      </w:pPr>
    </w:p>
    <w:p w14:paraId="36ED752D" w14:textId="77777777" w:rsidR="00BC13DE" w:rsidRDefault="00BC13DE" w:rsidP="00BC13DE">
      <w:pPr>
        <w:spacing w:after="0" w:line="200" w:lineRule="exact"/>
        <w:rPr>
          <w:sz w:val="20"/>
          <w:szCs w:val="20"/>
        </w:rPr>
      </w:pPr>
    </w:p>
    <w:p w14:paraId="4EB51C2F" w14:textId="77777777" w:rsidR="00BC13DE" w:rsidRDefault="00BC13DE" w:rsidP="00BC13DE">
      <w:pPr>
        <w:spacing w:after="0" w:line="200" w:lineRule="exact"/>
        <w:rPr>
          <w:sz w:val="20"/>
          <w:szCs w:val="20"/>
        </w:rPr>
      </w:pPr>
    </w:p>
    <w:p w14:paraId="150712F0" w14:textId="77777777" w:rsidR="00BC13DE" w:rsidRDefault="00BC13DE" w:rsidP="00BC13DE">
      <w:pPr>
        <w:spacing w:after="0" w:line="200" w:lineRule="exact"/>
        <w:rPr>
          <w:sz w:val="20"/>
          <w:szCs w:val="20"/>
        </w:rPr>
      </w:pPr>
    </w:p>
    <w:p w14:paraId="4B6E4F30" w14:textId="77777777" w:rsidR="00BC13DE" w:rsidRDefault="00BC13DE" w:rsidP="00BC13DE">
      <w:pPr>
        <w:spacing w:after="0" w:line="200" w:lineRule="exact"/>
        <w:rPr>
          <w:sz w:val="20"/>
          <w:szCs w:val="20"/>
        </w:rPr>
      </w:pPr>
    </w:p>
    <w:p w14:paraId="61E0C1A6" w14:textId="77777777" w:rsidR="00025E59" w:rsidRDefault="00025E59" w:rsidP="00BC13DE">
      <w:pPr>
        <w:spacing w:after="0" w:line="200" w:lineRule="exact"/>
        <w:rPr>
          <w:sz w:val="20"/>
          <w:szCs w:val="20"/>
        </w:rPr>
      </w:pPr>
    </w:p>
    <w:p w14:paraId="0671D5A6" w14:textId="77777777" w:rsidR="00BC13DE" w:rsidRDefault="00BC13DE" w:rsidP="00BC13DE">
      <w:pPr>
        <w:spacing w:before="18" w:after="0" w:line="260" w:lineRule="exact"/>
        <w:rPr>
          <w:sz w:val="26"/>
          <w:szCs w:val="26"/>
        </w:rPr>
      </w:pPr>
    </w:p>
    <w:p w14:paraId="581DFAB3" w14:textId="77777777" w:rsidR="00BC13DE" w:rsidRPr="00025E59" w:rsidRDefault="00BC13DE" w:rsidP="00BC13DE">
      <w:pPr>
        <w:tabs>
          <w:tab w:val="left" w:pos="5560"/>
          <w:tab w:val="left" w:pos="10340"/>
        </w:tabs>
        <w:spacing w:before="30" w:after="0" w:line="240" w:lineRule="auto"/>
        <w:ind w:left="150" w:right="-20"/>
        <w:rPr>
          <w:rFonts w:eastAsia="Arial" w:cs="Arial"/>
          <w:sz w:val="28"/>
          <w:szCs w:val="24"/>
        </w:rPr>
      </w:pPr>
      <w:r w:rsidRPr="00025E59">
        <w:rPr>
          <w:noProof/>
          <w:sz w:val="24"/>
          <w:lang w:val="en-GB" w:eastAsia="en-GB"/>
        </w:rPr>
        <mc:AlternateContent>
          <mc:Choice Requires="wpg">
            <w:drawing>
              <wp:anchor distT="0" distB="0" distL="114300" distR="114300" simplePos="0" relativeHeight="251781120" behindDoc="1" locked="0" layoutInCell="1" allowOverlap="1" wp14:anchorId="48801867" wp14:editId="753512DD">
                <wp:simplePos x="0" y="0"/>
                <wp:positionH relativeFrom="page">
                  <wp:posOffset>3116911</wp:posOffset>
                </wp:positionH>
                <wp:positionV relativeFrom="paragraph">
                  <wp:posOffset>166287</wp:posOffset>
                </wp:positionV>
                <wp:extent cx="3912291" cy="226778"/>
                <wp:effectExtent l="0" t="0" r="12065" b="0"/>
                <wp:wrapNone/>
                <wp:docPr id="447"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2291" cy="226778"/>
                          <a:chOff x="841" y="775"/>
                          <a:chExt cx="10205" cy="2"/>
                        </a:xfrm>
                      </wpg:grpSpPr>
                      <wps:wsp>
                        <wps:cNvPr id="448" name="Freeform 321"/>
                        <wps:cNvSpPr>
                          <a:spLocks/>
                        </wps:cNvSpPr>
                        <wps:spPr bwMode="auto">
                          <a:xfrm>
                            <a:off x="841" y="775"/>
                            <a:ext cx="10205" cy="2"/>
                          </a:xfrm>
                          <a:custGeom>
                            <a:avLst/>
                            <a:gdLst>
                              <a:gd name="T0" fmla="+- 0 841 841"/>
                              <a:gd name="T1" fmla="*/ T0 w 10205"/>
                              <a:gd name="T2" fmla="+- 0 11046 841"/>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4F1C8" id="Group 447" o:spid="_x0000_s1026" style="position:absolute;margin-left:245.45pt;margin-top:13.1pt;width:308.05pt;height:17.85pt;z-index:-251535360;mso-position-horizontal-relative:page" coordorigin="841,775"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">
                <v:shape id="Freeform 321" o:spid="_x0000_s1027" style="position:absolute;left:841;top:775;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" path="m,l10205,e" filled="f" strokecolor="#00b1b5" strokeweight=".5pt">
                  <v:path arrowok="t" o:connecttype="custom" o:connectlocs="0,0;10205,0" o:connectangles="0,0"/>
                </v:shape>
                <w10:wrap anchorx="page"/>
              </v:group>
            </w:pict>
          </mc:Fallback>
        </mc:AlternateContent>
      </w:r>
      <w:r w:rsidRPr="00025E59">
        <w:rPr>
          <w:noProof/>
          <w:sz w:val="24"/>
          <w:lang w:val="en-GB" w:eastAsia="en-GB"/>
        </w:rPr>
        <mc:AlternateContent>
          <mc:Choice Requires="wpg">
            <w:drawing>
              <wp:anchor distT="0" distB="0" distL="114300" distR="114300" simplePos="0" relativeHeight="251771904" behindDoc="1" locked="0" layoutInCell="1" allowOverlap="1" wp14:anchorId="10219443" wp14:editId="73417812">
                <wp:simplePos x="0" y="0"/>
                <wp:positionH relativeFrom="page">
                  <wp:posOffset>790575</wp:posOffset>
                </wp:positionH>
                <wp:positionV relativeFrom="paragraph">
                  <wp:posOffset>-646430</wp:posOffset>
                </wp:positionV>
                <wp:extent cx="288290" cy="288290"/>
                <wp:effectExtent l="19050" t="10795" r="16510" b="5715"/>
                <wp:wrapNone/>
                <wp:docPr id="394"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1245" y="-1018"/>
                          <a:chExt cx="454" cy="454"/>
                        </a:xfrm>
                      </wpg:grpSpPr>
                      <wps:wsp>
                        <wps:cNvPr id="395" name="Freeform 374"/>
                        <wps:cNvSpPr>
                          <a:spLocks/>
                        </wps:cNvSpPr>
                        <wps:spPr bwMode="auto">
                          <a:xfrm>
                            <a:off x="1245" y="-1018"/>
                            <a:ext cx="454" cy="454"/>
                          </a:xfrm>
                          <a:custGeom>
                            <a:avLst/>
                            <a:gdLst>
                              <a:gd name="T0" fmla="+- 0 1471 1245"/>
                              <a:gd name="T1" fmla="*/ T0 w 454"/>
                              <a:gd name="T2" fmla="+- 0 -564 -1018"/>
                              <a:gd name="T3" fmla="*/ -564 h 454"/>
                              <a:gd name="T4" fmla="+- 0 1539 1245"/>
                              <a:gd name="T5" fmla="*/ T4 w 454"/>
                              <a:gd name="T6" fmla="+- 0 -575 -1018"/>
                              <a:gd name="T7" fmla="*/ -575 h 454"/>
                              <a:gd name="T8" fmla="+- 0 1598 1245"/>
                              <a:gd name="T9" fmla="*/ T8 w 454"/>
                              <a:gd name="T10" fmla="+- 0 -603 -1018"/>
                              <a:gd name="T11" fmla="*/ -603 h 454"/>
                              <a:gd name="T12" fmla="+- 0 1646 1245"/>
                              <a:gd name="T13" fmla="*/ T12 w 454"/>
                              <a:gd name="T14" fmla="+- 0 -647 -1018"/>
                              <a:gd name="T15" fmla="*/ -647 h 454"/>
                              <a:gd name="T16" fmla="+- 0 1680 1245"/>
                              <a:gd name="T17" fmla="*/ T16 w 454"/>
                              <a:gd name="T18" fmla="+- 0 -702 -1018"/>
                              <a:gd name="T19" fmla="*/ -702 h 454"/>
                              <a:gd name="T20" fmla="+- 0 1697 1245"/>
                              <a:gd name="T21" fmla="*/ T20 w 454"/>
                              <a:gd name="T22" fmla="+- 0 -767 -1018"/>
                              <a:gd name="T23" fmla="*/ -767 h 454"/>
                              <a:gd name="T24" fmla="+- 0 1698 1245"/>
                              <a:gd name="T25" fmla="*/ T24 w 454"/>
                              <a:gd name="T26" fmla="+- 0 -790 -1018"/>
                              <a:gd name="T27" fmla="*/ -790 h 454"/>
                              <a:gd name="T28" fmla="+- 0 1697 1245"/>
                              <a:gd name="T29" fmla="*/ T28 w 454"/>
                              <a:gd name="T30" fmla="+- 0 -814 -1018"/>
                              <a:gd name="T31" fmla="*/ -814 h 454"/>
                              <a:gd name="T32" fmla="+- 0 1680 1245"/>
                              <a:gd name="T33" fmla="*/ T32 w 454"/>
                              <a:gd name="T34" fmla="+- 0 -879 -1018"/>
                              <a:gd name="T35" fmla="*/ -879 h 454"/>
                              <a:gd name="T36" fmla="+- 0 1647 1245"/>
                              <a:gd name="T37" fmla="*/ T36 w 454"/>
                              <a:gd name="T38" fmla="+- 0 -935 -1018"/>
                              <a:gd name="T39" fmla="*/ -935 h 454"/>
                              <a:gd name="T40" fmla="+- 0 1599 1245"/>
                              <a:gd name="T41" fmla="*/ T40 w 454"/>
                              <a:gd name="T42" fmla="+- 0 -979 -1018"/>
                              <a:gd name="T43" fmla="*/ -979 h 454"/>
                              <a:gd name="T44" fmla="+- 0 1540 1245"/>
                              <a:gd name="T45" fmla="*/ T44 w 454"/>
                              <a:gd name="T46" fmla="+- 0 -1007 -1018"/>
                              <a:gd name="T47" fmla="*/ -1007 h 454"/>
                              <a:gd name="T48" fmla="+- 0 1473 1245"/>
                              <a:gd name="T49" fmla="*/ T48 w 454"/>
                              <a:gd name="T50" fmla="+- 0 -1018 -1018"/>
                              <a:gd name="T51" fmla="*/ -1018 h 454"/>
                              <a:gd name="T52" fmla="+- 0 1450 1245"/>
                              <a:gd name="T53" fmla="*/ T52 w 454"/>
                              <a:gd name="T54" fmla="+- 0 -1017 -1018"/>
                              <a:gd name="T55" fmla="*/ -1017 h 454"/>
                              <a:gd name="T56" fmla="+- 0 1384 1245"/>
                              <a:gd name="T57" fmla="*/ T56 w 454"/>
                              <a:gd name="T58" fmla="+- 0 -1000 -1018"/>
                              <a:gd name="T59" fmla="*/ -1000 h 454"/>
                              <a:gd name="T60" fmla="+- 0 1328 1245"/>
                              <a:gd name="T61" fmla="*/ T60 w 454"/>
                              <a:gd name="T62" fmla="+- 0 -967 -1018"/>
                              <a:gd name="T63" fmla="*/ -967 h 454"/>
                              <a:gd name="T64" fmla="+- 0 1284 1245"/>
                              <a:gd name="T65" fmla="*/ T64 w 454"/>
                              <a:gd name="T66" fmla="+- 0 -919 -1018"/>
                              <a:gd name="T67" fmla="*/ -919 h 454"/>
                              <a:gd name="T68" fmla="+- 0 1255 1245"/>
                              <a:gd name="T69" fmla="*/ T68 w 454"/>
                              <a:gd name="T70" fmla="+- 0 -860 -1018"/>
                              <a:gd name="T71" fmla="*/ -860 h 454"/>
                              <a:gd name="T72" fmla="+- 0 1245 1245"/>
                              <a:gd name="T73" fmla="*/ T72 w 454"/>
                              <a:gd name="T74" fmla="+- 0 -793 -1018"/>
                              <a:gd name="T75" fmla="*/ -793 h 454"/>
                              <a:gd name="T76" fmla="+- 0 1246 1245"/>
                              <a:gd name="T77" fmla="*/ T76 w 454"/>
                              <a:gd name="T78" fmla="+- 0 -770 -1018"/>
                              <a:gd name="T79" fmla="*/ -770 h 454"/>
                              <a:gd name="T80" fmla="+- 0 1262 1245"/>
                              <a:gd name="T81" fmla="*/ T80 w 454"/>
                              <a:gd name="T82" fmla="+- 0 -704 -1018"/>
                              <a:gd name="T83" fmla="*/ -704 h 454"/>
                              <a:gd name="T84" fmla="+- 0 1296 1245"/>
                              <a:gd name="T85" fmla="*/ T84 w 454"/>
                              <a:gd name="T86" fmla="+- 0 -648 -1018"/>
                              <a:gd name="T87" fmla="*/ -648 h 454"/>
                              <a:gd name="T88" fmla="+- 0 1343 1245"/>
                              <a:gd name="T89" fmla="*/ T88 w 454"/>
                              <a:gd name="T90" fmla="+- 0 -604 -1018"/>
                              <a:gd name="T91" fmla="*/ -604 h 454"/>
                              <a:gd name="T92" fmla="+- 0 1402 1245"/>
                              <a:gd name="T93" fmla="*/ T92 w 454"/>
                              <a:gd name="T94" fmla="+- 0 -575 -1018"/>
                              <a:gd name="T95" fmla="*/ -575 h 454"/>
                              <a:gd name="T96" fmla="+- 0 1469 1245"/>
                              <a:gd name="T97" fmla="*/ T96 w 454"/>
                              <a:gd name="T98" fmla="+- 0 -564 -1018"/>
                              <a:gd name="T99" fmla="*/ -564 h 454"/>
                              <a:gd name="T100" fmla="+- 0 1471 1245"/>
                              <a:gd name="T101" fmla="*/ T100 w 454"/>
                              <a:gd name="T102" fmla="+- 0 -564 -1018"/>
                              <a:gd name="T103" fmla="*/ -564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6" y="454"/>
                                </a:moveTo>
                                <a:lnTo>
                                  <a:pt x="294" y="443"/>
                                </a:lnTo>
                                <a:lnTo>
                                  <a:pt x="353" y="415"/>
                                </a:lnTo>
                                <a:lnTo>
                                  <a:pt x="401" y="371"/>
                                </a:lnTo>
                                <a:lnTo>
                                  <a:pt x="435" y="316"/>
                                </a:lnTo>
                                <a:lnTo>
                                  <a:pt x="452" y="251"/>
                                </a:lnTo>
                                <a:lnTo>
                                  <a:pt x="453" y="228"/>
                                </a:lnTo>
                                <a:lnTo>
                                  <a:pt x="452" y="204"/>
                                </a:lnTo>
                                <a:lnTo>
                                  <a:pt x="435" y="139"/>
                                </a:lnTo>
                                <a:lnTo>
                                  <a:pt x="402" y="83"/>
                                </a:lnTo>
                                <a:lnTo>
                                  <a:pt x="354" y="39"/>
                                </a:lnTo>
                                <a:lnTo>
                                  <a:pt x="295" y="11"/>
                                </a:lnTo>
                                <a:lnTo>
                                  <a:pt x="228" y="0"/>
                                </a:lnTo>
                                <a:lnTo>
                                  <a:pt x="205" y="1"/>
                                </a:lnTo>
                                <a:lnTo>
                                  <a:pt x="139" y="18"/>
                                </a:lnTo>
                                <a:lnTo>
                                  <a:pt x="83" y="51"/>
                                </a:lnTo>
                                <a:lnTo>
                                  <a:pt x="39" y="99"/>
                                </a:lnTo>
                                <a:lnTo>
                                  <a:pt x="10" y="158"/>
                                </a:lnTo>
                                <a:lnTo>
                                  <a:pt x="0" y="225"/>
                                </a:lnTo>
                                <a:lnTo>
                                  <a:pt x="1" y="248"/>
                                </a:lnTo>
                                <a:lnTo>
                                  <a:pt x="17" y="314"/>
                                </a:lnTo>
                                <a:lnTo>
                                  <a:pt x="51" y="370"/>
                                </a:lnTo>
                                <a:lnTo>
                                  <a:pt x="98" y="414"/>
                                </a:lnTo>
                                <a:lnTo>
                                  <a:pt x="157" y="443"/>
                                </a:lnTo>
                                <a:lnTo>
                                  <a:pt x="224" y="454"/>
                                </a:lnTo>
                                <a:lnTo>
                                  <a:pt x="226"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122E7E" id="Group 394" o:spid="_x0000_s1026" style="position:absolute;margin-left:62.25pt;margin-top:-50.9pt;width:22.7pt;height:22.7pt;z-index:-251544576;mso-position-horizontal-relative:page" coordorigin="1245,-1018"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">
                <v:shape id="Freeform 374" o:spid="_x0000_s1027" style="position:absolute;left:1245;top:-1018;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" path="m226,454r68,-11l353,415r48,-44l435,316r17,-65l453,228r-1,-24l435,139,402,83,354,39,295,11,228,,205,1,139,18,83,51,39,99,10,158,,225r1,23l17,314r34,56l98,414r59,29l224,454r2,xe" filled="f" strokecolor="#6d6e71" strokeweight=".5pt">
                  <v:path arrowok="t" o:connecttype="custom" o:connectlocs="226,-564;294,-575;353,-603;401,-647;435,-702;452,-767;453,-790;452,-814;435,-879;402,-935;354,-979;295,-1007;228,-1018;205,-1017;139,-1000;83,-967;39,-919;10,-860;0,-793;1,-770;17,-704;51,-648;98,-604;157,-575;224,-564;226,-564" o:connectangles="0,0,0,0,0,0,0,0,0,0,0,0,0,0,0,0,0,0,0,0,0,0,0,0,0,0"/>
                </v:shape>
                <w10:wrap anchorx="page"/>
              </v:group>
            </w:pict>
          </mc:Fallback>
        </mc:AlternateContent>
      </w:r>
      <w:r w:rsidRPr="00025E59">
        <w:rPr>
          <w:noProof/>
          <w:sz w:val="24"/>
          <w:lang w:val="en-GB" w:eastAsia="en-GB"/>
        </w:rPr>
        <mc:AlternateContent>
          <mc:Choice Requires="wpg">
            <w:drawing>
              <wp:anchor distT="0" distB="0" distL="114300" distR="114300" simplePos="0" relativeHeight="251772928" behindDoc="1" locked="0" layoutInCell="1" allowOverlap="1" wp14:anchorId="31A85169" wp14:editId="21480130">
                <wp:simplePos x="0" y="0"/>
                <wp:positionH relativeFrom="page">
                  <wp:posOffset>1807210</wp:posOffset>
                </wp:positionH>
                <wp:positionV relativeFrom="paragraph">
                  <wp:posOffset>-646430</wp:posOffset>
                </wp:positionV>
                <wp:extent cx="288290" cy="288290"/>
                <wp:effectExtent l="16510" t="10795" r="19050" b="5715"/>
                <wp:wrapNone/>
                <wp:docPr id="392"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2846" y="-1018"/>
                          <a:chExt cx="454" cy="454"/>
                        </a:xfrm>
                      </wpg:grpSpPr>
                      <wps:wsp>
                        <wps:cNvPr id="393" name="Freeform 376"/>
                        <wps:cNvSpPr>
                          <a:spLocks/>
                        </wps:cNvSpPr>
                        <wps:spPr bwMode="auto">
                          <a:xfrm>
                            <a:off x="2846" y="-1018"/>
                            <a:ext cx="454" cy="454"/>
                          </a:xfrm>
                          <a:custGeom>
                            <a:avLst/>
                            <a:gdLst>
                              <a:gd name="T0" fmla="+- 0 3073 2846"/>
                              <a:gd name="T1" fmla="*/ T0 w 454"/>
                              <a:gd name="T2" fmla="+- 0 -564 -1018"/>
                              <a:gd name="T3" fmla="*/ -564 h 454"/>
                              <a:gd name="T4" fmla="+- 0 3140 2846"/>
                              <a:gd name="T5" fmla="*/ T4 w 454"/>
                              <a:gd name="T6" fmla="+- 0 -575 -1018"/>
                              <a:gd name="T7" fmla="*/ -575 h 454"/>
                              <a:gd name="T8" fmla="+- 0 3200 2846"/>
                              <a:gd name="T9" fmla="*/ T8 w 454"/>
                              <a:gd name="T10" fmla="+- 0 -603 -1018"/>
                              <a:gd name="T11" fmla="*/ -603 h 454"/>
                              <a:gd name="T12" fmla="+- 0 3248 2846"/>
                              <a:gd name="T13" fmla="*/ T12 w 454"/>
                              <a:gd name="T14" fmla="+- 0 -647 -1018"/>
                              <a:gd name="T15" fmla="*/ -647 h 454"/>
                              <a:gd name="T16" fmla="+- 0 3282 2846"/>
                              <a:gd name="T17" fmla="*/ T16 w 454"/>
                              <a:gd name="T18" fmla="+- 0 -702 -1018"/>
                              <a:gd name="T19" fmla="*/ -702 h 454"/>
                              <a:gd name="T20" fmla="+- 0 3298 2846"/>
                              <a:gd name="T21" fmla="*/ T20 w 454"/>
                              <a:gd name="T22" fmla="+- 0 -767 -1018"/>
                              <a:gd name="T23" fmla="*/ -767 h 454"/>
                              <a:gd name="T24" fmla="+- 0 3300 2846"/>
                              <a:gd name="T25" fmla="*/ T24 w 454"/>
                              <a:gd name="T26" fmla="+- 0 -790 -1018"/>
                              <a:gd name="T27" fmla="*/ -790 h 454"/>
                              <a:gd name="T28" fmla="+- 0 3299 2846"/>
                              <a:gd name="T29" fmla="*/ T28 w 454"/>
                              <a:gd name="T30" fmla="+- 0 -814 -1018"/>
                              <a:gd name="T31" fmla="*/ -814 h 454"/>
                              <a:gd name="T32" fmla="+- 0 3282 2846"/>
                              <a:gd name="T33" fmla="*/ T32 w 454"/>
                              <a:gd name="T34" fmla="+- 0 -879 -1018"/>
                              <a:gd name="T35" fmla="*/ -879 h 454"/>
                              <a:gd name="T36" fmla="+- 0 3248 2846"/>
                              <a:gd name="T37" fmla="*/ T36 w 454"/>
                              <a:gd name="T38" fmla="+- 0 -935 -1018"/>
                              <a:gd name="T39" fmla="*/ -935 h 454"/>
                              <a:gd name="T40" fmla="+- 0 3200 2846"/>
                              <a:gd name="T41" fmla="*/ T40 w 454"/>
                              <a:gd name="T42" fmla="+- 0 -979 -1018"/>
                              <a:gd name="T43" fmla="*/ -979 h 454"/>
                              <a:gd name="T44" fmla="+- 0 3142 2846"/>
                              <a:gd name="T45" fmla="*/ T44 w 454"/>
                              <a:gd name="T46" fmla="+- 0 -1007 -1018"/>
                              <a:gd name="T47" fmla="*/ -1007 h 454"/>
                              <a:gd name="T48" fmla="+- 0 3074 2846"/>
                              <a:gd name="T49" fmla="*/ T48 w 454"/>
                              <a:gd name="T50" fmla="+- 0 -1018 -1018"/>
                              <a:gd name="T51" fmla="*/ -1018 h 454"/>
                              <a:gd name="T52" fmla="+- 0 3051 2846"/>
                              <a:gd name="T53" fmla="*/ T52 w 454"/>
                              <a:gd name="T54" fmla="+- 0 -1017 -1018"/>
                              <a:gd name="T55" fmla="*/ -1017 h 454"/>
                              <a:gd name="T56" fmla="+- 0 2986 2846"/>
                              <a:gd name="T57" fmla="*/ T56 w 454"/>
                              <a:gd name="T58" fmla="+- 0 -1000 -1018"/>
                              <a:gd name="T59" fmla="*/ -1000 h 454"/>
                              <a:gd name="T60" fmla="+- 0 2930 2846"/>
                              <a:gd name="T61" fmla="*/ T60 w 454"/>
                              <a:gd name="T62" fmla="+- 0 -967 -1018"/>
                              <a:gd name="T63" fmla="*/ -967 h 454"/>
                              <a:gd name="T64" fmla="+- 0 2886 2846"/>
                              <a:gd name="T65" fmla="*/ T64 w 454"/>
                              <a:gd name="T66" fmla="+- 0 -919 -1018"/>
                              <a:gd name="T67" fmla="*/ -919 h 454"/>
                              <a:gd name="T68" fmla="+- 0 2857 2846"/>
                              <a:gd name="T69" fmla="*/ T68 w 454"/>
                              <a:gd name="T70" fmla="+- 0 -860 -1018"/>
                              <a:gd name="T71" fmla="*/ -860 h 454"/>
                              <a:gd name="T72" fmla="+- 0 2846 2846"/>
                              <a:gd name="T73" fmla="*/ T72 w 454"/>
                              <a:gd name="T74" fmla="+- 0 -793 -1018"/>
                              <a:gd name="T75" fmla="*/ -793 h 454"/>
                              <a:gd name="T76" fmla="+- 0 2847 2846"/>
                              <a:gd name="T77" fmla="*/ T76 w 454"/>
                              <a:gd name="T78" fmla="+- 0 -770 -1018"/>
                              <a:gd name="T79" fmla="*/ -770 h 454"/>
                              <a:gd name="T80" fmla="+- 0 2864 2846"/>
                              <a:gd name="T81" fmla="*/ T80 w 454"/>
                              <a:gd name="T82" fmla="+- 0 -704 -1018"/>
                              <a:gd name="T83" fmla="*/ -704 h 454"/>
                              <a:gd name="T84" fmla="+- 0 2897 2846"/>
                              <a:gd name="T85" fmla="*/ T84 w 454"/>
                              <a:gd name="T86" fmla="+- 0 -648 -1018"/>
                              <a:gd name="T87" fmla="*/ -648 h 454"/>
                              <a:gd name="T88" fmla="+- 0 2945 2846"/>
                              <a:gd name="T89" fmla="*/ T88 w 454"/>
                              <a:gd name="T90" fmla="+- 0 -604 -1018"/>
                              <a:gd name="T91" fmla="*/ -604 h 454"/>
                              <a:gd name="T92" fmla="+- 0 3004 2846"/>
                              <a:gd name="T93" fmla="*/ T92 w 454"/>
                              <a:gd name="T94" fmla="+- 0 -575 -1018"/>
                              <a:gd name="T95" fmla="*/ -575 h 454"/>
                              <a:gd name="T96" fmla="+- 0 3070 2846"/>
                              <a:gd name="T97" fmla="*/ T96 w 454"/>
                              <a:gd name="T98" fmla="+- 0 -564 -1018"/>
                              <a:gd name="T99" fmla="*/ -564 h 454"/>
                              <a:gd name="T100" fmla="+- 0 3073 2846"/>
                              <a:gd name="T101" fmla="*/ T100 w 454"/>
                              <a:gd name="T102" fmla="+- 0 -564 -1018"/>
                              <a:gd name="T103" fmla="*/ -564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4"/>
                                </a:moveTo>
                                <a:lnTo>
                                  <a:pt x="294" y="443"/>
                                </a:lnTo>
                                <a:lnTo>
                                  <a:pt x="354" y="415"/>
                                </a:lnTo>
                                <a:lnTo>
                                  <a:pt x="402" y="371"/>
                                </a:lnTo>
                                <a:lnTo>
                                  <a:pt x="436" y="316"/>
                                </a:lnTo>
                                <a:lnTo>
                                  <a:pt x="452" y="251"/>
                                </a:lnTo>
                                <a:lnTo>
                                  <a:pt x="454" y="228"/>
                                </a:lnTo>
                                <a:lnTo>
                                  <a:pt x="453" y="204"/>
                                </a:lnTo>
                                <a:lnTo>
                                  <a:pt x="436" y="139"/>
                                </a:lnTo>
                                <a:lnTo>
                                  <a:pt x="402" y="83"/>
                                </a:lnTo>
                                <a:lnTo>
                                  <a:pt x="354" y="39"/>
                                </a:lnTo>
                                <a:lnTo>
                                  <a:pt x="296" y="11"/>
                                </a:lnTo>
                                <a:lnTo>
                                  <a:pt x="228" y="0"/>
                                </a:lnTo>
                                <a:lnTo>
                                  <a:pt x="205" y="1"/>
                                </a:lnTo>
                                <a:lnTo>
                                  <a:pt x="140" y="18"/>
                                </a:lnTo>
                                <a:lnTo>
                                  <a:pt x="84" y="51"/>
                                </a:lnTo>
                                <a:lnTo>
                                  <a:pt x="40" y="99"/>
                                </a:lnTo>
                                <a:lnTo>
                                  <a:pt x="11" y="158"/>
                                </a:lnTo>
                                <a:lnTo>
                                  <a:pt x="0" y="225"/>
                                </a:lnTo>
                                <a:lnTo>
                                  <a:pt x="1" y="248"/>
                                </a:lnTo>
                                <a:lnTo>
                                  <a:pt x="18" y="314"/>
                                </a:lnTo>
                                <a:lnTo>
                                  <a:pt x="51" y="370"/>
                                </a:lnTo>
                                <a:lnTo>
                                  <a:pt x="99" y="414"/>
                                </a:lnTo>
                                <a:lnTo>
                                  <a:pt x="158" y="443"/>
                                </a:lnTo>
                                <a:lnTo>
                                  <a:pt x="224" y="454"/>
                                </a:lnTo>
                                <a:lnTo>
                                  <a:pt x="227"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9345A" id="Group 392" o:spid="_x0000_s1026" style="position:absolute;margin-left:142.3pt;margin-top:-50.9pt;width:22.7pt;height:22.7pt;z-index:-251543552;mso-position-horizontal-relative:page" coordorigin="2846,-1018"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">
                <v:shape id="Freeform 376" o:spid="_x0000_s1027" style="position:absolute;left:2846;top:-1018;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" path="m227,454r67,-11l354,415r48,-44l436,316r16,-65l454,228r-1,-24l436,139,402,83,354,39,296,11,228,,205,1,140,18,84,51,40,99,11,158,,225r1,23l18,314r33,56l99,414r59,29l224,454r3,xe" filled="f" strokecolor="#6d6e71" strokeweight=".5pt">
                  <v:path arrowok="t" o:connecttype="custom" o:connectlocs="227,-564;294,-575;354,-603;402,-647;436,-702;452,-767;454,-790;453,-814;436,-879;402,-935;354,-979;296,-1007;228,-1018;205,-1017;140,-1000;84,-967;40,-919;11,-860;0,-793;1,-770;18,-704;51,-648;99,-604;158,-575;224,-564;227,-564" o:connectangles="0,0,0,0,0,0,0,0,0,0,0,0,0,0,0,0,0,0,0,0,0,0,0,0,0,0"/>
                </v:shape>
                <w10:wrap anchorx="page"/>
              </v:group>
            </w:pict>
          </mc:Fallback>
        </mc:AlternateContent>
      </w:r>
      <w:r w:rsidRPr="00025E59">
        <w:rPr>
          <w:noProof/>
          <w:sz w:val="24"/>
          <w:lang w:val="en-GB" w:eastAsia="en-GB"/>
        </w:rPr>
        <mc:AlternateContent>
          <mc:Choice Requires="wpg">
            <w:drawing>
              <wp:anchor distT="0" distB="0" distL="114300" distR="114300" simplePos="0" relativeHeight="251773952" behindDoc="1" locked="0" layoutInCell="1" allowOverlap="1" wp14:anchorId="62625252" wp14:editId="70FD035B">
                <wp:simplePos x="0" y="0"/>
                <wp:positionH relativeFrom="page">
                  <wp:posOffset>2824480</wp:posOffset>
                </wp:positionH>
                <wp:positionV relativeFrom="paragraph">
                  <wp:posOffset>-646430</wp:posOffset>
                </wp:positionV>
                <wp:extent cx="288290" cy="288290"/>
                <wp:effectExtent l="14605" t="10795" r="11430" b="5715"/>
                <wp:wrapNone/>
                <wp:docPr id="390"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4448" y="-1018"/>
                          <a:chExt cx="454" cy="454"/>
                        </a:xfrm>
                      </wpg:grpSpPr>
                      <wps:wsp>
                        <wps:cNvPr id="391" name="Freeform 378"/>
                        <wps:cNvSpPr>
                          <a:spLocks/>
                        </wps:cNvSpPr>
                        <wps:spPr bwMode="auto">
                          <a:xfrm>
                            <a:off x="4448" y="-1018"/>
                            <a:ext cx="454" cy="454"/>
                          </a:xfrm>
                          <a:custGeom>
                            <a:avLst/>
                            <a:gdLst>
                              <a:gd name="T0" fmla="+- 0 4675 4448"/>
                              <a:gd name="T1" fmla="*/ T0 w 454"/>
                              <a:gd name="T2" fmla="+- 0 -564 -1018"/>
                              <a:gd name="T3" fmla="*/ -564 h 454"/>
                              <a:gd name="T4" fmla="+- 0 4742 4448"/>
                              <a:gd name="T5" fmla="*/ T4 w 454"/>
                              <a:gd name="T6" fmla="+- 0 -575 -1018"/>
                              <a:gd name="T7" fmla="*/ -575 h 454"/>
                              <a:gd name="T8" fmla="+- 0 4801 4448"/>
                              <a:gd name="T9" fmla="*/ T8 w 454"/>
                              <a:gd name="T10" fmla="+- 0 -603 -1018"/>
                              <a:gd name="T11" fmla="*/ -603 h 454"/>
                              <a:gd name="T12" fmla="+- 0 4849 4448"/>
                              <a:gd name="T13" fmla="*/ T12 w 454"/>
                              <a:gd name="T14" fmla="+- 0 -647 -1018"/>
                              <a:gd name="T15" fmla="*/ -647 h 454"/>
                              <a:gd name="T16" fmla="+- 0 4883 4448"/>
                              <a:gd name="T17" fmla="*/ T16 w 454"/>
                              <a:gd name="T18" fmla="+- 0 -702 -1018"/>
                              <a:gd name="T19" fmla="*/ -702 h 454"/>
                              <a:gd name="T20" fmla="+- 0 4900 4448"/>
                              <a:gd name="T21" fmla="*/ T20 w 454"/>
                              <a:gd name="T22" fmla="+- 0 -767 -1018"/>
                              <a:gd name="T23" fmla="*/ -767 h 454"/>
                              <a:gd name="T24" fmla="+- 0 4901 4448"/>
                              <a:gd name="T25" fmla="*/ T24 w 454"/>
                              <a:gd name="T26" fmla="+- 0 -790 -1018"/>
                              <a:gd name="T27" fmla="*/ -790 h 454"/>
                              <a:gd name="T28" fmla="+- 0 4900 4448"/>
                              <a:gd name="T29" fmla="*/ T28 w 454"/>
                              <a:gd name="T30" fmla="+- 0 -814 -1018"/>
                              <a:gd name="T31" fmla="*/ -814 h 454"/>
                              <a:gd name="T32" fmla="+- 0 4884 4448"/>
                              <a:gd name="T33" fmla="*/ T32 w 454"/>
                              <a:gd name="T34" fmla="+- 0 -879 -1018"/>
                              <a:gd name="T35" fmla="*/ -879 h 454"/>
                              <a:gd name="T36" fmla="+- 0 4850 4448"/>
                              <a:gd name="T37" fmla="*/ T36 w 454"/>
                              <a:gd name="T38" fmla="+- 0 -935 -1018"/>
                              <a:gd name="T39" fmla="*/ -935 h 454"/>
                              <a:gd name="T40" fmla="+- 0 4802 4448"/>
                              <a:gd name="T41" fmla="*/ T40 w 454"/>
                              <a:gd name="T42" fmla="+- 0 -979 -1018"/>
                              <a:gd name="T43" fmla="*/ -979 h 454"/>
                              <a:gd name="T44" fmla="+- 0 4743 4448"/>
                              <a:gd name="T45" fmla="*/ T44 w 454"/>
                              <a:gd name="T46" fmla="+- 0 -1007 -1018"/>
                              <a:gd name="T47" fmla="*/ -1007 h 454"/>
                              <a:gd name="T48" fmla="+- 0 4676 4448"/>
                              <a:gd name="T49" fmla="*/ T48 w 454"/>
                              <a:gd name="T50" fmla="+- 0 -1018 -1018"/>
                              <a:gd name="T51" fmla="*/ -1018 h 454"/>
                              <a:gd name="T52" fmla="+- 0 4653 4448"/>
                              <a:gd name="T53" fmla="*/ T52 w 454"/>
                              <a:gd name="T54" fmla="+- 0 -1017 -1018"/>
                              <a:gd name="T55" fmla="*/ -1017 h 454"/>
                              <a:gd name="T56" fmla="+- 0 4587 4448"/>
                              <a:gd name="T57" fmla="*/ T56 w 454"/>
                              <a:gd name="T58" fmla="+- 0 -1000 -1018"/>
                              <a:gd name="T59" fmla="*/ -1000 h 454"/>
                              <a:gd name="T60" fmla="+- 0 4531 4448"/>
                              <a:gd name="T61" fmla="*/ T60 w 454"/>
                              <a:gd name="T62" fmla="+- 0 -967 -1018"/>
                              <a:gd name="T63" fmla="*/ -967 h 454"/>
                              <a:gd name="T64" fmla="+- 0 4487 4448"/>
                              <a:gd name="T65" fmla="*/ T64 w 454"/>
                              <a:gd name="T66" fmla="+- 0 -919 -1018"/>
                              <a:gd name="T67" fmla="*/ -919 h 454"/>
                              <a:gd name="T68" fmla="+- 0 4458 4448"/>
                              <a:gd name="T69" fmla="*/ T68 w 454"/>
                              <a:gd name="T70" fmla="+- 0 -860 -1018"/>
                              <a:gd name="T71" fmla="*/ -860 h 454"/>
                              <a:gd name="T72" fmla="+- 0 4448 4448"/>
                              <a:gd name="T73" fmla="*/ T72 w 454"/>
                              <a:gd name="T74" fmla="+- 0 -793 -1018"/>
                              <a:gd name="T75" fmla="*/ -793 h 454"/>
                              <a:gd name="T76" fmla="+- 0 4449 4448"/>
                              <a:gd name="T77" fmla="*/ T76 w 454"/>
                              <a:gd name="T78" fmla="+- 0 -770 -1018"/>
                              <a:gd name="T79" fmla="*/ -770 h 454"/>
                              <a:gd name="T80" fmla="+- 0 4465 4448"/>
                              <a:gd name="T81" fmla="*/ T80 w 454"/>
                              <a:gd name="T82" fmla="+- 0 -704 -1018"/>
                              <a:gd name="T83" fmla="*/ -704 h 454"/>
                              <a:gd name="T84" fmla="+- 0 4499 4448"/>
                              <a:gd name="T85" fmla="*/ T84 w 454"/>
                              <a:gd name="T86" fmla="+- 0 -648 -1018"/>
                              <a:gd name="T87" fmla="*/ -648 h 454"/>
                              <a:gd name="T88" fmla="+- 0 4547 4448"/>
                              <a:gd name="T89" fmla="*/ T88 w 454"/>
                              <a:gd name="T90" fmla="+- 0 -604 -1018"/>
                              <a:gd name="T91" fmla="*/ -604 h 454"/>
                              <a:gd name="T92" fmla="+- 0 4605 4448"/>
                              <a:gd name="T93" fmla="*/ T92 w 454"/>
                              <a:gd name="T94" fmla="+- 0 -575 -1018"/>
                              <a:gd name="T95" fmla="*/ -575 h 454"/>
                              <a:gd name="T96" fmla="+- 0 4672 4448"/>
                              <a:gd name="T97" fmla="*/ T96 w 454"/>
                              <a:gd name="T98" fmla="+- 0 -564 -1018"/>
                              <a:gd name="T99" fmla="*/ -564 h 454"/>
                              <a:gd name="T100" fmla="+- 0 4675 4448"/>
                              <a:gd name="T101" fmla="*/ T100 w 454"/>
                              <a:gd name="T102" fmla="+- 0 -564 -1018"/>
                              <a:gd name="T103" fmla="*/ -564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4"/>
                                </a:moveTo>
                                <a:lnTo>
                                  <a:pt x="294" y="443"/>
                                </a:lnTo>
                                <a:lnTo>
                                  <a:pt x="353" y="415"/>
                                </a:lnTo>
                                <a:lnTo>
                                  <a:pt x="401" y="371"/>
                                </a:lnTo>
                                <a:lnTo>
                                  <a:pt x="435" y="316"/>
                                </a:lnTo>
                                <a:lnTo>
                                  <a:pt x="452" y="251"/>
                                </a:lnTo>
                                <a:lnTo>
                                  <a:pt x="453" y="228"/>
                                </a:lnTo>
                                <a:lnTo>
                                  <a:pt x="452" y="204"/>
                                </a:lnTo>
                                <a:lnTo>
                                  <a:pt x="436" y="139"/>
                                </a:lnTo>
                                <a:lnTo>
                                  <a:pt x="402" y="83"/>
                                </a:lnTo>
                                <a:lnTo>
                                  <a:pt x="354" y="39"/>
                                </a:lnTo>
                                <a:lnTo>
                                  <a:pt x="295" y="11"/>
                                </a:lnTo>
                                <a:lnTo>
                                  <a:pt x="228" y="0"/>
                                </a:lnTo>
                                <a:lnTo>
                                  <a:pt x="205" y="1"/>
                                </a:lnTo>
                                <a:lnTo>
                                  <a:pt x="139" y="18"/>
                                </a:lnTo>
                                <a:lnTo>
                                  <a:pt x="83" y="51"/>
                                </a:lnTo>
                                <a:lnTo>
                                  <a:pt x="39" y="99"/>
                                </a:lnTo>
                                <a:lnTo>
                                  <a:pt x="10" y="158"/>
                                </a:lnTo>
                                <a:lnTo>
                                  <a:pt x="0" y="225"/>
                                </a:lnTo>
                                <a:lnTo>
                                  <a:pt x="1" y="248"/>
                                </a:lnTo>
                                <a:lnTo>
                                  <a:pt x="17" y="314"/>
                                </a:lnTo>
                                <a:lnTo>
                                  <a:pt x="51" y="370"/>
                                </a:lnTo>
                                <a:lnTo>
                                  <a:pt x="99" y="414"/>
                                </a:lnTo>
                                <a:lnTo>
                                  <a:pt x="157" y="443"/>
                                </a:lnTo>
                                <a:lnTo>
                                  <a:pt x="224" y="454"/>
                                </a:lnTo>
                                <a:lnTo>
                                  <a:pt x="227"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AA66D9" id="Group 390" o:spid="_x0000_s1026" style="position:absolute;margin-left:222.4pt;margin-top:-50.9pt;width:22.7pt;height:22.7pt;z-index:-251542528;mso-position-horizontal-relative:page" coordorigin="4448,-1018"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">
                <v:shape id="Freeform 378" o:spid="_x0000_s1027" style="position:absolute;left:4448;top:-1018;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" path="m227,454r67,-11l353,415r48,-44l435,316r17,-65l453,228r-1,-24l436,139,402,83,354,39,295,11,228,,205,1,139,18,83,51,39,99,10,158,,225r1,23l17,314r34,56l99,414r58,29l224,454r3,xe" filled="f" strokecolor="#6d6e71" strokeweight=".5pt">
                  <v:path arrowok="t" o:connecttype="custom" o:connectlocs="227,-564;294,-575;353,-603;401,-647;435,-702;452,-767;453,-790;452,-814;436,-879;402,-935;354,-979;295,-1007;228,-1018;205,-1017;139,-1000;83,-967;39,-919;10,-860;0,-793;1,-770;17,-704;51,-648;99,-604;157,-575;224,-564;227,-564" o:connectangles="0,0,0,0,0,0,0,0,0,0,0,0,0,0,0,0,0,0,0,0,0,0,0,0,0,0"/>
                </v:shape>
                <w10:wrap anchorx="page"/>
              </v:group>
            </w:pict>
          </mc:Fallback>
        </mc:AlternateContent>
      </w:r>
      <w:r w:rsidRPr="00025E59">
        <w:rPr>
          <w:noProof/>
          <w:sz w:val="24"/>
          <w:lang w:val="en-GB" w:eastAsia="en-GB"/>
        </w:rPr>
        <mc:AlternateContent>
          <mc:Choice Requires="wpg">
            <w:drawing>
              <wp:anchor distT="0" distB="0" distL="114300" distR="114300" simplePos="0" relativeHeight="251774976" behindDoc="1" locked="0" layoutInCell="1" allowOverlap="1" wp14:anchorId="3576A5A8" wp14:editId="23BDF194">
                <wp:simplePos x="0" y="0"/>
                <wp:positionH relativeFrom="page">
                  <wp:posOffset>3841115</wp:posOffset>
                </wp:positionH>
                <wp:positionV relativeFrom="paragraph">
                  <wp:posOffset>-646430</wp:posOffset>
                </wp:positionV>
                <wp:extent cx="288290" cy="288290"/>
                <wp:effectExtent l="12065" t="10795" r="13970" b="5715"/>
                <wp:wrapNone/>
                <wp:docPr id="388"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6049" y="-1018"/>
                          <a:chExt cx="454" cy="454"/>
                        </a:xfrm>
                      </wpg:grpSpPr>
                      <wps:wsp>
                        <wps:cNvPr id="389" name="Freeform 380"/>
                        <wps:cNvSpPr>
                          <a:spLocks/>
                        </wps:cNvSpPr>
                        <wps:spPr bwMode="auto">
                          <a:xfrm>
                            <a:off x="6049" y="-1018"/>
                            <a:ext cx="454" cy="454"/>
                          </a:xfrm>
                          <a:custGeom>
                            <a:avLst/>
                            <a:gdLst>
                              <a:gd name="T0" fmla="+- 0 6276 6049"/>
                              <a:gd name="T1" fmla="*/ T0 w 454"/>
                              <a:gd name="T2" fmla="+- 0 -564 -1018"/>
                              <a:gd name="T3" fmla="*/ -564 h 454"/>
                              <a:gd name="T4" fmla="+- 0 6343 6049"/>
                              <a:gd name="T5" fmla="*/ T4 w 454"/>
                              <a:gd name="T6" fmla="+- 0 -575 -1018"/>
                              <a:gd name="T7" fmla="*/ -575 h 454"/>
                              <a:gd name="T8" fmla="+- 0 6403 6049"/>
                              <a:gd name="T9" fmla="*/ T8 w 454"/>
                              <a:gd name="T10" fmla="+- 0 -603 -1018"/>
                              <a:gd name="T11" fmla="*/ -603 h 454"/>
                              <a:gd name="T12" fmla="+- 0 6451 6049"/>
                              <a:gd name="T13" fmla="*/ T12 w 454"/>
                              <a:gd name="T14" fmla="+- 0 -647 -1018"/>
                              <a:gd name="T15" fmla="*/ -647 h 454"/>
                              <a:gd name="T16" fmla="+- 0 6485 6049"/>
                              <a:gd name="T17" fmla="*/ T16 w 454"/>
                              <a:gd name="T18" fmla="+- 0 -702 -1018"/>
                              <a:gd name="T19" fmla="*/ -702 h 454"/>
                              <a:gd name="T20" fmla="+- 0 6502 6049"/>
                              <a:gd name="T21" fmla="*/ T20 w 454"/>
                              <a:gd name="T22" fmla="+- 0 -767 -1018"/>
                              <a:gd name="T23" fmla="*/ -767 h 454"/>
                              <a:gd name="T24" fmla="+- 0 6503 6049"/>
                              <a:gd name="T25" fmla="*/ T24 w 454"/>
                              <a:gd name="T26" fmla="+- 0 -790 -1018"/>
                              <a:gd name="T27" fmla="*/ -790 h 454"/>
                              <a:gd name="T28" fmla="+- 0 6502 6049"/>
                              <a:gd name="T29" fmla="*/ T28 w 454"/>
                              <a:gd name="T30" fmla="+- 0 -814 -1018"/>
                              <a:gd name="T31" fmla="*/ -814 h 454"/>
                              <a:gd name="T32" fmla="+- 0 6485 6049"/>
                              <a:gd name="T33" fmla="*/ T32 w 454"/>
                              <a:gd name="T34" fmla="+- 0 -879 -1018"/>
                              <a:gd name="T35" fmla="*/ -879 h 454"/>
                              <a:gd name="T36" fmla="+- 0 6451 6049"/>
                              <a:gd name="T37" fmla="*/ T36 w 454"/>
                              <a:gd name="T38" fmla="+- 0 -935 -1018"/>
                              <a:gd name="T39" fmla="*/ -935 h 454"/>
                              <a:gd name="T40" fmla="+- 0 6404 6049"/>
                              <a:gd name="T41" fmla="*/ T40 w 454"/>
                              <a:gd name="T42" fmla="+- 0 -979 -1018"/>
                              <a:gd name="T43" fmla="*/ -979 h 454"/>
                              <a:gd name="T44" fmla="+- 0 6345 6049"/>
                              <a:gd name="T45" fmla="*/ T44 w 454"/>
                              <a:gd name="T46" fmla="+- 0 -1007 -1018"/>
                              <a:gd name="T47" fmla="*/ -1007 h 454"/>
                              <a:gd name="T48" fmla="+- 0 6278 6049"/>
                              <a:gd name="T49" fmla="*/ T48 w 454"/>
                              <a:gd name="T50" fmla="+- 0 -1018 -1018"/>
                              <a:gd name="T51" fmla="*/ -1018 h 454"/>
                              <a:gd name="T52" fmla="+- 0 6254 6049"/>
                              <a:gd name="T53" fmla="*/ T52 w 454"/>
                              <a:gd name="T54" fmla="+- 0 -1017 -1018"/>
                              <a:gd name="T55" fmla="*/ -1017 h 454"/>
                              <a:gd name="T56" fmla="+- 0 6189 6049"/>
                              <a:gd name="T57" fmla="*/ T56 w 454"/>
                              <a:gd name="T58" fmla="+- 0 -1000 -1018"/>
                              <a:gd name="T59" fmla="*/ -1000 h 454"/>
                              <a:gd name="T60" fmla="+- 0 6133 6049"/>
                              <a:gd name="T61" fmla="*/ T60 w 454"/>
                              <a:gd name="T62" fmla="+- 0 -967 -1018"/>
                              <a:gd name="T63" fmla="*/ -967 h 454"/>
                              <a:gd name="T64" fmla="+- 0 6089 6049"/>
                              <a:gd name="T65" fmla="*/ T64 w 454"/>
                              <a:gd name="T66" fmla="+- 0 -919 -1018"/>
                              <a:gd name="T67" fmla="*/ -919 h 454"/>
                              <a:gd name="T68" fmla="+- 0 6060 6049"/>
                              <a:gd name="T69" fmla="*/ T68 w 454"/>
                              <a:gd name="T70" fmla="+- 0 -860 -1018"/>
                              <a:gd name="T71" fmla="*/ -860 h 454"/>
                              <a:gd name="T72" fmla="+- 0 6049 6049"/>
                              <a:gd name="T73" fmla="*/ T72 w 454"/>
                              <a:gd name="T74" fmla="+- 0 -793 -1018"/>
                              <a:gd name="T75" fmla="*/ -793 h 454"/>
                              <a:gd name="T76" fmla="+- 0 6050 6049"/>
                              <a:gd name="T77" fmla="*/ T76 w 454"/>
                              <a:gd name="T78" fmla="+- 0 -770 -1018"/>
                              <a:gd name="T79" fmla="*/ -770 h 454"/>
                              <a:gd name="T80" fmla="+- 0 6067 6049"/>
                              <a:gd name="T81" fmla="*/ T80 w 454"/>
                              <a:gd name="T82" fmla="+- 0 -704 -1018"/>
                              <a:gd name="T83" fmla="*/ -704 h 454"/>
                              <a:gd name="T84" fmla="+- 0 6100 6049"/>
                              <a:gd name="T85" fmla="*/ T84 w 454"/>
                              <a:gd name="T86" fmla="+- 0 -648 -1018"/>
                              <a:gd name="T87" fmla="*/ -648 h 454"/>
                              <a:gd name="T88" fmla="+- 0 6148 6049"/>
                              <a:gd name="T89" fmla="*/ T88 w 454"/>
                              <a:gd name="T90" fmla="+- 0 -604 -1018"/>
                              <a:gd name="T91" fmla="*/ -604 h 454"/>
                              <a:gd name="T92" fmla="+- 0 6207 6049"/>
                              <a:gd name="T93" fmla="*/ T92 w 454"/>
                              <a:gd name="T94" fmla="+- 0 -575 -1018"/>
                              <a:gd name="T95" fmla="*/ -575 h 454"/>
                              <a:gd name="T96" fmla="+- 0 6274 6049"/>
                              <a:gd name="T97" fmla="*/ T96 w 454"/>
                              <a:gd name="T98" fmla="+- 0 -564 -1018"/>
                              <a:gd name="T99" fmla="*/ -564 h 454"/>
                              <a:gd name="T100" fmla="+- 0 6276 6049"/>
                              <a:gd name="T101" fmla="*/ T100 w 454"/>
                              <a:gd name="T102" fmla="+- 0 -564 -1018"/>
                              <a:gd name="T103" fmla="*/ -564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4"/>
                                </a:moveTo>
                                <a:lnTo>
                                  <a:pt x="294" y="443"/>
                                </a:lnTo>
                                <a:lnTo>
                                  <a:pt x="354" y="415"/>
                                </a:lnTo>
                                <a:lnTo>
                                  <a:pt x="402" y="371"/>
                                </a:lnTo>
                                <a:lnTo>
                                  <a:pt x="436" y="316"/>
                                </a:lnTo>
                                <a:lnTo>
                                  <a:pt x="453" y="251"/>
                                </a:lnTo>
                                <a:lnTo>
                                  <a:pt x="454" y="228"/>
                                </a:lnTo>
                                <a:lnTo>
                                  <a:pt x="453" y="204"/>
                                </a:lnTo>
                                <a:lnTo>
                                  <a:pt x="436" y="139"/>
                                </a:lnTo>
                                <a:lnTo>
                                  <a:pt x="402" y="83"/>
                                </a:lnTo>
                                <a:lnTo>
                                  <a:pt x="355" y="39"/>
                                </a:lnTo>
                                <a:lnTo>
                                  <a:pt x="296" y="11"/>
                                </a:lnTo>
                                <a:lnTo>
                                  <a:pt x="229" y="0"/>
                                </a:lnTo>
                                <a:lnTo>
                                  <a:pt x="205" y="1"/>
                                </a:lnTo>
                                <a:lnTo>
                                  <a:pt x="140" y="18"/>
                                </a:lnTo>
                                <a:lnTo>
                                  <a:pt x="84" y="51"/>
                                </a:lnTo>
                                <a:lnTo>
                                  <a:pt x="40" y="99"/>
                                </a:lnTo>
                                <a:lnTo>
                                  <a:pt x="11" y="158"/>
                                </a:lnTo>
                                <a:lnTo>
                                  <a:pt x="0" y="225"/>
                                </a:lnTo>
                                <a:lnTo>
                                  <a:pt x="1" y="248"/>
                                </a:lnTo>
                                <a:lnTo>
                                  <a:pt x="18" y="314"/>
                                </a:lnTo>
                                <a:lnTo>
                                  <a:pt x="51" y="370"/>
                                </a:lnTo>
                                <a:lnTo>
                                  <a:pt x="99" y="414"/>
                                </a:lnTo>
                                <a:lnTo>
                                  <a:pt x="158" y="443"/>
                                </a:lnTo>
                                <a:lnTo>
                                  <a:pt x="225" y="454"/>
                                </a:lnTo>
                                <a:lnTo>
                                  <a:pt x="227"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692428" id="Group 388" o:spid="_x0000_s1026" style="position:absolute;margin-left:302.45pt;margin-top:-50.9pt;width:22.7pt;height:22.7pt;z-index:-251541504;mso-position-horizontal-relative:page" coordorigin="6049,-1018"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">
                <v:shape id="Freeform 380" o:spid="_x0000_s1027" style="position:absolute;left:6049;top:-1018;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" path="m227,454r67,-11l354,415r48,-44l436,316r17,-65l454,228r-1,-24l436,139,402,83,355,39,296,11,229,,205,1,140,18,84,51,40,99,11,158,,225r1,23l18,314r33,56l99,414r59,29l225,454r2,xe" filled="f" strokecolor="#6d6e71" strokeweight=".5pt">
                  <v:path arrowok="t" o:connecttype="custom" o:connectlocs="227,-564;294,-575;354,-603;402,-647;436,-702;453,-767;454,-790;453,-814;436,-879;402,-935;355,-979;296,-1007;229,-1018;205,-1017;140,-1000;84,-967;40,-919;11,-860;0,-793;1,-770;18,-704;51,-648;99,-604;158,-575;225,-564;227,-564" o:connectangles="0,0,0,0,0,0,0,0,0,0,0,0,0,0,0,0,0,0,0,0,0,0,0,0,0,0"/>
                </v:shape>
                <w10:wrap anchorx="page"/>
              </v:group>
            </w:pict>
          </mc:Fallback>
        </mc:AlternateContent>
      </w:r>
      <w:r w:rsidRPr="00025E59">
        <w:rPr>
          <w:noProof/>
          <w:sz w:val="24"/>
          <w:lang w:val="en-GB" w:eastAsia="en-GB"/>
        </w:rPr>
        <mc:AlternateContent>
          <mc:Choice Requires="wpg">
            <w:drawing>
              <wp:anchor distT="0" distB="0" distL="114300" distR="114300" simplePos="0" relativeHeight="251776000" behindDoc="1" locked="0" layoutInCell="1" allowOverlap="1" wp14:anchorId="48E9828C" wp14:editId="41420F26">
                <wp:simplePos x="0" y="0"/>
                <wp:positionH relativeFrom="page">
                  <wp:posOffset>4858385</wp:posOffset>
                </wp:positionH>
                <wp:positionV relativeFrom="paragraph">
                  <wp:posOffset>-646430</wp:posOffset>
                </wp:positionV>
                <wp:extent cx="288290" cy="288290"/>
                <wp:effectExtent l="10160" t="10795" r="15875" b="5715"/>
                <wp:wrapNone/>
                <wp:docPr id="386"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7651" y="-1018"/>
                          <a:chExt cx="454" cy="454"/>
                        </a:xfrm>
                      </wpg:grpSpPr>
                      <wps:wsp>
                        <wps:cNvPr id="387" name="Freeform 382"/>
                        <wps:cNvSpPr>
                          <a:spLocks/>
                        </wps:cNvSpPr>
                        <wps:spPr bwMode="auto">
                          <a:xfrm>
                            <a:off x="7651" y="-1018"/>
                            <a:ext cx="454" cy="454"/>
                          </a:xfrm>
                          <a:custGeom>
                            <a:avLst/>
                            <a:gdLst>
                              <a:gd name="T0" fmla="+- 0 7878 7651"/>
                              <a:gd name="T1" fmla="*/ T0 w 454"/>
                              <a:gd name="T2" fmla="+- 0 -564 -1018"/>
                              <a:gd name="T3" fmla="*/ -564 h 454"/>
                              <a:gd name="T4" fmla="+- 0 7945 7651"/>
                              <a:gd name="T5" fmla="*/ T4 w 454"/>
                              <a:gd name="T6" fmla="+- 0 -575 -1018"/>
                              <a:gd name="T7" fmla="*/ -575 h 454"/>
                              <a:gd name="T8" fmla="+- 0 8004 7651"/>
                              <a:gd name="T9" fmla="*/ T8 w 454"/>
                              <a:gd name="T10" fmla="+- 0 -603 -1018"/>
                              <a:gd name="T11" fmla="*/ -603 h 454"/>
                              <a:gd name="T12" fmla="+- 0 8052 7651"/>
                              <a:gd name="T13" fmla="*/ T12 w 454"/>
                              <a:gd name="T14" fmla="+- 0 -647 -1018"/>
                              <a:gd name="T15" fmla="*/ -647 h 454"/>
                              <a:gd name="T16" fmla="+- 0 8086 7651"/>
                              <a:gd name="T17" fmla="*/ T16 w 454"/>
                              <a:gd name="T18" fmla="+- 0 -702 -1018"/>
                              <a:gd name="T19" fmla="*/ -702 h 454"/>
                              <a:gd name="T20" fmla="+- 0 8103 7651"/>
                              <a:gd name="T21" fmla="*/ T20 w 454"/>
                              <a:gd name="T22" fmla="+- 0 -767 -1018"/>
                              <a:gd name="T23" fmla="*/ -767 h 454"/>
                              <a:gd name="T24" fmla="+- 0 8104 7651"/>
                              <a:gd name="T25" fmla="*/ T24 w 454"/>
                              <a:gd name="T26" fmla="+- 0 -790 -1018"/>
                              <a:gd name="T27" fmla="*/ -790 h 454"/>
                              <a:gd name="T28" fmla="+- 0 8103 7651"/>
                              <a:gd name="T29" fmla="*/ T28 w 454"/>
                              <a:gd name="T30" fmla="+- 0 -814 -1018"/>
                              <a:gd name="T31" fmla="*/ -814 h 454"/>
                              <a:gd name="T32" fmla="+- 0 8087 7651"/>
                              <a:gd name="T33" fmla="*/ T32 w 454"/>
                              <a:gd name="T34" fmla="+- 0 -879 -1018"/>
                              <a:gd name="T35" fmla="*/ -879 h 454"/>
                              <a:gd name="T36" fmla="+- 0 8053 7651"/>
                              <a:gd name="T37" fmla="*/ T36 w 454"/>
                              <a:gd name="T38" fmla="+- 0 -935 -1018"/>
                              <a:gd name="T39" fmla="*/ -935 h 454"/>
                              <a:gd name="T40" fmla="+- 0 8005 7651"/>
                              <a:gd name="T41" fmla="*/ T40 w 454"/>
                              <a:gd name="T42" fmla="+- 0 -979 -1018"/>
                              <a:gd name="T43" fmla="*/ -979 h 454"/>
                              <a:gd name="T44" fmla="+- 0 7946 7651"/>
                              <a:gd name="T45" fmla="*/ T44 w 454"/>
                              <a:gd name="T46" fmla="+- 0 -1007 -1018"/>
                              <a:gd name="T47" fmla="*/ -1007 h 454"/>
                              <a:gd name="T48" fmla="+- 0 7879 7651"/>
                              <a:gd name="T49" fmla="*/ T48 w 454"/>
                              <a:gd name="T50" fmla="+- 0 -1018 -1018"/>
                              <a:gd name="T51" fmla="*/ -1018 h 454"/>
                              <a:gd name="T52" fmla="+- 0 7856 7651"/>
                              <a:gd name="T53" fmla="*/ T52 w 454"/>
                              <a:gd name="T54" fmla="+- 0 -1017 -1018"/>
                              <a:gd name="T55" fmla="*/ -1017 h 454"/>
                              <a:gd name="T56" fmla="+- 0 7790 7651"/>
                              <a:gd name="T57" fmla="*/ T56 w 454"/>
                              <a:gd name="T58" fmla="+- 0 -1000 -1018"/>
                              <a:gd name="T59" fmla="*/ -1000 h 454"/>
                              <a:gd name="T60" fmla="+- 0 7734 7651"/>
                              <a:gd name="T61" fmla="*/ T60 w 454"/>
                              <a:gd name="T62" fmla="+- 0 -967 -1018"/>
                              <a:gd name="T63" fmla="*/ -967 h 454"/>
                              <a:gd name="T64" fmla="+- 0 7690 7651"/>
                              <a:gd name="T65" fmla="*/ T64 w 454"/>
                              <a:gd name="T66" fmla="+- 0 -919 -1018"/>
                              <a:gd name="T67" fmla="*/ -919 h 454"/>
                              <a:gd name="T68" fmla="+- 0 7662 7651"/>
                              <a:gd name="T69" fmla="*/ T68 w 454"/>
                              <a:gd name="T70" fmla="+- 0 -860 -1018"/>
                              <a:gd name="T71" fmla="*/ -860 h 454"/>
                              <a:gd name="T72" fmla="+- 0 7651 7651"/>
                              <a:gd name="T73" fmla="*/ T72 w 454"/>
                              <a:gd name="T74" fmla="+- 0 -793 -1018"/>
                              <a:gd name="T75" fmla="*/ -793 h 454"/>
                              <a:gd name="T76" fmla="+- 0 7652 7651"/>
                              <a:gd name="T77" fmla="*/ T76 w 454"/>
                              <a:gd name="T78" fmla="+- 0 -770 -1018"/>
                              <a:gd name="T79" fmla="*/ -770 h 454"/>
                              <a:gd name="T80" fmla="+- 0 7668 7651"/>
                              <a:gd name="T81" fmla="*/ T80 w 454"/>
                              <a:gd name="T82" fmla="+- 0 -704 -1018"/>
                              <a:gd name="T83" fmla="*/ -704 h 454"/>
                              <a:gd name="T84" fmla="+- 0 7702 7651"/>
                              <a:gd name="T85" fmla="*/ T84 w 454"/>
                              <a:gd name="T86" fmla="+- 0 -648 -1018"/>
                              <a:gd name="T87" fmla="*/ -648 h 454"/>
                              <a:gd name="T88" fmla="+- 0 7750 7651"/>
                              <a:gd name="T89" fmla="*/ T88 w 454"/>
                              <a:gd name="T90" fmla="+- 0 -604 -1018"/>
                              <a:gd name="T91" fmla="*/ -604 h 454"/>
                              <a:gd name="T92" fmla="+- 0 7808 7651"/>
                              <a:gd name="T93" fmla="*/ T92 w 454"/>
                              <a:gd name="T94" fmla="+- 0 -575 -1018"/>
                              <a:gd name="T95" fmla="*/ -575 h 454"/>
                              <a:gd name="T96" fmla="+- 0 7875 7651"/>
                              <a:gd name="T97" fmla="*/ T96 w 454"/>
                              <a:gd name="T98" fmla="+- 0 -564 -1018"/>
                              <a:gd name="T99" fmla="*/ -564 h 454"/>
                              <a:gd name="T100" fmla="+- 0 7878 7651"/>
                              <a:gd name="T101" fmla="*/ T100 w 454"/>
                              <a:gd name="T102" fmla="+- 0 -564 -1018"/>
                              <a:gd name="T103" fmla="*/ -564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4"/>
                                </a:moveTo>
                                <a:lnTo>
                                  <a:pt x="294" y="443"/>
                                </a:lnTo>
                                <a:lnTo>
                                  <a:pt x="353" y="415"/>
                                </a:lnTo>
                                <a:lnTo>
                                  <a:pt x="401" y="371"/>
                                </a:lnTo>
                                <a:lnTo>
                                  <a:pt x="435" y="316"/>
                                </a:lnTo>
                                <a:lnTo>
                                  <a:pt x="452" y="251"/>
                                </a:lnTo>
                                <a:lnTo>
                                  <a:pt x="453" y="228"/>
                                </a:lnTo>
                                <a:lnTo>
                                  <a:pt x="452" y="204"/>
                                </a:lnTo>
                                <a:lnTo>
                                  <a:pt x="436" y="139"/>
                                </a:lnTo>
                                <a:lnTo>
                                  <a:pt x="402" y="83"/>
                                </a:lnTo>
                                <a:lnTo>
                                  <a:pt x="354" y="39"/>
                                </a:lnTo>
                                <a:lnTo>
                                  <a:pt x="295" y="11"/>
                                </a:lnTo>
                                <a:lnTo>
                                  <a:pt x="228" y="0"/>
                                </a:lnTo>
                                <a:lnTo>
                                  <a:pt x="205" y="1"/>
                                </a:lnTo>
                                <a:lnTo>
                                  <a:pt x="139" y="18"/>
                                </a:lnTo>
                                <a:lnTo>
                                  <a:pt x="83" y="51"/>
                                </a:lnTo>
                                <a:lnTo>
                                  <a:pt x="39" y="99"/>
                                </a:lnTo>
                                <a:lnTo>
                                  <a:pt x="11" y="158"/>
                                </a:lnTo>
                                <a:lnTo>
                                  <a:pt x="0" y="225"/>
                                </a:lnTo>
                                <a:lnTo>
                                  <a:pt x="1" y="248"/>
                                </a:lnTo>
                                <a:lnTo>
                                  <a:pt x="17" y="314"/>
                                </a:lnTo>
                                <a:lnTo>
                                  <a:pt x="51" y="370"/>
                                </a:lnTo>
                                <a:lnTo>
                                  <a:pt x="99" y="414"/>
                                </a:lnTo>
                                <a:lnTo>
                                  <a:pt x="157" y="443"/>
                                </a:lnTo>
                                <a:lnTo>
                                  <a:pt x="224" y="454"/>
                                </a:lnTo>
                                <a:lnTo>
                                  <a:pt x="227"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1554E" id="Group 386" o:spid="_x0000_s1026" style="position:absolute;margin-left:382.55pt;margin-top:-50.9pt;width:22.7pt;height:22.7pt;z-index:-251540480;mso-position-horizontal-relative:page" coordorigin="7651,-1018"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">
                <v:shape id="Freeform 382" o:spid="_x0000_s1027" style="position:absolute;left:7651;top:-1018;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" path="m227,454r67,-11l353,415r48,-44l435,316r17,-65l453,228r-1,-24l436,139,402,83,354,39,295,11,228,,205,1,139,18,83,51,39,99,11,158,,225r1,23l17,314r34,56l99,414r58,29l224,454r3,xe" filled="f" strokecolor="#6d6e71" strokeweight=".5pt">
                  <v:path arrowok="t" o:connecttype="custom" o:connectlocs="227,-564;294,-575;353,-603;401,-647;435,-702;452,-767;453,-790;452,-814;436,-879;402,-935;354,-979;295,-1007;228,-1018;205,-1017;139,-1000;83,-967;39,-919;11,-860;0,-793;1,-770;17,-704;51,-648;99,-604;157,-575;224,-564;227,-564" o:connectangles="0,0,0,0,0,0,0,0,0,0,0,0,0,0,0,0,0,0,0,0,0,0,0,0,0,0"/>
                </v:shape>
                <w10:wrap anchorx="page"/>
              </v:group>
            </w:pict>
          </mc:Fallback>
        </mc:AlternateContent>
      </w:r>
      <w:r w:rsidRPr="00025E59">
        <w:rPr>
          <w:rFonts w:eastAsia="Arial" w:cs="Arial"/>
          <w:b/>
          <w:bCs/>
          <w:color w:val="00B1B5"/>
          <w:w w:val="88"/>
          <w:sz w:val="28"/>
          <w:szCs w:val="24"/>
        </w:rPr>
        <w:t>Things</w:t>
      </w:r>
      <w:r w:rsidRPr="00025E59">
        <w:rPr>
          <w:rFonts w:eastAsia="Arial" w:cs="Arial"/>
          <w:b/>
          <w:bCs/>
          <w:color w:val="00B1B5"/>
          <w:spacing w:val="-9"/>
          <w:sz w:val="28"/>
          <w:szCs w:val="24"/>
        </w:rPr>
        <w:t xml:space="preserve"> </w:t>
      </w:r>
      <w:r w:rsidRPr="00025E59">
        <w:rPr>
          <w:rFonts w:eastAsia="Arial" w:cs="Arial"/>
          <w:b/>
          <w:bCs/>
          <w:color w:val="00B1B5"/>
          <w:w w:val="97"/>
          <w:sz w:val="28"/>
          <w:szCs w:val="24"/>
        </w:rPr>
        <w:t>that</w:t>
      </w:r>
      <w:r w:rsidRPr="00025E59">
        <w:rPr>
          <w:rFonts w:eastAsia="Arial" w:cs="Arial"/>
          <w:b/>
          <w:bCs/>
          <w:color w:val="00B1B5"/>
          <w:spacing w:val="-9"/>
          <w:sz w:val="28"/>
          <w:szCs w:val="24"/>
        </w:rPr>
        <w:t xml:space="preserve"> </w:t>
      </w:r>
      <w:r w:rsidRPr="00025E59">
        <w:rPr>
          <w:rFonts w:eastAsia="Arial" w:cs="Arial"/>
          <w:b/>
          <w:bCs/>
          <w:color w:val="00B1B5"/>
          <w:w w:val="92"/>
          <w:sz w:val="28"/>
          <w:szCs w:val="24"/>
        </w:rPr>
        <w:t>could</w:t>
      </w:r>
      <w:r w:rsidRPr="00025E59">
        <w:rPr>
          <w:rFonts w:eastAsia="Arial" w:cs="Arial"/>
          <w:b/>
          <w:bCs/>
          <w:color w:val="00B1B5"/>
          <w:spacing w:val="-9"/>
          <w:sz w:val="28"/>
          <w:szCs w:val="24"/>
        </w:rPr>
        <w:t xml:space="preserve"> </w:t>
      </w:r>
      <w:r w:rsidRPr="00025E59">
        <w:rPr>
          <w:rFonts w:eastAsia="Arial" w:cs="Arial"/>
          <w:b/>
          <w:bCs/>
          <w:color w:val="00B1B5"/>
          <w:w w:val="95"/>
          <w:sz w:val="28"/>
          <w:szCs w:val="24"/>
        </w:rPr>
        <w:t>make</w:t>
      </w:r>
      <w:r w:rsidRPr="00025E59">
        <w:rPr>
          <w:rFonts w:eastAsia="Arial" w:cs="Arial"/>
          <w:b/>
          <w:bCs/>
          <w:color w:val="00B1B5"/>
          <w:spacing w:val="-9"/>
          <w:sz w:val="28"/>
          <w:szCs w:val="24"/>
        </w:rPr>
        <w:t xml:space="preserve"> </w:t>
      </w:r>
      <w:r w:rsidRPr="00025E59">
        <w:rPr>
          <w:rFonts w:eastAsia="Arial" w:cs="Arial"/>
          <w:b/>
          <w:bCs/>
          <w:color w:val="00B1B5"/>
          <w:w w:val="95"/>
          <w:sz w:val="28"/>
          <w:szCs w:val="24"/>
        </w:rPr>
        <w:t>me</w:t>
      </w:r>
      <w:r w:rsidRPr="00025E59">
        <w:rPr>
          <w:rFonts w:eastAsia="Arial" w:cs="Arial"/>
          <w:b/>
          <w:bCs/>
          <w:color w:val="00B1B5"/>
          <w:spacing w:val="-9"/>
          <w:sz w:val="28"/>
          <w:szCs w:val="24"/>
        </w:rPr>
        <w:t xml:space="preserve"> </w:t>
      </w:r>
      <w:r w:rsidRPr="00025E59">
        <w:rPr>
          <w:rFonts w:eastAsia="Arial" w:cs="Arial"/>
          <w:b/>
          <w:bCs/>
          <w:color w:val="00B1B5"/>
          <w:w w:val="98"/>
          <w:sz w:val="28"/>
          <w:szCs w:val="24"/>
        </w:rPr>
        <w:t>feel</w:t>
      </w:r>
      <w:r w:rsidRPr="00025E59">
        <w:rPr>
          <w:rFonts w:eastAsia="Arial" w:cs="Arial"/>
          <w:b/>
          <w:bCs/>
          <w:color w:val="00B1B5"/>
          <w:spacing w:val="-9"/>
          <w:sz w:val="28"/>
          <w:szCs w:val="24"/>
        </w:rPr>
        <w:t xml:space="preserve"> </w:t>
      </w:r>
      <w:r w:rsidRPr="00025E59">
        <w:rPr>
          <w:rFonts w:eastAsia="Arial" w:cs="Arial"/>
          <w:b/>
          <w:bCs/>
          <w:color w:val="00B1B5"/>
          <w:w w:val="87"/>
          <w:sz w:val="28"/>
          <w:szCs w:val="24"/>
        </w:rPr>
        <w:t>safer:</w:t>
      </w:r>
      <w:r w:rsidRPr="00025E59">
        <w:rPr>
          <w:noProof/>
          <w:sz w:val="24"/>
          <w:lang w:val="en-GB" w:eastAsia="en-GB"/>
        </w:rPr>
        <w:t xml:space="preserve"> </w:t>
      </w:r>
    </w:p>
    <w:p w14:paraId="1127841D" w14:textId="77777777" w:rsidR="00BC13DE" w:rsidRPr="00025E59" w:rsidRDefault="00BC13DE" w:rsidP="00BC13DE">
      <w:pPr>
        <w:spacing w:before="4" w:after="0" w:line="120" w:lineRule="exact"/>
        <w:rPr>
          <w:sz w:val="14"/>
          <w:szCs w:val="12"/>
        </w:rPr>
      </w:pPr>
    </w:p>
    <w:p w14:paraId="34041345" w14:textId="77777777" w:rsidR="00BC13DE" w:rsidRPr="00025E59" w:rsidRDefault="00BC13DE" w:rsidP="00BC13DE">
      <w:pPr>
        <w:spacing w:after="0" w:line="200" w:lineRule="exact"/>
        <w:rPr>
          <w:szCs w:val="20"/>
        </w:rPr>
      </w:pPr>
    </w:p>
    <w:p w14:paraId="1B640387" w14:textId="77777777" w:rsidR="00BC13DE" w:rsidRPr="00025E59" w:rsidRDefault="00BC13DE" w:rsidP="00BC13DE">
      <w:pPr>
        <w:spacing w:after="0" w:line="200" w:lineRule="exact"/>
        <w:rPr>
          <w:szCs w:val="20"/>
        </w:rPr>
      </w:pPr>
      <w:r w:rsidRPr="00025E59">
        <w:rPr>
          <w:noProof/>
          <w:sz w:val="24"/>
          <w:lang w:val="en-GB" w:eastAsia="en-GB"/>
        </w:rPr>
        <mc:AlternateContent>
          <mc:Choice Requires="wpg">
            <w:drawing>
              <wp:anchor distT="0" distB="0" distL="114300" distR="114300" simplePos="0" relativeHeight="251764736" behindDoc="1" locked="0" layoutInCell="1" allowOverlap="1" wp14:anchorId="1E4BF9ED" wp14:editId="63BFB9C2">
                <wp:simplePos x="0" y="0"/>
                <wp:positionH relativeFrom="page">
                  <wp:posOffset>572770</wp:posOffset>
                </wp:positionH>
                <wp:positionV relativeFrom="paragraph">
                  <wp:posOffset>90805</wp:posOffset>
                </wp:positionV>
                <wp:extent cx="6480175" cy="1270"/>
                <wp:effectExtent l="0" t="0" r="15875" b="17780"/>
                <wp:wrapNone/>
                <wp:docPr id="396"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41" y="775"/>
                          <a:chExt cx="10205" cy="2"/>
                        </a:xfrm>
                      </wpg:grpSpPr>
                      <wps:wsp>
                        <wps:cNvPr id="397" name="Freeform 321"/>
                        <wps:cNvSpPr>
                          <a:spLocks/>
                        </wps:cNvSpPr>
                        <wps:spPr bwMode="auto">
                          <a:xfrm>
                            <a:off x="841" y="775"/>
                            <a:ext cx="10205" cy="2"/>
                          </a:xfrm>
                          <a:custGeom>
                            <a:avLst/>
                            <a:gdLst>
                              <a:gd name="T0" fmla="+- 0 841 841"/>
                              <a:gd name="T1" fmla="*/ T0 w 10205"/>
                              <a:gd name="T2" fmla="+- 0 11046 841"/>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B362E" id="Group 396" o:spid="_x0000_s1026" style="position:absolute;margin-left:45.1pt;margin-top:7.15pt;width:510.25pt;height:.1pt;z-index:-251551744;mso-position-horizontal-relative:page" coordorigin="841,775"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">
                <v:shape id="Freeform 321" o:spid="_x0000_s1027" style="position:absolute;left:841;top:775;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" path="m,l10205,e" filled="f" strokecolor="#00b1b5" strokeweight=".5pt">
                  <v:path arrowok="t" o:connecttype="custom" o:connectlocs="0,0;10205,0" o:connectangles="0,0"/>
                </v:shape>
                <w10:wrap anchorx="page"/>
              </v:group>
            </w:pict>
          </mc:Fallback>
        </mc:AlternateContent>
      </w:r>
    </w:p>
    <w:p w14:paraId="66E81421" w14:textId="77777777" w:rsidR="00BC13DE" w:rsidRPr="00025E59" w:rsidRDefault="00BC13DE" w:rsidP="00BC13DE">
      <w:pPr>
        <w:spacing w:after="0" w:line="200" w:lineRule="exact"/>
        <w:rPr>
          <w:szCs w:val="20"/>
        </w:rPr>
      </w:pPr>
    </w:p>
    <w:p w14:paraId="705917C4" w14:textId="77777777" w:rsidR="00BC13DE" w:rsidRPr="00025E59" w:rsidRDefault="00BC13DE" w:rsidP="00BC13DE">
      <w:pPr>
        <w:spacing w:after="0" w:line="200" w:lineRule="exact"/>
        <w:rPr>
          <w:szCs w:val="20"/>
        </w:rPr>
      </w:pPr>
    </w:p>
    <w:p w14:paraId="24F1BBFB" w14:textId="77777777" w:rsidR="00BC13DE" w:rsidRPr="00025E59" w:rsidRDefault="00BC13DE" w:rsidP="00BC13DE">
      <w:pPr>
        <w:spacing w:after="0" w:line="200" w:lineRule="exact"/>
        <w:rPr>
          <w:szCs w:val="20"/>
        </w:rPr>
      </w:pPr>
      <w:r w:rsidRPr="00025E59">
        <w:rPr>
          <w:noProof/>
          <w:sz w:val="24"/>
          <w:lang w:val="en-GB" w:eastAsia="en-GB"/>
        </w:rPr>
        <mc:AlternateContent>
          <mc:Choice Requires="wpg">
            <w:drawing>
              <wp:anchor distT="0" distB="0" distL="114300" distR="114300" simplePos="0" relativeHeight="251765760" behindDoc="1" locked="0" layoutInCell="1" allowOverlap="1" wp14:anchorId="4D463E50" wp14:editId="1AD1600D">
                <wp:simplePos x="0" y="0"/>
                <wp:positionH relativeFrom="page">
                  <wp:posOffset>551815</wp:posOffset>
                </wp:positionH>
                <wp:positionV relativeFrom="paragraph">
                  <wp:posOffset>67310</wp:posOffset>
                </wp:positionV>
                <wp:extent cx="6480175" cy="1270"/>
                <wp:effectExtent l="0" t="0" r="15875" b="17780"/>
                <wp:wrapNone/>
                <wp:docPr id="384"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41" y="-578"/>
                          <a:chExt cx="10205" cy="2"/>
                        </a:xfrm>
                      </wpg:grpSpPr>
                      <wps:wsp>
                        <wps:cNvPr id="385" name="Freeform 323"/>
                        <wps:cNvSpPr>
                          <a:spLocks/>
                        </wps:cNvSpPr>
                        <wps:spPr bwMode="auto">
                          <a:xfrm>
                            <a:off x="841" y="-578"/>
                            <a:ext cx="10205" cy="2"/>
                          </a:xfrm>
                          <a:custGeom>
                            <a:avLst/>
                            <a:gdLst>
                              <a:gd name="T0" fmla="+- 0 841 841"/>
                              <a:gd name="T1" fmla="*/ T0 w 10205"/>
                              <a:gd name="T2" fmla="+- 0 11046 841"/>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1E5AB" id="Group 384" o:spid="_x0000_s1026" style="position:absolute;margin-left:43.45pt;margin-top:5.3pt;width:510.25pt;height:.1pt;z-index:-251550720;mso-position-horizontal-relative:page" coordorigin="841,-578"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">
                <v:shape id="Freeform 323" o:spid="_x0000_s1027" style="position:absolute;left:841;top:-578;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" path="m,l10205,e" filled="f" strokecolor="#00b1b5" strokeweight=".5pt">
                  <v:path arrowok="t" o:connecttype="custom" o:connectlocs="0,0;10205,0" o:connectangles="0,0"/>
                </v:shape>
                <w10:wrap anchorx="page"/>
              </v:group>
            </w:pict>
          </mc:Fallback>
        </mc:AlternateContent>
      </w:r>
    </w:p>
    <w:p w14:paraId="68C556BC" w14:textId="77777777" w:rsidR="00BC13DE" w:rsidRPr="00025E59" w:rsidRDefault="00BC13DE" w:rsidP="00BC13DE">
      <w:pPr>
        <w:spacing w:after="0" w:line="200" w:lineRule="exact"/>
        <w:rPr>
          <w:szCs w:val="20"/>
        </w:rPr>
      </w:pPr>
    </w:p>
    <w:p w14:paraId="759D603B" w14:textId="77777777" w:rsidR="00BC13DE" w:rsidRPr="00025E59" w:rsidRDefault="00BC13DE" w:rsidP="00BC13DE">
      <w:pPr>
        <w:spacing w:after="0" w:line="200" w:lineRule="exact"/>
        <w:rPr>
          <w:szCs w:val="20"/>
        </w:rPr>
      </w:pPr>
    </w:p>
    <w:p w14:paraId="3181B3E4" w14:textId="77777777" w:rsidR="00BC13DE" w:rsidRPr="00025E59" w:rsidRDefault="00E254D8" w:rsidP="00BC13DE">
      <w:pPr>
        <w:tabs>
          <w:tab w:val="left" w:pos="10340"/>
        </w:tabs>
        <w:spacing w:after="0" w:line="270" w:lineRule="exact"/>
        <w:ind w:left="150" w:right="-20"/>
        <w:rPr>
          <w:rFonts w:eastAsia="Arial" w:cs="Arial"/>
          <w:b/>
          <w:sz w:val="28"/>
          <w:szCs w:val="24"/>
        </w:rPr>
      </w:pPr>
      <w:r w:rsidRPr="00025E59">
        <w:rPr>
          <w:rFonts w:cs="Arial"/>
          <w:b/>
          <w:noProof/>
          <w:sz w:val="24"/>
          <w:lang w:val="en-GB" w:eastAsia="en-GB"/>
        </w:rPr>
        <mc:AlternateContent>
          <mc:Choice Requires="wpg">
            <w:drawing>
              <wp:anchor distT="0" distB="0" distL="114300" distR="114300" simplePos="0" relativeHeight="251812864" behindDoc="1" locked="0" layoutInCell="1" allowOverlap="1" wp14:anchorId="6D5E9628" wp14:editId="60B368A7">
                <wp:simplePos x="0" y="0"/>
                <wp:positionH relativeFrom="page">
                  <wp:posOffset>3394710</wp:posOffset>
                </wp:positionH>
                <wp:positionV relativeFrom="paragraph">
                  <wp:posOffset>144780</wp:posOffset>
                </wp:positionV>
                <wp:extent cx="3589020" cy="97155"/>
                <wp:effectExtent l="0" t="0" r="11430" b="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9020" cy="97155"/>
                          <a:chOff x="841" y="-578"/>
                          <a:chExt cx="10205" cy="2"/>
                        </a:xfrm>
                      </wpg:grpSpPr>
                      <wps:wsp>
                        <wps:cNvPr id="88" name="Freeform 323"/>
                        <wps:cNvSpPr>
                          <a:spLocks/>
                        </wps:cNvSpPr>
                        <wps:spPr bwMode="auto">
                          <a:xfrm>
                            <a:off x="841" y="-578"/>
                            <a:ext cx="10205" cy="2"/>
                          </a:xfrm>
                          <a:custGeom>
                            <a:avLst/>
                            <a:gdLst>
                              <a:gd name="T0" fmla="+- 0 841 841"/>
                              <a:gd name="T1" fmla="*/ T0 w 10205"/>
                              <a:gd name="T2" fmla="+- 0 11046 841"/>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1A78E0" id="Group 87" o:spid="_x0000_s1026" style="position:absolute;margin-left:267.3pt;margin-top:11.4pt;width:282.6pt;height:7.65pt;z-index:-251503616;mso-position-horizontal-relative:page" coordorigin="841,-578"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">
                <v:shape id="Freeform 323" o:spid="_x0000_s1027" style="position:absolute;left:841;top:-578;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" path="m,l10205,e" filled="f" strokecolor="#00b1b5" strokeweight=".5pt">
                  <v:path arrowok="t" o:connecttype="custom" o:connectlocs="0,0;10205,0" o:connectangles="0,0"/>
                </v:shape>
                <w10:wrap anchorx="page"/>
              </v:group>
            </w:pict>
          </mc:Fallback>
        </mc:AlternateContent>
      </w:r>
      <w:r w:rsidR="00BC13DE" w:rsidRPr="00025E59">
        <w:rPr>
          <w:rFonts w:cs="Arial"/>
          <w:b/>
          <w:noProof/>
          <w:sz w:val="24"/>
          <w:lang w:val="en-GB" w:eastAsia="en-GB"/>
        </w:rPr>
        <mc:AlternateContent>
          <mc:Choice Requires="wpg">
            <w:drawing>
              <wp:anchor distT="0" distB="0" distL="114300" distR="114300" simplePos="0" relativeHeight="251777024" behindDoc="1" locked="0" layoutInCell="1" allowOverlap="1" wp14:anchorId="5DC2ACB4" wp14:editId="10684DA9">
                <wp:simplePos x="0" y="0"/>
                <wp:positionH relativeFrom="page">
                  <wp:posOffset>3841115</wp:posOffset>
                </wp:positionH>
                <wp:positionV relativeFrom="paragraph">
                  <wp:posOffset>1024255</wp:posOffset>
                </wp:positionV>
                <wp:extent cx="288290" cy="288290"/>
                <wp:effectExtent l="12065" t="14605" r="13970" b="11430"/>
                <wp:wrapNone/>
                <wp:docPr id="382"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6049" y="1613"/>
                          <a:chExt cx="454" cy="454"/>
                        </a:xfrm>
                      </wpg:grpSpPr>
                      <wps:wsp>
                        <wps:cNvPr id="383" name="Freeform 384"/>
                        <wps:cNvSpPr>
                          <a:spLocks/>
                        </wps:cNvSpPr>
                        <wps:spPr bwMode="auto">
                          <a:xfrm>
                            <a:off x="6049" y="1613"/>
                            <a:ext cx="454" cy="454"/>
                          </a:xfrm>
                          <a:custGeom>
                            <a:avLst/>
                            <a:gdLst>
                              <a:gd name="T0" fmla="+- 0 6276 6049"/>
                              <a:gd name="T1" fmla="*/ T0 w 454"/>
                              <a:gd name="T2" fmla="+- 0 2066 1613"/>
                              <a:gd name="T3" fmla="*/ 2066 h 454"/>
                              <a:gd name="T4" fmla="+- 0 6343 6049"/>
                              <a:gd name="T5" fmla="*/ T4 w 454"/>
                              <a:gd name="T6" fmla="+- 0 2056 1613"/>
                              <a:gd name="T7" fmla="*/ 2056 h 454"/>
                              <a:gd name="T8" fmla="+- 0 6403 6049"/>
                              <a:gd name="T9" fmla="*/ T8 w 454"/>
                              <a:gd name="T10" fmla="+- 0 2028 1613"/>
                              <a:gd name="T11" fmla="*/ 2028 h 454"/>
                              <a:gd name="T12" fmla="+- 0 6451 6049"/>
                              <a:gd name="T13" fmla="*/ T12 w 454"/>
                              <a:gd name="T14" fmla="+- 0 1984 1613"/>
                              <a:gd name="T15" fmla="*/ 1984 h 454"/>
                              <a:gd name="T16" fmla="+- 0 6485 6049"/>
                              <a:gd name="T17" fmla="*/ T16 w 454"/>
                              <a:gd name="T18" fmla="+- 0 1928 1613"/>
                              <a:gd name="T19" fmla="*/ 1928 h 454"/>
                              <a:gd name="T20" fmla="+- 0 6502 6049"/>
                              <a:gd name="T21" fmla="*/ T20 w 454"/>
                              <a:gd name="T22" fmla="+- 0 1864 1613"/>
                              <a:gd name="T23" fmla="*/ 1864 h 454"/>
                              <a:gd name="T24" fmla="+- 0 6503 6049"/>
                              <a:gd name="T25" fmla="*/ T24 w 454"/>
                              <a:gd name="T26" fmla="+- 0 1840 1613"/>
                              <a:gd name="T27" fmla="*/ 1840 h 454"/>
                              <a:gd name="T28" fmla="+- 0 6502 6049"/>
                              <a:gd name="T29" fmla="*/ T28 w 454"/>
                              <a:gd name="T30" fmla="+- 0 1817 1613"/>
                              <a:gd name="T31" fmla="*/ 1817 h 454"/>
                              <a:gd name="T32" fmla="+- 0 6485 6049"/>
                              <a:gd name="T33" fmla="*/ T32 w 454"/>
                              <a:gd name="T34" fmla="+- 0 1752 1613"/>
                              <a:gd name="T35" fmla="*/ 1752 h 454"/>
                              <a:gd name="T36" fmla="+- 0 6451 6049"/>
                              <a:gd name="T37" fmla="*/ T36 w 454"/>
                              <a:gd name="T38" fmla="+- 0 1696 1613"/>
                              <a:gd name="T39" fmla="*/ 1696 h 454"/>
                              <a:gd name="T40" fmla="+- 0 6404 6049"/>
                              <a:gd name="T41" fmla="*/ T40 w 454"/>
                              <a:gd name="T42" fmla="+- 0 1652 1613"/>
                              <a:gd name="T43" fmla="*/ 1652 h 454"/>
                              <a:gd name="T44" fmla="+- 0 6345 6049"/>
                              <a:gd name="T45" fmla="*/ T44 w 454"/>
                              <a:gd name="T46" fmla="+- 0 1623 1613"/>
                              <a:gd name="T47" fmla="*/ 1623 h 454"/>
                              <a:gd name="T48" fmla="+- 0 6278 6049"/>
                              <a:gd name="T49" fmla="*/ T48 w 454"/>
                              <a:gd name="T50" fmla="+- 0 1613 1613"/>
                              <a:gd name="T51" fmla="*/ 1613 h 454"/>
                              <a:gd name="T52" fmla="+- 0 6254 6049"/>
                              <a:gd name="T53" fmla="*/ T52 w 454"/>
                              <a:gd name="T54" fmla="+- 0 1614 1613"/>
                              <a:gd name="T55" fmla="*/ 1614 h 454"/>
                              <a:gd name="T56" fmla="+- 0 6189 6049"/>
                              <a:gd name="T57" fmla="*/ T56 w 454"/>
                              <a:gd name="T58" fmla="+- 0 1630 1613"/>
                              <a:gd name="T59" fmla="*/ 1630 h 454"/>
                              <a:gd name="T60" fmla="+- 0 6133 6049"/>
                              <a:gd name="T61" fmla="*/ T60 w 454"/>
                              <a:gd name="T62" fmla="+- 0 1664 1613"/>
                              <a:gd name="T63" fmla="*/ 1664 h 454"/>
                              <a:gd name="T64" fmla="+- 0 6089 6049"/>
                              <a:gd name="T65" fmla="*/ T64 w 454"/>
                              <a:gd name="T66" fmla="+- 0 1712 1613"/>
                              <a:gd name="T67" fmla="*/ 1712 h 454"/>
                              <a:gd name="T68" fmla="+- 0 6060 6049"/>
                              <a:gd name="T69" fmla="*/ T68 w 454"/>
                              <a:gd name="T70" fmla="+- 0 1771 1613"/>
                              <a:gd name="T71" fmla="*/ 1771 h 454"/>
                              <a:gd name="T72" fmla="+- 0 6049 6049"/>
                              <a:gd name="T73" fmla="*/ T72 w 454"/>
                              <a:gd name="T74" fmla="+- 0 1837 1613"/>
                              <a:gd name="T75" fmla="*/ 1837 h 454"/>
                              <a:gd name="T76" fmla="+- 0 6050 6049"/>
                              <a:gd name="T77" fmla="*/ T76 w 454"/>
                              <a:gd name="T78" fmla="+- 0 1861 1613"/>
                              <a:gd name="T79" fmla="*/ 1861 h 454"/>
                              <a:gd name="T80" fmla="+- 0 6067 6049"/>
                              <a:gd name="T81" fmla="*/ T80 w 454"/>
                              <a:gd name="T82" fmla="+- 0 1926 1613"/>
                              <a:gd name="T83" fmla="*/ 1926 h 454"/>
                              <a:gd name="T84" fmla="+- 0 6100 6049"/>
                              <a:gd name="T85" fmla="*/ T84 w 454"/>
                              <a:gd name="T86" fmla="+- 0 1983 1613"/>
                              <a:gd name="T87" fmla="*/ 1983 h 454"/>
                              <a:gd name="T88" fmla="+- 0 6148 6049"/>
                              <a:gd name="T89" fmla="*/ T88 w 454"/>
                              <a:gd name="T90" fmla="+- 0 2027 1613"/>
                              <a:gd name="T91" fmla="*/ 2027 h 454"/>
                              <a:gd name="T92" fmla="+- 0 6207 6049"/>
                              <a:gd name="T93" fmla="*/ T92 w 454"/>
                              <a:gd name="T94" fmla="+- 0 2056 1613"/>
                              <a:gd name="T95" fmla="*/ 2056 h 454"/>
                              <a:gd name="T96" fmla="+- 0 6274 6049"/>
                              <a:gd name="T97" fmla="*/ T96 w 454"/>
                              <a:gd name="T98" fmla="+- 0 2066 1613"/>
                              <a:gd name="T99" fmla="*/ 2066 h 454"/>
                              <a:gd name="T100" fmla="+- 0 6276 6049"/>
                              <a:gd name="T101" fmla="*/ T100 w 454"/>
                              <a:gd name="T102" fmla="+- 0 2066 1613"/>
                              <a:gd name="T103" fmla="*/ 2066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3"/>
                                </a:moveTo>
                                <a:lnTo>
                                  <a:pt x="294" y="443"/>
                                </a:lnTo>
                                <a:lnTo>
                                  <a:pt x="354" y="415"/>
                                </a:lnTo>
                                <a:lnTo>
                                  <a:pt x="402" y="371"/>
                                </a:lnTo>
                                <a:lnTo>
                                  <a:pt x="436" y="315"/>
                                </a:lnTo>
                                <a:lnTo>
                                  <a:pt x="453" y="251"/>
                                </a:lnTo>
                                <a:lnTo>
                                  <a:pt x="454" y="227"/>
                                </a:lnTo>
                                <a:lnTo>
                                  <a:pt x="453" y="204"/>
                                </a:lnTo>
                                <a:lnTo>
                                  <a:pt x="436" y="139"/>
                                </a:lnTo>
                                <a:lnTo>
                                  <a:pt x="402" y="83"/>
                                </a:lnTo>
                                <a:lnTo>
                                  <a:pt x="355" y="39"/>
                                </a:lnTo>
                                <a:lnTo>
                                  <a:pt x="296" y="10"/>
                                </a:lnTo>
                                <a:lnTo>
                                  <a:pt x="229" y="0"/>
                                </a:lnTo>
                                <a:lnTo>
                                  <a:pt x="205" y="1"/>
                                </a:lnTo>
                                <a:lnTo>
                                  <a:pt x="140" y="17"/>
                                </a:lnTo>
                                <a:lnTo>
                                  <a:pt x="84" y="51"/>
                                </a:lnTo>
                                <a:lnTo>
                                  <a:pt x="40" y="99"/>
                                </a:lnTo>
                                <a:lnTo>
                                  <a:pt x="11" y="158"/>
                                </a:lnTo>
                                <a:lnTo>
                                  <a:pt x="0" y="224"/>
                                </a:lnTo>
                                <a:lnTo>
                                  <a:pt x="1" y="248"/>
                                </a:lnTo>
                                <a:lnTo>
                                  <a:pt x="18" y="313"/>
                                </a:lnTo>
                                <a:lnTo>
                                  <a:pt x="51" y="370"/>
                                </a:lnTo>
                                <a:lnTo>
                                  <a:pt x="99" y="414"/>
                                </a:lnTo>
                                <a:lnTo>
                                  <a:pt x="158" y="443"/>
                                </a:lnTo>
                                <a:lnTo>
                                  <a:pt x="225" y="453"/>
                                </a:lnTo>
                                <a:lnTo>
                                  <a:pt x="227" y="453"/>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B3E623" id="Group 382" o:spid="_x0000_s1026" style="position:absolute;margin-left:302.45pt;margin-top:80.65pt;width:22.7pt;height:22.7pt;z-index:-251539456;mso-position-horizontal-relative:page" coordorigin="6049,1613"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">
                <v:shape id="Freeform 384" o:spid="_x0000_s1027" style="position:absolute;left:6049;top:1613;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" path="m227,453r67,-10l354,415r48,-44l436,315r17,-64l454,227r-1,-23l436,139,402,83,355,39,296,10,229,,205,1,140,17,84,51,40,99,11,158,,224r1,24l18,313r33,57l99,414r59,29l225,453r2,xe" filled="f" strokecolor="#6d6e71" strokeweight=".5pt">
                  <v:path arrowok="t" o:connecttype="custom" o:connectlocs="227,2066;294,2056;354,2028;402,1984;436,1928;453,1864;454,1840;453,1817;436,1752;402,1696;355,1652;296,1623;229,1613;205,1614;140,1630;84,1664;40,1712;11,1771;0,1837;1,1861;18,1926;51,1983;99,2027;158,2056;225,2066;227,2066" o:connectangles="0,0,0,0,0,0,0,0,0,0,0,0,0,0,0,0,0,0,0,0,0,0,0,0,0,0"/>
                </v:shape>
                <w10:wrap anchorx="page"/>
              </v:group>
            </w:pict>
          </mc:Fallback>
        </mc:AlternateContent>
      </w:r>
      <w:r w:rsidR="00BC13DE" w:rsidRPr="00025E59">
        <w:rPr>
          <w:rFonts w:eastAsia="Arial" w:cs="Arial"/>
          <w:b/>
          <w:bCs/>
          <w:color w:val="00B1B5"/>
          <w:w w:val="93"/>
          <w:position w:val="-1"/>
          <w:sz w:val="28"/>
          <w:szCs w:val="24"/>
        </w:rPr>
        <w:t>Who</w:t>
      </w:r>
      <w:r w:rsidR="00BC13DE" w:rsidRPr="00025E59">
        <w:rPr>
          <w:rFonts w:eastAsia="Arial" w:cs="Arial"/>
          <w:b/>
          <w:bCs/>
          <w:color w:val="00B1B5"/>
          <w:spacing w:val="-9"/>
          <w:position w:val="-1"/>
          <w:sz w:val="28"/>
          <w:szCs w:val="24"/>
        </w:rPr>
        <w:t xml:space="preserve"> </w:t>
      </w:r>
      <w:r w:rsidR="00BC13DE" w:rsidRPr="00025E59">
        <w:rPr>
          <w:rFonts w:eastAsia="Arial" w:cs="Arial"/>
          <w:b/>
          <w:bCs/>
          <w:color w:val="00B1B5"/>
          <w:w w:val="94"/>
          <w:position w:val="-1"/>
          <w:sz w:val="28"/>
          <w:szCs w:val="24"/>
        </w:rPr>
        <w:t>would</w:t>
      </w:r>
      <w:r w:rsidR="00BC13DE" w:rsidRPr="00025E59">
        <w:rPr>
          <w:rFonts w:eastAsia="Arial" w:cs="Arial"/>
          <w:b/>
          <w:bCs/>
          <w:color w:val="00B1B5"/>
          <w:spacing w:val="-9"/>
          <w:position w:val="-1"/>
          <w:sz w:val="28"/>
          <w:szCs w:val="24"/>
        </w:rPr>
        <w:t xml:space="preserve"> </w:t>
      </w:r>
      <w:r w:rsidR="00BC13DE" w:rsidRPr="00025E59">
        <w:rPr>
          <w:rFonts w:eastAsia="Arial" w:cs="Arial"/>
          <w:b/>
          <w:bCs/>
          <w:color w:val="00B1B5"/>
          <w:w w:val="90"/>
          <w:position w:val="-1"/>
          <w:sz w:val="28"/>
          <w:szCs w:val="24"/>
        </w:rPr>
        <w:t>you</w:t>
      </w:r>
      <w:r w:rsidR="00BC13DE" w:rsidRPr="00025E59">
        <w:rPr>
          <w:rFonts w:eastAsia="Arial" w:cs="Arial"/>
          <w:b/>
          <w:bCs/>
          <w:color w:val="00B1B5"/>
          <w:spacing w:val="-9"/>
          <w:position w:val="-1"/>
          <w:sz w:val="28"/>
          <w:szCs w:val="24"/>
        </w:rPr>
        <w:t xml:space="preserve"> </w:t>
      </w:r>
      <w:r w:rsidR="00BC13DE" w:rsidRPr="00025E59">
        <w:rPr>
          <w:rFonts w:eastAsia="Arial" w:cs="Arial"/>
          <w:b/>
          <w:bCs/>
          <w:color w:val="00B1B5"/>
          <w:w w:val="102"/>
          <w:position w:val="-1"/>
          <w:sz w:val="28"/>
          <w:szCs w:val="24"/>
        </w:rPr>
        <w:t>tell</w:t>
      </w:r>
      <w:r w:rsidR="00BC13DE" w:rsidRPr="00025E59">
        <w:rPr>
          <w:rFonts w:eastAsia="Arial" w:cs="Arial"/>
          <w:b/>
          <w:bCs/>
          <w:color w:val="00B1B5"/>
          <w:spacing w:val="-9"/>
          <w:position w:val="-1"/>
          <w:sz w:val="28"/>
          <w:szCs w:val="24"/>
        </w:rPr>
        <w:t xml:space="preserve"> </w:t>
      </w:r>
      <w:r w:rsidR="00BC13DE" w:rsidRPr="00025E59">
        <w:rPr>
          <w:rFonts w:eastAsia="Arial" w:cs="Arial"/>
          <w:b/>
          <w:bCs/>
          <w:color w:val="00B1B5"/>
          <w:w w:val="96"/>
          <w:position w:val="-1"/>
          <w:sz w:val="28"/>
          <w:szCs w:val="24"/>
        </w:rPr>
        <w:t>if</w:t>
      </w:r>
      <w:r w:rsidR="00BC13DE" w:rsidRPr="00025E59">
        <w:rPr>
          <w:rFonts w:eastAsia="Arial" w:cs="Arial"/>
          <w:b/>
          <w:bCs/>
          <w:color w:val="00B1B5"/>
          <w:spacing w:val="-9"/>
          <w:position w:val="-1"/>
          <w:sz w:val="28"/>
          <w:szCs w:val="24"/>
        </w:rPr>
        <w:t xml:space="preserve"> </w:t>
      </w:r>
      <w:r w:rsidR="00BC13DE" w:rsidRPr="00025E59">
        <w:rPr>
          <w:rFonts w:eastAsia="Arial" w:cs="Arial"/>
          <w:b/>
          <w:bCs/>
          <w:color w:val="00B1B5"/>
          <w:w w:val="90"/>
          <w:position w:val="-1"/>
          <w:sz w:val="28"/>
          <w:szCs w:val="24"/>
        </w:rPr>
        <w:t>you</w:t>
      </w:r>
      <w:r w:rsidR="00BC13DE" w:rsidRPr="00025E59">
        <w:rPr>
          <w:rFonts w:eastAsia="Arial" w:cs="Arial"/>
          <w:b/>
          <w:bCs/>
          <w:color w:val="00B1B5"/>
          <w:spacing w:val="-9"/>
          <w:position w:val="-1"/>
          <w:sz w:val="28"/>
          <w:szCs w:val="24"/>
        </w:rPr>
        <w:t xml:space="preserve"> </w:t>
      </w:r>
      <w:r w:rsidR="00BC13DE" w:rsidRPr="00025E59">
        <w:rPr>
          <w:rFonts w:eastAsia="Arial" w:cs="Arial"/>
          <w:b/>
          <w:bCs/>
          <w:color w:val="00B1B5"/>
          <w:w w:val="96"/>
          <w:position w:val="-1"/>
          <w:sz w:val="28"/>
          <w:szCs w:val="24"/>
        </w:rPr>
        <w:t>are</w:t>
      </w:r>
      <w:r w:rsidR="00BC13DE" w:rsidRPr="00025E59">
        <w:rPr>
          <w:rFonts w:eastAsia="Arial" w:cs="Arial"/>
          <w:b/>
          <w:bCs/>
          <w:color w:val="00B1B5"/>
          <w:spacing w:val="-9"/>
          <w:position w:val="-1"/>
          <w:sz w:val="28"/>
          <w:szCs w:val="24"/>
        </w:rPr>
        <w:t xml:space="preserve"> </w:t>
      </w:r>
      <w:r w:rsidR="00BC13DE" w:rsidRPr="00025E59">
        <w:rPr>
          <w:rFonts w:eastAsia="Arial" w:cs="Arial"/>
          <w:b/>
          <w:bCs/>
          <w:color w:val="00B1B5"/>
          <w:w w:val="94"/>
          <w:position w:val="-1"/>
          <w:sz w:val="28"/>
          <w:szCs w:val="24"/>
        </w:rPr>
        <w:t>not</w:t>
      </w:r>
      <w:r w:rsidR="00BC13DE" w:rsidRPr="00025E59">
        <w:rPr>
          <w:rFonts w:eastAsia="Arial" w:cs="Arial"/>
          <w:b/>
          <w:bCs/>
          <w:color w:val="00B1B5"/>
          <w:spacing w:val="-9"/>
          <w:position w:val="-1"/>
          <w:sz w:val="28"/>
          <w:szCs w:val="24"/>
        </w:rPr>
        <w:t xml:space="preserve"> </w:t>
      </w:r>
      <w:r w:rsidR="00BC13DE" w:rsidRPr="00025E59">
        <w:rPr>
          <w:rFonts w:eastAsia="Arial" w:cs="Arial"/>
          <w:b/>
          <w:bCs/>
          <w:color w:val="00B1B5"/>
          <w:w w:val="89"/>
          <w:position w:val="-1"/>
          <w:sz w:val="28"/>
          <w:szCs w:val="24"/>
        </w:rPr>
        <w:t>happy?</w:t>
      </w:r>
      <w:r w:rsidR="00BC13DE" w:rsidRPr="00025E59">
        <w:rPr>
          <w:rFonts w:eastAsia="Arial" w:cs="Arial"/>
          <w:b/>
          <w:bCs/>
          <w:color w:val="00B1B5"/>
          <w:spacing w:val="23"/>
          <w:position w:val="-1"/>
          <w:sz w:val="28"/>
          <w:szCs w:val="24"/>
        </w:rPr>
        <w:t xml:space="preserve"> </w:t>
      </w:r>
      <w:r w:rsidR="00BC13DE" w:rsidRPr="00025E59">
        <w:rPr>
          <w:rFonts w:eastAsia="Arial" w:cs="Arial"/>
          <w:b/>
          <w:bCs/>
          <w:color w:val="00B1B5"/>
          <w:w w:val="86"/>
          <w:position w:val="-1"/>
          <w:sz w:val="28"/>
          <w:szCs w:val="24"/>
          <w:u w:val="single" w:color="00B1B5"/>
        </w:rPr>
        <w:t xml:space="preserve"> </w:t>
      </w:r>
    </w:p>
    <w:p w14:paraId="57DF006D" w14:textId="77777777" w:rsidR="00BC13DE" w:rsidRDefault="00BC13DE" w:rsidP="00BC13DE">
      <w:pPr>
        <w:spacing w:after="0" w:line="200" w:lineRule="exact"/>
        <w:rPr>
          <w:sz w:val="20"/>
          <w:szCs w:val="20"/>
        </w:rPr>
      </w:pPr>
    </w:p>
    <w:p w14:paraId="21204432" w14:textId="77777777" w:rsidR="00BC13DE" w:rsidRDefault="00BC13DE" w:rsidP="00BC13DE">
      <w:pPr>
        <w:spacing w:before="5" w:after="0" w:line="220" w:lineRule="exact"/>
      </w:pPr>
    </w:p>
    <w:tbl>
      <w:tblPr>
        <w:tblW w:w="0" w:type="auto"/>
        <w:tblInd w:w="110" w:type="dxa"/>
        <w:tblLayout w:type="fixed"/>
        <w:tblCellMar>
          <w:left w:w="0" w:type="dxa"/>
          <w:right w:w="0" w:type="dxa"/>
        </w:tblCellMar>
        <w:tblLook w:val="01E0" w:firstRow="1" w:lastRow="1" w:firstColumn="1" w:lastColumn="1" w:noHBand="0" w:noVBand="0"/>
      </w:tblPr>
      <w:tblGrid>
        <w:gridCol w:w="5099"/>
        <w:gridCol w:w="1987"/>
        <w:gridCol w:w="3185"/>
      </w:tblGrid>
      <w:tr w:rsidR="00BC13DE" w:rsidRPr="00025E59" w14:paraId="0C516F8E" w14:textId="77777777" w:rsidTr="00025E59">
        <w:trPr>
          <w:trHeight w:hRule="exact" w:val="960"/>
        </w:trPr>
        <w:tc>
          <w:tcPr>
            <w:tcW w:w="5099" w:type="dxa"/>
            <w:tcBorders>
              <w:top w:val="single" w:sz="4" w:space="0" w:color="00B1B5"/>
              <w:left w:val="nil"/>
              <w:bottom w:val="nil"/>
              <w:right w:val="nil"/>
            </w:tcBorders>
          </w:tcPr>
          <w:p w14:paraId="6DE4E989" w14:textId="77777777" w:rsidR="00BC13DE" w:rsidRPr="00025E59" w:rsidRDefault="00BC13DE" w:rsidP="00FE3079">
            <w:pPr>
              <w:spacing w:after="0" w:line="150" w:lineRule="exact"/>
              <w:rPr>
                <w:sz w:val="48"/>
                <w:szCs w:val="15"/>
              </w:rPr>
            </w:pPr>
          </w:p>
          <w:p w14:paraId="01E00F87" w14:textId="77777777" w:rsidR="00BC13DE" w:rsidRPr="00025E59" w:rsidRDefault="00BC13DE" w:rsidP="00FE3079">
            <w:pPr>
              <w:spacing w:after="0" w:line="200" w:lineRule="exact"/>
              <w:rPr>
                <w:sz w:val="48"/>
                <w:szCs w:val="20"/>
              </w:rPr>
            </w:pPr>
          </w:p>
          <w:p w14:paraId="0BC0711B" w14:textId="77777777" w:rsidR="00BC13DE" w:rsidRPr="00025E59" w:rsidRDefault="00BC13DE" w:rsidP="00FE3079">
            <w:pPr>
              <w:spacing w:after="0" w:line="240" w:lineRule="auto"/>
              <w:ind w:left="40" w:right="-20"/>
              <w:rPr>
                <w:rFonts w:eastAsia="Arial" w:cs="Arial"/>
                <w:sz w:val="48"/>
                <w:szCs w:val="32"/>
              </w:rPr>
            </w:pPr>
            <w:r w:rsidRPr="00025E59">
              <w:rPr>
                <w:rFonts w:eastAsia="Arial" w:cs="Arial"/>
                <w:b/>
                <w:bCs/>
                <w:color w:val="DB0F7C"/>
                <w:sz w:val="48"/>
                <w:szCs w:val="32"/>
              </w:rPr>
              <w:t>I</w:t>
            </w:r>
            <w:r w:rsidRPr="00025E59">
              <w:rPr>
                <w:rFonts w:eastAsia="Arial" w:cs="Arial"/>
                <w:b/>
                <w:bCs/>
                <w:color w:val="DB0F7C"/>
                <w:spacing w:val="-10"/>
                <w:sz w:val="48"/>
                <w:szCs w:val="32"/>
              </w:rPr>
              <w:t xml:space="preserve"> </w:t>
            </w:r>
            <w:r w:rsidRPr="00025E59">
              <w:rPr>
                <w:rFonts w:eastAsia="Arial" w:cs="Arial"/>
                <w:b/>
                <w:bCs/>
                <w:color w:val="DB0F7C"/>
                <w:w w:val="93"/>
                <w:sz w:val="48"/>
                <w:szCs w:val="32"/>
              </w:rPr>
              <w:t>know</w:t>
            </w:r>
            <w:r w:rsidRPr="00025E59">
              <w:rPr>
                <w:rFonts w:eastAsia="Arial" w:cs="Arial"/>
                <w:b/>
                <w:bCs/>
                <w:color w:val="DB0F7C"/>
                <w:spacing w:val="-6"/>
                <w:w w:val="93"/>
                <w:sz w:val="48"/>
                <w:szCs w:val="32"/>
              </w:rPr>
              <w:t xml:space="preserve"> </w:t>
            </w:r>
            <w:r w:rsidRPr="00025E59">
              <w:rPr>
                <w:rFonts w:eastAsia="Arial" w:cs="Arial"/>
                <w:b/>
                <w:bCs/>
                <w:color w:val="DB0F7C"/>
                <w:sz w:val="48"/>
                <w:szCs w:val="32"/>
              </w:rPr>
              <w:t>about:</w:t>
            </w:r>
          </w:p>
        </w:tc>
        <w:tc>
          <w:tcPr>
            <w:tcW w:w="5172" w:type="dxa"/>
            <w:gridSpan w:val="2"/>
            <w:tcBorders>
              <w:top w:val="single" w:sz="4" w:space="0" w:color="00B1B5"/>
              <w:left w:val="nil"/>
              <w:bottom w:val="nil"/>
              <w:right w:val="nil"/>
            </w:tcBorders>
          </w:tcPr>
          <w:p w14:paraId="70BFE217" w14:textId="77777777" w:rsidR="00BC13DE" w:rsidRPr="00025E59" w:rsidRDefault="00BC13DE" w:rsidP="00FE3079">
            <w:pPr>
              <w:rPr>
                <w:sz w:val="48"/>
              </w:rPr>
            </w:pPr>
          </w:p>
        </w:tc>
      </w:tr>
      <w:tr w:rsidR="00BC13DE" w:rsidRPr="000D2C37" w14:paraId="6058C735" w14:textId="77777777" w:rsidTr="00025E59">
        <w:trPr>
          <w:trHeight w:hRule="exact" w:val="2611"/>
        </w:trPr>
        <w:tc>
          <w:tcPr>
            <w:tcW w:w="5099" w:type="dxa"/>
            <w:tcBorders>
              <w:top w:val="nil"/>
              <w:left w:val="nil"/>
              <w:bottom w:val="nil"/>
              <w:right w:val="nil"/>
            </w:tcBorders>
          </w:tcPr>
          <w:p w14:paraId="2B3151CF" w14:textId="77777777" w:rsidR="00BC13DE" w:rsidRPr="000D2C37" w:rsidRDefault="00BC13DE" w:rsidP="00025E59">
            <w:pPr>
              <w:spacing w:after="0" w:line="160" w:lineRule="exact"/>
              <w:rPr>
                <w:b/>
                <w:sz w:val="24"/>
                <w:szCs w:val="24"/>
              </w:rPr>
            </w:pPr>
          </w:p>
          <w:p w14:paraId="1E1C4705" w14:textId="77777777" w:rsidR="00BC13DE" w:rsidRPr="00025E59" w:rsidRDefault="00BC13DE" w:rsidP="00025E59">
            <w:pPr>
              <w:spacing w:after="0" w:line="240" w:lineRule="auto"/>
              <w:ind w:left="40" w:right="-20"/>
              <w:rPr>
                <w:rFonts w:eastAsia="Arial" w:cs="Arial"/>
                <w:b/>
                <w:sz w:val="28"/>
                <w:szCs w:val="24"/>
              </w:rPr>
            </w:pPr>
            <w:r w:rsidRPr="00025E59">
              <w:rPr>
                <w:rFonts w:eastAsia="Arial" w:cs="Arial"/>
                <w:b/>
                <w:bCs/>
                <w:color w:val="00B1B5"/>
                <w:w w:val="93"/>
                <w:sz w:val="28"/>
                <w:szCs w:val="24"/>
              </w:rPr>
              <w:t>Who</w:t>
            </w:r>
            <w:r w:rsidRPr="00025E59">
              <w:rPr>
                <w:rFonts w:eastAsia="Arial" w:cs="Arial"/>
                <w:b/>
                <w:bCs/>
                <w:color w:val="00B1B5"/>
                <w:spacing w:val="-4"/>
                <w:w w:val="93"/>
                <w:sz w:val="28"/>
                <w:szCs w:val="24"/>
              </w:rPr>
              <w:t xml:space="preserve"> </w:t>
            </w:r>
            <w:r w:rsidRPr="00025E59">
              <w:rPr>
                <w:rFonts w:eastAsia="Arial" w:cs="Arial"/>
                <w:b/>
                <w:bCs/>
                <w:color w:val="00B1B5"/>
                <w:sz w:val="28"/>
                <w:szCs w:val="24"/>
              </w:rPr>
              <w:t>to</w:t>
            </w:r>
            <w:r w:rsidRPr="00025E59">
              <w:rPr>
                <w:rFonts w:eastAsia="Arial" w:cs="Arial"/>
                <w:b/>
                <w:bCs/>
                <w:color w:val="00B1B5"/>
                <w:spacing w:val="-18"/>
                <w:sz w:val="28"/>
                <w:szCs w:val="24"/>
              </w:rPr>
              <w:t xml:space="preserve"> </w:t>
            </w:r>
            <w:r w:rsidRPr="00025E59">
              <w:rPr>
                <w:rFonts w:eastAsia="Arial" w:cs="Arial"/>
                <w:b/>
                <w:bCs/>
                <w:color w:val="00B1B5"/>
                <w:sz w:val="28"/>
                <w:szCs w:val="24"/>
              </w:rPr>
              <w:t>talk</w:t>
            </w:r>
            <w:r w:rsidRPr="00025E59">
              <w:rPr>
                <w:rFonts w:eastAsia="Arial" w:cs="Arial"/>
                <w:b/>
                <w:bCs/>
                <w:color w:val="00B1B5"/>
                <w:spacing w:val="-17"/>
                <w:sz w:val="28"/>
                <w:szCs w:val="24"/>
              </w:rPr>
              <w:t xml:space="preserve"> </w:t>
            </w:r>
            <w:r w:rsidRPr="00025E59">
              <w:rPr>
                <w:rFonts w:eastAsia="Arial" w:cs="Arial"/>
                <w:b/>
                <w:bCs/>
                <w:color w:val="00B1B5"/>
                <w:sz w:val="28"/>
                <w:szCs w:val="24"/>
              </w:rPr>
              <w:t>to</w:t>
            </w:r>
            <w:r w:rsidRPr="00025E59">
              <w:rPr>
                <w:rFonts w:eastAsia="Arial" w:cs="Arial"/>
                <w:b/>
                <w:bCs/>
                <w:color w:val="00B1B5"/>
                <w:spacing w:val="-18"/>
                <w:sz w:val="28"/>
                <w:szCs w:val="24"/>
              </w:rPr>
              <w:t xml:space="preserve"> </w:t>
            </w:r>
            <w:r w:rsidRPr="00025E59">
              <w:rPr>
                <w:rFonts w:eastAsia="Arial" w:cs="Arial"/>
                <w:b/>
                <w:bCs/>
                <w:color w:val="00B1B5"/>
                <w:sz w:val="28"/>
                <w:szCs w:val="24"/>
              </w:rPr>
              <w:t>if</w:t>
            </w:r>
            <w:r w:rsidRPr="00025E59">
              <w:rPr>
                <w:rFonts w:eastAsia="Arial" w:cs="Arial"/>
                <w:b/>
                <w:bCs/>
                <w:color w:val="00B1B5"/>
                <w:spacing w:val="-15"/>
                <w:sz w:val="28"/>
                <w:szCs w:val="24"/>
              </w:rPr>
              <w:t xml:space="preserve"> </w:t>
            </w:r>
            <w:r w:rsidRPr="00025E59">
              <w:rPr>
                <w:rFonts w:eastAsia="Arial" w:cs="Arial"/>
                <w:b/>
                <w:bCs/>
                <w:color w:val="00B1B5"/>
                <w:sz w:val="28"/>
                <w:szCs w:val="24"/>
              </w:rPr>
              <w:t>I</w:t>
            </w:r>
            <w:r w:rsidRPr="00025E59">
              <w:rPr>
                <w:rFonts w:eastAsia="Arial" w:cs="Arial"/>
                <w:b/>
                <w:bCs/>
                <w:color w:val="00B1B5"/>
                <w:spacing w:val="-8"/>
                <w:sz w:val="28"/>
                <w:szCs w:val="24"/>
              </w:rPr>
              <w:t xml:space="preserve"> </w:t>
            </w:r>
            <w:r w:rsidRPr="00025E59">
              <w:rPr>
                <w:rFonts w:eastAsia="Arial" w:cs="Arial"/>
                <w:b/>
                <w:bCs/>
                <w:color w:val="00B1B5"/>
                <w:w w:val="93"/>
                <w:sz w:val="28"/>
                <w:szCs w:val="24"/>
              </w:rPr>
              <w:t>have</w:t>
            </w:r>
            <w:r w:rsidRPr="00025E59">
              <w:rPr>
                <w:rFonts w:eastAsia="Arial" w:cs="Arial"/>
                <w:b/>
                <w:bCs/>
                <w:color w:val="00B1B5"/>
                <w:spacing w:val="-4"/>
                <w:w w:val="93"/>
                <w:sz w:val="28"/>
                <w:szCs w:val="24"/>
              </w:rPr>
              <w:t xml:space="preserve"> </w:t>
            </w:r>
            <w:r w:rsidRPr="00025E59">
              <w:rPr>
                <w:rFonts w:eastAsia="Arial" w:cs="Arial"/>
                <w:b/>
                <w:bCs/>
                <w:color w:val="00B1B5"/>
                <w:sz w:val="28"/>
                <w:szCs w:val="24"/>
              </w:rPr>
              <w:t>a</w:t>
            </w:r>
            <w:r w:rsidRPr="00025E59">
              <w:rPr>
                <w:rFonts w:eastAsia="Arial" w:cs="Arial"/>
                <w:b/>
                <w:bCs/>
                <w:color w:val="00B1B5"/>
                <w:spacing w:val="-12"/>
                <w:sz w:val="28"/>
                <w:szCs w:val="24"/>
              </w:rPr>
              <w:t xml:space="preserve"> </w:t>
            </w:r>
            <w:r w:rsidRPr="00025E59">
              <w:rPr>
                <w:rFonts w:eastAsia="Arial" w:cs="Arial"/>
                <w:b/>
                <w:bCs/>
                <w:color w:val="00B1B5"/>
                <w:sz w:val="28"/>
                <w:szCs w:val="24"/>
              </w:rPr>
              <w:t>complaint:</w:t>
            </w:r>
          </w:p>
          <w:p w14:paraId="3DDD55F8" w14:textId="77777777" w:rsidR="00BC13DE" w:rsidRPr="000D2C37" w:rsidRDefault="00BC13DE" w:rsidP="00025E59">
            <w:pPr>
              <w:spacing w:after="0" w:line="240" w:lineRule="auto"/>
              <w:rPr>
                <w:b/>
                <w:sz w:val="24"/>
                <w:szCs w:val="24"/>
              </w:rPr>
            </w:pPr>
          </w:p>
          <w:p w14:paraId="6F37EC0C" w14:textId="77777777" w:rsidR="00BC13DE" w:rsidRPr="00025E59" w:rsidRDefault="00BC13DE" w:rsidP="00025E59">
            <w:pPr>
              <w:spacing w:after="0" w:line="240" w:lineRule="auto"/>
              <w:ind w:left="40" w:right="-20"/>
              <w:rPr>
                <w:rFonts w:eastAsia="Arial" w:cs="Arial"/>
                <w:b/>
                <w:sz w:val="28"/>
                <w:szCs w:val="24"/>
              </w:rPr>
            </w:pPr>
            <w:r w:rsidRPr="00025E59">
              <w:rPr>
                <w:rFonts w:eastAsia="Arial" w:cs="Arial"/>
                <w:b/>
                <w:bCs/>
                <w:color w:val="00B1B5"/>
                <w:w w:val="91"/>
                <w:sz w:val="28"/>
                <w:szCs w:val="24"/>
              </w:rPr>
              <w:t>Our</w:t>
            </w:r>
            <w:r w:rsidRPr="00025E59">
              <w:rPr>
                <w:rFonts w:eastAsia="Arial" w:cs="Arial"/>
                <w:b/>
                <w:bCs/>
                <w:color w:val="00B1B5"/>
                <w:spacing w:val="6"/>
                <w:w w:val="91"/>
                <w:sz w:val="28"/>
                <w:szCs w:val="24"/>
              </w:rPr>
              <w:t xml:space="preserve"> </w:t>
            </w:r>
            <w:r w:rsidRPr="00025E59">
              <w:rPr>
                <w:rFonts w:eastAsia="Arial" w:cs="Arial"/>
                <w:b/>
                <w:bCs/>
                <w:color w:val="00B1B5"/>
                <w:w w:val="91"/>
                <w:sz w:val="28"/>
                <w:szCs w:val="24"/>
              </w:rPr>
              <w:t>children</w:t>
            </w:r>
            <w:r w:rsidRPr="00025E59">
              <w:rPr>
                <w:rFonts w:eastAsia="Arial" w:cs="Arial"/>
                <w:b/>
                <w:bCs/>
                <w:color w:val="00B1B5"/>
                <w:spacing w:val="16"/>
                <w:w w:val="91"/>
                <w:sz w:val="28"/>
                <w:szCs w:val="24"/>
              </w:rPr>
              <w:t xml:space="preserve"> </w:t>
            </w:r>
            <w:r w:rsidRPr="00025E59">
              <w:rPr>
                <w:rFonts w:eastAsia="Arial" w:cs="Arial"/>
                <w:b/>
                <w:bCs/>
                <w:color w:val="00B1B5"/>
                <w:w w:val="91"/>
                <w:sz w:val="28"/>
                <w:szCs w:val="24"/>
              </w:rPr>
              <w:t>and</w:t>
            </w:r>
            <w:r w:rsidRPr="00025E59">
              <w:rPr>
                <w:rFonts w:eastAsia="Arial" w:cs="Arial"/>
                <w:b/>
                <w:bCs/>
                <w:color w:val="00B1B5"/>
                <w:spacing w:val="6"/>
                <w:w w:val="91"/>
                <w:sz w:val="28"/>
                <w:szCs w:val="24"/>
              </w:rPr>
              <w:t xml:space="preserve"> </w:t>
            </w:r>
            <w:r w:rsidRPr="00025E59">
              <w:rPr>
                <w:rFonts w:eastAsia="Arial" w:cs="Arial"/>
                <w:b/>
                <w:bCs/>
                <w:color w:val="00B1B5"/>
                <w:w w:val="91"/>
                <w:sz w:val="28"/>
                <w:szCs w:val="24"/>
              </w:rPr>
              <w:t>Young</w:t>
            </w:r>
            <w:r w:rsidRPr="00025E59">
              <w:rPr>
                <w:rFonts w:eastAsia="Arial" w:cs="Arial"/>
                <w:b/>
                <w:bCs/>
                <w:color w:val="00B1B5"/>
                <w:spacing w:val="-18"/>
                <w:w w:val="91"/>
                <w:sz w:val="28"/>
                <w:szCs w:val="24"/>
              </w:rPr>
              <w:t xml:space="preserve"> </w:t>
            </w:r>
            <w:r w:rsidRPr="00025E59">
              <w:rPr>
                <w:rFonts w:eastAsia="Arial" w:cs="Arial"/>
                <w:b/>
                <w:bCs/>
                <w:color w:val="00B1B5"/>
                <w:w w:val="91"/>
                <w:sz w:val="28"/>
                <w:szCs w:val="24"/>
              </w:rPr>
              <w:t>People’s</w:t>
            </w:r>
            <w:r w:rsidRPr="00025E59">
              <w:rPr>
                <w:rFonts w:eastAsia="Arial" w:cs="Arial"/>
                <w:b/>
                <w:bCs/>
                <w:color w:val="00B1B5"/>
                <w:spacing w:val="-13"/>
                <w:w w:val="91"/>
                <w:sz w:val="28"/>
                <w:szCs w:val="24"/>
              </w:rPr>
              <w:t xml:space="preserve"> </w:t>
            </w:r>
            <w:r w:rsidRPr="00025E59">
              <w:rPr>
                <w:rFonts w:eastAsia="Arial" w:cs="Arial"/>
                <w:b/>
                <w:bCs/>
                <w:color w:val="00B1B5"/>
                <w:sz w:val="28"/>
                <w:szCs w:val="24"/>
              </w:rPr>
              <w:t>Council</w:t>
            </w:r>
          </w:p>
          <w:p w14:paraId="4F678A36" w14:textId="77777777" w:rsidR="00BC13DE" w:rsidRPr="000D2C37" w:rsidRDefault="00BC13DE" w:rsidP="00025E59">
            <w:pPr>
              <w:spacing w:after="0" w:line="240" w:lineRule="auto"/>
              <w:rPr>
                <w:b/>
                <w:sz w:val="24"/>
                <w:szCs w:val="24"/>
              </w:rPr>
            </w:pPr>
          </w:p>
          <w:p w14:paraId="522E0B37" w14:textId="77777777" w:rsidR="00BC13DE" w:rsidRPr="00025E59" w:rsidRDefault="00BC13DE" w:rsidP="00025E59">
            <w:pPr>
              <w:spacing w:after="0" w:line="240" w:lineRule="auto"/>
              <w:ind w:left="40" w:right="-20"/>
              <w:rPr>
                <w:rFonts w:eastAsia="Arial" w:cs="Arial"/>
                <w:b/>
                <w:sz w:val="28"/>
                <w:szCs w:val="24"/>
              </w:rPr>
            </w:pPr>
            <w:r w:rsidRPr="00025E59">
              <w:rPr>
                <w:rFonts w:eastAsia="Arial" w:cs="Arial"/>
                <w:b/>
                <w:bCs/>
                <w:color w:val="00B1B5"/>
                <w:w w:val="89"/>
                <w:sz w:val="28"/>
                <w:szCs w:val="24"/>
              </w:rPr>
              <w:t>Advocacy</w:t>
            </w:r>
            <w:r w:rsidRPr="00025E59">
              <w:rPr>
                <w:rFonts w:eastAsia="Arial" w:cs="Arial"/>
                <w:b/>
                <w:bCs/>
                <w:color w:val="00B1B5"/>
                <w:spacing w:val="-2"/>
                <w:w w:val="89"/>
                <w:sz w:val="28"/>
                <w:szCs w:val="24"/>
              </w:rPr>
              <w:t xml:space="preserve"> </w:t>
            </w:r>
            <w:r w:rsidRPr="00025E59">
              <w:rPr>
                <w:rFonts w:eastAsia="Arial" w:cs="Arial"/>
                <w:b/>
                <w:bCs/>
                <w:color w:val="00B1B5"/>
                <w:sz w:val="28"/>
                <w:szCs w:val="24"/>
              </w:rPr>
              <w:t>Service</w:t>
            </w:r>
          </w:p>
          <w:p w14:paraId="4B710F67" w14:textId="77777777" w:rsidR="00BC13DE" w:rsidRPr="00025E59" w:rsidRDefault="00BC13DE" w:rsidP="00025E59">
            <w:pPr>
              <w:spacing w:after="0" w:line="240" w:lineRule="auto"/>
              <w:rPr>
                <w:b/>
                <w:sz w:val="28"/>
                <w:szCs w:val="24"/>
              </w:rPr>
            </w:pPr>
          </w:p>
          <w:p w14:paraId="4B68B4C4" w14:textId="77777777" w:rsidR="00BC13DE" w:rsidRPr="00025E59" w:rsidRDefault="00BC13DE" w:rsidP="00025E59">
            <w:pPr>
              <w:spacing w:after="0" w:line="240" w:lineRule="auto"/>
              <w:ind w:left="40" w:right="-20"/>
              <w:rPr>
                <w:rFonts w:eastAsia="Arial" w:cs="Arial"/>
                <w:b/>
                <w:sz w:val="24"/>
                <w:szCs w:val="24"/>
              </w:rPr>
            </w:pPr>
            <w:r w:rsidRPr="00025E59">
              <w:rPr>
                <w:rFonts w:eastAsia="Arial" w:cs="Arial"/>
                <w:b/>
                <w:bCs/>
                <w:color w:val="00B1B5"/>
                <w:w w:val="91"/>
                <w:sz w:val="28"/>
                <w:szCs w:val="24"/>
              </w:rPr>
              <w:t>The</w:t>
            </w:r>
            <w:r w:rsidRPr="00025E59">
              <w:rPr>
                <w:rFonts w:eastAsia="Arial" w:cs="Arial"/>
                <w:b/>
                <w:bCs/>
                <w:color w:val="00B1B5"/>
                <w:spacing w:val="1"/>
                <w:w w:val="91"/>
                <w:sz w:val="28"/>
                <w:szCs w:val="24"/>
              </w:rPr>
              <w:t xml:space="preserve"> </w:t>
            </w:r>
            <w:r w:rsidRPr="00025E59">
              <w:rPr>
                <w:rFonts w:eastAsia="Arial" w:cs="Arial"/>
                <w:b/>
                <w:bCs/>
                <w:color w:val="00B1B5"/>
                <w:w w:val="91"/>
                <w:sz w:val="28"/>
                <w:szCs w:val="24"/>
              </w:rPr>
              <w:t>Kent</w:t>
            </w:r>
            <w:r w:rsidRPr="00025E59">
              <w:rPr>
                <w:rFonts w:eastAsia="Arial" w:cs="Arial"/>
                <w:b/>
                <w:bCs/>
                <w:color w:val="00B1B5"/>
                <w:spacing w:val="-8"/>
                <w:w w:val="91"/>
                <w:sz w:val="28"/>
                <w:szCs w:val="24"/>
              </w:rPr>
              <w:t xml:space="preserve"> </w:t>
            </w:r>
            <w:r w:rsidRPr="00025E59">
              <w:rPr>
                <w:rFonts w:eastAsia="Arial" w:cs="Arial"/>
                <w:b/>
                <w:bCs/>
                <w:color w:val="00B1B5"/>
                <w:sz w:val="28"/>
                <w:szCs w:val="24"/>
              </w:rPr>
              <w:t>Pledge</w:t>
            </w:r>
          </w:p>
        </w:tc>
        <w:tc>
          <w:tcPr>
            <w:tcW w:w="1987" w:type="dxa"/>
            <w:tcBorders>
              <w:top w:val="nil"/>
              <w:left w:val="nil"/>
              <w:bottom w:val="nil"/>
              <w:right w:val="nil"/>
            </w:tcBorders>
          </w:tcPr>
          <w:p w14:paraId="0AEB8E96" w14:textId="77777777" w:rsidR="00BC13DE" w:rsidRPr="000D2C37" w:rsidRDefault="00BC13DE" w:rsidP="00025E59">
            <w:pPr>
              <w:spacing w:after="0" w:line="160" w:lineRule="exact"/>
              <w:rPr>
                <w:b/>
                <w:sz w:val="24"/>
                <w:szCs w:val="24"/>
              </w:rPr>
            </w:pPr>
          </w:p>
          <w:p w14:paraId="09C9B9A2" w14:textId="77777777" w:rsidR="00025E59" w:rsidRDefault="00BC13DE" w:rsidP="00025E59">
            <w:pPr>
              <w:spacing w:after="0" w:line="240" w:lineRule="auto"/>
              <w:ind w:left="719" w:right="837"/>
              <w:jc w:val="both"/>
              <w:rPr>
                <w:rFonts w:eastAsia="Arial" w:cs="Arial"/>
                <w:b/>
                <w:bCs/>
                <w:color w:val="00B1B5"/>
                <w:w w:val="84"/>
                <w:sz w:val="28"/>
                <w:szCs w:val="28"/>
              </w:rPr>
            </w:pPr>
            <w:r w:rsidRPr="00025E59">
              <w:rPr>
                <w:rFonts w:eastAsia="Arial" w:cs="Arial"/>
                <w:b/>
                <w:bCs/>
                <w:color w:val="00B1B5"/>
                <w:w w:val="84"/>
                <w:sz w:val="28"/>
                <w:szCs w:val="28"/>
              </w:rPr>
              <w:t xml:space="preserve">Yes </w:t>
            </w:r>
          </w:p>
          <w:p w14:paraId="1AE3249D" w14:textId="77777777" w:rsidR="00025E59" w:rsidRPr="00025E59" w:rsidRDefault="00025E59" w:rsidP="00025E59">
            <w:pPr>
              <w:spacing w:after="0" w:line="240" w:lineRule="auto"/>
              <w:ind w:left="719" w:right="837"/>
              <w:jc w:val="both"/>
              <w:rPr>
                <w:rFonts w:eastAsia="Arial" w:cs="Arial"/>
                <w:b/>
                <w:bCs/>
                <w:color w:val="00B1B5"/>
                <w:w w:val="84"/>
                <w:sz w:val="12"/>
                <w:szCs w:val="28"/>
              </w:rPr>
            </w:pPr>
          </w:p>
          <w:p w14:paraId="17006DAF" w14:textId="77777777" w:rsidR="002F197F" w:rsidRPr="002F197F" w:rsidRDefault="002F197F" w:rsidP="00025E59">
            <w:pPr>
              <w:spacing w:after="0" w:line="240" w:lineRule="auto"/>
              <w:ind w:left="719" w:right="837"/>
              <w:jc w:val="both"/>
              <w:rPr>
                <w:rFonts w:eastAsia="Arial" w:cs="Arial"/>
                <w:b/>
                <w:bCs/>
                <w:color w:val="00B1B5"/>
                <w:w w:val="84"/>
                <w:sz w:val="10"/>
                <w:szCs w:val="28"/>
              </w:rPr>
            </w:pPr>
          </w:p>
          <w:p w14:paraId="067C9377" w14:textId="77777777" w:rsidR="00025E59" w:rsidRDefault="00BC13DE" w:rsidP="00025E59">
            <w:pPr>
              <w:spacing w:after="0" w:line="240" w:lineRule="auto"/>
              <w:ind w:left="719" w:right="837"/>
              <w:jc w:val="both"/>
              <w:rPr>
                <w:rFonts w:eastAsia="Arial" w:cs="Arial"/>
                <w:b/>
                <w:bCs/>
                <w:color w:val="00B1B5"/>
                <w:w w:val="84"/>
                <w:sz w:val="28"/>
                <w:szCs w:val="28"/>
              </w:rPr>
            </w:pPr>
            <w:r w:rsidRPr="00025E59">
              <w:rPr>
                <w:rFonts w:eastAsia="Arial" w:cs="Arial"/>
                <w:b/>
                <w:bCs/>
                <w:color w:val="00B1B5"/>
                <w:w w:val="84"/>
                <w:sz w:val="28"/>
                <w:szCs w:val="28"/>
              </w:rPr>
              <w:t xml:space="preserve">Yes </w:t>
            </w:r>
          </w:p>
          <w:p w14:paraId="7431FB3E" w14:textId="77777777" w:rsidR="00025E59" w:rsidRDefault="00025E59" w:rsidP="00025E59">
            <w:pPr>
              <w:spacing w:after="0" w:line="240" w:lineRule="auto"/>
              <w:ind w:left="719" w:right="837"/>
              <w:jc w:val="both"/>
              <w:rPr>
                <w:rFonts w:eastAsia="Arial" w:cs="Arial"/>
                <w:b/>
                <w:bCs/>
                <w:color w:val="00B1B5"/>
                <w:w w:val="84"/>
                <w:sz w:val="28"/>
                <w:szCs w:val="28"/>
              </w:rPr>
            </w:pPr>
          </w:p>
          <w:p w14:paraId="3C807083" w14:textId="77777777" w:rsidR="00BC13DE" w:rsidRPr="00025E59" w:rsidRDefault="00BC13DE" w:rsidP="00025E59">
            <w:pPr>
              <w:spacing w:after="0" w:line="240" w:lineRule="auto"/>
              <w:ind w:left="719" w:right="837"/>
              <w:jc w:val="both"/>
              <w:rPr>
                <w:rFonts w:eastAsia="Arial" w:cs="Arial"/>
                <w:b/>
                <w:sz w:val="28"/>
                <w:szCs w:val="28"/>
              </w:rPr>
            </w:pPr>
            <w:r w:rsidRPr="00025E59">
              <w:rPr>
                <w:rFonts w:eastAsia="Arial" w:cs="Arial"/>
                <w:b/>
                <w:bCs/>
                <w:color w:val="00B1B5"/>
                <w:w w:val="84"/>
                <w:sz w:val="28"/>
                <w:szCs w:val="28"/>
              </w:rPr>
              <w:t>Yes</w:t>
            </w:r>
          </w:p>
          <w:p w14:paraId="26691627" w14:textId="77777777" w:rsidR="00025E59" w:rsidRDefault="00025E59" w:rsidP="00025E59">
            <w:pPr>
              <w:spacing w:after="0" w:line="240" w:lineRule="auto"/>
              <w:ind w:left="681" w:right="841"/>
              <w:jc w:val="center"/>
              <w:rPr>
                <w:rFonts w:eastAsia="Arial" w:cs="Arial"/>
                <w:b/>
                <w:bCs/>
                <w:color w:val="00B1B5"/>
                <w:w w:val="84"/>
                <w:sz w:val="28"/>
                <w:szCs w:val="28"/>
              </w:rPr>
            </w:pPr>
          </w:p>
          <w:p w14:paraId="2883915D" w14:textId="77777777" w:rsidR="00BC13DE" w:rsidRPr="000D2C37" w:rsidRDefault="00BC13DE" w:rsidP="00025E59">
            <w:pPr>
              <w:spacing w:after="0" w:line="240" w:lineRule="auto"/>
              <w:ind w:left="681" w:right="841"/>
              <w:jc w:val="center"/>
              <w:rPr>
                <w:rFonts w:ascii="Arial" w:eastAsia="Arial" w:hAnsi="Arial" w:cs="Arial"/>
                <w:b/>
                <w:sz w:val="24"/>
                <w:szCs w:val="24"/>
              </w:rPr>
            </w:pPr>
            <w:r w:rsidRPr="00025E59">
              <w:rPr>
                <w:rFonts w:eastAsia="Arial" w:cs="Arial"/>
                <w:b/>
                <w:bCs/>
                <w:color w:val="00B1B5"/>
                <w:w w:val="84"/>
                <w:sz w:val="28"/>
                <w:szCs w:val="28"/>
              </w:rPr>
              <w:t>Yes</w:t>
            </w:r>
          </w:p>
        </w:tc>
        <w:tc>
          <w:tcPr>
            <w:tcW w:w="3185" w:type="dxa"/>
            <w:tcBorders>
              <w:top w:val="nil"/>
              <w:left w:val="nil"/>
              <w:bottom w:val="nil"/>
              <w:right w:val="nil"/>
            </w:tcBorders>
          </w:tcPr>
          <w:p w14:paraId="5A6C634B" w14:textId="77777777" w:rsidR="00BC13DE" w:rsidRPr="000D2C37" w:rsidRDefault="00BC13DE" w:rsidP="00025E59">
            <w:pPr>
              <w:spacing w:after="0" w:line="160" w:lineRule="exact"/>
              <w:rPr>
                <w:b/>
                <w:sz w:val="24"/>
                <w:szCs w:val="24"/>
              </w:rPr>
            </w:pPr>
            <w:r w:rsidRPr="000D2C37">
              <w:rPr>
                <w:b/>
                <w:noProof/>
                <w:sz w:val="24"/>
                <w:szCs w:val="24"/>
                <w:lang w:val="en-GB" w:eastAsia="en-GB"/>
              </w:rPr>
              <mc:AlternateContent>
                <mc:Choice Requires="wpg">
                  <w:drawing>
                    <wp:anchor distT="0" distB="0" distL="114300" distR="114300" simplePos="0" relativeHeight="251802624" behindDoc="1" locked="0" layoutInCell="1" allowOverlap="1" wp14:anchorId="0C77FED3" wp14:editId="7277A17E">
                      <wp:simplePos x="0" y="0"/>
                      <wp:positionH relativeFrom="page">
                        <wp:posOffset>168523</wp:posOffset>
                      </wp:positionH>
                      <wp:positionV relativeFrom="paragraph">
                        <wp:posOffset>11043</wp:posOffset>
                      </wp:positionV>
                      <wp:extent cx="288290" cy="288290"/>
                      <wp:effectExtent l="0" t="0" r="16510" b="16510"/>
                      <wp:wrapNone/>
                      <wp:docPr id="494"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8159" y="-1446"/>
                                <a:chExt cx="454" cy="454"/>
                              </a:xfrm>
                            </wpg:grpSpPr>
                            <wps:wsp>
                              <wps:cNvPr id="495" name="Freeform 407"/>
                              <wps:cNvSpPr>
                                <a:spLocks/>
                              </wps:cNvSpPr>
                              <wps:spPr bwMode="auto">
                                <a:xfrm>
                                  <a:off x="8159" y="-1446"/>
                                  <a:ext cx="454" cy="454"/>
                                </a:xfrm>
                                <a:custGeom>
                                  <a:avLst/>
                                  <a:gdLst>
                                    <a:gd name="T0" fmla="+- 0 8386 8159"/>
                                    <a:gd name="T1" fmla="*/ T0 w 454"/>
                                    <a:gd name="T2" fmla="+- 0 -993 -1446"/>
                                    <a:gd name="T3" fmla="*/ -993 h 454"/>
                                    <a:gd name="T4" fmla="+- 0 8453 8159"/>
                                    <a:gd name="T5" fmla="*/ T4 w 454"/>
                                    <a:gd name="T6" fmla="+- 0 -1003 -1446"/>
                                    <a:gd name="T7" fmla="*/ -1003 h 454"/>
                                    <a:gd name="T8" fmla="+- 0 8513 8159"/>
                                    <a:gd name="T9" fmla="*/ T8 w 454"/>
                                    <a:gd name="T10" fmla="+- 0 -1031 -1446"/>
                                    <a:gd name="T11" fmla="*/ -1031 h 454"/>
                                    <a:gd name="T12" fmla="+- 0 8561 8159"/>
                                    <a:gd name="T13" fmla="*/ T12 w 454"/>
                                    <a:gd name="T14" fmla="+- 0 -1075 -1446"/>
                                    <a:gd name="T15" fmla="*/ -1075 h 454"/>
                                    <a:gd name="T16" fmla="+- 0 8595 8159"/>
                                    <a:gd name="T17" fmla="*/ T16 w 454"/>
                                    <a:gd name="T18" fmla="+- 0 -1131 -1446"/>
                                    <a:gd name="T19" fmla="*/ -1131 h 454"/>
                                    <a:gd name="T20" fmla="+- 0 8612 8159"/>
                                    <a:gd name="T21" fmla="*/ T20 w 454"/>
                                    <a:gd name="T22" fmla="+- 0 -1196 -1446"/>
                                    <a:gd name="T23" fmla="*/ -1196 h 454"/>
                                    <a:gd name="T24" fmla="+- 0 8613 8159"/>
                                    <a:gd name="T25" fmla="*/ T24 w 454"/>
                                    <a:gd name="T26" fmla="+- 0 -1219 -1446"/>
                                    <a:gd name="T27" fmla="*/ -1219 h 454"/>
                                    <a:gd name="T28" fmla="+- 0 8612 8159"/>
                                    <a:gd name="T29" fmla="*/ T28 w 454"/>
                                    <a:gd name="T30" fmla="+- 0 -1242 -1446"/>
                                    <a:gd name="T31" fmla="*/ -1242 h 454"/>
                                    <a:gd name="T32" fmla="+- 0 8595 8159"/>
                                    <a:gd name="T33" fmla="*/ T32 w 454"/>
                                    <a:gd name="T34" fmla="+- 0 -1307 -1446"/>
                                    <a:gd name="T35" fmla="*/ -1307 h 454"/>
                                    <a:gd name="T36" fmla="+- 0 8561 8159"/>
                                    <a:gd name="T37" fmla="*/ T36 w 454"/>
                                    <a:gd name="T38" fmla="+- 0 -1363 -1446"/>
                                    <a:gd name="T39" fmla="*/ -1363 h 454"/>
                                    <a:gd name="T40" fmla="+- 0 8514 8159"/>
                                    <a:gd name="T41" fmla="*/ T40 w 454"/>
                                    <a:gd name="T42" fmla="+- 0 -1407 -1446"/>
                                    <a:gd name="T43" fmla="*/ -1407 h 454"/>
                                    <a:gd name="T44" fmla="+- 0 8455 8159"/>
                                    <a:gd name="T45" fmla="*/ T44 w 454"/>
                                    <a:gd name="T46" fmla="+- 0 -1436 -1446"/>
                                    <a:gd name="T47" fmla="*/ -1436 h 454"/>
                                    <a:gd name="T48" fmla="+- 0 8388 8159"/>
                                    <a:gd name="T49" fmla="*/ T48 w 454"/>
                                    <a:gd name="T50" fmla="+- 0 -1446 -1446"/>
                                    <a:gd name="T51" fmla="*/ -1446 h 454"/>
                                    <a:gd name="T52" fmla="+- 0 8364 8159"/>
                                    <a:gd name="T53" fmla="*/ T52 w 454"/>
                                    <a:gd name="T54" fmla="+- 0 -1445 -1446"/>
                                    <a:gd name="T55" fmla="*/ -1445 h 454"/>
                                    <a:gd name="T56" fmla="+- 0 8299 8159"/>
                                    <a:gd name="T57" fmla="*/ T56 w 454"/>
                                    <a:gd name="T58" fmla="+- 0 -1429 -1446"/>
                                    <a:gd name="T59" fmla="*/ -1429 h 454"/>
                                    <a:gd name="T60" fmla="+- 0 8243 8159"/>
                                    <a:gd name="T61" fmla="*/ T60 w 454"/>
                                    <a:gd name="T62" fmla="+- 0 -1395 -1446"/>
                                    <a:gd name="T63" fmla="*/ -1395 h 454"/>
                                    <a:gd name="T64" fmla="+- 0 8199 8159"/>
                                    <a:gd name="T65" fmla="*/ T64 w 454"/>
                                    <a:gd name="T66" fmla="+- 0 -1347 -1446"/>
                                    <a:gd name="T67" fmla="*/ -1347 h 454"/>
                                    <a:gd name="T68" fmla="+- 0 8170 8159"/>
                                    <a:gd name="T69" fmla="*/ T68 w 454"/>
                                    <a:gd name="T70" fmla="+- 0 -1289 -1446"/>
                                    <a:gd name="T71" fmla="*/ -1289 h 454"/>
                                    <a:gd name="T72" fmla="+- 0 8159 8159"/>
                                    <a:gd name="T73" fmla="*/ T72 w 454"/>
                                    <a:gd name="T74" fmla="+- 0 -1222 -1446"/>
                                    <a:gd name="T75" fmla="*/ -1222 h 454"/>
                                    <a:gd name="T76" fmla="+- 0 8160 8159"/>
                                    <a:gd name="T77" fmla="*/ T76 w 454"/>
                                    <a:gd name="T78" fmla="+- 0 -1198 -1446"/>
                                    <a:gd name="T79" fmla="*/ -1198 h 454"/>
                                    <a:gd name="T80" fmla="+- 0 8177 8159"/>
                                    <a:gd name="T81" fmla="*/ T80 w 454"/>
                                    <a:gd name="T82" fmla="+- 0 -1133 -1446"/>
                                    <a:gd name="T83" fmla="*/ -1133 h 454"/>
                                    <a:gd name="T84" fmla="+- 0 8210 8159"/>
                                    <a:gd name="T85" fmla="*/ T84 w 454"/>
                                    <a:gd name="T86" fmla="+- 0 -1077 -1446"/>
                                    <a:gd name="T87" fmla="*/ -1077 h 454"/>
                                    <a:gd name="T88" fmla="+- 0 8258 8159"/>
                                    <a:gd name="T89" fmla="*/ T88 w 454"/>
                                    <a:gd name="T90" fmla="+- 0 -1033 -1446"/>
                                    <a:gd name="T91" fmla="*/ -1033 h 454"/>
                                    <a:gd name="T92" fmla="+- 0 8317 8159"/>
                                    <a:gd name="T93" fmla="*/ T92 w 454"/>
                                    <a:gd name="T94" fmla="+- 0 -1004 -1446"/>
                                    <a:gd name="T95" fmla="*/ -1004 h 454"/>
                                    <a:gd name="T96" fmla="+- 0 8384 8159"/>
                                    <a:gd name="T97" fmla="*/ T96 w 454"/>
                                    <a:gd name="T98" fmla="+- 0 -993 -1446"/>
                                    <a:gd name="T99" fmla="*/ -993 h 454"/>
                                    <a:gd name="T100" fmla="+- 0 8386 8159"/>
                                    <a:gd name="T101" fmla="*/ T100 w 454"/>
                                    <a:gd name="T102" fmla="+- 0 -993 -1446"/>
                                    <a:gd name="T103" fmla="*/ -993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3"/>
                                      </a:moveTo>
                                      <a:lnTo>
                                        <a:pt x="294" y="443"/>
                                      </a:lnTo>
                                      <a:lnTo>
                                        <a:pt x="354" y="415"/>
                                      </a:lnTo>
                                      <a:lnTo>
                                        <a:pt x="402" y="371"/>
                                      </a:lnTo>
                                      <a:lnTo>
                                        <a:pt x="436" y="315"/>
                                      </a:lnTo>
                                      <a:lnTo>
                                        <a:pt x="453" y="250"/>
                                      </a:lnTo>
                                      <a:lnTo>
                                        <a:pt x="454" y="227"/>
                                      </a:lnTo>
                                      <a:lnTo>
                                        <a:pt x="453" y="204"/>
                                      </a:lnTo>
                                      <a:lnTo>
                                        <a:pt x="436" y="139"/>
                                      </a:lnTo>
                                      <a:lnTo>
                                        <a:pt x="402" y="83"/>
                                      </a:lnTo>
                                      <a:lnTo>
                                        <a:pt x="355" y="39"/>
                                      </a:lnTo>
                                      <a:lnTo>
                                        <a:pt x="296" y="10"/>
                                      </a:lnTo>
                                      <a:lnTo>
                                        <a:pt x="229" y="0"/>
                                      </a:lnTo>
                                      <a:lnTo>
                                        <a:pt x="205" y="1"/>
                                      </a:lnTo>
                                      <a:lnTo>
                                        <a:pt x="140" y="17"/>
                                      </a:lnTo>
                                      <a:lnTo>
                                        <a:pt x="84" y="51"/>
                                      </a:lnTo>
                                      <a:lnTo>
                                        <a:pt x="40" y="99"/>
                                      </a:lnTo>
                                      <a:lnTo>
                                        <a:pt x="11" y="157"/>
                                      </a:lnTo>
                                      <a:lnTo>
                                        <a:pt x="0" y="224"/>
                                      </a:lnTo>
                                      <a:lnTo>
                                        <a:pt x="1" y="248"/>
                                      </a:lnTo>
                                      <a:lnTo>
                                        <a:pt x="18" y="313"/>
                                      </a:lnTo>
                                      <a:lnTo>
                                        <a:pt x="51" y="369"/>
                                      </a:lnTo>
                                      <a:lnTo>
                                        <a:pt x="99" y="413"/>
                                      </a:lnTo>
                                      <a:lnTo>
                                        <a:pt x="158" y="442"/>
                                      </a:lnTo>
                                      <a:lnTo>
                                        <a:pt x="225" y="453"/>
                                      </a:lnTo>
                                      <a:lnTo>
                                        <a:pt x="227" y="453"/>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8FBD2C" id="Group 494" o:spid="_x0000_s1026" style="position:absolute;margin-left:13.25pt;margin-top:.85pt;width:22.7pt;height:22.7pt;z-index:-251513856;mso-position-horizontal-relative:page" coordorigin="8159,-1446"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">
                      <v:shape id="Freeform 407" o:spid="_x0000_s1027" style="position:absolute;left:8159;top:-1446;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" path="m227,453r67,-10l354,415r48,-44l436,315r17,-65l454,227r-1,-23l436,139,402,83,355,39,296,10,229,,205,1,140,17,84,51,40,99,11,157,,224r1,24l18,313r33,56l99,413r59,29l225,453r2,xe" filled="f" strokecolor="#6d6e71" strokeweight=".5pt">
                        <v:path arrowok="t" o:connecttype="custom" o:connectlocs="227,-993;294,-1003;354,-1031;402,-1075;436,-1131;453,-1196;454,-1219;453,-1242;436,-1307;402,-1363;355,-1407;296,-1436;229,-1446;205,-1445;140,-1429;84,-1395;40,-1347;11,-1289;0,-1222;1,-1198;18,-1133;51,-1077;99,-1033;158,-1004;225,-993;227,-993" o:connectangles="0,0,0,0,0,0,0,0,0,0,0,0,0,0,0,0,0,0,0,0,0,0,0,0,0,0"/>
                      </v:shape>
                      <w10:wrap anchorx="page"/>
                    </v:group>
                  </w:pict>
                </mc:Fallback>
              </mc:AlternateContent>
            </w:r>
          </w:p>
          <w:p w14:paraId="0B2A0B2B" w14:textId="77777777" w:rsidR="00BC13DE" w:rsidRDefault="00025E59" w:rsidP="002F197F">
            <w:pPr>
              <w:spacing w:after="0"/>
              <w:ind w:left="899" w:right="1905"/>
              <w:rPr>
                <w:rFonts w:eastAsia="Arial" w:cs="Arial"/>
                <w:b/>
                <w:bCs/>
                <w:color w:val="00B1B5"/>
                <w:w w:val="93"/>
                <w:position w:val="-1"/>
                <w:sz w:val="28"/>
                <w:szCs w:val="24"/>
              </w:rPr>
            </w:pPr>
            <w:r w:rsidRPr="002F197F">
              <w:rPr>
                <w:rFonts w:eastAsia="Arial" w:cs="Arial"/>
                <w:b/>
                <w:bCs/>
                <w:color w:val="00B1B5"/>
                <w:w w:val="93"/>
                <w:position w:val="-1"/>
                <w:sz w:val="28"/>
                <w:szCs w:val="24"/>
              </w:rPr>
              <w:t>No</w:t>
            </w:r>
          </w:p>
          <w:p w14:paraId="66FB18B5" w14:textId="77777777" w:rsidR="002F197F" w:rsidRPr="002F197F" w:rsidRDefault="002F197F" w:rsidP="002F197F">
            <w:pPr>
              <w:spacing w:after="0"/>
              <w:ind w:left="899" w:right="1905"/>
              <w:rPr>
                <w:rFonts w:eastAsia="Arial" w:cs="Arial"/>
                <w:b/>
                <w:bCs/>
                <w:color w:val="00B1B5"/>
                <w:w w:val="93"/>
                <w:position w:val="-1"/>
                <w:sz w:val="20"/>
                <w:szCs w:val="24"/>
              </w:rPr>
            </w:pPr>
          </w:p>
          <w:p w14:paraId="49EFB869" w14:textId="77777777" w:rsidR="00025E59" w:rsidRDefault="00025E59" w:rsidP="002F197F">
            <w:pPr>
              <w:spacing w:after="0"/>
              <w:ind w:left="899" w:right="1905"/>
              <w:rPr>
                <w:rFonts w:eastAsia="Arial" w:cs="Arial"/>
                <w:b/>
                <w:bCs/>
                <w:color w:val="00B1B5"/>
                <w:w w:val="93"/>
                <w:position w:val="-1"/>
                <w:sz w:val="28"/>
                <w:szCs w:val="24"/>
              </w:rPr>
            </w:pPr>
            <w:r w:rsidRPr="002F197F">
              <w:rPr>
                <w:rFonts w:eastAsia="Arial" w:cs="Arial"/>
                <w:b/>
                <w:bCs/>
                <w:color w:val="00B1B5"/>
                <w:w w:val="93"/>
                <w:position w:val="-1"/>
                <w:sz w:val="28"/>
                <w:szCs w:val="24"/>
              </w:rPr>
              <w:t>No</w:t>
            </w:r>
          </w:p>
          <w:p w14:paraId="0C827A20" w14:textId="77777777" w:rsidR="002F197F" w:rsidRPr="002F197F" w:rsidRDefault="002F197F" w:rsidP="002F197F">
            <w:pPr>
              <w:spacing w:after="0"/>
              <w:ind w:left="899" w:right="1905"/>
              <w:rPr>
                <w:rFonts w:eastAsia="Arial" w:cs="Arial"/>
                <w:b/>
                <w:bCs/>
                <w:color w:val="00B1B5"/>
                <w:w w:val="93"/>
                <w:position w:val="-1"/>
                <w:sz w:val="18"/>
                <w:szCs w:val="24"/>
              </w:rPr>
            </w:pPr>
          </w:p>
          <w:p w14:paraId="0493D946" w14:textId="77777777" w:rsidR="002F197F" w:rsidRDefault="00025E59" w:rsidP="002F197F">
            <w:pPr>
              <w:spacing w:after="0"/>
              <w:ind w:left="899" w:right="1905"/>
              <w:rPr>
                <w:rFonts w:eastAsia="Arial" w:cs="Arial"/>
                <w:b/>
                <w:bCs/>
                <w:color w:val="00B1B5"/>
                <w:w w:val="93"/>
                <w:position w:val="-1"/>
                <w:sz w:val="28"/>
                <w:szCs w:val="24"/>
              </w:rPr>
            </w:pPr>
            <w:r w:rsidRPr="002F197F">
              <w:rPr>
                <w:rFonts w:eastAsia="Arial" w:cs="Arial"/>
                <w:b/>
                <w:bCs/>
                <w:color w:val="00B1B5"/>
                <w:w w:val="93"/>
                <w:position w:val="-1"/>
                <w:sz w:val="28"/>
                <w:szCs w:val="24"/>
              </w:rPr>
              <w:t>No</w:t>
            </w:r>
          </w:p>
          <w:p w14:paraId="3702F606" w14:textId="77777777" w:rsidR="002F197F" w:rsidRPr="002F197F" w:rsidRDefault="002F197F" w:rsidP="002F197F">
            <w:pPr>
              <w:spacing w:after="0"/>
              <w:ind w:left="899" w:right="1905"/>
              <w:rPr>
                <w:rFonts w:eastAsia="Arial" w:cs="Arial"/>
                <w:b/>
                <w:bCs/>
                <w:color w:val="00B1B5"/>
                <w:w w:val="93"/>
                <w:position w:val="-1"/>
                <w:sz w:val="18"/>
                <w:szCs w:val="24"/>
              </w:rPr>
            </w:pPr>
          </w:p>
          <w:p w14:paraId="07A50260" w14:textId="77777777" w:rsidR="00025E59" w:rsidRPr="000D2C37" w:rsidRDefault="002F197F" w:rsidP="002F197F">
            <w:pPr>
              <w:spacing w:after="0"/>
              <w:ind w:left="899" w:right="1905"/>
              <w:rPr>
                <w:rFonts w:ascii="Arial" w:eastAsia="Arial" w:hAnsi="Arial" w:cs="Arial"/>
                <w:b/>
                <w:sz w:val="24"/>
                <w:szCs w:val="24"/>
              </w:rPr>
            </w:pPr>
            <w:r>
              <w:rPr>
                <w:rFonts w:eastAsia="Arial" w:cs="Arial"/>
                <w:b/>
                <w:bCs/>
                <w:color w:val="00B1B5"/>
                <w:w w:val="93"/>
                <w:position w:val="-1"/>
                <w:sz w:val="28"/>
                <w:szCs w:val="24"/>
              </w:rPr>
              <w:t>No</w:t>
            </w:r>
          </w:p>
        </w:tc>
      </w:tr>
    </w:tbl>
    <w:p w14:paraId="48DF2E25" w14:textId="77777777" w:rsidR="00BC13DE" w:rsidRDefault="00BC13DE" w:rsidP="00025E59">
      <w:pPr>
        <w:spacing w:after="0" w:line="260" w:lineRule="exact"/>
        <w:rPr>
          <w:sz w:val="26"/>
          <w:szCs w:val="26"/>
        </w:rPr>
      </w:pPr>
    </w:p>
    <w:p w14:paraId="34FA1EE1" w14:textId="77777777" w:rsidR="000D2C37" w:rsidRDefault="00BC13DE" w:rsidP="00BC13DE">
      <w:pPr>
        <w:spacing w:before="35" w:after="0" w:line="333" w:lineRule="auto"/>
        <w:ind w:left="150" w:right="420"/>
        <w:rPr>
          <w:rFonts w:eastAsia="Arial" w:cs="Arial"/>
          <w:color w:val="DB0F7C"/>
          <w:spacing w:val="6"/>
          <w:w w:val="90"/>
          <w:sz w:val="28"/>
          <w:szCs w:val="24"/>
        </w:rPr>
      </w:pPr>
      <w:r w:rsidRPr="002F197F">
        <w:rPr>
          <w:rFonts w:cs="Arial"/>
          <w:noProof/>
          <w:sz w:val="28"/>
          <w:szCs w:val="24"/>
          <w:lang w:val="en-GB" w:eastAsia="en-GB"/>
        </w:rPr>
        <mc:AlternateContent>
          <mc:Choice Requires="wpg">
            <w:drawing>
              <wp:anchor distT="0" distB="0" distL="114300" distR="114300" simplePos="0" relativeHeight="251783168" behindDoc="1" locked="0" layoutInCell="1" allowOverlap="1" wp14:anchorId="727B4B7E" wp14:editId="7F0C1030">
                <wp:simplePos x="0" y="0"/>
                <wp:positionH relativeFrom="page">
                  <wp:posOffset>3841115</wp:posOffset>
                </wp:positionH>
                <wp:positionV relativeFrom="paragraph">
                  <wp:posOffset>-1320800</wp:posOffset>
                </wp:positionV>
                <wp:extent cx="288290" cy="288290"/>
                <wp:effectExtent l="12065" t="12700" r="13970" b="13335"/>
                <wp:wrapNone/>
                <wp:docPr id="459"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6049" y="-2080"/>
                          <a:chExt cx="454" cy="454"/>
                        </a:xfrm>
                      </wpg:grpSpPr>
                      <wps:wsp>
                        <wps:cNvPr id="460" name="Freeform 399"/>
                        <wps:cNvSpPr>
                          <a:spLocks/>
                        </wps:cNvSpPr>
                        <wps:spPr bwMode="auto">
                          <a:xfrm>
                            <a:off x="6049" y="-2080"/>
                            <a:ext cx="454" cy="454"/>
                          </a:xfrm>
                          <a:custGeom>
                            <a:avLst/>
                            <a:gdLst>
                              <a:gd name="T0" fmla="+- 0 6276 6049"/>
                              <a:gd name="T1" fmla="*/ T0 w 454"/>
                              <a:gd name="T2" fmla="+- 0 -1626 -2080"/>
                              <a:gd name="T3" fmla="*/ -1626 h 454"/>
                              <a:gd name="T4" fmla="+- 0 6343 6049"/>
                              <a:gd name="T5" fmla="*/ T4 w 454"/>
                              <a:gd name="T6" fmla="+- 0 -1637 -2080"/>
                              <a:gd name="T7" fmla="*/ -1637 h 454"/>
                              <a:gd name="T8" fmla="+- 0 6403 6049"/>
                              <a:gd name="T9" fmla="*/ T8 w 454"/>
                              <a:gd name="T10" fmla="+- 0 -1665 -2080"/>
                              <a:gd name="T11" fmla="*/ -1665 h 454"/>
                              <a:gd name="T12" fmla="+- 0 6451 6049"/>
                              <a:gd name="T13" fmla="*/ T12 w 454"/>
                              <a:gd name="T14" fmla="+- 0 -1709 -2080"/>
                              <a:gd name="T15" fmla="*/ -1709 h 454"/>
                              <a:gd name="T16" fmla="+- 0 6485 6049"/>
                              <a:gd name="T17" fmla="*/ T16 w 454"/>
                              <a:gd name="T18" fmla="+- 0 -1764 -2080"/>
                              <a:gd name="T19" fmla="*/ -1764 h 454"/>
                              <a:gd name="T20" fmla="+- 0 6502 6049"/>
                              <a:gd name="T21" fmla="*/ T20 w 454"/>
                              <a:gd name="T22" fmla="+- 0 -1829 -2080"/>
                              <a:gd name="T23" fmla="*/ -1829 h 454"/>
                              <a:gd name="T24" fmla="+- 0 6503 6049"/>
                              <a:gd name="T25" fmla="*/ T24 w 454"/>
                              <a:gd name="T26" fmla="+- 0 -1852 -2080"/>
                              <a:gd name="T27" fmla="*/ -1852 h 454"/>
                              <a:gd name="T28" fmla="+- 0 6502 6049"/>
                              <a:gd name="T29" fmla="*/ T28 w 454"/>
                              <a:gd name="T30" fmla="+- 0 -1876 -2080"/>
                              <a:gd name="T31" fmla="*/ -1876 h 454"/>
                              <a:gd name="T32" fmla="+- 0 6485 6049"/>
                              <a:gd name="T33" fmla="*/ T32 w 454"/>
                              <a:gd name="T34" fmla="+- 0 -1941 -2080"/>
                              <a:gd name="T35" fmla="*/ -1941 h 454"/>
                              <a:gd name="T36" fmla="+- 0 6451 6049"/>
                              <a:gd name="T37" fmla="*/ T36 w 454"/>
                              <a:gd name="T38" fmla="+- 0 -1997 -2080"/>
                              <a:gd name="T39" fmla="*/ -1997 h 454"/>
                              <a:gd name="T40" fmla="+- 0 6404 6049"/>
                              <a:gd name="T41" fmla="*/ T40 w 454"/>
                              <a:gd name="T42" fmla="+- 0 -2041 -2080"/>
                              <a:gd name="T43" fmla="*/ -2041 h 454"/>
                              <a:gd name="T44" fmla="+- 0 6345 6049"/>
                              <a:gd name="T45" fmla="*/ T44 w 454"/>
                              <a:gd name="T46" fmla="+- 0 -2069 -2080"/>
                              <a:gd name="T47" fmla="*/ -2069 h 454"/>
                              <a:gd name="T48" fmla="+- 0 6278 6049"/>
                              <a:gd name="T49" fmla="*/ T48 w 454"/>
                              <a:gd name="T50" fmla="+- 0 -2080 -2080"/>
                              <a:gd name="T51" fmla="*/ -2080 h 454"/>
                              <a:gd name="T52" fmla="+- 0 6254 6049"/>
                              <a:gd name="T53" fmla="*/ T52 w 454"/>
                              <a:gd name="T54" fmla="+- 0 -2079 -2080"/>
                              <a:gd name="T55" fmla="*/ -2079 h 454"/>
                              <a:gd name="T56" fmla="+- 0 6189 6049"/>
                              <a:gd name="T57" fmla="*/ T56 w 454"/>
                              <a:gd name="T58" fmla="+- 0 -2062 -2080"/>
                              <a:gd name="T59" fmla="*/ -2062 h 454"/>
                              <a:gd name="T60" fmla="+- 0 6133 6049"/>
                              <a:gd name="T61" fmla="*/ T60 w 454"/>
                              <a:gd name="T62" fmla="+- 0 -2029 -2080"/>
                              <a:gd name="T63" fmla="*/ -2029 h 454"/>
                              <a:gd name="T64" fmla="+- 0 6089 6049"/>
                              <a:gd name="T65" fmla="*/ T64 w 454"/>
                              <a:gd name="T66" fmla="+- 0 -1981 -2080"/>
                              <a:gd name="T67" fmla="*/ -1981 h 454"/>
                              <a:gd name="T68" fmla="+- 0 6060 6049"/>
                              <a:gd name="T69" fmla="*/ T68 w 454"/>
                              <a:gd name="T70" fmla="+- 0 -1922 -2080"/>
                              <a:gd name="T71" fmla="*/ -1922 h 454"/>
                              <a:gd name="T72" fmla="+- 0 6049 6049"/>
                              <a:gd name="T73" fmla="*/ T72 w 454"/>
                              <a:gd name="T74" fmla="+- 0 -1855 -2080"/>
                              <a:gd name="T75" fmla="*/ -1855 h 454"/>
                              <a:gd name="T76" fmla="+- 0 6050 6049"/>
                              <a:gd name="T77" fmla="*/ T76 w 454"/>
                              <a:gd name="T78" fmla="+- 0 -1832 -2080"/>
                              <a:gd name="T79" fmla="*/ -1832 h 454"/>
                              <a:gd name="T80" fmla="+- 0 6067 6049"/>
                              <a:gd name="T81" fmla="*/ T80 w 454"/>
                              <a:gd name="T82" fmla="+- 0 -1766 -2080"/>
                              <a:gd name="T83" fmla="*/ -1766 h 454"/>
                              <a:gd name="T84" fmla="+- 0 6100 6049"/>
                              <a:gd name="T85" fmla="*/ T84 w 454"/>
                              <a:gd name="T86" fmla="+- 0 -1710 -2080"/>
                              <a:gd name="T87" fmla="*/ -1710 h 454"/>
                              <a:gd name="T88" fmla="+- 0 6148 6049"/>
                              <a:gd name="T89" fmla="*/ T88 w 454"/>
                              <a:gd name="T90" fmla="+- 0 -1666 -2080"/>
                              <a:gd name="T91" fmla="*/ -1666 h 454"/>
                              <a:gd name="T92" fmla="+- 0 6207 6049"/>
                              <a:gd name="T93" fmla="*/ T92 w 454"/>
                              <a:gd name="T94" fmla="+- 0 -1637 -2080"/>
                              <a:gd name="T95" fmla="*/ -1637 h 454"/>
                              <a:gd name="T96" fmla="+- 0 6274 6049"/>
                              <a:gd name="T97" fmla="*/ T96 w 454"/>
                              <a:gd name="T98" fmla="+- 0 -1626 -2080"/>
                              <a:gd name="T99" fmla="*/ -1626 h 454"/>
                              <a:gd name="T100" fmla="+- 0 6276 6049"/>
                              <a:gd name="T101" fmla="*/ T100 w 454"/>
                              <a:gd name="T102" fmla="+- 0 -1626 -2080"/>
                              <a:gd name="T103" fmla="*/ -1626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4"/>
                                </a:moveTo>
                                <a:lnTo>
                                  <a:pt x="294" y="443"/>
                                </a:lnTo>
                                <a:lnTo>
                                  <a:pt x="354" y="415"/>
                                </a:lnTo>
                                <a:lnTo>
                                  <a:pt x="402" y="371"/>
                                </a:lnTo>
                                <a:lnTo>
                                  <a:pt x="436" y="316"/>
                                </a:lnTo>
                                <a:lnTo>
                                  <a:pt x="453" y="251"/>
                                </a:lnTo>
                                <a:lnTo>
                                  <a:pt x="454" y="228"/>
                                </a:lnTo>
                                <a:lnTo>
                                  <a:pt x="453" y="204"/>
                                </a:lnTo>
                                <a:lnTo>
                                  <a:pt x="436" y="139"/>
                                </a:lnTo>
                                <a:lnTo>
                                  <a:pt x="402" y="83"/>
                                </a:lnTo>
                                <a:lnTo>
                                  <a:pt x="355" y="39"/>
                                </a:lnTo>
                                <a:lnTo>
                                  <a:pt x="296" y="11"/>
                                </a:lnTo>
                                <a:lnTo>
                                  <a:pt x="229" y="0"/>
                                </a:lnTo>
                                <a:lnTo>
                                  <a:pt x="205" y="1"/>
                                </a:lnTo>
                                <a:lnTo>
                                  <a:pt x="140" y="18"/>
                                </a:lnTo>
                                <a:lnTo>
                                  <a:pt x="84" y="51"/>
                                </a:lnTo>
                                <a:lnTo>
                                  <a:pt x="40" y="99"/>
                                </a:lnTo>
                                <a:lnTo>
                                  <a:pt x="11" y="158"/>
                                </a:lnTo>
                                <a:lnTo>
                                  <a:pt x="0" y="225"/>
                                </a:lnTo>
                                <a:lnTo>
                                  <a:pt x="1" y="248"/>
                                </a:lnTo>
                                <a:lnTo>
                                  <a:pt x="18" y="314"/>
                                </a:lnTo>
                                <a:lnTo>
                                  <a:pt x="51" y="370"/>
                                </a:lnTo>
                                <a:lnTo>
                                  <a:pt x="99" y="414"/>
                                </a:lnTo>
                                <a:lnTo>
                                  <a:pt x="158" y="443"/>
                                </a:lnTo>
                                <a:lnTo>
                                  <a:pt x="225" y="454"/>
                                </a:lnTo>
                                <a:lnTo>
                                  <a:pt x="227"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E8C628" id="Group 459" o:spid="_x0000_s1026" style="position:absolute;margin-left:302.45pt;margin-top:-104pt;width:22.7pt;height:22.7pt;z-index:-251533312;mso-position-horizontal-relative:page" coordorigin="6049,-2080"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">
                <v:shape id="Freeform 399" o:spid="_x0000_s1027" style="position:absolute;left:6049;top:-2080;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" path="m227,454r67,-11l354,415r48,-44l436,316r17,-65l454,228r-1,-24l436,139,402,83,355,39,296,11,229,,205,1,140,18,84,51,40,99,11,158,,225r1,23l18,314r33,56l99,414r59,29l225,454r2,xe" filled="f" strokecolor="#6d6e71" strokeweight=".5pt">
                  <v:path arrowok="t" o:connecttype="custom" o:connectlocs="227,-1626;294,-1637;354,-1665;402,-1709;436,-1764;453,-1829;454,-1852;453,-1876;436,-1941;402,-1997;355,-2041;296,-2069;229,-2080;205,-2079;140,-2062;84,-2029;40,-1981;11,-1922;0,-1855;1,-1832;18,-1766;51,-1710;99,-1666;158,-1637;225,-1626;227,-1626" o:connectangles="0,0,0,0,0,0,0,0,0,0,0,0,0,0,0,0,0,0,0,0,0,0,0,0,0,0"/>
                </v:shape>
                <w10:wrap anchorx="page"/>
              </v:group>
            </w:pict>
          </mc:Fallback>
        </mc:AlternateContent>
      </w:r>
      <w:r w:rsidRPr="002F197F">
        <w:rPr>
          <w:rFonts w:cs="Arial"/>
          <w:noProof/>
          <w:sz w:val="28"/>
          <w:szCs w:val="24"/>
          <w:lang w:val="en-GB" w:eastAsia="en-GB"/>
        </w:rPr>
        <mc:AlternateContent>
          <mc:Choice Requires="wpg">
            <w:drawing>
              <wp:anchor distT="0" distB="0" distL="114300" distR="114300" simplePos="0" relativeHeight="251784192" behindDoc="1" locked="0" layoutInCell="1" allowOverlap="1" wp14:anchorId="0CD6058A" wp14:editId="099F3B9B">
                <wp:simplePos x="0" y="0"/>
                <wp:positionH relativeFrom="page">
                  <wp:posOffset>3841115</wp:posOffset>
                </wp:positionH>
                <wp:positionV relativeFrom="paragraph">
                  <wp:posOffset>-920750</wp:posOffset>
                </wp:positionV>
                <wp:extent cx="288290" cy="288290"/>
                <wp:effectExtent l="12065" t="12700" r="13970" b="13335"/>
                <wp:wrapNone/>
                <wp:docPr id="457"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6049" y="-1450"/>
                          <a:chExt cx="454" cy="454"/>
                        </a:xfrm>
                      </wpg:grpSpPr>
                      <wps:wsp>
                        <wps:cNvPr id="458" name="Freeform 401"/>
                        <wps:cNvSpPr>
                          <a:spLocks/>
                        </wps:cNvSpPr>
                        <wps:spPr bwMode="auto">
                          <a:xfrm>
                            <a:off x="6049" y="-1450"/>
                            <a:ext cx="454" cy="454"/>
                          </a:xfrm>
                          <a:custGeom>
                            <a:avLst/>
                            <a:gdLst>
                              <a:gd name="T0" fmla="+- 0 6276 6049"/>
                              <a:gd name="T1" fmla="*/ T0 w 454"/>
                              <a:gd name="T2" fmla="+- 0 -997 -1450"/>
                              <a:gd name="T3" fmla="*/ -997 h 454"/>
                              <a:gd name="T4" fmla="+- 0 6343 6049"/>
                              <a:gd name="T5" fmla="*/ T4 w 454"/>
                              <a:gd name="T6" fmla="+- 0 -1007 -1450"/>
                              <a:gd name="T7" fmla="*/ -1007 h 454"/>
                              <a:gd name="T8" fmla="+- 0 6403 6049"/>
                              <a:gd name="T9" fmla="*/ T8 w 454"/>
                              <a:gd name="T10" fmla="+- 0 -1035 -1450"/>
                              <a:gd name="T11" fmla="*/ -1035 h 454"/>
                              <a:gd name="T12" fmla="+- 0 6451 6049"/>
                              <a:gd name="T13" fmla="*/ T12 w 454"/>
                              <a:gd name="T14" fmla="+- 0 -1079 -1450"/>
                              <a:gd name="T15" fmla="*/ -1079 h 454"/>
                              <a:gd name="T16" fmla="+- 0 6485 6049"/>
                              <a:gd name="T17" fmla="*/ T16 w 454"/>
                              <a:gd name="T18" fmla="+- 0 -1135 -1450"/>
                              <a:gd name="T19" fmla="*/ -1135 h 454"/>
                              <a:gd name="T20" fmla="+- 0 6502 6049"/>
                              <a:gd name="T21" fmla="*/ T20 w 454"/>
                              <a:gd name="T22" fmla="+- 0 -1200 -1450"/>
                              <a:gd name="T23" fmla="*/ -1200 h 454"/>
                              <a:gd name="T24" fmla="+- 0 6503 6049"/>
                              <a:gd name="T25" fmla="*/ T24 w 454"/>
                              <a:gd name="T26" fmla="+- 0 -1223 -1450"/>
                              <a:gd name="T27" fmla="*/ -1223 h 454"/>
                              <a:gd name="T28" fmla="+- 0 6502 6049"/>
                              <a:gd name="T29" fmla="*/ T28 w 454"/>
                              <a:gd name="T30" fmla="+- 0 -1246 -1450"/>
                              <a:gd name="T31" fmla="*/ -1246 h 454"/>
                              <a:gd name="T32" fmla="+- 0 6485 6049"/>
                              <a:gd name="T33" fmla="*/ T32 w 454"/>
                              <a:gd name="T34" fmla="+- 0 -1311 -1450"/>
                              <a:gd name="T35" fmla="*/ -1311 h 454"/>
                              <a:gd name="T36" fmla="+- 0 6451 6049"/>
                              <a:gd name="T37" fmla="*/ T36 w 454"/>
                              <a:gd name="T38" fmla="+- 0 -1367 -1450"/>
                              <a:gd name="T39" fmla="*/ -1367 h 454"/>
                              <a:gd name="T40" fmla="+- 0 6404 6049"/>
                              <a:gd name="T41" fmla="*/ T40 w 454"/>
                              <a:gd name="T42" fmla="+- 0 -1411 -1450"/>
                              <a:gd name="T43" fmla="*/ -1411 h 454"/>
                              <a:gd name="T44" fmla="+- 0 6345 6049"/>
                              <a:gd name="T45" fmla="*/ T44 w 454"/>
                              <a:gd name="T46" fmla="+- 0 -1440 -1450"/>
                              <a:gd name="T47" fmla="*/ -1440 h 454"/>
                              <a:gd name="T48" fmla="+- 0 6278 6049"/>
                              <a:gd name="T49" fmla="*/ T48 w 454"/>
                              <a:gd name="T50" fmla="+- 0 -1450 -1450"/>
                              <a:gd name="T51" fmla="*/ -1450 h 454"/>
                              <a:gd name="T52" fmla="+- 0 6254 6049"/>
                              <a:gd name="T53" fmla="*/ T52 w 454"/>
                              <a:gd name="T54" fmla="+- 0 -1449 -1450"/>
                              <a:gd name="T55" fmla="*/ -1449 h 454"/>
                              <a:gd name="T56" fmla="+- 0 6189 6049"/>
                              <a:gd name="T57" fmla="*/ T56 w 454"/>
                              <a:gd name="T58" fmla="+- 0 -1433 -1450"/>
                              <a:gd name="T59" fmla="*/ -1433 h 454"/>
                              <a:gd name="T60" fmla="+- 0 6133 6049"/>
                              <a:gd name="T61" fmla="*/ T60 w 454"/>
                              <a:gd name="T62" fmla="+- 0 -1399 -1450"/>
                              <a:gd name="T63" fmla="*/ -1399 h 454"/>
                              <a:gd name="T64" fmla="+- 0 6089 6049"/>
                              <a:gd name="T65" fmla="*/ T64 w 454"/>
                              <a:gd name="T66" fmla="+- 0 -1351 -1450"/>
                              <a:gd name="T67" fmla="*/ -1351 h 454"/>
                              <a:gd name="T68" fmla="+- 0 6060 6049"/>
                              <a:gd name="T69" fmla="*/ T68 w 454"/>
                              <a:gd name="T70" fmla="+- 0 -1292 -1450"/>
                              <a:gd name="T71" fmla="*/ -1292 h 454"/>
                              <a:gd name="T72" fmla="+- 0 6049 6049"/>
                              <a:gd name="T73" fmla="*/ T72 w 454"/>
                              <a:gd name="T74" fmla="+- 0 -1226 -1450"/>
                              <a:gd name="T75" fmla="*/ -1226 h 454"/>
                              <a:gd name="T76" fmla="+- 0 6050 6049"/>
                              <a:gd name="T77" fmla="*/ T76 w 454"/>
                              <a:gd name="T78" fmla="+- 0 -1202 -1450"/>
                              <a:gd name="T79" fmla="*/ -1202 h 454"/>
                              <a:gd name="T80" fmla="+- 0 6067 6049"/>
                              <a:gd name="T81" fmla="*/ T80 w 454"/>
                              <a:gd name="T82" fmla="+- 0 -1137 -1450"/>
                              <a:gd name="T83" fmla="*/ -1137 h 454"/>
                              <a:gd name="T84" fmla="+- 0 6100 6049"/>
                              <a:gd name="T85" fmla="*/ T84 w 454"/>
                              <a:gd name="T86" fmla="+- 0 -1080 -1450"/>
                              <a:gd name="T87" fmla="*/ -1080 h 454"/>
                              <a:gd name="T88" fmla="+- 0 6148 6049"/>
                              <a:gd name="T89" fmla="*/ T88 w 454"/>
                              <a:gd name="T90" fmla="+- 0 -1036 -1450"/>
                              <a:gd name="T91" fmla="*/ -1036 h 454"/>
                              <a:gd name="T92" fmla="+- 0 6207 6049"/>
                              <a:gd name="T93" fmla="*/ T92 w 454"/>
                              <a:gd name="T94" fmla="+- 0 -1008 -1450"/>
                              <a:gd name="T95" fmla="*/ -1008 h 454"/>
                              <a:gd name="T96" fmla="+- 0 6274 6049"/>
                              <a:gd name="T97" fmla="*/ T96 w 454"/>
                              <a:gd name="T98" fmla="+- 0 -997 -1450"/>
                              <a:gd name="T99" fmla="*/ -997 h 454"/>
                              <a:gd name="T100" fmla="+- 0 6276 6049"/>
                              <a:gd name="T101" fmla="*/ T100 w 454"/>
                              <a:gd name="T102" fmla="+- 0 -997 -1450"/>
                              <a:gd name="T103" fmla="*/ -997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3"/>
                                </a:moveTo>
                                <a:lnTo>
                                  <a:pt x="294" y="443"/>
                                </a:lnTo>
                                <a:lnTo>
                                  <a:pt x="354" y="415"/>
                                </a:lnTo>
                                <a:lnTo>
                                  <a:pt x="402" y="371"/>
                                </a:lnTo>
                                <a:lnTo>
                                  <a:pt x="436" y="315"/>
                                </a:lnTo>
                                <a:lnTo>
                                  <a:pt x="453" y="250"/>
                                </a:lnTo>
                                <a:lnTo>
                                  <a:pt x="454" y="227"/>
                                </a:lnTo>
                                <a:lnTo>
                                  <a:pt x="453" y="204"/>
                                </a:lnTo>
                                <a:lnTo>
                                  <a:pt x="436" y="139"/>
                                </a:lnTo>
                                <a:lnTo>
                                  <a:pt x="402" y="83"/>
                                </a:lnTo>
                                <a:lnTo>
                                  <a:pt x="355" y="39"/>
                                </a:lnTo>
                                <a:lnTo>
                                  <a:pt x="296" y="10"/>
                                </a:lnTo>
                                <a:lnTo>
                                  <a:pt x="229" y="0"/>
                                </a:lnTo>
                                <a:lnTo>
                                  <a:pt x="205" y="1"/>
                                </a:lnTo>
                                <a:lnTo>
                                  <a:pt x="140" y="17"/>
                                </a:lnTo>
                                <a:lnTo>
                                  <a:pt x="84" y="51"/>
                                </a:lnTo>
                                <a:lnTo>
                                  <a:pt x="40" y="99"/>
                                </a:lnTo>
                                <a:lnTo>
                                  <a:pt x="11" y="158"/>
                                </a:lnTo>
                                <a:lnTo>
                                  <a:pt x="0" y="224"/>
                                </a:lnTo>
                                <a:lnTo>
                                  <a:pt x="1" y="248"/>
                                </a:lnTo>
                                <a:lnTo>
                                  <a:pt x="18" y="313"/>
                                </a:lnTo>
                                <a:lnTo>
                                  <a:pt x="51" y="370"/>
                                </a:lnTo>
                                <a:lnTo>
                                  <a:pt x="99" y="414"/>
                                </a:lnTo>
                                <a:lnTo>
                                  <a:pt x="158" y="442"/>
                                </a:lnTo>
                                <a:lnTo>
                                  <a:pt x="225" y="453"/>
                                </a:lnTo>
                                <a:lnTo>
                                  <a:pt x="227" y="453"/>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1443F" id="Group 457" o:spid="_x0000_s1026" style="position:absolute;margin-left:302.45pt;margin-top:-72.5pt;width:22.7pt;height:22.7pt;z-index:-251532288;mso-position-horizontal-relative:page" coordorigin="6049,-1450"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">
                <v:shape id="Freeform 401" o:spid="_x0000_s1027" style="position:absolute;left:6049;top:-1450;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" path="m227,453r67,-10l354,415r48,-44l436,315r17,-65l454,227r-1,-23l436,139,402,83,355,39,296,10,229,,205,1,140,17,84,51,40,99,11,158,,224r1,24l18,313r33,57l99,414r59,28l225,453r2,xe" filled="f" strokecolor="#6d6e71" strokeweight=".5pt">
                  <v:path arrowok="t" o:connecttype="custom" o:connectlocs="227,-997;294,-1007;354,-1035;402,-1079;436,-1135;453,-1200;454,-1223;453,-1246;436,-1311;402,-1367;355,-1411;296,-1440;229,-1450;205,-1449;140,-1433;84,-1399;40,-1351;11,-1292;0,-1226;1,-1202;18,-1137;51,-1080;99,-1036;158,-1008;225,-997;227,-997" o:connectangles="0,0,0,0,0,0,0,0,0,0,0,0,0,0,0,0,0,0,0,0,0,0,0,0,0,0"/>
                </v:shape>
                <w10:wrap anchorx="page"/>
              </v:group>
            </w:pict>
          </mc:Fallback>
        </mc:AlternateContent>
      </w:r>
      <w:r w:rsidRPr="002F197F">
        <w:rPr>
          <w:rFonts w:cs="Arial"/>
          <w:noProof/>
          <w:sz w:val="28"/>
          <w:szCs w:val="24"/>
          <w:lang w:val="en-GB" w:eastAsia="en-GB"/>
        </w:rPr>
        <mc:AlternateContent>
          <mc:Choice Requires="wpg">
            <w:drawing>
              <wp:anchor distT="0" distB="0" distL="114300" distR="114300" simplePos="0" relativeHeight="251785216" behindDoc="1" locked="0" layoutInCell="1" allowOverlap="1" wp14:anchorId="3CBE4CD3" wp14:editId="6B96183C">
                <wp:simplePos x="0" y="0"/>
                <wp:positionH relativeFrom="page">
                  <wp:posOffset>3841115</wp:posOffset>
                </wp:positionH>
                <wp:positionV relativeFrom="paragraph">
                  <wp:posOffset>-520700</wp:posOffset>
                </wp:positionV>
                <wp:extent cx="288290" cy="288290"/>
                <wp:effectExtent l="12065" t="12700" r="13970" b="13335"/>
                <wp:wrapNone/>
                <wp:docPr id="45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6049" y="-820"/>
                          <a:chExt cx="454" cy="454"/>
                        </a:xfrm>
                      </wpg:grpSpPr>
                      <wps:wsp>
                        <wps:cNvPr id="456" name="Freeform 403"/>
                        <wps:cNvSpPr>
                          <a:spLocks/>
                        </wps:cNvSpPr>
                        <wps:spPr bwMode="auto">
                          <a:xfrm>
                            <a:off x="6049" y="-820"/>
                            <a:ext cx="454" cy="454"/>
                          </a:xfrm>
                          <a:custGeom>
                            <a:avLst/>
                            <a:gdLst>
                              <a:gd name="T0" fmla="+- 0 6276 6049"/>
                              <a:gd name="T1" fmla="*/ T0 w 454"/>
                              <a:gd name="T2" fmla="+- 0 -367 -820"/>
                              <a:gd name="T3" fmla="*/ -367 h 454"/>
                              <a:gd name="T4" fmla="+- 0 6343 6049"/>
                              <a:gd name="T5" fmla="*/ T4 w 454"/>
                              <a:gd name="T6" fmla="+- 0 -377 -820"/>
                              <a:gd name="T7" fmla="*/ -377 h 454"/>
                              <a:gd name="T8" fmla="+- 0 6403 6049"/>
                              <a:gd name="T9" fmla="*/ T8 w 454"/>
                              <a:gd name="T10" fmla="+- 0 -406 -820"/>
                              <a:gd name="T11" fmla="*/ -406 h 454"/>
                              <a:gd name="T12" fmla="+- 0 6451 6049"/>
                              <a:gd name="T13" fmla="*/ T12 w 454"/>
                              <a:gd name="T14" fmla="+- 0 -449 -820"/>
                              <a:gd name="T15" fmla="*/ -449 h 454"/>
                              <a:gd name="T16" fmla="+- 0 6485 6049"/>
                              <a:gd name="T17" fmla="*/ T16 w 454"/>
                              <a:gd name="T18" fmla="+- 0 -505 -820"/>
                              <a:gd name="T19" fmla="*/ -505 h 454"/>
                              <a:gd name="T20" fmla="+- 0 6502 6049"/>
                              <a:gd name="T21" fmla="*/ T20 w 454"/>
                              <a:gd name="T22" fmla="+- 0 -570 -820"/>
                              <a:gd name="T23" fmla="*/ -570 h 454"/>
                              <a:gd name="T24" fmla="+- 0 6503 6049"/>
                              <a:gd name="T25" fmla="*/ T24 w 454"/>
                              <a:gd name="T26" fmla="+- 0 -593 -820"/>
                              <a:gd name="T27" fmla="*/ -593 h 454"/>
                              <a:gd name="T28" fmla="+- 0 6502 6049"/>
                              <a:gd name="T29" fmla="*/ T28 w 454"/>
                              <a:gd name="T30" fmla="+- 0 -616 -820"/>
                              <a:gd name="T31" fmla="*/ -616 h 454"/>
                              <a:gd name="T32" fmla="+- 0 6485 6049"/>
                              <a:gd name="T33" fmla="*/ T32 w 454"/>
                              <a:gd name="T34" fmla="+- 0 -681 -820"/>
                              <a:gd name="T35" fmla="*/ -681 h 454"/>
                              <a:gd name="T36" fmla="+- 0 6451 6049"/>
                              <a:gd name="T37" fmla="*/ T36 w 454"/>
                              <a:gd name="T38" fmla="+- 0 -737 -820"/>
                              <a:gd name="T39" fmla="*/ -737 h 454"/>
                              <a:gd name="T40" fmla="+- 0 6404 6049"/>
                              <a:gd name="T41" fmla="*/ T40 w 454"/>
                              <a:gd name="T42" fmla="+- 0 -781 -820"/>
                              <a:gd name="T43" fmla="*/ -781 h 454"/>
                              <a:gd name="T44" fmla="+- 0 6345 6049"/>
                              <a:gd name="T45" fmla="*/ T44 w 454"/>
                              <a:gd name="T46" fmla="+- 0 -810 -820"/>
                              <a:gd name="T47" fmla="*/ -810 h 454"/>
                              <a:gd name="T48" fmla="+- 0 6278 6049"/>
                              <a:gd name="T49" fmla="*/ T48 w 454"/>
                              <a:gd name="T50" fmla="+- 0 -820 -820"/>
                              <a:gd name="T51" fmla="*/ -820 h 454"/>
                              <a:gd name="T52" fmla="+- 0 6254 6049"/>
                              <a:gd name="T53" fmla="*/ T52 w 454"/>
                              <a:gd name="T54" fmla="+- 0 -819 -820"/>
                              <a:gd name="T55" fmla="*/ -819 h 454"/>
                              <a:gd name="T56" fmla="+- 0 6189 6049"/>
                              <a:gd name="T57" fmla="*/ T56 w 454"/>
                              <a:gd name="T58" fmla="+- 0 -803 -820"/>
                              <a:gd name="T59" fmla="*/ -803 h 454"/>
                              <a:gd name="T60" fmla="+- 0 6133 6049"/>
                              <a:gd name="T61" fmla="*/ T60 w 454"/>
                              <a:gd name="T62" fmla="+- 0 -769 -820"/>
                              <a:gd name="T63" fmla="*/ -769 h 454"/>
                              <a:gd name="T64" fmla="+- 0 6089 6049"/>
                              <a:gd name="T65" fmla="*/ T64 w 454"/>
                              <a:gd name="T66" fmla="+- 0 -722 -820"/>
                              <a:gd name="T67" fmla="*/ -722 h 454"/>
                              <a:gd name="T68" fmla="+- 0 6060 6049"/>
                              <a:gd name="T69" fmla="*/ T68 w 454"/>
                              <a:gd name="T70" fmla="+- 0 -663 -820"/>
                              <a:gd name="T71" fmla="*/ -663 h 454"/>
                              <a:gd name="T72" fmla="+- 0 6049 6049"/>
                              <a:gd name="T73" fmla="*/ T72 w 454"/>
                              <a:gd name="T74" fmla="+- 0 -596 -820"/>
                              <a:gd name="T75" fmla="*/ -596 h 454"/>
                              <a:gd name="T76" fmla="+- 0 6050 6049"/>
                              <a:gd name="T77" fmla="*/ T76 w 454"/>
                              <a:gd name="T78" fmla="+- 0 -572 -820"/>
                              <a:gd name="T79" fmla="*/ -572 h 454"/>
                              <a:gd name="T80" fmla="+- 0 6067 6049"/>
                              <a:gd name="T81" fmla="*/ T80 w 454"/>
                              <a:gd name="T82" fmla="+- 0 -507 -820"/>
                              <a:gd name="T83" fmla="*/ -507 h 454"/>
                              <a:gd name="T84" fmla="+- 0 6100 6049"/>
                              <a:gd name="T85" fmla="*/ T84 w 454"/>
                              <a:gd name="T86" fmla="+- 0 -451 -820"/>
                              <a:gd name="T87" fmla="*/ -451 h 454"/>
                              <a:gd name="T88" fmla="+- 0 6148 6049"/>
                              <a:gd name="T89" fmla="*/ T88 w 454"/>
                              <a:gd name="T90" fmla="+- 0 -407 -820"/>
                              <a:gd name="T91" fmla="*/ -407 h 454"/>
                              <a:gd name="T92" fmla="+- 0 6207 6049"/>
                              <a:gd name="T93" fmla="*/ T92 w 454"/>
                              <a:gd name="T94" fmla="+- 0 -378 -820"/>
                              <a:gd name="T95" fmla="*/ -378 h 454"/>
                              <a:gd name="T96" fmla="+- 0 6274 6049"/>
                              <a:gd name="T97" fmla="*/ T96 w 454"/>
                              <a:gd name="T98" fmla="+- 0 -367 -820"/>
                              <a:gd name="T99" fmla="*/ -367 h 454"/>
                              <a:gd name="T100" fmla="+- 0 6276 6049"/>
                              <a:gd name="T101" fmla="*/ T100 w 454"/>
                              <a:gd name="T102" fmla="+- 0 -367 -820"/>
                              <a:gd name="T103" fmla="*/ -367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3"/>
                                </a:moveTo>
                                <a:lnTo>
                                  <a:pt x="294" y="443"/>
                                </a:lnTo>
                                <a:lnTo>
                                  <a:pt x="354" y="414"/>
                                </a:lnTo>
                                <a:lnTo>
                                  <a:pt x="402" y="371"/>
                                </a:lnTo>
                                <a:lnTo>
                                  <a:pt x="436" y="315"/>
                                </a:lnTo>
                                <a:lnTo>
                                  <a:pt x="453" y="250"/>
                                </a:lnTo>
                                <a:lnTo>
                                  <a:pt x="454" y="227"/>
                                </a:lnTo>
                                <a:lnTo>
                                  <a:pt x="453" y="204"/>
                                </a:lnTo>
                                <a:lnTo>
                                  <a:pt x="436" y="139"/>
                                </a:lnTo>
                                <a:lnTo>
                                  <a:pt x="402" y="83"/>
                                </a:lnTo>
                                <a:lnTo>
                                  <a:pt x="355" y="39"/>
                                </a:lnTo>
                                <a:lnTo>
                                  <a:pt x="296" y="10"/>
                                </a:lnTo>
                                <a:lnTo>
                                  <a:pt x="229" y="0"/>
                                </a:lnTo>
                                <a:lnTo>
                                  <a:pt x="205" y="1"/>
                                </a:lnTo>
                                <a:lnTo>
                                  <a:pt x="140" y="17"/>
                                </a:lnTo>
                                <a:lnTo>
                                  <a:pt x="84" y="51"/>
                                </a:lnTo>
                                <a:lnTo>
                                  <a:pt x="40" y="98"/>
                                </a:lnTo>
                                <a:lnTo>
                                  <a:pt x="11" y="157"/>
                                </a:lnTo>
                                <a:lnTo>
                                  <a:pt x="0" y="224"/>
                                </a:lnTo>
                                <a:lnTo>
                                  <a:pt x="1" y="248"/>
                                </a:lnTo>
                                <a:lnTo>
                                  <a:pt x="18" y="313"/>
                                </a:lnTo>
                                <a:lnTo>
                                  <a:pt x="51" y="369"/>
                                </a:lnTo>
                                <a:lnTo>
                                  <a:pt x="99" y="413"/>
                                </a:lnTo>
                                <a:lnTo>
                                  <a:pt x="158" y="442"/>
                                </a:lnTo>
                                <a:lnTo>
                                  <a:pt x="225" y="453"/>
                                </a:lnTo>
                                <a:lnTo>
                                  <a:pt x="227" y="453"/>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9C6FDA" id="Group 455" o:spid="_x0000_s1026" style="position:absolute;margin-left:302.45pt;margin-top:-41pt;width:22.7pt;height:22.7pt;z-index:-251531264;mso-position-horizontal-relative:page" coordorigin="6049,-820"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">
                <v:shape id="Freeform 403" o:spid="_x0000_s1027" style="position:absolute;left:6049;top:-820;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" path="m227,453r67,-10l354,414r48,-43l436,315r17,-65l454,227r-1,-23l436,139,402,83,355,39,296,10,229,,205,1,140,17,84,51,40,98,11,157,,224r1,24l18,313r33,56l99,413r59,29l225,453r2,xe" filled="f" strokecolor="#6d6e71" strokeweight=".5pt">
                  <v:path arrowok="t" o:connecttype="custom" o:connectlocs="227,-367;294,-377;354,-406;402,-449;436,-505;453,-570;454,-593;453,-616;436,-681;402,-737;355,-781;296,-810;229,-820;205,-819;140,-803;84,-769;40,-722;11,-663;0,-596;1,-572;18,-507;51,-451;99,-407;158,-378;225,-367;227,-367" o:connectangles="0,0,0,0,0,0,0,0,0,0,0,0,0,0,0,0,0,0,0,0,0,0,0,0,0,0"/>
                </v:shape>
                <w10:wrap anchorx="page"/>
              </v:group>
            </w:pict>
          </mc:Fallback>
        </mc:AlternateContent>
      </w:r>
      <w:r w:rsidRPr="002F197F">
        <w:rPr>
          <w:rFonts w:cs="Arial"/>
          <w:noProof/>
          <w:sz w:val="28"/>
          <w:szCs w:val="24"/>
          <w:lang w:val="en-GB" w:eastAsia="en-GB"/>
        </w:rPr>
        <mc:AlternateContent>
          <mc:Choice Requires="wpg">
            <w:drawing>
              <wp:anchor distT="0" distB="0" distL="114300" distR="114300" simplePos="0" relativeHeight="251786240" behindDoc="1" locked="0" layoutInCell="1" allowOverlap="1" wp14:anchorId="782CB0FA" wp14:editId="658E5856">
                <wp:simplePos x="0" y="0"/>
                <wp:positionH relativeFrom="page">
                  <wp:posOffset>5180965</wp:posOffset>
                </wp:positionH>
                <wp:positionV relativeFrom="paragraph">
                  <wp:posOffset>-1318260</wp:posOffset>
                </wp:positionV>
                <wp:extent cx="288290" cy="288290"/>
                <wp:effectExtent l="18415" t="15240" r="17145" b="10795"/>
                <wp:wrapNone/>
                <wp:docPr id="453"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8159" y="-2076"/>
                          <a:chExt cx="454" cy="454"/>
                        </a:xfrm>
                      </wpg:grpSpPr>
                      <wps:wsp>
                        <wps:cNvPr id="454" name="Freeform 405"/>
                        <wps:cNvSpPr>
                          <a:spLocks/>
                        </wps:cNvSpPr>
                        <wps:spPr bwMode="auto">
                          <a:xfrm>
                            <a:off x="8159" y="-2076"/>
                            <a:ext cx="454" cy="454"/>
                          </a:xfrm>
                          <a:custGeom>
                            <a:avLst/>
                            <a:gdLst>
                              <a:gd name="T0" fmla="+- 0 8386 8159"/>
                              <a:gd name="T1" fmla="*/ T0 w 454"/>
                              <a:gd name="T2" fmla="+- 0 -1623 -2076"/>
                              <a:gd name="T3" fmla="*/ -1623 h 454"/>
                              <a:gd name="T4" fmla="+- 0 8453 8159"/>
                              <a:gd name="T5" fmla="*/ T4 w 454"/>
                              <a:gd name="T6" fmla="+- 0 -1633 -2076"/>
                              <a:gd name="T7" fmla="*/ -1633 h 454"/>
                              <a:gd name="T8" fmla="+- 0 8513 8159"/>
                              <a:gd name="T9" fmla="*/ T8 w 454"/>
                              <a:gd name="T10" fmla="+- 0 -1661 -2076"/>
                              <a:gd name="T11" fmla="*/ -1661 h 454"/>
                              <a:gd name="T12" fmla="+- 0 8561 8159"/>
                              <a:gd name="T13" fmla="*/ T12 w 454"/>
                              <a:gd name="T14" fmla="+- 0 -1705 -2076"/>
                              <a:gd name="T15" fmla="*/ -1705 h 454"/>
                              <a:gd name="T16" fmla="+- 0 8595 8159"/>
                              <a:gd name="T17" fmla="*/ T16 w 454"/>
                              <a:gd name="T18" fmla="+- 0 -1761 -2076"/>
                              <a:gd name="T19" fmla="*/ -1761 h 454"/>
                              <a:gd name="T20" fmla="+- 0 8612 8159"/>
                              <a:gd name="T21" fmla="*/ T20 w 454"/>
                              <a:gd name="T22" fmla="+- 0 -1825 -2076"/>
                              <a:gd name="T23" fmla="*/ -1825 h 454"/>
                              <a:gd name="T24" fmla="+- 0 8613 8159"/>
                              <a:gd name="T25" fmla="*/ T24 w 454"/>
                              <a:gd name="T26" fmla="+- 0 -1849 -2076"/>
                              <a:gd name="T27" fmla="*/ -1849 h 454"/>
                              <a:gd name="T28" fmla="+- 0 8612 8159"/>
                              <a:gd name="T29" fmla="*/ T28 w 454"/>
                              <a:gd name="T30" fmla="+- 0 -1872 -2076"/>
                              <a:gd name="T31" fmla="*/ -1872 h 454"/>
                              <a:gd name="T32" fmla="+- 0 8595 8159"/>
                              <a:gd name="T33" fmla="*/ T32 w 454"/>
                              <a:gd name="T34" fmla="+- 0 -1937 -2076"/>
                              <a:gd name="T35" fmla="*/ -1937 h 454"/>
                              <a:gd name="T36" fmla="+- 0 8561 8159"/>
                              <a:gd name="T37" fmla="*/ T36 w 454"/>
                              <a:gd name="T38" fmla="+- 0 -1993 -2076"/>
                              <a:gd name="T39" fmla="*/ -1993 h 454"/>
                              <a:gd name="T40" fmla="+- 0 8514 8159"/>
                              <a:gd name="T41" fmla="*/ T40 w 454"/>
                              <a:gd name="T42" fmla="+- 0 -2037 -2076"/>
                              <a:gd name="T43" fmla="*/ -2037 h 454"/>
                              <a:gd name="T44" fmla="+- 0 8455 8159"/>
                              <a:gd name="T45" fmla="*/ T44 w 454"/>
                              <a:gd name="T46" fmla="+- 0 -2066 -2076"/>
                              <a:gd name="T47" fmla="*/ -2066 h 454"/>
                              <a:gd name="T48" fmla="+- 0 8388 8159"/>
                              <a:gd name="T49" fmla="*/ T48 w 454"/>
                              <a:gd name="T50" fmla="+- 0 -2076 -2076"/>
                              <a:gd name="T51" fmla="*/ -2076 h 454"/>
                              <a:gd name="T52" fmla="+- 0 8364 8159"/>
                              <a:gd name="T53" fmla="*/ T52 w 454"/>
                              <a:gd name="T54" fmla="+- 0 -2075 -2076"/>
                              <a:gd name="T55" fmla="*/ -2075 h 454"/>
                              <a:gd name="T56" fmla="+- 0 8299 8159"/>
                              <a:gd name="T57" fmla="*/ T56 w 454"/>
                              <a:gd name="T58" fmla="+- 0 -2058 -2076"/>
                              <a:gd name="T59" fmla="*/ -2058 h 454"/>
                              <a:gd name="T60" fmla="+- 0 8243 8159"/>
                              <a:gd name="T61" fmla="*/ T60 w 454"/>
                              <a:gd name="T62" fmla="+- 0 -2025 -2076"/>
                              <a:gd name="T63" fmla="*/ -2025 h 454"/>
                              <a:gd name="T64" fmla="+- 0 8199 8159"/>
                              <a:gd name="T65" fmla="*/ T64 w 454"/>
                              <a:gd name="T66" fmla="+- 0 -1977 -2076"/>
                              <a:gd name="T67" fmla="*/ -1977 h 454"/>
                              <a:gd name="T68" fmla="+- 0 8170 8159"/>
                              <a:gd name="T69" fmla="*/ T68 w 454"/>
                              <a:gd name="T70" fmla="+- 0 -1918 -2076"/>
                              <a:gd name="T71" fmla="*/ -1918 h 454"/>
                              <a:gd name="T72" fmla="+- 0 8159 8159"/>
                              <a:gd name="T73" fmla="*/ T72 w 454"/>
                              <a:gd name="T74" fmla="+- 0 -1851 -2076"/>
                              <a:gd name="T75" fmla="*/ -1851 h 454"/>
                              <a:gd name="T76" fmla="+- 0 8160 8159"/>
                              <a:gd name="T77" fmla="*/ T76 w 454"/>
                              <a:gd name="T78" fmla="+- 0 -1828 -2076"/>
                              <a:gd name="T79" fmla="*/ -1828 h 454"/>
                              <a:gd name="T80" fmla="+- 0 8177 8159"/>
                              <a:gd name="T81" fmla="*/ T80 w 454"/>
                              <a:gd name="T82" fmla="+- 0 -1763 -2076"/>
                              <a:gd name="T83" fmla="*/ -1763 h 454"/>
                              <a:gd name="T84" fmla="+- 0 8210 8159"/>
                              <a:gd name="T85" fmla="*/ T84 w 454"/>
                              <a:gd name="T86" fmla="+- 0 -1706 -2076"/>
                              <a:gd name="T87" fmla="*/ -1706 h 454"/>
                              <a:gd name="T88" fmla="+- 0 8258 8159"/>
                              <a:gd name="T89" fmla="*/ T88 w 454"/>
                              <a:gd name="T90" fmla="+- 0 -1662 -2076"/>
                              <a:gd name="T91" fmla="*/ -1662 h 454"/>
                              <a:gd name="T92" fmla="+- 0 8317 8159"/>
                              <a:gd name="T93" fmla="*/ T92 w 454"/>
                              <a:gd name="T94" fmla="+- 0 -1633 -2076"/>
                              <a:gd name="T95" fmla="*/ -1633 h 454"/>
                              <a:gd name="T96" fmla="+- 0 8384 8159"/>
                              <a:gd name="T97" fmla="*/ T96 w 454"/>
                              <a:gd name="T98" fmla="+- 0 -1623 -2076"/>
                              <a:gd name="T99" fmla="*/ -1623 h 454"/>
                              <a:gd name="T100" fmla="+- 0 8386 8159"/>
                              <a:gd name="T101" fmla="*/ T100 w 454"/>
                              <a:gd name="T102" fmla="+- 0 -1623 -2076"/>
                              <a:gd name="T103" fmla="*/ -1623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3"/>
                                </a:moveTo>
                                <a:lnTo>
                                  <a:pt x="294" y="443"/>
                                </a:lnTo>
                                <a:lnTo>
                                  <a:pt x="354" y="415"/>
                                </a:lnTo>
                                <a:lnTo>
                                  <a:pt x="402" y="371"/>
                                </a:lnTo>
                                <a:lnTo>
                                  <a:pt x="436" y="315"/>
                                </a:lnTo>
                                <a:lnTo>
                                  <a:pt x="453" y="251"/>
                                </a:lnTo>
                                <a:lnTo>
                                  <a:pt x="454" y="227"/>
                                </a:lnTo>
                                <a:lnTo>
                                  <a:pt x="453" y="204"/>
                                </a:lnTo>
                                <a:lnTo>
                                  <a:pt x="436" y="139"/>
                                </a:lnTo>
                                <a:lnTo>
                                  <a:pt x="402" y="83"/>
                                </a:lnTo>
                                <a:lnTo>
                                  <a:pt x="355" y="39"/>
                                </a:lnTo>
                                <a:lnTo>
                                  <a:pt x="296" y="10"/>
                                </a:lnTo>
                                <a:lnTo>
                                  <a:pt x="229" y="0"/>
                                </a:lnTo>
                                <a:lnTo>
                                  <a:pt x="205" y="1"/>
                                </a:lnTo>
                                <a:lnTo>
                                  <a:pt x="140" y="18"/>
                                </a:lnTo>
                                <a:lnTo>
                                  <a:pt x="84" y="51"/>
                                </a:lnTo>
                                <a:lnTo>
                                  <a:pt x="40" y="99"/>
                                </a:lnTo>
                                <a:lnTo>
                                  <a:pt x="11" y="158"/>
                                </a:lnTo>
                                <a:lnTo>
                                  <a:pt x="0" y="225"/>
                                </a:lnTo>
                                <a:lnTo>
                                  <a:pt x="1" y="248"/>
                                </a:lnTo>
                                <a:lnTo>
                                  <a:pt x="18" y="313"/>
                                </a:lnTo>
                                <a:lnTo>
                                  <a:pt x="51" y="370"/>
                                </a:lnTo>
                                <a:lnTo>
                                  <a:pt x="99" y="414"/>
                                </a:lnTo>
                                <a:lnTo>
                                  <a:pt x="158" y="443"/>
                                </a:lnTo>
                                <a:lnTo>
                                  <a:pt x="225" y="453"/>
                                </a:lnTo>
                                <a:lnTo>
                                  <a:pt x="227" y="453"/>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196CA" id="Group 453" o:spid="_x0000_s1026" style="position:absolute;margin-left:407.95pt;margin-top:-103.8pt;width:22.7pt;height:22.7pt;z-index:-251530240;mso-position-horizontal-relative:page" coordorigin="8159,-2076"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">
                <v:shape id="Freeform 405" o:spid="_x0000_s1027" style="position:absolute;left:8159;top:-2076;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" path="m227,453r67,-10l354,415r48,-44l436,315r17,-64l454,227r-1,-23l436,139,402,83,355,39,296,10,229,,205,1,140,18,84,51,40,99,11,158,,225r1,23l18,313r33,57l99,414r59,29l225,453r2,xe" filled="f" strokecolor="#6d6e71" strokeweight=".5pt">
                  <v:path arrowok="t" o:connecttype="custom" o:connectlocs="227,-1623;294,-1633;354,-1661;402,-1705;436,-1761;453,-1825;454,-1849;453,-1872;436,-1937;402,-1993;355,-2037;296,-2066;229,-2076;205,-2075;140,-2058;84,-2025;40,-1977;11,-1918;0,-1851;1,-1828;18,-1763;51,-1706;99,-1662;158,-1633;225,-1623;227,-1623" o:connectangles="0,0,0,0,0,0,0,0,0,0,0,0,0,0,0,0,0,0,0,0,0,0,0,0,0,0"/>
                </v:shape>
                <w10:wrap anchorx="page"/>
              </v:group>
            </w:pict>
          </mc:Fallback>
        </mc:AlternateContent>
      </w:r>
      <w:r w:rsidRPr="002F197F">
        <w:rPr>
          <w:rFonts w:cs="Arial"/>
          <w:noProof/>
          <w:sz w:val="28"/>
          <w:szCs w:val="24"/>
          <w:lang w:val="en-GB" w:eastAsia="en-GB"/>
        </w:rPr>
        <mc:AlternateContent>
          <mc:Choice Requires="wpg">
            <w:drawing>
              <wp:anchor distT="0" distB="0" distL="114300" distR="114300" simplePos="0" relativeHeight="251787264" behindDoc="1" locked="0" layoutInCell="1" allowOverlap="1" wp14:anchorId="20DFBC47" wp14:editId="4246ABE3">
                <wp:simplePos x="0" y="0"/>
                <wp:positionH relativeFrom="page">
                  <wp:posOffset>5180965</wp:posOffset>
                </wp:positionH>
                <wp:positionV relativeFrom="paragraph">
                  <wp:posOffset>-918210</wp:posOffset>
                </wp:positionV>
                <wp:extent cx="288290" cy="288290"/>
                <wp:effectExtent l="18415" t="15240" r="17145" b="10795"/>
                <wp:wrapNone/>
                <wp:docPr id="451"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8159" y="-1446"/>
                          <a:chExt cx="454" cy="454"/>
                        </a:xfrm>
                      </wpg:grpSpPr>
                      <wps:wsp>
                        <wps:cNvPr id="452" name="Freeform 407"/>
                        <wps:cNvSpPr>
                          <a:spLocks/>
                        </wps:cNvSpPr>
                        <wps:spPr bwMode="auto">
                          <a:xfrm>
                            <a:off x="8159" y="-1446"/>
                            <a:ext cx="454" cy="454"/>
                          </a:xfrm>
                          <a:custGeom>
                            <a:avLst/>
                            <a:gdLst>
                              <a:gd name="T0" fmla="+- 0 8386 8159"/>
                              <a:gd name="T1" fmla="*/ T0 w 454"/>
                              <a:gd name="T2" fmla="+- 0 -993 -1446"/>
                              <a:gd name="T3" fmla="*/ -993 h 454"/>
                              <a:gd name="T4" fmla="+- 0 8453 8159"/>
                              <a:gd name="T5" fmla="*/ T4 w 454"/>
                              <a:gd name="T6" fmla="+- 0 -1003 -1446"/>
                              <a:gd name="T7" fmla="*/ -1003 h 454"/>
                              <a:gd name="T8" fmla="+- 0 8513 8159"/>
                              <a:gd name="T9" fmla="*/ T8 w 454"/>
                              <a:gd name="T10" fmla="+- 0 -1031 -1446"/>
                              <a:gd name="T11" fmla="*/ -1031 h 454"/>
                              <a:gd name="T12" fmla="+- 0 8561 8159"/>
                              <a:gd name="T13" fmla="*/ T12 w 454"/>
                              <a:gd name="T14" fmla="+- 0 -1075 -1446"/>
                              <a:gd name="T15" fmla="*/ -1075 h 454"/>
                              <a:gd name="T16" fmla="+- 0 8595 8159"/>
                              <a:gd name="T17" fmla="*/ T16 w 454"/>
                              <a:gd name="T18" fmla="+- 0 -1131 -1446"/>
                              <a:gd name="T19" fmla="*/ -1131 h 454"/>
                              <a:gd name="T20" fmla="+- 0 8612 8159"/>
                              <a:gd name="T21" fmla="*/ T20 w 454"/>
                              <a:gd name="T22" fmla="+- 0 -1196 -1446"/>
                              <a:gd name="T23" fmla="*/ -1196 h 454"/>
                              <a:gd name="T24" fmla="+- 0 8613 8159"/>
                              <a:gd name="T25" fmla="*/ T24 w 454"/>
                              <a:gd name="T26" fmla="+- 0 -1219 -1446"/>
                              <a:gd name="T27" fmla="*/ -1219 h 454"/>
                              <a:gd name="T28" fmla="+- 0 8612 8159"/>
                              <a:gd name="T29" fmla="*/ T28 w 454"/>
                              <a:gd name="T30" fmla="+- 0 -1242 -1446"/>
                              <a:gd name="T31" fmla="*/ -1242 h 454"/>
                              <a:gd name="T32" fmla="+- 0 8595 8159"/>
                              <a:gd name="T33" fmla="*/ T32 w 454"/>
                              <a:gd name="T34" fmla="+- 0 -1307 -1446"/>
                              <a:gd name="T35" fmla="*/ -1307 h 454"/>
                              <a:gd name="T36" fmla="+- 0 8561 8159"/>
                              <a:gd name="T37" fmla="*/ T36 w 454"/>
                              <a:gd name="T38" fmla="+- 0 -1363 -1446"/>
                              <a:gd name="T39" fmla="*/ -1363 h 454"/>
                              <a:gd name="T40" fmla="+- 0 8514 8159"/>
                              <a:gd name="T41" fmla="*/ T40 w 454"/>
                              <a:gd name="T42" fmla="+- 0 -1407 -1446"/>
                              <a:gd name="T43" fmla="*/ -1407 h 454"/>
                              <a:gd name="T44" fmla="+- 0 8455 8159"/>
                              <a:gd name="T45" fmla="*/ T44 w 454"/>
                              <a:gd name="T46" fmla="+- 0 -1436 -1446"/>
                              <a:gd name="T47" fmla="*/ -1436 h 454"/>
                              <a:gd name="T48" fmla="+- 0 8388 8159"/>
                              <a:gd name="T49" fmla="*/ T48 w 454"/>
                              <a:gd name="T50" fmla="+- 0 -1446 -1446"/>
                              <a:gd name="T51" fmla="*/ -1446 h 454"/>
                              <a:gd name="T52" fmla="+- 0 8364 8159"/>
                              <a:gd name="T53" fmla="*/ T52 w 454"/>
                              <a:gd name="T54" fmla="+- 0 -1445 -1446"/>
                              <a:gd name="T55" fmla="*/ -1445 h 454"/>
                              <a:gd name="T56" fmla="+- 0 8299 8159"/>
                              <a:gd name="T57" fmla="*/ T56 w 454"/>
                              <a:gd name="T58" fmla="+- 0 -1429 -1446"/>
                              <a:gd name="T59" fmla="*/ -1429 h 454"/>
                              <a:gd name="T60" fmla="+- 0 8243 8159"/>
                              <a:gd name="T61" fmla="*/ T60 w 454"/>
                              <a:gd name="T62" fmla="+- 0 -1395 -1446"/>
                              <a:gd name="T63" fmla="*/ -1395 h 454"/>
                              <a:gd name="T64" fmla="+- 0 8199 8159"/>
                              <a:gd name="T65" fmla="*/ T64 w 454"/>
                              <a:gd name="T66" fmla="+- 0 -1347 -1446"/>
                              <a:gd name="T67" fmla="*/ -1347 h 454"/>
                              <a:gd name="T68" fmla="+- 0 8170 8159"/>
                              <a:gd name="T69" fmla="*/ T68 w 454"/>
                              <a:gd name="T70" fmla="+- 0 -1289 -1446"/>
                              <a:gd name="T71" fmla="*/ -1289 h 454"/>
                              <a:gd name="T72" fmla="+- 0 8159 8159"/>
                              <a:gd name="T73" fmla="*/ T72 w 454"/>
                              <a:gd name="T74" fmla="+- 0 -1222 -1446"/>
                              <a:gd name="T75" fmla="*/ -1222 h 454"/>
                              <a:gd name="T76" fmla="+- 0 8160 8159"/>
                              <a:gd name="T77" fmla="*/ T76 w 454"/>
                              <a:gd name="T78" fmla="+- 0 -1198 -1446"/>
                              <a:gd name="T79" fmla="*/ -1198 h 454"/>
                              <a:gd name="T80" fmla="+- 0 8177 8159"/>
                              <a:gd name="T81" fmla="*/ T80 w 454"/>
                              <a:gd name="T82" fmla="+- 0 -1133 -1446"/>
                              <a:gd name="T83" fmla="*/ -1133 h 454"/>
                              <a:gd name="T84" fmla="+- 0 8210 8159"/>
                              <a:gd name="T85" fmla="*/ T84 w 454"/>
                              <a:gd name="T86" fmla="+- 0 -1077 -1446"/>
                              <a:gd name="T87" fmla="*/ -1077 h 454"/>
                              <a:gd name="T88" fmla="+- 0 8258 8159"/>
                              <a:gd name="T89" fmla="*/ T88 w 454"/>
                              <a:gd name="T90" fmla="+- 0 -1033 -1446"/>
                              <a:gd name="T91" fmla="*/ -1033 h 454"/>
                              <a:gd name="T92" fmla="+- 0 8317 8159"/>
                              <a:gd name="T93" fmla="*/ T92 w 454"/>
                              <a:gd name="T94" fmla="+- 0 -1004 -1446"/>
                              <a:gd name="T95" fmla="*/ -1004 h 454"/>
                              <a:gd name="T96" fmla="+- 0 8384 8159"/>
                              <a:gd name="T97" fmla="*/ T96 w 454"/>
                              <a:gd name="T98" fmla="+- 0 -993 -1446"/>
                              <a:gd name="T99" fmla="*/ -993 h 454"/>
                              <a:gd name="T100" fmla="+- 0 8386 8159"/>
                              <a:gd name="T101" fmla="*/ T100 w 454"/>
                              <a:gd name="T102" fmla="+- 0 -993 -1446"/>
                              <a:gd name="T103" fmla="*/ -993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3"/>
                                </a:moveTo>
                                <a:lnTo>
                                  <a:pt x="294" y="443"/>
                                </a:lnTo>
                                <a:lnTo>
                                  <a:pt x="354" y="415"/>
                                </a:lnTo>
                                <a:lnTo>
                                  <a:pt x="402" y="371"/>
                                </a:lnTo>
                                <a:lnTo>
                                  <a:pt x="436" y="315"/>
                                </a:lnTo>
                                <a:lnTo>
                                  <a:pt x="453" y="250"/>
                                </a:lnTo>
                                <a:lnTo>
                                  <a:pt x="454" y="227"/>
                                </a:lnTo>
                                <a:lnTo>
                                  <a:pt x="453" y="204"/>
                                </a:lnTo>
                                <a:lnTo>
                                  <a:pt x="436" y="139"/>
                                </a:lnTo>
                                <a:lnTo>
                                  <a:pt x="402" y="83"/>
                                </a:lnTo>
                                <a:lnTo>
                                  <a:pt x="355" y="39"/>
                                </a:lnTo>
                                <a:lnTo>
                                  <a:pt x="296" y="10"/>
                                </a:lnTo>
                                <a:lnTo>
                                  <a:pt x="229" y="0"/>
                                </a:lnTo>
                                <a:lnTo>
                                  <a:pt x="205" y="1"/>
                                </a:lnTo>
                                <a:lnTo>
                                  <a:pt x="140" y="17"/>
                                </a:lnTo>
                                <a:lnTo>
                                  <a:pt x="84" y="51"/>
                                </a:lnTo>
                                <a:lnTo>
                                  <a:pt x="40" y="99"/>
                                </a:lnTo>
                                <a:lnTo>
                                  <a:pt x="11" y="157"/>
                                </a:lnTo>
                                <a:lnTo>
                                  <a:pt x="0" y="224"/>
                                </a:lnTo>
                                <a:lnTo>
                                  <a:pt x="1" y="248"/>
                                </a:lnTo>
                                <a:lnTo>
                                  <a:pt x="18" y="313"/>
                                </a:lnTo>
                                <a:lnTo>
                                  <a:pt x="51" y="369"/>
                                </a:lnTo>
                                <a:lnTo>
                                  <a:pt x="99" y="413"/>
                                </a:lnTo>
                                <a:lnTo>
                                  <a:pt x="158" y="442"/>
                                </a:lnTo>
                                <a:lnTo>
                                  <a:pt x="225" y="453"/>
                                </a:lnTo>
                                <a:lnTo>
                                  <a:pt x="227" y="453"/>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D990C" id="Group 451" o:spid="_x0000_s1026" style="position:absolute;margin-left:407.95pt;margin-top:-72.3pt;width:22.7pt;height:22.7pt;z-index:-251529216;mso-position-horizontal-relative:page" coordorigin="8159,-1446"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">
                <v:shape id="Freeform 407" o:spid="_x0000_s1027" style="position:absolute;left:8159;top:-1446;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" path="m227,453r67,-10l354,415r48,-44l436,315r17,-65l454,227r-1,-23l436,139,402,83,355,39,296,10,229,,205,1,140,17,84,51,40,99,11,157,,224r1,24l18,313r33,56l99,413r59,29l225,453r2,xe" filled="f" strokecolor="#6d6e71" strokeweight=".5pt">
                  <v:path arrowok="t" o:connecttype="custom" o:connectlocs="227,-993;294,-1003;354,-1031;402,-1075;436,-1131;453,-1196;454,-1219;453,-1242;436,-1307;402,-1363;355,-1407;296,-1436;229,-1446;205,-1445;140,-1429;84,-1395;40,-1347;11,-1289;0,-1222;1,-1198;18,-1133;51,-1077;99,-1033;158,-1004;225,-993;227,-993" o:connectangles="0,0,0,0,0,0,0,0,0,0,0,0,0,0,0,0,0,0,0,0,0,0,0,0,0,0"/>
                </v:shape>
                <w10:wrap anchorx="page"/>
              </v:group>
            </w:pict>
          </mc:Fallback>
        </mc:AlternateContent>
      </w:r>
      <w:r w:rsidRPr="002F197F">
        <w:rPr>
          <w:rFonts w:cs="Arial"/>
          <w:noProof/>
          <w:sz w:val="28"/>
          <w:szCs w:val="24"/>
          <w:lang w:val="en-GB" w:eastAsia="en-GB"/>
        </w:rPr>
        <mc:AlternateContent>
          <mc:Choice Requires="wpg">
            <w:drawing>
              <wp:anchor distT="0" distB="0" distL="114300" distR="114300" simplePos="0" relativeHeight="251788288" behindDoc="1" locked="0" layoutInCell="1" allowOverlap="1" wp14:anchorId="2C3CF0DE" wp14:editId="38F1407A">
                <wp:simplePos x="0" y="0"/>
                <wp:positionH relativeFrom="page">
                  <wp:posOffset>5180965</wp:posOffset>
                </wp:positionH>
                <wp:positionV relativeFrom="paragraph">
                  <wp:posOffset>-518795</wp:posOffset>
                </wp:positionV>
                <wp:extent cx="288290" cy="288290"/>
                <wp:effectExtent l="18415" t="14605" r="17145" b="11430"/>
                <wp:wrapNone/>
                <wp:docPr id="449" name="Group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8159" y="-817"/>
                          <a:chExt cx="454" cy="454"/>
                        </a:xfrm>
                      </wpg:grpSpPr>
                      <wps:wsp>
                        <wps:cNvPr id="450" name="Freeform 409"/>
                        <wps:cNvSpPr>
                          <a:spLocks/>
                        </wps:cNvSpPr>
                        <wps:spPr bwMode="auto">
                          <a:xfrm>
                            <a:off x="8159" y="-817"/>
                            <a:ext cx="454" cy="454"/>
                          </a:xfrm>
                          <a:custGeom>
                            <a:avLst/>
                            <a:gdLst>
                              <a:gd name="T0" fmla="+- 0 8386 8159"/>
                              <a:gd name="T1" fmla="*/ T0 w 454"/>
                              <a:gd name="T2" fmla="+- 0 -363 -817"/>
                              <a:gd name="T3" fmla="*/ -363 h 454"/>
                              <a:gd name="T4" fmla="+- 0 8453 8159"/>
                              <a:gd name="T5" fmla="*/ T4 w 454"/>
                              <a:gd name="T6" fmla="+- 0 -373 -817"/>
                              <a:gd name="T7" fmla="*/ -373 h 454"/>
                              <a:gd name="T8" fmla="+- 0 8513 8159"/>
                              <a:gd name="T9" fmla="*/ T8 w 454"/>
                              <a:gd name="T10" fmla="+- 0 -402 -817"/>
                              <a:gd name="T11" fmla="*/ -402 h 454"/>
                              <a:gd name="T12" fmla="+- 0 8561 8159"/>
                              <a:gd name="T13" fmla="*/ T12 w 454"/>
                              <a:gd name="T14" fmla="+- 0 -445 -817"/>
                              <a:gd name="T15" fmla="*/ -445 h 454"/>
                              <a:gd name="T16" fmla="+- 0 8595 8159"/>
                              <a:gd name="T17" fmla="*/ T16 w 454"/>
                              <a:gd name="T18" fmla="+- 0 -501 -817"/>
                              <a:gd name="T19" fmla="*/ -501 h 454"/>
                              <a:gd name="T20" fmla="+- 0 8612 8159"/>
                              <a:gd name="T21" fmla="*/ T20 w 454"/>
                              <a:gd name="T22" fmla="+- 0 -566 -817"/>
                              <a:gd name="T23" fmla="*/ -566 h 454"/>
                              <a:gd name="T24" fmla="+- 0 8613 8159"/>
                              <a:gd name="T25" fmla="*/ T24 w 454"/>
                              <a:gd name="T26" fmla="+- 0 -589 -817"/>
                              <a:gd name="T27" fmla="*/ -589 h 454"/>
                              <a:gd name="T28" fmla="+- 0 8612 8159"/>
                              <a:gd name="T29" fmla="*/ T28 w 454"/>
                              <a:gd name="T30" fmla="+- 0 -612 -817"/>
                              <a:gd name="T31" fmla="*/ -612 h 454"/>
                              <a:gd name="T32" fmla="+- 0 8595 8159"/>
                              <a:gd name="T33" fmla="*/ T32 w 454"/>
                              <a:gd name="T34" fmla="+- 0 -677 -817"/>
                              <a:gd name="T35" fmla="*/ -677 h 454"/>
                              <a:gd name="T36" fmla="+- 0 8561 8159"/>
                              <a:gd name="T37" fmla="*/ T36 w 454"/>
                              <a:gd name="T38" fmla="+- 0 -733 -817"/>
                              <a:gd name="T39" fmla="*/ -733 h 454"/>
                              <a:gd name="T40" fmla="+- 0 8514 8159"/>
                              <a:gd name="T41" fmla="*/ T40 w 454"/>
                              <a:gd name="T42" fmla="+- 0 -777 -817"/>
                              <a:gd name="T43" fmla="*/ -777 h 454"/>
                              <a:gd name="T44" fmla="+- 0 8455 8159"/>
                              <a:gd name="T45" fmla="*/ T44 w 454"/>
                              <a:gd name="T46" fmla="+- 0 -806 -817"/>
                              <a:gd name="T47" fmla="*/ -806 h 454"/>
                              <a:gd name="T48" fmla="+- 0 8388 8159"/>
                              <a:gd name="T49" fmla="*/ T48 w 454"/>
                              <a:gd name="T50" fmla="+- 0 -817 -817"/>
                              <a:gd name="T51" fmla="*/ -817 h 454"/>
                              <a:gd name="T52" fmla="+- 0 8364 8159"/>
                              <a:gd name="T53" fmla="*/ T52 w 454"/>
                              <a:gd name="T54" fmla="+- 0 -815 -817"/>
                              <a:gd name="T55" fmla="*/ -815 h 454"/>
                              <a:gd name="T56" fmla="+- 0 8299 8159"/>
                              <a:gd name="T57" fmla="*/ T56 w 454"/>
                              <a:gd name="T58" fmla="+- 0 -799 -817"/>
                              <a:gd name="T59" fmla="*/ -799 h 454"/>
                              <a:gd name="T60" fmla="+- 0 8243 8159"/>
                              <a:gd name="T61" fmla="*/ T60 w 454"/>
                              <a:gd name="T62" fmla="+- 0 -765 -817"/>
                              <a:gd name="T63" fmla="*/ -765 h 454"/>
                              <a:gd name="T64" fmla="+- 0 8199 8159"/>
                              <a:gd name="T65" fmla="*/ T64 w 454"/>
                              <a:gd name="T66" fmla="+- 0 -718 -817"/>
                              <a:gd name="T67" fmla="*/ -718 h 454"/>
                              <a:gd name="T68" fmla="+- 0 8170 8159"/>
                              <a:gd name="T69" fmla="*/ T68 w 454"/>
                              <a:gd name="T70" fmla="+- 0 -659 -817"/>
                              <a:gd name="T71" fmla="*/ -659 h 454"/>
                              <a:gd name="T72" fmla="+- 0 8159 8159"/>
                              <a:gd name="T73" fmla="*/ T72 w 454"/>
                              <a:gd name="T74" fmla="+- 0 -592 -817"/>
                              <a:gd name="T75" fmla="*/ -592 h 454"/>
                              <a:gd name="T76" fmla="+- 0 8160 8159"/>
                              <a:gd name="T77" fmla="*/ T76 w 454"/>
                              <a:gd name="T78" fmla="+- 0 -569 -817"/>
                              <a:gd name="T79" fmla="*/ -569 h 454"/>
                              <a:gd name="T80" fmla="+- 0 8177 8159"/>
                              <a:gd name="T81" fmla="*/ T80 w 454"/>
                              <a:gd name="T82" fmla="+- 0 -503 -817"/>
                              <a:gd name="T83" fmla="*/ -503 h 454"/>
                              <a:gd name="T84" fmla="+- 0 8210 8159"/>
                              <a:gd name="T85" fmla="*/ T84 w 454"/>
                              <a:gd name="T86" fmla="+- 0 -447 -817"/>
                              <a:gd name="T87" fmla="*/ -447 h 454"/>
                              <a:gd name="T88" fmla="+- 0 8258 8159"/>
                              <a:gd name="T89" fmla="*/ T88 w 454"/>
                              <a:gd name="T90" fmla="+- 0 -403 -817"/>
                              <a:gd name="T91" fmla="*/ -403 h 454"/>
                              <a:gd name="T92" fmla="+- 0 8317 8159"/>
                              <a:gd name="T93" fmla="*/ T92 w 454"/>
                              <a:gd name="T94" fmla="+- 0 -374 -817"/>
                              <a:gd name="T95" fmla="*/ -374 h 454"/>
                              <a:gd name="T96" fmla="+- 0 8384 8159"/>
                              <a:gd name="T97" fmla="*/ T96 w 454"/>
                              <a:gd name="T98" fmla="+- 0 -363 -817"/>
                              <a:gd name="T99" fmla="*/ -363 h 454"/>
                              <a:gd name="T100" fmla="+- 0 8386 8159"/>
                              <a:gd name="T101" fmla="*/ T100 w 454"/>
                              <a:gd name="T102" fmla="+- 0 -363 -817"/>
                              <a:gd name="T103" fmla="*/ -363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4"/>
                                </a:moveTo>
                                <a:lnTo>
                                  <a:pt x="294" y="444"/>
                                </a:lnTo>
                                <a:lnTo>
                                  <a:pt x="354" y="415"/>
                                </a:lnTo>
                                <a:lnTo>
                                  <a:pt x="402" y="372"/>
                                </a:lnTo>
                                <a:lnTo>
                                  <a:pt x="436" y="316"/>
                                </a:lnTo>
                                <a:lnTo>
                                  <a:pt x="453" y="251"/>
                                </a:lnTo>
                                <a:lnTo>
                                  <a:pt x="454" y="228"/>
                                </a:lnTo>
                                <a:lnTo>
                                  <a:pt x="453" y="205"/>
                                </a:lnTo>
                                <a:lnTo>
                                  <a:pt x="436" y="140"/>
                                </a:lnTo>
                                <a:lnTo>
                                  <a:pt x="402" y="84"/>
                                </a:lnTo>
                                <a:lnTo>
                                  <a:pt x="355" y="40"/>
                                </a:lnTo>
                                <a:lnTo>
                                  <a:pt x="296" y="11"/>
                                </a:lnTo>
                                <a:lnTo>
                                  <a:pt x="229" y="0"/>
                                </a:lnTo>
                                <a:lnTo>
                                  <a:pt x="205" y="2"/>
                                </a:lnTo>
                                <a:lnTo>
                                  <a:pt x="140" y="18"/>
                                </a:lnTo>
                                <a:lnTo>
                                  <a:pt x="84" y="52"/>
                                </a:lnTo>
                                <a:lnTo>
                                  <a:pt x="40" y="99"/>
                                </a:lnTo>
                                <a:lnTo>
                                  <a:pt x="11" y="158"/>
                                </a:lnTo>
                                <a:lnTo>
                                  <a:pt x="0" y="225"/>
                                </a:lnTo>
                                <a:lnTo>
                                  <a:pt x="1" y="248"/>
                                </a:lnTo>
                                <a:lnTo>
                                  <a:pt x="18" y="314"/>
                                </a:lnTo>
                                <a:lnTo>
                                  <a:pt x="51" y="370"/>
                                </a:lnTo>
                                <a:lnTo>
                                  <a:pt x="99" y="414"/>
                                </a:lnTo>
                                <a:lnTo>
                                  <a:pt x="158" y="443"/>
                                </a:lnTo>
                                <a:lnTo>
                                  <a:pt x="225" y="454"/>
                                </a:lnTo>
                                <a:lnTo>
                                  <a:pt x="227"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321AA3" id="Group 449" o:spid="_x0000_s1026" style="position:absolute;margin-left:407.95pt;margin-top:-40.85pt;width:22.7pt;height:22.7pt;z-index:-251528192;mso-position-horizontal-relative:page" coordorigin="8159,-817"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">
                <v:shape id="Freeform 409" o:spid="_x0000_s1027" style="position:absolute;left:8159;top:-817;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" path="m227,454r67,-10l354,415r48,-43l436,316r17,-65l454,228r-1,-23l436,140,402,84,355,40,296,11,229,,205,2,140,18,84,52,40,99,11,158,,225r1,23l18,314r33,56l99,414r59,29l225,454r2,xe" filled="f" strokecolor="#6d6e71" strokeweight=".5pt">
                  <v:path arrowok="t" o:connecttype="custom" o:connectlocs="227,-363;294,-373;354,-402;402,-445;436,-501;453,-566;454,-589;453,-612;436,-677;402,-733;355,-777;296,-806;229,-817;205,-815;140,-799;84,-765;40,-718;11,-659;0,-592;1,-569;18,-503;51,-447;99,-403;158,-374;225,-363;227,-363" o:connectangles="0,0,0,0,0,0,0,0,0,0,0,0,0,0,0,0,0,0,0,0,0,0,0,0,0,0"/>
                </v:shape>
                <w10:wrap anchorx="page"/>
              </v:group>
            </w:pict>
          </mc:Fallback>
        </mc:AlternateContent>
      </w:r>
      <w:r w:rsidRPr="002F197F">
        <w:rPr>
          <w:rFonts w:eastAsia="Arial" w:cs="Arial"/>
          <w:color w:val="DB0F7C"/>
          <w:sz w:val="28"/>
          <w:szCs w:val="24"/>
        </w:rPr>
        <w:t>If</w:t>
      </w:r>
      <w:r w:rsidRPr="002F197F">
        <w:rPr>
          <w:rFonts w:eastAsia="Arial" w:cs="Arial"/>
          <w:color w:val="DB0F7C"/>
          <w:spacing w:val="2"/>
          <w:sz w:val="28"/>
          <w:szCs w:val="24"/>
        </w:rPr>
        <w:t xml:space="preserve"> </w:t>
      </w:r>
      <w:r w:rsidRPr="002F197F">
        <w:rPr>
          <w:rFonts w:eastAsia="Arial" w:cs="Arial"/>
          <w:color w:val="DB0F7C"/>
          <w:sz w:val="28"/>
          <w:szCs w:val="24"/>
        </w:rPr>
        <w:t>you</w:t>
      </w:r>
      <w:r w:rsidRPr="002F197F">
        <w:rPr>
          <w:rFonts w:eastAsia="Arial" w:cs="Arial"/>
          <w:color w:val="DB0F7C"/>
          <w:spacing w:val="-11"/>
          <w:sz w:val="28"/>
          <w:szCs w:val="24"/>
        </w:rPr>
        <w:t xml:space="preserve"> </w:t>
      </w:r>
      <w:r w:rsidRPr="002F197F">
        <w:rPr>
          <w:rFonts w:eastAsia="Arial" w:cs="Arial"/>
          <w:color w:val="DB0F7C"/>
          <w:w w:val="98"/>
          <w:sz w:val="28"/>
          <w:szCs w:val="24"/>
        </w:rPr>
        <w:t>answered</w:t>
      </w:r>
      <w:r w:rsidR="000102E0" w:rsidRPr="002F197F">
        <w:rPr>
          <w:rFonts w:eastAsia="Arial" w:cs="Arial"/>
          <w:color w:val="DB0F7C"/>
          <w:spacing w:val="-7"/>
          <w:w w:val="98"/>
          <w:sz w:val="28"/>
          <w:szCs w:val="24"/>
        </w:rPr>
        <w:t xml:space="preserve"> ‘</w:t>
      </w:r>
      <w:r w:rsidR="000102E0" w:rsidRPr="002F197F">
        <w:rPr>
          <w:rFonts w:eastAsia="Arial" w:cs="Arial"/>
          <w:color w:val="DB0F7C"/>
          <w:sz w:val="28"/>
          <w:szCs w:val="24"/>
        </w:rPr>
        <w:t>No’</w:t>
      </w:r>
      <w:r w:rsidRPr="002F197F">
        <w:rPr>
          <w:rFonts w:eastAsia="Arial" w:cs="Arial"/>
          <w:color w:val="DB0F7C"/>
          <w:spacing w:val="-11"/>
          <w:sz w:val="28"/>
          <w:szCs w:val="24"/>
        </w:rPr>
        <w:t xml:space="preserve"> </w:t>
      </w:r>
      <w:r w:rsidRPr="002F197F">
        <w:rPr>
          <w:rFonts w:eastAsia="Arial" w:cs="Arial"/>
          <w:color w:val="DB0F7C"/>
          <w:sz w:val="28"/>
          <w:szCs w:val="24"/>
        </w:rPr>
        <w:t>to</w:t>
      </w:r>
      <w:r w:rsidRPr="002F197F">
        <w:rPr>
          <w:rFonts w:eastAsia="Arial" w:cs="Arial"/>
          <w:color w:val="DB0F7C"/>
          <w:spacing w:val="7"/>
          <w:sz w:val="28"/>
          <w:szCs w:val="24"/>
        </w:rPr>
        <w:t xml:space="preserve"> </w:t>
      </w:r>
      <w:r w:rsidRPr="002F197F">
        <w:rPr>
          <w:rFonts w:eastAsia="Arial" w:cs="Arial"/>
          <w:color w:val="DB0F7C"/>
          <w:sz w:val="28"/>
          <w:szCs w:val="24"/>
        </w:rPr>
        <w:t>any</w:t>
      </w:r>
      <w:r w:rsidRPr="002F197F">
        <w:rPr>
          <w:rFonts w:eastAsia="Arial" w:cs="Arial"/>
          <w:color w:val="DB0F7C"/>
          <w:spacing w:val="-14"/>
          <w:sz w:val="28"/>
          <w:szCs w:val="24"/>
        </w:rPr>
        <w:t xml:space="preserve"> </w:t>
      </w:r>
      <w:r w:rsidRPr="002F197F">
        <w:rPr>
          <w:rFonts w:eastAsia="Arial" w:cs="Arial"/>
          <w:color w:val="DB0F7C"/>
          <w:w w:val="98"/>
          <w:sz w:val="28"/>
          <w:szCs w:val="24"/>
        </w:rPr>
        <w:t>question,</w:t>
      </w:r>
      <w:r w:rsidRPr="002F197F">
        <w:rPr>
          <w:rFonts w:eastAsia="Arial" w:cs="Arial"/>
          <w:color w:val="DB0F7C"/>
          <w:spacing w:val="-7"/>
          <w:w w:val="98"/>
          <w:sz w:val="28"/>
          <w:szCs w:val="24"/>
        </w:rPr>
        <w:t xml:space="preserve"> </w:t>
      </w:r>
      <w:r w:rsidRPr="002F197F">
        <w:rPr>
          <w:rFonts w:eastAsia="Arial" w:cs="Arial"/>
          <w:color w:val="DB0F7C"/>
          <w:sz w:val="28"/>
          <w:szCs w:val="24"/>
        </w:rPr>
        <w:t>your</w:t>
      </w:r>
      <w:r w:rsidRPr="002F197F">
        <w:rPr>
          <w:rFonts w:eastAsia="Arial" w:cs="Arial"/>
          <w:color w:val="DB0F7C"/>
          <w:spacing w:val="-4"/>
          <w:sz w:val="28"/>
          <w:szCs w:val="24"/>
        </w:rPr>
        <w:t xml:space="preserve"> </w:t>
      </w:r>
      <w:r w:rsidRPr="002F197F">
        <w:rPr>
          <w:rFonts w:eastAsia="Arial" w:cs="Arial"/>
          <w:color w:val="DB0F7C"/>
          <w:sz w:val="28"/>
          <w:szCs w:val="24"/>
        </w:rPr>
        <w:t>social</w:t>
      </w:r>
      <w:r w:rsidRPr="002F197F">
        <w:rPr>
          <w:rFonts w:eastAsia="Arial" w:cs="Arial"/>
          <w:color w:val="DB0F7C"/>
          <w:spacing w:val="-8"/>
          <w:sz w:val="28"/>
          <w:szCs w:val="24"/>
        </w:rPr>
        <w:t xml:space="preserve"> </w:t>
      </w:r>
      <w:r w:rsidRPr="002F197F">
        <w:rPr>
          <w:rFonts w:eastAsia="Arial" w:cs="Arial"/>
          <w:color w:val="DB0F7C"/>
          <w:sz w:val="28"/>
          <w:szCs w:val="24"/>
        </w:rPr>
        <w:t>worker</w:t>
      </w:r>
      <w:r w:rsidRPr="002F197F">
        <w:rPr>
          <w:rFonts w:eastAsia="Arial" w:cs="Arial"/>
          <w:color w:val="DB0F7C"/>
          <w:spacing w:val="10"/>
          <w:sz w:val="28"/>
          <w:szCs w:val="24"/>
        </w:rPr>
        <w:t xml:space="preserve"> </w:t>
      </w:r>
      <w:r w:rsidRPr="002F197F">
        <w:rPr>
          <w:rFonts w:eastAsia="Arial" w:cs="Arial"/>
          <w:color w:val="DB0F7C"/>
          <w:sz w:val="28"/>
          <w:szCs w:val="24"/>
        </w:rPr>
        <w:t>and</w:t>
      </w:r>
      <w:r w:rsidRPr="002F197F">
        <w:rPr>
          <w:rFonts w:eastAsia="Arial" w:cs="Arial"/>
          <w:color w:val="DB0F7C"/>
          <w:spacing w:val="-11"/>
          <w:sz w:val="28"/>
          <w:szCs w:val="24"/>
        </w:rPr>
        <w:t xml:space="preserve"> </w:t>
      </w:r>
      <w:proofErr w:type="spellStart"/>
      <w:r w:rsidRPr="002F197F">
        <w:rPr>
          <w:rFonts w:eastAsia="Arial" w:cs="Arial"/>
          <w:color w:val="DB0F7C"/>
          <w:sz w:val="28"/>
          <w:szCs w:val="24"/>
        </w:rPr>
        <w:t>carer</w:t>
      </w:r>
      <w:proofErr w:type="spellEnd"/>
      <w:r w:rsidRPr="002F197F">
        <w:rPr>
          <w:rFonts w:eastAsia="Arial" w:cs="Arial"/>
          <w:color w:val="DB0F7C"/>
          <w:spacing w:val="-3"/>
          <w:sz w:val="28"/>
          <w:szCs w:val="24"/>
        </w:rPr>
        <w:t xml:space="preserve"> </w:t>
      </w:r>
      <w:r w:rsidRPr="002F197F">
        <w:rPr>
          <w:rFonts w:eastAsia="Arial" w:cs="Arial"/>
          <w:color w:val="DB0F7C"/>
          <w:sz w:val="28"/>
          <w:szCs w:val="24"/>
        </w:rPr>
        <w:t>can</w:t>
      </w:r>
      <w:r w:rsidRPr="002F197F">
        <w:rPr>
          <w:rFonts w:eastAsia="Arial" w:cs="Arial"/>
          <w:color w:val="DB0F7C"/>
          <w:spacing w:val="-14"/>
          <w:sz w:val="28"/>
          <w:szCs w:val="24"/>
        </w:rPr>
        <w:t xml:space="preserve"> </w:t>
      </w:r>
      <w:r w:rsidRPr="002F197F">
        <w:rPr>
          <w:rFonts w:eastAsia="Arial" w:cs="Arial"/>
          <w:color w:val="DB0F7C"/>
          <w:w w:val="93"/>
          <w:sz w:val="28"/>
          <w:szCs w:val="24"/>
        </w:rPr>
        <w:t>discuss</w:t>
      </w:r>
      <w:r w:rsidRPr="002F197F">
        <w:rPr>
          <w:rFonts w:eastAsia="Arial" w:cs="Arial"/>
          <w:color w:val="DB0F7C"/>
          <w:spacing w:val="-4"/>
          <w:w w:val="93"/>
          <w:sz w:val="28"/>
          <w:szCs w:val="24"/>
        </w:rPr>
        <w:t xml:space="preserve"> </w:t>
      </w:r>
      <w:r w:rsidRPr="002F197F">
        <w:rPr>
          <w:rFonts w:eastAsia="Arial" w:cs="Arial"/>
          <w:color w:val="DB0F7C"/>
          <w:sz w:val="28"/>
          <w:szCs w:val="24"/>
        </w:rPr>
        <w:t>this</w:t>
      </w:r>
      <w:r w:rsidRPr="002F197F">
        <w:rPr>
          <w:rFonts w:eastAsia="Arial" w:cs="Arial"/>
          <w:color w:val="DB0F7C"/>
          <w:spacing w:val="-5"/>
          <w:sz w:val="28"/>
          <w:szCs w:val="24"/>
        </w:rPr>
        <w:t xml:space="preserve"> </w:t>
      </w:r>
      <w:r w:rsidRPr="002F197F">
        <w:rPr>
          <w:rFonts w:eastAsia="Arial" w:cs="Arial"/>
          <w:color w:val="DB0F7C"/>
          <w:sz w:val="28"/>
          <w:szCs w:val="24"/>
        </w:rPr>
        <w:t>with</w:t>
      </w:r>
      <w:r w:rsidRPr="002F197F">
        <w:rPr>
          <w:rFonts w:eastAsia="Arial" w:cs="Arial"/>
          <w:color w:val="DB0F7C"/>
          <w:spacing w:val="17"/>
          <w:sz w:val="28"/>
          <w:szCs w:val="24"/>
        </w:rPr>
        <w:t xml:space="preserve"> </w:t>
      </w:r>
      <w:r w:rsidRPr="002F197F">
        <w:rPr>
          <w:rFonts w:eastAsia="Arial" w:cs="Arial"/>
          <w:color w:val="DB0F7C"/>
          <w:sz w:val="28"/>
          <w:szCs w:val="24"/>
        </w:rPr>
        <w:t>you</w:t>
      </w:r>
      <w:r w:rsidRPr="002F197F">
        <w:rPr>
          <w:rFonts w:eastAsia="Arial" w:cs="Arial"/>
          <w:color w:val="DB0F7C"/>
          <w:spacing w:val="-11"/>
          <w:sz w:val="28"/>
          <w:szCs w:val="24"/>
        </w:rPr>
        <w:t xml:space="preserve"> </w:t>
      </w:r>
      <w:r w:rsidRPr="002F197F">
        <w:rPr>
          <w:rFonts w:eastAsia="Arial" w:cs="Arial"/>
          <w:color w:val="DB0F7C"/>
          <w:sz w:val="28"/>
          <w:szCs w:val="24"/>
        </w:rPr>
        <w:t>to</w:t>
      </w:r>
      <w:r w:rsidRPr="002F197F">
        <w:rPr>
          <w:rFonts w:eastAsia="Arial" w:cs="Arial"/>
          <w:color w:val="DB0F7C"/>
          <w:spacing w:val="7"/>
          <w:sz w:val="28"/>
          <w:szCs w:val="24"/>
        </w:rPr>
        <w:t xml:space="preserve"> </w:t>
      </w:r>
      <w:r w:rsidRPr="002F197F">
        <w:rPr>
          <w:rFonts w:eastAsia="Arial" w:cs="Arial"/>
          <w:color w:val="DB0F7C"/>
          <w:w w:val="97"/>
          <w:sz w:val="28"/>
          <w:szCs w:val="24"/>
        </w:rPr>
        <w:t>ensure</w:t>
      </w:r>
      <w:r w:rsidRPr="002F197F">
        <w:rPr>
          <w:rFonts w:eastAsia="Arial" w:cs="Arial"/>
          <w:color w:val="DB0F7C"/>
          <w:spacing w:val="-6"/>
          <w:w w:val="97"/>
          <w:sz w:val="28"/>
          <w:szCs w:val="24"/>
        </w:rPr>
        <w:t xml:space="preserve"> </w:t>
      </w:r>
      <w:r w:rsidRPr="002F197F">
        <w:rPr>
          <w:rFonts w:eastAsia="Arial" w:cs="Arial"/>
          <w:color w:val="DB0F7C"/>
          <w:sz w:val="28"/>
          <w:szCs w:val="24"/>
        </w:rPr>
        <w:t>that</w:t>
      </w:r>
      <w:r w:rsidRPr="002F197F">
        <w:rPr>
          <w:rFonts w:eastAsia="Arial" w:cs="Arial"/>
          <w:color w:val="DB0F7C"/>
          <w:spacing w:val="15"/>
          <w:sz w:val="28"/>
          <w:szCs w:val="24"/>
        </w:rPr>
        <w:t xml:space="preserve"> </w:t>
      </w:r>
      <w:r w:rsidRPr="002F197F">
        <w:rPr>
          <w:rFonts w:eastAsia="Arial" w:cs="Arial"/>
          <w:color w:val="DB0F7C"/>
          <w:sz w:val="28"/>
          <w:szCs w:val="24"/>
        </w:rPr>
        <w:t>you</w:t>
      </w:r>
      <w:r w:rsidRPr="002F197F">
        <w:rPr>
          <w:rFonts w:eastAsia="Arial" w:cs="Arial"/>
          <w:color w:val="DB0F7C"/>
          <w:spacing w:val="-11"/>
          <w:sz w:val="28"/>
          <w:szCs w:val="24"/>
        </w:rPr>
        <w:t xml:space="preserve"> </w:t>
      </w:r>
      <w:r w:rsidRPr="002F197F">
        <w:rPr>
          <w:rFonts w:eastAsia="Arial" w:cs="Arial"/>
          <w:color w:val="DB0F7C"/>
          <w:sz w:val="28"/>
          <w:szCs w:val="24"/>
        </w:rPr>
        <w:t>are getting</w:t>
      </w:r>
      <w:r w:rsidRPr="002F197F">
        <w:rPr>
          <w:rFonts w:eastAsia="Arial" w:cs="Arial"/>
          <w:color w:val="DB0F7C"/>
          <w:spacing w:val="16"/>
          <w:sz w:val="28"/>
          <w:szCs w:val="24"/>
        </w:rPr>
        <w:t xml:space="preserve"> </w:t>
      </w:r>
      <w:r w:rsidRPr="002F197F">
        <w:rPr>
          <w:rFonts w:eastAsia="Arial" w:cs="Arial"/>
          <w:color w:val="DB0F7C"/>
          <w:sz w:val="28"/>
          <w:szCs w:val="24"/>
        </w:rPr>
        <w:t>everything</w:t>
      </w:r>
      <w:r w:rsidRPr="002F197F">
        <w:rPr>
          <w:rFonts w:eastAsia="Arial" w:cs="Arial"/>
          <w:color w:val="DB0F7C"/>
          <w:spacing w:val="1"/>
          <w:sz w:val="28"/>
          <w:szCs w:val="24"/>
        </w:rPr>
        <w:t xml:space="preserve"> </w:t>
      </w:r>
      <w:r w:rsidRPr="002F197F">
        <w:rPr>
          <w:rFonts w:eastAsia="Arial" w:cs="Arial"/>
          <w:color w:val="DB0F7C"/>
          <w:sz w:val="28"/>
          <w:szCs w:val="24"/>
        </w:rPr>
        <w:t>you</w:t>
      </w:r>
      <w:r w:rsidRPr="002F197F">
        <w:rPr>
          <w:rFonts w:eastAsia="Arial" w:cs="Arial"/>
          <w:color w:val="DB0F7C"/>
          <w:spacing w:val="-11"/>
          <w:sz w:val="28"/>
          <w:szCs w:val="24"/>
        </w:rPr>
        <w:t xml:space="preserve"> </w:t>
      </w:r>
      <w:r w:rsidRPr="002F197F">
        <w:rPr>
          <w:rFonts w:eastAsia="Arial" w:cs="Arial"/>
          <w:color w:val="DB0F7C"/>
          <w:sz w:val="28"/>
          <w:szCs w:val="24"/>
        </w:rPr>
        <w:t>should</w:t>
      </w:r>
      <w:r w:rsidRPr="002F197F">
        <w:rPr>
          <w:rFonts w:eastAsia="Arial" w:cs="Arial"/>
          <w:color w:val="DB0F7C"/>
          <w:spacing w:val="-8"/>
          <w:sz w:val="28"/>
          <w:szCs w:val="24"/>
        </w:rPr>
        <w:t xml:space="preserve"> </w:t>
      </w:r>
      <w:r w:rsidRPr="002F197F">
        <w:rPr>
          <w:rFonts w:eastAsia="Arial" w:cs="Arial"/>
          <w:color w:val="DB0F7C"/>
          <w:w w:val="90"/>
          <w:sz w:val="28"/>
          <w:szCs w:val="24"/>
        </w:rPr>
        <w:t>be.</w:t>
      </w:r>
      <w:r w:rsidRPr="002F197F">
        <w:rPr>
          <w:rFonts w:eastAsia="Arial" w:cs="Arial"/>
          <w:color w:val="DB0F7C"/>
          <w:spacing w:val="6"/>
          <w:w w:val="90"/>
          <w:sz w:val="28"/>
          <w:szCs w:val="24"/>
        </w:rPr>
        <w:t xml:space="preserve"> </w:t>
      </w:r>
    </w:p>
    <w:p w14:paraId="7A7F649E" w14:textId="77777777" w:rsidR="008138F6" w:rsidRPr="002F197F" w:rsidRDefault="008138F6" w:rsidP="00BC13DE">
      <w:pPr>
        <w:spacing w:before="35" w:after="0" w:line="333" w:lineRule="auto"/>
        <w:ind w:left="150" w:right="420"/>
        <w:rPr>
          <w:rFonts w:eastAsia="Arial" w:cs="Arial"/>
          <w:color w:val="DB0F7C"/>
          <w:spacing w:val="6"/>
          <w:w w:val="90"/>
          <w:sz w:val="28"/>
          <w:szCs w:val="24"/>
        </w:rPr>
      </w:pPr>
    </w:p>
    <w:p w14:paraId="0443FB29" w14:textId="77777777" w:rsidR="00BC13DE" w:rsidRPr="002F197F" w:rsidRDefault="00BC13DE" w:rsidP="002409EF">
      <w:pPr>
        <w:spacing w:before="35" w:after="0" w:line="333" w:lineRule="auto"/>
        <w:ind w:left="150" w:right="420"/>
        <w:jc w:val="center"/>
        <w:rPr>
          <w:rFonts w:eastAsia="Arial" w:cs="Arial"/>
          <w:sz w:val="32"/>
          <w:szCs w:val="24"/>
        </w:rPr>
      </w:pPr>
      <w:r w:rsidRPr="002F197F">
        <w:rPr>
          <w:rFonts w:eastAsia="Arial" w:cs="Arial"/>
          <w:b/>
          <w:bCs/>
          <w:color w:val="00B1B5"/>
          <w:w w:val="90"/>
          <w:sz w:val="32"/>
          <w:szCs w:val="24"/>
        </w:rPr>
        <w:t>Website:</w:t>
      </w:r>
      <w:r w:rsidRPr="002F197F">
        <w:rPr>
          <w:rFonts w:eastAsia="Arial" w:cs="Arial"/>
          <w:b/>
          <w:bCs/>
          <w:color w:val="00B1B5"/>
          <w:spacing w:val="-11"/>
          <w:w w:val="90"/>
          <w:sz w:val="32"/>
          <w:szCs w:val="24"/>
        </w:rPr>
        <w:t xml:space="preserve"> </w:t>
      </w:r>
      <w:hyperlink r:id="rId10">
        <w:r w:rsidRPr="002F197F">
          <w:rPr>
            <w:rFonts w:eastAsia="Arial" w:cs="Arial"/>
            <w:b/>
            <w:bCs/>
            <w:color w:val="00B1B5"/>
            <w:sz w:val="32"/>
            <w:szCs w:val="24"/>
          </w:rPr>
          <w:t>http://kentcarestown.lea.kent.sch.uk/</w:t>
        </w:r>
      </w:hyperlink>
    </w:p>
    <w:p w14:paraId="3F070DD1" w14:textId="77777777" w:rsidR="00BC13DE" w:rsidRDefault="00BC13DE" w:rsidP="00BC13DE">
      <w:pPr>
        <w:spacing w:after="0" w:line="240" w:lineRule="auto"/>
        <w:ind w:left="150" w:right="-20"/>
        <w:rPr>
          <w:rFonts w:ascii="Arial" w:eastAsia="Arial" w:hAnsi="Arial" w:cs="Arial"/>
          <w:bCs/>
          <w:color w:val="DB0F7C"/>
          <w:w w:val="88"/>
          <w:sz w:val="24"/>
          <w:szCs w:val="24"/>
        </w:rPr>
      </w:pPr>
    </w:p>
    <w:p w14:paraId="0CA9CE11" w14:textId="77777777" w:rsidR="00D82B6D" w:rsidRPr="000102E0" w:rsidRDefault="00D82B6D" w:rsidP="00BC13DE">
      <w:pPr>
        <w:spacing w:after="0" w:line="240" w:lineRule="auto"/>
        <w:ind w:left="150" w:right="-20"/>
        <w:rPr>
          <w:rFonts w:ascii="Arial" w:eastAsia="Arial" w:hAnsi="Arial" w:cs="Arial"/>
          <w:bCs/>
          <w:color w:val="DB0F7C"/>
          <w:w w:val="88"/>
          <w:sz w:val="24"/>
          <w:szCs w:val="24"/>
        </w:rPr>
      </w:pPr>
    </w:p>
    <w:p w14:paraId="69530C0F" w14:textId="77777777" w:rsidR="00BC13DE" w:rsidRPr="002F197F" w:rsidRDefault="002F197F" w:rsidP="00BC13DE">
      <w:pPr>
        <w:spacing w:after="0" w:line="240" w:lineRule="auto"/>
        <w:ind w:left="150" w:right="-20"/>
        <w:rPr>
          <w:rFonts w:cs="Arial"/>
          <w:b/>
          <w:noProof/>
          <w:sz w:val="28"/>
          <w:szCs w:val="28"/>
          <w:lang w:val="en-GB" w:eastAsia="en-GB"/>
        </w:rPr>
      </w:pPr>
      <w:r w:rsidRPr="000D2C37">
        <w:rPr>
          <w:rFonts w:ascii="Arial" w:hAnsi="Arial" w:cs="Arial"/>
          <w:b/>
          <w:noProof/>
          <w:sz w:val="24"/>
          <w:lang w:val="en-GB" w:eastAsia="en-GB"/>
        </w:rPr>
        <mc:AlternateContent>
          <mc:Choice Requires="wpg">
            <w:drawing>
              <wp:anchor distT="0" distB="0" distL="114300" distR="114300" simplePos="0" relativeHeight="251821056" behindDoc="1" locked="0" layoutInCell="1" allowOverlap="1" wp14:anchorId="1A435B45" wp14:editId="25111C77">
                <wp:simplePos x="0" y="0"/>
                <wp:positionH relativeFrom="page">
                  <wp:posOffset>3703320</wp:posOffset>
                </wp:positionH>
                <wp:positionV relativeFrom="paragraph">
                  <wp:posOffset>215900</wp:posOffset>
                </wp:positionV>
                <wp:extent cx="3348355" cy="171450"/>
                <wp:effectExtent l="0" t="0" r="23495" b="0"/>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8355" cy="171450"/>
                          <a:chOff x="846" y="712"/>
                          <a:chExt cx="10205" cy="2"/>
                        </a:xfrm>
                      </wpg:grpSpPr>
                      <wps:wsp>
                        <wps:cNvPr id="108" name="Freeform 411"/>
                        <wps:cNvSpPr>
                          <a:spLocks/>
                        </wps:cNvSpPr>
                        <wps:spPr bwMode="auto">
                          <a:xfrm>
                            <a:off x="846" y="712"/>
                            <a:ext cx="10205" cy="2"/>
                          </a:xfrm>
                          <a:custGeom>
                            <a:avLst/>
                            <a:gdLst>
                              <a:gd name="T0" fmla="+- 0 846 846"/>
                              <a:gd name="T1" fmla="*/ T0 w 10205"/>
                              <a:gd name="T2" fmla="+- 0 11050 846"/>
                              <a:gd name="T3" fmla="*/ T2 w 10205"/>
                            </a:gdLst>
                            <a:ahLst/>
                            <a:cxnLst>
                              <a:cxn ang="0">
                                <a:pos x="T1" y="0"/>
                              </a:cxn>
                              <a:cxn ang="0">
                                <a:pos x="T3" y="0"/>
                              </a:cxn>
                            </a:cxnLst>
                            <a:rect l="0" t="0" r="r" b="b"/>
                            <a:pathLst>
                              <a:path w="10205">
                                <a:moveTo>
                                  <a:pt x="0" y="0"/>
                                </a:moveTo>
                                <a:lnTo>
                                  <a:pt x="10204"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55E40" id="Group 107" o:spid="_x0000_s1026" style="position:absolute;margin-left:291.6pt;margin-top:17pt;width:263.65pt;height:13.5pt;z-index:-251495424;mso-position-horizontal-relative:page" coordorigin="846,712"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">
                <v:shape id="Freeform 411" o:spid="_x0000_s1027" style="position:absolute;left:846;top:712;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" path="m,l10204,e" filled="f" strokecolor="#00b1b5" strokeweight=".5pt">
                  <v:path arrowok="t" o:connecttype="custom" o:connectlocs="0,0;10204,0" o:connectangles="0,0"/>
                </v:shape>
                <w10:wrap anchorx="page"/>
              </v:group>
            </w:pict>
          </mc:Fallback>
        </mc:AlternateContent>
      </w:r>
      <w:r w:rsidR="000102E0" w:rsidRPr="002F197F">
        <w:rPr>
          <w:rFonts w:eastAsia="Arial" w:cs="Arial"/>
          <w:b/>
          <w:bCs/>
          <w:color w:val="DB0F7C"/>
          <w:w w:val="88"/>
          <w:sz w:val="28"/>
          <w:szCs w:val="28"/>
        </w:rPr>
        <w:t xml:space="preserve">Things I </w:t>
      </w:r>
      <w:r w:rsidR="00BC13DE" w:rsidRPr="002F197F">
        <w:rPr>
          <w:rFonts w:eastAsia="Arial" w:cs="Arial"/>
          <w:b/>
          <w:bCs/>
          <w:color w:val="DB0F7C"/>
          <w:w w:val="96"/>
          <w:sz w:val="28"/>
          <w:szCs w:val="28"/>
        </w:rPr>
        <w:t>want</w:t>
      </w:r>
      <w:r w:rsidR="00BC13DE" w:rsidRPr="002F197F">
        <w:rPr>
          <w:rFonts w:eastAsia="Arial" w:cs="Arial"/>
          <w:b/>
          <w:bCs/>
          <w:color w:val="DB0F7C"/>
          <w:spacing w:val="-6"/>
          <w:w w:val="96"/>
          <w:sz w:val="28"/>
          <w:szCs w:val="28"/>
        </w:rPr>
        <w:t xml:space="preserve"> </w:t>
      </w:r>
      <w:r w:rsidR="00BC13DE" w:rsidRPr="002F197F">
        <w:rPr>
          <w:rFonts w:eastAsia="Arial" w:cs="Arial"/>
          <w:b/>
          <w:bCs/>
          <w:color w:val="DB0F7C"/>
          <w:sz w:val="28"/>
          <w:szCs w:val="28"/>
        </w:rPr>
        <w:t>to</w:t>
      </w:r>
      <w:r w:rsidR="00BC13DE" w:rsidRPr="002F197F">
        <w:rPr>
          <w:rFonts w:eastAsia="Arial" w:cs="Arial"/>
          <w:b/>
          <w:bCs/>
          <w:color w:val="DB0F7C"/>
          <w:spacing w:val="-18"/>
          <w:sz w:val="28"/>
          <w:szCs w:val="28"/>
        </w:rPr>
        <w:t xml:space="preserve"> </w:t>
      </w:r>
      <w:r w:rsidR="00BC13DE" w:rsidRPr="002F197F">
        <w:rPr>
          <w:rFonts w:eastAsia="Arial" w:cs="Arial"/>
          <w:b/>
          <w:bCs/>
          <w:color w:val="DB0F7C"/>
          <w:sz w:val="28"/>
          <w:szCs w:val="28"/>
        </w:rPr>
        <w:t>talk</w:t>
      </w:r>
      <w:r w:rsidR="00BC13DE" w:rsidRPr="002F197F">
        <w:rPr>
          <w:rFonts w:eastAsia="Arial" w:cs="Arial"/>
          <w:b/>
          <w:bCs/>
          <w:color w:val="DB0F7C"/>
          <w:spacing w:val="-17"/>
          <w:sz w:val="28"/>
          <w:szCs w:val="28"/>
        </w:rPr>
        <w:t xml:space="preserve"> </w:t>
      </w:r>
      <w:r w:rsidR="00BC13DE" w:rsidRPr="002F197F">
        <w:rPr>
          <w:rFonts w:eastAsia="Arial" w:cs="Arial"/>
          <w:b/>
          <w:bCs/>
          <w:color w:val="DB0F7C"/>
          <w:w w:val="94"/>
          <w:sz w:val="28"/>
          <w:szCs w:val="28"/>
        </w:rPr>
        <w:t>about</w:t>
      </w:r>
      <w:r w:rsidR="00BC13DE" w:rsidRPr="002F197F">
        <w:rPr>
          <w:rFonts w:eastAsia="Arial" w:cs="Arial"/>
          <w:b/>
          <w:bCs/>
          <w:color w:val="DB0F7C"/>
          <w:spacing w:val="-5"/>
          <w:w w:val="94"/>
          <w:sz w:val="28"/>
          <w:szCs w:val="28"/>
        </w:rPr>
        <w:t xml:space="preserve"> </w:t>
      </w:r>
      <w:r w:rsidR="00BC13DE" w:rsidRPr="002F197F">
        <w:rPr>
          <w:rFonts w:eastAsia="Arial" w:cs="Arial"/>
          <w:b/>
          <w:bCs/>
          <w:color w:val="DB0F7C"/>
          <w:sz w:val="28"/>
          <w:szCs w:val="28"/>
        </w:rPr>
        <w:t>at</w:t>
      </w:r>
      <w:r w:rsidR="00BC13DE" w:rsidRPr="002F197F">
        <w:rPr>
          <w:rFonts w:eastAsia="Arial" w:cs="Arial"/>
          <w:b/>
          <w:bCs/>
          <w:color w:val="DB0F7C"/>
          <w:spacing w:val="-11"/>
          <w:sz w:val="28"/>
          <w:szCs w:val="28"/>
        </w:rPr>
        <w:t xml:space="preserve"> </w:t>
      </w:r>
      <w:r w:rsidR="00BC13DE" w:rsidRPr="002F197F">
        <w:rPr>
          <w:rFonts w:eastAsia="Arial" w:cs="Arial"/>
          <w:b/>
          <w:bCs/>
          <w:color w:val="DB0F7C"/>
          <w:w w:val="92"/>
          <w:sz w:val="28"/>
          <w:szCs w:val="28"/>
        </w:rPr>
        <w:t>my</w:t>
      </w:r>
      <w:r w:rsidR="00BC13DE" w:rsidRPr="002F197F">
        <w:rPr>
          <w:rFonts w:eastAsia="Arial" w:cs="Arial"/>
          <w:b/>
          <w:bCs/>
          <w:color w:val="DB0F7C"/>
          <w:spacing w:val="-7"/>
          <w:w w:val="92"/>
          <w:sz w:val="28"/>
          <w:szCs w:val="28"/>
        </w:rPr>
        <w:t xml:space="preserve"> </w:t>
      </w:r>
      <w:r w:rsidR="00BC13DE" w:rsidRPr="002F197F">
        <w:rPr>
          <w:rFonts w:eastAsia="Arial" w:cs="Arial"/>
          <w:b/>
          <w:bCs/>
          <w:color w:val="DB0F7C"/>
          <w:w w:val="92"/>
          <w:sz w:val="28"/>
          <w:szCs w:val="28"/>
        </w:rPr>
        <w:t>review</w:t>
      </w:r>
      <w:r w:rsidR="00BC13DE" w:rsidRPr="002F197F">
        <w:rPr>
          <w:rFonts w:eastAsia="Arial" w:cs="Arial"/>
          <w:b/>
          <w:bCs/>
          <w:color w:val="DB0F7C"/>
          <w:spacing w:val="11"/>
          <w:w w:val="92"/>
          <w:sz w:val="28"/>
          <w:szCs w:val="28"/>
        </w:rPr>
        <w:t xml:space="preserve"> </w:t>
      </w:r>
      <w:r w:rsidR="00BC13DE" w:rsidRPr="002F197F">
        <w:rPr>
          <w:rFonts w:eastAsia="Arial" w:cs="Arial"/>
          <w:b/>
          <w:bCs/>
          <w:color w:val="DB0F7C"/>
          <w:sz w:val="28"/>
          <w:szCs w:val="28"/>
        </w:rPr>
        <w:t>are:</w:t>
      </w:r>
      <w:r w:rsidR="00BC13DE" w:rsidRPr="002F197F">
        <w:rPr>
          <w:rFonts w:cs="Arial"/>
          <w:b/>
          <w:noProof/>
          <w:sz w:val="28"/>
          <w:szCs w:val="28"/>
          <w:lang w:val="en-GB" w:eastAsia="en-GB"/>
        </w:rPr>
        <w:t xml:space="preserve"> </w:t>
      </w:r>
    </w:p>
    <w:p w14:paraId="320289E5" w14:textId="77777777" w:rsidR="000D2C37" w:rsidRDefault="000D2C37" w:rsidP="00BC13DE">
      <w:pPr>
        <w:spacing w:after="0" w:line="240" w:lineRule="auto"/>
        <w:ind w:left="150" w:right="-20"/>
        <w:rPr>
          <w:rFonts w:ascii="Arial" w:hAnsi="Arial" w:cs="Arial"/>
          <w:b/>
          <w:noProof/>
          <w:lang w:val="en-GB" w:eastAsia="en-GB"/>
        </w:rPr>
      </w:pPr>
    </w:p>
    <w:p w14:paraId="2670E5FE" w14:textId="77777777" w:rsidR="000D2C37" w:rsidRPr="000102E0" w:rsidRDefault="000D2C37" w:rsidP="00BC13DE">
      <w:pPr>
        <w:spacing w:after="0" w:line="240" w:lineRule="auto"/>
        <w:ind w:left="150" w:right="-20"/>
        <w:rPr>
          <w:rFonts w:ascii="Arial" w:eastAsia="Arial" w:hAnsi="Arial" w:cs="Arial"/>
          <w:b/>
          <w:sz w:val="24"/>
          <w:szCs w:val="24"/>
        </w:rPr>
      </w:pPr>
    </w:p>
    <w:p w14:paraId="543405E8" w14:textId="77777777" w:rsidR="00BC13DE" w:rsidRDefault="000D2C37" w:rsidP="00BC13DE">
      <w:pPr>
        <w:spacing w:before="4" w:after="0" w:line="120" w:lineRule="exact"/>
        <w:rPr>
          <w:sz w:val="12"/>
          <w:szCs w:val="12"/>
        </w:rPr>
      </w:pPr>
      <w:r w:rsidRPr="000D2C37">
        <w:rPr>
          <w:rFonts w:ascii="Arial" w:hAnsi="Arial" w:cs="Arial"/>
          <w:b/>
          <w:noProof/>
          <w:sz w:val="24"/>
          <w:lang w:val="en-GB" w:eastAsia="en-GB"/>
        </w:rPr>
        <mc:AlternateContent>
          <mc:Choice Requires="wpg">
            <w:drawing>
              <wp:anchor distT="0" distB="0" distL="114300" distR="114300" simplePos="0" relativeHeight="251804672" behindDoc="1" locked="0" layoutInCell="1" allowOverlap="1" wp14:anchorId="1C7DD620" wp14:editId="228C5BC0">
                <wp:simplePos x="0" y="0"/>
                <wp:positionH relativeFrom="page">
                  <wp:posOffset>537210</wp:posOffset>
                </wp:positionH>
                <wp:positionV relativeFrom="paragraph">
                  <wp:posOffset>12065</wp:posOffset>
                </wp:positionV>
                <wp:extent cx="6482080" cy="108585"/>
                <wp:effectExtent l="0" t="0" r="13970" b="0"/>
                <wp:wrapNone/>
                <wp:docPr id="496"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108585"/>
                          <a:chOff x="846" y="712"/>
                          <a:chExt cx="10205" cy="2"/>
                        </a:xfrm>
                      </wpg:grpSpPr>
                      <wps:wsp>
                        <wps:cNvPr id="497" name="Freeform 411"/>
                        <wps:cNvSpPr>
                          <a:spLocks/>
                        </wps:cNvSpPr>
                        <wps:spPr bwMode="auto">
                          <a:xfrm>
                            <a:off x="846" y="712"/>
                            <a:ext cx="10205" cy="2"/>
                          </a:xfrm>
                          <a:custGeom>
                            <a:avLst/>
                            <a:gdLst>
                              <a:gd name="T0" fmla="+- 0 846 846"/>
                              <a:gd name="T1" fmla="*/ T0 w 10205"/>
                              <a:gd name="T2" fmla="+- 0 11050 846"/>
                              <a:gd name="T3" fmla="*/ T2 w 10205"/>
                            </a:gdLst>
                            <a:ahLst/>
                            <a:cxnLst>
                              <a:cxn ang="0">
                                <a:pos x="T1" y="0"/>
                              </a:cxn>
                              <a:cxn ang="0">
                                <a:pos x="T3" y="0"/>
                              </a:cxn>
                            </a:cxnLst>
                            <a:rect l="0" t="0" r="r" b="b"/>
                            <a:pathLst>
                              <a:path w="10205">
                                <a:moveTo>
                                  <a:pt x="0" y="0"/>
                                </a:moveTo>
                                <a:lnTo>
                                  <a:pt x="10204"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547F0" id="Group 496" o:spid="_x0000_s1026" style="position:absolute;margin-left:42.3pt;margin-top:.95pt;width:510.4pt;height:8.55pt;z-index:-251511808;mso-position-horizontal-relative:page" coordorigin="846,712"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">
                <v:shape id="Freeform 411" o:spid="_x0000_s1027" style="position:absolute;left:846;top:712;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" path="m,l10204,e" filled="f" strokecolor="#00b1b5" strokeweight=".5pt">
                  <v:path arrowok="t" o:connecttype="custom" o:connectlocs="0,0;10204,0" o:connectangles="0,0"/>
                </v:shape>
                <w10:wrap anchorx="page"/>
              </v:group>
            </w:pict>
          </mc:Fallback>
        </mc:AlternateContent>
      </w:r>
    </w:p>
    <w:p w14:paraId="6AD37DCE" w14:textId="77777777" w:rsidR="00BC13DE" w:rsidRDefault="00BC13DE" w:rsidP="00BC13DE">
      <w:pPr>
        <w:spacing w:after="0" w:line="200" w:lineRule="exact"/>
        <w:rPr>
          <w:sz w:val="20"/>
          <w:szCs w:val="20"/>
        </w:rPr>
      </w:pPr>
    </w:p>
    <w:p w14:paraId="4E8E3096" w14:textId="77777777" w:rsidR="00BC13DE" w:rsidRDefault="00BC13DE" w:rsidP="00BC13DE">
      <w:pPr>
        <w:spacing w:after="0" w:line="200" w:lineRule="exact"/>
        <w:rPr>
          <w:sz w:val="20"/>
          <w:szCs w:val="20"/>
        </w:rPr>
      </w:pPr>
    </w:p>
    <w:p w14:paraId="3FEAC1EF" w14:textId="77777777" w:rsidR="00BC13DE" w:rsidRDefault="000D2C37" w:rsidP="00BC13DE">
      <w:pPr>
        <w:spacing w:after="0" w:line="200" w:lineRule="exact"/>
        <w:rPr>
          <w:sz w:val="20"/>
          <w:szCs w:val="20"/>
        </w:rPr>
      </w:pPr>
      <w:r w:rsidRPr="000102E0">
        <w:rPr>
          <w:rFonts w:ascii="Arial" w:hAnsi="Arial" w:cs="Arial"/>
          <w:b/>
          <w:noProof/>
          <w:lang w:val="en-GB" w:eastAsia="en-GB"/>
        </w:rPr>
        <mc:AlternateContent>
          <mc:Choice Requires="wpg">
            <w:drawing>
              <wp:anchor distT="0" distB="0" distL="114300" distR="114300" simplePos="0" relativeHeight="251790336" behindDoc="1" locked="0" layoutInCell="1" allowOverlap="1" wp14:anchorId="7DA88B38" wp14:editId="45F1E592">
                <wp:simplePos x="0" y="0"/>
                <wp:positionH relativeFrom="page">
                  <wp:posOffset>536575</wp:posOffset>
                </wp:positionH>
                <wp:positionV relativeFrom="paragraph">
                  <wp:posOffset>-1270</wp:posOffset>
                </wp:positionV>
                <wp:extent cx="6480175" cy="1270"/>
                <wp:effectExtent l="0" t="0" r="15875" b="17780"/>
                <wp:wrapNone/>
                <wp:docPr id="488"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46" y="712"/>
                          <a:chExt cx="10205" cy="2"/>
                        </a:xfrm>
                      </wpg:grpSpPr>
                      <wps:wsp>
                        <wps:cNvPr id="489" name="Freeform 411"/>
                        <wps:cNvSpPr>
                          <a:spLocks/>
                        </wps:cNvSpPr>
                        <wps:spPr bwMode="auto">
                          <a:xfrm>
                            <a:off x="846" y="712"/>
                            <a:ext cx="10205" cy="2"/>
                          </a:xfrm>
                          <a:custGeom>
                            <a:avLst/>
                            <a:gdLst>
                              <a:gd name="T0" fmla="+- 0 846 846"/>
                              <a:gd name="T1" fmla="*/ T0 w 10205"/>
                              <a:gd name="T2" fmla="+- 0 11050 846"/>
                              <a:gd name="T3" fmla="*/ T2 w 10205"/>
                            </a:gdLst>
                            <a:ahLst/>
                            <a:cxnLst>
                              <a:cxn ang="0">
                                <a:pos x="T1" y="0"/>
                              </a:cxn>
                              <a:cxn ang="0">
                                <a:pos x="T3" y="0"/>
                              </a:cxn>
                            </a:cxnLst>
                            <a:rect l="0" t="0" r="r" b="b"/>
                            <a:pathLst>
                              <a:path w="10205">
                                <a:moveTo>
                                  <a:pt x="0" y="0"/>
                                </a:moveTo>
                                <a:lnTo>
                                  <a:pt x="10204"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50D13" id="Group 488" o:spid="_x0000_s1026" style="position:absolute;margin-left:42.25pt;margin-top:-.1pt;width:510.25pt;height:.1pt;z-index:-251526144;mso-position-horizontal-relative:page" coordorigin="846,712"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">
                <v:shape id="Freeform 411" o:spid="_x0000_s1027" style="position:absolute;left:846;top:712;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" path="m,l10204,e" filled="f" strokecolor="#00b1b5" strokeweight=".5pt">
                  <v:path arrowok="t" o:connecttype="custom" o:connectlocs="0,0;10204,0" o:connectangles="0,0"/>
                </v:shape>
                <w10:wrap anchorx="page"/>
              </v:group>
            </w:pict>
          </mc:Fallback>
        </mc:AlternateContent>
      </w:r>
    </w:p>
    <w:p w14:paraId="2C1EC6B1" w14:textId="77777777" w:rsidR="00BC13DE" w:rsidRDefault="00BC13DE" w:rsidP="00BC13DE">
      <w:pPr>
        <w:spacing w:after="0" w:line="200" w:lineRule="exact"/>
        <w:rPr>
          <w:sz w:val="20"/>
          <w:szCs w:val="20"/>
        </w:rPr>
      </w:pPr>
    </w:p>
    <w:p w14:paraId="33B9381D" w14:textId="77777777" w:rsidR="000D2C37" w:rsidRDefault="000D2C37" w:rsidP="00BC13DE">
      <w:pPr>
        <w:spacing w:after="0" w:line="200" w:lineRule="exact"/>
        <w:rPr>
          <w:sz w:val="20"/>
          <w:szCs w:val="20"/>
        </w:rPr>
      </w:pPr>
      <w:r>
        <w:rPr>
          <w:noProof/>
          <w:lang w:val="en-GB" w:eastAsia="en-GB"/>
        </w:rPr>
        <mc:AlternateContent>
          <mc:Choice Requires="wpg">
            <w:drawing>
              <wp:anchor distT="0" distB="0" distL="114300" distR="114300" simplePos="0" relativeHeight="251814912" behindDoc="1" locked="0" layoutInCell="1" allowOverlap="1" wp14:anchorId="6C00E030" wp14:editId="78A57C95">
                <wp:simplePos x="0" y="0"/>
                <wp:positionH relativeFrom="page">
                  <wp:posOffset>537845</wp:posOffset>
                </wp:positionH>
                <wp:positionV relativeFrom="paragraph">
                  <wp:posOffset>54610</wp:posOffset>
                </wp:positionV>
                <wp:extent cx="6480175" cy="1270"/>
                <wp:effectExtent l="0" t="0" r="15875" b="1778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46" y="-410"/>
                          <a:chExt cx="10205" cy="2"/>
                        </a:xfrm>
                      </wpg:grpSpPr>
                      <wps:wsp>
                        <wps:cNvPr id="90" name="Freeform 413"/>
                        <wps:cNvSpPr>
                          <a:spLocks/>
                        </wps:cNvSpPr>
                        <wps:spPr bwMode="auto">
                          <a:xfrm>
                            <a:off x="846" y="-410"/>
                            <a:ext cx="10205" cy="2"/>
                          </a:xfrm>
                          <a:custGeom>
                            <a:avLst/>
                            <a:gdLst>
                              <a:gd name="T0" fmla="+- 0 846 846"/>
                              <a:gd name="T1" fmla="*/ T0 w 10205"/>
                              <a:gd name="T2" fmla="+- 0 11050 846"/>
                              <a:gd name="T3" fmla="*/ T2 w 10205"/>
                            </a:gdLst>
                            <a:ahLst/>
                            <a:cxnLst>
                              <a:cxn ang="0">
                                <a:pos x="T1" y="0"/>
                              </a:cxn>
                              <a:cxn ang="0">
                                <a:pos x="T3" y="0"/>
                              </a:cxn>
                            </a:cxnLst>
                            <a:rect l="0" t="0" r="r" b="b"/>
                            <a:pathLst>
                              <a:path w="10205">
                                <a:moveTo>
                                  <a:pt x="0" y="0"/>
                                </a:moveTo>
                                <a:lnTo>
                                  <a:pt x="10204"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6BD7BC" id="Group 89" o:spid="_x0000_s1026" style="position:absolute;margin-left:42.35pt;margin-top:4.3pt;width:510.25pt;height:.1pt;z-index:-251501568;mso-position-horizontal-relative:page" coordorigin="846,-410"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">
                <v:shape id="Freeform 413" o:spid="_x0000_s1027" style="position:absolute;left:846;top:-410;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" path="m,l10204,e" filled="f" strokecolor="#00b1b5" strokeweight=".5pt">
                  <v:path arrowok="t" o:connecttype="custom" o:connectlocs="0,0;10204,0" o:connectangles="0,0"/>
                </v:shape>
                <w10:wrap anchorx="page"/>
              </v:group>
            </w:pict>
          </mc:Fallback>
        </mc:AlternateContent>
      </w:r>
    </w:p>
    <w:p w14:paraId="63AA72C5" w14:textId="77777777" w:rsidR="000D2C37" w:rsidRDefault="000D2C37" w:rsidP="00BC13DE">
      <w:pPr>
        <w:spacing w:after="0" w:line="200" w:lineRule="exact"/>
        <w:rPr>
          <w:sz w:val="20"/>
          <w:szCs w:val="20"/>
        </w:rPr>
      </w:pPr>
    </w:p>
    <w:p w14:paraId="1D01DF49" w14:textId="77777777" w:rsidR="00BC13DE" w:rsidRDefault="00BC13DE" w:rsidP="00BC13DE">
      <w:pPr>
        <w:spacing w:after="0" w:line="200" w:lineRule="exact"/>
        <w:rPr>
          <w:sz w:val="20"/>
          <w:szCs w:val="20"/>
        </w:rPr>
      </w:pPr>
    </w:p>
    <w:p w14:paraId="6BDFC6B0" w14:textId="77777777" w:rsidR="000D2C37" w:rsidRDefault="000D2C37" w:rsidP="00BC13DE">
      <w:pPr>
        <w:spacing w:after="0" w:line="200" w:lineRule="exact"/>
        <w:rPr>
          <w:sz w:val="20"/>
          <w:szCs w:val="20"/>
        </w:rPr>
      </w:pPr>
    </w:p>
    <w:p w14:paraId="02D63F9C" w14:textId="77777777" w:rsidR="00BC13DE" w:rsidRDefault="00BC13DE" w:rsidP="00BC13DE">
      <w:pPr>
        <w:spacing w:after="0" w:line="200" w:lineRule="exact"/>
        <w:rPr>
          <w:sz w:val="20"/>
          <w:szCs w:val="20"/>
        </w:rPr>
      </w:pPr>
    </w:p>
    <w:p w14:paraId="7052E5E9" w14:textId="77777777" w:rsidR="00BC13DE" w:rsidRPr="002F197F" w:rsidRDefault="00BC13DE" w:rsidP="002F197F">
      <w:pPr>
        <w:tabs>
          <w:tab w:val="left" w:pos="6940"/>
          <w:tab w:val="left" w:pos="8120"/>
          <w:tab w:val="left" w:pos="9240"/>
        </w:tabs>
        <w:spacing w:after="0" w:line="240" w:lineRule="auto"/>
        <w:ind w:right="-20"/>
        <w:rPr>
          <w:rFonts w:eastAsia="Arial" w:cs="Arial"/>
          <w:sz w:val="28"/>
          <w:szCs w:val="24"/>
        </w:rPr>
      </w:pPr>
      <w:r w:rsidRPr="002F197F">
        <w:rPr>
          <w:noProof/>
          <w:sz w:val="24"/>
          <w:lang w:val="en-GB" w:eastAsia="en-GB"/>
        </w:rPr>
        <mc:AlternateContent>
          <mc:Choice Requires="wpg">
            <w:drawing>
              <wp:anchor distT="0" distB="0" distL="114300" distR="114300" simplePos="0" relativeHeight="251791360" behindDoc="1" locked="0" layoutInCell="1" allowOverlap="1" wp14:anchorId="7FA956BD" wp14:editId="1E717F2F">
                <wp:simplePos x="0" y="0"/>
                <wp:positionH relativeFrom="page">
                  <wp:posOffset>537210</wp:posOffset>
                </wp:positionH>
                <wp:positionV relativeFrom="paragraph">
                  <wp:posOffset>-260350</wp:posOffset>
                </wp:positionV>
                <wp:extent cx="6480175" cy="1270"/>
                <wp:effectExtent l="13335" t="6350" r="12065" b="11430"/>
                <wp:wrapNone/>
                <wp:docPr id="473"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46" y="-410"/>
                          <a:chExt cx="10205" cy="2"/>
                        </a:xfrm>
                      </wpg:grpSpPr>
                      <wps:wsp>
                        <wps:cNvPr id="474" name="Freeform 413"/>
                        <wps:cNvSpPr>
                          <a:spLocks/>
                        </wps:cNvSpPr>
                        <wps:spPr bwMode="auto">
                          <a:xfrm>
                            <a:off x="846" y="-410"/>
                            <a:ext cx="10205" cy="2"/>
                          </a:xfrm>
                          <a:custGeom>
                            <a:avLst/>
                            <a:gdLst>
                              <a:gd name="T0" fmla="+- 0 846 846"/>
                              <a:gd name="T1" fmla="*/ T0 w 10205"/>
                              <a:gd name="T2" fmla="+- 0 11050 846"/>
                              <a:gd name="T3" fmla="*/ T2 w 10205"/>
                            </a:gdLst>
                            <a:ahLst/>
                            <a:cxnLst>
                              <a:cxn ang="0">
                                <a:pos x="T1" y="0"/>
                              </a:cxn>
                              <a:cxn ang="0">
                                <a:pos x="T3" y="0"/>
                              </a:cxn>
                            </a:cxnLst>
                            <a:rect l="0" t="0" r="r" b="b"/>
                            <a:pathLst>
                              <a:path w="10205">
                                <a:moveTo>
                                  <a:pt x="0" y="0"/>
                                </a:moveTo>
                                <a:lnTo>
                                  <a:pt x="10204"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7446A" id="Group 473" o:spid="_x0000_s1026" style="position:absolute;margin-left:42.3pt;margin-top:-20.5pt;width:510.25pt;height:.1pt;z-index:-251525120;mso-position-horizontal-relative:page" coordorigin="846,-410"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">
                <v:shape id="Freeform 413" o:spid="_x0000_s1027" style="position:absolute;left:846;top:-410;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" path="m,l10204,e" filled="f" strokecolor="#00b1b5" strokeweight=".5pt">
                  <v:path arrowok="t" o:connecttype="custom" o:connectlocs="0,0;10204,0" o:connectangles="0,0"/>
                </v:shape>
                <w10:wrap anchorx="page"/>
              </v:group>
            </w:pict>
          </mc:Fallback>
        </mc:AlternateContent>
      </w:r>
      <w:r w:rsidRPr="002F197F">
        <w:rPr>
          <w:noProof/>
          <w:sz w:val="24"/>
          <w:lang w:val="en-GB" w:eastAsia="en-GB"/>
        </w:rPr>
        <mc:AlternateContent>
          <mc:Choice Requires="wpg">
            <w:drawing>
              <wp:anchor distT="0" distB="0" distL="114300" distR="114300" simplePos="0" relativeHeight="251793408" behindDoc="1" locked="0" layoutInCell="1" allowOverlap="1" wp14:anchorId="0328DE8F" wp14:editId="51EEB511">
                <wp:simplePos x="0" y="0"/>
                <wp:positionH relativeFrom="page">
                  <wp:posOffset>4498975</wp:posOffset>
                </wp:positionH>
                <wp:positionV relativeFrom="paragraph">
                  <wp:posOffset>-57150</wp:posOffset>
                </wp:positionV>
                <wp:extent cx="288290" cy="288290"/>
                <wp:effectExtent l="12700" t="19050" r="13335" b="6985"/>
                <wp:wrapNone/>
                <wp:docPr id="471"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7085" y="-90"/>
                          <a:chExt cx="454" cy="454"/>
                        </a:xfrm>
                      </wpg:grpSpPr>
                      <wps:wsp>
                        <wps:cNvPr id="472" name="Freeform 428"/>
                        <wps:cNvSpPr>
                          <a:spLocks/>
                        </wps:cNvSpPr>
                        <wps:spPr bwMode="auto">
                          <a:xfrm>
                            <a:off x="7085" y="-90"/>
                            <a:ext cx="454" cy="454"/>
                          </a:xfrm>
                          <a:custGeom>
                            <a:avLst/>
                            <a:gdLst>
                              <a:gd name="T0" fmla="+- 0 7312 7085"/>
                              <a:gd name="T1" fmla="*/ T0 w 454"/>
                              <a:gd name="T2" fmla="+- 0 363 -90"/>
                              <a:gd name="T3" fmla="*/ 363 h 454"/>
                              <a:gd name="T4" fmla="+- 0 7379 7085"/>
                              <a:gd name="T5" fmla="*/ T4 w 454"/>
                              <a:gd name="T6" fmla="+- 0 353 -90"/>
                              <a:gd name="T7" fmla="*/ 353 h 454"/>
                              <a:gd name="T8" fmla="+- 0 7438 7085"/>
                              <a:gd name="T9" fmla="*/ T8 w 454"/>
                              <a:gd name="T10" fmla="+- 0 325 -90"/>
                              <a:gd name="T11" fmla="*/ 325 h 454"/>
                              <a:gd name="T12" fmla="+- 0 7487 7085"/>
                              <a:gd name="T13" fmla="*/ T12 w 454"/>
                              <a:gd name="T14" fmla="+- 0 281 -90"/>
                              <a:gd name="T15" fmla="*/ 281 h 454"/>
                              <a:gd name="T16" fmla="+- 0 7521 7085"/>
                              <a:gd name="T17" fmla="*/ T16 w 454"/>
                              <a:gd name="T18" fmla="+- 0 225 -90"/>
                              <a:gd name="T19" fmla="*/ 225 h 454"/>
                              <a:gd name="T20" fmla="+- 0 7537 7085"/>
                              <a:gd name="T21" fmla="*/ T20 w 454"/>
                              <a:gd name="T22" fmla="+- 0 161 -90"/>
                              <a:gd name="T23" fmla="*/ 161 h 454"/>
                              <a:gd name="T24" fmla="+- 0 7539 7085"/>
                              <a:gd name="T25" fmla="*/ T24 w 454"/>
                              <a:gd name="T26" fmla="+- 0 137 -90"/>
                              <a:gd name="T27" fmla="*/ 137 h 454"/>
                              <a:gd name="T28" fmla="+- 0 7538 7085"/>
                              <a:gd name="T29" fmla="*/ T28 w 454"/>
                              <a:gd name="T30" fmla="+- 0 114 -90"/>
                              <a:gd name="T31" fmla="*/ 114 h 454"/>
                              <a:gd name="T32" fmla="+- 0 7521 7085"/>
                              <a:gd name="T33" fmla="*/ T32 w 454"/>
                              <a:gd name="T34" fmla="+- 0 49 -90"/>
                              <a:gd name="T35" fmla="*/ 49 h 454"/>
                              <a:gd name="T36" fmla="+- 0 7487 7085"/>
                              <a:gd name="T37" fmla="*/ T36 w 454"/>
                              <a:gd name="T38" fmla="+- 0 -7 -90"/>
                              <a:gd name="T39" fmla="*/ -7 h 454"/>
                              <a:gd name="T40" fmla="+- 0 7439 7085"/>
                              <a:gd name="T41" fmla="*/ T40 w 454"/>
                              <a:gd name="T42" fmla="+- 0 -51 -90"/>
                              <a:gd name="T43" fmla="*/ -51 h 454"/>
                              <a:gd name="T44" fmla="+- 0 7380 7085"/>
                              <a:gd name="T45" fmla="*/ T44 w 454"/>
                              <a:gd name="T46" fmla="+- 0 -80 -90"/>
                              <a:gd name="T47" fmla="*/ -80 h 454"/>
                              <a:gd name="T48" fmla="+- 0 7313 7085"/>
                              <a:gd name="T49" fmla="*/ T48 w 454"/>
                              <a:gd name="T50" fmla="+- 0 -90 -90"/>
                              <a:gd name="T51" fmla="*/ -90 h 454"/>
                              <a:gd name="T52" fmla="+- 0 7290 7085"/>
                              <a:gd name="T53" fmla="*/ T52 w 454"/>
                              <a:gd name="T54" fmla="+- 0 -89 -90"/>
                              <a:gd name="T55" fmla="*/ -89 h 454"/>
                              <a:gd name="T56" fmla="+- 0 7225 7085"/>
                              <a:gd name="T57" fmla="*/ T56 w 454"/>
                              <a:gd name="T58" fmla="+- 0 -72 -90"/>
                              <a:gd name="T59" fmla="*/ -72 h 454"/>
                              <a:gd name="T60" fmla="+- 0 7169 7085"/>
                              <a:gd name="T61" fmla="*/ T60 w 454"/>
                              <a:gd name="T62" fmla="+- 0 -39 -90"/>
                              <a:gd name="T63" fmla="*/ -39 h 454"/>
                              <a:gd name="T64" fmla="+- 0 7125 7085"/>
                              <a:gd name="T65" fmla="*/ T64 w 454"/>
                              <a:gd name="T66" fmla="+- 0 9 -90"/>
                              <a:gd name="T67" fmla="*/ 9 h 454"/>
                              <a:gd name="T68" fmla="+- 0 7096 7085"/>
                              <a:gd name="T69" fmla="*/ T68 w 454"/>
                              <a:gd name="T70" fmla="+- 0 68 -90"/>
                              <a:gd name="T71" fmla="*/ 68 h 454"/>
                              <a:gd name="T72" fmla="+- 0 7085 7085"/>
                              <a:gd name="T73" fmla="*/ T72 w 454"/>
                              <a:gd name="T74" fmla="+- 0 135 -90"/>
                              <a:gd name="T75" fmla="*/ 135 h 454"/>
                              <a:gd name="T76" fmla="+- 0 7086 7085"/>
                              <a:gd name="T77" fmla="*/ T76 w 454"/>
                              <a:gd name="T78" fmla="+- 0 158 -90"/>
                              <a:gd name="T79" fmla="*/ 158 h 454"/>
                              <a:gd name="T80" fmla="+- 0 7103 7085"/>
                              <a:gd name="T81" fmla="*/ T80 w 454"/>
                              <a:gd name="T82" fmla="+- 0 224 -90"/>
                              <a:gd name="T83" fmla="*/ 224 h 454"/>
                              <a:gd name="T84" fmla="+- 0 7136 7085"/>
                              <a:gd name="T85" fmla="*/ T84 w 454"/>
                              <a:gd name="T86" fmla="+- 0 280 -90"/>
                              <a:gd name="T87" fmla="*/ 280 h 454"/>
                              <a:gd name="T88" fmla="+- 0 7184 7085"/>
                              <a:gd name="T89" fmla="*/ T88 w 454"/>
                              <a:gd name="T90" fmla="+- 0 324 -90"/>
                              <a:gd name="T91" fmla="*/ 324 h 454"/>
                              <a:gd name="T92" fmla="+- 0 7243 7085"/>
                              <a:gd name="T93" fmla="*/ T92 w 454"/>
                              <a:gd name="T94" fmla="+- 0 353 -90"/>
                              <a:gd name="T95" fmla="*/ 353 h 454"/>
                              <a:gd name="T96" fmla="+- 0 7309 7085"/>
                              <a:gd name="T97" fmla="*/ T96 w 454"/>
                              <a:gd name="T98" fmla="+- 0 363 -90"/>
                              <a:gd name="T99" fmla="*/ 363 h 454"/>
                              <a:gd name="T100" fmla="+- 0 7312 7085"/>
                              <a:gd name="T101" fmla="*/ T100 w 454"/>
                              <a:gd name="T102" fmla="+- 0 363 -90"/>
                              <a:gd name="T103" fmla="*/ 363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3"/>
                                </a:moveTo>
                                <a:lnTo>
                                  <a:pt x="294" y="443"/>
                                </a:lnTo>
                                <a:lnTo>
                                  <a:pt x="353" y="415"/>
                                </a:lnTo>
                                <a:lnTo>
                                  <a:pt x="402" y="371"/>
                                </a:lnTo>
                                <a:lnTo>
                                  <a:pt x="436" y="315"/>
                                </a:lnTo>
                                <a:lnTo>
                                  <a:pt x="452" y="251"/>
                                </a:lnTo>
                                <a:lnTo>
                                  <a:pt x="454" y="227"/>
                                </a:lnTo>
                                <a:lnTo>
                                  <a:pt x="453" y="204"/>
                                </a:lnTo>
                                <a:lnTo>
                                  <a:pt x="436" y="139"/>
                                </a:lnTo>
                                <a:lnTo>
                                  <a:pt x="402" y="83"/>
                                </a:lnTo>
                                <a:lnTo>
                                  <a:pt x="354" y="39"/>
                                </a:lnTo>
                                <a:lnTo>
                                  <a:pt x="295" y="10"/>
                                </a:lnTo>
                                <a:lnTo>
                                  <a:pt x="228" y="0"/>
                                </a:lnTo>
                                <a:lnTo>
                                  <a:pt x="205" y="1"/>
                                </a:lnTo>
                                <a:lnTo>
                                  <a:pt x="140" y="18"/>
                                </a:lnTo>
                                <a:lnTo>
                                  <a:pt x="84" y="51"/>
                                </a:lnTo>
                                <a:lnTo>
                                  <a:pt x="40" y="99"/>
                                </a:lnTo>
                                <a:lnTo>
                                  <a:pt x="11" y="158"/>
                                </a:lnTo>
                                <a:lnTo>
                                  <a:pt x="0" y="225"/>
                                </a:lnTo>
                                <a:lnTo>
                                  <a:pt x="1" y="248"/>
                                </a:lnTo>
                                <a:lnTo>
                                  <a:pt x="18" y="314"/>
                                </a:lnTo>
                                <a:lnTo>
                                  <a:pt x="51" y="370"/>
                                </a:lnTo>
                                <a:lnTo>
                                  <a:pt x="99" y="414"/>
                                </a:lnTo>
                                <a:lnTo>
                                  <a:pt x="158" y="443"/>
                                </a:lnTo>
                                <a:lnTo>
                                  <a:pt x="224" y="453"/>
                                </a:lnTo>
                                <a:lnTo>
                                  <a:pt x="227" y="453"/>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98B0C" id="Group 471" o:spid="_x0000_s1026" style="position:absolute;margin-left:354.25pt;margin-top:-4.5pt;width:22.7pt;height:22.7pt;z-index:-251523072;mso-position-horizontal-relative:page" coordorigin="7085,-90"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">
                <v:shape id="Freeform 428" o:spid="_x0000_s1027" style="position:absolute;left:7085;top:-90;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" path="m227,453r67,-10l353,415r49,-44l436,315r16,-64l454,227r-1,-23l436,139,402,83,354,39,295,10,228,,205,1,140,18,84,51,40,99,11,158,,225r1,23l18,314r33,56l99,414r59,29l224,453r3,xe" filled="f" strokecolor="#6d6e71" strokeweight=".5pt">
                  <v:path arrowok="t" o:connecttype="custom" o:connectlocs="227,363;294,353;353,325;402,281;436,225;452,161;454,137;453,114;436,49;402,-7;354,-51;295,-80;228,-90;205,-89;140,-72;84,-39;40,9;11,68;0,135;1,158;18,224;51,280;99,324;158,353;224,363;227,363" o:connectangles="0,0,0,0,0,0,0,0,0,0,0,0,0,0,0,0,0,0,0,0,0,0,0,0,0,0"/>
                </v:shape>
                <w10:wrap anchorx="page"/>
              </v:group>
            </w:pict>
          </mc:Fallback>
        </mc:AlternateContent>
      </w:r>
      <w:r w:rsidRPr="002F197F">
        <w:rPr>
          <w:noProof/>
          <w:sz w:val="24"/>
          <w:lang w:val="en-GB" w:eastAsia="en-GB"/>
        </w:rPr>
        <mc:AlternateContent>
          <mc:Choice Requires="wpg">
            <w:drawing>
              <wp:anchor distT="0" distB="0" distL="114300" distR="114300" simplePos="0" relativeHeight="251794432" behindDoc="1" locked="0" layoutInCell="1" allowOverlap="1" wp14:anchorId="4DA531F5" wp14:editId="557A5A3F">
                <wp:simplePos x="0" y="0"/>
                <wp:positionH relativeFrom="page">
                  <wp:posOffset>5252720</wp:posOffset>
                </wp:positionH>
                <wp:positionV relativeFrom="paragraph">
                  <wp:posOffset>-57150</wp:posOffset>
                </wp:positionV>
                <wp:extent cx="288290" cy="288290"/>
                <wp:effectExtent l="13970" t="19050" r="12065" b="6985"/>
                <wp:wrapNone/>
                <wp:docPr id="469"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8272" y="-90"/>
                          <a:chExt cx="454" cy="454"/>
                        </a:xfrm>
                      </wpg:grpSpPr>
                      <wps:wsp>
                        <wps:cNvPr id="470" name="Freeform 430"/>
                        <wps:cNvSpPr>
                          <a:spLocks/>
                        </wps:cNvSpPr>
                        <wps:spPr bwMode="auto">
                          <a:xfrm>
                            <a:off x="8272" y="-90"/>
                            <a:ext cx="454" cy="454"/>
                          </a:xfrm>
                          <a:custGeom>
                            <a:avLst/>
                            <a:gdLst>
                              <a:gd name="T0" fmla="+- 0 8499 8272"/>
                              <a:gd name="T1" fmla="*/ T0 w 454"/>
                              <a:gd name="T2" fmla="+- 0 363 -90"/>
                              <a:gd name="T3" fmla="*/ 363 h 454"/>
                              <a:gd name="T4" fmla="+- 0 8566 8272"/>
                              <a:gd name="T5" fmla="*/ T4 w 454"/>
                              <a:gd name="T6" fmla="+- 0 353 -90"/>
                              <a:gd name="T7" fmla="*/ 353 h 454"/>
                              <a:gd name="T8" fmla="+- 0 8625 8272"/>
                              <a:gd name="T9" fmla="*/ T8 w 454"/>
                              <a:gd name="T10" fmla="+- 0 325 -90"/>
                              <a:gd name="T11" fmla="*/ 325 h 454"/>
                              <a:gd name="T12" fmla="+- 0 8674 8272"/>
                              <a:gd name="T13" fmla="*/ T12 w 454"/>
                              <a:gd name="T14" fmla="+- 0 281 -90"/>
                              <a:gd name="T15" fmla="*/ 281 h 454"/>
                              <a:gd name="T16" fmla="+- 0 8708 8272"/>
                              <a:gd name="T17" fmla="*/ T16 w 454"/>
                              <a:gd name="T18" fmla="+- 0 225 -90"/>
                              <a:gd name="T19" fmla="*/ 225 h 454"/>
                              <a:gd name="T20" fmla="+- 0 8724 8272"/>
                              <a:gd name="T21" fmla="*/ T20 w 454"/>
                              <a:gd name="T22" fmla="+- 0 161 -90"/>
                              <a:gd name="T23" fmla="*/ 161 h 454"/>
                              <a:gd name="T24" fmla="+- 0 8726 8272"/>
                              <a:gd name="T25" fmla="*/ T24 w 454"/>
                              <a:gd name="T26" fmla="+- 0 137 -90"/>
                              <a:gd name="T27" fmla="*/ 137 h 454"/>
                              <a:gd name="T28" fmla="+- 0 8725 8272"/>
                              <a:gd name="T29" fmla="*/ T28 w 454"/>
                              <a:gd name="T30" fmla="+- 0 114 -90"/>
                              <a:gd name="T31" fmla="*/ 114 h 454"/>
                              <a:gd name="T32" fmla="+- 0 8708 8272"/>
                              <a:gd name="T33" fmla="*/ T32 w 454"/>
                              <a:gd name="T34" fmla="+- 0 49 -90"/>
                              <a:gd name="T35" fmla="*/ 49 h 454"/>
                              <a:gd name="T36" fmla="+- 0 8674 8272"/>
                              <a:gd name="T37" fmla="*/ T36 w 454"/>
                              <a:gd name="T38" fmla="+- 0 -7 -90"/>
                              <a:gd name="T39" fmla="*/ -7 h 454"/>
                              <a:gd name="T40" fmla="+- 0 8626 8272"/>
                              <a:gd name="T41" fmla="*/ T40 w 454"/>
                              <a:gd name="T42" fmla="+- 0 -51 -90"/>
                              <a:gd name="T43" fmla="*/ -51 h 454"/>
                              <a:gd name="T44" fmla="+- 0 8567 8272"/>
                              <a:gd name="T45" fmla="*/ T44 w 454"/>
                              <a:gd name="T46" fmla="+- 0 -80 -90"/>
                              <a:gd name="T47" fmla="*/ -80 h 454"/>
                              <a:gd name="T48" fmla="+- 0 8500 8272"/>
                              <a:gd name="T49" fmla="*/ T48 w 454"/>
                              <a:gd name="T50" fmla="+- 0 -90 -90"/>
                              <a:gd name="T51" fmla="*/ -90 h 454"/>
                              <a:gd name="T52" fmla="+- 0 8477 8272"/>
                              <a:gd name="T53" fmla="*/ T52 w 454"/>
                              <a:gd name="T54" fmla="+- 0 -89 -90"/>
                              <a:gd name="T55" fmla="*/ -89 h 454"/>
                              <a:gd name="T56" fmla="+- 0 8412 8272"/>
                              <a:gd name="T57" fmla="*/ T56 w 454"/>
                              <a:gd name="T58" fmla="+- 0 -72 -90"/>
                              <a:gd name="T59" fmla="*/ -72 h 454"/>
                              <a:gd name="T60" fmla="+- 0 8356 8272"/>
                              <a:gd name="T61" fmla="*/ T60 w 454"/>
                              <a:gd name="T62" fmla="+- 0 -39 -90"/>
                              <a:gd name="T63" fmla="*/ -39 h 454"/>
                              <a:gd name="T64" fmla="+- 0 8312 8272"/>
                              <a:gd name="T65" fmla="*/ T64 w 454"/>
                              <a:gd name="T66" fmla="+- 0 9 -90"/>
                              <a:gd name="T67" fmla="*/ 9 h 454"/>
                              <a:gd name="T68" fmla="+- 0 8283 8272"/>
                              <a:gd name="T69" fmla="*/ T68 w 454"/>
                              <a:gd name="T70" fmla="+- 0 68 -90"/>
                              <a:gd name="T71" fmla="*/ 68 h 454"/>
                              <a:gd name="T72" fmla="+- 0 8272 8272"/>
                              <a:gd name="T73" fmla="*/ T72 w 454"/>
                              <a:gd name="T74" fmla="+- 0 135 -90"/>
                              <a:gd name="T75" fmla="*/ 135 h 454"/>
                              <a:gd name="T76" fmla="+- 0 8273 8272"/>
                              <a:gd name="T77" fmla="*/ T76 w 454"/>
                              <a:gd name="T78" fmla="+- 0 158 -90"/>
                              <a:gd name="T79" fmla="*/ 158 h 454"/>
                              <a:gd name="T80" fmla="+- 0 8290 8272"/>
                              <a:gd name="T81" fmla="*/ T80 w 454"/>
                              <a:gd name="T82" fmla="+- 0 224 -90"/>
                              <a:gd name="T83" fmla="*/ 224 h 454"/>
                              <a:gd name="T84" fmla="+- 0 8323 8272"/>
                              <a:gd name="T85" fmla="*/ T84 w 454"/>
                              <a:gd name="T86" fmla="+- 0 280 -90"/>
                              <a:gd name="T87" fmla="*/ 280 h 454"/>
                              <a:gd name="T88" fmla="+- 0 8371 8272"/>
                              <a:gd name="T89" fmla="*/ T88 w 454"/>
                              <a:gd name="T90" fmla="+- 0 324 -90"/>
                              <a:gd name="T91" fmla="*/ 324 h 454"/>
                              <a:gd name="T92" fmla="+- 0 8430 8272"/>
                              <a:gd name="T93" fmla="*/ T92 w 454"/>
                              <a:gd name="T94" fmla="+- 0 353 -90"/>
                              <a:gd name="T95" fmla="*/ 353 h 454"/>
                              <a:gd name="T96" fmla="+- 0 8496 8272"/>
                              <a:gd name="T97" fmla="*/ T96 w 454"/>
                              <a:gd name="T98" fmla="+- 0 363 -90"/>
                              <a:gd name="T99" fmla="*/ 363 h 454"/>
                              <a:gd name="T100" fmla="+- 0 8499 8272"/>
                              <a:gd name="T101" fmla="*/ T100 w 454"/>
                              <a:gd name="T102" fmla="+- 0 363 -90"/>
                              <a:gd name="T103" fmla="*/ 363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3"/>
                                </a:moveTo>
                                <a:lnTo>
                                  <a:pt x="294" y="443"/>
                                </a:lnTo>
                                <a:lnTo>
                                  <a:pt x="353" y="415"/>
                                </a:lnTo>
                                <a:lnTo>
                                  <a:pt x="402" y="371"/>
                                </a:lnTo>
                                <a:lnTo>
                                  <a:pt x="436" y="315"/>
                                </a:lnTo>
                                <a:lnTo>
                                  <a:pt x="452" y="251"/>
                                </a:lnTo>
                                <a:lnTo>
                                  <a:pt x="454" y="227"/>
                                </a:lnTo>
                                <a:lnTo>
                                  <a:pt x="453" y="204"/>
                                </a:lnTo>
                                <a:lnTo>
                                  <a:pt x="436" y="139"/>
                                </a:lnTo>
                                <a:lnTo>
                                  <a:pt x="402" y="83"/>
                                </a:lnTo>
                                <a:lnTo>
                                  <a:pt x="354" y="39"/>
                                </a:lnTo>
                                <a:lnTo>
                                  <a:pt x="295" y="10"/>
                                </a:lnTo>
                                <a:lnTo>
                                  <a:pt x="228" y="0"/>
                                </a:lnTo>
                                <a:lnTo>
                                  <a:pt x="205" y="1"/>
                                </a:lnTo>
                                <a:lnTo>
                                  <a:pt x="140" y="18"/>
                                </a:lnTo>
                                <a:lnTo>
                                  <a:pt x="84" y="51"/>
                                </a:lnTo>
                                <a:lnTo>
                                  <a:pt x="40" y="99"/>
                                </a:lnTo>
                                <a:lnTo>
                                  <a:pt x="11" y="158"/>
                                </a:lnTo>
                                <a:lnTo>
                                  <a:pt x="0" y="225"/>
                                </a:lnTo>
                                <a:lnTo>
                                  <a:pt x="1" y="248"/>
                                </a:lnTo>
                                <a:lnTo>
                                  <a:pt x="18" y="314"/>
                                </a:lnTo>
                                <a:lnTo>
                                  <a:pt x="51" y="370"/>
                                </a:lnTo>
                                <a:lnTo>
                                  <a:pt x="99" y="414"/>
                                </a:lnTo>
                                <a:lnTo>
                                  <a:pt x="158" y="443"/>
                                </a:lnTo>
                                <a:lnTo>
                                  <a:pt x="224" y="453"/>
                                </a:lnTo>
                                <a:lnTo>
                                  <a:pt x="227" y="453"/>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9D95E" id="Group 469" o:spid="_x0000_s1026" style="position:absolute;margin-left:413.6pt;margin-top:-4.5pt;width:22.7pt;height:22.7pt;z-index:-251522048;mso-position-horizontal-relative:page" coordorigin="8272,-90"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">
                <v:shape id="Freeform 430" o:spid="_x0000_s1027" style="position:absolute;left:8272;top:-90;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" path="m227,453r67,-10l353,415r49,-44l436,315r16,-64l454,227r-1,-23l436,139,402,83,354,39,295,10,228,,205,1,140,18,84,51,40,99,11,158,,225r1,23l18,314r33,56l99,414r59,29l224,453r3,xe" filled="f" strokecolor="#6d6e71" strokeweight=".5pt">
                  <v:path arrowok="t" o:connecttype="custom" o:connectlocs="227,363;294,353;353,325;402,281;436,225;452,161;454,137;453,114;436,49;402,-7;354,-51;295,-80;228,-90;205,-89;140,-72;84,-39;40,9;11,68;0,135;1,158;18,224;51,280;99,324;158,353;224,363;227,363" o:connectangles="0,0,0,0,0,0,0,0,0,0,0,0,0,0,0,0,0,0,0,0,0,0,0,0,0,0"/>
                </v:shape>
                <w10:wrap anchorx="page"/>
              </v:group>
            </w:pict>
          </mc:Fallback>
        </mc:AlternateContent>
      </w:r>
      <w:r w:rsidRPr="002F197F">
        <w:rPr>
          <w:noProof/>
          <w:sz w:val="24"/>
          <w:lang w:val="en-GB" w:eastAsia="en-GB"/>
        </w:rPr>
        <mc:AlternateContent>
          <mc:Choice Requires="wpg">
            <w:drawing>
              <wp:anchor distT="0" distB="0" distL="114300" distR="114300" simplePos="0" relativeHeight="251795456" behindDoc="1" locked="0" layoutInCell="1" allowOverlap="1" wp14:anchorId="51E4FF59" wp14:editId="5924D8B7">
                <wp:simplePos x="0" y="0"/>
                <wp:positionH relativeFrom="page">
                  <wp:posOffset>5952490</wp:posOffset>
                </wp:positionH>
                <wp:positionV relativeFrom="paragraph">
                  <wp:posOffset>-57150</wp:posOffset>
                </wp:positionV>
                <wp:extent cx="288290" cy="288290"/>
                <wp:effectExtent l="18415" t="19050" r="17145" b="6985"/>
                <wp:wrapNone/>
                <wp:docPr id="467"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9374" y="-90"/>
                          <a:chExt cx="454" cy="454"/>
                        </a:xfrm>
                      </wpg:grpSpPr>
                      <wps:wsp>
                        <wps:cNvPr id="468" name="Freeform 432"/>
                        <wps:cNvSpPr>
                          <a:spLocks/>
                        </wps:cNvSpPr>
                        <wps:spPr bwMode="auto">
                          <a:xfrm>
                            <a:off x="9374" y="-90"/>
                            <a:ext cx="454" cy="454"/>
                          </a:xfrm>
                          <a:custGeom>
                            <a:avLst/>
                            <a:gdLst>
                              <a:gd name="T0" fmla="+- 0 9600 9374"/>
                              <a:gd name="T1" fmla="*/ T0 w 454"/>
                              <a:gd name="T2" fmla="+- 0 363 -90"/>
                              <a:gd name="T3" fmla="*/ 363 h 454"/>
                              <a:gd name="T4" fmla="+- 0 9668 9374"/>
                              <a:gd name="T5" fmla="*/ T4 w 454"/>
                              <a:gd name="T6" fmla="+- 0 353 -90"/>
                              <a:gd name="T7" fmla="*/ 353 h 454"/>
                              <a:gd name="T8" fmla="+- 0 9727 9374"/>
                              <a:gd name="T9" fmla="*/ T8 w 454"/>
                              <a:gd name="T10" fmla="+- 0 325 -90"/>
                              <a:gd name="T11" fmla="*/ 325 h 454"/>
                              <a:gd name="T12" fmla="+- 0 9775 9374"/>
                              <a:gd name="T13" fmla="*/ T12 w 454"/>
                              <a:gd name="T14" fmla="+- 0 281 -90"/>
                              <a:gd name="T15" fmla="*/ 281 h 454"/>
                              <a:gd name="T16" fmla="+- 0 9809 9374"/>
                              <a:gd name="T17" fmla="*/ T16 w 454"/>
                              <a:gd name="T18" fmla="+- 0 225 -90"/>
                              <a:gd name="T19" fmla="*/ 225 h 454"/>
                              <a:gd name="T20" fmla="+- 0 9826 9374"/>
                              <a:gd name="T21" fmla="*/ T20 w 454"/>
                              <a:gd name="T22" fmla="+- 0 161 -90"/>
                              <a:gd name="T23" fmla="*/ 161 h 454"/>
                              <a:gd name="T24" fmla="+- 0 9827 9374"/>
                              <a:gd name="T25" fmla="*/ T24 w 454"/>
                              <a:gd name="T26" fmla="+- 0 137 -90"/>
                              <a:gd name="T27" fmla="*/ 137 h 454"/>
                              <a:gd name="T28" fmla="+- 0 9826 9374"/>
                              <a:gd name="T29" fmla="*/ T28 w 454"/>
                              <a:gd name="T30" fmla="+- 0 114 -90"/>
                              <a:gd name="T31" fmla="*/ 114 h 454"/>
                              <a:gd name="T32" fmla="+- 0 9809 9374"/>
                              <a:gd name="T33" fmla="*/ T32 w 454"/>
                              <a:gd name="T34" fmla="+- 0 49 -90"/>
                              <a:gd name="T35" fmla="*/ 49 h 454"/>
                              <a:gd name="T36" fmla="+- 0 9776 9374"/>
                              <a:gd name="T37" fmla="*/ T36 w 454"/>
                              <a:gd name="T38" fmla="+- 0 -7 -90"/>
                              <a:gd name="T39" fmla="*/ -7 h 454"/>
                              <a:gd name="T40" fmla="+- 0 9728 9374"/>
                              <a:gd name="T41" fmla="*/ T40 w 454"/>
                              <a:gd name="T42" fmla="+- 0 -51 -90"/>
                              <a:gd name="T43" fmla="*/ -51 h 454"/>
                              <a:gd name="T44" fmla="+- 0 9669 9374"/>
                              <a:gd name="T45" fmla="*/ T44 w 454"/>
                              <a:gd name="T46" fmla="+- 0 -80 -90"/>
                              <a:gd name="T47" fmla="*/ -80 h 454"/>
                              <a:gd name="T48" fmla="+- 0 9602 9374"/>
                              <a:gd name="T49" fmla="*/ T48 w 454"/>
                              <a:gd name="T50" fmla="+- 0 -90 -90"/>
                              <a:gd name="T51" fmla="*/ -90 h 454"/>
                              <a:gd name="T52" fmla="+- 0 9578 9374"/>
                              <a:gd name="T53" fmla="*/ T52 w 454"/>
                              <a:gd name="T54" fmla="+- 0 -89 -90"/>
                              <a:gd name="T55" fmla="*/ -89 h 454"/>
                              <a:gd name="T56" fmla="+- 0 9513 9374"/>
                              <a:gd name="T57" fmla="*/ T56 w 454"/>
                              <a:gd name="T58" fmla="+- 0 -72 -90"/>
                              <a:gd name="T59" fmla="*/ -72 h 454"/>
                              <a:gd name="T60" fmla="+- 0 9457 9374"/>
                              <a:gd name="T61" fmla="*/ T60 w 454"/>
                              <a:gd name="T62" fmla="+- 0 -39 -90"/>
                              <a:gd name="T63" fmla="*/ -39 h 454"/>
                              <a:gd name="T64" fmla="+- 0 9413 9374"/>
                              <a:gd name="T65" fmla="*/ T64 w 454"/>
                              <a:gd name="T66" fmla="+- 0 9 -90"/>
                              <a:gd name="T67" fmla="*/ 9 h 454"/>
                              <a:gd name="T68" fmla="+- 0 9384 9374"/>
                              <a:gd name="T69" fmla="*/ T68 w 454"/>
                              <a:gd name="T70" fmla="+- 0 68 -90"/>
                              <a:gd name="T71" fmla="*/ 68 h 454"/>
                              <a:gd name="T72" fmla="+- 0 9374 9374"/>
                              <a:gd name="T73" fmla="*/ T72 w 454"/>
                              <a:gd name="T74" fmla="+- 0 135 -90"/>
                              <a:gd name="T75" fmla="*/ 135 h 454"/>
                              <a:gd name="T76" fmla="+- 0 9375 9374"/>
                              <a:gd name="T77" fmla="*/ T76 w 454"/>
                              <a:gd name="T78" fmla="+- 0 158 -90"/>
                              <a:gd name="T79" fmla="*/ 158 h 454"/>
                              <a:gd name="T80" fmla="+- 0 9391 9374"/>
                              <a:gd name="T81" fmla="*/ T80 w 454"/>
                              <a:gd name="T82" fmla="+- 0 224 -90"/>
                              <a:gd name="T83" fmla="*/ 224 h 454"/>
                              <a:gd name="T84" fmla="+- 0 9425 9374"/>
                              <a:gd name="T85" fmla="*/ T84 w 454"/>
                              <a:gd name="T86" fmla="+- 0 280 -90"/>
                              <a:gd name="T87" fmla="*/ 280 h 454"/>
                              <a:gd name="T88" fmla="+- 0 9472 9374"/>
                              <a:gd name="T89" fmla="*/ T88 w 454"/>
                              <a:gd name="T90" fmla="+- 0 324 -90"/>
                              <a:gd name="T91" fmla="*/ 324 h 454"/>
                              <a:gd name="T92" fmla="+- 0 9531 9374"/>
                              <a:gd name="T93" fmla="*/ T92 w 454"/>
                              <a:gd name="T94" fmla="+- 0 353 -90"/>
                              <a:gd name="T95" fmla="*/ 353 h 454"/>
                              <a:gd name="T96" fmla="+- 0 9598 9374"/>
                              <a:gd name="T97" fmla="*/ T96 w 454"/>
                              <a:gd name="T98" fmla="+- 0 363 -90"/>
                              <a:gd name="T99" fmla="*/ 363 h 454"/>
                              <a:gd name="T100" fmla="+- 0 9600 9374"/>
                              <a:gd name="T101" fmla="*/ T100 w 454"/>
                              <a:gd name="T102" fmla="+- 0 363 -90"/>
                              <a:gd name="T103" fmla="*/ 363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6" y="453"/>
                                </a:moveTo>
                                <a:lnTo>
                                  <a:pt x="294" y="443"/>
                                </a:lnTo>
                                <a:lnTo>
                                  <a:pt x="353" y="415"/>
                                </a:lnTo>
                                <a:lnTo>
                                  <a:pt x="401" y="371"/>
                                </a:lnTo>
                                <a:lnTo>
                                  <a:pt x="435" y="315"/>
                                </a:lnTo>
                                <a:lnTo>
                                  <a:pt x="452" y="251"/>
                                </a:lnTo>
                                <a:lnTo>
                                  <a:pt x="453" y="227"/>
                                </a:lnTo>
                                <a:lnTo>
                                  <a:pt x="452" y="204"/>
                                </a:lnTo>
                                <a:lnTo>
                                  <a:pt x="435" y="139"/>
                                </a:lnTo>
                                <a:lnTo>
                                  <a:pt x="402" y="83"/>
                                </a:lnTo>
                                <a:lnTo>
                                  <a:pt x="354" y="39"/>
                                </a:lnTo>
                                <a:lnTo>
                                  <a:pt x="295" y="10"/>
                                </a:lnTo>
                                <a:lnTo>
                                  <a:pt x="228" y="0"/>
                                </a:lnTo>
                                <a:lnTo>
                                  <a:pt x="204" y="1"/>
                                </a:lnTo>
                                <a:lnTo>
                                  <a:pt x="139" y="18"/>
                                </a:lnTo>
                                <a:lnTo>
                                  <a:pt x="83" y="51"/>
                                </a:lnTo>
                                <a:lnTo>
                                  <a:pt x="39" y="99"/>
                                </a:lnTo>
                                <a:lnTo>
                                  <a:pt x="10" y="158"/>
                                </a:lnTo>
                                <a:lnTo>
                                  <a:pt x="0" y="225"/>
                                </a:lnTo>
                                <a:lnTo>
                                  <a:pt x="1" y="248"/>
                                </a:lnTo>
                                <a:lnTo>
                                  <a:pt x="17" y="314"/>
                                </a:lnTo>
                                <a:lnTo>
                                  <a:pt x="51" y="370"/>
                                </a:lnTo>
                                <a:lnTo>
                                  <a:pt x="98" y="414"/>
                                </a:lnTo>
                                <a:lnTo>
                                  <a:pt x="157" y="443"/>
                                </a:lnTo>
                                <a:lnTo>
                                  <a:pt x="224" y="453"/>
                                </a:lnTo>
                                <a:lnTo>
                                  <a:pt x="226" y="453"/>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DF8BB" id="Group 467" o:spid="_x0000_s1026" style="position:absolute;margin-left:468.7pt;margin-top:-4.5pt;width:22.7pt;height:22.7pt;z-index:-251521024;mso-position-horizontal-relative:page" coordorigin="9374,-90"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">
                <v:shape id="Freeform 432" o:spid="_x0000_s1027" style="position:absolute;left:9374;top:-90;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" path="m226,453r68,-10l353,415r48,-44l435,315r17,-64l453,227r-1,-23l435,139,402,83,354,39,295,10,228,,204,1,139,18,83,51,39,99,10,158,,225r1,23l17,314r34,56l98,414r59,29l224,453r2,xe" filled="f" strokecolor="#6d6e71" strokeweight=".5pt">
                  <v:path arrowok="t" o:connecttype="custom" o:connectlocs="226,363;294,353;353,325;401,281;435,225;452,161;453,137;452,114;435,49;402,-7;354,-51;295,-80;228,-90;204,-89;139,-72;83,-39;39,9;10,68;0,135;1,158;17,224;51,280;98,324;157,353;224,363;226,363" o:connectangles="0,0,0,0,0,0,0,0,0,0,0,0,0,0,0,0,0,0,0,0,0,0,0,0,0,0"/>
                </v:shape>
                <w10:wrap anchorx="page"/>
              </v:group>
            </w:pict>
          </mc:Fallback>
        </mc:AlternateContent>
      </w:r>
      <w:r w:rsidRPr="002F197F">
        <w:rPr>
          <w:rFonts w:eastAsia="Arial" w:cs="Arial"/>
          <w:b/>
          <w:bCs/>
          <w:color w:val="DB0F7C"/>
          <w:sz w:val="28"/>
          <w:szCs w:val="24"/>
        </w:rPr>
        <w:t>I</w:t>
      </w:r>
      <w:r w:rsidRPr="002F197F">
        <w:rPr>
          <w:rFonts w:eastAsia="Arial" w:cs="Arial"/>
          <w:b/>
          <w:bCs/>
          <w:color w:val="DB0F7C"/>
          <w:spacing w:val="-8"/>
          <w:sz w:val="28"/>
          <w:szCs w:val="24"/>
        </w:rPr>
        <w:t xml:space="preserve"> </w:t>
      </w:r>
      <w:r w:rsidRPr="002F197F">
        <w:rPr>
          <w:rFonts w:eastAsia="Arial" w:cs="Arial"/>
          <w:b/>
          <w:bCs/>
          <w:color w:val="DB0F7C"/>
          <w:w w:val="94"/>
          <w:sz w:val="28"/>
          <w:szCs w:val="24"/>
        </w:rPr>
        <w:t>would</w:t>
      </w:r>
      <w:r w:rsidRPr="002F197F">
        <w:rPr>
          <w:rFonts w:eastAsia="Arial" w:cs="Arial"/>
          <w:b/>
          <w:bCs/>
          <w:color w:val="DB0F7C"/>
          <w:spacing w:val="-5"/>
          <w:w w:val="94"/>
          <w:sz w:val="28"/>
          <w:szCs w:val="24"/>
        </w:rPr>
        <w:t xml:space="preserve"> </w:t>
      </w:r>
      <w:r w:rsidRPr="002F197F">
        <w:rPr>
          <w:rFonts w:eastAsia="Arial" w:cs="Arial"/>
          <w:b/>
          <w:bCs/>
          <w:color w:val="DB0F7C"/>
          <w:sz w:val="28"/>
          <w:szCs w:val="24"/>
        </w:rPr>
        <w:t>like</w:t>
      </w:r>
      <w:r w:rsidRPr="002F197F">
        <w:rPr>
          <w:rFonts w:eastAsia="Arial" w:cs="Arial"/>
          <w:b/>
          <w:bCs/>
          <w:color w:val="DB0F7C"/>
          <w:spacing w:val="-21"/>
          <w:sz w:val="28"/>
          <w:szCs w:val="24"/>
        </w:rPr>
        <w:t xml:space="preserve"> </w:t>
      </w:r>
      <w:r w:rsidRPr="002F197F">
        <w:rPr>
          <w:rFonts w:eastAsia="Arial" w:cs="Arial"/>
          <w:b/>
          <w:bCs/>
          <w:color w:val="DB0F7C"/>
          <w:sz w:val="28"/>
          <w:szCs w:val="24"/>
        </w:rPr>
        <w:t>to</w:t>
      </w:r>
      <w:r w:rsidRPr="002F197F">
        <w:rPr>
          <w:rFonts w:eastAsia="Arial" w:cs="Arial"/>
          <w:b/>
          <w:bCs/>
          <w:color w:val="DB0F7C"/>
          <w:spacing w:val="-18"/>
          <w:sz w:val="28"/>
          <w:szCs w:val="24"/>
        </w:rPr>
        <w:t xml:space="preserve"> </w:t>
      </w:r>
      <w:r w:rsidRPr="002F197F">
        <w:rPr>
          <w:rFonts w:eastAsia="Arial" w:cs="Arial"/>
          <w:b/>
          <w:bCs/>
          <w:color w:val="DB0F7C"/>
          <w:w w:val="93"/>
          <w:sz w:val="28"/>
          <w:szCs w:val="24"/>
        </w:rPr>
        <w:t>chair</w:t>
      </w:r>
      <w:r w:rsidRPr="002F197F">
        <w:rPr>
          <w:rFonts w:eastAsia="Arial" w:cs="Arial"/>
          <w:b/>
          <w:bCs/>
          <w:color w:val="DB0F7C"/>
          <w:spacing w:val="-4"/>
          <w:w w:val="93"/>
          <w:sz w:val="28"/>
          <w:szCs w:val="24"/>
        </w:rPr>
        <w:t xml:space="preserve"> </w:t>
      </w:r>
      <w:r w:rsidRPr="002F197F">
        <w:rPr>
          <w:rFonts w:eastAsia="Arial" w:cs="Arial"/>
          <w:b/>
          <w:bCs/>
          <w:color w:val="DB0F7C"/>
          <w:sz w:val="28"/>
          <w:szCs w:val="24"/>
        </w:rPr>
        <w:t>all</w:t>
      </w:r>
      <w:r w:rsidRPr="002F197F">
        <w:rPr>
          <w:rFonts w:eastAsia="Arial" w:cs="Arial"/>
          <w:b/>
          <w:bCs/>
          <w:color w:val="DB0F7C"/>
          <w:spacing w:val="-4"/>
          <w:sz w:val="28"/>
          <w:szCs w:val="24"/>
        </w:rPr>
        <w:t xml:space="preserve"> </w:t>
      </w:r>
      <w:r w:rsidRPr="002F197F">
        <w:rPr>
          <w:rFonts w:eastAsia="Arial" w:cs="Arial"/>
          <w:b/>
          <w:bCs/>
          <w:color w:val="DB0F7C"/>
          <w:sz w:val="28"/>
          <w:szCs w:val="24"/>
        </w:rPr>
        <w:t>of</w:t>
      </w:r>
      <w:r w:rsidRPr="002F197F">
        <w:rPr>
          <w:rFonts w:eastAsia="Arial" w:cs="Arial"/>
          <w:b/>
          <w:bCs/>
          <w:color w:val="DB0F7C"/>
          <w:spacing w:val="-23"/>
          <w:sz w:val="28"/>
          <w:szCs w:val="24"/>
        </w:rPr>
        <w:t xml:space="preserve"> </w:t>
      </w:r>
      <w:r w:rsidRPr="002F197F">
        <w:rPr>
          <w:rFonts w:eastAsia="Arial" w:cs="Arial"/>
          <w:b/>
          <w:bCs/>
          <w:color w:val="DB0F7C"/>
          <w:w w:val="92"/>
          <w:sz w:val="28"/>
          <w:szCs w:val="24"/>
        </w:rPr>
        <w:t>my</w:t>
      </w:r>
      <w:r w:rsidRPr="002F197F">
        <w:rPr>
          <w:rFonts w:eastAsia="Arial" w:cs="Arial"/>
          <w:b/>
          <w:bCs/>
          <w:color w:val="DB0F7C"/>
          <w:spacing w:val="-7"/>
          <w:w w:val="92"/>
          <w:sz w:val="28"/>
          <w:szCs w:val="24"/>
        </w:rPr>
        <w:t xml:space="preserve"> </w:t>
      </w:r>
      <w:r w:rsidRPr="002F197F">
        <w:rPr>
          <w:rFonts w:eastAsia="Arial" w:cs="Arial"/>
          <w:b/>
          <w:bCs/>
          <w:color w:val="DB0F7C"/>
          <w:w w:val="92"/>
          <w:sz w:val="28"/>
          <w:szCs w:val="24"/>
        </w:rPr>
        <w:t>next</w:t>
      </w:r>
      <w:r w:rsidRPr="002F197F">
        <w:rPr>
          <w:rFonts w:eastAsia="Arial" w:cs="Arial"/>
          <w:b/>
          <w:bCs/>
          <w:color w:val="DB0F7C"/>
          <w:spacing w:val="1"/>
          <w:w w:val="92"/>
          <w:sz w:val="28"/>
          <w:szCs w:val="24"/>
        </w:rPr>
        <w:t xml:space="preserve"> </w:t>
      </w:r>
      <w:r w:rsidRPr="002F197F">
        <w:rPr>
          <w:rFonts w:eastAsia="Arial" w:cs="Arial"/>
          <w:b/>
          <w:bCs/>
          <w:color w:val="DB0F7C"/>
          <w:w w:val="92"/>
          <w:sz w:val="28"/>
          <w:szCs w:val="24"/>
        </w:rPr>
        <w:t>Child</w:t>
      </w:r>
      <w:r w:rsidRPr="002F197F">
        <w:rPr>
          <w:rFonts w:eastAsia="Arial" w:cs="Arial"/>
          <w:b/>
          <w:bCs/>
          <w:color w:val="DB0F7C"/>
          <w:spacing w:val="-4"/>
          <w:w w:val="92"/>
          <w:sz w:val="28"/>
          <w:szCs w:val="24"/>
        </w:rPr>
        <w:t xml:space="preserve"> </w:t>
      </w:r>
      <w:r w:rsidRPr="002F197F">
        <w:rPr>
          <w:rFonts w:eastAsia="Arial" w:cs="Arial"/>
          <w:b/>
          <w:bCs/>
          <w:color w:val="DB0F7C"/>
          <w:sz w:val="28"/>
          <w:szCs w:val="24"/>
        </w:rPr>
        <w:t>in</w:t>
      </w:r>
      <w:r w:rsidRPr="002F197F">
        <w:rPr>
          <w:rFonts w:eastAsia="Arial" w:cs="Arial"/>
          <w:b/>
          <w:bCs/>
          <w:color w:val="DB0F7C"/>
          <w:spacing w:val="-26"/>
          <w:sz w:val="28"/>
          <w:szCs w:val="24"/>
        </w:rPr>
        <w:t xml:space="preserve"> </w:t>
      </w:r>
      <w:r w:rsidRPr="002F197F">
        <w:rPr>
          <w:rFonts w:eastAsia="Arial" w:cs="Arial"/>
          <w:b/>
          <w:bCs/>
          <w:color w:val="DB0F7C"/>
          <w:w w:val="93"/>
          <w:sz w:val="28"/>
          <w:szCs w:val="24"/>
        </w:rPr>
        <w:t>Care</w:t>
      </w:r>
      <w:r w:rsidRPr="002F197F">
        <w:rPr>
          <w:rFonts w:eastAsia="Arial" w:cs="Arial"/>
          <w:b/>
          <w:bCs/>
          <w:color w:val="DB0F7C"/>
          <w:spacing w:val="-4"/>
          <w:w w:val="93"/>
          <w:sz w:val="28"/>
          <w:szCs w:val="24"/>
        </w:rPr>
        <w:t xml:space="preserve"> </w:t>
      </w:r>
      <w:r w:rsidRPr="002F197F">
        <w:rPr>
          <w:rFonts w:eastAsia="Arial" w:cs="Arial"/>
          <w:b/>
          <w:bCs/>
          <w:color w:val="DB0F7C"/>
          <w:sz w:val="28"/>
          <w:szCs w:val="24"/>
        </w:rPr>
        <w:t>Review:</w:t>
      </w:r>
      <w:r w:rsidRPr="002F197F">
        <w:rPr>
          <w:rFonts w:eastAsia="Arial" w:cs="Arial"/>
          <w:b/>
          <w:bCs/>
          <w:color w:val="DB0F7C"/>
          <w:sz w:val="28"/>
          <w:szCs w:val="24"/>
        </w:rPr>
        <w:tab/>
      </w:r>
      <w:proofErr w:type="gramStart"/>
      <w:r w:rsidRPr="002F197F">
        <w:rPr>
          <w:rFonts w:eastAsia="Arial" w:cs="Arial"/>
          <w:b/>
          <w:bCs/>
          <w:color w:val="DB0F7C"/>
          <w:sz w:val="28"/>
          <w:szCs w:val="24"/>
        </w:rPr>
        <w:t>Yes</w:t>
      </w:r>
      <w:proofErr w:type="gramEnd"/>
      <w:r w:rsidRPr="002F197F">
        <w:rPr>
          <w:rFonts w:eastAsia="Arial" w:cs="Arial"/>
          <w:b/>
          <w:bCs/>
          <w:color w:val="DB0F7C"/>
          <w:sz w:val="28"/>
          <w:szCs w:val="24"/>
        </w:rPr>
        <w:tab/>
        <w:t>No</w:t>
      </w:r>
      <w:r w:rsidRPr="002F197F">
        <w:rPr>
          <w:rFonts w:eastAsia="Arial" w:cs="Arial"/>
          <w:b/>
          <w:bCs/>
          <w:color w:val="DB0F7C"/>
          <w:sz w:val="28"/>
          <w:szCs w:val="24"/>
        </w:rPr>
        <w:tab/>
        <w:t>Maybe</w:t>
      </w:r>
    </w:p>
    <w:p w14:paraId="374B1C3A" w14:textId="77777777" w:rsidR="00BC13DE" w:rsidRPr="002F197F" w:rsidRDefault="00BC13DE" w:rsidP="002F197F">
      <w:pPr>
        <w:spacing w:before="4" w:after="0" w:line="160" w:lineRule="exact"/>
        <w:rPr>
          <w:sz w:val="18"/>
          <w:szCs w:val="16"/>
        </w:rPr>
      </w:pPr>
    </w:p>
    <w:p w14:paraId="57869BEF" w14:textId="77777777" w:rsidR="00BC13DE" w:rsidRPr="002F197F" w:rsidRDefault="00BC13DE" w:rsidP="002F197F">
      <w:pPr>
        <w:spacing w:after="0" w:line="200" w:lineRule="exact"/>
        <w:rPr>
          <w:szCs w:val="20"/>
        </w:rPr>
      </w:pPr>
    </w:p>
    <w:p w14:paraId="621908DF" w14:textId="77777777" w:rsidR="00BC13DE" w:rsidRPr="002F197F" w:rsidRDefault="00BC13DE" w:rsidP="002F197F">
      <w:pPr>
        <w:tabs>
          <w:tab w:val="left" w:pos="6940"/>
          <w:tab w:val="left" w:pos="8100"/>
          <w:tab w:val="left" w:pos="9220"/>
        </w:tabs>
        <w:spacing w:after="0" w:line="240" w:lineRule="auto"/>
        <w:ind w:right="-20"/>
        <w:rPr>
          <w:rFonts w:eastAsia="Arial" w:cs="Arial"/>
          <w:sz w:val="24"/>
          <w:szCs w:val="24"/>
        </w:rPr>
      </w:pPr>
      <w:r w:rsidRPr="002F197F">
        <w:rPr>
          <w:noProof/>
          <w:sz w:val="24"/>
          <w:lang w:val="en-GB" w:eastAsia="en-GB"/>
        </w:rPr>
        <mc:AlternateContent>
          <mc:Choice Requires="wpg">
            <w:drawing>
              <wp:anchor distT="0" distB="0" distL="114300" distR="114300" simplePos="0" relativeHeight="251796480" behindDoc="1" locked="0" layoutInCell="1" allowOverlap="1" wp14:anchorId="759AC715" wp14:editId="4DD47254">
                <wp:simplePos x="0" y="0"/>
                <wp:positionH relativeFrom="page">
                  <wp:posOffset>4498975</wp:posOffset>
                </wp:positionH>
                <wp:positionV relativeFrom="paragraph">
                  <wp:posOffset>-60325</wp:posOffset>
                </wp:positionV>
                <wp:extent cx="288290" cy="288290"/>
                <wp:effectExtent l="12700" t="15875" r="13335" b="10160"/>
                <wp:wrapNone/>
                <wp:docPr id="46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7085" y="-95"/>
                          <a:chExt cx="454" cy="454"/>
                        </a:xfrm>
                      </wpg:grpSpPr>
                      <wps:wsp>
                        <wps:cNvPr id="466" name="Freeform 434"/>
                        <wps:cNvSpPr>
                          <a:spLocks/>
                        </wps:cNvSpPr>
                        <wps:spPr bwMode="auto">
                          <a:xfrm>
                            <a:off x="7085" y="-95"/>
                            <a:ext cx="454" cy="454"/>
                          </a:xfrm>
                          <a:custGeom>
                            <a:avLst/>
                            <a:gdLst>
                              <a:gd name="T0" fmla="+- 0 7312 7085"/>
                              <a:gd name="T1" fmla="*/ T0 w 454"/>
                              <a:gd name="T2" fmla="+- 0 359 -95"/>
                              <a:gd name="T3" fmla="*/ 359 h 454"/>
                              <a:gd name="T4" fmla="+- 0 7379 7085"/>
                              <a:gd name="T5" fmla="*/ T4 w 454"/>
                              <a:gd name="T6" fmla="+- 0 349 -95"/>
                              <a:gd name="T7" fmla="*/ 349 h 454"/>
                              <a:gd name="T8" fmla="+- 0 7438 7085"/>
                              <a:gd name="T9" fmla="*/ T8 w 454"/>
                              <a:gd name="T10" fmla="+- 0 320 -95"/>
                              <a:gd name="T11" fmla="*/ 320 h 454"/>
                              <a:gd name="T12" fmla="+- 0 7487 7085"/>
                              <a:gd name="T13" fmla="*/ T12 w 454"/>
                              <a:gd name="T14" fmla="+- 0 277 -95"/>
                              <a:gd name="T15" fmla="*/ 277 h 454"/>
                              <a:gd name="T16" fmla="+- 0 7521 7085"/>
                              <a:gd name="T17" fmla="*/ T16 w 454"/>
                              <a:gd name="T18" fmla="+- 0 221 -95"/>
                              <a:gd name="T19" fmla="*/ 221 h 454"/>
                              <a:gd name="T20" fmla="+- 0 7537 7085"/>
                              <a:gd name="T21" fmla="*/ T20 w 454"/>
                              <a:gd name="T22" fmla="+- 0 156 -95"/>
                              <a:gd name="T23" fmla="*/ 156 h 454"/>
                              <a:gd name="T24" fmla="+- 0 7539 7085"/>
                              <a:gd name="T25" fmla="*/ T24 w 454"/>
                              <a:gd name="T26" fmla="+- 0 133 -95"/>
                              <a:gd name="T27" fmla="*/ 133 h 454"/>
                              <a:gd name="T28" fmla="+- 0 7538 7085"/>
                              <a:gd name="T29" fmla="*/ T28 w 454"/>
                              <a:gd name="T30" fmla="+- 0 110 -95"/>
                              <a:gd name="T31" fmla="*/ 110 h 454"/>
                              <a:gd name="T32" fmla="+- 0 7521 7085"/>
                              <a:gd name="T33" fmla="*/ T32 w 454"/>
                              <a:gd name="T34" fmla="+- 0 44 -95"/>
                              <a:gd name="T35" fmla="*/ 44 h 454"/>
                              <a:gd name="T36" fmla="+- 0 7487 7085"/>
                              <a:gd name="T37" fmla="*/ T36 w 454"/>
                              <a:gd name="T38" fmla="+- 0 -12 -95"/>
                              <a:gd name="T39" fmla="*/ -12 h 454"/>
                              <a:gd name="T40" fmla="+- 0 7439 7085"/>
                              <a:gd name="T41" fmla="*/ T40 w 454"/>
                              <a:gd name="T42" fmla="+- 0 -56 -95"/>
                              <a:gd name="T43" fmla="*/ -56 h 454"/>
                              <a:gd name="T44" fmla="+- 0 7380 7085"/>
                              <a:gd name="T45" fmla="*/ T44 w 454"/>
                              <a:gd name="T46" fmla="+- 0 -84 -95"/>
                              <a:gd name="T47" fmla="*/ -84 h 454"/>
                              <a:gd name="T48" fmla="+- 0 7313 7085"/>
                              <a:gd name="T49" fmla="*/ T48 w 454"/>
                              <a:gd name="T50" fmla="+- 0 -95 -95"/>
                              <a:gd name="T51" fmla="*/ -95 h 454"/>
                              <a:gd name="T52" fmla="+- 0 7290 7085"/>
                              <a:gd name="T53" fmla="*/ T52 w 454"/>
                              <a:gd name="T54" fmla="+- 0 -94 -95"/>
                              <a:gd name="T55" fmla="*/ -94 h 454"/>
                              <a:gd name="T56" fmla="+- 0 7225 7085"/>
                              <a:gd name="T57" fmla="*/ T56 w 454"/>
                              <a:gd name="T58" fmla="+- 0 -77 -95"/>
                              <a:gd name="T59" fmla="*/ -77 h 454"/>
                              <a:gd name="T60" fmla="+- 0 7169 7085"/>
                              <a:gd name="T61" fmla="*/ T60 w 454"/>
                              <a:gd name="T62" fmla="+- 0 -44 -95"/>
                              <a:gd name="T63" fmla="*/ -44 h 454"/>
                              <a:gd name="T64" fmla="+- 0 7125 7085"/>
                              <a:gd name="T65" fmla="*/ T64 w 454"/>
                              <a:gd name="T66" fmla="+- 0 4 -95"/>
                              <a:gd name="T67" fmla="*/ 4 h 454"/>
                              <a:gd name="T68" fmla="+- 0 7096 7085"/>
                              <a:gd name="T69" fmla="*/ T68 w 454"/>
                              <a:gd name="T70" fmla="+- 0 63 -95"/>
                              <a:gd name="T71" fmla="*/ 63 h 454"/>
                              <a:gd name="T72" fmla="+- 0 7085 7085"/>
                              <a:gd name="T73" fmla="*/ T72 w 454"/>
                              <a:gd name="T74" fmla="+- 0 130 -95"/>
                              <a:gd name="T75" fmla="*/ 130 h 454"/>
                              <a:gd name="T76" fmla="+- 0 7086 7085"/>
                              <a:gd name="T77" fmla="*/ T76 w 454"/>
                              <a:gd name="T78" fmla="+- 0 153 -95"/>
                              <a:gd name="T79" fmla="*/ 153 h 454"/>
                              <a:gd name="T80" fmla="+- 0 7103 7085"/>
                              <a:gd name="T81" fmla="*/ T80 w 454"/>
                              <a:gd name="T82" fmla="+- 0 219 -95"/>
                              <a:gd name="T83" fmla="*/ 219 h 454"/>
                              <a:gd name="T84" fmla="+- 0 7136 7085"/>
                              <a:gd name="T85" fmla="*/ T84 w 454"/>
                              <a:gd name="T86" fmla="+- 0 275 -95"/>
                              <a:gd name="T87" fmla="*/ 275 h 454"/>
                              <a:gd name="T88" fmla="+- 0 7184 7085"/>
                              <a:gd name="T89" fmla="*/ T88 w 454"/>
                              <a:gd name="T90" fmla="+- 0 319 -95"/>
                              <a:gd name="T91" fmla="*/ 319 h 454"/>
                              <a:gd name="T92" fmla="+- 0 7243 7085"/>
                              <a:gd name="T93" fmla="*/ T92 w 454"/>
                              <a:gd name="T94" fmla="+- 0 348 -95"/>
                              <a:gd name="T95" fmla="*/ 348 h 454"/>
                              <a:gd name="T96" fmla="+- 0 7309 7085"/>
                              <a:gd name="T97" fmla="*/ T96 w 454"/>
                              <a:gd name="T98" fmla="+- 0 359 -95"/>
                              <a:gd name="T99" fmla="*/ 359 h 454"/>
                              <a:gd name="T100" fmla="+- 0 7312 7085"/>
                              <a:gd name="T101" fmla="*/ T100 w 454"/>
                              <a:gd name="T102" fmla="+- 0 359 -95"/>
                              <a:gd name="T103" fmla="*/ 35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4"/>
                                </a:moveTo>
                                <a:lnTo>
                                  <a:pt x="294" y="444"/>
                                </a:lnTo>
                                <a:lnTo>
                                  <a:pt x="353" y="415"/>
                                </a:lnTo>
                                <a:lnTo>
                                  <a:pt x="402" y="372"/>
                                </a:lnTo>
                                <a:lnTo>
                                  <a:pt x="436" y="316"/>
                                </a:lnTo>
                                <a:lnTo>
                                  <a:pt x="452" y="251"/>
                                </a:lnTo>
                                <a:lnTo>
                                  <a:pt x="454" y="228"/>
                                </a:lnTo>
                                <a:lnTo>
                                  <a:pt x="453" y="205"/>
                                </a:lnTo>
                                <a:lnTo>
                                  <a:pt x="436" y="139"/>
                                </a:lnTo>
                                <a:lnTo>
                                  <a:pt x="402" y="83"/>
                                </a:lnTo>
                                <a:lnTo>
                                  <a:pt x="354" y="39"/>
                                </a:lnTo>
                                <a:lnTo>
                                  <a:pt x="295" y="11"/>
                                </a:lnTo>
                                <a:lnTo>
                                  <a:pt x="228" y="0"/>
                                </a:lnTo>
                                <a:lnTo>
                                  <a:pt x="205" y="1"/>
                                </a:lnTo>
                                <a:lnTo>
                                  <a:pt x="140" y="18"/>
                                </a:lnTo>
                                <a:lnTo>
                                  <a:pt x="84" y="51"/>
                                </a:lnTo>
                                <a:lnTo>
                                  <a:pt x="40" y="99"/>
                                </a:lnTo>
                                <a:lnTo>
                                  <a:pt x="11" y="158"/>
                                </a:lnTo>
                                <a:lnTo>
                                  <a:pt x="0" y="225"/>
                                </a:lnTo>
                                <a:lnTo>
                                  <a:pt x="1" y="248"/>
                                </a:lnTo>
                                <a:lnTo>
                                  <a:pt x="18" y="314"/>
                                </a:lnTo>
                                <a:lnTo>
                                  <a:pt x="51" y="370"/>
                                </a:lnTo>
                                <a:lnTo>
                                  <a:pt x="99" y="414"/>
                                </a:lnTo>
                                <a:lnTo>
                                  <a:pt x="158" y="443"/>
                                </a:lnTo>
                                <a:lnTo>
                                  <a:pt x="224" y="454"/>
                                </a:lnTo>
                                <a:lnTo>
                                  <a:pt x="227"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C795B" id="Group 465" o:spid="_x0000_s1026" style="position:absolute;margin-left:354.25pt;margin-top:-4.75pt;width:22.7pt;height:22.7pt;z-index:-251520000;mso-position-horizontal-relative:page" coordorigin="7085,-95"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">
                <v:shape id="Freeform 434" o:spid="_x0000_s1027" style="position:absolute;left:7085;top:-95;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" path="m227,454r67,-10l353,415r49,-43l436,316r16,-65l454,228r-1,-23l436,139,402,83,354,39,295,11,228,,205,1,140,18,84,51,40,99,11,158,,225r1,23l18,314r33,56l99,414r59,29l224,454r3,xe" filled="f" strokecolor="#6d6e71" strokeweight=".5pt">
                  <v:path arrowok="t" o:connecttype="custom" o:connectlocs="227,359;294,349;353,320;402,277;436,221;452,156;454,133;453,110;436,44;402,-12;354,-56;295,-84;228,-95;205,-94;140,-77;84,-44;40,4;11,63;0,130;1,153;18,219;51,275;99,319;158,348;224,359;227,359" o:connectangles="0,0,0,0,0,0,0,0,0,0,0,0,0,0,0,0,0,0,0,0,0,0,0,0,0,0"/>
                </v:shape>
                <w10:wrap anchorx="page"/>
              </v:group>
            </w:pict>
          </mc:Fallback>
        </mc:AlternateContent>
      </w:r>
      <w:r w:rsidRPr="002F197F">
        <w:rPr>
          <w:noProof/>
          <w:sz w:val="24"/>
          <w:lang w:val="en-GB" w:eastAsia="en-GB"/>
        </w:rPr>
        <mc:AlternateContent>
          <mc:Choice Requires="wpg">
            <w:drawing>
              <wp:anchor distT="0" distB="0" distL="114300" distR="114300" simplePos="0" relativeHeight="251797504" behindDoc="1" locked="0" layoutInCell="1" allowOverlap="1" wp14:anchorId="6A32EA89" wp14:editId="3E5C8ACC">
                <wp:simplePos x="0" y="0"/>
                <wp:positionH relativeFrom="page">
                  <wp:posOffset>5252720</wp:posOffset>
                </wp:positionH>
                <wp:positionV relativeFrom="paragraph">
                  <wp:posOffset>-60325</wp:posOffset>
                </wp:positionV>
                <wp:extent cx="288290" cy="288290"/>
                <wp:effectExtent l="13970" t="15875" r="12065" b="10160"/>
                <wp:wrapNone/>
                <wp:docPr id="463"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8272" y="-95"/>
                          <a:chExt cx="454" cy="454"/>
                        </a:xfrm>
                      </wpg:grpSpPr>
                      <wps:wsp>
                        <wps:cNvPr id="464" name="Freeform 436"/>
                        <wps:cNvSpPr>
                          <a:spLocks/>
                        </wps:cNvSpPr>
                        <wps:spPr bwMode="auto">
                          <a:xfrm>
                            <a:off x="8272" y="-95"/>
                            <a:ext cx="454" cy="454"/>
                          </a:xfrm>
                          <a:custGeom>
                            <a:avLst/>
                            <a:gdLst>
                              <a:gd name="T0" fmla="+- 0 8499 8272"/>
                              <a:gd name="T1" fmla="*/ T0 w 454"/>
                              <a:gd name="T2" fmla="+- 0 359 -95"/>
                              <a:gd name="T3" fmla="*/ 359 h 454"/>
                              <a:gd name="T4" fmla="+- 0 8566 8272"/>
                              <a:gd name="T5" fmla="*/ T4 w 454"/>
                              <a:gd name="T6" fmla="+- 0 349 -95"/>
                              <a:gd name="T7" fmla="*/ 349 h 454"/>
                              <a:gd name="T8" fmla="+- 0 8625 8272"/>
                              <a:gd name="T9" fmla="*/ T8 w 454"/>
                              <a:gd name="T10" fmla="+- 0 320 -95"/>
                              <a:gd name="T11" fmla="*/ 320 h 454"/>
                              <a:gd name="T12" fmla="+- 0 8674 8272"/>
                              <a:gd name="T13" fmla="*/ T12 w 454"/>
                              <a:gd name="T14" fmla="+- 0 277 -95"/>
                              <a:gd name="T15" fmla="*/ 277 h 454"/>
                              <a:gd name="T16" fmla="+- 0 8708 8272"/>
                              <a:gd name="T17" fmla="*/ T16 w 454"/>
                              <a:gd name="T18" fmla="+- 0 221 -95"/>
                              <a:gd name="T19" fmla="*/ 221 h 454"/>
                              <a:gd name="T20" fmla="+- 0 8724 8272"/>
                              <a:gd name="T21" fmla="*/ T20 w 454"/>
                              <a:gd name="T22" fmla="+- 0 156 -95"/>
                              <a:gd name="T23" fmla="*/ 156 h 454"/>
                              <a:gd name="T24" fmla="+- 0 8726 8272"/>
                              <a:gd name="T25" fmla="*/ T24 w 454"/>
                              <a:gd name="T26" fmla="+- 0 133 -95"/>
                              <a:gd name="T27" fmla="*/ 133 h 454"/>
                              <a:gd name="T28" fmla="+- 0 8725 8272"/>
                              <a:gd name="T29" fmla="*/ T28 w 454"/>
                              <a:gd name="T30" fmla="+- 0 110 -95"/>
                              <a:gd name="T31" fmla="*/ 110 h 454"/>
                              <a:gd name="T32" fmla="+- 0 8708 8272"/>
                              <a:gd name="T33" fmla="*/ T32 w 454"/>
                              <a:gd name="T34" fmla="+- 0 44 -95"/>
                              <a:gd name="T35" fmla="*/ 44 h 454"/>
                              <a:gd name="T36" fmla="+- 0 8674 8272"/>
                              <a:gd name="T37" fmla="*/ T36 w 454"/>
                              <a:gd name="T38" fmla="+- 0 -12 -95"/>
                              <a:gd name="T39" fmla="*/ -12 h 454"/>
                              <a:gd name="T40" fmla="+- 0 8626 8272"/>
                              <a:gd name="T41" fmla="*/ T40 w 454"/>
                              <a:gd name="T42" fmla="+- 0 -56 -95"/>
                              <a:gd name="T43" fmla="*/ -56 h 454"/>
                              <a:gd name="T44" fmla="+- 0 8567 8272"/>
                              <a:gd name="T45" fmla="*/ T44 w 454"/>
                              <a:gd name="T46" fmla="+- 0 -84 -95"/>
                              <a:gd name="T47" fmla="*/ -84 h 454"/>
                              <a:gd name="T48" fmla="+- 0 8500 8272"/>
                              <a:gd name="T49" fmla="*/ T48 w 454"/>
                              <a:gd name="T50" fmla="+- 0 -95 -95"/>
                              <a:gd name="T51" fmla="*/ -95 h 454"/>
                              <a:gd name="T52" fmla="+- 0 8477 8272"/>
                              <a:gd name="T53" fmla="*/ T52 w 454"/>
                              <a:gd name="T54" fmla="+- 0 -94 -95"/>
                              <a:gd name="T55" fmla="*/ -94 h 454"/>
                              <a:gd name="T56" fmla="+- 0 8412 8272"/>
                              <a:gd name="T57" fmla="*/ T56 w 454"/>
                              <a:gd name="T58" fmla="+- 0 -77 -95"/>
                              <a:gd name="T59" fmla="*/ -77 h 454"/>
                              <a:gd name="T60" fmla="+- 0 8356 8272"/>
                              <a:gd name="T61" fmla="*/ T60 w 454"/>
                              <a:gd name="T62" fmla="+- 0 -44 -95"/>
                              <a:gd name="T63" fmla="*/ -44 h 454"/>
                              <a:gd name="T64" fmla="+- 0 8312 8272"/>
                              <a:gd name="T65" fmla="*/ T64 w 454"/>
                              <a:gd name="T66" fmla="+- 0 4 -95"/>
                              <a:gd name="T67" fmla="*/ 4 h 454"/>
                              <a:gd name="T68" fmla="+- 0 8283 8272"/>
                              <a:gd name="T69" fmla="*/ T68 w 454"/>
                              <a:gd name="T70" fmla="+- 0 63 -95"/>
                              <a:gd name="T71" fmla="*/ 63 h 454"/>
                              <a:gd name="T72" fmla="+- 0 8272 8272"/>
                              <a:gd name="T73" fmla="*/ T72 w 454"/>
                              <a:gd name="T74" fmla="+- 0 130 -95"/>
                              <a:gd name="T75" fmla="*/ 130 h 454"/>
                              <a:gd name="T76" fmla="+- 0 8273 8272"/>
                              <a:gd name="T77" fmla="*/ T76 w 454"/>
                              <a:gd name="T78" fmla="+- 0 153 -95"/>
                              <a:gd name="T79" fmla="*/ 153 h 454"/>
                              <a:gd name="T80" fmla="+- 0 8290 8272"/>
                              <a:gd name="T81" fmla="*/ T80 w 454"/>
                              <a:gd name="T82" fmla="+- 0 219 -95"/>
                              <a:gd name="T83" fmla="*/ 219 h 454"/>
                              <a:gd name="T84" fmla="+- 0 8323 8272"/>
                              <a:gd name="T85" fmla="*/ T84 w 454"/>
                              <a:gd name="T86" fmla="+- 0 275 -95"/>
                              <a:gd name="T87" fmla="*/ 275 h 454"/>
                              <a:gd name="T88" fmla="+- 0 8371 8272"/>
                              <a:gd name="T89" fmla="*/ T88 w 454"/>
                              <a:gd name="T90" fmla="+- 0 319 -95"/>
                              <a:gd name="T91" fmla="*/ 319 h 454"/>
                              <a:gd name="T92" fmla="+- 0 8430 8272"/>
                              <a:gd name="T93" fmla="*/ T92 w 454"/>
                              <a:gd name="T94" fmla="+- 0 348 -95"/>
                              <a:gd name="T95" fmla="*/ 348 h 454"/>
                              <a:gd name="T96" fmla="+- 0 8496 8272"/>
                              <a:gd name="T97" fmla="*/ T96 w 454"/>
                              <a:gd name="T98" fmla="+- 0 359 -95"/>
                              <a:gd name="T99" fmla="*/ 359 h 454"/>
                              <a:gd name="T100" fmla="+- 0 8499 8272"/>
                              <a:gd name="T101" fmla="*/ T100 w 454"/>
                              <a:gd name="T102" fmla="+- 0 359 -95"/>
                              <a:gd name="T103" fmla="*/ 35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4"/>
                                </a:moveTo>
                                <a:lnTo>
                                  <a:pt x="294" y="444"/>
                                </a:lnTo>
                                <a:lnTo>
                                  <a:pt x="353" y="415"/>
                                </a:lnTo>
                                <a:lnTo>
                                  <a:pt x="402" y="372"/>
                                </a:lnTo>
                                <a:lnTo>
                                  <a:pt x="436" y="316"/>
                                </a:lnTo>
                                <a:lnTo>
                                  <a:pt x="452" y="251"/>
                                </a:lnTo>
                                <a:lnTo>
                                  <a:pt x="454" y="228"/>
                                </a:lnTo>
                                <a:lnTo>
                                  <a:pt x="453" y="205"/>
                                </a:lnTo>
                                <a:lnTo>
                                  <a:pt x="436" y="139"/>
                                </a:lnTo>
                                <a:lnTo>
                                  <a:pt x="402" y="83"/>
                                </a:lnTo>
                                <a:lnTo>
                                  <a:pt x="354" y="39"/>
                                </a:lnTo>
                                <a:lnTo>
                                  <a:pt x="295" y="11"/>
                                </a:lnTo>
                                <a:lnTo>
                                  <a:pt x="228" y="0"/>
                                </a:lnTo>
                                <a:lnTo>
                                  <a:pt x="205" y="1"/>
                                </a:lnTo>
                                <a:lnTo>
                                  <a:pt x="140" y="18"/>
                                </a:lnTo>
                                <a:lnTo>
                                  <a:pt x="84" y="51"/>
                                </a:lnTo>
                                <a:lnTo>
                                  <a:pt x="40" y="99"/>
                                </a:lnTo>
                                <a:lnTo>
                                  <a:pt x="11" y="158"/>
                                </a:lnTo>
                                <a:lnTo>
                                  <a:pt x="0" y="225"/>
                                </a:lnTo>
                                <a:lnTo>
                                  <a:pt x="1" y="248"/>
                                </a:lnTo>
                                <a:lnTo>
                                  <a:pt x="18" y="314"/>
                                </a:lnTo>
                                <a:lnTo>
                                  <a:pt x="51" y="370"/>
                                </a:lnTo>
                                <a:lnTo>
                                  <a:pt x="99" y="414"/>
                                </a:lnTo>
                                <a:lnTo>
                                  <a:pt x="158" y="443"/>
                                </a:lnTo>
                                <a:lnTo>
                                  <a:pt x="224" y="454"/>
                                </a:lnTo>
                                <a:lnTo>
                                  <a:pt x="227"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3BB0F" id="Group 463" o:spid="_x0000_s1026" style="position:absolute;margin-left:413.6pt;margin-top:-4.75pt;width:22.7pt;height:22.7pt;z-index:-251518976;mso-position-horizontal-relative:page" coordorigin="8272,-95"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">
                <v:shape id="Freeform 436" o:spid="_x0000_s1027" style="position:absolute;left:8272;top:-95;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" path="m227,454r67,-10l353,415r49,-43l436,316r16,-65l454,228r-1,-23l436,139,402,83,354,39,295,11,228,,205,1,140,18,84,51,40,99,11,158,,225r1,23l18,314r33,56l99,414r59,29l224,454r3,xe" filled="f" strokecolor="#6d6e71" strokeweight=".5pt">
                  <v:path arrowok="t" o:connecttype="custom" o:connectlocs="227,359;294,349;353,320;402,277;436,221;452,156;454,133;453,110;436,44;402,-12;354,-56;295,-84;228,-95;205,-94;140,-77;84,-44;40,4;11,63;0,130;1,153;18,219;51,275;99,319;158,348;224,359;227,359" o:connectangles="0,0,0,0,0,0,0,0,0,0,0,0,0,0,0,0,0,0,0,0,0,0,0,0,0,0"/>
                </v:shape>
                <w10:wrap anchorx="page"/>
              </v:group>
            </w:pict>
          </mc:Fallback>
        </mc:AlternateContent>
      </w:r>
      <w:r w:rsidRPr="002F197F">
        <w:rPr>
          <w:noProof/>
          <w:sz w:val="24"/>
          <w:lang w:val="en-GB" w:eastAsia="en-GB"/>
        </w:rPr>
        <mc:AlternateContent>
          <mc:Choice Requires="wpg">
            <w:drawing>
              <wp:anchor distT="0" distB="0" distL="114300" distR="114300" simplePos="0" relativeHeight="251798528" behindDoc="1" locked="0" layoutInCell="1" allowOverlap="1" wp14:anchorId="7F4585B4" wp14:editId="2927432D">
                <wp:simplePos x="0" y="0"/>
                <wp:positionH relativeFrom="page">
                  <wp:posOffset>5952490</wp:posOffset>
                </wp:positionH>
                <wp:positionV relativeFrom="paragraph">
                  <wp:posOffset>-60325</wp:posOffset>
                </wp:positionV>
                <wp:extent cx="288290" cy="288290"/>
                <wp:effectExtent l="18415" t="15875" r="17145" b="10160"/>
                <wp:wrapNone/>
                <wp:docPr id="461"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9374" y="-95"/>
                          <a:chExt cx="454" cy="454"/>
                        </a:xfrm>
                      </wpg:grpSpPr>
                      <wps:wsp>
                        <wps:cNvPr id="462" name="Freeform 438"/>
                        <wps:cNvSpPr>
                          <a:spLocks/>
                        </wps:cNvSpPr>
                        <wps:spPr bwMode="auto">
                          <a:xfrm>
                            <a:off x="9374" y="-95"/>
                            <a:ext cx="454" cy="454"/>
                          </a:xfrm>
                          <a:custGeom>
                            <a:avLst/>
                            <a:gdLst>
                              <a:gd name="T0" fmla="+- 0 9600 9374"/>
                              <a:gd name="T1" fmla="*/ T0 w 454"/>
                              <a:gd name="T2" fmla="+- 0 359 -95"/>
                              <a:gd name="T3" fmla="*/ 359 h 454"/>
                              <a:gd name="T4" fmla="+- 0 9668 9374"/>
                              <a:gd name="T5" fmla="*/ T4 w 454"/>
                              <a:gd name="T6" fmla="+- 0 349 -95"/>
                              <a:gd name="T7" fmla="*/ 349 h 454"/>
                              <a:gd name="T8" fmla="+- 0 9727 9374"/>
                              <a:gd name="T9" fmla="*/ T8 w 454"/>
                              <a:gd name="T10" fmla="+- 0 320 -95"/>
                              <a:gd name="T11" fmla="*/ 320 h 454"/>
                              <a:gd name="T12" fmla="+- 0 9775 9374"/>
                              <a:gd name="T13" fmla="*/ T12 w 454"/>
                              <a:gd name="T14" fmla="+- 0 277 -95"/>
                              <a:gd name="T15" fmla="*/ 277 h 454"/>
                              <a:gd name="T16" fmla="+- 0 9809 9374"/>
                              <a:gd name="T17" fmla="*/ T16 w 454"/>
                              <a:gd name="T18" fmla="+- 0 221 -95"/>
                              <a:gd name="T19" fmla="*/ 221 h 454"/>
                              <a:gd name="T20" fmla="+- 0 9826 9374"/>
                              <a:gd name="T21" fmla="*/ T20 w 454"/>
                              <a:gd name="T22" fmla="+- 0 156 -95"/>
                              <a:gd name="T23" fmla="*/ 156 h 454"/>
                              <a:gd name="T24" fmla="+- 0 9827 9374"/>
                              <a:gd name="T25" fmla="*/ T24 w 454"/>
                              <a:gd name="T26" fmla="+- 0 133 -95"/>
                              <a:gd name="T27" fmla="*/ 133 h 454"/>
                              <a:gd name="T28" fmla="+- 0 9826 9374"/>
                              <a:gd name="T29" fmla="*/ T28 w 454"/>
                              <a:gd name="T30" fmla="+- 0 110 -95"/>
                              <a:gd name="T31" fmla="*/ 110 h 454"/>
                              <a:gd name="T32" fmla="+- 0 9809 9374"/>
                              <a:gd name="T33" fmla="*/ T32 w 454"/>
                              <a:gd name="T34" fmla="+- 0 44 -95"/>
                              <a:gd name="T35" fmla="*/ 44 h 454"/>
                              <a:gd name="T36" fmla="+- 0 9776 9374"/>
                              <a:gd name="T37" fmla="*/ T36 w 454"/>
                              <a:gd name="T38" fmla="+- 0 -12 -95"/>
                              <a:gd name="T39" fmla="*/ -12 h 454"/>
                              <a:gd name="T40" fmla="+- 0 9728 9374"/>
                              <a:gd name="T41" fmla="*/ T40 w 454"/>
                              <a:gd name="T42" fmla="+- 0 -56 -95"/>
                              <a:gd name="T43" fmla="*/ -56 h 454"/>
                              <a:gd name="T44" fmla="+- 0 9669 9374"/>
                              <a:gd name="T45" fmla="*/ T44 w 454"/>
                              <a:gd name="T46" fmla="+- 0 -84 -95"/>
                              <a:gd name="T47" fmla="*/ -84 h 454"/>
                              <a:gd name="T48" fmla="+- 0 9602 9374"/>
                              <a:gd name="T49" fmla="*/ T48 w 454"/>
                              <a:gd name="T50" fmla="+- 0 -95 -95"/>
                              <a:gd name="T51" fmla="*/ -95 h 454"/>
                              <a:gd name="T52" fmla="+- 0 9578 9374"/>
                              <a:gd name="T53" fmla="*/ T52 w 454"/>
                              <a:gd name="T54" fmla="+- 0 -94 -95"/>
                              <a:gd name="T55" fmla="*/ -94 h 454"/>
                              <a:gd name="T56" fmla="+- 0 9513 9374"/>
                              <a:gd name="T57" fmla="*/ T56 w 454"/>
                              <a:gd name="T58" fmla="+- 0 -77 -95"/>
                              <a:gd name="T59" fmla="*/ -77 h 454"/>
                              <a:gd name="T60" fmla="+- 0 9457 9374"/>
                              <a:gd name="T61" fmla="*/ T60 w 454"/>
                              <a:gd name="T62" fmla="+- 0 -44 -95"/>
                              <a:gd name="T63" fmla="*/ -44 h 454"/>
                              <a:gd name="T64" fmla="+- 0 9413 9374"/>
                              <a:gd name="T65" fmla="*/ T64 w 454"/>
                              <a:gd name="T66" fmla="+- 0 4 -95"/>
                              <a:gd name="T67" fmla="*/ 4 h 454"/>
                              <a:gd name="T68" fmla="+- 0 9384 9374"/>
                              <a:gd name="T69" fmla="*/ T68 w 454"/>
                              <a:gd name="T70" fmla="+- 0 63 -95"/>
                              <a:gd name="T71" fmla="*/ 63 h 454"/>
                              <a:gd name="T72" fmla="+- 0 9374 9374"/>
                              <a:gd name="T73" fmla="*/ T72 w 454"/>
                              <a:gd name="T74" fmla="+- 0 130 -95"/>
                              <a:gd name="T75" fmla="*/ 130 h 454"/>
                              <a:gd name="T76" fmla="+- 0 9375 9374"/>
                              <a:gd name="T77" fmla="*/ T76 w 454"/>
                              <a:gd name="T78" fmla="+- 0 153 -95"/>
                              <a:gd name="T79" fmla="*/ 153 h 454"/>
                              <a:gd name="T80" fmla="+- 0 9391 9374"/>
                              <a:gd name="T81" fmla="*/ T80 w 454"/>
                              <a:gd name="T82" fmla="+- 0 219 -95"/>
                              <a:gd name="T83" fmla="*/ 219 h 454"/>
                              <a:gd name="T84" fmla="+- 0 9425 9374"/>
                              <a:gd name="T85" fmla="*/ T84 w 454"/>
                              <a:gd name="T86" fmla="+- 0 275 -95"/>
                              <a:gd name="T87" fmla="*/ 275 h 454"/>
                              <a:gd name="T88" fmla="+- 0 9472 9374"/>
                              <a:gd name="T89" fmla="*/ T88 w 454"/>
                              <a:gd name="T90" fmla="+- 0 319 -95"/>
                              <a:gd name="T91" fmla="*/ 319 h 454"/>
                              <a:gd name="T92" fmla="+- 0 9531 9374"/>
                              <a:gd name="T93" fmla="*/ T92 w 454"/>
                              <a:gd name="T94" fmla="+- 0 348 -95"/>
                              <a:gd name="T95" fmla="*/ 348 h 454"/>
                              <a:gd name="T96" fmla="+- 0 9598 9374"/>
                              <a:gd name="T97" fmla="*/ T96 w 454"/>
                              <a:gd name="T98" fmla="+- 0 359 -95"/>
                              <a:gd name="T99" fmla="*/ 359 h 454"/>
                              <a:gd name="T100" fmla="+- 0 9600 9374"/>
                              <a:gd name="T101" fmla="*/ T100 w 454"/>
                              <a:gd name="T102" fmla="+- 0 359 -95"/>
                              <a:gd name="T103" fmla="*/ 35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6" y="454"/>
                                </a:moveTo>
                                <a:lnTo>
                                  <a:pt x="294" y="444"/>
                                </a:lnTo>
                                <a:lnTo>
                                  <a:pt x="353" y="415"/>
                                </a:lnTo>
                                <a:lnTo>
                                  <a:pt x="401" y="372"/>
                                </a:lnTo>
                                <a:lnTo>
                                  <a:pt x="435" y="316"/>
                                </a:lnTo>
                                <a:lnTo>
                                  <a:pt x="452" y="251"/>
                                </a:lnTo>
                                <a:lnTo>
                                  <a:pt x="453" y="228"/>
                                </a:lnTo>
                                <a:lnTo>
                                  <a:pt x="452" y="205"/>
                                </a:lnTo>
                                <a:lnTo>
                                  <a:pt x="435" y="139"/>
                                </a:lnTo>
                                <a:lnTo>
                                  <a:pt x="402" y="83"/>
                                </a:lnTo>
                                <a:lnTo>
                                  <a:pt x="354" y="39"/>
                                </a:lnTo>
                                <a:lnTo>
                                  <a:pt x="295" y="11"/>
                                </a:lnTo>
                                <a:lnTo>
                                  <a:pt x="228" y="0"/>
                                </a:lnTo>
                                <a:lnTo>
                                  <a:pt x="204" y="1"/>
                                </a:lnTo>
                                <a:lnTo>
                                  <a:pt x="139" y="18"/>
                                </a:lnTo>
                                <a:lnTo>
                                  <a:pt x="83" y="51"/>
                                </a:lnTo>
                                <a:lnTo>
                                  <a:pt x="39" y="99"/>
                                </a:lnTo>
                                <a:lnTo>
                                  <a:pt x="10" y="158"/>
                                </a:lnTo>
                                <a:lnTo>
                                  <a:pt x="0" y="225"/>
                                </a:lnTo>
                                <a:lnTo>
                                  <a:pt x="1" y="248"/>
                                </a:lnTo>
                                <a:lnTo>
                                  <a:pt x="17" y="314"/>
                                </a:lnTo>
                                <a:lnTo>
                                  <a:pt x="51" y="370"/>
                                </a:lnTo>
                                <a:lnTo>
                                  <a:pt x="98" y="414"/>
                                </a:lnTo>
                                <a:lnTo>
                                  <a:pt x="157" y="443"/>
                                </a:lnTo>
                                <a:lnTo>
                                  <a:pt x="224" y="454"/>
                                </a:lnTo>
                                <a:lnTo>
                                  <a:pt x="226"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F7DFFB" id="Group 461" o:spid="_x0000_s1026" style="position:absolute;margin-left:468.7pt;margin-top:-4.75pt;width:22.7pt;height:22.7pt;z-index:-251517952;mso-position-horizontal-relative:page" coordorigin="9374,-95"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">
                <v:shape id="Freeform 438" o:spid="_x0000_s1027" style="position:absolute;left:9374;top:-95;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" path="m226,454r68,-10l353,415r48,-43l435,316r17,-65l453,228r-1,-23l435,139,402,83,354,39,295,11,228,,204,1,139,18,83,51,39,99,10,158,,225r1,23l17,314r34,56l98,414r59,29l224,454r2,xe" filled="f" strokecolor="#6d6e71" strokeweight=".5pt">
                  <v:path arrowok="t" o:connecttype="custom" o:connectlocs="226,359;294,349;353,320;401,277;435,221;452,156;453,133;452,110;435,44;402,-12;354,-56;295,-84;228,-95;204,-94;139,-77;83,-44;39,4;10,63;0,130;1,153;17,219;51,275;98,319;157,348;224,359;226,359" o:connectangles="0,0,0,0,0,0,0,0,0,0,0,0,0,0,0,0,0,0,0,0,0,0,0,0,0,0"/>
                </v:shape>
                <w10:wrap anchorx="page"/>
              </v:group>
            </w:pict>
          </mc:Fallback>
        </mc:AlternateContent>
      </w:r>
      <w:r w:rsidRPr="002F197F">
        <w:rPr>
          <w:rFonts w:eastAsia="Arial" w:cs="Arial"/>
          <w:b/>
          <w:bCs/>
          <w:color w:val="DB0F7C"/>
          <w:sz w:val="28"/>
          <w:szCs w:val="24"/>
        </w:rPr>
        <w:t>I</w:t>
      </w:r>
      <w:r w:rsidRPr="002F197F">
        <w:rPr>
          <w:rFonts w:eastAsia="Arial" w:cs="Arial"/>
          <w:b/>
          <w:bCs/>
          <w:color w:val="DB0F7C"/>
          <w:spacing w:val="-8"/>
          <w:sz w:val="28"/>
          <w:szCs w:val="24"/>
        </w:rPr>
        <w:t xml:space="preserve"> </w:t>
      </w:r>
      <w:r w:rsidRPr="002F197F">
        <w:rPr>
          <w:rFonts w:eastAsia="Arial" w:cs="Arial"/>
          <w:b/>
          <w:bCs/>
          <w:color w:val="DB0F7C"/>
          <w:w w:val="94"/>
          <w:sz w:val="28"/>
          <w:szCs w:val="24"/>
        </w:rPr>
        <w:t>would</w:t>
      </w:r>
      <w:r w:rsidRPr="002F197F">
        <w:rPr>
          <w:rFonts w:eastAsia="Arial" w:cs="Arial"/>
          <w:b/>
          <w:bCs/>
          <w:color w:val="DB0F7C"/>
          <w:spacing w:val="-5"/>
          <w:w w:val="94"/>
          <w:sz w:val="28"/>
          <w:szCs w:val="24"/>
        </w:rPr>
        <w:t xml:space="preserve"> </w:t>
      </w:r>
      <w:r w:rsidRPr="002F197F">
        <w:rPr>
          <w:rFonts w:eastAsia="Arial" w:cs="Arial"/>
          <w:b/>
          <w:bCs/>
          <w:color w:val="DB0F7C"/>
          <w:sz w:val="28"/>
          <w:szCs w:val="24"/>
        </w:rPr>
        <w:t>like</w:t>
      </w:r>
      <w:r w:rsidRPr="002F197F">
        <w:rPr>
          <w:rFonts w:eastAsia="Arial" w:cs="Arial"/>
          <w:b/>
          <w:bCs/>
          <w:color w:val="DB0F7C"/>
          <w:spacing w:val="-21"/>
          <w:sz w:val="28"/>
          <w:szCs w:val="24"/>
        </w:rPr>
        <w:t xml:space="preserve"> </w:t>
      </w:r>
      <w:r w:rsidRPr="002F197F">
        <w:rPr>
          <w:rFonts w:eastAsia="Arial" w:cs="Arial"/>
          <w:b/>
          <w:bCs/>
          <w:color w:val="DB0F7C"/>
          <w:sz w:val="28"/>
          <w:szCs w:val="24"/>
        </w:rPr>
        <w:t>to</w:t>
      </w:r>
      <w:r w:rsidRPr="002F197F">
        <w:rPr>
          <w:rFonts w:eastAsia="Arial" w:cs="Arial"/>
          <w:b/>
          <w:bCs/>
          <w:color w:val="DB0F7C"/>
          <w:spacing w:val="-18"/>
          <w:sz w:val="28"/>
          <w:szCs w:val="24"/>
        </w:rPr>
        <w:t xml:space="preserve"> </w:t>
      </w:r>
      <w:r w:rsidRPr="002F197F">
        <w:rPr>
          <w:rFonts w:eastAsia="Arial" w:cs="Arial"/>
          <w:b/>
          <w:bCs/>
          <w:color w:val="DB0F7C"/>
          <w:w w:val="94"/>
          <w:sz w:val="28"/>
          <w:szCs w:val="24"/>
        </w:rPr>
        <w:t>chair</w:t>
      </w:r>
      <w:r w:rsidRPr="002F197F">
        <w:rPr>
          <w:rFonts w:eastAsia="Arial" w:cs="Arial"/>
          <w:b/>
          <w:bCs/>
          <w:color w:val="DB0F7C"/>
          <w:spacing w:val="-11"/>
          <w:w w:val="94"/>
          <w:sz w:val="28"/>
          <w:szCs w:val="24"/>
        </w:rPr>
        <w:t xml:space="preserve"> </w:t>
      </w:r>
      <w:r w:rsidRPr="002F197F">
        <w:rPr>
          <w:rFonts w:eastAsia="Arial" w:cs="Arial"/>
          <w:b/>
          <w:bCs/>
          <w:color w:val="DB0F7C"/>
          <w:w w:val="94"/>
          <w:sz w:val="28"/>
          <w:szCs w:val="24"/>
        </w:rPr>
        <w:t>part</w:t>
      </w:r>
      <w:r w:rsidRPr="002F197F">
        <w:rPr>
          <w:rFonts w:eastAsia="Arial" w:cs="Arial"/>
          <w:b/>
          <w:bCs/>
          <w:color w:val="DB0F7C"/>
          <w:spacing w:val="4"/>
          <w:w w:val="94"/>
          <w:sz w:val="28"/>
          <w:szCs w:val="24"/>
        </w:rPr>
        <w:t xml:space="preserve"> </w:t>
      </w:r>
      <w:r w:rsidRPr="002F197F">
        <w:rPr>
          <w:rFonts w:eastAsia="Arial" w:cs="Arial"/>
          <w:b/>
          <w:bCs/>
          <w:color w:val="DB0F7C"/>
          <w:sz w:val="28"/>
          <w:szCs w:val="24"/>
        </w:rPr>
        <w:t>of</w:t>
      </w:r>
      <w:r w:rsidRPr="002F197F">
        <w:rPr>
          <w:rFonts w:eastAsia="Arial" w:cs="Arial"/>
          <w:b/>
          <w:bCs/>
          <w:color w:val="DB0F7C"/>
          <w:spacing w:val="-23"/>
          <w:sz w:val="28"/>
          <w:szCs w:val="24"/>
        </w:rPr>
        <w:t xml:space="preserve"> </w:t>
      </w:r>
      <w:r w:rsidRPr="002F197F">
        <w:rPr>
          <w:rFonts w:eastAsia="Arial" w:cs="Arial"/>
          <w:b/>
          <w:bCs/>
          <w:color w:val="DB0F7C"/>
          <w:w w:val="92"/>
          <w:sz w:val="28"/>
          <w:szCs w:val="24"/>
        </w:rPr>
        <w:t>my</w:t>
      </w:r>
      <w:r w:rsidRPr="002F197F">
        <w:rPr>
          <w:rFonts w:eastAsia="Arial" w:cs="Arial"/>
          <w:b/>
          <w:bCs/>
          <w:color w:val="DB0F7C"/>
          <w:spacing w:val="-7"/>
          <w:w w:val="92"/>
          <w:sz w:val="28"/>
          <w:szCs w:val="24"/>
        </w:rPr>
        <w:t xml:space="preserve"> </w:t>
      </w:r>
      <w:r w:rsidRPr="002F197F">
        <w:rPr>
          <w:rFonts w:eastAsia="Arial" w:cs="Arial"/>
          <w:b/>
          <w:bCs/>
          <w:color w:val="DB0F7C"/>
          <w:w w:val="92"/>
          <w:sz w:val="28"/>
          <w:szCs w:val="24"/>
        </w:rPr>
        <w:t>next</w:t>
      </w:r>
      <w:r w:rsidRPr="002F197F">
        <w:rPr>
          <w:rFonts w:eastAsia="Arial" w:cs="Arial"/>
          <w:b/>
          <w:bCs/>
          <w:color w:val="DB0F7C"/>
          <w:spacing w:val="1"/>
          <w:w w:val="92"/>
          <w:sz w:val="28"/>
          <w:szCs w:val="24"/>
        </w:rPr>
        <w:t xml:space="preserve"> </w:t>
      </w:r>
      <w:r w:rsidRPr="002F197F">
        <w:rPr>
          <w:rFonts w:eastAsia="Arial" w:cs="Arial"/>
          <w:b/>
          <w:bCs/>
          <w:color w:val="DB0F7C"/>
          <w:w w:val="92"/>
          <w:sz w:val="28"/>
          <w:szCs w:val="24"/>
        </w:rPr>
        <w:t>Child</w:t>
      </w:r>
      <w:r w:rsidRPr="002F197F">
        <w:rPr>
          <w:rFonts w:eastAsia="Arial" w:cs="Arial"/>
          <w:b/>
          <w:bCs/>
          <w:color w:val="DB0F7C"/>
          <w:spacing w:val="-4"/>
          <w:w w:val="92"/>
          <w:sz w:val="28"/>
          <w:szCs w:val="24"/>
        </w:rPr>
        <w:t xml:space="preserve"> </w:t>
      </w:r>
      <w:r w:rsidRPr="002F197F">
        <w:rPr>
          <w:rFonts w:eastAsia="Arial" w:cs="Arial"/>
          <w:b/>
          <w:bCs/>
          <w:color w:val="DB0F7C"/>
          <w:sz w:val="28"/>
          <w:szCs w:val="24"/>
        </w:rPr>
        <w:t>in</w:t>
      </w:r>
      <w:r w:rsidRPr="002F197F">
        <w:rPr>
          <w:rFonts w:eastAsia="Arial" w:cs="Arial"/>
          <w:b/>
          <w:bCs/>
          <w:color w:val="DB0F7C"/>
          <w:spacing w:val="-26"/>
          <w:sz w:val="28"/>
          <w:szCs w:val="24"/>
        </w:rPr>
        <w:t xml:space="preserve"> </w:t>
      </w:r>
      <w:r w:rsidRPr="002F197F">
        <w:rPr>
          <w:rFonts w:eastAsia="Arial" w:cs="Arial"/>
          <w:b/>
          <w:bCs/>
          <w:color w:val="DB0F7C"/>
          <w:w w:val="93"/>
          <w:sz w:val="28"/>
          <w:szCs w:val="24"/>
        </w:rPr>
        <w:t>Care</w:t>
      </w:r>
      <w:r w:rsidRPr="002F197F">
        <w:rPr>
          <w:rFonts w:eastAsia="Arial" w:cs="Arial"/>
          <w:b/>
          <w:bCs/>
          <w:color w:val="DB0F7C"/>
          <w:spacing w:val="-4"/>
          <w:w w:val="93"/>
          <w:sz w:val="28"/>
          <w:szCs w:val="24"/>
        </w:rPr>
        <w:t xml:space="preserve"> </w:t>
      </w:r>
      <w:r w:rsidRPr="002F197F">
        <w:rPr>
          <w:rFonts w:eastAsia="Arial" w:cs="Arial"/>
          <w:b/>
          <w:bCs/>
          <w:color w:val="DB0F7C"/>
          <w:sz w:val="28"/>
          <w:szCs w:val="24"/>
        </w:rPr>
        <w:t>Review:</w:t>
      </w:r>
      <w:r w:rsidRPr="002F197F">
        <w:rPr>
          <w:rFonts w:eastAsia="Arial" w:cs="Arial"/>
          <w:b/>
          <w:bCs/>
          <w:color w:val="DB0F7C"/>
          <w:sz w:val="28"/>
          <w:szCs w:val="24"/>
        </w:rPr>
        <w:tab/>
        <w:t>Yes</w:t>
      </w:r>
      <w:r w:rsidRPr="002F197F">
        <w:rPr>
          <w:rFonts w:eastAsia="Arial" w:cs="Arial"/>
          <w:b/>
          <w:bCs/>
          <w:color w:val="DB0F7C"/>
          <w:sz w:val="28"/>
          <w:szCs w:val="24"/>
        </w:rPr>
        <w:tab/>
        <w:t>No</w:t>
      </w:r>
      <w:r w:rsidRPr="002F197F">
        <w:rPr>
          <w:rFonts w:eastAsia="Arial" w:cs="Arial"/>
          <w:b/>
          <w:bCs/>
          <w:color w:val="DB0F7C"/>
          <w:sz w:val="28"/>
          <w:szCs w:val="24"/>
        </w:rPr>
        <w:tab/>
        <w:t>Maybe</w:t>
      </w:r>
    </w:p>
    <w:p w14:paraId="7576462C" w14:textId="77777777" w:rsidR="00BC13DE" w:rsidRPr="002F197F" w:rsidRDefault="00BC13DE" w:rsidP="002F197F">
      <w:pPr>
        <w:spacing w:after="0" w:line="200" w:lineRule="exact"/>
        <w:rPr>
          <w:sz w:val="20"/>
          <w:szCs w:val="20"/>
        </w:rPr>
      </w:pPr>
    </w:p>
    <w:p w14:paraId="556F0D27" w14:textId="77777777" w:rsidR="00BC13DE" w:rsidRPr="002F197F" w:rsidRDefault="00BC13DE" w:rsidP="00BC13DE">
      <w:pPr>
        <w:spacing w:before="4" w:after="0" w:line="240" w:lineRule="exact"/>
        <w:rPr>
          <w:sz w:val="24"/>
          <w:szCs w:val="24"/>
        </w:rPr>
      </w:pPr>
    </w:p>
    <w:p w14:paraId="20588516" w14:textId="77777777" w:rsidR="00BC13DE" w:rsidRPr="002F197F" w:rsidRDefault="00BC13DE" w:rsidP="002F197F">
      <w:pPr>
        <w:spacing w:after="0" w:line="240" w:lineRule="auto"/>
        <w:ind w:left="150" w:right="-20"/>
        <w:jc w:val="center"/>
        <w:rPr>
          <w:rFonts w:eastAsia="Arial" w:cs="Arial"/>
          <w:b/>
          <w:sz w:val="28"/>
          <w:szCs w:val="24"/>
        </w:rPr>
      </w:pPr>
      <w:r w:rsidRPr="002F197F">
        <w:rPr>
          <w:rFonts w:eastAsia="Arial" w:cs="Arial"/>
          <w:b/>
          <w:bCs/>
          <w:color w:val="00B1B5"/>
          <w:sz w:val="28"/>
          <w:szCs w:val="24"/>
        </w:rPr>
        <w:t>If</w:t>
      </w:r>
      <w:r w:rsidRPr="002F197F">
        <w:rPr>
          <w:rFonts w:eastAsia="Arial" w:cs="Arial"/>
          <w:b/>
          <w:bCs/>
          <w:color w:val="00B1B5"/>
          <w:spacing w:val="-10"/>
          <w:sz w:val="28"/>
          <w:szCs w:val="24"/>
        </w:rPr>
        <w:t xml:space="preserve"> </w:t>
      </w:r>
      <w:r w:rsidRPr="002F197F">
        <w:rPr>
          <w:rFonts w:eastAsia="Arial" w:cs="Arial"/>
          <w:b/>
          <w:bCs/>
          <w:color w:val="00B1B5"/>
          <w:w w:val="83"/>
          <w:sz w:val="28"/>
          <w:szCs w:val="24"/>
        </w:rPr>
        <w:t>YES</w:t>
      </w:r>
      <w:r w:rsidRPr="002F197F">
        <w:rPr>
          <w:rFonts w:eastAsia="Arial" w:cs="Arial"/>
          <w:b/>
          <w:bCs/>
          <w:color w:val="00B1B5"/>
          <w:spacing w:val="-12"/>
          <w:w w:val="83"/>
          <w:sz w:val="28"/>
          <w:szCs w:val="24"/>
        </w:rPr>
        <w:t xml:space="preserve"> </w:t>
      </w:r>
      <w:r w:rsidRPr="002F197F">
        <w:rPr>
          <w:rFonts w:eastAsia="Arial" w:cs="Arial"/>
          <w:b/>
          <w:bCs/>
          <w:color w:val="00B1B5"/>
          <w:w w:val="83"/>
          <w:sz w:val="28"/>
          <w:szCs w:val="24"/>
        </w:rPr>
        <w:t>your</w:t>
      </w:r>
      <w:r w:rsidRPr="002F197F">
        <w:rPr>
          <w:rFonts w:eastAsia="Arial" w:cs="Arial"/>
          <w:b/>
          <w:bCs/>
          <w:color w:val="00B1B5"/>
          <w:spacing w:val="44"/>
          <w:w w:val="83"/>
          <w:sz w:val="28"/>
          <w:szCs w:val="24"/>
        </w:rPr>
        <w:t xml:space="preserve"> </w:t>
      </w:r>
      <w:r w:rsidRPr="002F197F">
        <w:rPr>
          <w:rFonts w:eastAsia="Arial" w:cs="Arial"/>
          <w:b/>
          <w:bCs/>
          <w:color w:val="00B1B5"/>
          <w:w w:val="83"/>
          <w:sz w:val="28"/>
          <w:szCs w:val="24"/>
        </w:rPr>
        <w:t>IRO</w:t>
      </w:r>
      <w:r w:rsidRPr="002F197F">
        <w:rPr>
          <w:rFonts w:eastAsia="Arial" w:cs="Arial"/>
          <w:b/>
          <w:bCs/>
          <w:color w:val="00B1B5"/>
          <w:spacing w:val="36"/>
          <w:w w:val="83"/>
          <w:sz w:val="28"/>
          <w:szCs w:val="24"/>
        </w:rPr>
        <w:t xml:space="preserve"> </w:t>
      </w:r>
      <w:r w:rsidRPr="002F197F">
        <w:rPr>
          <w:rFonts w:eastAsia="Arial" w:cs="Arial"/>
          <w:b/>
          <w:bCs/>
          <w:color w:val="00B1B5"/>
          <w:sz w:val="28"/>
          <w:szCs w:val="24"/>
        </w:rPr>
        <w:t>will</w:t>
      </w:r>
      <w:r w:rsidRPr="002F197F">
        <w:rPr>
          <w:rFonts w:eastAsia="Arial" w:cs="Arial"/>
          <w:b/>
          <w:bCs/>
          <w:color w:val="00B1B5"/>
          <w:spacing w:val="-13"/>
          <w:sz w:val="28"/>
          <w:szCs w:val="24"/>
        </w:rPr>
        <w:t xml:space="preserve"> </w:t>
      </w:r>
      <w:r w:rsidRPr="002F197F">
        <w:rPr>
          <w:rFonts w:eastAsia="Arial" w:cs="Arial"/>
          <w:b/>
          <w:bCs/>
          <w:color w:val="00B1B5"/>
          <w:sz w:val="28"/>
          <w:szCs w:val="24"/>
        </w:rPr>
        <w:t>be</w:t>
      </w:r>
      <w:r w:rsidRPr="002F197F">
        <w:rPr>
          <w:rFonts w:eastAsia="Arial" w:cs="Arial"/>
          <w:b/>
          <w:bCs/>
          <w:color w:val="00B1B5"/>
          <w:spacing w:val="-26"/>
          <w:sz w:val="28"/>
          <w:szCs w:val="24"/>
        </w:rPr>
        <w:t xml:space="preserve"> </w:t>
      </w:r>
      <w:r w:rsidRPr="002F197F">
        <w:rPr>
          <w:rFonts w:eastAsia="Arial" w:cs="Arial"/>
          <w:b/>
          <w:bCs/>
          <w:color w:val="00B1B5"/>
          <w:sz w:val="28"/>
          <w:szCs w:val="24"/>
        </w:rPr>
        <w:t>able</w:t>
      </w:r>
      <w:r w:rsidRPr="002F197F">
        <w:rPr>
          <w:rFonts w:eastAsia="Arial" w:cs="Arial"/>
          <w:b/>
          <w:bCs/>
          <w:color w:val="00B1B5"/>
          <w:spacing w:val="-23"/>
          <w:sz w:val="28"/>
          <w:szCs w:val="24"/>
        </w:rPr>
        <w:t xml:space="preserve"> </w:t>
      </w:r>
      <w:r w:rsidRPr="002F197F">
        <w:rPr>
          <w:rFonts w:eastAsia="Arial" w:cs="Arial"/>
          <w:b/>
          <w:bCs/>
          <w:color w:val="00B1B5"/>
          <w:sz w:val="28"/>
          <w:szCs w:val="24"/>
        </w:rPr>
        <w:t>to</w:t>
      </w:r>
      <w:r w:rsidRPr="002F197F">
        <w:rPr>
          <w:rFonts w:eastAsia="Arial" w:cs="Arial"/>
          <w:b/>
          <w:bCs/>
          <w:color w:val="00B1B5"/>
          <w:spacing w:val="-18"/>
          <w:sz w:val="28"/>
          <w:szCs w:val="24"/>
        </w:rPr>
        <w:t xml:space="preserve"> </w:t>
      </w:r>
      <w:r w:rsidRPr="002F197F">
        <w:rPr>
          <w:rFonts w:eastAsia="Arial" w:cs="Arial"/>
          <w:b/>
          <w:bCs/>
          <w:color w:val="00B1B5"/>
          <w:w w:val="93"/>
          <w:sz w:val="28"/>
          <w:szCs w:val="24"/>
        </w:rPr>
        <w:t>provide</w:t>
      </w:r>
      <w:r w:rsidRPr="002F197F">
        <w:rPr>
          <w:rFonts w:eastAsia="Arial" w:cs="Arial"/>
          <w:b/>
          <w:bCs/>
          <w:color w:val="00B1B5"/>
          <w:spacing w:val="-4"/>
          <w:w w:val="93"/>
          <w:sz w:val="28"/>
          <w:szCs w:val="24"/>
        </w:rPr>
        <w:t xml:space="preserve"> </w:t>
      </w:r>
      <w:r w:rsidRPr="002F197F">
        <w:rPr>
          <w:rFonts w:eastAsia="Arial" w:cs="Arial"/>
          <w:b/>
          <w:bCs/>
          <w:color w:val="00B1B5"/>
          <w:w w:val="93"/>
          <w:sz w:val="28"/>
          <w:szCs w:val="24"/>
        </w:rPr>
        <w:t>you</w:t>
      </w:r>
      <w:r w:rsidRPr="002F197F">
        <w:rPr>
          <w:rFonts w:eastAsia="Arial" w:cs="Arial"/>
          <w:b/>
          <w:bCs/>
          <w:color w:val="00B1B5"/>
          <w:spacing w:val="-17"/>
          <w:w w:val="93"/>
          <w:sz w:val="28"/>
          <w:szCs w:val="24"/>
        </w:rPr>
        <w:t xml:space="preserve"> </w:t>
      </w:r>
      <w:r w:rsidRPr="002F197F">
        <w:rPr>
          <w:rFonts w:eastAsia="Arial" w:cs="Arial"/>
          <w:b/>
          <w:bCs/>
          <w:color w:val="00B1B5"/>
          <w:w w:val="93"/>
          <w:sz w:val="28"/>
          <w:szCs w:val="24"/>
        </w:rPr>
        <w:t>with</w:t>
      </w:r>
      <w:r w:rsidRPr="002F197F">
        <w:rPr>
          <w:rFonts w:eastAsia="Arial" w:cs="Arial"/>
          <w:b/>
          <w:bCs/>
          <w:color w:val="00B1B5"/>
          <w:spacing w:val="5"/>
          <w:w w:val="93"/>
          <w:sz w:val="28"/>
          <w:szCs w:val="24"/>
        </w:rPr>
        <w:t xml:space="preserve"> </w:t>
      </w:r>
      <w:r w:rsidRPr="002F197F">
        <w:rPr>
          <w:rFonts w:eastAsia="Arial" w:cs="Arial"/>
          <w:b/>
          <w:bCs/>
          <w:color w:val="00B1B5"/>
          <w:w w:val="93"/>
          <w:sz w:val="28"/>
          <w:szCs w:val="24"/>
        </w:rPr>
        <w:t>more</w:t>
      </w:r>
      <w:r w:rsidRPr="002F197F">
        <w:rPr>
          <w:rFonts w:eastAsia="Arial" w:cs="Arial"/>
          <w:b/>
          <w:bCs/>
          <w:color w:val="00B1B5"/>
          <w:spacing w:val="2"/>
          <w:w w:val="93"/>
          <w:sz w:val="28"/>
          <w:szCs w:val="24"/>
        </w:rPr>
        <w:t xml:space="preserve"> </w:t>
      </w:r>
      <w:r w:rsidRPr="002F197F">
        <w:rPr>
          <w:rFonts w:eastAsia="Arial" w:cs="Arial"/>
          <w:b/>
          <w:bCs/>
          <w:color w:val="00B1B5"/>
          <w:w w:val="93"/>
          <w:sz w:val="28"/>
          <w:szCs w:val="24"/>
        </w:rPr>
        <w:t>information</w:t>
      </w:r>
      <w:r w:rsidRPr="002F197F">
        <w:rPr>
          <w:rFonts w:eastAsia="Arial" w:cs="Arial"/>
          <w:b/>
          <w:bCs/>
          <w:color w:val="00B1B5"/>
          <w:spacing w:val="9"/>
          <w:w w:val="93"/>
          <w:sz w:val="28"/>
          <w:szCs w:val="24"/>
        </w:rPr>
        <w:t xml:space="preserve"> </w:t>
      </w:r>
      <w:r w:rsidRPr="002F197F">
        <w:rPr>
          <w:rFonts w:eastAsia="Arial" w:cs="Arial"/>
          <w:b/>
          <w:bCs/>
          <w:color w:val="00B1B5"/>
          <w:w w:val="93"/>
          <w:sz w:val="28"/>
          <w:szCs w:val="24"/>
        </w:rPr>
        <w:t>about</w:t>
      </w:r>
      <w:r w:rsidRPr="002F197F">
        <w:rPr>
          <w:rFonts w:eastAsia="Arial" w:cs="Arial"/>
          <w:b/>
          <w:bCs/>
          <w:color w:val="00B1B5"/>
          <w:spacing w:val="2"/>
          <w:w w:val="93"/>
          <w:sz w:val="28"/>
          <w:szCs w:val="24"/>
        </w:rPr>
        <w:t xml:space="preserve"> </w:t>
      </w:r>
      <w:r w:rsidRPr="002F197F">
        <w:rPr>
          <w:rFonts w:eastAsia="Arial" w:cs="Arial"/>
          <w:b/>
          <w:bCs/>
          <w:color w:val="00B1B5"/>
          <w:sz w:val="28"/>
          <w:szCs w:val="24"/>
        </w:rPr>
        <w:t>this.</w:t>
      </w:r>
    </w:p>
    <w:p w14:paraId="7EF65064" w14:textId="77777777" w:rsidR="00BC13DE" w:rsidRPr="002F197F" w:rsidRDefault="00BC13DE">
      <w:pPr>
        <w:rPr>
          <w:rFonts w:eastAsia="Arial" w:cs="Arial"/>
          <w:b/>
          <w:bCs/>
          <w:spacing w:val="-9"/>
          <w:sz w:val="20"/>
          <w:szCs w:val="24"/>
        </w:rPr>
      </w:pPr>
      <w:r w:rsidRPr="002F197F">
        <w:rPr>
          <w:rFonts w:eastAsia="Arial" w:cs="Arial"/>
          <w:b/>
          <w:bCs/>
          <w:noProof/>
          <w:spacing w:val="-9"/>
          <w:sz w:val="20"/>
          <w:szCs w:val="24"/>
          <w:lang w:val="en-GB" w:eastAsia="en-GB"/>
        </w:rPr>
        <w:drawing>
          <wp:inline distT="0" distB="0" distL="0" distR="0" wp14:anchorId="6248E7B1" wp14:editId="21ED630B">
            <wp:extent cx="6619240" cy="66675"/>
            <wp:effectExtent l="0" t="0" r="0" b="9525"/>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9240" cy="66675"/>
                    </a:xfrm>
                    <a:prstGeom prst="rect">
                      <a:avLst/>
                    </a:prstGeom>
                    <a:noFill/>
                  </pic:spPr>
                </pic:pic>
              </a:graphicData>
            </a:graphic>
          </wp:inline>
        </w:drawing>
      </w:r>
    </w:p>
    <w:p w14:paraId="4A76FD65" w14:textId="77777777" w:rsidR="002409EF" w:rsidRPr="002F197F" w:rsidRDefault="002409EF" w:rsidP="002F197F">
      <w:pPr>
        <w:spacing w:after="0" w:line="266" w:lineRule="exact"/>
        <w:ind w:left="-142" w:right="-56"/>
        <w:rPr>
          <w:rFonts w:eastAsia="Arial" w:cs="Arial"/>
          <w:b/>
          <w:bCs/>
          <w:color w:val="00B1B5"/>
          <w:w w:val="89"/>
          <w:sz w:val="32"/>
          <w:szCs w:val="24"/>
        </w:rPr>
      </w:pPr>
    </w:p>
    <w:p w14:paraId="51E3E947" w14:textId="77777777" w:rsidR="002409EF" w:rsidRPr="002F197F" w:rsidRDefault="002409EF" w:rsidP="00BC13DE">
      <w:pPr>
        <w:spacing w:after="0" w:line="266" w:lineRule="exact"/>
        <w:ind w:left="20" w:right="-56"/>
        <w:rPr>
          <w:rFonts w:eastAsia="Arial" w:cs="Arial"/>
          <w:b/>
          <w:bCs/>
          <w:color w:val="00B1B5"/>
          <w:w w:val="89"/>
          <w:sz w:val="32"/>
          <w:szCs w:val="24"/>
        </w:rPr>
      </w:pPr>
    </w:p>
    <w:p w14:paraId="2F791D9D" w14:textId="77777777" w:rsidR="00BC13DE" w:rsidRPr="002F197F" w:rsidRDefault="00BC13DE" w:rsidP="000D2C37">
      <w:pPr>
        <w:spacing w:after="0" w:line="360" w:lineRule="auto"/>
        <w:ind w:left="20" w:right="-56"/>
        <w:jc w:val="center"/>
        <w:rPr>
          <w:rFonts w:eastAsia="Arial" w:cs="Arial"/>
          <w:sz w:val="48"/>
          <w:szCs w:val="48"/>
        </w:rPr>
      </w:pPr>
      <w:r w:rsidRPr="002F197F">
        <w:rPr>
          <w:rFonts w:eastAsia="Arial" w:cs="Arial"/>
          <w:b/>
          <w:bCs/>
          <w:color w:val="00B1B5"/>
          <w:w w:val="89"/>
          <w:sz w:val="48"/>
          <w:szCs w:val="48"/>
        </w:rPr>
        <w:t>Thank</w:t>
      </w:r>
      <w:r w:rsidRPr="002F197F">
        <w:rPr>
          <w:rFonts w:eastAsia="Arial" w:cs="Arial"/>
          <w:b/>
          <w:bCs/>
          <w:color w:val="00B1B5"/>
          <w:spacing w:val="20"/>
          <w:w w:val="89"/>
          <w:sz w:val="48"/>
          <w:szCs w:val="48"/>
        </w:rPr>
        <w:t xml:space="preserve"> </w:t>
      </w:r>
      <w:r w:rsidRPr="002F197F">
        <w:rPr>
          <w:rFonts w:eastAsia="Arial" w:cs="Arial"/>
          <w:b/>
          <w:bCs/>
          <w:color w:val="00B1B5"/>
          <w:w w:val="89"/>
          <w:sz w:val="48"/>
          <w:szCs w:val="48"/>
        </w:rPr>
        <w:t>you</w:t>
      </w:r>
      <w:r w:rsidRPr="002F197F">
        <w:rPr>
          <w:rFonts w:eastAsia="Arial" w:cs="Arial"/>
          <w:b/>
          <w:bCs/>
          <w:color w:val="00B1B5"/>
          <w:spacing w:val="3"/>
          <w:w w:val="89"/>
          <w:sz w:val="48"/>
          <w:szCs w:val="48"/>
        </w:rPr>
        <w:t xml:space="preserve"> </w:t>
      </w:r>
      <w:r w:rsidRPr="002F197F">
        <w:rPr>
          <w:rFonts w:eastAsia="Arial" w:cs="Arial"/>
          <w:b/>
          <w:bCs/>
          <w:color w:val="00B1B5"/>
          <w:w w:val="89"/>
          <w:sz w:val="48"/>
          <w:szCs w:val="48"/>
        </w:rPr>
        <w:t>for</w:t>
      </w:r>
      <w:r w:rsidRPr="002F197F">
        <w:rPr>
          <w:rFonts w:eastAsia="Arial" w:cs="Arial"/>
          <w:b/>
          <w:bCs/>
          <w:color w:val="00B1B5"/>
          <w:spacing w:val="14"/>
          <w:w w:val="89"/>
          <w:sz w:val="48"/>
          <w:szCs w:val="48"/>
        </w:rPr>
        <w:t xml:space="preserve"> </w:t>
      </w:r>
      <w:r w:rsidRPr="002F197F">
        <w:rPr>
          <w:rFonts w:eastAsia="Arial" w:cs="Arial"/>
          <w:b/>
          <w:bCs/>
          <w:color w:val="00B1B5"/>
          <w:w w:val="89"/>
          <w:sz w:val="48"/>
          <w:szCs w:val="48"/>
        </w:rPr>
        <w:t>completing this.</w:t>
      </w:r>
      <w:r w:rsidRPr="002F197F">
        <w:rPr>
          <w:rFonts w:eastAsia="Arial" w:cs="Arial"/>
          <w:b/>
          <w:bCs/>
          <w:color w:val="00B1B5"/>
          <w:spacing w:val="-16"/>
          <w:w w:val="89"/>
          <w:sz w:val="48"/>
          <w:szCs w:val="48"/>
        </w:rPr>
        <w:t xml:space="preserve"> </w:t>
      </w:r>
      <w:r w:rsidRPr="002F197F">
        <w:rPr>
          <w:rFonts w:eastAsia="Arial" w:cs="Arial"/>
          <w:b/>
          <w:bCs/>
          <w:color w:val="00B1B5"/>
          <w:sz w:val="48"/>
          <w:szCs w:val="48"/>
        </w:rPr>
        <w:t>Well</w:t>
      </w:r>
      <w:r w:rsidRPr="002F197F">
        <w:rPr>
          <w:rFonts w:eastAsia="Arial" w:cs="Arial"/>
          <w:b/>
          <w:bCs/>
          <w:color w:val="00B1B5"/>
          <w:spacing w:val="-19"/>
          <w:sz w:val="48"/>
          <w:szCs w:val="48"/>
        </w:rPr>
        <w:t xml:space="preserve"> </w:t>
      </w:r>
      <w:r w:rsidRPr="002F197F">
        <w:rPr>
          <w:rFonts w:eastAsia="Arial" w:cs="Arial"/>
          <w:b/>
          <w:bCs/>
          <w:color w:val="00B1B5"/>
          <w:sz w:val="48"/>
          <w:szCs w:val="48"/>
        </w:rPr>
        <w:t>Done!</w:t>
      </w:r>
    </w:p>
    <w:p w14:paraId="5471DB30" w14:textId="77777777" w:rsidR="00BC13DE" w:rsidRDefault="00BC13DE">
      <w:pPr>
        <w:rPr>
          <w:rFonts w:ascii="Arial" w:eastAsia="Arial" w:hAnsi="Arial" w:cs="Arial"/>
          <w:b/>
          <w:bCs/>
          <w:spacing w:val="-9"/>
          <w:sz w:val="20"/>
          <w:szCs w:val="24"/>
        </w:rPr>
      </w:pPr>
    </w:p>
    <w:sectPr w:rsidR="00BC13DE" w:rsidSect="00025E59">
      <w:pgSz w:w="11906" w:h="16838"/>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sap">
    <w:altName w:val="Asap"/>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6A72"/>
    <w:rsid w:val="000102E0"/>
    <w:rsid w:val="00025E59"/>
    <w:rsid w:val="000D2C37"/>
    <w:rsid w:val="002409EF"/>
    <w:rsid w:val="002F197F"/>
    <w:rsid w:val="00535520"/>
    <w:rsid w:val="008138F6"/>
    <w:rsid w:val="00826A72"/>
    <w:rsid w:val="00BC13DE"/>
    <w:rsid w:val="00D36BA0"/>
    <w:rsid w:val="00D465C5"/>
    <w:rsid w:val="00D50172"/>
    <w:rsid w:val="00D82B6D"/>
    <w:rsid w:val="00DD04D7"/>
    <w:rsid w:val="00E254D8"/>
    <w:rsid w:val="00E575CA"/>
    <w:rsid w:val="00EA5906"/>
    <w:rsid w:val="00EC4CB7"/>
    <w:rsid w:val="00EF0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1343"/>
  <w15:docId w15:val="{EF3D2E42-5257-48F0-806F-9B173163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A72"/>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520"/>
    <w:rPr>
      <w:rFonts w:ascii="Tahoma" w:hAnsi="Tahoma" w:cs="Tahoma"/>
      <w:sz w:val="16"/>
      <w:szCs w:val="16"/>
      <w:lang w:val="en-US"/>
    </w:rPr>
  </w:style>
  <w:style w:type="character" w:customStyle="1" w:styleId="A3">
    <w:name w:val="A3"/>
    <w:uiPriority w:val="99"/>
    <w:rsid w:val="00E254D8"/>
    <w:rPr>
      <w:rFonts w:cs="Asap"/>
      <w:b/>
      <w:bCs/>
      <w:color w:val="000000"/>
      <w:sz w:val="18"/>
      <w:szCs w:val="18"/>
    </w:rPr>
  </w:style>
  <w:style w:type="paragraph" w:customStyle="1" w:styleId="Default">
    <w:name w:val="Default"/>
    <w:rsid w:val="00E254D8"/>
    <w:pPr>
      <w:autoSpaceDE w:val="0"/>
      <w:autoSpaceDN w:val="0"/>
      <w:adjustRightInd w:val="0"/>
      <w:spacing w:after="0" w:line="240" w:lineRule="auto"/>
    </w:pPr>
    <w:rPr>
      <w:rFonts w:ascii="Asap" w:hAnsi="Asap" w:cs="Asap"/>
      <w:color w:val="000000"/>
      <w:sz w:val="24"/>
      <w:szCs w:val="24"/>
    </w:rPr>
  </w:style>
  <w:style w:type="character" w:styleId="Emphasis">
    <w:name w:val="Emphasis"/>
    <w:basedOn w:val="DefaultParagraphFont"/>
    <w:uiPriority w:val="20"/>
    <w:qFormat/>
    <w:rsid w:val="00D501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hyperlink" Target="http://kentcarestown.lea.kent.sch.uk/"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630B5-D04C-4689-BB3B-02F5EC99C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D5DE3774</Template>
  <TotalTime>1</TotalTime>
  <Pages>4</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Bridger, Caroline - SC SCS</dc:creator>
  <cp:lastModifiedBy>Ianson, Dean - CY SCS</cp:lastModifiedBy>
  <cp:revision>2</cp:revision>
  <cp:lastPrinted>2016-03-17T16:56:00Z</cp:lastPrinted>
  <dcterms:created xsi:type="dcterms:W3CDTF">2018-06-12T08:19:00Z</dcterms:created>
  <dcterms:modified xsi:type="dcterms:W3CDTF">2018-06-12T08:19:00Z</dcterms:modified>
</cp:coreProperties>
</file>