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1B" w:rsidRDefault="0091553A" w:rsidP="00C26E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RISK ASSESSMENT </w:t>
      </w:r>
    </w:p>
    <w:p w:rsidR="0091553A" w:rsidRDefault="00C90FE9" w:rsidP="009155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following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1553A">
        <w:rPr>
          <w:rFonts w:ascii="Arial" w:hAnsi="Arial" w:cs="Arial"/>
          <w:b/>
          <w:sz w:val="24"/>
          <w:szCs w:val="24"/>
        </w:rPr>
        <w:t>concerns about placement of child/</w:t>
      </w:r>
      <w:proofErr w:type="spellStart"/>
      <w:r w:rsidR="0091553A">
        <w:rPr>
          <w:rFonts w:ascii="Arial" w:hAnsi="Arial" w:cs="Arial"/>
          <w:b/>
          <w:sz w:val="24"/>
          <w:szCs w:val="24"/>
        </w:rPr>
        <w:t>ren</w:t>
      </w:r>
      <w:proofErr w:type="spellEnd"/>
      <w:r w:rsidR="0091553A">
        <w:rPr>
          <w:rFonts w:ascii="Arial" w:hAnsi="Arial" w:cs="Arial"/>
          <w:b/>
          <w:sz w:val="24"/>
          <w:szCs w:val="24"/>
        </w:rPr>
        <w:t xml:space="preserve"> – IFAs/P &amp; V placements)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954"/>
        <w:gridCol w:w="1275"/>
        <w:gridCol w:w="1468"/>
        <w:gridCol w:w="659"/>
        <w:gridCol w:w="3038"/>
      </w:tblGrid>
      <w:tr w:rsidR="0091553A" w:rsidTr="0091553A">
        <w:trPr>
          <w:trHeight w:val="565"/>
        </w:trPr>
        <w:tc>
          <w:tcPr>
            <w:tcW w:w="1848" w:type="dxa"/>
          </w:tcPr>
          <w:p w:rsidR="0091553A" w:rsidRP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7394" w:type="dxa"/>
            <w:gridSpan w:val="5"/>
          </w:tcPr>
          <w:p w:rsidR="0091553A" w:rsidRPr="00C90FE9" w:rsidRDefault="00C90FE9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(Team Manager)</w:t>
            </w:r>
          </w:p>
        </w:tc>
      </w:tr>
      <w:tr w:rsidR="0091553A" w:rsidTr="0091553A">
        <w:trPr>
          <w:trHeight w:val="548"/>
        </w:trPr>
        <w:tc>
          <w:tcPr>
            <w:tcW w:w="1848" w:type="dxa"/>
          </w:tcPr>
          <w:p w:rsid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</w:tc>
        <w:tc>
          <w:tcPr>
            <w:tcW w:w="7394" w:type="dxa"/>
            <w:gridSpan w:val="5"/>
          </w:tcPr>
          <w:p w:rsidR="0091553A" w:rsidRPr="00C90FE9" w:rsidRDefault="00C90FE9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(Child/children’s/young person’s name and dob)</w:t>
            </w:r>
          </w:p>
        </w:tc>
      </w:tr>
      <w:tr w:rsidR="0091553A" w:rsidTr="00C26E32">
        <w:trPr>
          <w:trHeight w:val="571"/>
        </w:trPr>
        <w:tc>
          <w:tcPr>
            <w:tcW w:w="1848" w:type="dxa"/>
          </w:tcPr>
          <w:p w:rsid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WITH</w:t>
            </w:r>
          </w:p>
        </w:tc>
        <w:tc>
          <w:tcPr>
            <w:tcW w:w="7394" w:type="dxa"/>
            <w:gridSpan w:val="5"/>
          </w:tcPr>
          <w:p w:rsidR="0091553A" w:rsidRPr="00C90FE9" w:rsidRDefault="00C90FE9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(Carers and Agency)</w:t>
            </w:r>
          </w:p>
        </w:tc>
      </w:tr>
      <w:tr w:rsidR="0091553A" w:rsidTr="00C26E32">
        <w:trPr>
          <w:trHeight w:val="557"/>
        </w:trPr>
        <w:tc>
          <w:tcPr>
            <w:tcW w:w="1848" w:type="dxa"/>
          </w:tcPr>
          <w:p w:rsidR="0091553A" w:rsidRP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PLACEMENT DATES:</w:t>
            </w:r>
          </w:p>
        </w:tc>
        <w:tc>
          <w:tcPr>
            <w:tcW w:w="954" w:type="dxa"/>
          </w:tcPr>
          <w:p w:rsid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</w:tc>
        <w:tc>
          <w:tcPr>
            <w:tcW w:w="2743" w:type="dxa"/>
            <w:gridSpan w:val="2"/>
          </w:tcPr>
          <w:p w:rsid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3038" w:type="dxa"/>
          </w:tcPr>
          <w:p w:rsid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3A" w:rsidTr="00C26E32">
        <w:trPr>
          <w:trHeight w:val="1271"/>
        </w:trPr>
        <w:tc>
          <w:tcPr>
            <w:tcW w:w="4077" w:type="dxa"/>
            <w:gridSpan w:val="3"/>
          </w:tcPr>
          <w:p w:rsidR="0091553A" w:rsidRPr="00C26E32" w:rsidRDefault="00C26E32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child’s background, including safe care plan</w:t>
            </w:r>
          </w:p>
        </w:tc>
        <w:tc>
          <w:tcPr>
            <w:tcW w:w="5165" w:type="dxa"/>
            <w:gridSpan w:val="3"/>
          </w:tcPr>
          <w:p w:rsidR="0091553A" w:rsidRDefault="0091553A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E32" w:rsidTr="00C26E32">
        <w:trPr>
          <w:trHeight w:val="1261"/>
        </w:trPr>
        <w:tc>
          <w:tcPr>
            <w:tcW w:w="4077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current placement able to meet the child’s needs and achieve the required outcome outl</w:t>
            </w:r>
            <w:r w:rsidR="00486BDE">
              <w:rPr>
                <w:rFonts w:ascii="Arial" w:hAnsi="Arial" w:cs="Arial"/>
                <w:sz w:val="24"/>
                <w:szCs w:val="24"/>
              </w:rPr>
              <w:t>ined in the Placement/Care Plan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165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E32" w:rsidTr="00C26E32">
        <w:trPr>
          <w:trHeight w:val="1261"/>
        </w:trPr>
        <w:tc>
          <w:tcPr>
            <w:tcW w:w="4077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Allegation/Complaint/OFSTED notification</w:t>
            </w:r>
          </w:p>
        </w:tc>
        <w:tc>
          <w:tcPr>
            <w:tcW w:w="5165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E32" w:rsidTr="00C26E32">
        <w:trPr>
          <w:trHeight w:val="1261"/>
        </w:trPr>
        <w:tc>
          <w:tcPr>
            <w:tcW w:w="4077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Presenting risks</w:t>
            </w:r>
          </w:p>
        </w:tc>
        <w:tc>
          <w:tcPr>
            <w:tcW w:w="5165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E32" w:rsidTr="00C26E32">
        <w:trPr>
          <w:trHeight w:val="1261"/>
        </w:trPr>
        <w:tc>
          <w:tcPr>
            <w:tcW w:w="4077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impact of concerns/findings on child</w:t>
            </w:r>
          </w:p>
        </w:tc>
        <w:tc>
          <w:tcPr>
            <w:tcW w:w="5165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E32" w:rsidTr="00C26E32">
        <w:trPr>
          <w:trHeight w:val="1261"/>
        </w:trPr>
        <w:tc>
          <w:tcPr>
            <w:tcW w:w="4077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likely impact of concerns/finding</w:t>
            </w:r>
            <w:r w:rsidR="0069269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on child</w:t>
            </w:r>
          </w:p>
        </w:tc>
        <w:tc>
          <w:tcPr>
            <w:tcW w:w="5165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E32" w:rsidTr="00C26E32">
        <w:trPr>
          <w:trHeight w:val="1261"/>
        </w:trPr>
        <w:tc>
          <w:tcPr>
            <w:tcW w:w="4077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on child if moved from placement</w:t>
            </w:r>
          </w:p>
        </w:tc>
        <w:tc>
          <w:tcPr>
            <w:tcW w:w="5165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E32" w:rsidTr="00C26E32">
        <w:trPr>
          <w:trHeight w:val="1261"/>
        </w:trPr>
        <w:tc>
          <w:tcPr>
            <w:tcW w:w="4077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child be supported independently of the placement?</w:t>
            </w:r>
          </w:p>
        </w:tc>
        <w:tc>
          <w:tcPr>
            <w:tcW w:w="5165" w:type="dxa"/>
            <w:gridSpan w:val="3"/>
          </w:tcPr>
          <w:p w:rsidR="00C26E32" w:rsidRDefault="00C26E32" w:rsidP="0091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553A" w:rsidRDefault="0091553A" w:rsidP="00C26E32">
      <w:pPr>
        <w:rPr>
          <w:rFonts w:ascii="Arial" w:hAnsi="Arial" w:cs="Arial"/>
          <w:b/>
          <w:sz w:val="24"/>
          <w:szCs w:val="24"/>
        </w:rPr>
      </w:pPr>
    </w:p>
    <w:p w:rsidR="00C26E32" w:rsidRDefault="00C26E32" w:rsidP="00C26E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_____________________________________________ Social Worker</w:t>
      </w:r>
    </w:p>
    <w:p w:rsidR="00C26E32" w:rsidRDefault="00C26E32" w:rsidP="00C26E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_____________________________________________ Team Manager</w:t>
      </w:r>
    </w:p>
    <w:p w:rsidR="00C26E32" w:rsidRDefault="00C26E32" w:rsidP="00C26E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________________</w:t>
      </w:r>
      <w:r w:rsidR="00385DB2">
        <w:rPr>
          <w:rFonts w:ascii="Arial" w:hAnsi="Arial" w:cs="Arial"/>
          <w:b/>
          <w:sz w:val="24"/>
          <w:szCs w:val="24"/>
        </w:rPr>
        <w:t xml:space="preserve">_____________________________ </w:t>
      </w:r>
      <w:r>
        <w:rPr>
          <w:rFonts w:ascii="Arial" w:hAnsi="Arial" w:cs="Arial"/>
          <w:b/>
          <w:sz w:val="24"/>
          <w:szCs w:val="24"/>
        </w:rPr>
        <w:t>Service Manager</w:t>
      </w:r>
    </w:p>
    <w:p w:rsidR="00C26E32" w:rsidRPr="00C26E32" w:rsidRDefault="00C26E32" w:rsidP="00C26E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Dated _______________________________________________</w:t>
      </w:r>
    </w:p>
    <w:sectPr w:rsidR="00C26E32" w:rsidRPr="00C26E32" w:rsidSect="00C26E3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A"/>
    <w:rsid w:val="00034FD6"/>
    <w:rsid w:val="000C1A1B"/>
    <w:rsid w:val="00343968"/>
    <w:rsid w:val="00385DB2"/>
    <w:rsid w:val="00486BDE"/>
    <w:rsid w:val="00692694"/>
    <w:rsid w:val="0091553A"/>
    <w:rsid w:val="00944140"/>
    <w:rsid w:val="00C26E32"/>
    <w:rsid w:val="00C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31433DF2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Lisa - SC SCS</dc:creator>
  <cp:lastModifiedBy>Horton, Lisa - SC SCS</cp:lastModifiedBy>
  <cp:revision>6</cp:revision>
  <dcterms:created xsi:type="dcterms:W3CDTF">2015-06-01T11:31:00Z</dcterms:created>
  <dcterms:modified xsi:type="dcterms:W3CDTF">2015-06-01T11:56:00Z</dcterms:modified>
</cp:coreProperties>
</file>