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0D" w:rsidRDefault="00B34B0D" w:rsidP="001F49E9">
      <w:pPr>
        <w:jc w:val="center"/>
        <w:rPr>
          <w:b/>
          <w:u w:val="single"/>
        </w:rPr>
      </w:pPr>
    </w:p>
    <w:p w:rsidR="00B34B0D" w:rsidRDefault="00B34B0D" w:rsidP="001F49E9">
      <w:pPr>
        <w:jc w:val="center"/>
        <w:rPr>
          <w:b/>
          <w:u w:val="single"/>
        </w:rPr>
      </w:pPr>
    </w:p>
    <w:p w:rsidR="00B34B0D" w:rsidRDefault="00B34B0D" w:rsidP="001F49E9">
      <w:pPr>
        <w:jc w:val="center"/>
        <w:rPr>
          <w:b/>
          <w:u w:val="single"/>
        </w:rPr>
      </w:pPr>
    </w:p>
    <w:p w:rsidR="00B34B0D" w:rsidRDefault="00B34B0D" w:rsidP="001F49E9">
      <w:pPr>
        <w:jc w:val="center"/>
        <w:rPr>
          <w:b/>
          <w:u w:val="single"/>
        </w:rPr>
      </w:pPr>
      <w:r>
        <w:rPr>
          <w:b/>
          <w:noProof/>
          <w:u w:val="single"/>
        </w:rPr>
        <w:drawing>
          <wp:inline distT="0" distB="0" distL="0" distR="0" wp14:anchorId="2CC19720" wp14:editId="19CF6E7C">
            <wp:extent cx="2543175" cy="600075"/>
            <wp:effectExtent l="0" t="0" r="9525" b="9525"/>
            <wp:docPr id="1" name="Picture 1" descr="C:\Users\StockP03\AppData\Local\Microsoft\Windows\Temporary Internet Files\Content.Outlook\V5EGS7L2\KSCB new logo x200 with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P03\AppData\Local\Microsoft\Windows\Temporary Internet Files\Content.Outlook\V5EGS7L2\KSCB new logo x200 with transparent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600075"/>
                    </a:xfrm>
                    <a:prstGeom prst="rect">
                      <a:avLst/>
                    </a:prstGeom>
                    <a:noFill/>
                    <a:ln>
                      <a:noFill/>
                    </a:ln>
                  </pic:spPr>
                </pic:pic>
              </a:graphicData>
            </a:graphic>
          </wp:inline>
        </w:drawing>
      </w:r>
    </w:p>
    <w:p w:rsidR="00B34B0D" w:rsidRDefault="00B34B0D" w:rsidP="001F49E9">
      <w:pPr>
        <w:jc w:val="center"/>
        <w:rPr>
          <w:b/>
          <w:u w:val="single"/>
        </w:rPr>
      </w:pPr>
    </w:p>
    <w:p w:rsidR="008E0295" w:rsidRPr="0041201F" w:rsidRDefault="001F49E9" w:rsidP="001F49E9">
      <w:pPr>
        <w:jc w:val="center"/>
        <w:rPr>
          <w:b/>
          <w:u w:val="single"/>
        </w:rPr>
      </w:pPr>
      <w:r w:rsidRPr="0041201F">
        <w:rPr>
          <w:b/>
          <w:u w:val="single"/>
        </w:rPr>
        <w:t>Child Protection Conference Feedback Form</w:t>
      </w:r>
    </w:p>
    <w:p w:rsidR="001F49E9" w:rsidRDefault="001F49E9" w:rsidP="001F49E9">
      <w:pPr>
        <w:jc w:val="center"/>
      </w:pPr>
    </w:p>
    <w:p w:rsidR="001F49E9" w:rsidRDefault="001F49E9" w:rsidP="001F49E9">
      <w:pPr>
        <w:jc w:val="both"/>
      </w:pPr>
      <w:r>
        <w:t>We value feedback from Social Workers and all other professionals who attend Child Protection Conferences.</w:t>
      </w:r>
    </w:p>
    <w:p w:rsidR="001F49E9" w:rsidRDefault="001F49E9" w:rsidP="001F49E9">
      <w:pPr>
        <w:jc w:val="both"/>
      </w:pPr>
    </w:p>
    <w:p w:rsidR="001F49E9" w:rsidRDefault="001F49E9" w:rsidP="001F49E9">
      <w:pPr>
        <w:jc w:val="both"/>
      </w:pPr>
      <w:r>
        <w:t xml:space="preserve">We would be grateful if you </w:t>
      </w:r>
      <w:r w:rsidR="00C57967">
        <w:t xml:space="preserve">could </w:t>
      </w:r>
      <w:r>
        <w:t>spend some time completing this form</w:t>
      </w:r>
      <w:r w:rsidR="00DF155E">
        <w:t>.</w:t>
      </w:r>
      <w:r w:rsidR="00C57967">
        <w:t xml:space="preserve"> </w:t>
      </w:r>
    </w:p>
    <w:p w:rsidR="00C60BBC" w:rsidRDefault="00C60BBC" w:rsidP="001F49E9">
      <w:pPr>
        <w:jc w:val="both"/>
      </w:pPr>
    </w:p>
    <w:p w:rsidR="00C60BBC" w:rsidRDefault="00C60BBC" w:rsidP="001F49E9">
      <w:pPr>
        <w:jc w:val="both"/>
      </w:pPr>
      <w:r>
        <w:t>Your feedback can help us to learn and improve the way in which w</w:t>
      </w:r>
      <w:r w:rsidR="00136492">
        <w:t>e run conferences and ensure</w:t>
      </w:r>
      <w:r>
        <w:t xml:space="preserve"> that we make plans that are clear and outcome focused for the families we work with.</w:t>
      </w:r>
    </w:p>
    <w:p w:rsidR="00C60BBC" w:rsidRDefault="00C60BBC" w:rsidP="001F49E9">
      <w:pPr>
        <w:jc w:val="both"/>
      </w:pPr>
    </w:p>
    <w:p w:rsidR="00C60BBC" w:rsidRDefault="00C60BBC" w:rsidP="001F49E9">
      <w:pPr>
        <w:jc w:val="both"/>
      </w:pPr>
      <w:r>
        <w:rPr>
          <w:b/>
        </w:rPr>
        <w:t xml:space="preserve">Date </w:t>
      </w:r>
      <w:r w:rsidR="00B34B0D">
        <w:rPr>
          <w:b/>
        </w:rPr>
        <w:t xml:space="preserve">and Time </w:t>
      </w:r>
      <w:r>
        <w:rPr>
          <w:b/>
        </w:rPr>
        <w:t>of Conference</w:t>
      </w:r>
      <w:r>
        <w:t>___________________</w:t>
      </w:r>
    </w:p>
    <w:p w:rsidR="00C60BBC" w:rsidRDefault="00C60BBC" w:rsidP="001F49E9">
      <w:pPr>
        <w:jc w:val="both"/>
      </w:pPr>
    </w:p>
    <w:p w:rsidR="00C60BBC" w:rsidRDefault="00C60BBC" w:rsidP="001F49E9">
      <w:pPr>
        <w:jc w:val="both"/>
      </w:pPr>
      <w:r>
        <w:rPr>
          <w:b/>
        </w:rPr>
        <w:t>Chairperson</w:t>
      </w:r>
      <w:r>
        <w:t>________________________</w:t>
      </w:r>
      <w:proofErr w:type="gramStart"/>
      <w:r>
        <w:t>_</w:t>
      </w:r>
      <w:r w:rsidR="00F30A3F">
        <w:t>(</w:t>
      </w:r>
      <w:proofErr w:type="gramEnd"/>
      <w:r w:rsidR="00F30A3F">
        <w:t>Please print)</w:t>
      </w:r>
    </w:p>
    <w:p w:rsidR="00C60BBC" w:rsidRDefault="00C60BBC" w:rsidP="001F49E9">
      <w:pPr>
        <w:jc w:val="both"/>
      </w:pPr>
    </w:p>
    <w:p w:rsidR="00C60BBC" w:rsidRDefault="00B34B0D" w:rsidP="001F49E9">
      <w:pPr>
        <w:jc w:val="both"/>
      </w:pPr>
      <w:r>
        <w:rPr>
          <w:b/>
        </w:rPr>
        <w:t xml:space="preserve">District </w:t>
      </w:r>
      <w:r w:rsidR="00C60BBC">
        <w:t>_______________________</w:t>
      </w:r>
      <w:proofErr w:type="gramStart"/>
      <w:r w:rsidR="00C60BBC">
        <w:t>_</w:t>
      </w:r>
      <w:r w:rsidR="00F30A3F">
        <w:t>(</w:t>
      </w:r>
      <w:proofErr w:type="gramEnd"/>
      <w:r w:rsidR="00F30A3F">
        <w:t>Please print)</w:t>
      </w:r>
    </w:p>
    <w:p w:rsidR="00C60BBC" w:rsidRDefault="00C60BBC" w:rsidP="001F49E9">
      <w:pPr>
        <w:jc w:val="both"/>
      </w:pPr>
    </w:p>
    <w:p w:rsidR="00C60BBC" w:rsidRDefault="00C60BBC" w:rsidP="001F49E9">
      <w:pPr>
        <w:jc w:val="both"/>
        <w:rPr>
          <w:b/>
        </w:rPr>
      </w:pPr>
      <w:r>
        <w:rPr>
          <w:b/>
        </w:rPr>
        <w:t>Type of Conference:</w:t>
      </w:r>
    </w:p>
    <w:p w:rsidR="00C60BBC" w:rsidRDefault="00C60BBC" w:rsidP="001F49E9">
      <w:pPr>
        <w:jc w:val="both"/>
        <w:rPr>
          <w:b/>
        </w:rPr>
      </w:pPr>
      <w:r>
        <w:rPr>
          <w:b/>
        </w:rPr>
        <w:t xml:space="preserve">Initial </w:t>
      </w:r>
      <w:r w:rsidR="00F45CC7">
        <w:rPr>
          <w:b/>
        </w:rPr>
        <w:tab/>
      </w:r>
      <w:r w:rsidR="00F45CC7">
        <w:rPr>
          <w:b/>
        </w:rPr>
        <w:tab/>
      </w:r>
      <w:sdt>
        <w:sdtPr>
          <w:id w:val="-11455673"/>
          <w14:checkbox>
            <w14:checked w14:val="0"/>
            <w14:checkedState w14:val="2612" w14:font="MS Gothic"/>
            <w14:uncheckedState w14:val="2610" w14:font="MS Gothic"/>
          </w14:checkbox>
        </w:sdtPr>
        <w:sdtEndPr/>
        <w:sdtContent>
          <w:r w:rsidR="00F45CC7">
            <w:rPr>
              <w:rFonts w:ascii="MS Gothic" w:eastAsia="MS Gothic" w:hAnsi="MS Gothic" w:hint="eastAsia"/>
            </w:rPr>
            <w:t>☐</w:t>
          </w:r>
        </w:sdtContent>
      </w:sdt>
    </w:p>
    <w:p w:rsidR="00C60BBC" w:rsidRDefault="00C60BBC" w:rsidP="001F49E9">
      <w:pPr>
        <w:jc w:val="both"/>
        <w:rPr>
          <w:b/>
        </w:rPr>
      </w:pPr>
      <w:r>
        <w:rPr>
          <w:b/>
        </w:rPr>
        <w:t>Review</w:t>
      </w:r>
      <w:r w:rsidR="00F45CC7">
        <w:rPr>
          <w:b/>
        </w:rPr>
        <w:tab/>
      </w:r>
      <w:sdt>
        <w:sdtPr>
          <w:id w:val="-2082273937"/>
          <w14:checkbox>
            <w14:checked w14:val="0"/>
            <w14:checkedState w14:val="2612" w14:font="MS Gothic"/>
            <w14:uncheckedState w14:val="2610" w14:font="MS Gothic"/>
          </w14:checkbox>
        </w:sdtPr>
        <w:sdtEndPr/>
        <w:sdtContent>
          <w:r w:rsidR="00F45CC7">
            <w:rPr>
              <w:rFonts w:ascii="MS Gothic" w:eastAsia="MS Gothic" w:hAnsi="MS Gothic" w:hint="eastAsia"/>
            </w:rPr>
            <w:t>☐</w:t>
          </w:r>
        </w:sdtContent>
      </w:sdt>
      <w:r w:rsidR="00F45CC7">
        <w:tab/>
      </w:r>
    </w:p>
    <w:p w:rsidR="00C60BBC" w:rsidRDefault="00C60BBC" w:rsidP="001F49E9">
      <w:pPr>
        <w:jc w:val="both"/>
        <w:rPr>
          <w:b/>
        </w:rPr>
      </w:pPr>
      <w:r>
        <w:rPr>
          <w:b/>
        </w:rPr>
        <w:t xml:space="preserve">Transfer </w:t>
      </w:r>
      <w:proofErr w:type="gramStart"/>
      <w:r>
        <w:rPr>
          <w:b/>
        </w:rPr>
        <w:t>In</w:t>
      </w:r>
      <w:proofErr w:type="gramEnd"/>
      <w:r w:rsidR="00F45CC7">
        <w:rPr>
          <w:b/>
        </w:rPr>
        <w:tab/>
      </w:r>
      <w:sdt>
        <w:sdtPr>
          <w:id w:val="-1178266099"/>
          <w14:checkbox>
            <w14:checked w14:val="0"/>
            <w14:checkedState w14:val="2612" w14:font="MS Gothic"/>
            <w14:uncheckedState w14:val="2610" w14:font="MS Gothic"/>
          </w14:checkbox>
        </w:sdtPr>
        <w:sdtEndPr/>
        <w:sdtContent>
          <w:r w:rsidR="00F45CC7">
            <w:rPr>
              <w:rFonts w:ascii="MS Gothic" w:eastAsia="MS Gothic" w:hAnsi="MS Gothic" w:hint="eastAsia"/>
            </w:rPr>
            <w:t>☐</w:t>
          </w:r>
        </w:sdtContent>
      </w:sdt>
    </w:p>
    <w:p w:rsidR="00C60BBC" w:rsidRDefault="00C60BBC" w:rsidP="001F49E9">
      <w:pPr>
        <w:jc w:val="both"/>
        <w:rPr>
          <w:b/>
        </w:rPr>
      </w:pPr>
    </w:p>
    <w:p w:rsidR="00C60BBC" w:rsidRDefault="00C60BBC" w:rsidP="001F49E9">
      <w:pPr>
        <w:jc w:val="both"/>
        <w:rPr>
          <w:b/>
        </w:rPr>
      </w:pPr>
      <w:r>
        <w:rPr>
          <w:b/>
        </w:rPr>
        <w:t xml:space="preserve">During the conference did you feel </w:t>
      </w:r>
      <w:proofErr w:type="gramStart"/>
      <w:r>
        <w:rPr>
          <w:b/>
        </w:rPr>
        <w:t>that:</w:t>
      </w:r>
      <w:proofErr w:type="gramEnd"/>
    </w:p>
    <w:p w:rsidR="00C60BBC" w:rsidRDefault="00C60BBC" w:rsidP="001F49E9">
      <w:pPr>
        <w:jc w:val="both"/>
        <w:rPr>
          <w:b/>
        </w:rPr>
      </w:pPr>
    </w:p>
    <w:p w:rsidR="00C60BBC" w:rsidRDefault="00C60BBC" w:rsidP="001F49E9">
      <w:pPr>
        <w:jc w:val="both"/>
        <w:rPr>
          <w:b/>
        </w:rPr>
      </w:pPr>
      <w:r>
        <w:rPr>
          <w:b/>
        </w:rPr>
        <w:tab/>
      </w:r>
      <w:r>
        <w:rPr>
          <w:b/>
        </w:rPr>
        <w:tab/>
      </w:r>
      <w:r>
        <w:rPr>
          <w:b/>
        </w:rPr>
        <w:tab/>
      </w:r>
      <w:r>
        <w:rPr>
          <w:b/>
        </w:rPr>
        <w:tab/>
      </w:r>
      <w:r>
        <w:rPr>
          <w:b/>
        </w:rPr>
        <w:tab/>
      </w:r>
      <w:r>
        <w:rPr>
          <w:b/>
        </w:rPr>
        <w:tab/>
      </w:r>
      <w:r>
        <w:rPr>
          <w:b/>
        </w:rPr>
        <w:tab/>
      </w:r>
      <w:r>
        <w:rPr>
          <w:b/>
        </w:rPr>
        <w:tab/>
        <w:t>Yes</w:t>
      </w:r>
      <w:r>
        <w:rPr>
          <w:b/>
        </w:rPr>
        <w:tab/>
        <w:t>No</w:t>
      </w:r>
      <w:r>
        <w:rPr>
          <w:b/>
        </w:rPr>
        <w:tab/>
        <w:t>Partially</w:t>
      </w:r>
    </w:p>
    <w:p w:rsidR="00C60BBC" w:rsidRPr="00F45CC7" w:rsidRDefault="00C60BBC" w:rsidP="001F49E9">
      <w:pPr>
        <w:jc w:val="both"/>
      </w:pPr>
      <w:r w:rsidRPr="00F45CC7">
        <w:t>The voice of the child was discussed and made clear</w:t>
      </w:r>
      <w:r w:rsidR="00F45CC7">
        <w:tab/>
      </w:r>
      <w:r w:rsidR="00136492">
        <w:t>?</w:t>
      </w:r>
      <w:r w:rsidRPr="00F45CC7">
        <w:tab/>
      </w:r>
      <w:sdt>
        <w:sdtPr>
          <w:id w:val="-364899485"/>
          <w14:checkbox>
            <w14:checked w14:val="0"/>
            <w14:checkedState w14:val="2612" w14:font="MS Gothic"/>
            <w14:uncheckedState w14:val="2610" w14:font="MS Gothic"/>
          </w14:checkbox>
        </w:sdtPr>
        <w:sdtEndPr/>
        <w:sdtContent>
          <w:r w:rsidR="00F45CC7">
            <w:rPr>
              <w:rFonts w:ascii="MS Gothic" w:eastAsia="MS Gothic" w:hAnsi="MS Gothic" w:hint="eastAsia"/>
            </w:rPr>
            <w:t>☐</w:t>
          </w:r>
        </w:sdtContent>
      </w:sdt>
      <w:r w:rsidRPr="00F45CC7">
        <w:t xml:space="preserve"> </w:t>
      </w:r>
      <w:r w:rsidRPr="00F45CC7">
        <w:tab/>
      </w:r>
      <w:sdt>
        <w:sdtPr>
          <w:id w:val="569470413"/>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1360815619"/>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C60BBC" w:rsidRPr="00F45CC7" w:rsidRDefault="00C60BBC" w:rsidP="001F49E9">
      <w:pPr>
        <w:jc w:val="both"/>
      </w:pPr>
    </w:p>
    <w:p w:rsidR="00C60BBC" w:rsidRPr="00F45CC7" w:rsidRDefault="00C60BBC" w:rsidP="001F49E9">
      <w:pPr>
        <w:jc w:val="both"/>
      </w:pPr>
      <w:r w:rsidRPr="00F45CC7">
        <w:t>The parents/carers had the opportunity to share their</w:t>
      </w:r>
    </w:p>
    <w:p w:rsidR="00C60BBC" w:rsidRPr="00F45CC7" w:rsidRDefault="00C60BBC" w:rsidP="001F49E9">
      <w:pPr>
        <w:jc w:val="both"/>
      </w:pPr>
      <w:proofErr w:type="gramStart"/>
      <w:r w:rsidRPr="00F45CC7">
        <w:t>views</w:t>
      </w:r>
      <w:proofErr w:type="gramEnd"/>
      <w:r w:rsidR="00136492">
        <w:t xml:space="preserve"> and were heard?</w:t>
      </w:r>
      <w:r w:rsidR="00EE34E3">
        <w:tab/>
      </w:r>
      <w:r w:rsidR="00EE34E3">
        <w:tab/>
      </w:r>
      <w:r w:rsidR="00EE34E3">
        <w:tab/>
      </w:r>
      <w:r w:rsidR="00EE34E3">
        <w:tab/>
      </w:r>
      <w:r w:rsidRPr="00F45CC7">
        <w:tab/>
      </w:r>
      <w:sdt>
        <w:sdtPr>
          <w:id w:val="-975751881"/>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553772157"/>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1079282838"/>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C60BBC" w:rsidRPr="00F45CC7" w:rsidRDefault="00C60BBC" w:rsidP="001F49E9">
      <w:pPr>
        <w:jc w:val="both"/>
      </w:pPr>
    </w:p>
    <w:p w:rsidR="00C60BBC" w:rsidRPr="00F45CC7" w:rsidRDefault="00C60BBC" w:rsidP="001F49E9">
      <w:pPr>
        <w:jc w:val="both"/>
      </w:pPr>
      <w:r w:rsidRPr="00F45CC7">
        <w:t>The risks to the children were made clear to the family</w:t>
      </w:r>
    </w:p>
    <w:p w:rsidR="00C60BBC" w:rsidRPr="00F45CC7" w:rsidRDefault="00F45CC7" w:rsidP="001F49E9">
      <w:pPr>
        <w:jc w:val="both"/>
      </w:pPr>
      <w:proofErr w:type="gramStart"/>
      <w:r w:rsidRPr="00F45CC7">
        <w:t>and</w:t>
      </w:r>
      <w:proofErr w:type="gramEnd"/>
      <w:r w:rsidRPr="00F45CC7">
        <w:t xml:space="preserve"> </w:t>
      </w:r>
      <w:r w:rsidR="00C60BBC" w:rsidRPr="00F45CC7">
        <w:t>conference members</w:t>
      </w:r>
      <w:r w:rsidR="00136492">
        <w:t>?</w:t>
      </w:r>
      <w:r>
        <w:tab/>
      </w:r>
      <w:r>
        <w:tab/>
      </w:r>
      <w:r>
        <w:tab/>
      </w:r>
      <w:r>
        <w:tab/>
      </w:r>
      <w:r w:rsidR="00C60BBC" w:rsidRPr="00F45CC7">
        <w:tab/>
      </w:r>
      <w:sdt>
        <w:sdtPr>
          <w:id w:val="-743561014"/>
          <w14:checkbox>
            <w14:checked w14:val="0"/>
            <w14:checkedState w14:val="2612" w14:font="MS Gothic"/>
            <w14:uncheckedState w14:val="2610" w14:font="MS Gothic"/>
          </w14:checkbox>
        </w:sdtPr>
        <w:sdtEndPr/>
        <w:sdtContent>
          <w:r w:rsidR="00C60BBC" w:rsidRPr="00F45CC7">
            <w:rPr>
              <w:rFonts w:ascii="MS Gothic" w:eastAsia="MS Gothic" w:hAnsi="MS Gothic" w:hint="eastAsia"/>
            </w:rPr>
            <w:t>☐</w:t>
          </w:r>
        </w:sdtContent>
      </w:sdt>
      <w:r w:rsidR="00C60BBC" w:rsidRPr="00F45CC7">
        <w:tab/>
      </w:r>
      <w:sdt>
        <w:sdtPr>
          <w:id w:val="678860799"/>
          <w14:checkbox>
            <w14:checked w14:val="0"/>
            <w14:checkedState w14:val="2612" w14:font="MS Gothic"/>
            <w14:uncheckedState w14:val="2610" w14:font="MS Gothic"/>
          </w14:checkbox>
        </w:sdtPr>
        <w:sdtEndPr/>
        <w:sdtContent>
          <w:r w:rsidR="00C60BBC" w:rsidRPr="00F45CC7">
            <w:rPr>
              <w:rFonts w:ascii="MS Gothic" w:eastAsia="MS Gothic" w:hAnsi="MS Gothic" w:hint="eastAsia"/>
            </w:rPr>
            <w:t>☐</w:t>
          </w:r>
        </w:sdtContent>
      </w:sdt>
      <w:r w:rsidR="00C60BBC" w:rsidRPr="00F45CC7">
        <w:tab/>
        <w:t xml:space="preserve"> </w:t>
      </w:r>
      <w:sdt>
        <w:sdtPr>
          <w:id w:val="2019727489"/>
          <w14:checkbox>
            <w14:checked w14:val="0"/>
            <w14:checkedState w14:val="2612" w14:font="MS Gothic"/>
            <w14:uncheckedState w14:val="2610" w14:font="MS Gothic"/>
          </w14:checkbox>
        </w:sdtPr>
        <w:sdtEndPr/>
        <w:sdtContent>
          <w:r w:rsidR="00C60BBC" w:rsidRPr="00F45CC7">
            <w:rPr>
              <w:rFonts w:ascii="MS Gothic" w:eastAsia="MS Gothic" w:hAnsi="MS Gothic" w:hint="eastAsia"/>
            </w:rPr>
            <w:t>☐</w:t>
          </w:r>
        </w:sdtContent>
      </w:sdt>
    </w:p>
    <w:p w:rsidR="00C60BBC" w:rsidRPr="00F45CC7" w:rsidRDefault="00C60BBC" w:rsidP="001F49E9">
      <w:pPr>
        <w:jc w:val="both"/>
      </w:pPr>
    </w:p>
    <w:p w:rsidR="00C60BBC" w:rsidRPr="00F45CC7" w:rsidRDefault="00C60BBC" w:rsidP="001F49E9">
      <w:pPr>
        <w:jc w:val="both"/>
      </w:pPr>
      <w:r w:rsidRPr="00F45CC7">
        <w:t>The strengths/safety</w:t>
      </w:r>
      <w:r w:rsidR="00024970" w:rsidRPr="00F45CC7">
        <w:t xml:space="preserve"> for the children were made clear</w:t>
      </w:r>
    </w:p>
    <w:p w:rsidR="00024970" w:rsidRPr="00F45CC7" w:rsidRDefault="00024970" w:rsidP="00024970">
      <w:pPr>
        <w:jc w:val="both"/>
      </w:pPr>
      <w:proofErr w:type="gramStart"/>
      <w:r w:rsidRPr="00F45CC7">
        <w:t>to</w:t>
      </w:r>
      <w:proofErr w:type="gramEnd"/>
      <w:r w:rsidRPr="00F45CC7">
        <w:t xml:space="preserve"> the family and conference members</w:t>
      </w:r>
      <w:r w:rsidR="00136492">
        <w:t>?</w:t>
      </w:r>
      <w:r w:rsidRPr="00F45CC7">
        <w:tab/>
      </w:r>
      <w:r w:rsidRPr="00F45CC7">
        <w:tab/>
      </w:r>
      <w:r w:rsidRPr="00F45CC7">
        <w:tab/>
      </w:r>
      <w:sdt>
        <w:sdtPr>
          <w:id w:val="1979103270"/>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596173886"/>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611319618"/>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024970" w:rsidRPr="00F45CC7" w:rsidRDefault="00024970" w:rsidP="00024970">
      <w:pPr>
        <w:jc w:val="both"/>
      </w:pPr>
    </w:p>
    <w:p w:rsidR="00024970" w:rsidRPr="00F45CC7" w:rsidRDefault="00024970" w:rsidP="00024970">
      <w:pPr>
        <w:jc w:val="both"/>
      </w:pPr>
      <w:r w:rsidRPr="00F45CC7">
        <w:t>You had the opportunity to give your views and feel</w:t>
      </w:r>
    </w:p>
    <w:p w:rsidR="00024970" w:rsidRPr="00F45CC7" w:rsidRDefault="00024970" w:rsidP="00024970">
      <w:pPr>
        <w:jc w:val="both"/>
      </w:pPr>
      <w:proofErr w:type="gramStart"/>
      <w:r w:rsidRPr="00F45CC7">
        <w:t>heard</w:t>
      </w:r>
      <w:proofErr w:type="gramEnd"/>
      <w:r w:rsidRPr="00F45CC7">
        <w:t xml:space="preserve"> in the conference</w:t>
      </w:r>
      <w:r w:rsidR="00136492">
        <w:t>?</w:t>
      </w:r>
      <w:r w:rsidRPr="00F45CC7">
        <w:tab/>
      </w:r>
      <w:r w:rsidRPr="00F45CC7">
        <w:tab/>
      </w:r>
      <w:r w:rsidRPr="00F45CC7">
        <w:tab/>
      </w:r>
      <w:r w:rsidRPr="00F45CC7">
        <w:tab/>
      </w:r>
      <w:r w:rsidRPr="00F45CC7">
        <w:tab/>
      </w:r>
      <w:sdt>
        <w:sdtPr>
          <w:id w:val="-1453789662"/>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 xml:space="preserve"> </w:t>
      </w:r>
      <w:r w:rsidRPr="00F45CC7">
        <w:tab/>
      </w:r>
      <w:sdt>
        <w:sdtPr>
          <w:id w:val="-271088656"/>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458260302"/>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B34B0D" w:rsidRDefault="00B34B0D" w:rsidP="00B34B0D">
      <w:pPr>
        <w:jc w:val="both"/>
      </w:pPr>
    </w:p>
    <w:p w:rsidR="00B34B0D" w:rsidRDefault="00B34B0D" w:rsidP="00B34B0D">
      <w:pPr>
        <w:jc w:val="both"/>
      </w:pPr>
    </w:p>
    <w:p w:rsidR="00B34B0D" w:rsidRDefault="00B34B0D" w:rsidP="00B34B0D">
      <w:pPr>
        <w:jc w:val="both"/>
      </w:pPr>
      <w:r>
        <w:t>PTO</w:t>
      </w:r>
    </w:p>
    <w:p w:rsidR="00F45CC7" w:rsidRPr="00F45CC7" w:rsidRDefault="00F45CC7" w:rsidP="00024970">
      <w:pPr>
        <w:jc w:val="both"/>
      </w:pPr>
    </w:p>
    <w:p w:rsidR="00F45CC7" w:rsidRDefault="00F45CC7" w:rsidP="00024970">
      <w:pPr>
        <w:jc w:val="both"/>
        <w:rPr>
          <w:b/>
        </w:rPr>
      </w:pPr>
      <w:r>
        <w:rPr>
          <w:b/>
        </w:rPr>
        <w:t>When the CP/CHIN plan was formulated</w:t>
      </w:r>
      <w:r w:rsidR="00EE34E3">
        <w:rPr>
          <w:b/>
        </w:rPr>
        <w:t xml:space="preserve"> did you feel </w:t>
      </w:r>
      <w:proofErr w:type="gramStart"/>
      <w:r w:rsidR="00EE34E3">
        <w:rPr>
          <w:b/>
        </w:rPr>
        <w:t>that</w:t>
      </w:r>
      <w:r>
        <w:rPr>
          <w:b/>
        </w:rPr>
        <w:t>:</w:t>
      </w:r>
      <w:proofErr w:type="gramEnd"/>
    </w:p>
    <w:p w:rsidR="00F45CC7" w:rsidRDefault="00F45CC7" w:rsidP="00024970">
      <w:pPr>
        <w:jc w:val="both"/>
        <w:rPr>
          <w:b/>
        </w:rPr>
      </w:pPr>
    </w:p>
    <w:p w:rsidR="00F45CC7" w:rsidRPr="00F45CC7" w:rsidRDefault="00F45CC7" w:rsidP="00024970">
      <w:pPr>
        <w:jc w:val="both"/>
      </w:pPr>
      <w:r w:rsidRPr="00F45CC7">
        <w:t>There were clear Safety Goals and Next Steps identified</w:t>
      </w:r>
      <w:r w:rsidR="00136492">
        <w:t>?</w:t>
      </w:r>
      <w:r w:rsidRPr="00F45CC7">
        <w:tab/>
      </w:r>
      <w:sdt>
        <w:sdtPr>
          <w:id w:val="2077705625"/>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1461766206"/>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rsidRPr="00F45CC7">
        <w:tab/>
      </w:r>
      <w:sdt>
        <w:sdtPr>
          <w:id w:val="1754470680"/>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F45CC7" w:rsidRPr="00F45CC7" w:rsidRDefault="00F45CC7" w:rsidP="00024970">
      <w:pPr>
        <w:jc w:val="both"/>
      </w:pPr>
    </w:p>
    <w:p w:rsidR="00EE34E3" w:rsidRDefault="00EE34E3" w:rsidP="00EE34E3">
      <w:pPr>
        <w:tabs>
          <w:tab w:val="left" w:pos="720"/>
          <w:tab w:val="left" w:pos="1440"/>
          <w:tab w:val="left" w:pos="2160"/>
          <w:tab w:val="left" w:pos="2880"/>
          <w:tab w:val="left" w:pos="3600"/>
          <w:tab w:val="left" w:pos="4320"/>
          <w:tab w:val="left" w:pos="5040"/>
          <w:tab w:val="left" w:pos="5760"/>
          <w:tab w:val="left" w:pos="6510"/>
        </w:tabs>
        <w:jc w:val="both"/>
      </w:pPr>
      <w:r>
        <w:t xml:space="preserve">There was a contingency plan in place if changes are </w:t>
      </w:r>
      <w:r>
        <w:tab/>
      </w:r>
      <w:sdt>
        <w:sdtPr>
          <w:id w:val="1844821045"/>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tab/>
      </w:r>
      <w:sdt>
        <w:sdtPr>
          <w:id w:val="-988006051"/>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r>
        <w:tab/>
      </w:r>
      <w:sdt>
        <w:sdtPr>
          <w:id w:val="-269465562"/>
          <w14:checkbox>
            <w14:checked w14:val="0"/>
            <w14:checkedState w14:val="2612" w14:font="MS Gothic"/>
            <w14:uncheckedState w14:val="2610" w14:font="MS Gothic"/>
          </w14:checkbox>
        </w:sdtPr>
        <w:sdtEndPr/>
        <w:sdtContent>
          <w:r w:rsidRPr="00F45CC7">
            <w:rPr>
              <w:rFonts w:ascii="MS Gothic" w:eastAsia="MS Gothic" w:hAnsi="MS Gothic" w:hint="eastAsia"/>
            </w:rPr>
            <w:t>☐</w:t>
          </w:r>
        </w:sdtContent>
      </w:sdt>
    </w:p>
    <w:p w:rsidR="00EE34E3" w:rsidRDefault="00EE34E3" w:rsidP="00024970">
      <w:pPr>
        <w:jc w:val="both"/>
      </w:pPr>
      <w:proofErr w:type="gramStart"/>
      <w:r>
        <w:t>not</w:t>
      </w:r>
      <w:proofErr w:type="gramEnd"/>
      <w:r>
        <w:t xml:space="preserve"> made and the risks to the child/</w:t>
      </w:r>
      <w:proofErr w:type="spellStart"/>
      <w:r>
        <w:t>ren</w:t>
      </w:r>
      <w:proofErr w:type="spellEnd"/>
      <w:r>
        <w:t xml:space="preserve"> do not reduce?</w:t>
      </w:r>
      <w:r>
        <w:tab/>
      </w:r>
      <w:r>
        <w:tab/>
      </w:r>
      <w:r>
        <w:tab/>
      </w:r>
    </w:p>
    <w:p w:rsidR="00EE34E3" w:rsidRDefault="00EE34E3" w:rsidP="00024970">
      <w:pPr>
        <w:jc w:val="both"/>
      </w:pPr>
    </w:p>
    <w:p w:rsidR="00EE34E3" w:rsidRDefault="00EE34E3" w:rsidP="00024970">
      <w:pPr>
        <w:jc w:val="both"/>
      </w:pPr>
    </w:p>
    <w:p w:rsidR="0072368A" w:rsidRDefault="00EE34E3" w:rsidP="00024970">
      <w:pPr>
        <w:jc w:val="both"/>
      </w:pPr>
      <w:r>
        <w:t>On a scale of 0-10 where 10 means that it was clear what needs to happen for the risks to the children to be reduced, and what each conference member needs to do to achieve this</w:t>
      </w:r>
      <w:r w:rsidR="00694B04">
        <w:t xml:space="preserve"> and within a clear timeframe</w:t>
      </w:r>
      <w:r>
        <w:t>, and where 0 means there was no meaningful plan, no safety goals or next steps, and no timescales for any actions, how would you rate the CP/CHIN plan agreed at conference</w:t>
      </w:r>
    </w:p>
    <w:p w:rsidR="0072368A" w:rsidRDefault="0072368A" w:rsidP="00024970">
      <w:pPr>
        <w:jc w:val="both"/>
      </w:pPr>
    </w:p>
    <w:p w:rsidR="00EE34E3" w:rsidRDefault="00EE34E3" w:rsidP="00024970">
      <w:pPr>
        <w:jc w:val="both"/>
      </w:pPr>
      <w:r>
        <w:t>0--------------------------------------------------------------------------------------------------10</w:t>
      </w:r>
    </w:p>
    <w:p w:rsidR="00EE34E3" w:rsidRDefault="00EE34E3" w:rsidP="00024970">
      <w:pPr>
        <w:jc w:val="both"/>
      </w:pPr>
    </w:p>
    <w:p w:rsidR="00EE34E3" w:rsidRDefault="00EE34E3" w:rsidP="00024970">
      <w:pPr>
        <w:jc w:val="both"/>
      </w:pPr>
    </w:p>
    <w:p w:rsidR="0072368A" w:rsidRDefault="0072368A" w:rsidP="00024970">
      <w:pPr>
        <w:jc w:val="both"/>
      </w:pPr>
      <w:r>
        <w:t>Are there any other comments you would like to make about the conference and/or the plan made for the child</w:t>
      </w:r>
      <w:r w:rsidR="00136492">
        <w:t>/</w:t>
      </w:r>
      <w:proofErr w:type="spellStart"/>
      <w:r w:rsidR="00136492">
        <w:t>ren</w:t>
      </w:r>
      <w:proofErr w:type="spellEnd"/>
      <w:r w:rsidR="00136492">
        <w:t>?</w:t>
      </w:r>
    </w:p>
    <w:p w:rsidR="0072368A" w:rsidRDefault="0072368A" w:rsidP="00024970">
      <w:pPr>
        <w:jc w:val="both"/>
      </w:pPr>
    </w:p>
    <w:p w:rsidR="0072368A" w:rsidRDefault="0072368A" w:rsidP="00024970">
      <w:pPr>
        <w:jc w:val="both"/>
      </w:pPr>
      <w:r>
        <w:t>_____________________________________________________________________</w:t>
      </w:r>
    </w:p>
    <w:p w:rsidR="0072368A" w:rsidRDefault="0072368A" w:rsidP="00024970">
      <w:pPr>
        <w:jc w:val="both"/>
      </w:pPr>
    </w:p>
    <w:p w:rsidR="0072368A" w:rsidRDefault="0072368A" w:rsidP="00024970">
      <w:pPr>
        <w:jc w:val="both"/>
      </w:pPr>
      <w:r>
        <w:t>_____________________________________________________________________</w:t>
      </w:r>
    </w:p>
    <w:p w:rsidR="0072368A" w:rsidRDefault="0072368A" w:rsidP="00024970">
      <w:pPr>
        <w:jc w:val="both"/>
      </w:pPr>
    </w:p>
    <w:p w:rsidR="0072368A" w:rsidRDefault="0072368A" w:rsidP="00024970">
      <w:pPr>
        <w:jc w:val="both"/>
      </w:pPr>
      <w:r>
        <w:t>_____________________________________________________________________</w:t>
      </w:r>
    </w:p>
    <w:p w:rsidR="0072368A" w:rsidRDefault="0072368A" w:rsidP="00024970">
      <w:pPr>
        <w:jc w:val="both"/>
      </w:pPr>
    </w:p>
    <w:p w:rsidR="0072368A" w:rsidRDefault="0072368A" w:rsidP="00024970">
      <w:pPr>
        <w:jc w:val="both"/>
      </w:pPr>
      <w:r>
        <w:t>_____________________________________________________________________</w:t>
      </w:r>
    </w:p>
    <w:p w:rsidR="0072368A" w:rsidRDefault="0072368A" w:rsidP="00024970">
      <w:pPr>
        <w:jc w:val="both"/>
      </w:pPr>
    </w:p>
    <w:p w:rsidR="0072368A" w:rsidRDefault="0072368A" w:rsidP="00024970">
      <w:pPr>
        <w:jc w:val="both"/>
      </w:pPr>
      <w:r>
        <w:t>Thank you for taking the time to complete this feedback form.</w:t>
      </w:r>
    </w:p>
    <w:p w:rsidR="009E3AEB" w:rsidRDefault="009E3AEB" w:rsidP="00024970">
      <w:pPr>
        <w:jc w:val="both"/>
      </w:pPr>
    </w:p>
    <w:p w:rsidR="009E3AEB" w:rsidRDefault="009E3AEB" w:rsidP="00024970">
      <w:pPr>
        <w:jc w:val="both"/>
      </w:pPr>
      <w:r>
        <w:rPr>
          <w:b/>
        </w:rPr>
        <w:t>Name</w:t>
      </w:r>
      <w:r>
        <w:t>___________________________</w:t>
      </w:r>
      <w:proofErr w:type="gramStart"/>
      <w:r>
        <w:t>_</w:t>
      </w:r>
      <w:r w:rsidR="00F30A3F">
        <w:t>(</w:t>
      </w:r>
      <w:proofErr w:type="gramEnd"/>
      <w:r w:rsidR="00F30A3F">
        <w:t>Please print)</w:t>
      </w:r>
    </w:p>
    <w:p w:rsidR="009E3AEB" w:rsidRDefault="009E3AEB" w:rsidP="00024970">
      <w:pPr>
        <w:jc w:val="both"/>
      </w:pPr>
    </w:p>
    <w:p w:rsidR="009E3AEB" w:rsidRPr="009E3AEB" w:rsidRDefault="009E3AEB" w:rsidP="00024970">
      <w:pPr>
        <w:jc w:val="both"/>
      </w:pPr>
      <w:r>
        <w:rPr>
          <w:b/>
        </w:rPr>
        <w:t>Title/Role</w:t>
      </w:r>
      <w:r>
        <w:t>________________________</w:t>
      </w:r>
      <w:proofErr w:type="gramStart"/>
      <w:r>
        <w:t>_</w:t>
      </w:r>
      <w:r w:rsidR="00F30A3F">
        <w:t>(</w:t>
      </w:r>
      <w:proofErr w:type="gramEnd"/>
      <w:r w:rsidR="00F30A3F">
        <w:t>Please print)</w:t>
      </w:r>
    </w:p>
    <w:sectPr w:rsidR="009E3AEB" w:rsidRPr="009E3A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E9"/>
    <w:rsid w:val="00024970"/>
    <w:rsid w:val="00136492"/>
    <w:rsid w:val="00160A97"/>
    <w:rsid w:val="001F49E9"/>
    <w:rsid w:val="0041201F"/>
    <w:rsid w:val="004C0DEC"/>
    <w:rsid w:val="00694B04"/>
    <w:rsid w:val="0072368A"/>
    <w:rsid w:val="008E0295"/>
    <w:rsid w:val="009E3AEB"/>
    <w:rsid w:val="00A00CF8"/>
    <w:rsid w:val="00B34B0D"/>
    <w:rsid w:val="00C57967"/>
    <w:rsid w:val="00C60BBC"/>
    <w:rsid w:val="00DE5615"/>
    <w:rsid w:val="00DF155E"/>
    <w:rsid w:val="00EE34E3"/>
    <w:rsid w:val="00F30A3F"/>
    <w:rsid w:val="00F4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0BBC"/>
    <w:rPr>
      <w:rFonts w:ascii="Tahoma" w:hAnsi="Tahoma" w:cs="Tahoma"/>
      <w:sz w:val="16"/>
      <w:szCs w:val="16"/>
    </w:rPr>
  </w:style>
  <w:style w:type="character" w:customStyle="1" w:styleId="BalloonTextChar">
    <w:name w:val="Balloon Text Char"/>
    <w:basedOn w:val="DefaultParagraphFont"/>
    <w:link w:val="BalloonText"/>
    <w:rsid w:val="00C6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0BBC"/>
    <w:rPr>
      <w:rFonts w:ascii="Tahoma" w:hAnsi="Tahoma" w:cs="Tahoma"/>
      <w:sz w:val="16"/>
      <w:szCs w:val="16"/>
    </w:rPr>
  </w:style>
  <w:style w:type="character" w:customStyle="1" w:styleId="BalloonTextChar">
    <w:name w:val="Balloon Text Char"/>
    <w:basedOn w:val="DefaultParagraphFont"/>
    <w:link w:val="BalloonText"/>
    <w:rsid w:val="00C6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6D10E037</Template>
  <TotalTime>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Anna - FSC SC</dc:creator>
  <cp:lastModifiedBy>Stockford, Peter - FSC SCS</cp:lastModifiedBy>
  <cp:revision>4</cp:revision>
  <cp:lastPrinted>2016-03-03T10:57:00Z</cp:lastPrinted>
  <dcterms:created xsi:type="dcterms:W3CDTF">2016-03-03T10:55:00Z</dcterms:created>
  <dcterms:modified xsi:type="dcterms:W3CDTF">2016-03-04T13:23:00Z</dcterms:modified>
</cp:coreProperties>
</file>