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4"/>
        <w:gridCol w:w="2376"/>
        <w:gridCol w:w="1985"/>
        <w:gridCol w:w="980"/>
        <w:gridCol w:w="1613"/>
        <w:gridCol w:w="3728"/>
        <w:gridCol w:w="58"/>
      </w:tblGrid>
      <w:tr w:rsidR="00FC39E2" w:rsidTr="005F164A">
        <w:trPr>
          <w:gridBefore w:val="1"/>
          <w:gridAfter w:val="1"/>
          <w:wBefore w:w="34" w:type="dxa"/>
          <w:wAfter w:w="58" w:type="dxa"/>
        </w:trPr>
        <w:tc>
          <w:tcPr>
            <w:tcW w:w="5341" w:type="dxa"/>
            <w:gridSpan w:val="3"/>
            <w:shd w:val="clear" w:color="auto" w:fill="C6D9F1" w:themeFill="text2" w:themeFillTint="33"/>
          </w:tcPr>
          <w:p w:rsidR="00FC39E2" w:rsidRPr="00940ED2" w:rsidRDefault="00FC39E2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 w:cs="Arial"/>
                <w:b/>
                <w:sz w:val="24"/>
                <w:szCs w:val="24"/>
              </w:rPr>
              <w:t>Full Name of Carer</w:t>
            </w:r>
            <w:r w:rsidR="00791601">
              <w:rPr>
                <w:rFonts w:eastAsiaTheme="minorHAnsi" w:cs="Arial"/>
                <w:b/>
                <w:sz w:val="24"/>
                <w:szCs w:val="24"/>
              </w:rPr>
              <w:t>/</w:t>
            </w:r>
            <w:r w:rsidR="00822D21">
              <w:rPr>
                <w:rFonts w:eastAsia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FC39E2" w:rsidRPr="00940ED2" w:rsidRDefault="00FC39E2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FC39E2" w:rsidTr="005F164A">
        <w:trPr>
          <w:gridBefore w:val="1"/>
          <w:gridAfter w:val="1"/>
          <w:wBefore w:w="34" w:type="dxa"/>
          <w:wAfter w:w="58" w:type="dxa"/>
        </w:trPr>
        <w:tc>
          <w:tcPr>
            <w:tcW w:w="5341" w:type="dxa"/>
            <w:gridSpan w:val="3"/>
            <w:shd w:val="clear" w:color="auto" w:fill="C6D9F1" w:themeFill="text2" w:themeFillTint="33"/>
          </w:tcPr>
          <w:p w:rsidR="00FC39E2" w:rsidRPr="00940ED2" w:rsidRDefault="00FC39E2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sz w:val="24"/>
                <w:szCs w:val="24"/>
              </w:rPr>
              <w:t>Liberi Number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FC39E2" w:rsidRPr="00940ED2" w:rsidRDefault="00FC39E2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FC39E2" w:rsidTr="005F164A">
        <w:trPr>
          <w:gridBefore w:val="1"/>
          <w:gridAfter w:val="1"/>
          <w:wBefore w:w="34" w:type="dxa"/>
          <w:wAfter w:w="58" w:type="dxa"/>
        </w:trPr>
        <w:tc>
          <w:tcPr>
            <w:tcW w:w="5341" w:type="dxa"/>
            <w:gridSpan w:val="3"/>
            <w:shd w:val="clear" w:color="auto" w:fill="C6D9F1" w:themeFill="text2" w:themeFillTint="33"/>
          </w:tcPr>
          <w:p w:rsidR="00FC39E2" w:rsidRPr="00940ED2" w:rsidRDefault="002021C5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sz w:val="24"/>
                <w:szCs w:val="24"/>
              </w:rPr>
              <w:t xml:space="preserve">Fostering </w:t>
            </w:r>
            <w:r w:rsidR="00FC39E2">
              <w:rPr>
                <w:rFonts w:eastAsiaTheme="minorHAnsi" w:cs="Arial"/>
                <w:b/>
                <w:sz w:val="24"/>
                <w:szCs w:val="24"/>
              </w:rPr>
              <w:t>Team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FC39E2" w:rsidRPr="00940ED2" w:rsidRDefault="00FC39E2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5C3490" w:rsidTr="005F164A">
        <w:trPr>
          <w:gridBefore w:val="1"/>
          <w:gridAfter w:val="1"/>
          <w:wBefore w:w="34" w:type="dxa"/>
          <w:wAfter w:w="58" w:type="dxa"/>
        </w:trPr>
        <w:tc>
          <w:tcPr>
            <w:tcW w:w="5341" w:type="dxa"/>
            <w:gridSpan w:val="3"/>
            <w:shd w:val="clear" w:color="auto" w:fill="C6D9F1" w:themeFill="text2" w:themeFillTint="33"/>
          </w:tcPr>
          <w:p w:rsidR="005C3490" w:rsidRDefault="005C3490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sz w:val="24"/>
                <w:szCs w:val="24"/>
              </w:rPr>
              <w:t xml:space="preserve">Date </w:t>
            </w:r>
            <w:r w:rsidR="00E94AB1">
              <w:rPr>
                <w:rFonts w:eastAsiaTheme="minorHAnsi" w:cs="Arial"/>
                <w:b/>
                <w:sz w:val="24"/>
                <w:szCs w:val="24"/>
              </w:rPr>
              <w:t xml:space="preserve">Foster </w:t>
            </w:r>
            <w:r>
              <w:rPr>
                <w:rFonts w:eastAsiaTheme="minorHAnsi" w:cs="Arial"/>
                <w:b/>
                <w:sz w:val="24"/>
                <w:szCs w:val="24"/>
              </w:rPr>
              <w:t>Carer</w:t>
            </w:r>
            <w:r w:rsidR="00E94AB1">
              <w:rPr>
                <w:rFonts w:eastAsiaTheme="minorHAnsi" w:cs="Arial"/>
                <w:b/>
                <w:sz w:val="24"/>
                <w:szCs w:val="24"/>
              </w:rPr>
              <w:t>/s Were</w:t>
            </w:r>
            <w:r>
              <w:rPr>
                <w:rFonts w:eastAsiaTheme="minorHAnsi" w:cs="Arial"/>
                <w:b/>
                <w:sz w:val="24"/>
                <w:szCs w:val="24"/>
              </w:rPr>
              <w:t xml:space="preserve"> Contacted by FRO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5C3490" w:rsidRPr="00940ED2" w:rsidRDefault="005C3490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940ED2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162687" w:rsidRDefault="002021C5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bookmarkStart w:id="1" w:name="_Hlk522263910"/>
            <w:r>
              <w:rPr>
                <w:rFonts w:eastAsiaTheme="minorHAnsi" w:cs="Arial"/>
                <w:b/>
                <w:sz w:val="24"/>
                <w:szCs w:val="24"/>
              </w:rPr>
              <w:t>Recruitment/</w:t>
            </w:r>
            <w:r w:rsidR="00822D21">
              <w:rPr>
                <w:rFonts w:eastAsiaTheme="minorHAnsi" w:cs="Arial"/>
                <w:b/>
                <w:sz w:val="24"/>
                <w:szCs w:val="24"/>
              </w:rPr>
              <w:t xml:space="preserve">Assessment </w:t>
            </w:r>
            <w:r w:rsidR="00162687">
              <w:rPr>
                <w:rFonts w:eastAsiaTheme="minorHAnsi" w:cs="Arial"/>
                <w:b/>
                <w:sz w:val="24"/>
                <w:szCs w:val="24"/>
              </w:rPr>
              <w:t>process</w:t>
            </w:r>
            <w:r>
              <w:rPr>
                <w:rFonts w:eastAsiaTheme="minorHAnsi" w:cs="Arial"/>
                <w:b/>
                <w:sz w:val="24"/>
                <w:szCs w:val="24"/>
              </w:rPr>
              <w:t>:</w:t>
            </w:r>
          </w:p>
          <w:p w:rsidR="00940ED2" w:rsidRPr="009360D8" w:rsidRDefault="004714C5" w:rsidP="002021C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How was the assessment and recruitment process? Did </w:t>
            </w:r>
            <w:r w:rsidR="00BB45FD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this</w:t>
            </w: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prepare </w:t>
            </w:r>
            <w:r w:rsid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the foster carer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/s</w:t>
            </w: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adequately for the fostering role?</w:t>
            </w:r>
            <w:r w:rsid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What worked and what could have been better?</w:t>
            </w:r>
          </w:p>
        </w:tc>
      </w:tr>
      <w:tr w:rsidR="00940ED2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460734" w:rsidRDefault="00460734" w:rsidP="002021C5">
            <w:pPr>
              <w:spacing w:line="240" w:lineRule="auto"/>
            </w:pPr>
          </w:p>
        </w:tc>
      </w:tr>
      <w:tr w:rsidR="002021C5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2021C5" w:rsidRDefault="002021C5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sz w:val="24"/>
                <w:szCs w:val="24"/>
              </w:rPr>
              <w:t xml:space="preserve">Transfer from Assessment </w:t>
            </w:r>
            <w:r w:rsidR="00E94AB1">
              <w:rPr>
                <w:rFonts w:eastAsiaTheme="minorHAnsi" w:cs="Arial"/>
                <w:b/>
                <w:sz w:val="24"/>
                <w:szCs w:val="24"/>
              </w:rPr>
              <w:t>T</w:t>
            </w:r>
            <w:r>
              <w:rPr>
                <w:rFonts w:eastAsiaTheme="minorHAnsi" w:cs="Arial"/>
                <w:b/>
                <w:sz w:val="24"/>
                <w:szCs w:val="24"/>
              </w:rPr>
              <w:t>eam to Fostering Support Team:</w:t>
            </w:r>
          </w:p>
          <w:p w:rsidR="002021C5" w:rsidRPr="002021C5" w:rsidRDefault="002021C5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How was the transition between Assessment Team and Fostering Support Team?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What worked and what could have been better?</w:t>
            </w:r>
          </w:p>
        </w:tc>
      </w:tr>
      <w:tr w:rsidR="002021C5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2021C5" w:rsidRDefault="002021C5" w:rsidP="002021C5">
            <w:pPr>
              <w:spacing w:line="240" w:lineRule="auto"/>
            </w:pPr>
          </w:p>
        </w:tc>
      </w:tr>
      <w:tr w:rsidR="00460734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162687" w:rsidRDefault="002021C5" w:rsidP="00202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Foster </w:t>
            </w:r>
            <w:r w:rsidR="00162687">
              <w:rPr>
                <w:b/>
              </w:rPr>
              <w:t xml:space="preserve">Children </w:t>
            </w:r>
            <w:r w:rsidR="00460734" w:rsidRPr="00460734">
              <w:rPr>
                <w:b/>
              </w:rPr>
              <w:t>Place</w:t>
            </w:r>
            <w:r>
              <w:rPr>
                <w:b/>
              </w:rPr>
              <w:t>d</w:t>
            </w:r>
            <w:r w:rsidR="00460734" w:rsidRPr="00460734">
              <w:rPr>
                <w:b/>
              </w:rPr>
              <w:t xml:space="preserve"> </w:t>
            </w:r>
            <w:r w:rsidR="00E94AB1">
              <w:rPr>
                <w:b/>
              </w:rPr>
              <w:t>S</w:t>
            </w:r>
            <w:r w:rsidR="00460734" w:rsidRPr="00460734">
              <w:rPr>
                <w:b/>
              </w:rPr>
              <w:t xml:space="preserve">ince </w:t>
            </w:r>
            <w:r w:rsidR="00E94AB1">
              <w:rPr>
                <w:b/>
              </w:rPr>
              <w:t>A</w:t>
            </w:r>
            <w:r w:rsidR="00460734" w:rsidRPr="00460734">
              <w:rPr>
                <w:b/>
              </w:rPr>
              <w:t>pproval</w:t>
            </w:r>
            <w:r>
              <w:rPr>
                <w:b/>
              </w:rPr>
              <w:t>:</w:t>
            </w:r>
          </w:p>
          <w:p w:rsidR="00162687" w:rsidRPr="00791601" w:rsidRDefault="00791601" w:rsidP="002021C5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91601">
              <w:rPr>
                <w:i/>
                <w:sz w:val="16"/>
                <w:szCs w:val="16"/>
              </w:rPr>
              <w:t>Have placements been c</w:t>
            </w:r>
            <w:r w:rsidR="00162687" w:rsidRPr="00791601">
              <w:rPr>
                <w:i/>
                <w:sz w:val="16"/>
                <w:szCs w:val="16"/>
              </w:rPr>
              <w:t>omplian</w:t>
            </w:r>
            <w:r w:rsidRPr="00791601">
              <w:rPr>
                <w:i/>
                <w:sz w:val="16"/>
                <w:szCs w:val="16"/>
              </w:rPr>
              <w:t>t</w:t>
            </w:r>
            <w:r w:rsidR="00162687" w:rsidRPr="00791601">
              <w:rPr>
                <w:i/>
                <w:sz w:val="16"/>
                <w:szCs w:val="16"/>
              </w:rPr>
              <w:t xml:space="preserve"> with terms of approval</w:t>
            </w:r>
            <w:r w:rsidRPr="00791601">
              <w:rPr>
                <w:i/>
                <w:sz w:val="16"/>
                <w:szCs w:val="16"/>
              </w:rPr>
              <w:t xml:space="preserve">? </w:t>
            </w:r>
            <w:r w:rsidR="0070638E">
              <w:rPr>
                <w:i/>
                <w:sz w:val="16"/>
                <w:szCs w:val="16"/>
              </w:rPr>
              <w:t>M</w:t>
            </w:r>
            <w:r w:rsidR="00162687" w:rsidRPr="00791601">
              <w:rPr>
                <w:i/>
                <w:sz w:val="16"/>
                <w:szCs w:val="16"/>
              </w:rPr>
              <w:t>atching</w:t>
            </w:r>
            <w:r w:rsidRPr="00791601">
              <w:rPr>
                <w:i/>
                <w:sz w:val="16"/>
                <w:szCs w:val="16"/>
              </w:rPr>
              <w:t xml:space="preserve"> process</w:t>
            </w:r>
            <w:r w:rsidR="005C3490">
              <w:rPr>
                <w:i/>
                <w:sz w:val="16"/>
                <w:szCs w:val="16"/>
              </w:rPr>
              <w:t xml:space="preserve"> &amp; information shared with you about CIC</w:t>
            </w:r>
            <w:r w:rsidRPr="00791601">
              <w:rPr>
                <w:i/>
                <w:sz w:val="16"/>
                <w:szCs w:val="16"/>
              </w:rPr>
              <w:t>? Have P</w:t>
            </w:r>
            <w:r w:rsidR="00162687" w:rsidRPr="00791601">
              <w:rPr>
                <w:i/>
                <w:sz w:val="16"/>
                <w:szCs w:val="16"/>
              </w:rPr>
              <w:t xml:space="preserve">lacement </w:t>
            </w:r>
            <w:r w:rsidRPr="00791601">
              <w:rPr>
                <w:i/>
                <w:sz w:val="16"/>
                <w:szCs w:val="16"/>
              </w:rPr>
              <w:t>A</w:t>
            </w:r>
            <w:r w:rsidR="00162687" w:rsidRPr="00791601">
              <w:rPr>
                <w:i/>
                <w:sz w:val="16"/>
                <w:szCs w:val="16"/>
              </w:rPr>
              <w:t>rrangements</w:t>
            </w:r>
            <w:r w:rsidR="00E94AB1">
              <w:rPr>
                <w:i/>
                <w:sz w:val="16"/>
                <w:szCs w:val="16"/>
              </w:rPr>
              <w:t xml:space="preserve"> Meeting, Delegated Authority</w:t>
            </w:r>
            <w:r w:rsidR="00162687" w:rsidRPr="00791601">
              <w:rPr>
                <w:i/>
                <w:sz w:val="16"/>
                <w:szCs w:val="16"/>
              </w:rPr>
              <w:t xml:space="preserve"> &amp; Safe Care plans </w:t>
            </w:r>
            <w:r w:rsidRPr="00791601">
              <w:rPr>
                <w:i/>
                <w:sz w:val="16"/>
                <w:szCs w:val="16"/>
              </w:rPr>
              <w:t>been done for each child placed</w:t>
            </w:r>
            <w:r>
              <w:rPr>
                <w:i/>
                <w:sz w:val="16"/>
                <w:szCs w:val="16"/>
              </w:rPr>
              <w:t xml:space="preserve"> – timescale &amp; quality</w:t>
            </w:r>
            <w:r w:rsidRPr="00791601">
              <w:rPr>
                <w:i/>
                <w:sz w:val="16"/>
                <w:szCs w:val="16"/>
              </w:rPr>
              <w:t>?</w:t>
            </w:r>
          </w:p>
        </w:tc>
      </w:tr>
      <w:tr w:rsidR="00460734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460734" w:rsidRDefault="00460734" w:rsidP="002021C5">
            <w:pPr>
              <w:spacing w:line="240" w:lineRule="auto"/>
            </w:pPr>
          </w:p>
        </w:tc>
      </w:tr>
      <w:tr w:rsidR="009360D8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9360D8" w:rsidRPr="00822D21" w:rsidRDefault="00162687" w:rsidP="002021C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bookmarkStart w:id="2" w:name="_Hlk522264039"/>
            <w:bookmarkEnd w:id="1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Fostering </w:t>
            </w:r>
            <w:r w:rsidR="00822D21" w:rsidRPr="00822D2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Supervision</w:t>
            </w:r>
            <w:r w:rsidR="006A0FC4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9360D8" w:rsidRPr="00162687" w:rsidRDefault="00460734" w:rsidP="002021C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</w:pP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What has been the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foster carer/s’</w:t>
            </w: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experience of supervision so far? </w:t>
            </w:r>
            <w:r w:rsidR="00215920"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Is Supervision carried out consistently and within timescales? </w:t>
            </w:r>
            <w:r w:rsidR="006A0FC4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Is supervision structured, reflective, providing support, guidance and challenge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for the foster carer/s</w:t>
            </w:r>
            <w:r w:rsidR="006A0FC4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? Is there a focus on safeguarding children, training and development and foster carer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/</w:t>
            </w:r>
            <w:r w:rsidR="006A0FC4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s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’ own</w:t>
            </w:r>
            <w:r w:rsidR="006A0FC4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family?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Are diary records </w:t>
            </w:r>
            <w:r w:rsidR="00343C28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being </w:t>
            </w:r>
            <w:r w:rsidR="00791601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seen, bedroom checked, children seen and spoken to?</w:t>
            </w:r>
          </w:p>
        </w:tc>
      </w:tr>
      <w:tr w:rsidR="009360D8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9360D8" w:rsidRDefault="009360D8" w:rsidP="002021C5">
            <w:pPr>
              <w:spacing w:line="240" w:lineRule="auto"/>
            </w:pPr>
          </w:p>
        </w:tc>
      </w:tr>
      <w:tr w:rsidR="00791601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791601" w:rsidRPr="00BE2A60" w:rsidRDefault="00791601" w:rsidP="007916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E2A60">
              <w:rPr>
                <w:b/>
              </w:rPr>
              <w:t>Foster Carer/s’ Support Network:</w:t>
            </w:r>
          </w:p>
          <w:p w:rsidR="00791601" w:rsidRPr="00BE2A60" w:rsidRDefault="00791601" w:rsidP="00791601">
            <w:pPr>
              <w:spacing w:after="0" w:line="240" w:lineRule="auto"/>
              <w:rPr>
                <w:i/>
              </w:rPr>
            </w:pPr>
            <w:r w:rsidRPr="00BE2A60">
              <w:rPr>
                <w:i/>
                <w:sz w:val="16"/>
                <w:szCs w:val="16"/>
              </w:rPr>
              <w:t xml:space="preserve">Do they have the right support </w:t>
            </w:r>
            <w:r w:rsidR="00B06809">
              <w:rPr>
                <w:i/>
                <w:sz w:val="16"/>
                <w:szCs w:val="16"/>
              </w:rPr>
              <w:t xml:space="preserve">network </w:t>
            </w:r>
            <w:r w:rsidRPr="00BE2A60">
              <w:rPr>
                <w:i/>
                <w:sz w:val="16"/>
                <w:szCs w:val="16"/>
              </w:rPr>
              <w:t>they need</w:t>
            </w:r>
            <w:r w:rsidR="00B06809">
              <w:rPr>
                <w:i/>
                <w:sz w:val="16"/>
                <w:szCs w:val="16"/>
              </w:rPr>
              <w:t xml:space="preserve"> i.e. fostering Mentor, SWA, </w:t>
            </w:r>
            <w:r w:rsidR="00B06809" w:rsidRPr="005C3490">
              <w:rPr>
                <w:i/>
                <w:sz w:val="16"/>
                <w:szCs w:val="16"/>
              </w:rPr>
              <w:t>New Carers’ Support Group, baby sitters, Relief Carer</w:t>
            </w:r>
            <w:r w:rsidR="0070638E" w:rsidRPr="005C3490">
              <w:rPr>
                <w:i/>
                <w:sz w:val="16"/>
                <w:szCs w:val="16"/>
              </w:rPr>
              <w:t>, SWs &amp; other?</w:t>
            </w:r>
            <w:r w:rsidR="00BE2A60" w:rsidRPr="005C3490">
              <w:rPr>
                <w:i/>
                <w:sz w:val="16"/>
                <w:szCs w:val="16"/>
              </w:rPr>
              <w:t xml:space="preserve"> </w:t>
            </w:r>
            <w:r w:rsidR="005C3490" w:rsidRPr="005C3490">
              <w:rPr>
                <w:i/>
                <w:sz w:val="16"/>
                <w:szCs w:val="16"/>
              </w:rPr>
              <w:t>Do they know where to access relevant information?</w:t>
            </w:r>
          </w:p>
        </w:tc>
      </w:tr>
      <w:tr w:rsidR="00791601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</w:tcPr>
          <w:p w:rsidR="00791601" w:rsidRDefault="00791601" w:rsidP="00791601">
            <w:pPr>
              <w:spacing w:after="0" w:line="240" w:lineRule="auto"/>
            </w:pPr>
          </w:p>
          <w:p w:rsidR="0070638E" w:rsidRDefault="0070638E" w:rsidP="00791601">
            <w:pPr>
              <w:spacing w:after="0" w:line="240" w:lineRule="auto"/>
            </w:pPr>
          </w:p>
        </w:tc>
      </w:tr>
      <w:bookmarkEnd w:id="2"/>
      <w:tr w:rsidR="00215920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215920" w:rsidRPr="00215920" w:rsidRDefault="00215920" w:rsidP="002021C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Learning and Development</w:t>
            </w:r>
            <w:r w:rsidR="0079160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215920" w:rsidTr="005F164A">
        <w:trPr>
          <w:gridBefore w:val="1"/>
          <w:gridAfter w:val="1"/>
          <w:wBefore w:w="34" w:type="dxa"/>
          <w:wAfter w:w="58" w:type="dxa"/>
        </w:trPr>
        <w:tc>
          <w:tcPr>
            <w:tcW w:w="4361" w:type="dxa"/>
            <w:gridSpan w:val="2"/>
          </w:tcPr>
          <w:p w:rsidR="003B2B80" w:rsidRPr="002021C5" w:rsidRDefault="003B2B80" w:rsidP="002021C5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2021C5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Training</w:t>
            </w:r>
            <w:r w:rsidR="002021C5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2021C5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B80" w:rsidRPr="00940ED2" w:rsidRDefault="00460734" w:rsidP="00F504F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Do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es the foster carer</w:t>
            </w:r>
            <w:r w:rsidR="00EC60F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/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s know </w:t>
            </w:r>
            <w:r w:rsidR="003B2B80"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and understand the learning and t</w:t>
            </w:r>
            <w:r w:rsidR="00215920"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raining </w:t>
            </w:r>
            <w:r w:rsidR="003B2B80"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expectations? What training ha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s been </w:t>
            </w:r>
            <w:r w:rsidR="003B2B80"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done so far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or</w:t>
            </w:r>
            <w:r w:rsidR="00EC60F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is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B2B80"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plan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ned?</w:t>
            </w:r>
          </w:p>
        </w:tc>
        <w:tc>
          <w:tcPr>
            <w:tcW w:w="6321" w:type="dxa"/>
            <w:gridSpan w:val="3"/>
          </w:tcPr>
          <w:p w:rsidR="00215920" w:rsidRDefault="00215920" w:rsidP="002021C5">
            <w:pPr>
              <w:spacing w:after="0" w:line="240" w:lineRule="auto"/>
              <w:contextualSpacing/>
            </w:pPr>
          </w:p>
          <w:p w:rsidR="00215920" w:rsidRDefault="00215920" w:rsidP="002021C5">
            <w:pPr>
              <w:spacing w:after="0" w:line="240" w:lineRule="auto"/>
              <w:contextualSpacing/>
            </w:pPr>
          </w:p>
          <w:p w:rsidR="00215920" w:rsidRDefault="00215920" w:rsidP="002021C5">
            <w:pPr>
              <w:spacing w:after="0" w:line="240" w:lineRule="auto"/>
              <w:contextualSpacing/>
            </w:pPr>
          </w:p>
        </w:tc>
      </w:tr>
      <w:tr w:rsidR="00215920" w:rsidTr="005F164A">
        <w:trPr>
          <w:gridBefore w:val="1"/>
          <w:gridAfter w:val="1"/>
          <w:wBefore w:w="34" w:type="dxa"/>
          <w:wAfter w:w="58" w:type="dxa"/>
        </w:trPr>
        <w:tc>
          <w:tcPr>
            <w:tcW w:w="4361" w:type="dxa"/>
            <w:gridSpan w:val="2"/>
          </w:tcPr>
          <w:p w:rsidR="00215920" w:rsidRPr="00791601" w:rsidRDefault="00460734" w:rsidP="002021C5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79160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Support Groups</w:t>
            </w:r>
            <w:r w:rsidR="00BE2A60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791601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B80" w:rsidRPr="002021C5" w:rsidRDefault="00162687" w:rsidP="002021C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Do they know what is required? Have they been attending? Any learning or issues</w:t>
            </w:r>
            <w:r w:rsidR="0070638E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from this</w:t>
            </w:r>
            <w:r w:rsidRPr="002021C5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6321" w:type="dxa"/>
            <w:gridSpan w:val="3"/>
          </w:tcPr>
          <w:p w:rsidR="00215920" w:rsidRDefault="00215920" w:rsidP="002021C5">
            <w:pPr>
              <w:spacing w:line="240" w:lineRule="auto"/>
            </w:pPr>
          </w:p>
        </w:tc>
      </w:tr>
      <w:tr w:rsidR="0081606E" w:rsidTr="005F164A">
        <w:trPr>
          <w:gridBefore w:val="1"/>
          <w:gridAfter w:val="1"/>
          <w:wBefore w:w="34" w:type="dxa"/>
          <w:wAfter w:w="58" w:type="dxa"/>
        </w:trPr>
        <w:tc>
          <w:tcPr>
            <w:tcW w:w="4361" w:type="dxa"/>
            <w:gridSpan w:val="2"/>
          </w:tcPr>
          <w:p w:rsidR="0081606E" w:rsidRPr="00B06809" w:rsidRDefault="0081606E" w:rsidP="002021C5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B06809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Training Support</w:t>
            </w:r>
            <w:r w:rsidR="00BE2A60" w:rsidRPr="00B06809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Pr="00B06809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Development Standards</w:t>
            </w:r>
            <w:r w:rsidR="00BE2A60" w:rsidRPr="00B06809"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6A0FC4" w:rsidRPr="0081606E" w:rsidRDefault="00162687" w:rsidP="00BE2A60">
            <w:pPr>
              <w:spacing w:after="0" w:line="240" w:lineRule="auto"/>
              <w:contextualSpacing/>
              <w:rPr>
                <w:rFonts w:eastAsia="Times New Roman" w:cs="Arial"/>
                <w:i/>
                <w:color w:val="000000"/>
                <w:sz w:val="24"/>
                <w:szCs w:val="24"/>
                <w:lang w:eastAsia="en-GB"/>
              </w:rPr>
            </w:pP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Ha</w:t>
            </w:r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s the </w:t>
            </w:r>
            <w:proofErr w:type="spellStart"/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portifolio</w:t>
            </w:r>
            <w:proofErr w:type="spellEnd"/>
            <w:r w:rsidR="00BE2A60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been </w:t>
            </w:r>
            <w:r w:rsidR="0081606E" w:rsidRPr="00162687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started?</w:t>
            </w:r>
          </w:p>
        </w:tc>
        <w:tc>
          <w:tcPr>
            <w:tcW w:w="6321" w:type="dxa"/>
            <w:gridSpan w:val="3"/>
          </w:tcPr>
          <w:p w:rsidR="0081606E" w:rsidRDefault="0081606E" w:rsidP="002021C5">
            <w:pPr>
              <w:spacing w:line="240" w:lineRule="auto"/>
            </w:pPr>
          </w:p>
        </w:tc>
      </w:tr>
      <w:tr w:rsidR="00FC058A" w:rsidTr="005F164A">
        <w:trPr>
          <w:gridBefore w:val="1"/>
          <w:gridAfter w:val="1"/>
          <w:wBefore w:w="34" w:type="dxa"/>
          <w:wAfter w:w="58" w:type="dxa"/>
        </w:trPr>
        <w:tc>
          <w:tcPr>
            <w:tcW w:w="4361" w:type="dxa"/>
            <w:gridSpan w:val="2"/>
          </w:tcPr>
          <w:p w:rsidR="00BB45FD" w:rsidRDefault="00FC058A" w:rsidP="002021C5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Skills Level: </w:t>
            </w:r>
          </w:p>
          <w:p w:rsidR="00973D1F" w:rsidRPr="00B06809" w:rsidRDefault="00E704BD" w:rsidP="0070638E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If </w:t>
            </w:r>
            <w:r w:rsidR="00F504F6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ne</w:t>
            </w:r>
            <w:r w:rsidR="00343C28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w carers approved at Skilled/Advanced Level</w:t>
            </w:r>
            <w:r w:rsidR="00F504F6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, are they</w:t>
            </w:r>
            <w:r w:rsidR="00343C28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C058A" w:rsidRPr="00FC058A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working to the </w:t>
            </w:r>
            <w:r w:rsidR="00FC058A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 xml:space="preserve">expected </w:t>
            </w:r>
            <w:r w:rsidR="00FC058A" w:rsidRPr="00FC058A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skills level</w:t>
            </w:r>
            <w:r w:rsidR="00FC058A">
              <w:rPr>
                <w:rFonts w:eastAsia="Times New Roman" w:cs="Arial"/>
                <w:i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6321" w:type="dxa"/>
            <w:gridSpan w:val="3"/>
          </w:tcPr>
          <w:p w:rsidR="00FC058A" w:rsidRDefault="00FC058A" w:rsidP="002021C5">
            <w:pPr>
              <w:spacing w:line="240" w:lineRule="auto"/>
            </w:pPr>
          </w:p>
        </w:tc>
      </w:tr>
      <w:tr w:rsidR="006A0FC4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C6D9F1" w:themeFill="text2" w:themeFillTint="33"/>
          </w:tcPr>
          <w:p w:rsidR="006A0FC4" w:rsidRDefault="006A0FC4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sz w:val="24"/>
                <w:szCs w:val="24"/>
              </w:rPr>
              <w:t xml:space="preserve">Analysis: </w:t>
            </w:r>
          </w:p>
        </w:tc>
      </w:tr>
      <w:tr w:rsidR="0081606E" w:rsidTr="005F164A">
        <w:trPr>
          <w:gridBefore w:val="1"/>
          <w:gridAfter w:val="1"/>
          <w:wBefore w:w="34" w:type="dxa"/>
          <w:wAfter w:w="58" w:type="dxa"/>
        </w:trPr>
        <w:tc>
          <w:tcPr>
            <w:tcW w:w="10682" w:type="dxa"/>
            <w:gridSpan w:val="5"/>
            <w:shd w:val="clear" w:color="auto" w:fill="auto"/>
          </w:tcPr>
          <w:p w:rsidR="0081606E" w:rsidRDefault="0081606E" w:rsidP="002021C5">
            <w:pPr>
              <w:spacing w:after="0" w:line="240" w:lineRule="auto"/>
              <w:rPr>
                <w:rFonts w:eastAsiaTheme="minorHAnsi" w:cs="Arial"/>
                <w:sz w:val="24"/>
                <w:szCs w:val="24"/>
              </w:rPr>
            </w:pPr>
            <w:bookmarkStart w:id="3" w:name="_Hlk522266683"/>
            <w:r w:rsidRPr="006A0FC4">
              <w:rPr>
                <w:rFonts w:eastAsiaTheme="minorHAnsi" w:cs="Arial"/>
                <w:sz w:val="24"/>
                <w:szCs w:val="24"/>
              </w:rPr>
              <w:t>What is working well?</w:t>
            </w:r>
          </w:p>
          <w:p w:rsidR="006A0FC4" w:rsidRPr="006A0FC4" w:rsidRDefault="006A0FC4" w:rsidP="002021C5">
            <w:pPr>
              <w:spacing w:after="0" w:line="240" w:lineRule="auto"/>
              <w:rPr>
                <w:rFonts w:eastAsiaTheme="minorHAnsi" w:cs="Arial"/>
                <w:sz w:val="24"/>
                <w:szCs w:val="24"/>
              </w:rPr>
            </w:pPr>
          </w:p>
          <w:p w:rsidR="006A0FC4" w:rsidRDefault="006A0FC4" w:rsidP="002021C5">
            <w:pPr>
              <w:spacing w:after="0" w:line="240" w:lineRule="auto"/>
              <w:rPr>
                <w:rFonts w:eastAsiaTheme="minorHAnsi" w:cs="Arial"/>
                <w:sz w:val="24"/>
                <w:szCs w:val="24"/>
              </w:rPr>
            </w:pPr>
            <w:r w:rsidRPr="006A0FC4">
              <w:rPr>
                <w:rFonts w:eastAsiaTheme="minorHAnsi" w:cs="Arial"/>
                <w:sz w:val="24"/>
                <w:szCs w:val="24"/>
              </w:rPr>
              <w:t xml:space="preserve">What is not working well and what are we worried about? </w:t>
            </w:r>
          </w:p>
          <w:p w:rsidR="006A0FC4" w:rsidRPr="006A0FC4" w:rsidRDefault="006A0FC4" w:rsidP="002021C5">
            <w:pPr>
              <w:spacing w:after="0" w:line="240" w:lineRule="auto"/>
              <w:rPr>
                <w:rFonts w:eastAsiaTheme="minorHAnsi" w:cs="Arial"/>
                <w:sz w:val="24"/>
                <w:szCs w:val="24"/>
              </w:rPr>
            </w:pPr>
          </w:p>
          <w:p w:rsidR="006A0FC4" w:rsidRDefault="006A0FC4" w:rsidP="002021C5">
            <w:pPr>
              <w:spacing w:after="0" w:line="240" w:lineRule="auto"/>
              <w:rPr>
                <w:rFonts w:eastAsiaTheme="minorHAnsi" w:cs="Arial"/>
                <w:sz w:val="24"/>
                <w:szCs w:val="24"/>
              </w:rPr>
            </w:pPr>
            <w:r w:rsidRPr="006A0FC4">
              <w:rPr>
                <w:rFonts w:eastAsiaTheme="minorHAnsi" w:cs="Arial"/>
                <w:sz w:val="24"/>
                <w:szCs w:val="24"/>
              </w:rPr>
              <w:t xml:space="preserve">What needs to happen </w:t>
            </w:r>
            <w:r w:rsidR="00EC60F0">
              <w:rPr>
                <w:rFonts w:eastAsiaTheme="minorHAnsi" w:cs="Arial"/>
                <w:sz w:val="24"/>
                <w:szCs w:val="24"/>
              </w:rPr>
              <w:t xml:space="preserve">or be done </w:t>
            </w:r>
            <w:r w:rsidRPr="006A0FC4">
              <w:rPr>
                <w:rFonts w:eastAsiaTheme="minorHAnsi" w:cs="Arial"/>
                <w:sz w:val="24"/>
                <w:szCs w:val="24"/>
              </w:rPr>
              <w:t>going forward</w:t>
            </w:r>
            <w:r w:rsidR="00EC60F0">
              <w:rPr>
                <w:rFonts w:eastAsiaTheme="minorHAnsi" w:cs="Arial"/>
                <w:sz w:val="24"/>
                <w:szCs w:val="24"/>
              </w:rPr>
              <w:t xml:space="preserve"> – by whom and when</w:t>
            </w:r>
            <w:r w:rsidRPr="006A0FC4">
              <w:rPr>
                <w:rFonts w:eastAsiaTheme="minorHAnsi" w:cs="Arial"/>
                <w:sz w:val="24"/>
                <w:szCs w:val="24"/>
              </w:rPr>
              <w:t>?</w:t>
            </w:r>
          </w:p>
          <w:p w:rsidR="006A0FC4" w:rsidRDefault="006A0FC4" w:rsidP="002021C5">
            <w:pPr>
              <w:spacing w:after="0" w:line="240" w:lineRule="auto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bookmarkEnd w:id="3"/>
      <w:tr w:rsidR="00B15D61" w:rsidTr="005F164A">
        <w:trPr>
          <w:trHeight w:val="278"/>
        </w:trPr>
        <w:tc>
          <w:tcPr>
            <w:tcW w:w="2410" w:type="dxa"/>
            <w:gridSpan w:val="2"/>
            <w:vMerge w:val="restart"/>
          </w:tcPr>
          <w:p w:rsidR="00B15D61" w:rsidRDefault="00B15D61" w:rsidP="002021C5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en-GB"/>
              </w:rPr>
              <w:t>Completed by</w:t>
            </w:r>
            <w:r w:rsidR="00EC60F0">
              <w:rPr>
                <w:rFonts w:eastAsia="Times New Roman" w:cs="Arial"/>
                <w:b/>
                <w:sz w:val="24"/>
                <w:szCs w:val="20"/>
                <w:lang w:eastAsia="en-GB"/>
              </w:rPr>
              <w:t>:</w:t>
            </w:r>
          </w:p>
          <w:p w:rsidR="00B15D61" w:rsidRPr="002636B9" w:rsidRDefault="00B15D61" w:rsidP="002021C5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r w:rsidRPr="002636B9">
              <w:rPr>
                <w:rFonts w:eastAsia="Times New Roman" w:cs="Arial"/>
                <w:b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8364" w:type="dxa"/>
            <w:gridSpan w:val="5"/>
          </w:tcPr>
          <w:p w:rsidR="00B15D61" w:rsidRDefault="00B15D61" w:rsidP="00FC058A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t>Si</w:t>
            </w:r>
            <w:r w:rsidR="00BB45FD">
              <w:rPr>
                <w:rFonts w:eastAsia="Times New Roman" w:cs="Arial"/>
                <w:sz w:val="24"/>
                <w:szCs w:val="20"/>
                <w:lang w:eastAsia="en-GB"/>
              </w:rPr>
              <w:t xml:space="preserve">gnature: </w:t>
            </w:r>
          </w:p>
        </w:tc>
      </w:tr>
      <w:tr w:rsidR="00B15D61" w:rsidTr="005F164A">
        <w:trPr>
          <w:trHeight w:val="277"/>
        </w:trPr>
        <w:tc>
          <w:tcPr>
            <w:tcW w:w="2410" w:type="dxa"/>
            <w:gridSpan w:val="2"/>
            <w:vMerge/>
          </w:tcPr>
          <w:p w:rsidR="00B15D61" w:rsidRDefault="00B15D61" w:rsidP="002021C5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578" w:type="dxa"/>
            <w:gridSpan w:val="3"/>
          </w:tcPr>
          <w:p w:rsidR="00B15D61" w:rsidRDefault="00B15D61" w:rsidP="002021C5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t>Name</w:t>
            </w:r>
            <w:r w:rsidR="00B06809">
              <w:rPr>
                <w:rFonts w:eastAsia="Times New Roman" w:cs="Arial"/>
                <w:sz w:val="24"/>
                <w:szCs w:val="20"/>
                <w:lang w:eastAsia="en-GB"/>
              </w:rPr>
              <w:t>:</w:t>
            </w:r>
          </w:p>
        </w:tc>
        <w:tc>
          <w:tcPr>
            <w:tcW w:w="3786" w:type="dxa"/>
            <w:gridSpan w:val="2"/>
          </w:tcPr>
          <w:p w:rsidR="00B15D61" w:rsidRDefault="00B15D61" w:rsidP="002021C5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sz w:val="24"/>
                <w:szCs w:val="20"/>
                <w:lang w:eastAsia="en-GB"/>
              </w:rPr>
              <w:t>Role</w:t>
            </w:r>
            <w:r w:rsidR="00B06809">
              <w:rPr>
                <w:rFonts w:eastAsia="Times New Roman" w:cs="Arial"/>
                <w:sz w:val="24"/>
                <w:szCs w:val="20"/>
                <w:lang w:eastAsia="en-GB"/>
              </w:rPr>
              <w:t>:</w:t>
            </w:r>
          </w:p>
        </w:tc>
      </w:tr>
      <w:tr w:rsidR="00B15D61" w:rsidTr="005F164A">
        <w:tc>
          <w:tcPr>
            <w:tcW w:w="2410" w:type="dxa"/>
            <w:gridSpan w:val="2"/>
          </w:tcPr>
          <w:p w:rsidR="00B15D61" w:rsidRPr="002636B9" w:rsidRDefault="00B15D61" w:rsidP="00B06809">
            <w:pPr>
              <w:spacing w:after="0" w:line="240" w:lineRule="auto"/>
              <w:rPr>
                <w:rFonts w:eastAsia="Times New Roman" w:cs="Arial"/>
                <w:b/>
                <w:sz w:val="24"/>
                <w:szCs w:val="20"/>
                <w:lang w:eastAsia="en-GB"/>
              </w:rPr>
            </w:pPr>
            <w:proofErr w:type="gramStart"/>
            <w:r w:rsidRPr="002636B9">
              <w:rPr>
                <w:rFonts w:eastAsia="Times New Roman" w:cs="Arial"/>
                <w:b/>
                <w:sz w:val="24"/>
                <w:szCs w:val="20"/>
                <w:lang w:eastAsia="en-GB"/>
              </w:rPr>
              <w:t>Date  Completed</w:t>
            </w:r>
            <w:proofErr w:type="gramEnd"/>
            <w:r w:rsidR="00EC60F0">
              <w:rPr>
                <w:rFonts w:eastAsia="Times New Roman" w:cs="Arial"/>
                <w:b/>
                <w:sz w:val="24"/>
                <w:szCs w:val="20"/>
                <w:lang w:eastAsia="en-GB"/>
              </w:rPr>
              <w:t>:</w:t>
            </w:r>
          </w:p>
        </w:tc>
        <w:tc>
          <w:tcPr>
            <w:tcW w:w="8364" w:type="dxa"/>
            <w:gridSpan w:val="5"/>
          </w:tcPr>
          <w:p w:rsidR="00B15D61" w:rsidRDefault="00B15D61" w:rsidP="002021C5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en-GB"/>
              </w:rPr>
            </w:pPr>
          </w:p>
        </w:tc>
      </w:tr>
    </w:tbl>
    <w:p w:rsidR="00B15D61" w:rsidRDefault="00B15D61" w:rsidP="006A0FC4">
      <w:pPr>
        <w:spacing w:line="240" w:lineRule="auto"/>
      </w:pPr>
    </w:p>
    <w:sectPr w:rsidR="00B15D61" w:rsidSect="00AA1BA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90" w:rsidRDefault="00A47B90" w:rsidP="00AA1BAB">
      <w:pPr>
        <w:spacing w:after="0" w:line="240" w:lineRule="auto"/>
      </w:pPr>
      <w:r>
        <w:separator/>
      </w:r>
    </w:p>
  </w:endnote>
  <w:endnote w:type="continuationSeparator" w:id="0">
    <w:p w:rsidR="00A47B90" w:rsidRDefault="00A47B90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AB" w:rsidRDefault="00AA1BAB">
    <w:pPr>
      <w:pStyle w:val="Footer"/>
    </w:pPr>
  </w:p>
  <w:p w:rsidR="00AA1BAB" w:rsidRDefault="00C563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D304624" wp14:editId="0FFF9731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90" w:rsidRDefault="00A47B90" w:rsidP="00AA1BAB">
      <w:pPr>
        <w:spacing w:after="0" w:line="240" w:lineRule="auto"/>
      </w:pPr>
      <w:r>
        <w:separator/>
      </w:r>
    </w:p>
  </w:footnote>
  <w:footnote w:type="continuationSeparator" w:id="0">
    <w:p w:rsidR="00A47B90" w:rsidRDefault="00A47B90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AB" w:rsidRDefault="00C563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02EF7A" wp14:editId="79A9FE4C">
              <wp:simplePos x="0" y="0"/>
              <wp:positionH relativeFrom="column">
                <wp:posOffset>-133350</wp:posOffset>
              </wp:positionH>
              <wp:positionV relativeFrom="paragraph">
                <wp:posOffset>-249555</wp:posOffset>
              </wp:positionV>
              <wp:extent cx="5247640" cy="1200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1BAB" w:rsidRPr="006D64B1" w:rsidRDefault="00A73B26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  <w:t>Kent Fostering Service</w:t>
                          </w:r>
                        </w:p>
                        <w:p w:rsidR="00940ED2" w:rsidRDefault="00162687" w:rsidP="00162687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 xml:space="preserve">New </w:t>
                          </w:r>
                          <w:r w:rsidR="00940ED2" w:rsidRPr="00940ED2"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 xml:space="preserve">Foster Carer </w:t>
                          </w:r>
                          <w:r>
                            <w:rPr>
                              <w:rFonts w:cs="Arial"/>
                              <w:color w:val="FFFFFF"/>
                              <w:sz w:val="32"/>
                              <w:szCs w:val="32"/>
                            </w:rPr>
                            <w:t>6 Month Telephone Follow Up</w:t>
                          </w:r>
                        </w:p>
                        <w:p w:rsidR="008C798A" w:rsidRPr="008C798A" w:rsidRDefault="008C798A" w:rsidP="00162687">
                          <w:pPr>
                            <w:spacing w:after="0" w:line="240" w:lineRule="auto"/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</w:pPr>
                          <w:r w:rsidRPr="008C798A"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  <w:t xml:space="preserve">(To be </w:t>
                          </w:r>
                          <w:r w:rsidR="0061339D"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  <w:t>done</w:t>
                          </w:r>
                          <w:r w:rsidRPr="008C798A"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  <w:t xml:space="preserve"> 6 months after </w:t>
                          </w:r>
                          <w:r w:rsidR="0061339D"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  <w:t xml:space="preserve">date of </w:t>
                          </w:r>
                          <w:r w:rsidRPr="008C798A">
                            <w:rPr>
                              <w:rFonts w:cs="Arial"/>
                              <w:i/>
                              <w:color w:val="FFFFFF"/>
                              <w:sz w:val="20"/>
                              <w:szCs w:val="32"/>
                            </w:rPr>
                            <w:t>ADM approval)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2EF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5pt;margin-top:-19.65pt;width:413.2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" filled="f" stroked="f">
              <v:textbox>
                <w:txbxContent>
                  <w:p w:rsidR="00AA1BAB" w:rsidRPr="006D64B1" w:rsidRDefault="00A73B26" w:rsidP="00554D69">
                    <w:pP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  <w:t>Kent Fostering Service</w:t>
                    </w:r>
                  </w:p>
                  <w:p w:rsidR="00940ED2" w:rsidRDefault="00162687" w:rsidP="00162687">
                    <w:pPr>
                      <w:spacing w:after="0" w:line="240" w:lineRule="auto"/>
                      <w:rPr>
                        <w:rFonts w:cs="Arial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FFFFFF"/>
                        <w:sz w:val="32"/>
                        <w:szCs w:val="32"/>
                      </w:rPr>
                      <w:t xml:space="preserve">New </w:t>
                    </w:r>
                    <w:r w:rsidR="00940ED2" w:rsidRPr="00940ED2">
                      <w:rPr>
                        <w:rFonts w:cs="Arial"/>
                        <w:color w:val="FFFFFF"/>
                        <w:sz w:val="32"/>
                        <w:szCs w:val="32"/>
                      </w:rPr>
                      <w:t xml:space="preserve">Foster Carer </w:t>
                    </w:r>
                    <w:r>
                      <w:rPr>
                        <w:rFonts w:cs="Arial"/>
                        <w:color w:val="FFFFFF"/>
                        <w:sz w:val="32"/>
                        <w:szCs w:val="32"/>
                      </w:rPr>
                      <w:t>6 Month Telephone Follow Up</w:t>
                    </w:r>
                  </w:p>
                  <w:p w:rsidR="008C798A" w:rsidRPr="008C798A" w:rsidRDefault="008C798A" w:rsidP="00162687">
                    <w:pPr>
                      <w:spacing w:after="0" w:line="240" w:lineRule="auto"/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</w:pPr>
                    <w:r w:rsidRPr="008C798A"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  <w:t xml:space="preserve">(To be </w:t>
                    </w:r>
                    <w:r w:rsidR="0061339D"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  <w:t>done</w:t>
                    </w:r>
                    <w:r w:rsidRPr="008C798A"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  <w:t xml:space="preserve"> 6 months after </w:t>
                    </w:r>
                    <w:r w:rsidR="0061339D"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  <w:t xml:space="preserve">date of </w:t>
                    </w:r>
                    <w:r w:rsidRPr="008C798A">
                      <w:rPr>
                        <w:rFonts w:cs="Arial"/>
                        <w:i/>
                        <w:color w:val="FFFFFF"/>
                        <w:sz w:val="20"/>
                        <w:szCs w:val="32"/>
                      </w:rPr>
                      <w:t>ADM approval)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98DA7CB" wp14:editId="1A6AC5BB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241"/>
              <wp:lineTo x="21564" y="21241"/>
              <wp:lineTo x="215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4F2"/>
    <w:multiLevelType w:val="hybridMultilevel"/>
    <w:tmpl w:val="182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7FD9"/>
    <w:multiLevelType w:val="hybridMultilevel"/>
    <w:tmpl w:val="D6B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6C7F"/>
    <w:multiLevelType w:val="hybridMultilevel"/>
    <w:tmpl w:val="4148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0315"/>
    <w:multiLevelType w:val="hybridMultilevel"/>
    <w:tmpl w:val="B734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298F"/>
    <w:multiLevelType w:val="hybridMultilevel"/>
    <w:tmpl w:val="A6C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1A7D"/>
    <w:multiLevelType w:val="hybridMultilevel"/>
    <w:tmpl w:val="A164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AB"/>
    <w:rsid w:val="0002057D"/>
    <w:rsid w:val="00052A0A"/>
    <w:rsid w:val="000B4D35"/>
    <w:rsid w:val="00162687"/>
    <w:rsid w:val="002021C5"/>
    <w:rsid w:val="00215920"/>
    <w:rsid w:val="002417E4"/>
    <w:rsid w:val="002E59FC"/>
    <w:rsid w:val="00343C28"/>
    <w:rsid w:val="003613B0"/>
    <w:rsid w:val="00394097"/>
    <w:rsid w:val="003B2B80"/>
    <w:rsid w:val="0040161B"/>
    <w:rsid w:val="00460734"/>
    <w:rsid w:val="004714C5"/>
    <w:rsid w:val="0051517D"/>
    <w:rsid w:val="0051546D"/>
    <w:rsid w:val="00554D69"/>
    <w:rsid w:val="0055796B"/>
    <w:rsid w:val="005C3490"/>
    <w:rsid w:val="005F164A"/>
    <w:rsid w:val="005F1B5A"/>
    <w:rsid w:val="0061339D"/>
    <w:rsid w:val="006A0FC4"/>
    <w:rsid w:val="0070638E"/>
    <w:rsid w:val="0077029C"/>
    <w:rsid w:val="00780E31"/>
    <w:rsid w:val="00791601"/>
    <w:rsid w:val="007C3128"/>
    <w:rsid w:val="0081606E"/>
    <w:rsid w:val="00822D21"/>
    <w:rsid w:val="008C798A"/>
    <w:rsid w:val="008F673C"/>
    <w:rsid w:val="009360D8"/>
    <w:rsid w:val="00940ED2"/>
    <w:rsid w:val="009422CF"/>
    <w:rsid w:val="0096390A"/>
    <w:rsid w:val="00973D1F"/>
    <w:rsid w:val="00A375B6"/>
    <w:rsid w:val="00A47B90"/>
    <w:rsid w:val="00A531DE"/>
    <w:rsid w:val="00A73B26"/>
    <w:rsid w:val="00A85A2A"/>
    <w:rsid w:val="00AA1BAB"/>
    <w:rsid w:val="00B06809"/>
    <w:rsid w:val="00B15D61"/>
    <w:rsid w:val="00B162A6"/>
    <w:rsid w:val="00B4058A"/>
    <w:rsid w:val="00B43EF8"/>
    <w:rsid w:val="00B53BC4"/>
    <w:rsid w:val="00B90B01"/>
    <w:rsid w:val="00BB45FD"/>
    <w:rsid w:val="00BE2A60"/>
    <w:rsid w:val="00C5300B"/>
    <w:rsid w:val="00C56323"/>
    <w:rsid w:val="00D672D2"/>
    <w:rsid w:val="00E11C07"/>
    <w:rsid w:val="00E704BD"/>
    <w:rsid w:val="00E705F5"/>
    <w:rsid w:val="00E77198"/>
    <w:rsid w:val="00E94AB1"/>
    <w:rsid w:val="00EC60F0"/>
    <w:rsid w:val="00F22692"/>
    <w:rsid w:val="00F504F6"/>
    <w:rsid w:val="00FC058A"/>
    <w:rsid w:val="00FC39E2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96AF2D-FEA9-4B0B-84D7-1FDBE59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unhideWhenUsed/>
    <w:rsid w:val="0094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ED65-C33F-4619-BEF1-C2DDF73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82126D73</Template>
  <TotalTime>0</TotalTime>
  <Pages>1</Pages>
  <Words>318</Words>
  <Characters>1818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Anita - ST HR</dc:creator>
  <cp:lastModifiedBy>Kelson, Lee - CY SCS</cp:lastModifiedBy>
  <cp:revision>2</cp:revision>
  <dcterms:created xsi:type="dcterms:W3CDTF">2018-11-08T15:48:00Z</dcterms:created>
  <dcterms:modified xsi:type="dcterms:W3CDTF">2018-11-08T15:48:00Z</dcterms:modified>
</cp:coreProperties>
</file>