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F6" w:rsidRDefault="00627BA8" w:rsidP="00FE5AF5">
      <w:pPr>
        <w:jc w:val="center"/>
      </w:pPr>
      <w:r w:rsidRPr="00D3197C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4ADF87" wp14:editId="476E024D">
            <wp:simplePos x="0" y="0"/>
            <wp:positionH relativeFrom="column">
              <wp:posOffset>8270875</wp:posOffset>
            </wp:positionH>
            <wp:positionV relativeFrom="paragraph">
              <wp:posOffset>-478652</wp:posOffset>
            </wp:positionV>
            <wp:extent cx="1184744" cy="79378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79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E4" w:rsidRPr="00D3197C">
        <w:rPr>
          <w:rFonts w:asciiTheme="minorHAnsi" w:hAnsiTheme="minorHAnsi"/>
          <w:b/>
          <w:sz w:val="36"/>
          <w:szCs w:val="36"/>
        </w:rPr>
        <w:t>MANAGING ALLEGATIONS AND COMPLAINTS ABOUT A KCC FOSTER CARER</w:t>
      </w:r>
    </w:p>
    <w:p w:rsidR="000647F6" w:rsidRDefault="000647F6"/>
    <w:p w:rsidR="000647F6" w:rsidRDefault="000647F6" w:rsidP="00234FE8">
      <w:pPr>
        <w:ind w:left="-567"/>
      </w:pPr>
      <w:bookmarkStart w:id="0" w:name="_GoBack"/>
      <w:r>
        <w:rPr>
          <w:noProof/>
        </w:rPr>
        <w:drawing>
          <wp:inline distT="0" distB="0" distL="0" distR="0">
            <wp:extent cx="8858250" cy="13134975"/>
            <wp:effectExtent l="57150" t="0" r="3810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0647F6" w:rsidSect="00894882">
      <w:footerReference w:type="default" r:id="rId14"/>
      <w:pgSz w:w="16839" w:h="23814" w:code="8"/>
      <w:pgMar w:top="992" w:right="1797" w:bottom="851" w:left="1797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71" w:rsidRDefault="00386871" w:rsidP="000719CB">
      <w:r>
        <w:separator/>
      </w:r>
    </w:p>
  </w:endnote>
  <w:endnote w:type="continuationSeparator" w:id="0">
    <w:p w:rsidR="00386871" w:rsidRDefault="00386871" w:rsidP="000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CB" w:rsidRDefault="000719CB">
    <w:pPr>
      <w:pStyle w:val="Footer"/>
    </w:pPr>
    <w:r>
      <w:t>Managing Allegations and Complaints About KCC Foster Carers – Flow Chart – July 2016</w:t>
    </w:r>
    <w:r w:rsidR="00894882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71" w:rsidRDefault="00386871" w:rsidP="000719CB">
      <w:r>
        <w:separator/>
      </w:r>
    </w:p>
  </w:footnote>
  <w:footnote w:type="continuationSeparator" w:id="0">
    <w:p w:rsidR="00386871" w:rsidRDefault="00386871" w:rsidP="0007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2"/>
    <w:rsid w:val="00052AE0"/>
    <w:rsid w:val="000647F6"/>
    <w:rsid w:val="000719CB"/>
    <w:rsid w:val="0013099C"/>
    <w:rsid w:val="00231752"/>
    <w:rsid w:val="00234FE8"/>
    <w:rsid w:val="002715D3"/>
    <w:rsid w:val="00386871"/>
    <w:rsid w:val="004123D7"/>
    <w:rsid w:val="004D17D9"/>
    <w:rsid w:val="004F5D1A"/>
    <w:rsid w:val="00594731"/>
    <w:rsid w:val="00627BA8"/>
    <w:rsid w:val="00751C84"/>
    <w:rsid w:val="007556EB"/>
    <w:rsid w:val="007A0D6B"/>
    <w:rsid w:val="00817EC7"/>
    <w:rsid w:val="008315E4"/>
    <w:rsid w:val="00843BF5"/>
    <w:rsid w:val="00890C60"/>
    <w:rsid w:val="00894882"/>
    <w:rsid w:val="00932F53"/>
    <w:rsid w:val="00BA00D5"/>
    <w:rsid w:val="00D3197C"/>
    <w:rsid w:val="00D34AAB"/>
    <w:rsid w:val="00D60202"/>
    <w:rsid w:val="00D62854"/>
    <w:rsid w:val="00DC6285"/>
    <w:rsid w:val="00F81961"/>
    <w:rsid w:val="00F901DF"/>
    <w:rsid w:val="00F97B8F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0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1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19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1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9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0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1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19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1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18314-E859-4407-A05E-32962C3C93E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B92C68-8F34-44E7-BE36-8F8A40DE9505}">
      <dgm:prSet phldrT="[Text]" custT="1"/>
      <dgm:spPr/>
      <dgm:t>
        <a:bodyPr/>
        <a:lstStyle/>
        <a:p>
          <a:r>
            <a:rPr lang="en-GB" sz="1100"/>
            <a:t>Sec 47 </a:t>
          </a:r>
        </a:p>
        <a:p>
          <a:r>
            <a:rPr lang="en-GB" sz="1100"/>
            <a:t>Allegation</a:t>
          </a:r>
        </a:p>
      </dgm:t>
    </dgm:pt>
    <dgm:pt modelId="{A2D35F0C-3150-42B2-9712-440332D43031}" type="parTrans" cxnId="{FD2CA4CA-06A4-426D-B8ED-D504880A0DAD}">
      <dgm:prSet/>
      <dgm:spPr/>
      <dgm:t>
        <a:bodyPr/>
        <a:lstStyle/>
        <a:p>
          <a:endParaRPr lang="en-GB"/>
        </a:p>
      </dgm:t>
    </dgm:pt>
    <dgm:pt modelId="{66E3E276-93AB-4494-9F66-6DF3B4BDF988}" type="sibTrans" cxnId="{FD2CA4CA-06A4-426D-B8ED-D504880A0DAD}">
      <dgm:prSet/>
      <dgm:spPr/>
      <dgm:t>
        <a:bodyPr/>
        <a:lstStyle/>
        <a:p>
          <a:endParaRPr lang="en-GB"/>
        </a:p>
      </dgm:t>
    </dgm:pt>
    <dgm:pt modelId="{F6EF3ED4-4AB2-4FC8-B307-319896DAFB00}">
      <dgm:prSet phldrT="[Text]" custT="1"/>
      <dgm:spPr/>
      <dgm:t>
        <a:bodyPr/>
        <a:lstStyle/>
        <a:p>
          <a:r>
            <a:rPr lang="en-GB" sz="1100" dirty="0" smtClean="0"/>
            <a:t>Discussion with LADO, CRU / SCS, Fostering and Police – 1 working day – immediate assessment of level of risk. </a:t>
          </a:r>
          <a:endParaRPr lang="en-GB" sz="1100"/>
        </a:p>
      </dgm:t>
    </dgm:pt>
    <dgm:pt modelId="{EDA1951E-4CCE-4E93-A1A9-00A7DB9AF0B9}" type="parTrans" cxnId="{C192873C-3792-4DC2-AC14-6BEE0A34548C}">
      <dgm:prSet/>
      <dgm:spPr/>
      <dgm:t>
        <a:bodyPr/>
        <a:lstStyle/>
        <a:p>
          <a:endParaRPr lang="en-GB"/>
        </a:p>
      </dgm:t>
    </dgm:pt>
    <dgm:pt modelId="{AF2C2130-EB72-44CA-ABBD-1B8483A6F6F1}" type="sibTrans" cxnId="{C192873C-3792-4DC2-AC14-6BEE0A34548C}">
      <dgm:prSet/>
      <dgm:spPr/>
      <dgm:t>
        <a:bodyPr/>
        <a:lstStyle/>
        <a:p>
          <a:endParaRPr lang="en-GB"/>
        </a:p>
      </dgm:t>
    </dgm:pt>
    <dgm:pt modelId="{97285325-49CE-4835-A3FD-C734736B6FBB}">
      <dgm:prSet phldrT="[Text]" custT="1"/>
      <dgm:spPr/>
      <dgm:t>
        <a:bodyPr/>
        <a:lstStyle/>
        <a:p>
          <a:r>
            <a:rPr lang="en-GB" sz="1100"/>
            <a:t>Sec 47 </a:t>
          </a:r>
        </a:p>
        <a:p>
          <a:r>
            <a:rPr lang="en-GB" sz="1100"/>
            <a:t>What Next</a:t>
          </a:r>
        </a:p>
      </dgm:t>
    </dgm:pt>
    <dgm:pt modelId="{DC6A63F5-0EEE-42E3-A8CD-048014319A67}" type="parTrans" cxnId="{21FFC9F0-4BBD-4EE6-8FD5-4B8524DAB69A}">
      <dgm:prSet/>
      <dgm:spPr/>
      <dgm:t>
        <a:bodyPr/>
        <a:lstStyle/>
        <a:p>
          <a:endParaRPr lang="en-GB"/>
        </a:p>
      </dgm:t>
    </dgm:pt>
    <dgm:pt modelId="{0DD6731B-69E4-4398-BDC3-066D90EE64B3}" type="sibTrans" cxnId="{21FFC9F0-4BBD-4EE6-8FD5-4B8524DAB69A}">
      <dgm:prSet/>
      <dgm:spPr/>
      <dgm:t>
        <a:bodyPr/>
        <a:lstStyle/>
        <a:p>
          <a:endParaRPr lang="en-GB"/>
        </a:p>
      </dgm:t>
    </dgm:pt>
    <dgm:pt modelId="{332019CC-030C-4E43-A07F-F4FE704AE2BA}">
      <dgm:prSet phldrT="[Text]" custT="1"/>
      <dgm:spPr/>
      <dgm:t>
        <a:bodyPr/>
        <a:lstStyle/>
        <a:p>
          <a:r>
            <a:rPr lang="en-GB" sz="1100" dirty="0" smtClean="0"/>
            <a:t>Strategy Discussion – include LADO, Police, SCS, Fostering and health as well other relevant parties.</a:t>
          </a:r>
          <a:endParaRPr lang="en-GB" sz="1100"/>
        </a:p>
      </dgm:t>
    </dgm:pt>
    <dgm:pt modelId="{43FBBC1C-56E7-4255-9445-0CFA7D56E0E8}" type="parTrans" cxnId="{07C2EB7A-4B00-4526-B8DD-8D66BA93FB66}">
      <dgm:prSet/>
      <dgm:spPr/>
      <dgm:t>
        <a:bodyPr/>
        <a:lstStyle/>
        <a:p>
          <a:endParaRPr lang="en-GB"/>
        </a:p>
      </dgm:t>
    </dgm:pt>
    <dgm:pt modelId="{A9F24FB7-982D-4DC9-8165-805860D3D62C}" type="sibTrans" cxnId="{07C2EB7A-4B00-4526-B8DD-8D66BA93FB66}">
      <dgm:prSet/>
      <dgm:spPr/>
      <dgm:t>
        <a:bodyPr/>
        <a:lstStyle/>
        <a:p>
          <a:endParaRPr lang="en-GB"/>
        </a:p>
      </dgm:t>
    </dgm:pt>
    <dgm:pt modelId="{8D4A30DB-5C6A-4953-AC58-46700BCC69F5}">
      <dgm:prSet custT="1"/>
      <dgm:spPr/>
      <dgm:t>
        <a:bodyPr/>
        <a:lstStyle/>
        <a:p>
          <a:r>
            <a:rPr lang="en-GB" sz="1100" b="1" dirty="0" smtClean="0"/>
            <a:t>FOSTERING NOTIFICATION of Serious Incident FORM SENT TO LADO, HEAD of FOSTERING and Assistant Directors</a:t>
          </a:r>
          <a:endParaRPr lang="en-GB" sz="1100" b="1" dirty="0"/>
        </a:p>
      </dgm:t>
    </dgm:pt>
    <dgm:pt modelId="{B00BAE02-49DF-47F3-BFA1-D8A26FBEB58A}" type="parTrans" cxnId="{B4574DA4-1188-4DBD-9E71-24A7D82ED64C}">
      <dgm:prSet/>
      <dgm:spPr/>
      <dgm:t>
        <a:bodyPr/>
        <a:lstStyle/>
        <a:p>
          <a:endParaRPr lang="en-GB"/>
        </a:p>
      </dgm:t>
    </dgm:pt>
    <dgm:pt modelId="{040AE2EC-C906-4F11-9A0D-07EA8A16B92D}" type="sibTrans" cxnId="{B4574DA4-1188-4DBD-9E71-24A7D82ED64C}">
      <dgm:prSet/>
      <dgm:spPr/>
      <dgm:t>
        <a:bodyPr/>
        <a:lstStyle/>
        <a:p>
          <a:endParaRPr lang="en-GB"/>
        </a:p>
      </dgm:t>
    </dgm:pt>
    <dgm:pt modelId="{E3C97FB8-B83C-49B2-B149-10684A8044FF}">
      <dgm:prSet custT="1"/>
      <dgm:spPr/>
      <dgm:t>
        <a:bodyPr/>
        <a:lstStyle/>
        <a:p>
          <a:r>
            <a:rPr lang="en-GB" sz="1100" dirty="0" smtClean="0"/>
            <a:t>Discussion should ensure appropriate decision making regarding all the children in the household.</a:t>
          </a:r>
          <a:endParaRPr lang="en-GB" sz="1100" dirty="0"/>
        </a:p>
      </dgm:t>
    </dgm:pt>
    <dgm:pt modelId="{AC39FCA4-0D43-4FD5-ADFD-2344F75533DC}" type="parTrans" cxnId="{3B4642F0-BEC8-40F8-9F80-8F546F6B3910}">
      <dgm:prSet/>
      <dgm:spPr/>
      <dgm:t>
        <a:bodyPr/>
        <a:lstStyle/>
        <a:p>
          <a:endParaRPr lang="en-GB"/>
        </a:p>
      </dgm:t>
    </dgm:pt>
    <dgm:pt modelId="{7A529EE3-5E0B-4620-A0FF-23566BFCC4F7}" type="sibTrans" cxnId="{3B4642F0-BEC8-40F8-9F80-8F546F6B3910}">
      <dgm:prSet/>
      <dgm:spPr/>
      <dgm:t>
        <a:bodyPr/>
        <a:lstStyle/>
        <a:p>
          <a:endParaRPr lang="en-GB"/>
        </a:p>
      </dgm:t>
    </dgm:pt>
    <dgm:pt modelId="{19CDD4CE-7F99-42DA-AFD0-6228C9204759}">
      <dgm:prSet custT="1"/>
      <dgm:spPr/>
      <dgm:t>
        <a:bodyPr/>
        <a:lstStyle/>
        <a:p>
          <a:r>
            <a:rPr lang="en-GB" sz="1100" dirty="0" smtClean="0"/>
            <a:t>Discussion should evidence quality of information sharing and safety planning. </a:t>
          </a:r>
          <a:endParaRPr lang="en-GB" sz="1100" dirty="0"/>
        </a:p>
      </dgm:t>
    </dgm:pt>
    <dgm:pt modelId="{1F2B0D94-FFAF-4F7B-8DB7-09E4637080A5}" type="parTrans" cxnId="{18E32FC2-0879-4327-8FC9-7A8ECBB65912}">
      <dgm:prSet/>
      <dgm:spPr/>
      <dgm:t>
        <a:bodyPr/>
        <a:lstStyle/>
        <a:p>
          <a:endParaRPr lang="en-GB"/>
        </a:p>
      </dgm:t>
    </dgm:pt>
    <dgm:pt modelId="{E42FA9E5-571A-4C5A-9F4B-0854316F0692}" type="sibTrans" cxnId="{18E32FC2-0879-4327-8FC9-7A8ECBB65912}">
      <dgm:prSet/>
      <dgm:spPr/>
      <dgm:t>
        <a:bodyPr/>
        <a:lstStyle/>
        <a:p>
          <a:endParaRPr lang="en-GB"/>
        </a:p>
      </dgm:t>
    </dgm:pt>
    <dgm:pt modelId="{30A2ADFF-D52A-4E14-942C-B4EBB957046E}">
      <dgm:prSet custT="1"/>
      <dgm:spPr/>
      <dgm:t>
        <a:bodyPr/>
        <a:lstStyle/>
        <a:p>
          <a:r>
            <a:rPr lang="en-GB" sz="1100"/>
            <a:t>Outcome of Initial Meeting</a:t>
          </a:r>
        </a:p>
      </dgm:t>
    </dgm:pt>
    <dgm:pt modelId="{79C0C689-7C33-40B2-B23E-40929B53BC96}" type="parTrans" cxnId="{9301A964-C8FB-465A-BAAA-E783B8D22E62}">
      <dgm:prSet/>
      <dgm:spPr/>
      <dgm:t>
        <a:bodyPr/>
        <a:lstStyle/>
        <a:p>
          <a:endParaRPr lang="en-GB"/>
        </a:p>
      </dgm:t>
    </dgm:pt>
    <dgm:pt modelId="{7A2C8909-8F2C-48EF-A216-93A1FD230538}" type="sibTrans" cxnId="{9301A964-C8FB-465A-BAAA-E783B8D22E62}">
      <dgm:prSet/>
      <dgm:spPr/>
      <dgm:t>
        <a:bodyPr/>
        <a:lstStyle/>
        <a:p>
          <a:endParaRPr lang="en-GB"/>
        </a:p>
      </dgm:t>
    </dgm:pt>
    <dgm:pt modelId="{86671553-63D3-4726-BE8E-199483A82EE8}">
      <dgm:prSet custT="1"/>
      <dgm:spPr/>
      <dgm:t>
        <a:bodyPr/>
        <a:lstStyle/>
        <a:p>
          <a:r>
            <a:rPr lang="en-GB" sz="1100"/>
            <a:t>Fostering Action</a:t>
          </a:r>
        </a:p>
      </dgm:t>
    </dgm:pt>
    <dgm:pt modelId="{65A62003-17A1-4365-B100-63F0514F3785}" type="parTrans" cxnId="{0E042780-4CAC-4298-9041-00926FFE3C97}">
      <dgm:prSet/>
      <dgm:spPr/>
      <dgm:t>
        <a:bodyPr/>
        <a:lstStyle/>
        <a:p>
          <a:endParaRPr lang="en-GB"/>
        </a:p>
      </dgm:t>
    </dgm:pt>
    <dgm:pt modelId="{D825B259-FFA4-411F-889E-111DA1F0FFF8}" type="sibTrans" cxnId="{0E042780-4CAC-4298-9041-00926FFE3C97}">
      <dgm:prSet/>
      <dgm:spPr/>
      <dgm:t>
        <a:bodyPr/>
        <a:lstStyle/>
        <a:p>
          <a:endParaRPr lang="en-GB"/>
        </a:p>
      </dgm:t>
    </dgm:pt>
    <dgm:pt modelId="{5F786FBE-66AC-47FB-A1AC-41A386C8A3BA}">
      <dgm:prSet custT="1"/>
      <dgm:spPr/>
      <dgm:t>
        <a:bodyPr/>
        <a:lstStyle/>
        <a:p>
          <a:r>
            <a:rPr lang="en-GB" sz="1100"/>
            <a:t>Outcome Strategy Meeting</a:t>
          </a:r>
        </a:p>
      </dgm:t>
    </dgm:pt>
    <dgm:pt modelId="{210FB995-916A-4EE8-862C-553F1091564D}" type="parTrans" cxnId="{23F399FE-B3BE-4E5B-8957-BBBEF8DCD490}">
      <dgm:prSet/>
      <dgm:spPr/>
      <dgm:t>
        <a:bodyPr/>
        <a:lstStyle/>
        <a:p>
          <a:endParaRPr lang="en-GB"/>
        </a:p>
      </dgm:t>
    </dgm:pt>
    <dgm:pt modelId="{231CAF10-F2C8-41FF-94A0-90E79DF02CE7}" type="sibTrans" cxnId="{23F399FE-B3BE-4E5B-8957-BBBEF8DCD490}">
      <dgm:prSet/>
      <dgm:spPr/>
      <dgm:t>
        <a:bodyPr/>
        <a:lstStyle/>
        <a:p>
          <a:endParaRPr lang="en-GB"/>
        </a:p>
      </dgm:t>
    </dgm:pt>
    <dgm:pt modelId="{2A4D7C1D-EEC8-408E-BA26-725A1B25CA9C}">
      <dgm:prSet custT="1"/>
      <dgm:spPr/>
      <dgm:t>
        <a:bodyPr/>
        <a:lstStyle/>
        <a:p>
          <a:r>
            <a:rPr lang="en-GB" sz="1100"/>
            <a:t>Fostering Panel</a:t>
          </a:r>
        </a:p>
      </dgm:t>
    </dgm:pt>
    <dgm:pt modelId="{0B46D3C1-8569-49A4-BA93-6FECE0E0F92E}" type="parTrans" cxnId="{7E85594E-8130-47F0-98BF-BD6F75A0193C}">
      <dgm:prSet/>
      <dgm:spPr/>
      <dgm:t>
        <a:bodyPr/>
        <a:lstStyle/>
        <a:p>
          <a:endParaRPr lang="en-GB"/>
        </a:p>
      </dgm:t>
    </dgm:pt>
    <dgm:pt modelId="{97ED825E-A162-4B46-9FE0-45DC5D015929}" type="sibTrans" cxnId="{7E85594E-8130-47F0-98BF-BD6F75A0193C}">
      <dgm:prSet/>
      <dgm:spPr/>
      <dgm:t>
        <a:bodyPr/>
        <a:lstStyle/>
        <a:p>
          <a:endParaRPr lang="en-GB"/>
        </a:p>
      </dgm:t>
    </dgm:pt>
    <dgm:pt modelId="{4E3EAE6A-BB77-4E92-AA40-9D26518C51B8}">
      <dgm:prSet custT="1"/>
      <dgm:spPr/>
      <dgm:t>
        <a:bodyPr/>
        <a:lstStyle/>
        <a:p>
          <a:r>
            <a:rPr lang="en-GB" sz="1100" dirty="0" smtClean="0"/>
            <a:t>Outcome  of meeting - a) Further enquiries needed, b) NFA, c) Not CP, d) CP Investigation.  </a:t>
          </a:r>
          <a:r>
            <a:rPr lang="en-GB" sz="1100" dirty="0" smtClean="0">
              <a:solidFill>
                <a:sysClr val="windowText" lastClr="000000"/>
              </a:solidFill>
            </a:rPr>
            <a:t>Decision making about medical, placement continuation and care plans for each child.  IRO to be notified and consulted if appropriate invited to strategy meeting.</a:t>
          </a:r>
          <a:endParaRPr lang="en-GB" sz="1100">
            <a:solidFill>
              <a:sysClr val="windowText" lastClr="000000"/>
            </a:solidFill>
          </a:endParaRPr>
        </a:p>
      </dgm:t>
    </dgm:pt>
    <dgm:pt modelId="{0C0E2740-17B5-441C-84BE-4CF4656BA470}" type="parTrans" cxnId="{9F84B126-C124-434A-AF1D-A3C3901E788F}">
      <dgm:prSet/>
      <dgm:spPr/>
      <dgm:t>
        <a:bodyPr/>
        <a:lstStyle/>
        <a:p>
          <a:endParaRPr lang="en-GB"/>
        </a:p>
      </dgm:t>
    </dgm:pt>
    <dgm:pt modelId="{09DC1B7A-D979-4DFF-92D0-B85E9A767A63}" type="sibTrans" cxnId="{9F84B126-C124-434A-AF1D-A3C3901E788F}">
      <dgm:prSet/>
      <dgm:spPr/>
      <dgm:t>
        <a:bodyPr/>
        <a:lstStyle/>
        <a:p>
          <a:endParaRPr lang="en-GB"/>
        </a:p>
      </dgm:t>
    </dgm:pt>
    <dgm:pt modelId="{DBA02456-BD4A-4119-8C5A-DA0269790B4C}">
      <dgm:prSet custT="1"/>
      <dgm:spPr/>
      <dgm:t>
        <a:bodyPr/>
        <a:lstStyle/>
        <a:p>
          <a:r>
            <a:rPr lang="en-GB" sz="1100" dirty="0" smtClean="0"/>
            <a:t>During the course of the investigation carers have the right to details concerning the nature of the allegations, </a:t>
          </a:r>
          <a:r>
            <a:rPr lang="en-GB" sz="1100" dirty="0" smtClean="0">
              <a:solidFill>
                <a:sysClr val="windowText" lastClr="000000"/>
              </a:solidFill>
            </a:rPr>
            <a:t>agreed at strategy meeting </a:t>
          </a:r>
          <a:r>
            <a:rPr lang="en-GB" sz="1100" dirty="0" smtClean="0"/>
            <a:t>(dependent on investigation), Manager contact details, indication of timescale, independent support available. (LADO will advise on referral to DBS).</a:t>
          </a:r>
          <a:endParaRPr lang="en-GB" sz="1100" dirty="0"/>
        </a:p>
      </dgm:t>
    </dgm:pt>
    <dgm:pt modelId="{BCA12C07-5FE5-4907-BC98-831936689A31}" type="parTrans" cxnId="{F6CD4972-5C99-47E8-A5AC-C00219184F6B}">
      <dgm:prSet/>
      <dgm:spPr/>
      <dgm:t>
        <a:bodyPr/>
        <a:lstStyle/>
        <a:p>
          <a:endParaRPr lang="en-GB"/>
        </a:p>
      </dgm:t>
    </dgm:pt>
    <dgm:pt modelId="{4215A325-E23E-4760-ADD1-723A36043CF7}" type="sibTrans" cxnId="{F6CD4972-5C99-47E8-A5AC-C00219184F6B}">
      <dgm:prSet/>
      <dgm:spPr/>
      <dgm:t>
        <a:bodyPr/>
        <a:lstStyle/>
        <a:p>
          <a:endParaRPr lang="en-GB"/>
        </a:p>
      </dgm:t>
    </dgm:pt>
    <dgm:pt modelId="{2E547988-E0C5-4ED2-97EC-8EC0ED852064}">
      <dgm:prSet custT="1"/>
      <dgm:spPr/>
      <dgm:t>
        <a:bodyPr/>
        <a:lstStyle/>
        <a:p>
          <a:r>
            <a:rPr lang="en-GB" sz="1100" dirty="0" smtClean="0"/>
            <a:t>Case note added to </a:t>
          </a:r>
          <a:r>
            <a:rPr lang="en-GB" sz="1100" dirty="0" err="1" smtClean="0"/>
            <a:t>Liberi</a:t>
          </a:r>
          <a:r>
            <a:rPr lang="en-GB" sz="1100" dirty="0" smtClean="0"/>
            <a:t> to clearly record attendance at strategy meeting and summary of actions / decisions.</a:t>
          </a:r>
          <a:endParaRPr lang="en-GB" sz="1100"/>
        </a:p>
      </dgm:t>
    </dgm:pt>
    <dgm:pt modelId="{702B686F-98D3-4003-95AF-9B9559AFA35E}" type="parTrans" cxnId="{30399AF7-C7E3-4006-9EDE-530F4D99924B}">
      <dgm:prSet/>
      <dgm:spPr/>
      <dgm:t>
        <a:bodyPr/>
        <a:lstStyle/>
        <a:p>
          <a:endParaRPr lang="en-GB"/>
        </a:p>
      </dgm:t>
    </dgm:pt>
    <dgm:pt modelId="{7CF698C6-A574-4302-8863-53C1611848F9}" type="sibTrans" cxnId="{30399AF7-C7E3-4006-9EDE-530F4D99924B}">
      <dgm:prSet/>
      <dgm:spPr/>
      <dgm:t>
        <a:bodyPr/>
        <a:lstStyle/>
        <a:p>
          <a:endParaRPr lang="en-GB"/>
        </a:p>
      </dgm:t>
    </dgm:pt>
    <dgm:pt modelId="{2F0B5B84-55A7-493F-86FC-7C1D1B710628}">
      <dgm:prSet custT="1"/>
      <dgm:spPr/>
      <dgm:t>
        <a:bodyPr/>
        <a:lstStyle/>
        <a:p>
          <a:r>
            <a:rPr lang="en-GB" sz="1100" dirty="0" smtClean="0"/>
            <a:t>Allegation and Complaints section on </a:t>
          </a:r>
          <a:r>
            <a:rPr lang="en-GB" sz="1100" dirty="0" err="1" smtClean="0"/>
            <a:t>Liberi</a:t>
          </a:r>
          <a:r>
            <a:rPr lang="en-GB" sz="1100" dirty="0" smtClean="0"/>
            <a:t> to be updated.</a:t>
          </a:r>
          <a:endParaRPr lang="en-GB" sz="1100" dirty="0"/>
        </a:p>
      </dgm:t>
    </dgm:pt>
    <dgm:pt modelId="{E6F5881C-24EF-4750-BEEC-19AB7AC86681}" type="parTrans" cxnId="{3301AEEE-DA42-4F9E-8F03-30AC47C824DB}">
      <dgm:prSet/>
      <dgm:spPr/>
      <dgm:t>
        <a:bodyPr/>
        <a:lstStyle/>
        <a:p>
          <a:endParaRPr lang="en-GB"/>
        </a:p>
      </dgm:t>
    </dgm:pt>
    <dgm:pt modelId="{C9621211-8E15-4D0F-B40C-158A7508187F}" type="sibTrans" cxnId="{3301AEEE-DA42-4F9E-8F03-30AC47C824DB}">
      <dgm:prSet/>
      <dgm:spPr/>
      <dgm:t>
        <a:bodyPr/>
        <a:lstStyle/>
        <a:p>
          <a:endParaRPr lang="en-GB"/>
        </a:p>
      </dgm:t>
    </dgm:pt>
    <dgm:pt modelId="{202F7678-6A28-4EC3-90CC-FCB358C62E0C}">
      <dgm:prSet custT="1"/>
      <dgm:spPr/>
      <dgm:t>
        <a:bodyPr/>
        <a:lstStyle/>
        <a:p>
          <a:r>
            <a:rPr lang="en-GB" sz="1100" dirty="0" smtClean="0"/>
            <a:t>Minutes of strategy meeting to be uploaded onto the foster carers Liberi record.  Strategy meeting must include children's social worker and LADO</a:t>
          </a:r>
          <a:endParaRPr lang="en-GB" sz="1100" dirty="0"/>
        </a:p>
      </dgm:t>
    </dgm:pt>
    <dgm:pt modelId="{9FFA110B-D95C-49C1-B472-8A6046AADB7A}" type="parTrans" cxnId="{7164E6AB-862F-4D5A-878C-4DCFE6903AF0}">
      <dgm:prSet/>
      <dgm:spPr/>
      <dgm:t>
        <a:bodyPr/>
        <a:lstStyle/>
        <a:p>
          <a:endParaRPr lang="en-GB"/>
        </a:p>
      </dgm:t>
    </dgm:pt>
    <dgm:pt modelId="{8AA5642B-78A5-4AE6-81D2-0D27CF5E8EE6}" type="sibTrans" cxnId="{7164E6AB-862F-4D5A-878C-4DCFE6903AF0}">
      <dgm:prSet/>
      <dgm:spPr/>
      <dgm:t>
        <a:bodyPr/>
        <a:lstStyle/>
        <a:p>
          <a:endParaRPr lang="en-GB"/>
        </a:p>
      </dgm:t>
    </dgm:pt>
    <dgm:pt modelId="{0734A039-AEB0-414C-A126-B7C132870A28}">
      <dgm:prSet custT="1"/>
      <dgm:spPr/>
      <dgm:t>
        <a:bodyPr/>
        <a:lstStyle/>
        <a:p>
          <a:r>
            <a:rPr lang="en-GB" sz="1100" dirty="0" smtClean="0"/>
            <a:t>Participants agree the conclusion of the enquiry and actions recommended.</a:t>
          </a:r>
          <a:endParaRPr lang="en-GB" sz="1100"/>
        </a:p>
      </dgm:t>
    </dgm:pt>
    <dgm:pt modelId="{48A5FA1A-2F8F-4018-8933-AE88BF0A807B}" type="parTrans" cxnId="{094A7394-99BD-4DDB-968C-33CFDD621A92}">
      <dgm:prSet/>
      <dgm:spPr/>
      <dgm:t>
        <a:bodyPr/>
        <a:lstStyle/>
        <a:p>
          <a:endParaRPr lang="en-GB"/>
        </a:p>
      </dgm:t>
    </dgm:pt>
    <dgm:pt modelId="{450F3212-092E-4576-9811-ECED52AA4D3A}" type="sibTrans" cxnId="{094A7394-99BD-4DDB-968C-33CFDD621A92}">
      <dgm:prSet/>
      <dgm:spPr/>
      <dgm:t>
        <a:bodyPr/>
        <a:lstStyle/>
        <a:p>
          <a:endParaRPr lang="en-GB"/>
        </a:p>
      </dgm:t>
    </dgm:pt>
    <dgm:pt modelId="{33379DEA-22E8-48C3-8AE4-C9496C872563}">
      <dgm:prSet custT="1"/>
      <dgm:spPr/>
      <dgm:t>
        <a:bodyPr/>
        <a:lstStyle/>
        <a:p>
          <a:r>
            <a:rPr lang="en-GB" sz="1100" dirty="0" smtClean="0"/>
            <a:t>Decisions made as whether CIC will remain or return to placement.</a:t>
          </a:r>
          <a:endParaRPr lang="en-GB" sz="1100" dirty="0"/>
        </a:p>
      </dgm:t>
    </dgm:pt>
    <dgm:pt modelId="{104DE0AF-9C68-4DB7-A542-FCA9F208EBEC}" type="parTrans" cxnId="{20E04084-FB13-42F4-BDB1-EF7ABA9DCEC5}">
      <dgm:prSet/>
      <dgm:spPr/>
      <dgm:t>
        <a:bodyPr/>
        <a:lstStyle/>
        <a:p>
          <a:endParaRPr lang="en-GB"/>
        </a:p>
      </dgm:t>
    </dgm:pt>
    <dgm:pt modelId="{3622517B-9A35-4588-8597-8540B7E858C9}" type="sibTrans" cxnId="{20E04084-FB13-42F4-BDB1-EF7ABA9DCEC5}">
      <dgm:prSet/>
      <dgm:spPr/>
      <dgm:t>
        <a:bodyPr/>
        <a:lstStyle/>
        <a:p>
          <a:endParaRPr lang="en-GB"/>
        </a:p>
      </dgm:t>
    </dgm:pt>
    <dgm:pt modelId="{599A34F6-5F2F-4105-911B-6E869FE49263}">
      <dgm:prSet custT="1"/>
      <dgm:spPr/>
      <dgm:t>
        <a:bodyPr/>
        <a:lstStyle/>
        <a:p>
          <a:r>
            <a:rPr lang="en-GB" sz="1100" dirty="0" smtClean="0"/>
            <a:t>Person identified who will inform carers of the outcome of the investigation.</a:t>
          </a:r>
          <a:endParaRPr lang="en-GB" sz="1100" dirty="0"/>
        </a:p>
      </dgm:t>
    </dgm:pt>
    <dgm:pt modelId="{5D4C3141-673C-456F-84FE-D830E685464D}" type="parTrans" cxnId="{A2901349-857C-4ADD-8C74-3AEBF90814A3}">
      <dgm:prSet/>
      <dgm:spPr/>
      <dgm:t>
        <a:bodyPr/>
        <a:lstStyle/>
        <a:p>
          <a:endParaRPr lang="en-GB"/>
        </a:p>
      </dgm:t>
    </dgm:pt>
    <dgm:pt modelId="{6CBE6540-C4A8-44FF-9B05-B5690EC64B23}" type="sibTrans" cxnId="{A2901349-857C-4ADD-8C74-3AEBF90814A3}">
      <dgm:prSet/>
      <dgm:spPr/>
      <dgm:t>
        <a:bodyPr/>
        <a:lstStyle/>
        <a:p>
          <a:endParaRPr lang="en-GB"/>
        </a:p>
      </dgm:t>
    </dgm:pt>
    <dgm:pt modelId="{E9D66E25-3514-4C0E-AA1C-5D72B2D67244}">
      <dgm:prSet custT="1"/>
      <dgm:spPr/>
      <dgm:t>
        <a:bodyPr/>
        <a:lstStyle/>
        <a:p>
          <a:r>
            <a:rPr lang="en-GB" sz="1100" dirty="0" smtClean="0"/>
            <a:t>Minutes of outcome strategy meeting to be uploaded onto the foster carers Liberi record</a:t>
          </a:r>
          <a:r>
            <a:rPr lang="en-GB" sz="1000" dirty="0" smtClean="0"/>
            <a:t>.</a:t>
          </a:r>
          <a:endParaRPr lang="en-GB" sz="1000" dirty="0"/>
        </a:p>
      </dgm:t>
    </dgm:pt>
    <dgm:pt modelId="{5A06876A-500F-459C-A626-B39318DBDE92}" type="parTrans" cxnId="{C2918383-53DF-4F27-8338-1CD95743EBB1}">
      <dgm:prSet/>
      <dgm:spPr/>
      <dgm:t>
        <a:bodyPr/>
        <a:lstStyle/>
        <a:p>
          <a:endParaRPr lang="en-GB"/>
        </a:p>
      </dgm:t>
    </dgm:pt>
    <dgm:pt modelId="{181CF378-E6E1-4DE6-B967-5186C8151BCC}" type="sibTrans" cxnId="{C2918383-53DF-4F27-8338-1CD95743EBB1}">
      <dgm:prSet/>
      <dgm:spPr/>
      <dgm:t>
        <a:bodyPr/>
        <a:lstStyle/>
        <a:p>
          <a:endParaRPr lang="en-GB"/>
        </a:p>
      </dgm:t>
    </dgm:pt>
    <dgm:pt modelId="{56833D13-FD90-4BA9-9697-16E89F889755}">
      <dgm:prSet custT="1"/>
      <dgm:spPr/>
      <dgm:t>
        <a:bodyPr/>
        <a:lstStyle/>
        <a:p>
          <a:r>
            <a:rPr lang="en-GB" sz="1100" dirty="0" smtClean="0"/>
            <a:t>Fostering Service to re-assess the status of carers within 28 days of the conclusion of the child protection enquiry.</a:t>
          </a:r>
          <a:endParaRPr lang="en-GB" sz="1100"/>
        </a:p>
      </dgm:t>
    </dgm:pt>
    <dgm:pt modelId="{79D25679-541A-41FD-9C5B-0B5BF60942C8}" type="parTrans" cxnId="{9846080F-DB5E-4331-A8C7-070CFF65CB1D}">
      <dgm:prSet/>
      <dgm:spPr/>
      <dgm:t>
        <a:bodyPr/>
        <a:lstStyle/>
        <a:p>
          <a:endParaRPr lang="en-GB"/>
        </a:p>
      </dgm:t>
    </dgm:pt>
    <dgm:pt modelId="{765D13E1-A2CF-4994-9BFA-CE44793DA329}" type="sibTrans" cxnId="{9846080F-DB5E-4331-A8C7-070CFF65CB1D}">
      <dgm:prSet/>
      <dgm:spPr/>
      <dgm:t>
        <a:bodyPr/>
        <a:lstStyle/>
        <a:p>
          <a:endParaRPr lang="en-GB"/>
        </a:p>
      </dgm:t>
    </dgm:pt>
    <dgm:pt modelId="{6F0FDC91-C3A9-4D85-AA9E-D57F9A2C01B5}">
      <dgm:prSet custT="1"/>
      <dgm:spPr/>
      <dgm:t>
        <a:bodyPr/>
        <a:lstStyle/>
        <a:p>
          <a:r>
            <a:rPr lang="en-GB" sz="1100" dirty="0" smtClean="0"/>
            <a:t>FSW and / or Investigating SW must present a report to  the fostering panel. TM should also attend.</a:t>
          </a:r>
          <a:endParaRPr lang="en-GB" sz="1100" dirty="0"/>
        </a:p>
      </dgm:t>
    </dgm:pt>
    <dgm:pt modelId="{9AE58652-6E0C-4C16-BCC6-27315B8E94A3}" type="parTrans" cxnId="{E6B33947-CE35-4D30-A4E4-AD4E4485444E}">
      <dgm:prSet/>
      <dgm:spPr/>
      <dgm:t>
        <a:bodyPr/>
        <a:lstStyle/>
        <a:p>
          <a:endParaRPr lang="en-GB"/>
        </a:p>
      </dgm:t>
    </dgm:pt>
    <dgm:pt modelId="{5C48FF87-D7BE-4390-AD54-F54EE76EFA35}" type="sibTrans" cxnId="{E6B33947-CE35-4D30-A4E4-AD4E4485444E}">
      <dgm:prSet/>
      <dgm:spPr/>
      <dgm:t>
        <a:bodyPr/>
        <a:lstStyle/>
        <a:p>
          <a:endParaRPr lang="en-GB"/>
        </a:p>
      </dgm:t>
    </dgm:pt>
    <dgm:pt modelId="{25EDF12A-5B54-418E-A264-E50FC35EF6C0}">
      <dgm:prSet custT="1"/>
      <dgm:spPr/>
      <dgm:t>
        <a:bodyPr/>
        <a:lstStyle/>
        <a:p>
          <a:r>
            <a:rPr lang="en-GB" sz="1100" dirty="0" smtClean="0"/>
            <a:t>Panel reports to include a chronology with information about any prior placements, and  / or allegations and complaints. </a:t>
          </a:r>
          <a:r>
            <a:rPr lang="en-GB" sz="1100" dirty="0" smtClean="0">
              <a:solidFill>
                <a:sysClr val="windowText" lastClr="000000"/>
              </a:solidFill>
            </a:rPr>
            <a:t>Panel to receive update on all allegations not later than 3 months from initial strategy meeting.</a:t>
          </a:r>
          <a:endParaRPr lang="en-GB" sz="1100" dirty="0">
            <a:solidFill>
              <a:sysClr val="windowText" lastClr="000000"/>
            </a:solidFill>
          </a:endParaRPr>
        </a:p>
      </dgm:t>
    </dgm:pt>
    <dgm:pt modelId="{45BBA611-4C78-498B-8C0F-F247AD02BB91}" type="parTrans" cxnId="{477C5DD3-D677-4846-AB9A-797C0C59E69E}">
      <dgm:prSet/>
      <dgm:spPr/>
      <dgm:t>
        <a:bodyPr/>
        <a:lstStyle/>
        <a:p>
          <a:endParaRPr lang="en-GB"/>
        </a:p>
      </dgm:t>
    </dgm:pt>
    <dgm:pt modelId="{8919831D-B2ED-44B2-9ECD-99B599D5C857}" type="sibTrans" cxnId="{477C5DD3-D677-4846-AB9A-797C0C59E69E}">
      <dgm:prSet/>
      <dgm:spPr/>
      <dgm:t>
        <a:bodyPr/>
        <a:lstStyle/>
        <a:p>
          <a:endParaRPr lang="en-GB"/>
        </a:p>
      </dgm:t>
    </dgm:pt>
    <dgm:pt modelId="{729FAB52-B41D-466E-90F0-53BF060C7622}">
      <dgm:prSet custT="1"/>
      <dgm:spPr/>
      <dgm:t>
        <a:bodyPr/>
        <a:lstStyle/>
        <a:p>
          <a:r>
            <a:rPr lang="en-GB" sz="1100"/>
            <a:t>Support and Supervision</a:t>
          </a:r>
        </a:p>
      </dgm:t>
    </dgm:pt>
    <dgm:pt modelId="{22054073-2373-4A95-85D3-801E66571011}" type="parTrans" cxnId="{E3209B28-F304-4B4A-B377-4EA37CB7E522}">
      <dgm:prSet/>
      <dgm:spPr/>
      <dgm:t>
        <a:bodyPr/>
        <a:lstStyle/>
        <a:p>
          <a:endParaRPr lang="en-GB"/>
        </a:p>
      </dgm:t>
    </dgm:pt>
    <dgm:pt modelId="{5A7D528A-5C70-4E4C-AB62-84E4B2460610}" type="sibTrans" cxnId="{E3209B28-F304-4B4A-B377-4EA37CB7E522}">
      <dgm:prSet/>
      <dgm:spPr/>
      <dgm:t>
        <a:bodyPr/>
        <a:lstStyle/>
        <a:p>
          <a:endParaRPr lang="en-GB"/>
        </a:p>
      </dgm:t>
    </dgm:pt>
    <dgm:pt modelId="{BD4E261F-70BC-4A86-BDE1-B0CDECD43947}">
      <dgm:prSet custT="1"/>
      <dgm:spPr/>
      <dgm:t>
        <a:bodyPr/>
        <a:lstStyle/>
        <a:p>
          <a:r>
            <a:rPr lang="en-GB" sz="1100" dirty="0" smtClean="0"/>
            <a:t>Foster carers informed of peer support, Independent support and payment of fostering fees.</a:t>
          </a:r>
          <a:endParaRPr lang="en-GB" sz="1100"/>
        </a:p>
      </dgm:t>
    </dgm:pt>
    <dgm:pt modelId="{69C45B4C-D499-4401-BA3F-D83DAFD3D5F4}" type="parTrans" cxnId="{88C2450B-C952-441D-AE14-4BBD8416CB9E}">
      <dgm:prSet/>
      <dgm:spPr/>
      <dgm:t>
        <a:bodyPr/>
        <a:lstStyle/>
        <a:p>
          <a:endParaRPr lang="en-GB"/>
        </a:p>
      </dgm:t>
    </dgm:pt>
    <dgm:pt modelId="{D806F912-E514-4922-999B-E2C8002246DD}" type="sibTrans" cxnId="{88C2450B-C952-441D-AE14-4BBD8416CB9E}">
      <dgm:prSet/>
      <dgm:spPr/>
      <dgm:t>
        <a:bodyPr/>
        <a:lstStyle/>
        <a:p>
          <a:endParaRPr lang="en-GB"/>
        </a:p>
      </dgm:t>
    </dgm:pt>
    <dgm:pt modelId="{D48CD411-2D45-47B7-AF07-9DE3509A1086}">
      <dgm:prSet custT="1"/>
      <dgm:spPr/>
      <dgm:t>
        <a:bodyPr/>
        <a:lstStyle/>
        <a:p>
          <a:r>
            <a:rPr lang="en-GB" sz="1100" dirty="0" smtClean="0"/>
            <a:t>Evidence of follow up in case recording – record of discussion in foster carer’s supervision and annual review clearly demonstrates how support needs, actions, learning and development and impact on the child are taken forward.</a:t>
          </a:r>
          <a:endParaRPr lang="en-GB" sz="1100" dirty="0"/>
        </a:p>
      </dgm:t>
    </dgm:pt>
    <dgm:pt modelId="{3615697D-B1BC-4F0F-93AA-04279C90CE0F}" type="parTrans" cxnId="{55BCB4E2-4861-4A91-AC18-A7490E4BE460}">
      <dgm:prSet/>
      <dgm:spPr/>
      <dgm:t>
        <a:bodyPr/>
        <a:lstStyle/>
        <a:p>
          <a:endParaRPr lang="en-GB"/>
        </a:p>
      </dgm:t>
    </dgm:pt>
    <dgm:pt modelId="{0E8F43F1-47DA-4D64-B051-31A9A34C29AA}" type="sibTrans" cxnId="{55BCB4E2-4861-4A91-AC18-A7490E4BE460}">
      <dgm:prSet/>
      <dgm:spPr/>
      <dgm:t>
        <a:bodyPr/>
        <a:lstStyle/>
        <a:p>
          <a:endParaRPr lang="en-GB"/>
        </a:p>
      </dgm:t>
    </dgm:pt>
    <dgm:pt modelId="{C547F334-D0FF-4DD8-997C-F3EFD8CF72FD}">
      <dgm:prSet custT="1"/>
      <dgm:spPr/>
      <dgm:t>
        <a:bodyPr/>
        <a:lstStyle/>
        <a:p>
          <a:r>
            <a:rPr lang="en-GB" sz="1100"/>
            <a:t>Management Oversight</a:t>
          </a:r>
        </a:p>
      </dgm:t>
    </dgm:pt>
    <dgm:pt modelId="{2E7CB10B-A7D3-4F17-90B7-D16126610DC5}" type="parTrans" cxnId="{1FE5F17E-B9DF-4744-82DB-A6C6752C824C}">
      <dgm:prSet/>
      <dgm:spPr/>
      <dgm:t>
        <a:bodyPr/>
        <a:lstStyle/>
        <a:p>
          <a:endParaRPr lang="en-GB"/>
        </a:p>
      </dgm:t>
    </dgm:pt>
    <dgm:pt modelId="{BA072B41-4780-44D8-B71F-E140EC7CA9F9}" type="sibTrans" cxnId="{1FE5F17E-B9DF-4744-82DB-A6C6752C824C}">
      <dgm:prSet/>
      <dgm:spPr/>
      <dgm:t>
        <a:bodyPr/>
        <a:lstStyle/>
        <a:p>
          <a:endParaRPr lang="en-GB"/>
        </a:p>
      </dgm:t>
    </dgm:pt>
    <dgm:pt modelId="{CB903852-D79B-4CDC-BA28-B4F10005C8AC}">
      <dgm:prSet custT="1"/>
      <dgm:spPr/>
      <dgm:t>
        <a:bodyPr/>
        <a:lstStyle/>
        <a:p>
          <a:r>
            <a:rPr lang="en-GB" sz="1100" dirty="0" smtClean="0"/>
            <a:t>Fostering TM should discuss allegations in FSW supervision and record on </a:t>
          </a:r>
          <a:r>
            <a:rPr lang="en-GB" sz="1100" dirty="0" err="1" smtClean="0"/>
            <a:t>Liberi</a:t>
          </a:r>
          <a:r>
            <a:rPr lang="en-GB" sz="1100" dirty="0" smtClean="0"/>
            <a:t>.</a:t>
          </a:r>
          <a:endParaRPr lang="en-GB" sz="1100"/>
        </a:p>
      </dgm:t>
    </dgm:pt>
    <dgm:pt modelId="{BC930BBB-30AB-4FA3-A41D-93EA97C14739}" type="parTrans" cxnId="{93ACC413-D223-4E7D-9FFC-FD481FE19DBC}">
      <dgm:prSet/>
      <dgm:spPr/>
      <dgm:t>
        <a:bodyPr/>
        <a:lstStyle/>
        <a:p>
          <a:endParaRPr lang="en-GB"/>
        </a:p>
      </dgm:t>
    </dgm:pt>
    <dgm:pt modelId="{A35B68EB-D269-4F1A-B655-23EA4AE62AA4}" type="sibTrans" cxnId="{93ACC413-D223-4E7D-9FFC-FD481FE19DBC}">
      <dgm:prSet/>
      <dgm:spPr/>
      <dgm:t>
        <a:bodyPr/>
        <a:lstStyle/>
        <a:p>
          <a:endParaRPr lang="en-GB"/>
        </a:p>
      </dgm:t>
    </dgm:pt>
    <dgm:pt modelId="{851DA28A-872A-4D77-800D-62F1FE7700F2}">
      <dgm:prSet custT="1"/>
      <dgm:spPr/>
      <dgm:t>
        <a:bodyPr/>
        <a:lstStyle/>
        <a:p>
          <a:r>
            <a:rPr lang="en-GB" sz="1100" dirty="0" smtClean="0"/>
            <a:t>Fostering TM to liaise with </a:t>
          </a:r>
          <a:r>
            <a:rPr lang="en-GB" sz="1100" b="1" dirty="0" smtClean="0"/>
            <a:t>LADO  (03000 410888) </a:t>
          </a:r>
          <a:r>
            <a:rPr lang="en-GB" sz="1100" dirty="0" smtClean="0"/>
            <a:t>and record overview and ensure finalised notification form uploaded onto </a:t>
          </a:r>
          <a:r>
            <a:rPr lang="en-GB" sz="1100" dirty="0" err="1" smtClean="0"/>
            <a:t>Liberi</a:t>
          </a:r>
          <a:r>
            <a:rPr lang="en-GB" sz="1100" dirty="0" smtClean="0"/>
            <a:t>.</a:t>
          </a:r>
          <a:endParaRPr lang="en-GB" sz="1100" dirty="0"/>
        </a:p>
      </dgm:t>
    </dgm:pt>
    <dgm:pt modelId="{74547659-A60B-49CD-A43B-085949928530}" type="parTrans" cxnId="{BC060E4C-0757-4E96-BB53-E4FEE563F9D4}">
      <dgm:prSet/>
      <dgm:spPr/>
      <dgm:t>
        <a:bodyPr/>
        <a:lstStyle/>
        <a:p>
          <a:endParaRPr lang="en-GB"/>
        </a:p>
      </dgm:t>
    </dgm:pt>
    <dgm:pt modelId="{60595828-A7EA-484F-B62D-49C7E3EC961F}" type="sibTrans" cxnId="{BC060E4C-0757-4E96-BB53-E4FEE563F9D4}">
      <dgm:prSet/>
      <dgm:spPr/>
      <dgm:t>
        <a:bodyPr/>
        <a:lstStyle/>
        <a:p>
          <a:endParaRPr lang="en-GB"/>
        </a:p>
      </dgm:t>
    </dgm:pt>
    <dgm:pt modelId="{5F5C089A-198C-4ABD-845F-4E1280EA3238}">
      <dgm:prSet custT="1"/>
      <dgm:spPr/>
      <dgm:t>
        <a:bodyPr/>
        <a:lstStyle/>
        <a:p>
          <a:r>
            <a:rPr lang="en-GB" sz="1100" dirty="0" smtClean="0"/>
            <a:t>Allegations and Complaints section on </a:t>
          </a:r>
          <a:r>
            <a:rPr lang="en-GB" sz="1100" dirty="0" err="1" smtClean="0"/>
            <a:t>Liberi</a:t>
          </a:r>
          <a:r>
            <a:rPr lang="en-GB" sz="1100" dirty="0" smtClean="0"/>
            <a:t> to be updated and finalised.</a:t>
          </a:r>
          <a:endParaRPr lang="en-GB" sz="1100" dirty="0"/>
        </a:p>
      </dgm:t>
    </dgm:pt>
    <dgm:pt modelId="{41059F8F-230F-4681-BFAB-94A5771167AA}" type="parTrans" cxnId="{E170B93E-0C84-4470-9D39-E78B56D55A5C}">
      <dgm:prSet/>
      <dgm:spPr/>
      <dgm:t>
        <a:bodyPr/>
        <a:lstStyle/>
        <a:p>
          <a:endParaRPr lang="en-GB"/>
        </a:p>
      </dgm:t>
    </dgm:pt>
    <dgm:pt modelId="{23B6BF5A-54CA-4315-90B9-3FEAB7C0F4DA}" type="sibTrans" cxnId="{E170B93E-0C84-4470-9D39-E78B56D55A5C}">
      <dgm:prSet/>
      <dgm:spPr/>
      <dgm:t>
        <a:bodyPr/>
        <a:lstStyle/>
        <a:p>
          <a:endParaRPr lang="en-GB"/>
        </a:p>
      </dgm:t>
    </dgm:pt>
    <dgm:pt modelId="{AA4BC78E-7A7F-49B8-A2CA-E3E2E3F24682}">
      <dgm:prSet custT="1"/>
      <dgm:spPr/>
      <dgm:t>
        <a:bodyPr/>
        <a:lstStyle/>
        <a:p>
          <a:r>
            <a:rPr lang="en-GB" sz="1100" dirty="0" smtClean="0"/>
            <a:t>Closure summary to clearly record the  details of the allegation when a foster carer resigns prior to presentation to the fostering panel.</a:t>
          </a:r>
          <a:endParaRPr lang="en-GB" sz="1100" dirty="0"/>
        </a:p>
      </dgm:t>
    </dgm:pt>
    <dgm:pt modelId="{5BB74B81-7377-41F1-A0CB-34A8EA5FF674}" type="parTrans" cxnId="{2E37C07B-9712-4E6B-979D-D12204468CF3}">
      <dgm:prSet/>
      <dgm:spPr/>
      <dgm:t>
        <a:bodyPr/>
        <a:lstStyle/>
        <a:p>
          <a:endParaRPr lang="en-GB"/>
        </a:p>
      </dgm:t>
    </dgm:pt>
    <dgm:pt modelId="{665DE30E-6420-4346-A76C-7D9E2681CD05}" type="sibTrans" cxnId="{2E37C07B-9712-4E6B-979D-D12204468CF3}">
      <dgm:prSet/>
      <dgm:spPr/>
      <dgm:t>
        <a:bodyPr/>
        <a:lstStyle/>
        <a:p>
          <a:endParaRPr lang="en-GB"/>
        </a:p>
      </dgm:t>
    </dgm:pt>
    <dgm:pt modelId="{28449056-CAF1-48A6-8074-DD98AC6EE2CE}">
      <dgm:prSet custT="1"/>
      <dgm:spPr/>
      <dgm:t>
        <a:bodyPr/>
        <a:lstStyle/>
        <a:p>
          <a:r>
            <a:rPr lang="en-GB" sz="1100"/>
            <a:t>Allegation below - Sec 47</a:t>
          </a:r>
        </a:p>
      </dgm:t>
    </dgm:pt>
    <dgm:pt modelId="{3B7881BC-AB38-41D9-A911-4FF00E28B7B4}" type="parTrans" cxnId="{A063FF2B-6478-4B5D-81AA-01CFF3145E80}">
      <dgm:prSet/>
      <dgm:spPr/>
      <dgm:t>
        <a:bodyPr/>
        <a:lstStyle/>
        <a:p>
          <a:endParaRPr lang="en-GB"/>
        </a:p>
      </dgm:t>
    </dgm:pt>
    <dgm:pt modelId="{3E0F82CA-213C-4557-B899-6C11A26F999B}" type="sibTrans" cxnId="{A063FF2B-6478-4B5D-81AA-01CFF3145E80}">
      <dgm:prSet/>
      <dgm:spPr/>
      <dgm:t>
        <a:bodyPr/>
        <a:lstStyle/>
        <a:p>
          <a:endParaRPr lang="en-GB"/>
        </a:p>
      </dgm:t>
    </dgm:pt>
    <dgm:pt modelId="{6399E2DE-375B-4671-B849-B6DC78B4D6EE}">
      <dgm:prSet custT="1"/>
      <dgm:spPr/>
      <dgm:t>
        <a:bodyPr/>
        <a:lstStyle/>
        <a:p>
          <a:r>
            <a:rPr lang="en-GB" sz="1100"/>
            <a:t>Allegation  or Complaint?</a:t>
          </a:r>
        </a:p>
      </dgm:t>
    </dgm:pt>
    <dgm:pt modelId="{0DD500E8-35B9-4CC9-BB27-355FAE2BA46B}" type="parTrans" cxnId="{08A2F011-A9E1-454E-A644-62B45CD5A769}">
      <dgm:prSet/>
      <dgm:spPr/>
      <dgm:t>
        <a:bodyPr/>
        <a:lstStyle/>
        <a:p>
          <a:endParaRPr lang="en-GB"/>
        </a:p>
      </dgm:t>
    </dgm:pt>
    <dgm:pt modelId="{1757CCB2-DAC6-47E5-8515-A70E57F964E3}" type="sibTrans" cxnId="{08A2F011-A9E1-454E-A644-62B45CD5A769}">
      <dgm:prSet/>
      <dgm:spPr/>
      <dgm:t>
        <a:bodyPr/>
        <a:lstStyle/>
        <a:p>
          <a:endParaRPr lang="en-GB"/>
        </a:p>
      </dgm:t>
    </dgm:pt>
    <dgm:pt modelId="{9E9E1F1E-D02B-4903-BCBA-83F94EC65CC3}">
      <dgm:prSet custT="1"/>
      <dgm:spPr/>
      <dgm:t>
        <a:bodyPr/>
        <a:lstStyle/>
        <a:p>
          <a:r>
            <a:rPr lang="en-GB" sz="1100" dirty="0" smtClean="0"/>
            <a:t>LADO consulted </a:t>
          </a:r>
          <a:r>
            <a:rPr lang="en-GB" sz="1100" b="1" dirty="0" smtClean="0"/>
            <a:t>WITHIN 1 WORKING DAY  (03000 410888) </a:t>
          </a:r>
          <a:r>
            <a:rPr lang="en-GB" sz="1100" dirty="0" smtClean="0"/>
            <a:t>who will determine in discussion with child and foster carers line manager whether the allegation / complaint is:</a:t>
          </a:r>
          <a:endParaRPr lang="en-GB" sz="1100"/>
        </a:p>
      </dgm:t>
    </dgm:pt>
    <dgm:pt modelId="{1B698B00-E32A-4C43-B64D-6D35A1D7BF72}" type="parTrans" cxnId="{1162C356-B69F-40DD-970C-D87BDDFF99D1}">
      <dgm:prSet/>
      <dgm:spPr/>
      <dgm:t>
        <a:bodyPr/>
        <a:lstStyle/>
        <a:p>
          <a:endParaRPr lang="en-GB"/>
        </a:p>
      </dgm:t>
    </dgm:pt>
    <dgm:pt modelId="{DAB4AFD1-DFA2-4EB9-B6F8-29C5567D87E2}" type="sibTrans" cxnId="{1162C356-B69F-40DD-970C-D87BDDFF99D1}">
      <dgm:prSet/>
      <dgm:spPr/>
      <dgm:t>
        <a:bodyPr/>
        <a:lstStyle/>
        <a:p>
          <a:endParaRPr lang="en-GB"/>
        </a:p>
      </dgm:t>
    </dgm:pt>
    <dgm:pt modelId="{6CCE6292-A8AC-4EB5-A3B7-36FAF6938357}">
      <dgm:prSet custT="1"/>
      <dgm:spPr/>
      <dgm:t>
        <a:bodyPr/>
        <a:lstStyle/>
        <a:p>
          <a:r>
            <a:rPr lang="en-GB" sz="1100" dirty="0" smtClean="0"/>
            <a:t>Investigated internally by the fostering service and the child’s social work team.</a:t>
          </a:r>
          <a:endParaRPr lang="en-GB" sz="1100"/>
        </a:p>
      </dgm:t>
    </dgm:pt>
    <dgm:pt modelId="{CDDD2607-EE15-4348-AB2E-5FEA88575C92}" type="parTrans" cxnId="{E471924A-9448-4B2E-9AFB-13253C453498}">
      <dgm:prSet/>
      <dgm:spPr/>
      <dgm:t>
        <a:bodyPr/>
        <a:lstStyle/>
        <a:p>
          <a:endParaRPr lang="en-GB"/>
        </a:p>
      </dgm:t>
    </dgm:pt>
    <dgm:pt modelId="{ECB1D36E-3973-4EFA-9DB9-CB544BA13308}" type="sibTrans" cxnId="{E471924A-9448-4B2E-9AFB-13253C453498}">
      <dgm:prSet/>
      <dgm:spPr/>
      <dgm:t>
        <a:bodyPr/>
        <a:lstStyle/>
        <a:p>
          <a:endParaRPr lang="en-GB"/>
        </a:p>
      </dgm:t>
    </dgm:pt>
    <dgm:pt modelId="{96B12E4E-87BE-42E8-9DD6-E05680BB263B}">
      <dgm:prSet phldrT="[Text]" custT="1"/>
      <dgm:spPr/>
      <dgm:t>
        <a:bodyPr/>
        <a:lstStyle/>
        <a:p>
          <a:r>
            <a:rPr lang="en-GB" sz="1100" dirty="0" smtClean="0"/>
            <a:t>If child has suffered or at risk of suffering significant harm in a foster placement – referral to Child’s SW or </a:t>
          </a:r>
          <a:r>
            <a:rPr lang="en-GB" sz="1100" b="1" dirty="0" smtClean="0"/>
            <a:t>CDT  (03000 411111) </a:t>
          </a:r>
          <a:r>
            <a:rPr lang="en-GB" sz="1100" dirty="0" smtClean="0"/>
            <a:t>immediately or </a:t>
          </a:r>
          <a:r>
            <a:rPr lang="en-GB" sz="1100" b="1" dirty="0" smtClean="0"/>
            <a:t>OOH's (03000 419191)</a:t>
          </a:r>
          <a:endParaRPr lang="en-GB" sz="1100" b="1"/>
        </a:p>
      </dgm:t>
    </dgm:pt>
    <dgm:pt modelId="{222D693F-926A-414A-B7CF-561414A57401}" type="parTrans" cxnId="{43A600B7-70BE-493E-863B-539AA0255AA5}">
      <dgm:prSet/>
      <dgm:spPr/>
      <dgm:t>
        <a:bodyPr/>
        <a:lstStyle/>
        <a:p>
          <a:endParaRPr lang="en-GB"/>
        </a:p>
      </dgm:t>
    </dgm:pt>
    <dgm:pt modelId="{02AC07D6-AD8C-49EC-BC34-5C3729902CB3}" type="sibTrans" cxnId="{43A600B7-70BE-493E-863B-539AA0255AA5}">
      <dgm:prSet/>
      <dgm:spPr/>
      <dgm:t>
        <a:bodyPr/>
        <a:lstStyle/>
        <a:p>
          <a:endParaRPr lang="en-GB"/>
        </a:p>
      </dgm:t>
    </dgm:pt>
    <dgm:pt modelId="{FE549D35-836F-46FA-A0AF-D14B027CC5F7}">
      <dgm:prSet custT="1"/>
      <dgm:spPr/>
      <dgm:t>
        <a:bodyPr/>
        <a:lstStyle/>
        <a:p>
          <a:r>
            <a:rPr lang="en-GB" sz="1100" dirty="0" smtClean="0"/>
            <a:t>Child </a:t>
          </a:r>
          <a:r>
            <a:rPr lang="en-GB" sz="1100" dirty="0"/>
            <a:t>P</a:t>
          </a:r>
          <a:r>
            <a:rPr lang="en-GB" sz="1100" dirty="0" smtClean="0"/>
            <a:t>rotection concern – requires initial strategy discussion under Sec 47.</a:t>
          </a:r>
          <a:endParaRPr lang="en-GB" sz="1100"/>
        </a:p>
      </dgm:t>
    </dgm:pt>
    <dgm:pt modelId="{6B680DEC-82C7-462D-9C15-F98B56D27E32}" type="parTrans" cxnId="{C3CE2199-9B6C-41EB-ACB6-6C5074700D6F}">
      <dgm:prSet/>
      <dgm:spPr/>
      <dgm:t>
        <a:bodyPr/>
        <a:lstStyle/>
        <a:p>
          <a:endParaRPr lang="en-GB"/>
        </a:p>
      </dgm:t>
    </dgm:pt>
    <dgm:pt modelId="{32FDBCB2-12DA-439A-927E-FF51F608A7E8}" type="sibTrans" cxnId="{C3CE2199-9B6C-41EB-ACB6-6C5074700D6F}">
      <dgm:prSet/>
      <dgm:spPr/>
      <dgm:t>
        <a:bodyPr/>
        <a:lstStyle/>
        <a:p>
          <a:endParaRPr lang="en-GB"/>
        </a:p>
      </dgm:t>
    </dgm:pt>
    <dgm:pt modelId="{E290F60D-D059-4191-A719-8393D1C4D222}">
      <dgm:prSet custT="1"/>
      <dgm:spPr/>
      <dgm:t>
        <a:bodyPr/>
        <a:lstStyle/>
        <a:p>
          <a:r>
            <a:rPr lang="en-GB" sz="1100" dirty="0" smtClean="0"/>
            <a:t>A safeguarding allegation – not crossed the </a:t>
          </a:r>
          <a:r>
            <a:rPr lang="en-GB" sz="1100" dirty="0"/>
            <a:t>C</a:t>
          </a:r>
          <a:r>
            <a:rPr lang="en-GB" sz="1100" dirty="0" smtClean="0"/>
            <a:t>hild Protection threshold but requires fostering investigation.</a:t>
          </a:r>
        </a:p>
      </dgm:t>
    </dgm:pt>
    <dgm:pt modelId="{46488C21-DCFA-4831-B57E-B0C0F22DF55A}" type="parTrans" cxnId="{1C5B9E42-FAEB-414F-A812-95347BBA8E56}">
      <dgm:prSet/>
      <dgm:spPr/>
      <dgm:t>
        <a:bodyPr/>
        <a:lstStyle/>
        <a:p>
          <a:endParaRPr lang="en-GB"/>
        </a:p>
      </dgm:t>
    </dgm:pt>
    <dgm:pt modelId="{B5F60361-D502-43B3-9DEA-0837C8F0F7BC}" type="sibTrans" cxnId="{1C5B9E42-FAEB-414F-A812-95347BBA8E56}">
      <dgm:prSet/>
      <dgm:spPr/>
      <dgm:t>
        <a:bodyPr/>
        <a:lstStyle/>
        <a:p>
          <a:endParaRPr lang="en-GB"/>
        </a:p>
      </dgm:t>
    </dgm:pt>
    <dgm:pt modelId="{21F58A8A-5B1C-4AB5-92EA-A0378D840047}">
      <dgm:prSet custT="1"/>
      <dgm:spPr/>
      <dgm:t>
        <a:bodyPr/>
        <a:lstStyle/>
        <a:p>
          <a:r>
            <a:rPr lang="en-GB" sz="1100" dirty="0" smtClean="0"/>
            <a:t>Complaint against carers – standards of care. </a:t>
          </a:r>
          <a:endParaRPr lang="en-GB" sz="1100" dirty="0"/>
        </a:p>
      </dgm:t>
    </dgm:pt>
    <dgm:pt modelId="{DF6F04AB-BCC1-47F3-9963-7C4FD47FD2A7}" type="parTrans" cxnId="{CE6A3A82-DF6C-428F-94BB-4FD3AFC2B44A}">
      <dgm:prSet/>
      <dgm:spPr/>
      <dgm:t>
        <a:bodyPr/>
        <a:lstStyle/>
        <a:p>
          <a:endParaRPr lang="en-GB"/>
        </a:p>
      </dgm:t>
    </dgm:pt>
    <dgm:pt modelId="{97C7F3EB-7AAD-4D4D-9878-BA79EF59DD9A}" type="sibTrans" cxnId="{CE6A3A82-DF6C-428F-94BB-4FD3AFC2B44A}">
      <dgm:prSet/>
      <dgm:spPr/>
      <dgm:t>
        <a:bodyPr/>
        <a:lstStyle/>
        <a:p>
          <a:endParaRPr lang="en-GB"/>
        </a:p>
      </dgm:t>
    </dgm:pt>
    <dgm:pt modelId="{6CD75D61-E52C-4326-8977-885E4026E7FB}">
      <dgm:prSet custT="1"/>
      <dgm:spPr/>
      <dgm:t>
        <a:bodyPr/>
        <a:lstStyle/>
        <a:p>
          <a:r>
            <a:rPr lang="en-GB" sz="1100" dirty="0" smtClean="0"/>
            <a:t>Fostering and Child’s TM to consult with </a:t>
          </a:r>
          <a:r>
            <a:rPr lang="en-GB" sz="1100" b="1" dirty="0" smtClean="0"/>
            <a:t>LADO  (03000 410888) </a:t>
          </a:r>
          <a:r>
            <a:rPr lang="en-GB" sz="1100" dirty="0" smtClean="0"/>
            <a:t>and agree plan of investigation / review.</a:t>
          </a:r>
          <a:endParaRPr lang="en-GB" sz="1100" dirty="0" smtClean="0">
            <a:solidFill>
              <a:srgbClr val="FF0000"/>
            </a:solidFill>
          </a:endParaRPr>
        </a:p>
      </dgm:t>
    </dgm:pt>
    <dgm:pt modelId="{4C3BCD11-46A2-4426-AAED-480D6185E089}" type="parTrans" cxnId="{810103F6-6280-4D9E-9348-104B53E9EB9B}">
      <dgm:prSet/>
      <dgm:spPr/>
      <dgm:t>
        <a:bodyPr/>
        <a:lstStyle/>
        <a:p>
          <a:endParaRPr lang="en-GB"/>
        </a:p>
      </dgm:t>
    </dgm:pt>
    <dgm:pt modelId="{69990D21-B504-441E-8209-4D1634F85638}" type="sibTrans" cxnId="{810103F6-6280-4D9E-9348-104B53E9EB9B}">
      <dgm:prSet/>
      <dgm:spPr/>
      <dgm:t>
        <a:bodyPr/>
        <a:lstStyle/>
        <a:p>
          <a:endParaRPr lang="en-GB"/>
        </a:p>
      </dgm:t>
    </dgm:pt>
    <dgm:pt modelId="{53369EA0-9B77-4BD4-93A7-C3912B2B3E5C}">
      <dgm:prSet custT="1"/>
      <dgm:spPr/>
      <dgm:t>
        <a:bodyPr/>
        <a:lstStyle/>
        <a:p>
          <a:r>
            <a:rPr lang="en-GB" sz="1100"/>
            <a:t>Standards of Care</a:t>
          </a:r>
        </a:p>
      </dgm:t>
    </dgm:pt>
    <dgm:pt modelId="{622E76B5-5DA0-41B7-8646-A15A446A736D}" type="parTrans" cxnId="{8CCF01CE-1896-4177-8FA5-1E5BC8F6A1CF}">
      <dgm:prSet/>
      <dgm:spPr/>
      <dgm:t>
        <a:bodyPr/>
        <a:lstStyle/>
        <a:p>
          <a:endParaRPr lang="en-GB"/>
        </a:p>
      </dgm:t>
    </dgm:pt>
    <dgm:pt modelId="{BDBB5651-A0E1-4580-9B77-F1A23815C396}" type="sibTrans" cxnId="{8CCF01CE-1896-4177-8FA5-1E5BC8F6A1CF}">
      <dgm:prSet/>
      <dgm:spPr/>
      <dgm:t>
        <a:bodyPr/>
        <a:lstStyle/>
        <a:p>
          <a:endParaRPr lang="en-GB"/>
        </a:p>
      </dgm:t>
    </dgm:pt>
    <dgm:pt modelId="{B3DD6B2B-7F2C-4964-AED4-34A721217496}">
      <dgm:prSet custT="1"/>
      <dgm:spPr/>
      <dgm:t>
        <a:bodyPr/>
        <a:lstStyle/>
        <a:p>
          <a:r>
            <a:rPr lang="en-GB" sz="1100" dirty="0" smtClean="0"/>
            <a:t>Significant concerns about Standards of Care may not warrant a Child </a:t>
          </a:r>
          <a:r>
            <a:rPr lang="en-GB" sz="1100" dirty="0"/>
            <a:t>P</a:t>
          </a:r>
          <a:r>
            <a:rPr lang="en-GB" sz="1100" dirty="0" smtClean="0"/>
            <a:t>rotection investigation.</a:t>
          </a:r>
          <a:endParaRPr lang="en-GB" sz="1100"/>
        </a:p>
      </dgm:t>
    </dgm:pt>
    <dgm:pt modelId="{D5288805-C575-459E-BAF7-196819990E8C}" type="parTrans" cxnId="{B2BCBD9F-F13E-4BC6-A6C0-25074C5DBA48}">
      <dgm:prSet/>
      <dgm:spPr/>
      <dgm:t>
        <a:bodyPr/>
        <a:lstStyle/>
        <a:p>
          <a:endParaRPr lang="en-GB"/>
        </a:p>
      </dgm:t>
    </dgm:pt>
    <dgm:pt modelId="{98DEBE4A-E9BF-47EA-B606-2D5DF6F2DF13}" type="sibTrans" cxnId="{B2BCBD9F-F13E-4BC6-A6C0-25074C5DBA48}">
      <dgm:prSet/>
      <dgm:spPr/>
      <dgm:t>
        <a:bodyPr/>
        <a:lstStyle/>
        <a:p>
          <a:endParaRPr lang="en-GB"/>
        </a:p>
      </dgm:t>
    </dgm:pt>
    <dgm:pt modelId="{5ADFEC1F-6E84-43B9-928B-6715CDDA1B21}">
      <dgm:prSet custT="1"/>
      <dgm:spPr/>
      <dgm:t>
        <a:bodyPr/>
        <a:lstStyle/>
        <a:p>
          <a:r>
            <a:rPr lang="en-GB" sz="1100" dirty="0" smtClean="0"/>
            <a:t>The Fostering Team Manager must be informed – if unclear consult with </a:t>
          </a:r>
          <a:r>
            <a:rPr lang="en-GB" sz="1100" b="1" dirty="0" smtClean="0"/>
            <a:t>LADO (03000 410888)</a:t>
          </a:r>
        </a:p>
      </dgm:t>
    </dgm:pt>
    <dgm:pt modelId="{684A7DF0-C23D-4195-AD43-EFB4541A1A86}" type="parTrans" cxnId="{1D3B83A8-BC02-42F4-9EEF-6C39F1995FFD}">
      <dgm:prSet/>
      <dgm:spPr/>
      <dgm:t>
        <a:bodyPr/>
        <a:lstStyle/>
        <a:p>
          <a:endParaRPr lang="en-GB"/>
        </a:p>
      </dgm:t>
    </dgm:pt>
    <dgm:pt modelId="{E5EF21F1-9724-43FD-8290-9C7AD9F402A7}" type="sibTrans" cxnId="{1D3B83A8-BC02-42F4-9EEF-6C39F1995FFD}">
      <dgm:prSet/>
      <dgm:spPr/>
      <dgm:t>
        <a:bodyPr/>
        <a:lstStyle/>
        <a:p>
          <a:endParaRPr lang="en-GB"/>
        </a:p>
      </dgm:t>
    </dgm:pt>
    <dgm:pt modelId="{81D00B9D-2618-4D87-92F9-472F83363D64}">
      <dgm:prSet custT="1"/>
      <dgm:spPr/>
      <dgm:t>
        <a:bodyPr/>
        <a:lstStyle/>
        <a:p>
          <a:r>
            <a:rPr lang="en-GB" sz="1100" dirty="0" smtClean="0"/>
            <a:t>Fostering TM may consult with the Service Manager to decide whether a report to fostering panel and review of foster carer’s approval is undertaken. COnsider concerns within the context of fostering history and other issues that have been raised over time.</a:t>
          </a:r>
        </a:p>
      </dgm:t>
    </dgm:pt>
    <dgm:pt modelId="{EBCC6C81-C7F8-4C98-870E-230E34064D6E}" type="parTrans" cxnId="{DA791255-BDED-42F0-B6C2-5F7A258153AF}">
      <dgm:prSet/>
      <dgm:spPr/>
      <dgm:t>
        <a:bodyPr/>
        <a:lstStyle/>
        <a:p>
          <a:endParaRPr lang="en-GB"/>
        </a:p>
      </dgm:t>
    </dgm:pt>
    <dgm:pt modelId="{8396E1A8-5592-43F2-B9FF-FD5D45708E15}" type="sibTrans" cxnId="{DA791255-BDED-42F0-B6C2-5F7A258153AF}">
      <dgm:prSet/>
      <dgm:spPr/>
      <dgm:t>
        <a:bodyPr/>
        <a:lstStyle/>
        <a:p>
          <a:endParaRPr lang="en-GB"/>
        </a:p>
      </dgm:t>
    </dgm:pt>
    <dgm:pt modelId="{4C35FB6C-24DC-46AF-AB1D-2AC3C62E159A}">
      <dgm:prSet custT="1"/>
      <dgm:spPr/>
      <dgm:t>
        <a:bodyPr/>
        <a:lstStyle/>
        <a:p>
          <a:r>
            <a:rPr lang="en-GB" sz="1100"/>
            <a:t>Complaint</a:t>
          </a:r>
        </a:p>
      </dgm:t>
    </dgm:pt>
    <dgm:pt modelId="{36E41367-C4B2-450A-AF00-4173C2C8EAE7}" type="parTrans" cxnId="{5F6FC08B-4677-4DAB-AC28-0813A185A80C}">
      <dgm:prSet/>
      <dgm:spPr/>
      <dgm:t>
        <a:bodyPr/>
        <a:lstStyle/>
        <a:p>
          <a:endParaRPr lang="en-GB"/>
        </a:p>
      </dgm:t>
    </dgm:pt>
    <dgm:pt modelId="{DEB0B60B-9145-43BE-8753-4624EBBA484C}" type="sibTrans" cxnId="{5F6FC08B-4677-4DAB-AC28-0813A185A80C}">
      <dgm:prSet/>
      <dgm:spPr/>
      <dgm:t>
        <a:bodyPr/>
        <a:lstStyle/>
        <a:p>
          <a:endParaRPr lang="en-GB"/>
        </a:p>
      </dgm:t>
    </dgm:pt>
    <dgm:pt modelId="{424A0664-9327-4312-AB62-6AC1879106CF}">
      <dgm:prSet custT="1"/>
      <dgm:spPr/>
      <dgm:t>
        <a:bodyPr/>
        <a:lstStyle/>
        <a:p>
          <a:r>
            <a:rPr lang="en-GB" sz="1100" dirty="0" smtClean="0"/>
            <a:t>Complaints can be investigated under Standards of Care and / or under KCC Complaints Procedures. </a:t>
          </a:r>
          <a:r>
            <a:rPr lang="en-GB" sz="1100" b="1" dirty="0" smtClean="0"/>
            <a:t>Children's complaints (03000 410304)</a:t>
          </a:r>
          <a:endParaRPr lang="en-GB" sz="1100"/>
        </a:p>
      </dgm:t>
    </dgm:pt>
    <dgm:pt modelId="{8B6E4456-0D5C-459E-AD3D-C7BE2732BFAE}" type="parTrans" cxnId="{1459CE81-2EFC-4632-B619-062016ABE78C}">
      <dgm:prSet/>
      <dgm:spPr/>
      <dgm:t>
        <a:bodyPr/>
        <a:lstStyle/>
        <a:p>
          <a:endParaRPr lang="en-GB"/>
        </a:p>
      </dgm:t>
    </dgm:pt>
    <dgm:pt modelId="{3684F2EE-7DFF-4C8B-9421-4C11C9E87C68}" type="sibTrans" cxnId="{1459CE81-2EFC-4632-B619-062016ABE78C}">
      <dgm:prSet/>
      <dgm:spPr/>
      <dgm:t>
        <a:bodyPr/>
        <a:lstStyle/>
        <a:p>
          <a:endParaRPr lang="en-GB"/>
        </a:p>
      </dgm:t>
    </dgm:pt>
    <dgm:pt modelId="{10ECC4E9-19BA-4F8A-A2DF-1DB58CF4DDA4}">
      <dgm:prSet custT="1"/>
      <dgm:spPr/>
      <dgm:t>
        <a:bodyPr/>
        <a:lstStyle/>
        <a:p>
          <a:r>
            <a:rPr lang="en-GB" sz="1100" dirty="0" smtClean="0">
              <a:solidFill>
                <a:sysClr val="windowText" lastClr="000000"/>
              </a:solidFill>
            </a:rPr>
            <a:t>Investigation </a:t>
          </a:r>
          <a:r>
            <a:rPr lang="en-GB" sz="1100" dirty="0" smtClean="0"/>
            <a:t>can be conducted by FSW or an experienced FSW independent from foster carer or Senior Practitioner or Fostering Team Manager.</a:t>
          </a:r>
        </a:p>
      </dgm:t>
    </dgm:pt>
    <dgm:pt modelId="{47953615-2C80-4D4B-B289-9883BAF834AC}" type="parTrans" cxnId="{D878CF42-B0FB-424C-BA96-DEE35CCDCDE6}">
      <dgm:prSet/>
      <dgm:spPr/>
      <dgm:t>
        <a:bodyPr/>
        <a:lstStyle/>
        <a:p>
          <a:endParaRPr lang="en-GB"/>
        </a:p>
      </dgm:t>
    </dgm:pt>
    <dgm:pt modelId="{E2A54FC0-4B08-4135-8221-7109BE83CAD2}" type="sibTrans" cxnId="{D878CF42-B0FB-424C-BA96-DEE35CCDCDE6}">
      <dgm:prSet/>
      <dgm:spPr/>
      <dgm:t>
        <a:bodyPr/>
        <a:lstStyle/>
        <a:p>
          <a:endParaRPr lang="en-GB"/>
        </a:p>
      </dgm:t>
    </dgm:pt>
    <dgm:pt modelId="{725AB38A-60CD-46A6-B4F9-606CDA3CD1D8}">
      <dgm:prSet phldrT="[Text]" custT="1"/>
      <dgm:spPr/>
      <dgm:t>
        <a:bodyPr/>
        <a:lstStyle/>
        <a:p>
          <a:r>
            <a:rPr lang="en-GB" sz="1100" dirty="0" smtClean="0"/>
            <a:t>Clear distinction made between allegations of harm and standards of care.</a:t>
          </a:r>
          <a:endParaRPr lang="en-GB" sz="1100"/>
        </a:p>
      </dgm:t>
    </dgm:pt>
    <dgm:pt modelId="{23ADE002-4674-43C1-8BB0-6F680E734FC2}" type="parTrans" cxnId="{AF9536CE-A4F1-426F-A2DF-DD0BD4A87D65}">
      <dgm:prSet/>
      <dgm:spPr/>
      <dgm:t>
        <a:bodyPr/>
        <a:lstStyle/>
        <a:p>
          <a:endParaRPr lang="en-GB"/>
        </a:p>
      </dgm:t>
    </dgm:pt>
    <dgm:pt modelId="{7740A69A-94C8-455D-84E8-82F39FBCD3E1}" type="sibTrans" cxnId="{AF9536CE-A4F1-426F-A2DF-DD0BD4A87D65}">
      <dgm:prSet/>
      <dgm:spPr/>
      <dgm:t>
        <a:bodyPr/>
        <a:lstStyle/>
        <a:p>
          <a:endParaRPr lang="en-GB"/>
        </a:p>
      </dgm:t>
    </dgm:pt>
    <dgm:pt modelId="{C09F9C2A-50CC-42E1-8F91-C7F2F4979C98}">
      <dgm:prSet custT="1"/>
      <dgm:spPr/>
      <dgm:t>
        <a:bodyPr/>
        <a:lstStyle/>
        <a:p>
          <a:r>
            <a:rPr lang="en-GB" sz="1100" dirty="0" smtClean="0"/>
            <a:t>Managing Allegations / Concerns procedure initiated if not progressing under the KCC Complaints Pocedures.</a:t>
          </a:r>
          <a:endParaRPr lang="en-GB" sz="1100"/>
        </a:p>
      </dgm:t>
    </dgm:pt>
    <dgm:pt modelId="{1144EAA0-B4D9-43BA-84F3-CDF295A2C582}" type="parTrans" cxnId="{242E56A5-C02F-41C5-AE7D-327B18ECAED9}">
      <dgm:prSet/>
      <dgm:spPr/>
      <dgm:t>
        <a:bodyPr/>
        <a:lstStyle/>
        <a:p>
          <a:endParaRPr lang="en-GB"/>
        </a:p>
      </dgm:t>
    </dgm:pt>
    <dgm:pt modelId="{BD9EC3A1-C657-4702-93C7-602E9EB052AA}" type="sibTrans" cxnId="{242E56A5-C02F-41C5-AE7D-327B18ECAED9}">
      <dgm:prSet/>
      <dgm:spPr/>
      <dgm:t>
        <a:bodyPr/>
        <a:lstStyle/>
        <a:p>
          <a:endParaRPr lang="en-GB"/>
        </a:p>
      </dgm:t>
    </dgm:pt>
    <dgm:pt modelId="{F444C652-AA84-48A0-A209-E24F8D55BE9F}">
      <dgm:prSet custT="1"/>
      <dgm:spPr/>
      <dgm:t>
        <a:bodyPr/>
        <a:lstStyle/>
        <a:p>
          <a:r>
            <a:rPr lang="en-GB" sz="1100" dirty="0" err="1" smtClean="0"/>
            <a:t>Liberi</a:t>
          </a:r>
          <a:r>
            <a:rPr lang="en-GB" sz="1100" dirty="0" smtClean="0"/>
            <a:t> Allegations and Complaints section updated and details added as a significant event and cross referenced into chronology.</a:t>
          </a:r>
          <a:endParaRPr lang="en-GB" sz="1100" b="1" dirty="0"/>
        </a:p>
      </dgm:t>
    </dgm:pt>
    <dgm:pt modelId="{49DA3773-5A47-41B4-83AC-1BFAB4CD2E12}" type="parTrans" cxnId="{D82B81F2-D95A-4226-BF58-884E31F14195}">
      <dgm:prSet/>
      <dgm:spPr/>
      <dgm:t>
        <a:bodyPr/>
        <a:lstStyle/>
        <a:p>
          <a:endParaRPr lang="en-GB"/>
        </a:p>
      </dgm:t>
    </dgm:pt>
    <dgm:pt modelId="{4D7B5EAE-0EF4-4EA6-B38F-0E5081ED6914}" type="sibTrans" cxnId="{D82B81F2-D95A-4226-BF58-884E31F14195}">
      <dgm:prSet/>
      <dgm:spPr/>
      <dgm:t>
        <a:bodyPr/>
        <a:lstStyle/>
        <a:p>
          <a:endParaRPr lang="en-GB"/>
        </a:p>
      </dgm:t>
    </dgm:pt>
    <dgm:pt modelId="{4DEFD898-07EA-49FE-B1EA-84D283325A91}">
      <dgm:prSet custT="1"/>
      <dgm:spPr/>
      <dgm:t>
        <a:bodyPr/>
        <a:lstStyle/>
        <a:p>
          <a:r>
            <a:rPr lang="en-GB" sz="1100" dirty="0"/>
            <a:t>Letter to be sent to foster carers with details agreed in Strategy discussion.</a:t>
          </a:r>
        </a:p>
      </dgm:t>
    </dgm:pt>
    <dgm:pt modelId="{D2F113A4-260C-4F7C-ABE3-0C0D9672F64D}" type="parTrans" cxnId="{E21DF36A-CD58-4CEA-B358-7FD031C73E3B}">
      <dgm:prSet/>
      <dgm:spPr/>
      <dgm:t>
        <a:bodyPr/>
        <a:lstStyle/>
        <a:p>
          <a:endParaRPr lang="en-GB"/>
        </a:p>
      </dgm:t>
    </dgm:pt>
    <dgm:pt modelId="{B20AF6B9-350D-4DD1-A5E5-E0CE14F3EE9D}" type="sibTrans" cxnId="{E21DF36A-CD58-4CEA-B358-7FD031C73E3B}">
      <dgm:prSet/>
      <dgm:spPr/>
      <dgm:t>
        <a:bodyPr/>
        <a:lstStyle/>
        <a:p>
          <a:endParaRPr lang="en-GB"/>
        </a:p>
      </dgm:t>
    </dgm:pt>
    <dgm:pt modelId="{41A31AFC-FDA7-4373-9099-859F41AC128A}" type="pres">
      <dgm:prSet presAssocID="{D8118314-E859-4407-A05E-32962C3C93E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74B03A4-7B70-4139-B3E1-6D171D0294F9}" type="pres">
      <dgm:prSet presAssocID="{6399E2DE-375B-4671-B849-B6DC78B4D6EE}" presName="composite" presStyleCnt="0"/>
      <dgm:spPr/>
    </dgm:pt>
    <dgm:pt modelId="{FE5E4541-2C2F-452D-9B8D-CCC02CFFCB56}" type="pres">
      <dgm:prSet presAssocID="{6399E2DE-375B-4671-B849-B6DC78B4D6EE}" presName="parentText" presStyleLbl="align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285AFB-0A96-499F-A621-84C55C13FCD7}" type="pres">
      <dgm:prSet presAssocID="{6399E2DE-375B-4671-B849-B6DC78B4D6EE}" presName="descendantText" presStyleLbl="alignAcc1" presStyleIdx="0" presStyleCnt="12" custScaleY="1196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513E84-1C3D-4489-935D-05A956439765}" type="pres">
      <dgm:prSet presAssocID="{1757CCB2-DAC6-47E5-8515-A70E57F964E3}" presName="sp" presStyleCnt="0"/>
      <dgm:spPr/>
    </dgm:pt>
    <dgm:pt modelId="{F343B996-577E-457A-A05E-7080ED07405B}" type="pres">
      <dgm:prSet presAssocID="{4C35FB6C-24DC-46AF-AB1D-2AC3C62E159A}" presName="composite" presStyleCnt="0"/>
      <dgm:spPr/>
    </dgm:pt>
    <dgm:pt modelId="{F777E94E-7846-4033-B5D5-67CAA64EFE9D}" type="pres">
      <dgm:prSet presAssocID="{4C35FB6C-24DC-46AF-AB1D-2AC3C62E159A}" presName="parentText" presStyleLbl="align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5D24AF-61F5-4D21-8A8A-992BEC5A3F04}" type="pres">
      <dgm:prSet presAssocID="{4C35FB6C-24DC-46AF-AB1D-2AC3C62E159A}" presName="descendantText" presStyleLbl="alignAcc1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C85810-DE57-4EA1-8833-294A9FDBD8B8}" type="pres">
      <dgm:prSet presAssocID="{DEB0B60B-9145-43BE-8753-4624EBBA484C}" presName="sp" presStyleCnt="0"/>
      <dgm:spPr/>
    </dgm:pt>
    <dgm:pt modelId="{0C9864D2-EEB2-4C2F-8EC9-E6BD8D7B9213}" type="pres">
      <dgm:prSet presAssocID="{53369EA0-9B77-4BD4-93A7-C3912B2B3E5C}" presName="composite" presStyleCnt="0"/>
      <dgm:spPr/>
    </dgm:pt>
    <dgm:pt modelId="{31F38B18-795B-4B63-AB40-328A360FA8D2}" type="pres">
      <dgm:prSet presAssocID="{53369EA0-9B77-4BD4-93A7-C3912B2B3E5C}" presName="parentText" presStyleLbl="alignNode1" presStyleIdx="2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1D7A13-5B9A-4995-8EA6-522B632A3817}" type="pres">
      <dgm:prSet presAssocID="{53369EA0-9B77-4BD4-93A7-C3912B2B3E5C}" presName="descendantText" presStyleLbl="alignAcc1" presStyleIdx="2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821C99-E6C9-4133-A6C5-37916A5FA63F}" type="pres">
      <dgm:prSet presAssocID="{BDBB5651-A0E1-4580-9B77-F1A23815C396}" presName="sp" presStyleCnt="0"/>
      <dgm:spPr/>
    </dgm:pt>
    <dgm:pt modelId="{B1A6502A-93F0-447A-A527-56D7E2180107}" type="pres">
      <dgm:prSet presAssocID="{28449056-CAF1-48A6-8074-DD98AC6EE2CE}" presName="composite" presStyleCnt="0"/>
      <dgm:spPr/>
    </dgm:pt>
    <dgm:pt modelId="{AC61B671-595C-40F4-B3EE-562FFE604B0B}" type="pres">
      <dgm:prSet presAssocID="{28449056-CAF1-48A6-8074-DD98AC6EE2CE}" presName="parentText" presStyleLbl="align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4F76B5-1B27-4D4F-ACCD-93FDD6DF1D1C}" type="pres">
      <dgm:prSet presAssocID="{28449056-CAF1-48A6-8074-DD98AC6EE2CE}" presName="descendantText" presStyleLbl="alignAcc1" presStyleIdx="3" presStyleCnt="12" custLinFactNeighborX="0" custLinFactNeighborY="17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61FC07-4222-475C-B938-8A12A8DE3799}" type="pres">
      <dgm:prSet presAssocID="{3E0F82CA-213C-4557-B899-6C11A26F999B}" presName="sp" presStyleCnt="0"/>
      <dgm:spPr/>
    </dgm:pt>
    <dgm:pt modelId="{24AF8938-E225-4C70-9190-CA8147ADC75E}" type="pres">
      <dgm:prSet presAssocID="{56B92C68-8F34-44E7-BE36-8F8A40DE9505}" presName="composite" presStyleCnt="0"/>
      <dgm:spPr/>
    </dgm:pt>
    <dgm:pt modelId="{EB6002BC-C33A-4DD4-A8DF-ECD40DF7C510}" type="pres">
      <dgm:prSet presAssocID="{56B92C68-8F34-44E7-BE36-8F8A40DE9505}" presName="parentText" presStyleLbl="align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3418FF-F148-42DB-84BB-86504A350631}" type="pres">
      <dgm:prSet presAssocID="{56B92C68-8F34-44E7-BE36-8F8A40DE9505}" presName="descendantText" presStyleLbl="alignAcc1" presStyleIdx="4" presStyleCnt="12" custScaleY="147165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DC4F89-BD83-482E-89F1-D400F1BC2347}" type="pres">
      <dgm:prSet presAssocID="{66E3E276-93AB-4494-9F66-6DF3B4BDF988}" presName="sp" presStyleCnt="0"/>
      <dgm:spPr/>
    </dgm:pt>
    <dgm:pt modelId="{2BD22B65-6872-46F4-8D47-34BFC317DFCE}" type="pres">
      <dgm:prSet presAssocID="{97285325-49CE-4835-A3FD-C734736B6FBB}" presName="composite" presStyleCnt="0"/>
      <dgm:spPr/>
    </dgm:pt>
    <dgm:pt modelId="{03D11AC1-9EE2-4AC0-93CC-D02550E9B155}" type="pres">
      <dgm:prSet presAssocID="{97285325-49CE-4835-A3FD-C734736B6FBB}" presName="parentText" presStyleLbl="align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2D7406-05FE-48D0-B770-8D98E0A50DFA}" type="pres">
      <dgm:prSet presAssocID="{97285325-49CE-4835-A3FD-C734736B6FBB}" presName="descendantText" presStyleLbl="alignAcc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2DD65E-8B8B-4120-B56B-81DCBF2F7A87}" type="pres">
      <dgm:prSet presAssocID="{0DD6731B-69E4-4398-BDC3-066D90EE64B3}" presName="sp" presStyleCnt="0"/>
      <dgm:spPr/>
    </dgm:pt>
    <dgm:pt modelId="{C6A5AE2E-D0A0-47E4-8449-119D0DDA6404}" type="pres">
      <dgm:prSet presAssocID="{30A2ADFF-D52A-4E14-942C-B4EBB957046E}" presName="composite" presStyleCnt="0"/>
      <dgm:spPr/>
    </dgm:pt>
    <dgm:pt modelId="{78C02361-91D9-4DF7-8148-8E532C74D857}" type="pres">
      <dgm:prSet presAssocID="{30A2ADFF-D52A-4E14-942C-B4EBB957046E}" presName="parentText" presStyleLbl="align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95C39E-B0C7-492D-905F-0A765CEF9EAA}" type="pres">
      <dgm:prSet presAssocID="{30A2ADFF-D52A-4E14-942C-B4EBB957046E}" presName="descendantText" presStyleLbl="alignAcc1" presStyleIdx="6" presStyleCnt="12" custScaleY="11188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E8984C-485C-4668-B268-D5AD0215E8F4}" type="pres">
      <dgm:prSet presAssocID="{7A2C8909-8F2C-48EF-A216-93A1FD230538}" presName="sp" presStyleCnt="0"/>
      <dgm:spPr/>
    </dgm:pt>
    <dgm:pt modelId="{F8B3B122-F6D5-4699-9AA7-DF71E86F2069}" type="pres">
      <dgm:prSet presAssocID="{86671553-63D3-4726-BE8E-199483A82EE8}" presName="composite" presStyleCnt="0"/>
      <dgm:spPr/>
    </dgm:pt>
    <dgm:pt modelId="{4A3D2B96-3844-4BB7-9F7D-6F1A97604EAF}" type="pres">
      <dgm:prSet presAssocID="{86671553-63D3-4726-BE8E-199483A82EE8}" presName="parentText" presStyleLbl="align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9AB8A5-F853-45E2-84B2-247A0D47520C}" type="pres">
      <dgm:prSet presAssocID="{86671553-63D3-4726-BE8E-199483A82EE8}" presName="descendantText" presStyleLbl="alignAcc1" presStyleIdx="7" presStyleCnt="12" custScaleY="1127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36DAEF-767A-48C7-A3E4-20F5DA8814F5}" type="pres">
      <dgm:prSet presAssocID="{D825B259-FFA4-411F-889E-111DA1F0FFF8}" presName="sp" presStyleCnt="0"/>
      <dgm:spPr/>
    </dgm:pt>
    <dgm:pt modelId="{BEE520D5-297D-4CD5-8914-ECE2A9400613}" type="pres">
      <dgm:prSet presAssocID="{5F786FBE-66AC-47FB-A1AC-41A386C8A3BA}" presName="composite" presStyleCnt="0"/>
      <dgm:spPr/>
    </dgm:pt>
    <dgm:pt modelId="{7C0DBBEC-954D-4A11-A72E-7B81825F4F35}" type="pres">
      <dgm:prSet presAssocID="{5F786FBE-66AC-47FB-A1AC-41A386C8A3BA}" presName="parentText" presStyleLbl="align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0FDD02-205E-49E1-83F7-F37EEB0FA9B7}" type="pres">
      <dgm:prSet presAssocID="{5F786FBE-66AC-47FB-A1AC-41A386C8A3BA}" presName="descendantText" presStyleLbl="alignAcc1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013AC9-8968-42DB-9B7D-E736C6A12C88}" type="pres">
      <dgm:prSet presAssocID="{231CAF10-F2C8-41FF-94A0-90E79DF02CE7}" presName="sp" presStyleCnt="0"/>
      <dgm:spPr/>
    </dgm:pt>
    <dgm:pt modelId="{9DBF8674-8A9C-478F-A341-132E23EE663E}" type="pres">
      <dgm:prSet presAssocID="{2A4D7C1D-EEC8-408E-BA26-725A1B25CA9C}" presName="composite" presStyleCnt="0"/>
      <dgm:spPr/>
    </dgm:pt>
    <dgm:pt modelId="{E2E6D88C-753A-4CB9-8F26-D5C4B84120A8}" type="pres">
      <dgm:prSet presAssocID="{2A4D7C1D-EEC8-408E-BA26-725A1B25CA9C}" presName="parentText" presStyleLbl="alignNode1" presStyleIdx="9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3896BD-172D-426B-BD99-B15F921B4F57}" type="pres">
      <dgm:prSet presAssocID="{2A4D7C1D-EEC8-408E-BA26-725A1B25CA9C}" presName="descendantText" presStyleLbl="alignAcc1" presStyleIdx="9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36B6FA-87A0-4D63-8FDA-D0E33F817B58}" type="pres">
      <dgm:prSet presAssocID="{97ED825E-A162-4B46-9FE0-45DC5D015929}" presName="sp" presStyleCnt="0"/>
      <dgm:spPr/>
    </dgm:pt>
    <dgm:pt modelId="{FC863F96-04FD-4E26-9418-AEB9EED116ED}" type="pres">
      <dgm:prSet presAssocID="{729FAB52-B41D-466E-90F0-53BF060C7622}" presName="composite" presStyleCnt="0"/>
      <dgm:spPr/>
    </dgm:pt>
    <dgm:pt modelId="{AA863CEF-95D8-483F-936C-14EDB18E775A}" type="pres">
      <dgm:prSet presAssocID="{729FAB52-B41D-466E-90F0-53BF060C7622}" presName="parentText" presStyleLbl="align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EBBBF1-9C2E-440F-9B5E-602196A6B2E4}" type="pres">
      <dgm:prSet presAssocID="{729FAB52-B41D-466E-90F0-53BF060C7622}" presName="descendantText" presStyleLbl="alignAcc1" presStyleIdx="1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E985B-C03B-44A8-884C-A354B2E20471}" type="pres">
      <dgm:prSet presAssocID="{5A7D528A-5C70-4E4C-AB62-84E4B2460610}" presName="sp" presStyleCnt="0"/>
      <dgm:spPr/>
    </dgm:pt>
    <dgm:pt modelId="{02779B00-6390-4F2C-98B4-9899DDF1DB38}" type="pres">
      <dgm:prSet presAssocID="{C547F334-D0FF-4DD8-997C-F3EFD8CF72FD}" presName="composite" presStyleCnt="0"/>
      <dgm:spPr/>
    </dgm:pt>
    <dgm:pt modelId="{009DC898-C014-4DA8-8375-2D035003AB6E}" type="pres">
      <dgm:prSet presAssocID="{C547F334-D0FF-4DD8-997C-F3EFD8CF72FD}" presName="parentText" presStyleLbl="alignNode1" presStyleIdx="11" presStyleCnt="12" custScaleX="10813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A39F37-ED27-4824-929A-029627FB1B94}" type="pres">
      <dgm:prSet presAssocID="{C547F334-D0FF-4DD8-997C-F3EFD8CF72FD}" presName="descendantText" presStyleLbl="alignAcc1" presStyleIdx="1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D2CA4CA-06A4-426D-B8ED-D504880A0DAD}" srcId="{D8118314-E859-4407-A05E-32962C3C93E6}" destId="{56B92C68-8F34-44E7-BE36-8F8A40DE9505}" srcOrd="4" destOrd="0" parTransId="{A2D35F0C-3150-42B2-9712-440332D43031}" sibTransId="{66E3E276-93AB-4494-9F66-6DF3B4BDF988}"/>
    <dgm:cxn modelId="{DA791255-BDED-42F0-B6C2-5F7A258153AF}" srcId="{53369EA0-9B77-4BD4-93A7-C3912B2B3E5C}" destId="{81D00B9D-2618-4D87-92F9-472F83363D64}" srcOrd="2" destOrd="0" parTransId="{EBCC6C81-C7F8-4C98-870E-230E34064D6E}" sibTransId="{8396E1A8-5592-43F2-B9FF-FD5D45708E15}"/>
    <dgm:cxn modelId="{3ACF06A1-AC09-4A70-8DC0-E9ECF87B176C}" type="presOf" srcId="{6F0FDC91-C3A9-4D85-AA9E-D57F9A2C01B5}" destId="{643896BD-172D-426B-BD99-B15F921B4F57}" srcOrd="0" destOrd="1" presId="urn:microsoft.com/office/officeart/2005/8/layout/chevron2"/>
    <dgm:cxn modelId="{23FA62B2-3EE4-465D-8B71-B5829D6227D7}" type="presOf" srcId="{F444C652-AA84-48A0-A209-E24F8D55BE9F}" destId="{1C3418FF-F148-42DB-84BB-86504A350631}" srcOrd="0" destOrd="4" presId="urn:microsoft.com/office/officeart/2005/8/layout/chevron2"/>
    <dgm:cxn modelId="{3B4642F0-BEC8-40F8-9F80-8F546F6B3910}" srcId="{97285325-49CE-4835-A3FD-C734736B6FBB}" destId="{E3C97FB8-B83C-49B2-B149-10684A8044FF}" srcOrd="1" destOrd="0" parTransId="{AC39FCA4-0D43-4FD5-ADFD-2344F75533DC}" sibTransId="{7A529EE3-5E0B-4620-A0FF-23566BFCC4F7}"/>
    <dgm:cxn modelId="{477C5DD3-D677-4846-AB9A-797C0C59E69E}" srcId="{2A4D7C1D-EEC8-408E-BA26-725A1B25CA9C}" destId="{25EDF12A-5B54-418E-A264-E50FC35EF6C0}" srcOrd="2" destOrd="0" parTransId="{45BBA611-4C78-498B-8C0F-F247AD02BB91}" sibTransId="{8919831D-B2ED-44B2-9ECD-99B599D5C857}"/>
    <dgm:cxn modelId="{E84FB8FD-F83B-4BAE-A78F-FBBC6928FE7B}" type="presOf" srcId="{202F7678-6A28-4EC3-90CC-FCB358C62E0C}" destId="{679AB8A5-F853-45E2-84B2-247A0D47520C}" srcOrd="0" destOrd="2" presId="urn:microsoft.com/office/officeart/2005/8/layout/chevron2"/>
    <dgm:cxn modelId="{21FFC9F0-4BBD-4EE6-8FD5-4B8524DAB69A}" srcId="{D8118314-E859-4407-A05E-32962C3C93E6}" destId="{97285325-49CE-4835-A3FD-C734736B6FBB}" srcOrd="5" destOrd="0" parTransId="{DC6A63F5-0EEE-42E3-A8CD-048014319A67}" sibTransId="{0DD6731B-69E4-4398-BDC3-066D90EE64B3}"/>
    <dgm:cxn modelId="{13891160-3D7C-420E-BD06-29F053A71119}" type="presOf" srcId="{56B92C68-8F34-44E7-BE36-8F8A40DE9505}" destId="{EB6002BC-C33A-4DD4-A8DF-ECD40DF7C510}" srcOrd="0" destOrd="0" presId="urn:microsoft.com/office/officeart/2005/8/layout/chevron2"/>
    <dgm:cxn modelId="{03FBB01D-8B7B-42D2-B99E-108E90FFEFD0}" type="presOf" srcId="{6CCE6292-A8AC-4EB5-A3B7-36FAF6938357}" destId="{DD4F76B5-1B27-4D4F-ACCD-93FDD6DF1D1C}" srcOrd="0" destOrd="0" presId="urn:microsoft.com/office/officeart/2005/8/layout/chevron2"/>
    <dgm:cxn modelId="{D82B81F2-D95A-4226-BF58-884E31F14195}" srcId="{56B92C68-8F34-44E7-BE36-8F8A40DE9505}" destId="{F444C652-AA84-48A0-A209-E24F8D55BE9F}" srcOrd="4" destOrd="0" parTransId="{49DA3773-5A47-41B4-83AC-1BFAB4CD2E12}" sibTransId="{4D7B5EAE-0EF4-4EA6-B38F-0E5081ED6914}"/>
    <dgm:cxn modelId="{2E37C07B-9712-4E6B-979D-D12204468CF3}" srcId="{C547F334-D0FF-4DD8-997C-F3EFD8CF72FD}" destId="{AA4BC78E-7A7F-49B8-A2CA-E3E2E3F24682}" srcOrd="3" destOrd="0" parTransId="{5BB74B81-7377-41F1-A0CB-34A8EA5FF674}" sibTransId="{665DE30E-6420-4346-A76C-7D9E2681CD05}"/>
    <dgm:cxn modelId="{076B7076-BF45-41FB-98D7-CD411B7E0C35}" type="presOf" srcId="{0734A039-AEB0-414C-A126-B7C132870A28}" destId="{580FDD02-205E-49E1-83F7-F37EEB0FA9B7}" srcOrd="0" destOrd="0" presId="urn:microsoft.com/office/officeart/2005/8/layout/chevron2"/>
    <dgm:cxn modelId="{7164E6AB-862F-4D5A-878C-4DCFE6903AF0}" srcId="{86671553-63D3-4726-BE8E-199483A82EE8}" destId="{202F7678-6A28-4EC3-90CC-FCB358C62E0C}" srcOrd="2" destOrd="0" parTransId="{9FFA110B-D95C-49C1-B472-8A6046AADB7A}" sibTransId="{8AA5642B-78A5-4AE6-81D2-0D27CF5E8EE6}"/>
    <dgm:cxn modelId="{24EAF234-8B0C-4300-B65C-C1AB2B1EF0A0}" type="presOf" srcId="{86671553-63D3-4726-BE8E-199483A82EE8}" destId="{4A3D2B96-3844-4BB7-9F7D-6F1A97604EAF}" srcOrd="0" destOrd="0" presId="urn:microsoft.com/office/officeart/2005/8/layout/chevron2"/>
    <dgm:cxn modelId="{6086984D-1560-4EB9-9866-44357CCF3704}" type="presOf" srcId="{6CD75D61-E52C-4326-8977-885E4026E7FB}" destId="{DD4F76B5-1B27-4D4F-ACCD-93FDD6DF1D1C}" srcOrd="0" destOrd="1" presId="urn:microsoft.com/office/officeart/2005/8/layout/chevron2"/>
    <dgm:cxn modelId="{B6B59195-5A5D-4526-BC73-EA9D30E4FFE9}" type="presOf" srcId="{851DA28A-872A-4D77-800D-62F1FE7700F2}" destId="{E7A39F37-ED27-4824-929A-029627FB1B94}" srcOrd="0" destOrd="1" presId="urn:microsoft.com/office/officeart/2005/8/layout/chevron2"/>
    <dgm:cxn modelId="{0E042780-4CAC-4298-9041-00926FFE3C97}" srcId="{D8118314-E859-4407-A05E-32962C3C93E6}" destId="{86671553-63D3-4726-BE8E-199483A82EE8}" srcOrd="7" destOrd="0" parTransId="{65A62003-17A1-4365-B100-63F0514F3785}" sibTransId="{D825B259-FFA4-411F-889E-111DA1F0FFF8}"/>
    <dgm:cxn modelId="{6366EAFC-59A1-412A-8DA4-070AD7FE97D9}" type="presOf" srcId="{E290F60D-D059-4191-A719-8393D1C4D222}" destId="{A6285AFB-0A96-499F-A621-84C55C13FCD7}" srcOrd="0" destOrd="2" presId="urn:microsoft.com/office/officeart/2005/8/layout/chevron2"/>
    <dgm:cxn modelId="{881ACA3C-54DE-47F0-A39B-06A4905A95DB}" type="presOf" srcId="{5F5C089A-198C-4ABD-845F-4E1280EA3238}" destId="{E7A39F37-ED27-4824-929A-029627FB1B94}" srcOrd="0" destOrd="2" presId="urn:microsoft.com/office/officeart/2005/8/layout/chevron2"/>
    <dgm:cxn modelId="{9846080F-DB5E-4331-A8C7-070CFF65CB1D}" srcId="{2A4D7C1D-EEC8-408E-BA26-725A1B25CA9C}" destId="{56833D13-FD90-4BA9-9697-16E89F889755}" srcOrd="0" destOrd="0" parTransId="{79D25679-541A-41FD-9C5B-0B5BF60942C8}" sibTransId="{765D13E1-A2CF-4994-9BFA-CE44793DA329}"/>
    <dgm:cxn modelId="{4CBF83B5-62DB-449D-849C-7083E87B1658}" type="presOf" srcId="{729FAB52-B41D-466E-90F0-53BF060C7622}" destId="{AA863CEF-95D8-483F-936C-14EDB18E775A}" srcOrd="0" destOrd="0" presId="urn:microsoft.com/office/officeart/2005/8/layout/chevron2"/>
    <dgm:cxn modelId="{CDDB946F-F903-4324-B090-0EE434DEA499}" type="presOf" srcId="{D8118314-E859-4407-A05E-32962C3C93E6}" destId="{41A31AFC-FDA7-4373-9099-859F41AC128A}" srcOrd="0" destOrd="0" presId="urn:microsoft.com/office/officeart/2005/8/layout/chevron2"/>
    <dgm:cxn modelId="{1FE5F17E-B9DF-4744-82DB-A6C6752C824C}" srcId="{D8118314-E859-4407-A05E-32962C3C93E6}" destId="{C547F334-D0FF-4DD8-997C-F3EFD8CF72FD}" srcOrd="11" destOrd="0" parTransId="{2E7CB10B-A7D3-4F17-90B7-D16126610DC5}" sibTransId="{BA072B41-4780-44D8-B71F-E140EC7CA9F9}"/>
    <dgm:cxn modelId="{93ACC413-D223-4E7D-9FFC-FD481FE19DBC}" srcId="{C547F334-D0FF-4DD8-997C-F3EFD8CF72FD}" destId="{CB903852-D79B-4CDC-BA28-B4F10005C8AC}" srcOrd="0" destOrd="0" parTransId="{BC930BBB-30AB-4FA3-A41D-93EA97C14739}" sibTransId="{A35B68EB-D269-4F1A-B655-23EA4AE62AA4}"/>
    <dgm:cxn modelId="{E6B33947-CE35-4D30-A4E4-AD4E4485444E}" srcId="{2A4D7C1D-EEC8-408E-BA26-725A1B25CA9C}" destId="{6F0FDC91-C3A9-4D85-AA9E-D57F9A2C01B5}" srcOrd="1" destOrd="0" parTransId="{9AE58652-6E0C-4C16-BCC6-27315B8E94A3}" sibTransId="{5C48FF87-D7BE-4390-AD54-F54EE76EFA35}"/>
    <dgm:cxn modelId="{D2055EB6-FD12-4355-8675-170762E4A74A}" type="presOf" srcId="{DBA02456-BD4A-4119-8C5A-DA0269790B4C}" destId="{5A95C39E-B0C7-492D-905F-0A765CEF9EAA}" srcOrd="0" destOrd="1" presId="urn:microsoft.com/office/officeart/2005/8/layout/chevron2"/>
    <dgm:cxn modelId="{DFB96595-C72A-4A86-B823-BA6D81C6D9B6}" type="presOf" srcId="{6399E2DE-375B-4671-B849-B6DC78B4D6EE}" destId="{FE5E4541-2C2F-452D-9B8D-CCC02CFFCB56}" srcOrd="0" destOrd="0" presId="urn:microsoft.com/office/officeart/2005/8/layout/chevron2"/>
    <dgm:cxn modelId="{5F6FC08B-4677-4DAB-AC28-0813A185A80C}" srcId="{D8118314-E859-4407-A05E-32962C3C93E6}" destId="{4C35FB6C-24DC-46AF-AB1D-2AC3C62E159A}" srcOrd="1" destOrd="0" parTransId="{36E41367-C4B2-450A-AF00-4173C2C8EAE7}" sibTransId="{DEB0B60B-9145-43BE-8753-4624EBBA484C}"/>
    <dgm:cxn modelId="{431B7744-38C5-44BA-A9A8-77518C87E6A4}" type="presOf" srcId="{81D00B9D-2618-4D87-92F9-472F83363D64}" destId="{101D7A13-5B9A-4995-8EA6-522B632A3817}" srcOrd="0" destOrd="2" presId="urn:microsoft.com/office/officeart/2005/8/layout/chevron2"/>
    <dgm:cxn modelId="{01005A21-CEFB-49D8-940C-3D0A1990D2A2}" type="presOf" srcId="{FE549D35-836F-46FA-A0AF-D14B027CC5F7}" destId="{A6285AFB-0A96-499F-A621-84C55C13FCD7}" srcOrd="0" destOrd="1" presId="urn:microsoft.com/office/officeart/2005/8/layout/chevron2"/>
    <dgm:cxn modelId="{D878CF42-B0FB-424C-BA96-DEE35CCDCDE6}" srcId="{28449056-CAF1-48A6-8074-DD98AC6EE2CE}" destId="{10ECC4E9-19BA-4F8A-A2DF-1DB58CF4DDA4}" srcOrd="2" destOrd="0" parTransId="{47953615-2C80-4D4B-B289-9883BAF834AC}" sibTransId="{E2A54FC0-4B08-4135-8221-7109BE83CAD2}"/>
    <dgm:cxn modelId="{B4574DA4-1188-4DBD-9E71-24A7D82ED64C}" srcId="{56B92C68-8F34-44E7-BE36-8F8A40DE9505}" destId="{8D4A30DB-5C6A-4953-AC58-46700BCC69F5}" srcOrd="3" destOrd="0" parTransId="{B00BAE02-49DF-47F3-BFA1-D8A26FBEB58A}" sibTransId="{040AE2EC-C906-4F11-9A0D-07EA8A16B92D}"/>
    <dgm:cxn modelId="{88C2450B-C952-441D-AE14-4BBD8416CB9E}" srcId="{729FAB52-B41D-466E-90F0-53BF060C7622}" destId="{BD4E261F-70BC-4A86-BDE1-B0CDECD43947}" srcOrd="0" destOrd="0" parTransId="{69C45B4C-D499-4401-BA3F-D83DAFD3D5F4}" sibTransId="{D806F912-E514-4922-999B-E2C8002246DD}"/>
    <dgm:cxn modelId="{AFF44921-AB76-47D7-A9DB-1243A0D21989}" type="presOf" srcId="{E9D66E25-3514-4C0E-AA1C-5D72B2D67244}" destId="{580FDD02-205E-49E1-83F7-F37EEB0FA9B7}" srcOrd="0" destOrd="3" presId="urn:microsoft.com/office/officeart/2005/8/layout/chevron2"/>
    <dgm:cxn modelId="{810103F6-6280-4D9E-9348-104B53E9EB9B}" srcId="{28449056-CAF1-48A6-8074-DD98AC6EE2CE}" destId="{6CD75D61-E52C-4326-8977-885E4026E7FB}" srcOrd="1" destOrd="0" parTransId="{4C3BCD11-46A2-4426-AAED-480D6185E089}" sibTransId="{69990D21-B504-441E-8209-4D1634F85638}"/>
    <dgm:cxn modelId="{242E56A5-C02F-41C5-AE7D-327B18ECAED9}" srcId="{4C35FB6C-24DC-46AF-AB1D-2AC3C62E159A}" destId="{C09F9C2A-50CC-42E1-8F91-C7F2F4979C98}" srcOrd="1" destOrd="0" parTransId="{1144EAA0-B4D9-43BA-84F3-CDF295A2C582}" sibTransId="{BD9EC3A1-C657-4702-93C7-602E9EB052AA}"/>
    <dgm:cxn modelId="{8CCF01CE-1896-4177-8FA5-1E5BC8F6A1CF}" srcId="{D8118314-E859-4407-A05E-32962C3C93E6}" destId="{53369EA0-9B77-4BD4-93A7-C3912B2B3E5C}" srcOrd="2" destOrd="0" parTransId="{622E76B5-5DA0-41B7-8646-A15A446A736D}" sibTransId="{BDBB5651-A0E1-4580-9B77-F1A23815C396}"/>
    <dgm:cxn modelId="{926957C8-2F1D-4778-84FD-8B82DE15DDB9}" type="presOf" srcId="{53369EA0-9B77-4BD4-93A7-C3912B2B3E5C}" destId="{31F38B18-795B-4B63-AB40-328A360FA8D2}" srcOrd="0" destOrd="0" presId="urn:microsoft.com/office/officeart/2005/8/layout/chevron2"/>
    <dgm:cxn modelId="{7E85594E-8130-47F0-98BF-BD6F75A0193C}" srcId="{D8118314-E859-4407-A05E-32962C3C93E6}" destId="{2A4D7C1D-EEC8-408E-BA26-725A1B25CA9C}" srcOrd="9" destOrd="0" parTransId="{0B46D3C1-8569-49A4-BA93-6FECE0E0F92E}" sibTransId="{97ED825E-A162-4B46-9FE0-45DC5D015929}"/>
    <dgm:cxn modelId="{C2918383-53DF-4F27-8338-1CD95743EBB1}" srcId="{5F786FBE-66AC-47FB-A1AC-41A386C8A3BA}" destId="{E9D66E25-3514-4C0E-AA1C-5D72B2D67244}" srcOrd="3" destOrd="0" parTransId="{5A06876A-500F-459C-A626-B39318DBDE92}" sibTransId="{181CF378-E6E1-4DE6-B967-5186C8151BCC}"/>
    <dgm:cxn modelId="{F4DF1411-A5D2-4058-A0C3-4E84F96DA5D9}" type="presOf" srcId="{725AB38A-60CD-46A6-B4F9-606CDA3CD1D8}" destId="{1C3418FF-F148-42DB-84BB-86504A350631}" srcOrd="0" destOrd="2" presId="urn:microsoft.com/office/officeart/2005/8/layout/chevron2"/>
    <dgm:cxn modelId="{2E987E70-48CC-4DBB-B544-FB2CB65F6F9D}" type="presOf" srcId="{96B12E4E-87BE-42E8-9DD6-E05680BB263B}" destId="{1C3418FF-F148-42DB-84BB-86504A350631}" srcOrd="0" destOrd="0" presId="urn:microsoft.com/office/officeart/2005/8/layout/chevron2"/>
    <dgm:cxn modelId="{81102529-C6DC-4E28-AC2A-C616139AF1EC}" type="presOf" srcId="{28449056-CAF1-48A6-8074-DD98AC6EE2CE}" destId="{AC61B671-595C-40F4-B3EE-562FFE604B0B}" srcOrd="0" destOrd="0" presId="urn:microsoft.com/office/officeart/2005/8/layout/chevron2"/>
    <dgm:cxn modelId="{9A200781-7428-4206-942C-FBBE00DFB473}" type="presOf" srcId="{B3DD6B2B-7F2C-4964-AED4-34A721217496}" destId="{101D7A13-5B9A-4995-8EA6-522B632A3817}" srcOrd="0" destOrd="0" presId="urn:microsoft.com/office/officeart/2005/8/layout/chevron2"/>
    <dgm:cxn modelId="{982C117E-79B0-4898-A5F6-83F0D3B86916}" type="presOf" srcId="{21F58A8A-5B1C-4AB5-92EA-A0378D840047}" destId="{A6285AFB-0A96-499F-A621-84C55C13FCD7}" srcOrd="0" destOrd="3" presId="urn:microsoft.com/office/officeart/2005/8/layout/chevron2"/>
    <dgm:cxn modelId="{094A7394-99BD-4DDB-968C-33CFDD621A92}" srcId="{5F786FBE-66AC-47FB-A1AC-41A386C8A3BA}" destId="{0734A039-AEB0-414C-A126-B7C132870A28}" srcOrd="0" destOrd="0" parTransId="{48A5FA1A-2F8F-4018-8933-AE88BF0A807B}" sibTransId="{450F3212-092E-4576-9811-ECED52AA4D3A}"/>
    <dgm:cxn modelId="{A2901349-857C-4ADD-8C74-3AEBF90814A3}" srcId="{5F786FBE-66AC-47FB-A1AC-41A386C8A3BA}" destId="{599A34F6-5F2F-4105-911B-6E869FE49263}" srcOrd="2" destOrd="0" parTransId="{5D4C3141-673C-456F-84FE-D830E685464D}" sibTransId="{6CBE6540-C4A8-44FF-9B05-B5690EC64B23}"/>
    <dgm:cxn modelId="{3FEA805F-4299-4A6C-9426-7B6C3D92852A}" type="presOf" srcId="{56833D13-FD90-4BA9-9697-16E89F889755}" destId="{643896BD-172D-426B-BD99-B15F921B4F57}" srcOrd="0" destOrd="0" presId="urn:microsoft.com/office/officeart/2005/8/layout/chevron2"/>
    <dgm:cxn modelId="{7B7A1F4D-51DF-4FB5-AFCF-97FF5B915A78}" type="presOf" srcId="{4C35FB6C-24DC-46AF-AB1D-2AC3C62E159A}" destId="{F777E94E-7846-4033-B5D5-67CAA64EFE9D}" srcOrd="0" destOrd="0" presId="urn:microsoft.com/office/officeart/2005/8/layout/chevron2"/>
    <dgm:cxn modelId="{23F399FE-B3BE-4E5B-8957-BBBEF8DCD490}" srcId="{D8118314-E859-4407-A05E-32962C3C93E6}" destId="{5F786FBE-66AC-47FB-A1AC-41A386C8A3BA}" srcOrd="8" destOrd="0" parTransId="{210FB995-916A-4EE8-862C-553F1091564D}" sibTransId="{231CAF10-F2C8-41FF-94A0-90E79DF02CE7}"/>
    <dgm:cxn modelId="{D8391D03-EED5-49AE-B5A4-40C52A489E07}" type="presOf" srcId="{332019CC-030C-4E43-A07F-F4FE704AE2BA}" destId="{9D2D7406-05FE-48D0-B770-8D98E0A50DFA}" srcOrd="0" destOrd="0" presId="urn:microsoft.com/office/officeart/2005/8/layout/chevron2"/>
    <dgm:cxn modelId="{BC060E4C-0757-4E96-BB53-E4FEE563F9D4}" srcId="{C547F334-D0FF-4DD8-997C-F3EFD8CF72FD}" destId="{851DA28A-872A-4D77-800D-62F1FE7700F2}" srcOrd="1" destOrd="0" parTransId="{74547659-A60B-49CD-A43B-085949928530}" sibTransId="{60595828-A7EA-484F-B62D-49C7E3EC961F}"/>
    <dgm:cxn modelId="{ED349650-1141-41C0-8ECF-101D94C89557}" type="presOf" srcId="{C547F334-D0FF-4DD8-997C-F3EFD8CF72FD}" destId="{009DC898-C014-4DA8-8375-2D035003AB6E}" srcOrd="0" destOrd="0" presId="urn:microsoft.com/office/officeart/2005/8/layout/chevron2"/>
    <dgm:cxn modelId="{DD38E2C0-4CE6-4CF8-8F6A-75F436AD6A80}" type="presOf" srcId="{D48CD411-2D45-47B7-AF07-9DE3509A1086}" destId="{92EBBBF1-9C2E-440F-9B5E-602196A6B2E4}" srcOrd="0" destOrd="1" presId="urn:microsoft.com/office/officeart/2005/8/layout/chevron2"/>
    <dgm:cxn modelId="{F6CD4972-5C99-47E8-A5AC-C00219184F6B}" srcId="{30A2ADFF-D52A-4E14-942C-B4EBB957046E}" destId="{DBA02456-BD4A-4119-8C5A-DA0269790B4C}" srcOrd="1" destOrd="0" parTransId="{BCA12C07-5FE5-4907-BC98-831936689A31}" sibTransId="{4215A325-E23E-4760-ADD1-723A36043CF7}"/>
    <dgm:cxn modelId="{1A597E82-421F-49DA-A37E-53AE84496A56}" type="presOf" srcId="{424A0664-9327-4312-AB62-6AC1879106CF}" destId="{555D24AF-61F5-4D21-8A8A-992BEC5A3F04}" srcOrd="0" destOrd="0" presId="urn:microsoft.com/office/officeart/2005/8/layout/chevron2"/>
    <dgm:cxn modelId="{9F84B126-C124-434A-AF1D-A3C3901E788F}" srcId="{30A2ADFF-D52A-4E14-942C-B4EBB957046E}" destId="{4E3EAE6A-BB77-4E92-AA40-9D26518C51B8}" srcOrd="0" destOrd="0" parTransId="{0C0E2740-17B5-441C-84BE-4CF4656BA470}" sibTransId="{09DC1B7A-D979-4DFF-92D0-B85E9A767A63}"/>
    <dgm:cxn modelId="{91832839-6D99-4527-807A-5FD1AF732CAC}" type="presOf" srcId="{AA4BC78E-7A7F-49B8-A2CA-E3E2E3F24682}" destId="{E7A39F37-ED27-4824-929A-029627FB1B94}" srcOrd="0" destOrd="3" presId="urn:microsoft.com/office/officeart/2005/8/layout/chevron2"/>
    <dgm:cxn modelId="{C192873C-3792-4DC2-AC14-6BEE0A34548C}" srcId="{56B92C68-8F34-44E7-BE36-8F8A40DE9505}" destId="{F6EF3ED4-4AB2-4FC8-B307-319896DAFB00}" srcOrd="1" destOrd="0" parTransId="{EDA1951E-4CCE-4E93-A1A9-00A7DB9AF0B9}" sibTransId="{AF2C2130-EB72-44CA-ABBD-1B8483A6F6F1}"/>
    <dgm:cxn modelId="{E21DF36A-CD58-4CEA-B358-7FD031C73E3B}" srcId="{86671553-63D3-4726-BE8E-199483A82EE8}" destId="{4DEFD898-07EA-49FE-B1EA-84D283325A91}" srcOrd="3" destOrd="0" parTransId="{D2F113A4-260C-4F7C-ABE3-0C0D9672F64D}" sibTransId="{B20AF6B9-350D-4DD1-A5E5-E0CE14F3EE9D}"/>
    <dgm:cxn modelId="{DDB877E9-DE4A-4BC2-AFC6-D182740744EC}" type="presOf" srcId="{4E3EAE6A-BB77-4E92-AA40-9D26518C51B8}" destId="{5A95C39E-B0C7-492D-905F-0A765CEF9EAA}" srcOrd="0" destOrd="0" presId="urn:microsoft.com/office/officeart/2005/8/layout/chevron2"/>
    <dgm:cxn modelId="{E471924A-9448-4B2E-9AFB-13253C453498}" srcId="{28449056-CAF1-48A6-8074-DD98AC6EE2CE}" destId="{6CCE6292-A8AC-4EB5-A3B7-36FAF6938357}" srcOrd="0" destOrd="0" parTransId="{CDDD2607-EE15-4348-AB2E-5FEA88575C92}" sibTransId="{ECB1D36E-3973-4EFA-9DB9-CB544BA13308}"/>
    <dgm:cxn modelId="{E170B93E-0C84-4470-9D39-E78B56D55A5C}" srcId="{C547F334-D0FF-4DD8-997C-F3EFD8CF72FD}" destId="{5F5C089A-198C-4ABD-845F-4E1280EA3238}" srcOrd="2" destOrd="0" parTransId="{41059F8F-230F-4681-BFAB-94A5771167AA}" sibTransId="{23B6BF5A-54CA-4315-90B9-3FEAB7C0F4DA}"/>
    <dgm:cxn modelId="{7F3E80B7-54B0-4811-9D43-47086C6C6B4D}" type="presOf" srcId="{4DEFD898-07EA-49FE-B1EA-84D283325A91}" destId="{679AB8A5-F853-45E2-84B2-247A0D47520C}" srcOrd="0" destOrd="3" presId="urn:microsoft.com/office/officeart/2005/8/layout/chevron2"/>
    <dgm:cxn modelId="{A4BEC06D-CA9B-4530-9F90-E123E6278E72}" type="presOf" srcId="{C09F9C2A-50CC-42E1-8F91-C7F2F4979C98}" destId="{555D24AF-61F5-4D21-8A8A-992BEC5A3F04}" srcOrd="0" destOrd="1" presId="urn:microsoft.com/office/officeart/2005/8/layout/chevron2"/>
    <dgm:cxn modelId="{43A600B7-70BE-493E-863B-539AA0255AA5}" srcId="{56B92C68-8F34-44E7-BE36-8F8A40DE9505}" destId="{96B12E4E-87BE-42E8-9DD6-E05680BB263B}" srcOrd="0" destOrd="0" parTransId="{222D693F-926A-414A-B7CF-561414A57401}" sibTransId="{02AC07D6-AD8C-49EC-BC34-5C3729902CB3}"/>
    <dgm:cxn modelId="{55BCB4E2-4861-4A91-AC18-A7490E4BE460}" srcId="{729FAB52-B41D-466E-90F0-53BF060C7622}" destId="{D48CD411-2D45-47B7-AF07-9DE3509A1086}" srcOrd="1" destOrd="0" parTransId="{3615697D-B1BC-4F0F-93AA-04279C90CE0F}" sibTransId="{0E8F43F1-47DA-4D64-B051-31A9A34C29AA}"/>
    <dgm:cxn modelId="{F2546AC8-25C1-479D-B516-C8024661E52E}" type="presOf" srcId="{2E547988-E0C5-4ED2-97EC-8EC0ED852064}" destId="{679AB8A5-F853-45E2-84B2-247A0D47520C}" srcOrd="0" destOrd="0" presId="urn:microsoft.com/office/officeart/2005/8/layout/chevron2"/>
    <dgm:cxn modelId="{C239A09B-48EC-4A82-93B1-F6FDCB55BDD7}" type="presOf" srcId="{CB903852-D79B-4CDC-BA28-B4F10005C8AC}" destId="{E7A39F37-ED27-4824-929A-029627FB1B94}" srcOrd="0" destOrd="0" presId="urn:microsoft.com/office/officeart/2005/8/layout/chevron2"/>
    <dgm:cxn modelId="{08A2F011-A9E1-454E-A644-62B45CD5A769}" srcId="{D8118314-E859-4407-A05E-32962C3C93E6}" destId="{6399E2DE-375B-4671-B849-B6DC78B4D6EE}" srcOrd="0" destOrd="0" parTransId="{0DD500E8-35B9-4CC9-BB27-355FAE2BA46B}" sibTransId="{1757CCB2-DAC6-47E5-8515-A70E57F964E3}"/>
    <dgm:cxn modelId="{20E04084-FB13-42F4-BDB1-EF7ABA9DCEC5}" srcId="{5F786FBE-66AC-47FB-A1AC-41A386C8A3BA}" destId="{33379DEA-22E8-48C3-8AE4-C9496C872563}" srcOrd="1" destOrd="0" parTransId="{104DE0AF-9C68-4DB7-A542-FCA9F208EBEC}" sibTransId="{3622517B-9A35-4588-8597-8540B7E858C9}"/>
    <dgm:cxn modelId="{07C2EB7A-4B00-4526-B8DD-8D66BA93FB66}" srcId="{97285325-49CE-4835-A3FD-C734736B6FBB}" destId="{332019CC-030C-4E43-A07F-F4FE704AE2BA}" srcOrd="0" destOrd="0" parTransId="{43FBBC1C-56E7-4255-9445-0CFA7D56E0E8}" sibTransId="{A9F24FB7-982D-4DC9-8165-805860D3D62C}"/>
    <dgm:cxn modelId="{47D5B528-F9C2-4DC9-B030-E44C224FECE7}" type="presOf" srcId="{2A4D7C1D-EEC8-408E-BA26-725A1B25CA9C}" destId="{E2E6D88C-753A-4CB9-8F26-D5C4B84120A8}" srcOrd="0" destOrd="0" presId="urn:microsoft.com/office/officeart/2005/8/layout/chevron2"/>
    <dgm:cxn modelId="{AF9536CE-A4F1-426F-A2DF-DD0BD4A87D65}" srcId="{56B92C68-8F34-44E7-BE36-8F8A40DE9505}" destId="{725AB38A-60CD-46A6-B4F9-606CDA3CD1D8}" srcOrd="2" destOrd="0" parTransId="{23ADE002-4674-43C1-8BB0-6F680E734FC2}" sibTransId="{7740A69A-94C8-455D-84E8-82F39FBCD3E1}"/>
    <dgm:cxn modelId="{06966B22-7EBC-417E-89C3-1EB23DD877C8}" type="presOf" srcId="{33379DEA-22E8-48C3-8AE4-C9496C872563}" destId="{580FDD02-205E-49E1-83F7-F37EEB0FA9B7}" srcOrd="0" destOrd="1" presId="urn:microsoft.com/office/officeart/2005/8/layout/chevron2"/>
    <dgm:cxn modelId="{A063FF2B-6478-4B5D-81AA-01CFF3145E80}" srcId="{D8118314-E859-4407-A05E-32962C3C93E6}" destId="{28449056-CAF1-48A6-8074-DD98AC6EE2CE}" srcOrd="3" destOrd="0" parTransId="{3B7881BC-AB38-41D9-A911-4FF00E28B7B4}" sibTransId="{3E0F82CA-213C-4557-B899-6C11A26F999B}"/>
    <dgm:cxn modelId="{CE6A3A82-DF6C-428F-94BB-4FD3AFC2B44A}" srcId="{6399E2DE-375B-4671-B849-B6DC78B4D6EE}" destId="{21F58A8A-5B1C-4AB5-92EA-A0378D840047}" srcOrd="3" destOrd="0" parTransId="{DF6F04AB-BCC1-47F3-9963-7C4FD47FD2A7}" sibTransId="{97C7F3EB-7AAD-4D4D-9878-BA79EF59DD9A}"/>
    <dgm:cxn modelId="{30399AF7-C7E3-4006-9EDE-530F4D99924B}" srcId="{86671553-63D3-4726-BE8E-199483A82EE8}" destId="{2E547988-E0C5-4ED2-97EC-8EC0ED852064}" srcOrd="0" destOrd="0" parTransId="{702B686F-98D3-4003-95AF-9B9559AFA35E}" sibTransId="{7CF698C6-A574-4302-8863-53C1611848F9}"/>
    <dgm:cxn modelId="{F7DE1D38-DED7-4D7A-8A9D-3C1A78A66684}" type="presOf" srcId="{5F786FBE-66AC-47FB-A1AC-41A386C8A3BA}" destId="{7C0DBBEC-954D-4A11-A72E-7B81825F4F35}" srcOrd="0" destOrd="0" presId="urn:microsoft.com/office/officeart/2005/8/layout/chevron2"/>
    <dgm:cxn modelId="{3301AEEE-DA42-4F9E-8F03-30AC47C824DB}" srcId="{86671553-63D3-4726-BE8E-199483A82EE8}" destId="{2F0B5B84-55A7-493F-86FC-7C1D1B710628}" srcOrd="1" destOrd="0" parTransId="{E6F5881C-24EF-4750-BEEC-19AB7AC86681}" sibTransId="{C9621211-8E15-4D0F-B40C-158A7508187F}"/>
    <dgm:cxn modelId="{1162C356-B69F-40DD-970C-D87BDDFF99D1}" srcId="{6399E2DE-375B-4671-B849-B6DC78B4D6EE}" destId="{9E9E1F1E-D02B-4903-BCBA-83F94EC65CC3}" srcOrd="0" destOrd="0" parTransId="{1B698B00-E32A-4C43-B64D-6D35A1D7BF72}" sibTransId="{DAB4AFD1-DFA2-4EB9-B6F8-29C5567D87E2}"/>
    <dgm:cxn modelId="{E3209B28-F304-4B4A-B377-4EA37CB7E522}" srcId="{D8118314-E859-4407-A05E-32962C3C93E6}" destId="{729FAB52-B41D-466E-90F0-53BF060C7622}" srcOrd="10" destOrd="0" parTransId="{22054073-2373-4A95-85D3-801E66571011}" sibTransId="{5A7D528A-5C70-4E4C-AB62-84E4B2460610}"/>
    <dgm:cxn modelId="{47B9E944-FB7B-41F2-BCD3-65EB16B96316}" type="presOf" srcId="{9E9E1F1E-D02B-4903-BCBA-83F94EC65CC3}" destId="{A6285AFB-0A96-499F-A621-84C55C13FCD7}" srcOrd="0" destOrd="0" presId="urn:microsoft.com/office/officeart/2005/8/layout/chevron2"/>
    <dgm:cxn modelId="{9301A964-C8FB-465A-BAAA-E783B8D22E62}" srcId="{D8118314-E859-4407-A05E-32962C3C93E6}" destId="{30A2ADFF-D52A-4E14-942C-B4EBB957046E}" srcOrd="6" destOrd="0" parTransId="{79C0C689-7C33-40B2-B23E-40929B53BC96}" sibTransId="{7A2C8909-8F2C-48EF-A216-93A1FD230538}"/>
    <dgm:cxn modelId="{4DA45E82-19AC-49CB-8644-816F2864E769}" type="presOf" srcId="{E3C97FB8-B83C-49B2-B149-10684A8044FF}" destId="{9D2D7406-05FE-48D0-B770-8D98E0A50DFA}" srcOrd="0" destOrd="1" presId="urn:microsoft.com/office/officeart/2005/8/layout/chevron2"/>
    <dgm:cxn modelId="{1D7FB7BD-4A5A-48AB-A056-19A71F5DF7AB}" type="presOf" srcId="{599A34F6-5F2F-4105-911B-6E869FE49263}" destId="{580FDD02-205E-49E1-83F7-F37EEB0FA9B7}" srcOrd="0" destOrd="2" presId="urn:microsoft.com/office/officeart/2005/8/layout/chevron2"/>
    <dgm:cxn modelId="{6B0871E2-2733-481C-9B91-4C9B35BF1FE3}" type="presOf" srcId="{5ADFEC1F-6E84-43B9-928B-6715CDDA1B21}" destId="{101D7A13-5B9A-4995-8EA6-522B632A3817}" srcOrd="0" destOrd="1" presId="urn:microsoft.com/office/officeart/2005/8/layout/chevron2"/>
    <dgm:cxn modelId="{1D3B83A8-BC02-42F4-9EEF-6C39F1995FFD}" srcId="{53369EA0-9B77-4BD4-93A7-C3912B2B3E5C}" destId="{5ADFEC1F-6E84-43B9-928B-6715CDDA1B21}" srcOrd="1" destOrd="0" parTransId="{684A7DF0-C23D-4195-AD43-EFB4541A1A86}" sibTransId="{E5EF21F1-9724-43FD-8290-9C7AD9F402A7}"/>
    <dgm:cxn modelId="{18E32FC2-0879-4327-8FC9-7A8ECBB65912}" srcId="{97285325-49CE-4835-A3FD-C734736B6FBB}" destId="{19CDD4CE-7F99-42DA-AFD0-6228C9204759}" srcOrd="2" destOrd="0" parTransId="{1F2B0D94-FFAF-4F7B-8DB7-09E4637080A5}" sibTransId="{E42FA9E5-571A-4C5A-9F4B-0854316F0692}"/>
    <dgm:cxn modelId="{1C5B9E42-FAEB-414F-A812-95347BBA8E56}" srcId="{6399E2DE-375B-4671-B849-B6DC78B4D6EE}" destId="{E290F60D-D059-4191-A719-8393D1C4D222}" srcOrd="2" destOrd="0" parTransId="{46488C21-DCFA-4831-B57E-B0C0F22DF55A}" sibTransId="{B5F60361-D502-43B3-9DEA-0837C8F0F7BC}"/>
    <dgm:cxn modelId="{1459CE81-2EFC-4632-B619-062016ABE78C}" srcId="{4C35FB6C-24DC-46AF-AB1D-2AC3C62E159A}" destId="{424A0664-9327-4312-AB62-6AC1879106CF}" srcOrd="0" destOrd="0" parTransId="{8B6E4456-0D5C-459E-AD3D-C7BE2732BFAE}" sibTransId="{3684F2EE-7DFF-4C8B-9421-4C11C9E87C68}"/>
    <dgm:cxn modelId="{39BE8701-6050-4795-8818-E6E454231E5A}" type="presOf" srcId="{19CDD4CE-7F99-42DA-AFD0-6228C9204759}" destId="{9D2D7406-05FE-48D0-B770-8D98E0A50DFA}" srcOrd="0" destOrd="2" presId="urn:microsoft.com/office/officeart/2005/8/layout/chevron2"/>
    <dgm:cxn modelId="{F0907D45-F494-4AE8-81C7-4BD5011B8ED7}" type="presOf" srcId="{8D4A30DB-5C6A-4953-AC58-46700BCC69F5}" destId="{1C3418FF-F148-42DB-84BB-86504A350631}" srcOrd="0" destOrd="3" presId="urn:microsoft.com/office/officeart/2005/8/layout/chevron2"/>
    <dgm:cxn modelId="{43ED46C0-DD88-495C-85CB-BF90CACAA6C7}" type="presOf" srcId="{2F0B5B84-55A7-493F-86FC-7C1D1B710628}" destId="{679AB8A5-F853-45E2-84B2-247A0D47520C}" srcOrd="0" destOrd="1" presId="urn:microsoft.com/office/officeart/2005/8/layout/chevron2"/>
    <dgm:cxn modelId="{B2BCBD9F-F13E-4BC6-A6C0-25074C5DBA48}" srcId="{53369EA0-9B77-4BD4-93A7-C3912B2B3E5C}" destId="{B3DD6B2B-7F2C-4964-AED4-34A721217496}" srcOrd="0" destOrd="0" parTransId="{D5288805-C575-459E-BAF7-196819990E8C}" sibTransId="{98DEBE4A-E9BF-47EA-B606-2D5DF6F2DF13}"/>
    <dgm:cxn modelId="{0267DC6F-C218-4A44-AF24-131852B67DC4}" type="presOf" srcId="{25EDF12A-5B54-418E-A264-E50FC35EF6C0}" destId="{643896BD-172D-426B-BD99-B15F921B4F57}" srcOrd="0" destOrd="2" presId="urn:microsoft.com/office/officeart/2005/8/layout/chevron2"/>
    <dgm:cxn modelId="{61755772-BC14-4F64-A877-6C9FE534222B}" type="presOf" srcId="{BD4E261F-70BC-4A86-BDE1-B0CDECD43947}" destId="{92EBBBF1-9C2E-440F-9B5E-602196A6B2E4}" srcOrd="0" destOrd="0" presId="urn:microsoft.com/office/officeart/2005/8/layout/chevron2"/>
    <dgm:cxn modelId="{35FAE9D2-3500-43E1-94E9-8B0BF1349689}" type="presOf" srcId="{30A2ADFF-D52A-4E14-942C-B4EBB957046E}" destId="{78C02361-91D9-4DF7-8148-8E532C74D857}" srcOrd="0" destOrd="0" presId="urn:microsoft.com/office/officeart/2005/8/layout/chevron2"/>
    <dgm:cxn modelId="{58929E7E-5CD6-49DE-8EA3-21761AECA200}" type="presOf" srcId="{97285325-49CE-4835-A3FD-C734736B6FBB}" destId="{03D11AC1-9EE2-4AC0-93CC-D02550E9B155}" srcOrd="0" destOrd="0" presId="urn:microsoft.com/office/officeart/2005/8/layout/chevron2"/>
    <dgm:cxn modelId="{7D80944F-7D06-40D2-A04B-1721826BD1F2}" type="presOf" srcId="{F6EF3ED4-4AB2-4FC8-B307-319896DAFB00}" destId="{1C3418FF-F148-42DB-84BB-86504A350631}" srcOrd="0" destOrd="1" presId="urn:microsoft.com/office/officeart/2005/8/layout/chevron2"/>
    <dgm:cxn modelId="{966C58D7-1AC9-4367-AB13-A5BBE639586D}" type="presOf" srcId="{10ECC4E9-19BA-4F8A-A2DF-1DB58CF4DDA4}" destId="{DD4F76B5-1B27-4D4F-ACCD-93FDD6DF1D1C}" srcOrd="0" destOrd="2" presId="urn:microsoft.com/office/officeart/2005/8/layout/chevron2"/>
    <dgm:cxn modelId="{C3CE2199-9B6C-41EB-ACB6-6C5074700D6F}" srcId="{6399E2DE-375B-4671-B849-B6DC78B4D6EE}" destId="{FE549D35-836F-46FA-A0AF-D14B027CC5F7}" srcOrd="1" destOrd="0" parTransId="{6B680DEC-82C7-462D-9C15-F98B56D27E32}" sibTransId="{32FDBCB2-12DA-439A-927E-FF51F608A7E8}"/>
    <dgm:cxn modelId="{D1703188-D7AC-4438-A271-FA03886AFDF8}" type="presParOf" srcId="{41A31AFC-FDA7-4373-9099-859F41AC128A}" destId="{C74B03A4-7B70-4139-B3E1-6D171D0294F9}" srcOrd="0" destOrd="0" presId="urn:microsoft.com/office/officeart/2005/8/layout/chevron2"/>
    <dgm:cxn modelId="{5D184BEF-ECDE-4E06-9864-A0DB2D58726C}" type="presParOf" srcId="{C74B03A4-7B70-4139-B3E1-6D171D0294F9}" destId="{FE5E4541-2C2F-452D-9B8D-CCC02CFFCB56}" srcOrd="0" destOrd="0" presId="urn:microsoft.com/office/officeart/2005/8/layout/chevron2"/>
    <dgm:cxn modelId="{17D647CE-DE2D-43E3-A6EB-BE3125B8674C}" type="presParOf" srcId="{C74B03A4-7B70-4139-B3E1-6D171D0294F9}" destId="{A6285AFB-0A96-499F-A621-84C55C13FCD7}" srcOrd="1" destOrd="0" presId="urn:microsoft.com/office/officeart/2005/8/layout/chevron2"/>
    <dgm:cxn modelId="{13171F15-7DC3-4DCB-B8CC-EA6AE3C53347}" type="presParOf" srcId="{41A31AFC-FDA7-4373-9099-859F41AC128A}" destId="{62513E84-1C3D-4489-935D-05A956439765}" srcOrd="1" destOrd="0" presId="urn:microsoft.com/office/officeart/2005/8/layout/chevron2"/>
    <dgm:cxn modelId="{4DB2906C-2AEE-497C-8BB8-D3D57A357CFC}" type="presParOf" srcId="{41A31AFC-FDA7-4373-9099-859F41AC128A}" destId="{F343B996-577E-457A-A05E-7080ED07405B}" srcOrd="2" destOrd="0" presId="urn:microsoft.com/office/officeart/2005/8/layout/chevron2"/>
    <dgm:cxn modelId="{4B8E82FD-23CA-4A1C-AF37-81285B98537A}" type="presParOf" srcId="{F343B996-577E-457A-A05E-7080ED07405B}" destId="{F777E94E-7846-4033-B5D5-67CAA64EFE9D}" srcOrd="0" destOrd="0" presId="urn:microsoft.com/office/officeart/2005/8/layout/chevron2"/>
    <dgm:cxn modelId="{C07D198E-7CAD-495C-9A96-C43CFD5B13DC}" type="presParOf" srcId="{F343B996-577E-457A-A05E-7080ED07405B}" destId="{555D24AF-61F5-4D21-8A8A-992BEC5A3F04}" srcOrd="1" destOrd="0" presId="urn:microsoft.com/office/officeart/2005/8/layout/chevron2"/>
    <dgm:cxn modelId="{7CB9FB8C-4B26-42BF-BED2-DB922E5EC77D}" type="presParOf" srcId="{41A31AFC-FDA7-4373-9099-859F41AC128A}" destId="{75C85810-DE57-4EA1-8833-294A9FDBD8B8}" srcOrd="3" destOrd="0" presId="urn:microsoft.com/office/officeart/2005/8/layout/chevron2"/>
    <dgm:cxn modelId="{CAEE2999-E87D-4FDE-ACC1-316CEF545424}" type="presParOf" srcId="{41A31AFC-FDA7-4373-9099-859F41AC128A}" destId="{0C9864D2-EEB2-4C2F-8EC9-E6BD8D7B9213}" srcOrd="4" destOrd="0" presId="urn:microsoft.com/office/officeart/2005/8/layout/chevron2"/>
    <dgm:cxn modelId="{AE0FD865-6C56-4727-9CF0-E943281B5C95}" type="presParOf" srcId="{0C9864D2-EEB2-4C2F-8EC9-E6BD8D7B9213}" destId="{31F38B18-795B-4B63-AB40-328A360FA8D2}" srcOrd="0" destOrd="0" presId="urn:microsoft.com/office/officeart/2005/8/layout/chevron2"/>
    <dgm:cxn modelId="{2303828C-485A-43C6-B646-6854582AF3CF}" type="presParOf" srcId="{0C9864D2-EEB2-4C2F-8EC9-E6BD8D7B9213}" destId="{101D7A13-5B9A-4995-8EA6-522B632A3817}" srcOrd="1" destOrd="0" presId="urn:microsoft.com/office/officeart/2005/8/layout/chevron2"/>
    <dgm:cxn modelId="{F5794246-8900-433F-A27A-C56BD641250B}" type="presParOf" srcId="{41A31AFC-FDA7-4373-9099-859F41AC128A}" destId="{7B821C99-E6C9-4133-A6C5-37916A5FA63F}" srcOrd="5" destOrd="0" presId="urn:microsoft.com/office/officeart/2005/8/layout/chevron2"/>
    <dgm:cxn modelId="{C2ABEDBB-D16E-4F7E-B9A8-DFD03215F532}" type="presParOf" srcId="{41A31AFC-FDA7-4373-9099-859F41AC128A}" destId="{B1A6502A-93F0-447A-A527-56D7E2180107}" srcOrd="6" destOrd="0" presId="urn:microsoft.com/office/officeart/2005/8/layout/chevron2"/>
    <dgm:cxn modelId="{A6F4EADC-3206-4F59-AD79-972C2CF8CF9B}" type="presParOf" srcId="{B1A6502A-93F0-447A-A527-56D7E2180107}" destId="{AC61B671-595C-40F4-B3EE-562FFE604B0B}" srcOrd="0" destOrd="0" presId="urn:microsoft.com/office/officeart/2005/8/layout/chevron2"/>
    <dgm:cxn modelId="{38175651-9496-4858-BD57-05EE3797DAE6}" type="presParOf" srcId="{B1A6502A-93F0-447A-A527-56D7E2180107}" destId="{DD4F76B5-1B27-4D4F-ACCD-93FDD6DF1D1C}" srcOrd="1" destOrd="0" presId="urn:microsoft.com/office/officeart/2005/8/layout/chevron2"/>
    <dgm:cxn modelId="{153FBB5B-6DDD-4848-8D01-61CB4B3D751E}" type="presParOf" srcId="{41A31AFC-FDA7-4373-9099-859F41AC128A}" destId="{1061FC07-4222-475C-B938-8A12A8DE3799}" srcOrd="7" destOrd="0" presId="urn:microsoft.com/office/officeart/2005/8/layout/chevron2"/>
    <dgm:cxn modelId="{07ACE90A-12E5-45D6-9742-008FB04E62B6}" type="presParOf" srcId="{41A31AFC-FDA7-4373-9099-859F41AC128A}" destId="{24AF8938-E225-4C70-9190-CA8147ADC75E}" srcOrd="8" destOrd="0" presId="urn:microsoft.com/office/officeart/2005/8/layout/chevron2"/>
    <dgm:cxn modelId="{8668CEDC-886C-47CF-A07D-F558D913D35D}" type="presParOf" srcId="{24AF8938-E225-4C70-9190-CA8147ADC75E}" destId="{EB6002BC-C33A-4DD4-A8DF-ECD40DF7C510}" srcOrd="0" destOrd="0" presId="urn:microsoft.com/office/officeart/2005/8/layout/chevron2"/>
    <dgm:cxn modelId="{12F5C3A6-111F-4242-BB56-0665B8B423B1}" type="presParOf" srcId="{24AF8938-E225-4C70-9190-CA8147ADC75E}" destId="{1C3418FF-F148-42DB-84BB-86504A350631}" srcOrd="1" destOrd="0" presId="urn:microsoft.com/office/officeart/2005/8/layout/chevron2"/>
    <dgm:cxn modelId="{AAC300B3-E265-4346-A256-445B5E4BCE34}" type="presParOf" srcId="{41A31AFC-FDA7-4373-9099-859F41AC128A}" destId="{75DC4F89-BD83-482E-89F1-D400F1BC2347}" srcOrd="9" destOrd="0" presId="urn:microsoft.com/office/officeart/2005/8/layout/chevron2"/>
    <dgm:cxn modelId="{D15E6FE1-37E0-45D7-81F0-D6E7E7FAA143}" type="presParOf" srcId="{41A31AFC-FDA7-4373-9099-859F41AC128A}" destId="{2BD22B65-6872-46F4-8D47-34BFC317DFCE}" srcOrd="10" destOrd="0" presId="urn:microsoft.com/office/officeart/2005/8/layout/chevron2"/>
    <dgm:cxn modelId="{2B6A1019-D2E4-4ADE-B042-B59B09FF9DC4}" type="presParOf" srcId="{2BD22B65-6872-46F4-8D47-34BFC317DFCE}" destId="{03D11AC1-9EE2-4AC0-93CC-D02550E9B155}" srcOrd="0" destOrd="0" presId="urn:microsoft.com/office/officeart/2005/8/layout/chevron2"/>
    <dgm:cxn modelId="{1F2A7B21-0AEE-4877-9388-CB5FC38699A7}" type="presParOf" srcId="{2BD22B65-6872-46F4-8D47-34BFC317DFCE}" destId="{9D2D7406-05FE-48D0-B770-8D98E0A50DFA}" srcOrd="1" destOrd="0" presId="urn:microsoft.com/office/officeart/2005/8/layout/chevron2"/>
    <dgm:cxn modelId="{813245A4-3D13-41C0-A1D3-AE0C383C7858}" type="presParOf" srcId="{41A31AFC-FDA7-4373-9099-859F41AC128A}" destId="{7E2DD65E-8B8B-4120-B56B-81DCBF2F7A87}" srcOrd="11" destOrd="0" presId="urn:microsoft.com/office/officeart/2005/8/layout/chevron2"/>
    <dgm:cxn modelId="{C48A2EE2-3FFE-4608-9C2A-4107580F0DB7}" type="presParOf" srcId="{41A31AFC-FDA7-4373-9099-859F41AC128A}" destId="{C6A5AE2E-D0A0-47E4-8449-119D0DDA6404}" srcOrd="12" destOrd="0" presId="urn:microsoft.com/office/officeart/2005/8/layout/chevron2"/>
    <dgm:cxn modelId="{E69D8A79-D45C-4961-9694-FD606FFC7CED}" type="presParOf" srcId="{C6A5AE2E-D0A0-47E4-8449-119D0DDA6404}" destId="{78C02361-91D9-4DF7-8148-8E532C74D857}" srcOrd="0" destOrd="0" presId="urn:microsoft.com/office/officeart/2005/8/layout/chevron2"/>
    <dgm:cxn modelId="{317C2B91-DFD2-4CF1-9C29-8623A52505E7}" type="presParOf" srcId="{C6A5AE2E-D0A0-47E4-8449-119D0DDA6404}" destId="{5A95C39E-B0C7-492D-905F-0A765CEF9EAA}" srcOrd="1" destOrd="0" presId="urn:microsoft.com/office/officeart/2005/8/layout/chevron2"/>
    <dgm:cxn modelId="{F132E6A1-6269-4A57-B3D8-00165DF79790}" type="presParOf" srcId="{41A31AFC-FDA7-4373-9099-859F41AC128A}" destId="{F4E8984C-485C-4668-B268-D5AD0215E8F4}" srcOrd="13" destOrd="0" presId="urn:microsoft.com/office/officeart/2005/8/layout/chevron2"/>
    <dgm:cxn modelId="{61DA1DFC-DFE6-47B7-AEDA-9169A78C5B09}" type="presParOf" srcId="{41A31AFC-FDA7-4373-9099-859F41AC128A}" destId="{F8B3B122-F6D5-4699-9AA7-DF71E86F2069}" srcOrd="14" destOrd="0" presId="urn:microsoft.com/office/officeart/2005/8/layout/chevron2"/>
    <dgm:cxn modelId="{AD83E2AD-68EC-43B3-9474-45573CEE2BE4}" type="presParOf" srcId="{F8B3B122-F6D5-4699-9AA7-DF71E86F2069}" destId="{4A3D2B96-3844-4BB7-9F7D-6F1A97604EAF}" srcOrd="0" destOrd="0" presId="urn:microsoft.com/office/officeart/2005/8/layout/chevron2"/>
    <dgm:cxn modelId="{AE0187A4-B45C-49B6-B99F-77A0A3B7F3FD}" type="presParOf" srcId="{F8B3B122-F6D5-4699-9AA7-DF71E86F2069}" destId="{679AB8A5-F853-45E2-84B2-247A0D47520C}" srcOrd="1" destOrd="0" presId="urn:microsoft.com/office/officeart/2005/8/layout/chevron2"/>
    <dgm:cxn modelId="{E1764303-8E99-4618-8E54-F028A4A72754}" type="presParOf" srcId="{41A31AFC-FDA7-4373-9099-859F41AC128A}" destId="{FB36DAEF-767A-48C7-A3E4-20F5DA8814F5}" srcOrd="15" destOrd="0" presId="urn:microsoft.com/office/officeart/2005/8/layout/chevron2"/>
    <dgm:cxn modelId="{E53B302C-6CB2-43E5-889A-86FD83B93C07}" type="presParOf" srcId="{41A31AFC-FDA7-4373-9099-859F41AC128A}" destId="{BEE520D5-297D-4CD5-8914-ECE2A9400613}" srcOrd="16" destOrd="0" presId="urn:microsoft.com/office/officeart/2005/8/layout/chevron2"/>
    <dgm:cxn modelId="{7858671C-F151-41D5-8958-3F27987E5986}" type="presParOf" srcId="{BEE520D5-297D-4CD5-8914-ECE2A9400613}" destId="{7C0DBBEC-954D-4A11-A72E-7B81825F4F35}" srcOrd="0" destOrd="0" presId="urn:microsoft.com/office/officeart/2005/8/layout/chevron2"/>
    <dgm:cxn modelId="{78217603-F7AA-4677-A140-8F7655BF9927}" type="presParOf" srcId="{BEE520D5-297D-4CD5-8914-ECE2A9400613}" destId="{580FDD02-205E-49E1-83F7-F37EEB0FA9B7}" srcOrd="1" destOrd="0" presId="urn:microsoft.com/office/officeart/2005/8/layout/chevron2"/>
    <dgm:cxn modelId="{74DFD857-949D-4C99-A73D-3297DDDB3067}" type="presParOf" srcId="{41A31AFC-FDA7-4373-9099-859F41AC128A}" destId="{05013AC9-8968-42DB-9B7D-E736C6A12C88}" srcOrd="17" destOrd="0" presId="urn:microsoft.com/office/officeart/2005/8/layout/chevron2"/>
    <dgm:cxn modelId="{73D14B0A-E866-498C-BC66-706176D51C24}" type="presParOf" srcId="{41A31AFC-FDA7-4373-9099-859F41AC128A}" destId="{9DBF8674-8A9C-478F-A341-132E23EE663E}" srcOrd="18" destOrd="0" presId="urn:microsoft.com/office/officeart/2005/8/layout/chevron2"/>
    <dgm:cxn modelId="{5C6B9A8E-99F3-4EE5-8C70-87866FC3084E}" type="presParOf" srcId="{9DBF8674-8A9C-478F-A341-132E23EE663E}" destId="{E2E6D88C-753A-4CB9-8F26-D5C4B84120A8}" srcOrd="0" destOrd="0" presId="urn:microsoft.com/office/officeart/2005/8/layout/chevron2"/>
    <dgm:cxn modelId="{6647B677-FA73-48BC-B277-E8ACBD402A92}" type="presParOf" srcId="{9DBF8674-8A9C-478F-A341-132E23EE663E}" destId="{643896BD-172D-426B-BD99-B15F921B4F57}" srcOrd="1" destOrd="0" presId="urn:microsoft.com/office/officeart/2005/8/layout/chevron2"/>
    <dgm:cxn modelId="{9035D799-AA10-4287-BE46-E4F7E69B42ED}" type="presParOf" srcId="{41A31AFC-FDA7-4373-9099-859F41AC128A}" destId="{8536B6FA-87A0-4D63-8FDA-D0E33F817B58}" srcOrd="19" destOrd="0" presId="urn:microsoft.com/office/officeart/2005/8/layout/chevron2"/>
    <dgm:cxn modelId="{156E02FF-0931-4F2B-873C-F6A76A938589}" type="presParOf" srcId="{41A31AFC-FDA7-4373-9099-859F41AC128A}" destId="{FC863F96-04FD-4E26-9418-AEB9EED116ED}" srcOrd="20" destOrd="0" presId="urn:microsoft.com/office/officeart/2005/8/layout/chevron2"/>
    <dgm:cxn modelId="{A961F8EF-3A6A-4641-AE33-8B7BBA9555A9}" type="presParOf" srcId="{FC863F96-04FD-4E26-9418-AEB9EED116ED}" destId="{AA863CEF-95D8-483F-936C-14EDB18E775A}" srcOrd="0" destOrd="0" presId="urn:microsoft.com/office/officeart/2005/8/layout/chevron2"/>
    <dgm:cxn modelId="{D1D2D131-CEF8-4219-9984-2540D011D8BB}" type="presParOf" srcId="{FC863F96-04FD-4E26-9418-AEB9EED116ED}" destId="{92EBBBF1-9C2E-440F-9B5E-602196A6B2E4}" srcOrd="1" destOrd="0" presId="urn:microsoft.com/office/officeart/2005/8/layout/chevron2"/>
    <dgm:cxn modelId="{D21FD640-4F8B-4308-9164-3A1A37E4A22E}" type="presParOf" srcId="{41A31AFC-FDA7-4373-9099-859F41AC128A}" destId="{25CE985B-C03B-44A8-884C-A354B2E20471}" srcOrd="21" destOrd="0" presId="urn:microsoft.com/office/officeart/2005/8/layout/chevron2"/>
    <dgm:cxn modelId="{59CB738E-1B3D-48F9-8A1E-D59628249807}" type="presParOf" srcId="{41A31AFC-FDA7-4373-9099-859F41AC128A}" destId="{02779B00-6390-4F2C-98B4-9899DDF1DB38}" srcOrd="22" destOrd="0" presId="urn:microsoft.com/office/officeart/2005/8/layout/chevron2"/>
    <dgm:cxn modelId="{4457A0FC-3AA6-4EAF-80CB-BCE605724DA8}" type="presParOf" srcId="{02779B00-6390-4F2C-98B4-9899DDF1DB38}" destId="{009DC898-C014-4DA8-8375-2D035003AB6E}" srcOrd="0" destOrd="0" presId="urn:microsoft.com/office/officeart/2005/8/layout/chevron2"/>
    <dgm:cxn modelId="{3C4F0760-89A0-428E-A6EB-ADF8D8C47722}" type="presParOf" srcId="{02779B00-6390-4F2C-98B4-9899DDF1DB38}" destId="{E7A39F37-ED27-4824-929A-029627FB1B9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5E4541-2C2F-452D-9B8D-CCC02CFFCB56}">
      <dsp:nvSpPr>
        <dsp:cNvPr id="0" name=""/>
        <dsp:cNvSpPr/>
      </dsp:nvSpPr>
      <dsp:spPr>
        <a:xfrm rot="5400000">
          <a:off x="-181605" y="311472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Allegation  or Complaint?</a:t>
          </a:r>
        </a:p>
      </dsp:txBody>
      <dsp:txXfrm rot="-5400000">
        <a:off x="-15739" y="532626"/>
        <a:ext cx="774037" cy="331730"/>
      </dsp:txXfrm>
    </dsp:sp>
    <dsp:sp modelId="{A6285AFB-0A96-499F-A621-84C55C13FCD7}">
      <dsp:nvSpPr>
        <dsp:cNvPr id="0" name=""/>
        <dsp:cNvSpPr/>
      </dsp:nvSpPr>
      <dsp:spPr>
        <a:xfrm rot="5400000">
          <a:off x="4370368" y="-3537124"/>
          <a:ext cx="86006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LADO consulted </a:t>
          </a:r>
          <a:r>
            <a:rPr lang="en-GB" sz="1100" b="1" kern="1200" dirty="0" smtClean="0"/>
            <a:t>WITHIN 1 WORKING DAY  (03000 410888) </a:t>
          </a:r>
          <a:r>
            <a:rPr lang="en-GB" sz="1100" kern="1200" dirty="0" smtClean="0"/>
            <a:t>who will determine in discussion with child and foster carers line manager whether the allegation / complaint is: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Child </a:t>
          </a:r>
          <a:r>
            <a:rPr lang="en-GB" sz="1100" kern="1200" dirty="0"/>
            <a:t>P</a:t>
          </a:r>
          <a:r>
            <a:rPr lang="en-GB" sz="1100" kern="1200" dirty="0" smtClean="0"/>
            <a:t>rotection concern – requires initial strategy discussion under Sec 47.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A safeguarding allegation – not crossed the </a:t>
          </a:r>
          <a:r>
            <a:rPr lang="en-GB" sz="1100" kern="1200" dirty="0"/>
            <a:t>C</a:t>
          </a:r>
          <a:r>
            <a:rPr lang="en-GB" sz="1100" kern="1200" dirty="0" smtClean="0"/>
            <a:t>hild Protection threshold but requires fostering investigation.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Complaint against carers – standards of care. </a:t>
          </a:r>
          <a:endParaRPr lang="en-GB" sz="1100" kern="1200" dirty="0"/>
        </a:p>
      </dsp:txBody>
      <dsp:txXfrm rot="-5400000">
        <a:off x="758297" y="116932"/>
        <a:ext cx="8042227" cy="776099"/>
      </dsp:txXfrm>
    </dsp:sp>
    <dsp:sp modelId="{F777E94E-7846-4033-B5D5-67CAA64EFE9D}">
      <dsp:nvSpPr>
        <dsp:cNvPr id="0" name=""/>
        <dsp:cNvSpPr/>
      </dsp:nvSpPr>
      <dsp:spPr>
        <a:xfrm rot="5400000">
          <a:off x="-181605" y="1361516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Complaint</a:t>
          </a:r>
        </a:p>
      </dsp:txBody>
      <dsp:txXfrm rot="-5400000">
        <a:off x="-15739" y="1582670"/>
        <a:ext cx="774037" cy="331730"/>
      </dsp:txXfrm>
    </dsp:sp>
    <dsp:sp modelId="{555D24AF-61F5-4D21-8A8A-992BEC5A3F04}">
      <dsp:nvSpPr>
        <dsp:cNvPr id="0" name=""/>
        <dsp:cNvSpPr/>
      </dsp:nvSpPr>
      <dsp:spPr>
        <a:xfrm rot="5400000">
          <a:off x="4441029" y="-2487080"/>
          <a:ext cx="71874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Complaints can be investigated under Standards of Care and / or under KCC Complaints Procedures. </a:t>
          </a:r>
          <a:r>
            <a:rPr lang="en-GB" sz="1100" b="1" kern="1200" dirty="0" smtClean="0"/>
            <a:t>Children's complaints (03000 410304)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Managing Allegations / Concerns procedure initiated if not progressing under the KCC Complaints Pocedures.</a:t>
          </a:r>
          <a:endParaRPr lang="en-GB" sz="1100" kern="1200"/>
        </a:p>
      </dsp:txBody>
      <dsp:txXfrm rot="-5400000">
        <a:off x="758298" y="1230737"/>
        <a:ext cx="8049126" cy="648577"/>
      </dsp:txXfrm>
    </dsp:sp>
    <dsp:sp modelId="{31F38B18-795B-4B63-AB40-328A360FA8D2}">
      <dsp:nvSpPr>
        <dsp:cNvPr id="0" name=""/>
        <dsp:cNvSpPr/>
      </dsp:nvSpPr>
      <dsp:spPr>
        <a:xfrm rot="5400000">
          <a:off x="-181605" y="2411560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Standards of Care</a:t>
          </a:r>
        </a:p>
      </dsp:txBody>
      <dsp:txXfrm rot="-5400000">
        <a:off x="-15739" y="2632714"/>
        <a:ext cx="774037" cy="331730"/>
      </dsp:txXfrm>
    </dsp:sp>
    <dsp:sp modelId="{101D7A13-5B9A-4995-8EA6-522B632A3817}">
      <dsp:nvSpPr>
        <dsp:cNvPr id="0" name=""/>
        <dsp:cNvSpPr/>
      </dsp:nvSpPr>
      <dsp:spPr>
        <a:xfrm rot="5400000">
          <a:off x="4441029" y="-1437036"/>
          <a:ext cx="71874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Significant concerns about Standards of Care may not warrant a Child </a:t>
          </a:r>
          <a:r>
            <a:rPr lang="en-GB" sz="1100" kern="1200" dirty="0"/>
            <a:t>P</a:t>
          </a:r>
          <a:r>
            <a:rPr lang="en-GB" sz="1100" kern="1200" dirty="0" smtClean="0"/>
            <a:t>rotection investigation.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The Fostering Team Manager must be informed – if unclear consult with </a:t>
          </a:r>
          <a:r>
            <a:rPr lang="en-GB" sz="1100" b="1" kern="1200" dirty="0" smtClean="0"/>
            <a:t>LADO (03000 410888)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Fostering TM may consult with the Service Manager to decide whether a report to fostering panel and review of foster carer’s approval is undertaken. COnsider concerns within the context of fostering history and other issues that have been raised over time.</a:t>
          </a:r>
        </a:p>
      </dsp:txBody>
      <dsp:txXfrm rot="-5400000">
        <a:off x="758298" y="2280781"/>
        <a:ext cx="8049126" cy="648577"/>
      </dsp:txXfrm>
    </dsp:sp>
    <dsp:sp modelId="{AC61B671-595C-40F4-B3EE-562FFE604B0B}">
      <dsp:nvSpPr>
        <dsp:cNvPr id="0" name=""/>
        <dsp:cNvSpPr/>
      </dsp:nvSpPr>
      <dsp:spPr>
        <a:xfrm rot="5400000">
          <a:off x="-181605" y="3461604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Allegation below - Sec 47</a:t>
          </a:r>
        </a:p>
      </dsp:txBody>
      <dsp:txXfrm rot="-5400000">
        <a:off x="-15739" y="3682758"/>
        <a:ext cx="774037" cy="331730"/>
      </dsp:txXfrm>
    </dsp:sp>
    <dsp:sp modelId="{DD4F76B5-1B27-4D4F-ACCD-93FDD6DF1D1C}">
      <dsp:nvSpPr>
        <dsp:cNvPr id="0" name=""/>
        <dsp:cNvSpPr/>
      </dsp:nvSpPr>
      <dsp:spPr>
        <a:xfrm rot="5400000">
          <a:off x="4440840" y="-374333"/>
          <a:ext cx="719127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Investigated internally by the fostering service and the child’s social work team.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Fostering and Child’s TM to consult with </a:t>
          </a:r>
          <a:r>
            <a:rPr lang="en-GB" sz="1100" b="1" kern="1200" dirty="0" smtClean="0"/>
            <a:t>LADO  (03000 410888) </a:t>
          </a:r>
          <a:r>
            <a:rPr lang="en-GB" sz="1100" kern="1200" dirty="0" smtClean="0"/>
            <a:t>and agree plan of investigation / review.</a:t>
          </a:r>
          <a:endParaRPr lang="en-GB" sz="1100" kern="1200" dirty="0" smtClean="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>
              <a:solidFill>
                <a:sysClr val="windowText" lastClr="000000"/>
              </a:solidFill>
            </a:rPr>
            <a:t>Investigation </a:t>
          </a:r>
          <a:r>
            <a:rPr lang="en-GB" sz="1100" kern="1200" dirty="0" smtClean="0"/>
            <a:t>can be conducted by FSW or an experienced FSW independent from foster carer or Senior Practitioner or Fostering Team Manager.</a:t>
          </a:r>
        </a:p>
      </dsp:txBody>
      <dsp:txXfrm rot="-5400000">
        <a:off x="758298" y="3343314"/>
        <a:ext cx="8049107" cy="648917"/>
      </dsp:txXfrm>
    </dsp:sp>
    <dsp:sp modelId="{EB6002BC-C33A-4DD4-A8DF-ECD40DF7C510}">
      <dsp:nvSpPr>
        <dsp:cNvPr id="0" name=""/>
        <dsp:cNvSpPr/>
      </dsp:nvSpPr>
      <dsp:spPr>
        <a:xfrm rot="5400000">
          <a:off x="-181605" y="4681148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Sec 47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Allegation</a:t>
          </a:r>
        </a:p>
      </dsp:txBody>
      <dsp:txXfrm rot="-5400000">
        <a:off x="-15739" y="4902302"/>
        <a:ext cx="774037" cy="331730"/>
      </dsp:txXfrm>
    </dsp:sp>
    <dsp:sp modelId="{1C3418FF-F148-42DB-84BB-86504A350631}">
      <dsp:nvSpPr>
        <dsp:cNvPr id="0" name=""/>
        <dsp:cNvSpPr/>
      </dsp:nvSpPr>
      <dsp:spPr>
        <a:xfrm rot="5400000">
          <a:off x="4271530" y="831760"/>
          <a:ext cx="1057747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If child has suffered or at risk of suffering significant harm in a foster placement – referral to Child’s SW or </a:t>
          </a:r>
          <a:r>
            <a:rPr lang="en-GB" sz="1100" b="1" kern="1200" dirty="0" smtClean="0"/>
            <a:t>CDT  (03000 411111) </a:t>
          </a:r>
          <a:r>
            <a:rPr lang="en-GB" sz="1100" kern="1200" dirty="0" smtClean="0"/>
            <a:t>immediately or </a:t>
          </a:r>
          <a:r>
            <a:rPr lang="en-GB" sz="1100" b="1" kern="1200" dirty="0" smtClean="0"/>
            <a:t>OOH's (03000 419191)</a:t>
          </a:r>
          <a:endParaRPr lang="en-GB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Discussion with LADO, CRU / SCS, Fostering and Police – 1 working day – immediate assessment of level of risk. 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Clear distinction made between allegations of harm and standards of care.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 dirty="0" smtClean="0"/>
            <a:t>FOSTERING NOTIFICATION of Serious Incident FORM SENT TO LADO, HEAD of FOSTERING and Assistant Directors</a:t>
          </a:r>
          <a:endParaRPr lang="en-GB" sz="1100" b="1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err="1" smtClean="0"/>
            <a:t>Liberi</a:t>
          </a:r>
          <a:r>
            <a:rPr lang="en-GB" sz="1100" kern="1200" dirty="0" smtClean="0"/>
            <a:t> Allegations and Complaints section updated and details added as a significant event and cross referenced into chronology.</a:t>
          </a:r>
          <a:endParaRPr lang="en-GB" sz="1100" b="1" kern="1200" dirty="0"/>
        </a:p>
      </dsp:txBody>
      <dsp:txXfrm rot="-5400000">
        <a:off x="758298" y="4396628"/>
        <a:ext cx="8032577" cy="954477"/>
      </dsp:txXfrm>
    </dsp:sp>
    <dsp:sp modelId="{03D11AC1-9EE2-4AC0-93CC-D02550E9B155}">
      <dsp:nvSpPr>
        <dsp:cNvPr id="0" name=""/>
        <dsp:cNvSpPr/>
      </dsp:nvSpPr>
      <dsp:spPr>
        <a:xfrm rot="5400000">
          <a:off x="-181605" y="5731192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Sec 47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What Next</a:t>
          </a:r>
        </a:p>
      </dsp:txBody>
      <dsp:txXfrm rot="-5400000">
        <a:off x="-15739" y="5952346"/>
        <a:ext cx="774037" cy="331730"/>
      </dsp:txXfrm>
    </dsp:sp>
    <dsp:sp modelId="{9D2D7406-05FE-48D0-B770-8D98E0A50DFA}">
      <dsp:nvSpPr>
        <dsp:cNvPr id="0" name=""/>
        <dsp:cNvSpPr/>
      </dsp:nvSpPr>
      <dsp:spPr>
        <a:xfrm rot="5400000">
          <a:off x="4441029" y="1882595"/>
          <a:ext cx="71874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Strategy Discussion – include LADO, Police, SCS, Fostering and health as well other relevant parties.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Discussion should ensure appropriate decision making regarding all the children in the household.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Discussion should evidence quality of information sharing and safety planning. </a:t>
          </a:r>
          <a:endParaRPr lang="en-GB" sz="1100" kern="1200" dirty="0"/>
        </a:p>
      </dsp:txBody>
      <dsp:txXfrm rot="-5400000">
        <a:off x="758298" y="5600412"/>
        <a:ext cx="8049126" cy="648577"/>
      </dsp:txXfrm>
    </dsp:sp>
    <dsp:sp modelId="{78C02361-91D9-4DF7-8148-8E532C74D857}">
      <dsp:nvSpPr>
        <dsp:cNvPr id="0" name=""/>
        <dsp:cNvSpPr/>
      </dsp:nvSpPr>
      <dsp:spPr>
        <a:xfrm rot="5400000">
          <a:off x="-181605" y="6823951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Outcome of Initial Meeting</a:t>
          </a:r>
        </a:p>
      </dsp:txBody>
      <dsp:txXfrm rot="-5400000">
        <a:off x="-15739" y="7045105"/>
        <a:ext cx="774037" cy="331730"/>
      </dsp:txXfrm>
    </dsp:sp>
    <dsp:sp modelId="{5A95C39E-B0C7-492D-905F-0A765CEF9EAA}">
      <dsp:nvSpPr>
        <dsp:cNvPr id="0" name=""/>
        <dsp:cNvSpPr/>
      </dsp:nvSpPr>
      <dsp:spPr>
        <a:xfrm rot="5400000">
          <a:off x="4398313" y="2975354"/>
          <a:ext cx="80417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Outcome  of meeting - a) Further enquiries needed, b) NFA, c) Not CP, d) CP Investigation.  </a:t>
          </a:r>
          <a:r>
            <a:rPr lang="en-GB" sz="1100" kern="1200" dirty="0" smtClean="0">
              <a:solidFill>
                <a:sysClr val="windowText" lastClr="000000"/>
              </a:solidFill>
            </a:rPr>
            <a:t>Decision making about medical, placement continuation and care plans for each child.  IRO to be notified and consulted if appropriate invited to strategy meeting.</a:t>
          </a:r>
          <a:endParaRPr lang="en-GB" sz="11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During the course of the investigation carers have the right to details concerning the nature of the allegations, </a:t>
          </a:r>
          <a:r>
            <a:rPr lang="en-GB" sz="1100" kern="1200" dirty="0" smtClean="0">
              <a:solidFill>
                <a:sysClr val="windowText" lastClr="000000"/>
              </a:solidFill>
            </a:rPr>
            <a:t>agreed at strategy meeting </a:t>
          </a:r>
          <a:r>
            <a:rPr lang="en-GB" sz="1100" kern="1200" dirty="0" smtClean="0"/>
            <a:t>(dependent on investigation), Manager contact details, indication of timescale, independent support available. (LADO will advise on referral to DBS).</a:t>
          </a:r>
          <a:endParaRPr lang="en-GB" sz="1100" kern="1200" dirty="0"/>
        </a:p>
      </dsp:txBody>
      <dsp:txXfrm rot="-5400000">
        <a:off x="758297" y="6654628"/>
        <a:ext cx="8044955" cy="725665"/>
      </dsp:txXfrm>
    </dsp:sp>
    <dsp:sp modelId="{4A3D2B96-3844-4BB7-9F7D-6F1A97604EAF}">
      <dsp:nvSpPr>
        <dsp:cNvPr id="0" name=""/>
        <dsp:cNvSpPr/>
      </dsp:nvSpPr>
      <dsp:spPr>
        <a:xfrm rot="5400000">
          <a:off x="-181605" y="7919948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Fostering Action</a:t>
          </a:r>
        </a:p>
      </dsp:txBody>
      <dsp:txXfrm rot="-5400000">
        <a:off x="-15739" y="8141102"/>
        <a:ext cx="774037" cy="331730"/>
      </dsp:txXfrm>
    </dsp:sp>
    <dsp:sp modelId="{679AB8A5-F853-45E2-84B2-247A0D47520C}">
      <dsp:nvSpPr>
        <dsp:cNvPr id="0" name=""/>
        <dsp:cNvSpPr/>
      </dsp:nvSpPr>
      <dsp:spPr>
        <a:xfrm rot="5400000">
          <a:off x="4395075" y="4071351"/>
          <a:ext cx="810655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Case note added to </a:t>
          </a:r>
          <a:r>
            <a:rPr lang="en-GB" sz="1100" kern="1200" dirty="0" err="1" smtClean="0"/>
            <a:t>Liberi</a:t>
          </a:r>
          <a:r>
            <a:rPr lang="en-GB" sz="1100" kern="1200" dirty="0" smtClean="0"/>
            <a:t> to clearly record attendance at strategy meeting and summary of actions / decisions.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Allegation and Complaints section on </a:t>
          </a:r>
          <a:r>
            <a:rPr lang="en-GB" sz="1100" kern="1200" dirty="0" err="1" smtClean="0"/>
            <a:t>Liberi</a:t>
          </a:r>
          <a:r>
            <a:rPr lang="en-GB" sz="1100" kern="1200" dirty="0" smtClean="0"/>
            <a:t> to be updated.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Minutes of strategy meeting to be uploaded onto the foster carers Liberi record.  Strategy meeting must include children's social worker and LADO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Letter to be sent to foster carers with details agreed in Strategy discussion.</a:t>
          </a:r>
        </a:p>
      </dsp:txBody>
      <dsp:txXfrm rot="-5400000">
        <a:off x="758297" y="7747703"/>
        <a:ext cx="8044639" cy="731509"/>
      </dsp:txXfrm>
    </dsp:sp>
    <dsp:sp modelId="{7C0DBBEC-954D-4A11-A72E-7B81825F4F35}">
      <dsp:nvSpPr>
        <dsp:cNvPr id="0" name=""/>
        <dsp:cNvSpPr/>
      </dsp:nvSpPr>
      <dsp:spPr>
        <a:xfrm rot="5400000">
          <a:off x="-181605" y="8969992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Outcome Strategy Meeting</a:t>
          </a:r>
        </a:p>
      </dsp:txBody>
      <dsp:txXfrm rot="-5400000">
        <a:off x="-15739" y="9191146"/>
        <a:ext cx="774037" cy="331730"/>
      </dsp:txXfrm>
    </dsp:sp>
    <dsp:sp modelId="{580FDD02-205E-49E1-83F7-F37EEB0FA9B7}">
      <dsp:nvSpPr>
        <dsp:cNvPr id="0" name=""/>
        <dsp:cNvSpPr/>
      </dsp:nvSpPr>
      <dsp:spPr>
        <a:xfrm rot="5400000">
          <a:off x="4441029" y="5121395"/>
          <a:ext cx="71874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Participants agree the conclusion of the enquiry and actions recommended.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Decisions made as whether CIC will remain or return to placement.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Person identified who will inform carers of the outcome of the investigation.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Minutes of outcome strategy meeting to be uploaded onto the foster carers Liberi record</a:t>
          </a:r>
          <a:r>
            <a:rPr lang="en-GB" sz="1000" kern="1200" dirty="0" smtClean="0"/>
            <a:t>.</a:t>
          </a:r>
          <a:endParaRPr lang="en-GB" sz="1000" kern="1200" dirty="0"/>
        </a:p>
      </dsp:txBody>
      <dsp:txXfrm rot="-5400000">
        <a:off x="758298" y="8839212"/>
        <a:ext cx="8049126" cy="648577"/>
      </dsp:txXfrm>
    </dsp:sp>
    <dsp:sp modelId="{E2E6D88C-753A-4CB9-8F26-D5C4B84120A8}">
      <dsp:nvSpPr>
        <dsp:cNvPr id="0" name=""/>
        <dsp:cNvSpPr/>
      </dsp:nvSpPr>
      <dsp:spPr>
        <a:xfrm rot="5400000">
          <a:off x="-181605" y="10020036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Fostering Panel</a:t>
          </a:r>
        </a:p>
      </dsp:txBody>
      <dsp:txXfrm rot="-5400000">
        <a:off x="-15739" y="10241190"/>
        <a:ext cx="774037" cy="331730"/>
      </dsp:txXfrm>
    </dsp:sp>
    <dsp:sp modelId="{643896BD-172D-426B-BD99-B15F921B4F57}">
      <dsp:nvSpPr>
        <dsp:cNvPr id="0" name=""/>
        <dsp:cNvSpPr/>
      </dsp:nvSpPr>
      <dsp:spPr>
        <a:xfrm rot="5400000">
          <a:off x="4441029" y="6171439"/>
          <a:ext cx="71874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Fostering Service to re-assess the status of carers within 28 days of the conclusion of the child protection enquiry.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FSW and / or Investigating SW must present a report to  the fostering panel. TM should also attend.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Panel reports to include a chronology with information about any prior placements, and  / or allegations and complaints. </a:t>
          </a:r>
          <a:r>
            <a:rPr lang="en-GB" sz="1100" kern="1200" dirty="0" smtClean="0">
              <a:solidFill>
                <a:sysClr val="windowText" lastClr="000000"/>
              </a:solidFill>
            </a:rPr>
            <a:t>Panel to receive update on all allegations not later than 3 months from initial strategy meeting.</a:t>
          </a:r>
          <a:endParaRPr lang="en-GB" sz="1100" kern="1200" dirty="0">
            <a:solidFill>
              <a:sysClr val="windowText" lastClr="000000"/>
            </a:solidFill>
          </a:endParaRPr>
        </a:p>
      </dsp:txBody>
      <dsp:txXfrm rot="-5400000">
        <a:off x="758298" y="9889256"/>
        <a:ext cx="8049126" cy="648577"/>
      </dsp:txXfrm>
    </dsp:sp>
    <dsp:sp modelId="{AA863CEF-95D8-483F-936C-14EDB18E775A}">
      <dsp:nvSpPr>
        <dsp:cNvPr id="0" name=""/>
        <dsp:cNvSpPr/>
      </dsp:nvSpPr>
      <dsp:spPr>
        <a:xfrm rot="5400000">
          <a:off x="-181605" y="11070080"/>
          <a:ext cx="1105767" cy="77403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Support and Supervision</a:t>
          </a:r>
        </a:p>
      </dsp:txBody>
      <dsp:txXfrm rot="-5400000">
        <a:off x="-15739" y="11291234"/>
        <a:ext cx="774037" cy="331730"/>
      </dsp:txXfrm>
    </dsp:sp>
    <dsp:sp modelId="{92EBBBF1-9C2E-440F-9B5E-602196A6B2E4}">
      <dsp:nvSpPr>
        <dsp:cNvPr id="0" name=""/>
        <dsp:cNvSpPr/>
      </dsp:nvSpPr>
      <dsp:spPr>
        <a:xfrm rot="5400000">
          <a:off x="4441029" y="7221484"/>
          <a:ext cx="71874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Foster carers informed of peer support, Independent support and payment of fostering fees.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Evidence of follow up in case recording – record of discussion in foster carer’s supervision and annual review clearly demonstrates how support needs, actions, learning and development and impact on the child are taken forward.</a:t>
          </a:r>
          <a:endParaRPr lang="en-GB" sz="1100" kern="1200" dirty="0"/>
        </a:p>
      </dsp:txBody>
      <dsp:txXfrm rot="-5400000">
        <a:off x="758298" y="10939301"/>
        <a:ext cx="8049126" cy="648577"/>
      </dsp:txXfrm>
    </dsp:sp>
    <dsp:sp modelId="{009DC898-C014-4DA8-8375-2D035003AB6E}">
      <dsp:nvSpPr>
        <dsp:cNvPr id="0" name=""/>
        <dsp:cNvSpPr/>
      </dsp:nvSpPr>
      <dsp:spPr>
        <a:xfrm rot="5400000">
          <a:off x="-150125" y="12088644"/>
          <a:ext cx="1105767" cy="83699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Management Oversight</a:t>
          </a:r>
        </a:p>
      </dsp:txBody>
      <dsp:txXfrm rot="-5400000">
        <a:off x="-15739" y="12372758"/>
        <a:ext cx="836997" cy="268770"/>
      </dsp:txXfrm>
    </dsp:sp>
    <dsp:sp modelId="{E7A39F37-ED27-4824-929A-029627FB1B94}">
      <dsp:nvSpPr>
        <dsp:cNvPr id="0" name=""/>
        <dsp:cNvSpPr/>
      </dsp:nvSpPr>
      <dsp:spPr>
        <a:xfrm rot="5400000">
          <a:off x="4472509" y="8271528"/>
          <a:ext cx="718749" cy="80842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Fostering TM should discuss allegations in FSW supervision and record on </a:t>
          </a:r>
          <a:r>
            <a:rPr lang="en-GB" sz="1100" kern="1200" dirty="0" err="1" smtClean="0"/>
            <a:t>Liberi</a:t>
          </a:r>
          <a:r>
            <a:rPr lang="en-GB" sz="1100" kern="1200" dirty="0" smtClean="0"/>
            <a:t>.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Fostering TM to liaise with </a:t>
          </a:r>
          <a:r>
            <a:rPr lang="en-GB" sz="1100" b="1" kern="1200" dirty="0" smtClean="0"/>
            <a:t>LADO  (03000 410888) </a:t>
          </a:r>
          <a:r>
            <a:rPr lang="en-GB" sz="1100" kern="1200" dirty="0" smtClean="0"/>
            <a:t>and record overview and ensure finalised notification form uploaded onto </a:t>
          </a:r>
          <a:r>
            <a:rPr lang="en-GB" sz="1100" kern="1200" dirty="0" err="1" smtClean="0"/>
            <a:t>Liberi</a:t>
          </a:r>
          <a:r>
            <a:rPr lang="en-GB" sz="1100" kern="1200" dirty="0" smtClean="0"/>
            <a:t>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Allegations and Complaints section on </a:t>
          </a:r>
          <a:r>
            <a:rPr lang="en-GB" sz="1100" kern="1200" dirty="0" err="1" smtClean="0"/>
            <a:t>Liberi</a:t>
          </a:r>
          <a:r>
            <a:rPr lang="en-GB" sz="1100" kern="1200" dirty="0" smtClean="0"/>
            <a:t> to be updated and finalised.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Closure summary to clearly record the  details of the allegation when a foster carer resigns prior to presentation to the fostering panel.</a:t>
          </a:r>
          <a:endParaRPr lang="en-GB" sz="1100" kern="1200" dirty="0"/>
        </a:p>
      </dsp:txBody>
      <dsp:txXfrm rot="-5400000">
        <a:off x="789778" y="11989345"/>
        <a:ext cx="8049126" cy="648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67E2-9678-46CC-976B-315C3F4D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B7A08E4D</Template>
  <TotalTime>1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Nicola - FSC SCS (Team Manager)</dc:creator>
  <cp:lastModifiedBy>Anthony, Nicola - SC SCS</cp:lastModifiedBy>
  <cp:revision>2</cp:revision>
  <cp:lastPrinted>2016-08-03T15:09:00Z</cp:lastPrinted>
  <dcterms:created xsi:type="dcterms:W3CDTF">2016-08-03T15:34:00Z</dcterms:created>
  <dcterms:modified xsi:type="dcterms:W3CDTF">2016-08-03T15:34:00Z</dcterms:modified>
</cp:coreProperties>
</file>