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144"/>
      </w:tblGrid>
      <w:tr w:rsidR="00B902C5" w:rsidTr="00504E67">
        <w:trPr>
          <w:trHeight w:val="853"/>
        </w:trPr>
        <w:tc>
          <w:tcPr>
            <w:tcW w:w="5637" w:type="dxa"/>
            <w:vMerge w:val="restart"/>
          </w:tcPr>
          <w:p w:rsidR="00B902C5" w:rsidRDefault="00B902C5" w:rsidP="003A6BE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 w:rsidRPr="00BB5A55">
              <w:rPr>
                <w:b/>
                <w:sz w:val="36"/>
                <w:szCs w:val="36"/>
              </w:rPr>
              <w:t xml:space="preserve">Local </w:t>
            </w:r>
            <w:r w:rsidR="00ED2FEB">
              <w:rPr>
                <w:b/>
                <w:sz w:val="36"/>
                <w:szCs w:val="36"/>
              </w:rPr>
              <w:t>A</w:t>
            </w:r>
            <w:r w:rsidRPr="00BB5A55">
              <w:rPr>
                <w:b/>
                <w:sz w:val="36"/>
                <w:szCs w:val="36"/>
              </w:rPr>
              <w:t>uthority</w:t>
            </w:r>
            <w:r w:rsidR="00A82AA4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BB5A55">
              <w:rPr>
                <w:b/>
                <w:sz w:val="36"/>
                <w:szCs w:val="36"/>
              </w:rPr>
              <w:t>social work evidence template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5" w:rsidRPr="000D33CF" w:rsidRDefault="00B902C5" w:rsidP="001107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Family C</w:t>
            </w:r>
            <w:r w:rsidRPr="000D33CF">
              <w:rPr>
                <w:rFonts w:cs="Arial"/>
                <w:sz w:val="22"/>
                <w:szCs w:val="22"/>
              </w:rPr>
              <w:t>ourt sitting at</w:t>
            </w:r>
          </w:p>
          <w:permStart w:id="1726838527" w:edGrp="everyone"/>
          <w:p w:rsidR="00B902C5" w:rsidRPr="000D33CF" w:rsidRDefault="00B902C5" w:rsidP="001107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  <w:permEnd w:id="1726838527"/>
          </w:p>
        </w:tc>
      </w:tr>
      <w:tr w:rsidR="00B902C5" w:rsidTr="00504E67">
        <w:trPr>
          <w:trHeight w:val="290"/>
        </w:trPr>
        <w:tc>
          <w:tcPr>
            <w:tcW w:w="5637" w:type="dxa"/>
            <w:vMerge/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C5" w:rsidRPr="000D33CF" w:rsidRDefault="00B902C5" w:rsidP="00B902C5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0D33CF">
              <w:rPr>
                <w:rFonts w:cs="Arial"/>
                <w:sz w:val="22"/>
                <w:szCs w:val="22"/>
              </w:rPr>
              <w:t xml:space="preserve">In the matter of the </w:t>
            </w:r>
            <w:r w:rsidR="00ED2FEB">
              <w:rPr>
                <w:rFonts w:cs="Arial"/>
                <w:sz w:val="22"/>
                <w:szCs w:val="22"/>
              </w:rPr>
              <w:t>C</w:t>
            </w:r>
            <w:r w:rsidRPr="000D33CF">
              <w:rPr>
                <w:rFonts w:cs="Arial"/>
                <w:sz w:val="22"/>
                <w:szCs w:val="22"/>
              </w:rPr>
              <w:t xml:space="preserve">hildren </w:t>
            </w:r>
            <w:r w:rsidR="00ED2FEB">
              <w:rPr>
                <w:rFonts w:cs="Arial"/>
                <w:sz w:val="22"/>
                <w:szCs w:val="22"/>
              </w:rPr>
              <w:t>A</w:t>
            </w:r>
            <w:r w:rsidRPr="000D33CF">
              <w:rPr>
                <w:rFonts w:cs="Arial"/>
                <w:sz w:val="22"/>
                <w:szCs w:val="22"/>
              </w:rPr>
              <w:t>ct 1989</w:t>
            </w:r>
          </w:p>
        </w:tc>
      </w:tr>
    </w:tbl>
    <w:p w:rsidR="00B902C5" w:rsidRPr="00B902C5" w:rsidRDefault="00B902C5" w:rsidP="00F6570D">
      <w:pPr>
        <w:pStyle w:val="DeptBullets"/>
        <w:numPr>
          <w:ilvl w:val="0"/>
          <w:numId w:val="0"/>
        </w:numPr>
        <w:rPr>
          <w:b/>
          <w:sz w:val="22"/>
          <w:szCs w:val="22"/>
        </w:rPr>
      </w:pPr>
    </w:p>
    <w:p w:rsidR="00371925" w:rsidRPr="00B902C5" w:rsidRDefault="00371925" w:rsidP="00F6570D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B902C5">
        <w:rPr>
          <w:sz w:val="22"/>
          <w:szCs w:val="22"/>
        </w:rPr>
        <w:t>Use of this document is recommended by the President of the Family Division, the Association of Directors of Ch</w:t>
      </w:r>
      <w:r w:rsidR="00B902C5" w:rsidRPr="00B902C5">
        <w:rPr>
          <w:sz w:val="22"/>
          <w:szCs w:val="22"/>
        </w:rPr>
        <w:t xml:space="preserve">ildren’s Services, </w:t>
      </w:r>
      <w:proofErr w:type="spellStart"/>
      <w:r w:rsidR="00B902C5" w:rsidRPr="00B902C5">
        <w:rPr>
          <w:sz w:val="22"/>
          <w:szCs w:val="22"/>
        </w:rPr>
        <w:t>Cafcass</w:t>
      </w:r>
      <w:proofErr w:type="spellEnd"/>
      <w:r w:rsidR="00B902C5" w:rsidRPr="00B902C5">
        <w:rPr>
          <w:sz w:val="22"/>
          <w:szCs w:val="22"/>
        </w:rPr>
        <w:t>, H</w:t>
      </w:r>
      <w:r w:rsidRPr="00B902C5">
        <w:rPr>
          <w:sz w:val="22"/>
          <w:szCs w:val="22"/>
        </w:rPr>
        <w:t>M</w:t>
      </w:r>
      <w:r w:rsidR="00B902C5" w:rsidRPr="00B902C5">
        <w:rPr>
          <w:sz w:val="22"/>
          <w:szCs w:val="22"/>
        </w:rPr>
        <w:t xml:space="preserve"> </w:t>
      </w:r>
      <w:r w:rsidRPr="00B902C5">
        <w:rPr>
          <w:sz w:val="22"/>
          <w:szCs w:val="22"/>
        </w:rPr>
        <w:t>Courts and Tribunals Service, the Department for Education and the Ministry of J</w:t>
      </w:r>
      <w:r w:rsidR="00B902C5" w:rsidRPr="00B902C5">
        <w:rPr>
          <w:sz w:val="22"/>
          <w:szCs w:val="22"/>
        </w:rPr>
        <w:t xml:space="preserve">ustice, in compliance </w:t>
      </w:r>
      <w:r w:rsidRPr="00B902C5">
        <w:rPr>
          <w:sz w:val="22"/>
          <w:szCs w:val="22"/>
        </w:rPr>
        <w:t>with PLO 2014</w:t>
      </w:r>
      <w:r w:rsidR="00B902C5" w:rsidRPr="00B902C5">
        <w:rPr>
          <w:sz w:val="22"/>
          <w:szCs w:val="22"/>
        </w:rPr>
        <w:t>.</w:t>
      </w:r>
    </w:p>
    <w:p w:rsidR="00B902C5" w:rsidRDefault="00B902C5" w:rsidP="00B902C5">
      <w:pPr>
        <w:rPr>
          <w:rFonts w:cs="Arial"/>
          <w:b/>
          <w:sz w:val="22"/>
          <w:szCs w:val="22"/>
        </w:rPr>
      </w:pPr>
      <w:r w:rsidRPr="000D33CF">
        <w:rPr>
          <w:rFonts w:cs="Arial"/>
          <w:b/>
          <w:sz w:val="22"/>
          <w:szCs w:val="22"/>
        </w:rPr>
        <w:t xml:space="preserve">The </w:t>
      </w:r>
      <w:proofErr w:type="gramStart"/>
      <w:r w:rsidRPr="000D33CF">
        <w:rPr>
          <w:rFonts w:cs="Arial"/>
          <w:b/>
          <w:sz w:val="22"/>
          <w:szCs w:val="22"/>
        </w:rPr>
        <w:t>child(</w:t>
      </w:r>
      <w:proofErr w:type="spellStart"/>
      <w:proofErr w:type="gramEnd"/>
      <w:r w:rsidRPr="000D33CF">
        <w:rPr>
          <w:rFonts w:cs="Arial"/>
          <w:b/>
          <w:sz w:val="22"/>
          <w:szCs w:val="22"/>
        </w:rPr>
        <w:t>ren</w:t>
      </w:r>
      <w:proofErr w:type="spellEnd"/>
      <w:r w:rsidRPr="000D33CF">
        <w:rPr>
          <w:rFonts w:cs="Arial"/>
          <w:b/>
          <w:sz w:val="22"/>
          <w:szCs w:val="22"/>
        </w:rPr>
        <w:t>)</w:t>
      </w:r>
    </w:p>
    <w:p w:rsidR="00B902C5" w:rsidRPr="00196169" w:rsidRDefault="00B902C5" w:rsidP="00B902C5">
      <w:pPr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B902C5" w:rsidRPr="00BB5A55" w:rsidTr="001107B5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3707F3">
              <w:rPr>
                <w:rFonts w:cs="Arial"/>
                <w:b/>
                <w:sz w:val="22"/>
                <w:szCs w:val="22"/>
              </w:rPr>
              <w:t>legal status</w:t>
            </w: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F87D0F" w:rsidRDefault="00B902C5" w:rsidP="001107B5">
            <w:pPr>
              <w:rPr>
                <w:rFonts w:cs="Arial"/>
                <w:sz w:val="22"/>
                <w:szCs w:val="22"/>
              </w:rPr>
            </w:pPr>
            <w:permStart w:id="870015347" w:edGrp="everyone" w:colFirst="0" w:colLast="0"/>
            <w:permStart w:id="1557730070" w:edGrp="everyone" w:colFirst="1" w:colLast="1"/>
            <w:permStart w:id="1835158085" w:edGrp="everyone" w:colFirst="2" w:colLast="2"/>
            <w:permStart w:id="233180680" w:edGrp="everyone" w:colFirst="3" w:colLast="3"/>
            <w:permStart w:id="2119263398" w:edGrp="everyone" w:colFirst="4" w:colLast="4"/>
            <w:permStart w:id="807943870" w:edGrp="everyone" w:colFirst="5" w:colLast="5"/>
          </w:p>
        </w:tc>
        <w:tc>
          <w:tcPr>
            <w:tcW w:w="1017" w:type="dxa"/>
            <w:vAlign w:val="center"/>
          </w:tcPr>
          <w:p w:rsidR="00B902C5" w:rsidRPr="00F87D0F" w:rsidRDefault="00B902C5" w:rsidP="001107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885270584" w:edGrp="everyone" w:colFirst="0" w:colLast="0"/>
            <w:permStart w:id="1535708382" w:edGrp="everyone" w:colFirst="1" w:colLast="1"/>
            <w:permStart w:id="1392140773" w:edGrp="everyone" w:colFirst="2" w:colLast="2"/>
            <w:permStart w:id="1522664346" w:edGrp="everyone" w:colFirst="3" w:colLast="3"/>
            <w:permStart w:id="58333018" w:edGrp="everyone" w:colFirst="4" w:colLast="4"/>
            <w:permStart w:id="747570520" w:edGrp="everyone" w:colFirst="5" w:colLast="5"/>
            <w:permEnd w:id="870015347"/>
            <w:permEnd w:id="1557730070"/>
            <w:permEnd w:id="1835158085"/>
            <w:permEnd w:id="233180680"/>
            <w:permEnd w:id="2119263398"/>
            <w:permEnd w:id="807943870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88418406" w:edGrp="everyone" w:colFirst="0" w:colLast="0"/>
            <w:permStart w:id="346512260" w:edGrp="everyone" w:colFirst="1" w:colLast="1"/>
            <w:permStart w:id="2026402716" w:edGrp="everyone" w:colFirst="2" w:colLast="2"/>
            <w:permStart w:id="872700017" w:edGrp="everyone" w:colFirst="3" w:colLast="3"/>
            <w:permStart w:id="341716074" w:edGrp="everyone" w:colFirst="4" w:colLast="4"/>
            <w:permStart w:id="1089602537" w:edGrp="everyone" w:colFirst="5" w:colLast="5"/>
            <w:permEnd w:id="885270584"/>
            <w:permEnd w:id="1535708382"/>
            <w:permEnd w:id="1392140773"/>
            <w:permEnd w:id="1522664346"/>
            <w:permEnd w:id="58333018"/>
            <w:permEnd w:id="747570520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777405862" w:edGrp="everyone" w:colFirst="0" w:colLast="0"/>
            <w:permStart w:id="1072710831" w:edGrp="everyone" w:colFirst="1" w:colLast="1"/>
            <w:permStart w:id="1010773436" w:edGrp="everyone" w:colFirst="2" w:colLast="2"/>
            <w:permStart w:id="2063102296" w:edGrp="everyone" w:colFirst="3" w:colLast="3"/>
            <w:permStart w:id="469190834" w:edGrp="everyone" w:colFirst="4" w:colLast="4"/>
            <w:permStart w:id="1385371854" w:edGrp="everyone" w:colFirst="5" w:colLast="5"/>
            <w:permEnd w:id="88418406"/>
            <w:permEnd w:id="346512260"/>
            <w:permEnd w:id="2026402716"/>
            <w:permEnd w:id="872700017"/>
            <w:permEnd w:id="341716074"/>
            <w:permEnd w:id="1089602537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804851496" w:edGrp="everyone" w:colFirst="0" w:colLast="0"/>
            <w:permStart w:id="2067079463" w:edGrp="everyone" w:colFirst="1" w:colLast="1"/>
            <w:permStart w:id="108231231" w:edGrp="everyone" w:colFirst="2" w:colLast="2"/>
            <w:permStart w:id="370878820" w:edGrp="everyone" w:colFirst="3" w:colLast="3"/>
            <w:permStart w:id="1444363616" w:edGrp="everyone" w:colFirst="4" w:colLast="4"/>
            <w:permStart w:id="795279587" w:edGrp="everyone" w:colFirst="5" w:colLast="5"/>
            <w:permEnd w:id="777405862"/>
            <w:permEnd w:id="1072710831"/>
            <w:permEnd w:id="1010773436"/>
            <w:permEnd w:id="2063102296"/>
            <w:permEnd w:id="469190834"/>
            <w:permEnd w:id="1385371854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permEnd w:id="804851496"/>
      <w:permEnd w:id="2067079463"/>
      <w:permEnd w:id="108231231"/>
      <w:permEnd w:id="370878820"/>
      <w:permEnd w:id="1444363616"/>
      <w:permEnd w:id="795279587"/>
    </w:tbl>
    <w:p w:rsidR="00B902C5" w:rsidRDefault="00B902C5" w:rsidP="00F6570D">
      <w:pPr>
        <w:rPr>
          <w:rFonts w:cs="Arial"/>
          <w:b/>
          <w:szCs w:val="24"/>
        </w:rPr>
      </w:pPr>
    </w:p>
    <w:p w:rsidR="00B902C5" w:rsidRPr="00BB5A55" w:rsidRDefault="00B902C5" w:rsidP="00F6570D">
      <w:pPr>
        <w:rPr>
          <w:rFonts w:cs="Arial"/>
          <w:b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5386"/>
      </w:tblGrid>
      <w:tr w:rsidR="00B902C5" w:rsidRPr="000D33CF" w:rsidTr="00F6570D">
        <w:trPr>
          <w:trHeight w:val="497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:rsidR="00B902C5" w:rsidRPr="000D33CF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0D33CF">
              <w:rPr>
                <w:rFonts w:cs="Arial"/>
                <w:b/>
                <w:sz w:val="22"/>
                <w:szCs w:val="22"/>
                <w:lang w:val="en-US"/>
              </w:rPr>
              <w:t>Local Authority and Social Worker details</w:t>
            </w: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34704687" w:edGrp="everyone" w:colFirst="1" w:colLast="1"/>
            <w:r>
              <w:rPr>
                <w:rFonts w:cs="Arial"/>
                <w:szCs w:val="24"/>
                <w:lang w:val="en-US"/>
              </w:rPr>
              <w:t>Ca</w:t>
            </w:r>
            <w:r w:rsidRPr="00BB5A55">
              <w:rPr>
                <w:rFonts w:cs="Arial"/>
                <w:szCs w:val="24"/>
                <w:lang w:val="en-US"/>
              </w:rPr>
              <w:t>se number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69502712" w:edGrp="everyone" w:colFirst="1" w:colLast="1"/>
            <w:permEnd w:id="234704687"/>
            <w:r w:rsidRPr="00BB5A55">
              <w:rPr>
                <w:rFonts w:cs="Arial"/>
                <w:szCs w:val="24"/>
                <w:lang w:val="en-US"/>
              </w:rPr>
              <w:t>Filed by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BB5A55">
              <w:rPr>
                <w:rFonts w:cs="Arial"/>
                <w:szCs w:val="24"/>
                <w:lang w:val="en-US"/>
              </w:rPr>
              <w:t>[local authority]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92044244" w:edGrp="everyone" w:colFirst="1" w:colLast="1"/>
            <w:permEnd w:id="269502712"/>
            <w:r w:rsidRPr="00BB5A55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609112697" w:edGrp="everyone" w:colFirst="1" w:colLast="1"/>
            <w:permEnd w:id="192044244"/>
            <w:r w:rsidRPr="00BB5A55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916630136" w:edGrp="everyone" w:colFirst="1" w:colLast="1"/>
            <w:permEnd w:id="609112697"/>
            <w:r w:rsidRPr="00BB5A55">
              <w:rPr>
                <w:rFonts w:cs="Arial"/>
                <w:szCs w:val="24"/>
                <w:lang w:val="en-US"/>
              </w:rPr>
              <w:t>This witness’s name, qualifications, experience, and office address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090542255" w:edGrp="everyone" w:colFirst="1" w:colLast="1"/>
            <w:permEnd w:id="1916630136"/>
            <w:r w:rsidRPr="00BB5A55">
              <w:rPr>
                <w:rFonts w:cs="Arial"/>
                <w:szCs w:val="24"/>
                <w:lang w:val="en-US"/>
              </w:rPr>
              <w:t>This witness’s HCPC registration number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413113914" w:edGrp="everyone" w:colFirst="1" w:colLast="1"/>
            <w:permEnd w:id="1090542255"/>
            <w:r w:rsidRPr="00BB5A55">
              <w:rPr>
                <w:rFonts w:cs="Arial"/>
                <w:szCs w:val="24"/>
                <w:lang w:val="en-US"/>
              </w:rPr>
              <w:t>Dated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permEnd w:id="1413113914"/>
    </w:tbl>
    <w:p w:rsidR="00B902C5" w:rsidRPr="00BB5A55" w:rsidRDefault="00B902C5" w:rsidP="00F6570D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highlight w:val="lightGray"/>
        </w:rPr>
      </w:pPr>
    </w:p>
    <w:p w:rsidR="00B902C5" w:rsidRDefault="00B902C5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71925" w:rsidRPr="004A5D7D" w:rsidRDefault="00371925" w:rsidP="003B355E">
      <w:pPr>
        <w:widowControl/>
        <w:overflowPunct/>
        <w:autoSpaceDE/>
        <w:autoSpaceDN/>
        <w:adjustRightInd/>
        <w:textAlignment w:val="auto"/>
        <w:rPr>
          <w:rFonts w:cs="Arial"/>
          <w:b/>
          <w:sz w:val="36"/>
          <w:szCs w:val="36"/>
        </w:rPr>
      </w:pPr>
      <w:r w:rsidRPr="004A5D7D">
        <w:rPr>
          <w:rFonts w:cs="Arial"/>
          <w:noProof/>
          <w:sz w:val="36"/>
          <w:szCs w:val="36"/>
        </w:rPr>
        <w:lastRenderedPageBreak/>
        <w:t>Contents page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6549"/>
        <w:gridCol w:w="1134"/>
      </w:tblGrid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Page no.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745569372" w:edGrp="everyone" w:colFirst="2" w:colLast="2"/>
            <w:r w:rsidRPr="00B902C5">
              <w:rPr>
                <w:rFonts w:cs="Arial"/>
                <w:b/>
                <w:sz w:val="22"/>
                <w:szCs w:val="22"/>
              </w:rPr>
              <w:t>Section 1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details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344261118" w:edGrp="everyone" w:colFirst="3" w:colLast="3"/>
            <w:permEnd w:id="745569372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Family composition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57372749" w:edGrp="everyone" w:colFirst="3" w:colLast="3"/>
            <w:permEnd w:id="34426111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Genogram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325280748" w:edGrp="everyone" w:colFirst="3" w:colLast="3"/>
            <w:permEnd w:id="95737274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Ecomap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512799105" w:edGrp="everyone" w:colFirst="3" w:colLast="3"/>
            <w:permEnd w:id="32528074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Summary of reason/s for order sought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408723700" w:edGrp="everyone" w:colFirst="2" w:colLast="2"/>
            <w:permEnd w:id="1512799105"/>
            <w:r w:rsidRPr="00B902C5">
              <w:rPr>
                <w:rFonts w:cs="Arial"/>
                <w:b/>
                <w:sz w:val="22"/>
                <w:szCs w:val="22"/>
              </w:rPr>
              <w:t>Section 2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F73C77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1107B5">
              <w:rPr>
                <w:rFonts w:cs="Arial"/>
                <w:sz w:val="22"/>
                <w:szCs w:val="22"/>
              </w:rPr>
              <w:t xml:space="preserve"> social work chronology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35551134" w:edGrp="everyone" w:colFirst="2" w:colLast="2"/>
            <w:permEnd w:id="1408723700"/>
            <w:r w:rsidRPr="00B902C5">
              <w:rPr>
                <w:rFonts w:cs="Arial"/>
                <w:b/>
                <w:sz w:val="22"/>
                <w:szCs w:val="22"/>
              </w:rPr>
              <w:t>Section 3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Analysis of harm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436425914" w:edGrp="everyone" w:colFirst="3" w:colLast="3"/>
            <w:permEnd w:id="835551134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social work analysis of harm and risk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619008048" w:edGrp="everyone" w:colFirst="3" w:colLast="3"/>
            <w:permEnd w:id="436425914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outcome and analysis of local authority involvement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14440215" w:edGrp="everyone" w:colFirst="2" w:colLast="2"/>
            <w:permEnd w:id="1619008048"/>
            <w:r w:rsidRPr="00B902C5"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Child impact analysis</w:t>
            </w:r>
            <w:r>
              <w:rPr>
                <w:rFonts w:cs="Arial"/>
                <w:sz w:val="22"/>
                <w:szCs w:val="22"/>
              </w:rPr>
              <w:t xml:space="preserve"> on each individual child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27554161" w:edGrp="everyone" w:colFirst="3" w:colLast="3"/>
            <w:permEnd w:id="81444021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</w:t>
            </w:r>
            <w:r w:rsidR="004A5D7D" w:rsidRPr="00B902C5">
              <w:rPr>
                <w:rFonts w:cs="Arial"/>
                <w:sz w:val="22"/>
                <w:szCs w:val="22"/>
              </w:rPr>
              <w:t>the child’s daily life and experience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56336544" w:edGrp="everyone" w:colFirst="3" w:colLast="3"/>
            <w:permEnd w:id="827554161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Any continuing risks the child faces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516442293" w:edGrp="everyone" w:colFirst="3" w:colLast="3"/>
            <w:permEnd w:id="1056336544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Analysis of the child’s welfare and development needs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02376739" w:edGrp="everyone" w:colFirst="3" w:colLast="3"/>
            <w:permEnd w:id="1516442293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child’s wishes and feelings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47160291" w:edGrp="everyone" w:colFirst="3" w:colLast="3"/>
            <w:permEnd w:id="80237673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4.5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child’s own statement (where applicable)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5247606" w:edGrp="everyone" w:colFirst="3" w:colLast="3"/>
            <w:permEnd w:id="247160291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4.6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Benefits and detriments to the child of any proposal/s for assessment, expert evidence adjournment or other delay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143761841" w:edGrp="everyone" w:colFirst="2" w:colLast="2"/>
            <w:permEnd w:id="95247606"/>
            <w:r w:rsidRPr="00B902C5">
              <w:rPr>
                <w:rFonts w:cs="Arial"/>
                <w:b/>
                <w:sz w:val="22"/>
                <w:szCs w:val="22"/>
              </w:rPr>
              <w:t>Section 5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Analys</w:t>
            </w:r>
            <w:r>
              <w:rPr>
                <w:rFonts w:cs="Arial"/>
                <w:sz w:val="22"/>
                <w:szCs w:val="22"/>
              </w:rPr>
              <w:t>is of parenting capability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09176892" w:edGrp="everyone" w:colFirst="2" w:colLast="2"/>
            <w:permEnd w:id="1143761841"/>
            <w:r w:rsidRPr="00B902C5">
              <w:rPr>
                <w:rFonts w:cs="Arial"/>
                <w:b/>
                <w:sz w:val="22"/>
                <w:szCs w:val="22"/>
              </w:rPr>
              <w:t>Section 6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 xml:space="preserve">Analysis </w:t>
            </w:r>
            <w:r>
              <w:rPr>
                <w:rFonts w:cs="Arial"/>
                <w:sz w:val="22"/>
                <w:szCs w:val="22"/>
              </w:rPr>
              <w:t>of wider family capability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031255440" w:edGrp="everyone" w:colFirst="2" w:colLast="2"/>
            <w:permEnd w:id="809176892"/>
            <w:r w:rsidRPr="00B902C5">
              <w:rPr>
                <w:rFonts w:cs="Arial"/>
                <w:b/>
                <w:sz w:val="22"/>
                <w:szCs w:val="22"/>
              </w:rPr>
              <w:t>Section 7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propo</w:t>
            </w:r>
            <w:r>
              <w:rPr>
                <w:rFonts w:cs="Arial"/>
                <w:sz w:val="22"/>
                <w:szCs w:val="22"/>
              </w:rPr>
              <w:t>sed care plan for each child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20753131" w:edGrp="everyone" w:colFirst="3" w:colLast="3"/>
            <w:permEnd w:id="2031255440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Table of realistic placement options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385043968" w:edGrp="everyone" w:colFirst="3" w:colLast="3"/>
            <w:permEnd w:id="1020753131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preferred and proposed placement option, with the reasons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146110914" w:edGrp="everyone" w:colFirst="3" w:colLast="3"/>
            <w:permEnd w:id="38504396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contact 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858086856" w:edGrp="everyone" w:colFirst="2" w:colLast="2"/>
            <w:permEnd w:id="2146110914"/>
            <w:r w:rsidRPr="00B902C5">
              <w:rPr>
                <w:rFonts w:cs="Arial"/>
                <w:b/>
                <w:sz w:val="22"/>
                <w:szCs w:val="22"/>
              </w:rPr>
              <w:t>Section 8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and issues raised by ot</w:t>
            </w:r>
            <w:r>
              <w:rPr>
                <w:rFonts w:cs="Arial"/>
                <w:sz w:val="22"/>
                <w:szCs w:val="22"/>
              </w:rPr>
              <w:t>her parties (where known)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928034838" w:edGrp="everyone" w:colFirst="3" w:colLast="3"/>
            <w:permEnd w:id="1858086856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Mother’s views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51093804" w:edGrp="everyone" w:colFirst="3" w:colLast="3"/>
            <w:permEnd w:id="192803483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Father’s views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867134675" w:edGrp="everyone" w:colFirst="3" w:colLast="3"/>
            <w:permEnd w:id="1051093804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of wider family members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18643294" w:edGrp="everyone" w:colFirst="3" w:colLast="3"/>
            <w:permEnd w:id="186713467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of any other parties or significant others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024437430" w:edGrp="everyone" w:colFirst="2" w:colLast="2"/>
            <w:permEnd w:id="1018643294"/>
            <w:r w:rsidRPr="00B902C5">
              <w:rPr>
                <w:rFonts w:cs="Arial"/>
                <w:b/>
                <w:sz w:val="22"/>
                <w:szCs w:val="22"/>
              </w:rPr>
              <w:t>Section 9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Updating wher</w:t>
            </w:r>
            <w:r>
              <w:rPr>
                <w:rFonts w:cs="Arial"/>
                <w:sz w:val="22"/>
                <w:szCs w:val="22"/>
              </w:rPr>
              <w:t>e there are minor changes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10777986" w:edGrp="everyone" w:colFirst="3" w:colLast="3"/>
            <w:permEnd w:id="2024437430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9.1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Update on matters set out in the application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616079457" w:edGrp="everyone" w:colFirst="3" w:colLast="3"/>
            <w:permEnd w:id="110777986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9.2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Any proposals for further evidence assessment that the court should consider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660095604" w:edGrp="everyone" w:colFirst="2" w:colLast="2"/>
            <w:permEnd w:id="1616079457"/>
            <w:r w:rsidRPr="00B902C5">
              <w:rPr>
                <w:rFonts w:cs="Arial"/>
                <w:b/>
                <w:sz w:val="22"/>
                <w:szCs w:val="22"/>
              </w:rPr>
              <w:t>Section 10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Statem</w:t>
            </w:r>
            <w:r>
              <w:rPr>
                <w:rFonts w:cs="Arial"/>
                <w:sz w:val="22"/>
                <w:szCs w:val="22"/>
              </w:rPr>
              <w:t xml:space="preserve">ent of procedural fairness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380471842" w:edGrp="everyone" w:colFirst="2" w:colLast="2"/>
            <w:permEnd w:id="1660095604"/>
            <w:r w:rsidRPr="00B902C5">
              <w:rPr>
                <w:rFonts w:cs="Arial"/>
                <w:b/>
                <w:sz w:val="22"/>
                <w:szCs w:val="22"/>
              </w:rPr>
              <w:t>Section 11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permEnd w:id="1380471842"/>
    </w:tbl>
    <w:p w:rsidR="00B902C5" w:rsidRDefault="00B902C5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F6570D" w:rsidRPr="00340729" w:rsidTr="00F6570D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570D" w:rsidRPr="00340729" w:rsidRDefault="00F6570D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340729">
              <w:rPr>
                <w:rFonts w:cs="Arial"/>
                <w:b/>
                <w:noProof/>
                <w:sz w:val="28"/>
                <w:szCs w:val="28"/>
              </w:rPr>
              <w:lastRenderedPageBreak/>
              <w:t>1. Case details</w:t>
            </w:r>
          </w:p>
        </w:tc>
      </w:tr>
      <w:tr w:rsidR="00F6570D" w:rsidRPr="00F6570D" w:rsidTr="00F6570D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70D" w:rsidRPr="00F6570D" w:rsidRDefault="00F6570D" w:rsidP="00F65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6570D">
              <w:rPr>
                <w:rFonts w:cs="Arial"/>
                <w:b/>
                <w:sz w:val="22"/>
                <w:szCs w:val="22"/>
              </w:rPr>
              <w:t>1.1 Family Composition</w:t>
            </w:r>
          </w:p>
          <w:p w:rsidR="00F6570D" w:rsidRPr="00F6570D" w:rsidRDefault="00F6570D" w:rsidP="00F65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F6570D" w:rsidRPr="00F6570D" w:rsidRDefault="00F6570D" w:rsidP="00F65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6570D">
              <w:rPr>
                <w:rFonts w:cs="Arial"/>
                <w:sz w:val="22"/>
              </w:rPr>
              <w:t>This section should include family members and relationships, especially the primary carers and significant adults/other children and should specify the relationship in respect of each child subject to the application.</w:t>
            </w:r>
            <w:r w:rsidRPr="00F6570D">
              <w:rPr>
                <w:rFonts w:cs="Arial"/>
                <w:sz w:val="22"/>
                <w:szCs w:val="22"/>
              </w:rPr>
              <w:t xml:space="preserve"> Please set out the family members' full names, their dates of birth, their nationality, ethnicity and their current addresses.</w:t>
            </w:r>
          </w:p>
        </w:tc>
      </w:tr>
    </w:tbl>
    <w:p w:rsidR="00371925" w:rsidRPr="00F6570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992"/>
        <w:gridCol w:w="1418"/>
        <w:gridCol w:w="1276"/>
        <w:gridCol w:w="1588"/>
      </w:tblGrid>
      <w:tr w:rsidR="00B902C5" w:rsidRPr="00B902C5" w:rsidTr="001A633F">
        <w:trPr>
          <w:trHeight w:val="56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Relationship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Parental Responsibility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DOB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Nationality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Address</w:t>
            </w: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17746554" w:edGrp="everyone" w:colFirst="0" w:colLast="0"/>
            <w:permStart w:id="79181206" w:edGrp="everyone" w:colFirst="1" w:colLast="1"/>
            <w:permStart w:id="373044624" w:edGrp="everyone" w:colFirst="2" w:colLast="2"/>
            <w:permStart w:id="932062745" w:edGrp="everyone" w:colFirst="3" w:colLast="3"/>
            <w:permStart w:id="1887440358" w:edGrp="everyone" w:colFirst="4" w:colLast="4"/>
            <w:permStart w:id="1051408655" w:edGrp="everyone" w:colFirst="5" w:colLast="5"/>
            <w:permStart w:id="374634053" w:edGrp="everyone" w:colFirst="6" w:colLast="6"/>
            <w:permStart w:id="713049990" w:edGrp="everyone" w:colFirst="7" w:colLast="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431438074" w:edGrp="everyone" w:colFirst="0" w:colLast="0"/>
            <w:permStart w:id="1545682316" w:edGrp="everyone" w:colFirst="1" w:colLast="1"/>
            <w:permStart w:id="997661935" w:edGrp="everyone" w:colFirst="2" w:colLast="2"/>
            <w:permStart w:id="1077613236" w:edGrp="everyone" w:colFirst="3" w:colLast="3"/>
            <w:permStart w:id="693528036" w:edGrp="everyone" w:colFirst="4" w:colLast="4"/>
            <w:permStart w:id="2011763462" w:edGrp="everyone" w:colFirst="5" w:colLast="5"/>
            <w:permStart w:id="2094596785" w:edGrp="everyone" w:colFirst="6" w:colLast="6"/>
            <w:permStart w:id="1853191511" w:edGrp="everyone" w:colFirst="7" w:colLast="7"/>
            <w:permEnd w:id="1217746554"/>
            <w:permEnd w:id="79181206"/>
            <w:permEnd w:id="373044624"/>
            <w:permEnd w:id="932062745"/>
            <w:permEnd w:id="1887440358"/>
            <w:permEnd w:id="1051408655"/>
            <w:permEnd w:id="374634053"/>
            <w:permEnd w:id="713049990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452956459" w:edGrp="everyone" w:colFirst="0" w:colLast="0"/>
            <w:permStart w:id="342694353" w:edGrp="everyone" w:colFirst="1" w:colLast="1"/>
            <w:permStart w:id="14437167" w:edGrp="everyone" w:colFirst="2" w:colLast="2"/>
            <w:permStart w:id="97922741" w:edGrp="everyone" w:colFirst="3" w:colLast="3"/>
            <w:permStart w:id="1308692482" w:edGrp="everyone" w:colFirst="4" w:colLast="4"/>
            <w:permStart w:id="1174877075" w:edGrp="everyone" w:colFirst="5" w:colLast="5"/>
            <w:permStart w:id="788482050" w:edGrp="everyone" w:colFirst="6" w:colLast="6"/>
            <w:permStart w:id="1939612913" w:edGrp="everyone" w:colFirst="7" w:colLast="7"/>
            <w:permEnd w:id="431438074"/>
            <w:permEnd w:id="1545682316"/>
            <w:permEnd w:id="997661935"/>
            <w:permEnd w:id="1077613236"/>
            <w:permEnd w:id="693528036"/>
            <w:permEnd w:id="2011763462"/>
            <w:permEnd w:id="2094596785"/>
            <w:permEnd w:id="1853191511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817105611" w:edGrp="everyone" w:colFirst="0" w:colLast="0"/>
            <w:permStart w:id="442831756" w:edGrp="everyone" w:colFirst="1" w:colLast="1"/>
            <w:permStart w:id="1473530886" w:edGrp="everyone" w:colFirst="2" w:colLast="2"/>
            <w:permStart w:id="929050774" w:edGrp="everyone" w:colFirst="3" w:colLast="3"/>
            <w:permStart w:id="558439125" w:edGrp="everyone" w:colFirst="4" w:colLast="4"/>
            <w:permStart w:id="465769103" w:edGrp="everyone" w:colFirst="5" w:colLast="5"/>
            <w:permStart w:id="2142191269" w:edGrp="everyone" w:colFirst="6" w:colLast="6"/>
            <w:permStart w:id="1109601524" w:edGrp="everyone" w:colFirst="7" w:colLast="7"/>
            <w:permEnd w:id="1452956459"/>
            <w:permEnd w:id="342694353"/>
            <w:permEnd w:id="14437167"/>
            <w:permEnd w:id="97922741"/>
            <w:permEnd w:id="1308692482"/>
            <w:permEnd w:id="1174877075"/>
            <w:permEnd w:id="788482050"/>
            <w:permEnd w:id="1939612913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62433455" w:edGrp="everyone" w:colFirst="0" w:colLast="0"/>
            <w:permStart w:id="898318411" w:edGrp="everyone" w:colFirst="1" w:colLast="1"/>
            <w:permStart w:id="1170695619" w:edGrp="everyone" w:colFirst="2" w:colLast="2"/>
            <w:permStart w:id="1016670191" w:edGrp="everyone" w:colFirst="3" w:colLast="3"/>
            <w:permStart w:id="614689883" w:edGrp="everyone" w:colFirst="4" w:colLast="4"/>
            <w:permStart w:id="365509902" w:edGrp="everyone" w:colFirst="5" w:colLast="5"/>
            <w:permStart w:id="440302110" w:edGrp="everyone" w:colFirst="6" w:colLast="6"/>
            <w:permStart w:id="1800238847" w:edGrp="everyone" w:colFirst="7" w:colLast="7"/>
            <w:permEnd w:id="817105611"/>
            <w:permEnd w:id="442831756"/>
            <w:permEnd w:id="1473530886"/>
            <w:permEnd w:id="929050774"/>
            <w:permEnd w:id="558439125"/>
            <w:permEnd w:id="465769103"/>
            <w:permEnd w:id="2142191269"/>
            <w:permEnd w:id="1109601524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00412241" w:edGrp="everyone" w:colFirst="0" w:colLast="0"/>
            <w:permStart w:id="2036417259" w:edGrp="everyone" w:colFirst="1" w:colLast="1"/>
            <w:permStart w:id="1093619868" w:edGrp="everyone" w:colFirst="2" w:colLast="2"/>
            <w:permStart w:id="571894501" w:edGrp="everyone" w:colFirst="3" w:colLast="3"/>
            <w:permStart w:id="599615795" w:edGrp="everyone" w:colFirst="4" w:colLast="4"/>
            <w:permStart w:id="1419849679" w:edGrp="everyone" w:colFirst="5" w:colLast="5"/>
            <w:permStart w:id="747530274" w:edGrp="everyone" w:colFirst="6" w:colLast="6"/>
            <w:permStart w:id="1402013988" w:edGrp="everyone" w:colFirst="7" w:colLast="7"/>
            <w:permEnd w:id="562433455"/>
            <w:permEnd w:id="898318411"/>
            <w:permEnd w:id="1170695619"/>
            <w:permEnd w:id="1016670191"/>
            <w:permEnd w:id="614689883"/>
            <w:permEnd w:id="365509902"/>
            <w:permEnd w:id="440302110"/>
            <w:permEnd w:id="180023884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381774014" w:edGrp="everyone" w:colFirst="0" w:colLast="0"/>
            <w:permStart w:id="1807573931" w:edGrp="everyone" w:colFirst="1" w:colLast="1"/>
            <w:permStart w:id="1584492530" w:edGrp="everyone" w:colFirst="2" w:colLast="2"/>
            <w:permStart w:id="250635571" w:edGrp="everyone" w:colFirst="3" w:colLast="3"/>
            <w:permStart w:id="204492858" w:edGrp="everyone" w:colFirst="4" w:colLast="4"/>
            <w:permStart w:id="1595095352" w:edGrp="everyone" w:colFirst="5" w:colLast="5"/>
            <w:permStart w:id="116465021" w:edGrp="everyone" w:colFirst="6" w:colLast="6"/>
            <w:permStart w:id="1283225002" w:edGrp="everyone" w:colFirst="7" w:colLast="7"/>
            <w:permEnd w:id="100412241"/>
            <w:permEnd w:id="2036417259"/>
            <w:permEnd w:id="1093619868"/>
            <w:permEnd w:id="571894501"/>
            <w:permEnd w:id="599615795"/>
            <w:permEnd w:id="1419849679"/>
            <w:permEnd w:id="747530274"/>
            <w:permEnd w:id="1402013988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2326684" w:edGrp="everyone" w:colFirst="0" w:colLast="0"/>
            <w:permStart w:id="1994675725" w:edGrp="everyone" w:colFirst="1" w:colLast="1"/>
            <w:permStart w:id="852321257" w:edGrp="everyone" w:colFirst="2" w:colLast="2"/>
            <w:permStart w:id="1617760812" w:edGrp="everyone" w:colFirst="3" w:colLast="3"/>
            <w:permStart w:id="629373010" w:edGrp="everyone" w:colFirst="4" w:colLast="4"/>
            <w:permStart w:id="1520652815" w:edGrp="everyone" w:colFirst="5" w:colLast="5"/>
            <w:permStart w:id="477910525" w:edGrp="everyone" w:colFirst="6" w:colLast="6"/>
            <w:permStart w:id="158756884" w:edGrp="everyone" w:colFirst="7" w:colLast="7"/>
            <w:permEnd w:id="1381774014"/>
            <w:permEnd w:id="1807573931"/>
            <w:permEnd w:id="1584492530"/>
            <w:permEnd w:id="250635571"/>
            <w:permEnd w:id="204492858"/>
            <w:permEnd w:id="1595095352"/>
            <w:permEnd w:id="116465021"/>
            <w:permEnd w:id="1283225002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365061076" w:edGrp="everyone" w:colFirst="0" w:colLast="0"/>
            <w:permStart w:id="597103464" w:edGrp="everyone" w:colFirst="1" w:colLast="1"/>
            <w:permStart w:id="353767428" w:edGrp="everyone" w:colFirst="2" w:colLast="2"/>
            <w:permStart w:id="760549791" w:edGrp="everyone" w:colFirst="3" w:colLast="3"/>
            <w:permStart w:id="1337283778" w:edGrp="everyone" w:colFirst="4" w:colLast="4"/>
            <w:permStart w:id="2043880576" w:edGrp="everyone" w:colFirst="5" w:colLast="5"/>
            <w:permStart w:id="1435004947" w:edGrp="everyone" w:colFirst="6" w:colLast="6"/>
            <w:permStart w:id="1776554310" w:edGrp="everyone" w:colFirst="7" w:colLast="7"/>
            <w:permEnd w:id="52326684"/>
            <w:permEnd w:id="1994675725"/>
            <w:permEnd w:id="852321257"/>
            <w:permEnd w:id="1617760812"/>
            <w:permEnd w:id="629373010"/>
            <w:permEnd w:id="1520652815"/>
            <w:permEnd w:id="477910525"/>
            <w:permEnd w:id="158756884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058753758" w:edGrp="everyone" w:colFirst="0" w:colLast="0"/>
            <w:permStart w:id="344940106" w:edGrp="everyone" w:colFirst="1" w:colLast="1"/>
            <w:permStart w:id="1240884455" w:edGrp="everyone" w:colFirst="2" w:colLast="2"/>
            <w:permStart w:id="1410667909" w:edGrp="everyone" w:colFirst="3" w:colLast="3"/>
            <w:permStart w:id="455701368" w:edGrp="everyone" w:colFirst="4" w:colLast="4"/>
            <w:permStart w:id="1221206543" w:edGrp="everyone" w:colFirst="5" w:colLast="5"/>
            <w:permStart w:id="1950622094" w:edGrp="everyone" w:colFirst="6" w:colLast="6"/>
            <w:permStart w:id="535901474" w:edGrp="everyone" w:colFirst="7" w:colLast="7"/>
            <w:permEnd w:id="1365061076"/>
            <w:permEnd w:id="597103464"/>
            <w:permEnd w:id="353767428"/>
            <w:permEnd w:id="760549791"/>
            <w:permEnd w:id="1337283778"/>
            <w:permEnd w:id="2043880576"/>
            <w:permEnd w:id="1435004947"/>
            <w:permEnd w:id="1776554310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366092803" w:edGrp="everyone" w:colFirst="0" w:colLast="0"/>
            <w:permStart w:id="668422139" w:edGrp="everyone" w:colFirst="1" w:colLast="1"/>
            <w:permStart w:id="1679559752" w:edGrp="everyone" w:colFirst="2" w:colLast="2"/>
            <w:permStart w:id="884101109" w:edGrp="everyone" w:colFirst="3" w:colLast="3"/>
            <w:permStart w:id="140659169" w:edGrp="everyone" w:colFirst="4" w:colLast="4"/>
            <w:permStart w:id="1090992386" w:edGrp="everyone" w:colFirst="5" w:colLast="5"/>
            <w:permStart w:id="862288581" w:edGrp="everyone" w:colFirst="6" w:colLast="6"/>
            <w:permStart w:id="2132898936" w:edGrp="everyone" w:colFirst="7" w:colLast="7"/>
            <w:permEnd w:id="2058753758"/>
            <w:permEnd w:id="344940106"/>
            <w:permEnd w:id="1240884455"/>
            <w:permEnd w:id="1410667909"/>
            <w:permEnd w:id="455701368"/>
            <w:permEnd w:id="1221206543"/>
            <w:permEnd w:id="1950622094"/>
            <w:permEnd w:id="535901474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99800756" w:edGrp="everyone" w:colFirst="0" w:colLast="0"/>
            <w:permStart w:id="1379496385" w:edGrp="everyone" w:colFirst="1" w:colLast="1"/>
            <w:permStart w:id="1188897648" w:edGrp="everyone" w:colFirst="2" w:colLast="2"/>
            <w:permStart w:id="1108298788" w:edGrp="everyone" w:colFirst="3" w:colLast="3"/>
            <w:permStart w:id="480471727" w:edGrp="everyone" w:colFirst="4" w:colLast="4"/>
            <w:permStart w:id="1960263479" w:edGrp="everyone" w:colFirst="5" w:colLast="5"/>
            <w:permStart w:id="704590905" w:edGrp="everyone" w:colFirst="6" w:colLast="6"/>
            <w:permStart w:id="467950151" w:edGrp="everyone" w:colFirst="7" w:colLast="7"/>
            <w:permEnd w:id="366092803"/>
            <w:permEnd w:id="668422139"/>
            <w:permEnd w:id="1679559752"/>
            <w:permEnd w:id="884101109"/>
            <w:permEnd w:id="140659169"/>
            <w:permEnd w:id="1090992386"/>
            <w:permEnd w:id="862288581"/>
            <w:permEnd w:id="2132898936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670522971" w:edGrp="everyone" w:colFirst="0" w:colLast="0"/>
            <w:permStart w:id="1603678323" w:edGrp="everyone" w:colFirst="1" w:colLast="1"/>
            <w:permStart w:id="2115129282" w:edGrp="everyone" w:colFirst="2" w:colLast="2"/>
            <w:permStart w:id="40132340" w:edGrp="everyone" w:colFirst="3" w:colLast="3"/>
            <w:permStart w:id="449927134" w:edGrp="everyone" w:colFirst="4" w:colLast="4"/>
            <w:permStart w:id="1931439841" w:edGrp="everyone" w:colFirst="5" w:colLast="5"/>
            <w:permStart w:id="1300907981" w:edGrp="everyone" w:colFirst="6" w:colLast="6"/>
            <w:permStart w:id="1264675358" w:edGrp="everyone" w:colFirst="7" w:colLast="7"/>
            <w:permEnd w:id="1299800756"/>
            <w:permEnd w:id="1379496385"/>
            <w:permEnd w:id="1188897648"/>
            <w:permEnd w:id="1108298788"/>
            <w:permEnd w:id="480471727"/>
            <w:permEnd w:id="1960263479"/>
            <w:permEnd w:id="704590905"/>
            <w:permEnd w:id="467950151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049245236" w:edGrp="everyone" w:colFirst="0" w:colLast="0"/>
            <w:permStart w:id="1112554511" w:edGrp="everyone" w:colFirst="1" w:colLast="1"/>
            <w:permStart w:id="1623870391" w:edGrp="everyone" w:colFirst="2" w:colLast="2"/>
            <w:permStart w:id="1727295874" w:edGrp="everyone" w:colFirst="3" w:colLast="3"/>
            <w:permStart w:id="1485791380" w:edGrp="everyone" w:colFirst="4" w:colLast="4"/>
            <w:permStart w:id="1059792058" w:edGrp="everyone" w:colFirst="5" w:colLast="5"/>
            <w:permStart w:id="1026037015" w:edGrp="everyone" w:colFirst="6" w:colLast="6"/>
            <w:permStart w:id="1057318072" w:edGrp="everyone" w:colFirst="7" w:colLast="7"/>
            <w:permEnd w:id="1670522971"/>
            <w:permEnd w:id="1603678323"/>
            <w:permEnd w:id="2115129282"/>
            <w:permEnd w:id="40132340"/>
            <w:permEnd w:id="449927134"/>
            <w:permEnd w:id="1931439841"/>
            <w:permEnd w:id="1300907981"/>
            <w:permEnd w:id="1264675358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9127851" w:edGrp="everyone" w:colFirst="0" w:colLast="0"/>
            <w:permStart w:id="1947236045" w:edGrp="everyone" w:colFirst="1" w:colLast="1"/>
            <w:permStart w:id="1034905381" w:edGrp="everyone" w:colFirst="2" w:colLast="2"/>
            <w:permStart w:id="2021728651" w:edGrp="everyone" w:colFirst="3" w:colLast="3"/>
            <w:permStart w:id="61949973" w:edGrp="everyone" w:colFirst="4" w:colLast="4"/>
            <w:permStart w:id="1547584942" w:edGrp="everyone" w:colFirst="5" w:colLast="5"/>
            <w:permStart w:id="831943094" w:edGrp="everyone" w:colFirst="6" w:colLast="6"/>
            <w:permStart w:id="1826099259" w:edGrp="everyone" w:colFirst="7" w:colLast="7"/>
            <w:permEnd w:id="2049245236"/>
            <w:permEnd w:id="1112554511"/>
            <w:permEnd w:id="1623870391"/>
            <w:permEnd w:id="1727295874"/>
            <w:permEnd w:id="1485791380"/>
            <w:permEnd w:id="1059792058"/>
            <w:permEnd w:id="1026037015"/>
            <w:permEnd w:id="1057318072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409445310" w:edGrp="everyone" w:colFirst="0" w:colLast="0"/>
            <w:permStart w:id="1758076922" w:edGrp="everyone" w:colFirst="1" w:colLast="1"/>
            <w:permStart w:id="166678132" w:edGrp="everyone" w:colFirst="2" w:colLast="2"/>
            <w:permStart w:id="690046334" w:edGrp="everyone" w:colFirst="3" w:colLast="3"/>
            <w:permStart w:id="213193195" w:edGrp="everyone" w:colFirst="4" w:colLast="4"/>
            <w:permStart w:id="1324358969" w:edGrp="everyone" w:colFirst="5" w:colLast="5"/>
            <w:permStart w:id="953225885" w:edGrp="everyone" w:colFirst="6" w:colLast="6"/>
            <w:permStart w:id="1325689124" w:edGrp="everyone" w:colFirst="7" w:colLast="7"/>
            <w:permEnd w:id="199127851"/>
            <w:permEnd w:id="1947236045"/>
            <w:permEnd w:id="1034905381"/>
            <w:permEnd w:id="2021728651"/>
            <w:permEnd w:id="61949973"/>
            <w:permEnd w:id="1547584942"/>
            <w:permEnd w:id="831943094"/>
            <w:permEnd w:id="1826099259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477364961" w:edGrp="everyone" w:colFirst="0" w:colLast="0"/>
            <w:permStart w:id="15881381" w:edGrp="everyone" w:colFirst="1" w:colLast="1"/>
            <w:permStart w:id="1285388588" w:edGrp="everyone" w:colFirst="2" w:colLast="2"/>
            <w:permStart w:id="89743412" w:edGrp="everyone" w:colFirst="3" w:colLast="3"/>
            <w:permStart w:id="1165649294" w:edGrp="everyone" w:colFirst="4" w:colLast="4"/>
            <w:permStart w:id="799155366" w:edGrp="everyone" w:colFirst="5" w:colLast="5"/>
            <w:permStart w:id="1420041856" w:edGrp="everyone" w:colFirst="6" w:colLast="6"/>
            <w:permStart w:id="2091211691" w:edGrp="everyone" w:colFirst="7" w:colLast="7"/>
            <w:permEnd w:id="1409445310"/>
            <w:permEnd w:id="1758076922"/>
            <w:permEnd w:id="166678132"/>
            <w:permEnd w:id="690046334"/>
            <w:permEnd w:id="213193195"/>
            <w:permEnd w:id="1324358969"/>
            <w:permEnd w:id="953225885"/>
            <w:permEnd w:id="1325689124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permEnd w:id="477364961"/>
      <w:permEnd w:id="15881381"/>
      <w:permEnd w:id="1285388588"/>
      <w:permEnd w:id="89743412"/>
      <w:permEnd w:id="1165649294"/>
      <w:permEnd w:id="799155366"/>
      <w:permEnd w:id="1420041856"/>
      <w:permEnd w:id="2091211691"/>
    </w:tbl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A270E7" w:rsidRDefault="00A270E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CC29B8" w:rsidRDefault="00CC29B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  <w:sectPr w:rsidR="00CC29B8" w:rsidSect="007B4021">
          <w:footerReference w:type="even" r:id="rId9"/>
          <w:footerReference w:type="default" r:id="rId10"/>
          <w:pgSz w:w="11905" w:h="16838" w:code="9"/>
          <w:pgMar w:top="1134" w:right="851" w:bottom="1134" w:left="851" w:header="720" w:footer="619" w:gutter="0"/>
          <w:cols w:space="720"/>
        </w:sect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Cs w:val="24"/>
        </w:rPr>
      </w:pPr>
      <w:r w:rsidRPr="00B902C5">
        <w:rPr>
          <w:rFonts w:cs="Arial"/>
          <w:b/>
          <w:noProof/>
          <w:sz w:val="22"/>
          <w:szCs w:val="22"/>
        </w:rPr>
        <w:t>1.2 Genogram (mandatory)(but format may be adapted)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  <w:r w:rsidRPr="00B902C5">
        <w:rPr>
          <w:rFonts w:cs="Arial"/>
          <w:noProof/>
          <w:sz w:val="22"/>
          <w:szCs w:val="22"/>
          <w:highlight w:val="lightGray"/>
        </w:rPr>
        <w:t>Include family members and their relationship to each child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FD0A61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  <w:permStart w:id="1046838008" w:edGrp="everyone"/>
      <w:r w:rsidRPr="00B902C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7DA3AEDC" wp14:editId="0B781819">
                <wp:simplePos x="0" y="0"/>
                <wp:positionH relativeFrom="column">
                  <wp:posOffset>-320040</wp:posOffset>
                </wp:positionH>
                <wp:positionV relativeFrom="paragraph">
                  <wp:posOffset>117475</wp:posOffset>
                </wp:positionV>
                <wp:extent cx="6713220" cy="4314190"/>
                <wp:effectExtent l="0" t="0" r="11430" b="10160"/>
                <wp:wrapNone/>
                <wp:docPr id="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4314190"/>
                          <a:chOff x="578" y="2281"/>
                          <a:chExt cx="10572" cy="6794"/>
                        </a:xfrm>
                      </wpg:grpSpPr>
                      <wps:wsp>
                        <wps:cNvPr id="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5885"/>
                            <a:ext cx="1710" cy="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0E1" w:rsidRDefault="00E370E1" w:rsidP="002116F7">
                              <w:permStart w:id="989667034" w:edGrp="everyone"/>
                              <w:r>
                                <w:t>Include all other relatives</w:t>
                              </w:r>
                              <w:permEnd w:id="98966703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85" y="2281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Default="00E370E1" w:rsidP="002116F7">
                              <w:pPr>
                                <w:jc w:val="center"/>
                              </w:pPr>
                              <w:permStart w:id="1091975186" w:edGrp="everyone"/>
                              <w:permEnd w:id="109197518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191" y="2281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322789" w:rsidRDefault="00E370E1" w:rsidP="002116F7">
                              <w:permStart w:id="2088904969" w:edGrp="everyone"/>
                              <w:permEnd w:id="208890496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094" y="4477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2109564057" w:edGrp="everyone"/>
                              <w:permEnd w:id="210956405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40" y="4477"/>
                            <a:ext cx="1274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494476229" w:edGrp="everyone"/>
                              <w:permEnd w:id="49447622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42" y="7149"/>
                            <a:ext cx="1273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933389529" w:edGrp="everyone"/>
                              <w:permEnd w:id="93338952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979" y="7214"/>
                            <a:ext cx="1435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1021800043" w:edGrp="everyone"/>
                              <w:permEnd w:id="102180004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011" y="2296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322789" w:rsidRDefault="00E370E1" w:rsidP="002116F7">
                              <w:permStart w:id="1694444872" w:edGrp="everyone"/>
                              <w:permEnd w:id="169444487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86" y="2298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Default="00E370E1" w:rsidP="002116F7">
                              <w:pPr>
                                <w:jc w:val="center"/>
                              </w:pPr>
                              <w:permStart w:id="113402599" w:edGrp="everyone"/>
                              <w:permEnd w:id="11340259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739" y="3671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739" y="4103"/>
                            <a:ext cx="38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577" y="3673"/>
                            <a:ext cx="0" cy="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913" y="3673"/>
                            <a:ext cx="0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913" y="4103"/>
                            <a:ext cx="24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0384" y="3673"/>
                            <a:ext cx="1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9299" y="4103"/>
                            <a:ext cx="0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5" y="6567"/>
                            <a:ext cx="5513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787" y="5885"/>
                            <a:ext cx="1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7720" y="6611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031" y="6611"/>
                            <a:ext cx="0" cy="5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308" y="5885"/>
                            <a:ext cx="0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8" y="7723"/>
                            <a:ext cx="1602" cy="1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78673B" w:rsidRDefault="00E370E1" w:rsidP="002116F7">
                              <w:pPr>
                                <w:rPr>
                                  <w:b/>
                                </w:rPr>
                              </w:pPr>
                              <w:permStart w:id="1740177500" w:edGrp="everyone"/>
                              <w:r w:rsidRPr="0078673B">
                                <w:rPr>
                                  <w:b/>
                                </w:rPr>
                                <w:t>Key:</w:t>
                              </w:r>
                            </w:p>
                            <w:p w:rsidR="00E370E1" w:rsidRDefault="00E370E1" w:rsidP="002116F7">
                              <w:r>
                                <w:t>Female</w:t>
                              </w:r>
                            </w:p>
                            <w:p w:rsidR="00E370E1" w:rsidRDefault="00E370E1" w:rsidP="002116F7"/>
                            <w:p w:rsidR="00E370E1" w:rsidRDefault="00E370E1" w:rsidP="002116F7">
                              <w:r w:rsidRPr="00CA3475">
                                <w:t>Male</w:t>
                              </w:r>
                              <w:r>
                                <w:t xml:space="preserve">        </w:t>
                              </w:r>
                            </w:p>
                            <w:p w:rsidR="00E370E1" w:rsidRDefault="00E370E1" w:rsidP="002116F7">
                              <w:r>
                                <w:t xml:space="preserve">         </w:t>
                              </w:r>
                              <w:permEnd w:id="174017750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0576" y="8020"/>
                            <a:ext cx="339" cy="302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76" y="8569"/>
                            <a:ext cx="339" cy="2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" y="6215"/>
                            <a:ext cx="14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-25.2pt;margin-top:9.25pt;width:528.6pt;height:339.7pt;z-index:251657216" coordorigin="578,2281" coordsize="10572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578;top:5885;width:1710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E370E1" w:rsidRDefault="00E370E1" w:rsidP="002116F7">
                        <w:permStart w:id="989667034" w:edGrp="everyone"/>
                        <w:r>
                          <w:t>Include all other relatives</w:t>
                        </w:r>
                        <w:permEnd w:id="989667034"/>
                      </w:p>
                    </w:txbxContent>
                  </v:textbox>
                </v:shape>
                <v:rect id="Rectangle 36" o:spid="_x0000_s1028" style="position:absolute;left:4885;top:2281;width:136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kdsIA&#10;AADbAAAADwAAAGRycy9kb3ducmV2LnhtbERPS2vCQBC+C/6HZQRvurEWlegqUhAL7cH6Pg7ZMYlm&#10;Z0N2G1N/fbdQ8DYf33Nmi8YUoqbK5ZYVDPoRCOLE6pxTBfvdqjcB4TyyxsIyKfghB4t5uzXDWNs7&#10;f1G99akIIexiVJB5X8ZSuiQjg65vS+LAXWxl0AdYpVJXeA/hppAvUTSSBnMODRmW9JZRctt+GwWf&#10;Gj+OxWN5cOuy3gxPm9fjdXJWqttpllMQnhr/FP+733WYP4a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KR2wgAAANsAAAAPAAAAAAAAAAAAAAAAAJgCAABkcnMvZG93&#10;bnJldi54bWxQSwUGAAAAAAQABAD1AAAAhwMAAAAA&#10;" fillcolor="#d8d8d8">
                  <v:textbox>
                    <w:txbxContent>
                      <w:p w:rsidR="00E370E1" w:rsidRDefault="00E370E1" w:rsidP="002116F7">
                        <w:pPr>
                          <w:jc w:val="center"/>
                        </w:pPr>
                        <w:permStart w:id="1091975186" w:edGrp="everyone"/>
                        <w:permEnd w:id="1091975186"/>
                      </w:p>
                    </w:txbxContent>
                  </v:textbox>
                </v:rect>
                <v:oval id="Oval 37" o:spid="_x0000_s1029" style="position:absolute;left:7191;top:2281;width:14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02MYA&#10;AADbAAAADwAAAGRycy9kb3ducmV2LnhtbESPQWvCQBCF70L/wzIFb7ppxFJSV5HQQg5CbdpLb9Ps&#10;NAlmZ0N21dRf7xwEbzO8N+99s9qMrlMnGkLr2cDTPAFFXHnbcm3g++t99gIqRGSLnWcy8E8BNuuH&#10;yQoz68/8Sacy1kpCOGRooImxz7QOVUMOw9z3xKL9+cFhlHWotR3wLOGu02mSPGuHLUtDgz3lDVWH&#10;8ugM6LzaF4efyy78FpePdPG23Ppuacz0cdy+goo0xrv5dl1YwRdY+UU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502MYAAADbAAAADwAAAAAAAAAAAAAAAACYAgAAZHJz&#10;L2Rvd25yZXYueG1sUEsFBgAAAAAEAAQA9QAAAIsDAAAAAA==&#10;" fillcolor="#7030a0">
                  <v:textbox>
                    <w:txbxContent>
                      <w:p w:rsidR="00E370E1" w:rsidRPr="00322789" w:rsidRDefault="00E370E1" w:rsidP="002116F7">
                        <w:permStart w:id="2088904969" w:edGrp="everyone"/>
                        <w:permEnd w:id="2088904969"/>
                      </w:p>
                    </w:txbxContent>
                  </v:textbox>
                </v:oval>
                <v:oval id="Oval 38" o:spid="_x0000_s1030" style="position:absolute;left:3094;top:4477;width:14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RQ8MA&#10;AADbAAAADwAAAGRycy9kb3ducmV2LnhtbERPTWvCQBC9F/wPywi9NRuVlBqziohCDoW26sXbmB2T&#10;YHY2ZFdN8+u7hUJv83ifk61604g7da62rGASxSCIC6trLhUcD7uXNxDOI2tsLJOCb3KwWo6eMky1&#10;ffAX3fe+FCGEXYoKKu/bVEpXVGTQRbYlDtzFdgZ9gF0pdYePEG4aOY3jV2mw5tBQYUubiorr/mYU&#10;yE3xmV9Pw7s758PHdLZN1rZJlHoe9+sFCE+9/xf/uXMd5s/h95dw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LRQ8MAAADbAAAADwAAAAAAAAAAAAAAAACYAgAAZHJzL2Rv&#10;d25yZXYueG1sUEsFBgAAAAAEAAQA9QAAAIgDAAAAAA==&#10;" fillcolor="#7030a0">
                  <v:textbox>
                    <w:txbxContent>
                      <w:p w:rsidR="00E370E1" w:rsidRPr="00EF5A93" w:rsidRDefault="00E370E1" w:rsidP="002116F7">
                        <w:permStart w:id="2109564057" w:edGrp="everyone"/>
                        <w:permEnd w:id="2109564057"/>
                      </w:p>
                    </w:txbxContent>
                  </v:textbox>
                </v:oval>
                <v:rect id="Rectangle 39" o:spid="_x0000_s1031" style="position:absolute;left:8640;top:4477;width:127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2v8MA&#10;AADbAAAADwAAAGRycy9kb3ducmV2LnhtbERPTWvCQBC9C/6HZYTedGMqItFVpFBa0ENMW+1xyE6T&#10;2OxsyG6T2F/fPQg9Pt73ZjeYWnTUusqygvksAkGcW11xoeD97Xm6AuE8ssbaMim4kYPddjzaYKJt&#10;zyfqMl+IEMIuQQWl900ipctLMuhmtiEO3JdtDfoA20LqFvsQbmoZR9FSGqw4NJTY0FNJ+Xf2YxQc&#10;NR7O9e/+w700Xfp4SRfn6+pTqYfJsF+D8DT4f/Hd/aoVxGF9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2v8MAAADbAAAADwAAAAAAAAAAAAAAAACYAgAAZHJzL2Rv&#10;d25yZXYueG1sUEsFBgAAAAAEAAQA9QAAAIgDAAAAAA==&#10;" fillcolor="#d8d8d8">
                  <v:textbox>
                    <w:txbxContent>
                      <w:p w:rsidR="00E370E1" w:rsidRPr="00EF5A93" w:rsidRDefault="00E370E1" w:rsidP="002116F7">
                        <w:permStart w:id="494476229" w:edGrp="everyone"/>
                        <w:permEnd w:id="494476229"/>
                      </w:p>
                    </w:txbxContent>
                  </v:textbox>
                </v:rect>
                <v:rect id="Rectangle 40" o:spid="_x0000_s1032" style="position:absolute;left:4442;top:7149;width:12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TJMYA&#10;AADbAAAADwAAAGRycy9kb3ducmV2LnhtbESPS2vDMBCE74X8B7GB3Go5D0pwI5tQKAk0hzSv9rhY&#10;W9uJtTKW6rj99VWgkOMwM98wi6w3teiodZVlBeMoBkGcW11xoeCwf32cg3AeWWNtmRT8kIMsHTws&#10;MNH2yu/U7XwhAoRdggpK75tESpeXZNBFtiEO3pdtDfog20LqFq8Bbmo5ieMnabDisFBiQy8l5Zfd&#10;t1Gw0fh2qn+XR7dquu30Yzs7neefSo2G/fIZhKfe38P/7bVWMBnD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TJMYAAADbAAAADwAAAAAAAAAAAAAAAACYAgAAZHJz&#10;L2Rvd25yZXYueG1sUEsFBgAAAAAEAAQA9QAAAIsDAAAAAA==&#10;" fillcolor="#d8d8d8">
                  <v:textbox>
                    <w:txbxContent>
                      <w:p w:rsidR="00E370E1" w:rsidRPr="00EF5A93" w:rsidRDefault="00E370E1" w:rsidP="002116F7">
                        <w:permStart w:id="933389529" w:edGrp="everyone"/>
                        <w:permEnd w:id="933389529"/>
                      </w:p>
                    </w:txbxContent>
                  </v:textbox>
                </v:rect>
                <v:oval id="Oval 41" o:spid="_x0000_s1033" style="position:absolute;left:6979;top:7214;width:1435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Jj8QA&#10;AADbAAAADwAAAGRycy9kb3ducmV2LnhtbESPT4vCMBTE74LfITxhbzbdiiJdo4go9LDg34u3t83b&#10;tti8lCZq9dObhQWPw8z8hpktOlOLG7WusqzgM4pBEOdWV1woOB03wykI55E11pZJwYMcLOb93gxT&#10;be+8p9vBFyJA2KWooPS+SaV0eUkGXWQb4uD92tagD7ItpG7xHuCmlkkcT6TBisNCiQ2tSsovh6tR&#10;IFf5Lrucn9/uJ3tuk9F6vLT1WKmPQbf8AuGp8+/wfzvTCpIE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iY/EAAAA2wAAAA8AAAAAAAAAAAAAAAAAmAIAAGRycy9k&#10;b3ducmV2LnhtbFBLBQYAAAAABAAEAPUAAACJAwAAAAA=&#10;" fillcolor="#7030a0">
                  <v:textbox>
                    <w:txbxContent>
                      <w:p w:rsidR="00E370E1" w:rsidRPr="00EF5A93" w:rsidRDefault="00E370E1" w:rsidP="002116F7">
                        <w:permStart w:id="1021800043" w:edGrp="everyone"/>
                        <w:permEnd w:id="1021800043"/>
                      </w:p>
                    </w:txbxContent>
                  </v:textbox>
                </v:oval>
                <v:oval id="Oval 42" o:spid="_x0000_s1034" style="position:absolute;left:1011;top:2296;width:14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sFMMA&#10;AADbAAAADwAAAGRycy9kb3ducmV2LnhtbESPQYvCMBSE7wv+h/AEb2tqRZFqFBGFHgRX14u3Z/Ns&#10;i81LaaJWf/1GEPY4zMw3zGzRmkrcqXGlZQWDfgSCOLO65FzB8XfzPQHhPLLGyjIpeJKDxbzzNcNE&#10;2wfv6X7wuQgQdgkqKLyvEyldVpBB17c1cfAutjHog2xyqRt8BLipZBxFY2mw5LBQYE2rgrLr4WYU&#10;yFX2k15Pr607p69dPFyPlrYaKdXrtsspCE+t/w9/2qlWEA/h/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sFMMAAADbAAAADwAAAAAAAAAAAAAAAACYAgAAZHJzL2Rv&#10;d25yZXYueG1sUEsFBgAAAAAEAAQA9QAAAIgDAAAAAA==&#10;" fillcolor="#7030a0">
                  <v:textbox>
                    <w:txbxContent>
                      <w:p w:rsidR="00E370E1" w:rsidRPr="00322789" w:rsidRDefault="00E370E1" w:rsidP="002116F7">
                        <w:permStart w:id="1694444872" w:edGrp="everyone"/>
                        <w:permEnd w:id="1694444872"/>
                      </w:p>
                    </w:txbxContent>
                  </v:textbox>
                </v:oval>
                <v:rect id="Rectangle 43" o:spid="_x0000_s1035" style="position:absolute;left:9686;top:2298;width:136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wvMYA&#10;AADbAAAADwAAAGRycy9kb3ducmV2LnhtbESPQWvCQBSE74L/YXmCN7OpFZHoJkihtKAHa1v1+Mg+&#10;k7TZtyG7xrS/visIPQ4z8w2zynpTi45aV1lW8BDFIIhzqysuFHy8P08WIJxH1lhbJgU/5CBLh4MV&#10;Jtpe+Y26vS9EgLBLUEHpfZNI6fKSDLrINsTBO9vWoA+yLaRu8RrgppbTOJ5LgxWHhRIbeiop/95f&#10;jIKtxs2h/l1/upem2z0ed7PD1+Kk1HjUr5cgPPX+P3xvv2oF0xn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LwvMYAAADbAAAADwAAAAAAAAAAAAAAAACYAgAAZHJz&#10;L2Rvd25yZXYueG1sUEsFBgAAAAAEAAQA9QAAAIsDAAAAAA==&#10;" fillcolor="#d8d8d8">
                  <v:textbox>
                    <w:txbxContent>
                      <w:p w:rsidR="00E370E1" w:rsidRDefault="00E370E1" w:rsidP="002116F7">
                        <w:pPr>
                          <w:jc w:val="center"/>
                        </w:pPr>
                        <w:permStart w:id="113402599" w:edGrp="everyone"/>
                        <w:permEnd w:id="113402599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36" type="#_x0000_t32" style="position:absolute;left:1739;top:3671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53" o:spid="_x0000_s1037" type="#_x0000_t32" style="position:absolute;left:1739;top:4103;width:3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54" o:spid="_x0000_s1038" type="#_x0000_t32" style="position:absolute;left:5577;top:3673;width:0;height: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55" o:spid="_x0000_s1039" type="#_x0000_t32" style="position:absolute;left:7913;top:3673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56" o:spid="_x0000_s1040" type="#_x0000_t32" style="position:absolute;left:7913;top:4103;width:24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7" o:spid="_x0000_s1041" type="#_x0000_t32" style="position:absolute;left:10384;top:3673;width:1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8" o:spid="_x0000_s1042" type="#_x0000_t32" style="position:absolute;left:9299;top:4103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59" o:spid="_x0000_s1043" type="#_x0000_t32" style="position:absolute;left:3795;top:6567;width:5513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60" o:spid="_x0000_s1044" type="#_x0000_t32" style="position:absolute;left:3787;top:5885;width:1;height: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61" o:spid="_x0000_s1045" type="#_x0000_t32" style="position:absolute;left:7720;top:6611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62" o:spid="_x0000_s1046" type="#_x0000_t32" style="position:absolute;left:5031;top:6611;width:0;height: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63" o:spid="_x0000_s1047" type="#_x0000_t32" style="position:absolute;left:9308;top:5885;width:0;height: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Text Box 64" o:spid="_x0000_s1048" type="#_x0000_t202" style="position:absolute;left:9548;top:7723;width:160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E370E1" w:rsidRPr="0078673B" w:rsidRDefault="00E370E1" w:rsidP="002116F7">
                        <w:pPr>
                          <w:rPr>
                            <w:b/>
                          </w:rPr>
                        </w:pPr>
                        <w:permStart w:id="1740177500" w:edGrp="everyone"/>
                        <w:r w:rsidRPr="0078673B">
                          <w:rPr>
                            <w:b/>
                          </w:rPr>
                          <w:t>Key:</w:t>
                        </w:r>
                      </w:p>
                      <w:p w:rsidR="00E370E1" w:rsidRDefault="00E370E1" w:rsidP="002116F7">
                        <w:r>
                          <w:t>Female</w:t>
                        </w:r>
                      </w:p>
                      <w:p w:rsidR="00E370E1" w:rsidRDefault="00E370E1" w:rsidP="002116F7"/>
                      <w:p w:rsidR="00E370E1" w:rsidRDefault="00E370E1" w:rsidP="002116F7">
                        <w:r w:rsidRPr="00CA3475">
                          <w:t>Male</w:t>
                        </w:r>
                        <w:r>
                          <w:t xml:space="preserve">        </w:t>
                        </w:r>
                      </w:p>
                      <w:p w:rsidR="00E370E1" w:rsidRDefault="00E370E1" w:rsidP="002116F7">
                        <w:r>
                          <w:t xml:space="preserve">         </w:t>
                        </w:r>
                        <w:permEnd w:id="1740177500"/>
                      </w:p>
                    </w:txbxContent>
                  </v:textbox>
                </v:shape>
                <v:oval id="Oval 65" o:spid="_x0000_s1049" style="position:absolute;left:10576;top:8020;width:339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ouMIA&#10;AADbAAAADwAAAGRycy9kb3ducmV2LnhtbERPy2rCQBTdF/yH4Ra6q5NGIhIdRYJCFoX62nR3m7km&#10;wcydkBlN6tc7C8Hl4bwXq8E04kadqy0r+BpHIIgLq2suFZyO288ZCOeRNTaWScE/OVgtR28LTLXt&#10;eU+3gy9FCGGXooLK+zaV0hUVGXRj2xIH7mw7gz7ArpS6wz6Em0bGUTSVBmsODRW2lFVUXA5Xo0Bm&#10;xS6//N6/3V9+/4knm2Rtm0Spj/dhPQfhafAv8dOdawWTMDZ8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yi4wgAAANsAAAAPAAAAAAAAAAAAAAAAAJgCAABkcnMvZG93&#10;bnJldi54bWxQSwUGAAAAAAQABAD1AAAAhwMAAAAA&#10;" fillcolor="#7030a0"/>
                <v:rect id="Rectangle 66" o:spid="_x0000_s1050" style="position:absolute;left:10576;top:8569;width:33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J/8YA&#10;AADbAAAADwAAAGRycy9kb3ducmV2LnhtbESPW2vCQBSE3wv+h+UIvtWNF4qNriIFsaAP3mr7eMge&#10;k9js2ZDdxuivdwWhj8PMfMNMZo0pRE2Vyy0r6HUjEMSJ1TmnCg77xesIhPPIGgvLpOBKDmbT1ssE&#10;Y20vvKV651MRIOxiVJB5X8ZSuiQjg65rS+LgnWxl0AdZpVJXeAlwU8h+FL1JgzmHhQxL+sgo+d39&#10;GQVrjatjcZt/uWVZbwbfm+HxPPpRqtNu5mMQnhr/H362P7WCwTs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rJ/8YAAADbAAAADwAAAAAAAAAAAAAAAACYAgAAZHJz&#10;L2Rvd25yZXYueG1sUEsFBgAAAAAEAAQA9QAAAIsDAAAAAA==&#10;" fillcolor="#d8d8d8"/>
                <v:shape id="AutoShape 79" o:spid="_x0000_s1051" type="#_x0000_t32" style="position:absolute;left:2288;top:6215;width:14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  <w:permEnd w:id="1046838008"/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371925" w:rsidP="002116F7">
      <w:pPr>
        <w:widowControl/>
        <w:tabs>
          <w:tab w:val="left" w:pos="954"/>
        </w:tabs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  <w:r w:rsidRPr="00B902C5">
        <w:rPr>
          <w:rFonts w:cs="Arial"/>
          <w:sz w:val="40"/>
          <w:szCs w:val="40"/>
        </w:rPr>
        <w:tab/>
      </w:r>
    </w:p>
    <w:p w:rsidR="00371925" w:rsidRPr="00B902C5" w:rsidRDefault="00FD0A61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  <w:r w:rsidRPr="00B902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F4273" wp14:editId="2F14E2E3">
                <wp:simplePos x="0" y="0"/>
                <wp:positionH relativeFrom="column">
                  <wp:posOffset>1718945</wp:posOffset>
                </wp:positionH>
                <wp:positionV relativeFrom="paragraph">
                  <wp:posOffset>108585</wp:posOffset>
                </wp:positionV>
                <wp:extent cx="635" cy="220345"/>
                <wp:effectExtent l="0" t="0" r="37465" b="2730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E8317" id="AutoShape 70" o:spid="_x0000_s1026" type="#_x0000_t32" style="position:absolute;margin-left:135.35pt;margin-top:8.55pt;width:.05pt;height: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"/>
            </w:pict>
          </mc:Fallback>
        </mc:AlternateConten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557314" w:rsidRPr="004A5D7D" w:rsidRDefault="00557314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Default="00371925" w:rsidP="00DA5F51">
      <w:pPr>
        <w:rPr>
          <w:rFonts w:cs="Arial"/>
          <w:b/>
          <w:noProof/>
          <w:sz w:val="22"/>
          <w:szCs w:val="22"/>
        </w:rPr>
      </w:pPr>
    </w:p>
    <w:p w:rsidR="00CC29B8" w:rsidRDefault="00CC29B8" w:rsidP="00DA5F51">
      <w:pPr>
        <w:rPr>
          <w:rFonts w:cs="Arial"/>
          <w:b/>
          <w:noProof/>
          <w:sz w:val="22"/>
          <w:szCs w:val="22"/>
        </w:rPr>
      </w:pPr>
    </w:p>
    <w:p w:rsidR="00CC29B8" w:rsidRDefault="00CC29B8" w:rsidP="00DA5F51">
      <w:pPr>
        <w:rPr>
          <w:rFonts w:cs="Arial"/>
          <w:b/>
          <w:noProof/>
          <w:sz w:val="22"/>
          <w:szCs w:val="22"/>
        </w:rPr>
      </w:pPr>
    </w:p>
    <w:p w:rsidR="00CC29B8" w:rsidRPr="00B902C5" w:rsidRDefault="00CC29B8" w:rsidP="00DA5F51">
      <w:pPr>
        <w:rPr>
          <w:rFonts w:cs="Arial"/>
          <w:b/>
          <w:noProof/>
          <w:sz w:val="22"/>
          <w:szCs w:val="22"/>
        </w:rPr>
      </w:pPr>
    </w:p>
    <w:p w:rsidR="00371925" w:rsidRPr="00B902C5" w:rsidRDefault="00371925" w:rsidP="00DA5F51">
      <w:pPr>
        <w:rPr>
          <w:rFonts w:cs="Arial"/>
          <w:b/>
          <w:noProof/>
          <w:sz w:val="22"/>
          <w:szCs w:val="22"/>
        </w:rPr>
      </w:pPr>
      <w:r w:rsidRPr="00B902C5">
        <w:rPr>
          <w:rFonts w:cs="Arial"/>
          <w:b/>
          <w:noProof/>
          <w:sz w:val="22"/>
          <w:szCs w:val="22"/>
        </w:rPr>
        <w:t>1.3 Ecomap (risky and protective contacts) (optional)</w:t>
      </w:r>
    </w:p>
    <w:p w:rsidR="00371925" w:rsidRPr="00E370E1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  <w:permStart w:id="1458526802" w:edGrp="everyone"/>
      <w:permEnd w:id="1458526802"/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Pr="00E370E1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371925" w:rsidRPr="00E370E1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  <w:sectPr w:rsidR="00C02A42" w:rsidSect="007B4021">
          <w:type w:val="continuous"/>
          <w:pgSz w:w="11905" w:h="16838" w:code="9"/>
          <w:pgMar w:top="1134" w:right="851" w:bottom="1134" w:left="851" w:header="720" w:footer="618" w:gutter="0"/>
          <w:cols w:space="720"/>
          <w:formProt w:val="0"/>
        </w:sect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C02A42" w:rsidRPr="00E370E1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D96C28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C28" w:rsidRPr="00D96C28" w:rsidRDefault="00D96C28" w:rsidP="00D96C28">
            <w:pPr>
              <w:rPr>
                <w:rFonts w:cs="Arial"/>
                <w:noProof/>
                <w:sz w:val="22"/>
                <w:szCs w:val="22"/>
              </w:rPr>
            </w:pPr>
            <w:r w:rsidRPr="00D96C28">
              <w:rPr>
                <w:rFonts w:cs="Arial"/>
                <w:noProof/>
                <w:sz w:val="22"/>
                <w:szCs w:val="22"/>
              </w:rPr>
              <w:lastRenderedPageBreak/>
              <w:t>1.4</w:t>
            </w:r>
            <w:r>
              <w:rPr>
                <w:rFonts w:cs="Arial"/>
                <w:noProof/>
                <w:color w:val="00B050"/>
                <w:sz w:val="32"/>
                <w:szCs w:val="32"/>
              </w:rPr>
              <w:t xml:space="preserve"> </w:t>
            </w:r>
            <w:r w:rsidRPr="00D96C28">
              <w:rPr>
                <w:rFonts w:cs="Arial"/>
                <w:noProof/>
                <w:sz w:val="22"/>
                <w:szCs w:val="22"/>
              </w:rPr>
              <w:t>Summary of reason/s for order sought</w:t>
            </w:r>
          </w:p>
        </w:tc>
      </w:tr>
      <w:permStart w:id="2029937279" w:edGrp="everyone"/>
      <w:tr w:rsidR="00D96C28" w:rsidRPr="00273998" w:rsidTr="00C02A42">
        <w:trPr>
          <w:trHeight w:val="2234"/>
        </w:trPr>
        <w:tc>
          <w:tcPr>
            <w:tcW w:w="10193" w:type="dxa"/>
            <w:tcBorders>
              <w:top w:val="single" w:sz="4" w:space="0" w:color="auto"/>
            </w:tcBorders>
          </w:tcPr>
          <w:p w:rsidR="00D96C28" w:rsidRPr="00273998" w:rsidRDefault="00D96C28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29937279"/>
          </w:p>
        </w:tc>
      </w:tr>
    </w:tbl>
    <w:p w:rsidR="00D96C28" w:rsidRDefault="00D96C28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p w:rsidR="00557314" w:rsidRDefault="00557314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p w:rsidR="00D96C28" w:rsidRDefault="00D96C28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88604B" w:rsidRPr="00340729" w:rsidTr="0088604B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8604B" w:rsidRPr="00340729" w:rsidRDefault="0088604B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2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88604B">
              <w:rPr>
                <w:rFonts w:cs="Arial"/>
                <w:b/>
                <w:noProof/>
                <w:sz w:val="28"/>
                <w:szCs w:val="28"/>
              </w:rPr>
              <w:t>The social work chronology</w:t>
            </w:r>
          </w:p>
        </w:tc>
      </w:tr>
      <w:tr w:rsidR="0088604B" w:rsidTr="0088604B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4B" w:rsidRPr="0088604B" w:rsidRDefault="00CF60D9" w:rsidP="0088604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Key incidents already listed in the application form can be re-stated here so that the social work chronology contains all significant incidents</w:t>
            </w:r>
            <w:r w:rsidR="0088604B" w:rsidRPr="0088604B">
              <w:rPr>
                <w:rFonts w:cs="Arial"/>
                <w:noProof/>
                <w:sz w:val="22"/>
                <w:szCs w:val="22"/>
              </w:rPr>
              <w:t>.</w:t>
            </w:r>
          </w:p>
        </w:tc>
      </w:tr>
    </w:tbl>
    <w:p w:rsidR="00371925" w:rsidRPr="0088604B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168"/>
        <w:gridCol w:w="2915"/>
      </w:tblGrid>
      <w:tr w:rsidR="00B902C5" w:rsidRPr="00B902C5" w:rsidTr="0088604B">
        <w:trPr>
          <w:trHeight w:val="651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1925" w:rsidRPr="00B902C5" w:rsidRDefault="00371925" w:rsidP="0088604B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Incident or sequence of incidents relevant to the child’s welfare</w:t>
            </w: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1925" w:rsidRPr="00B902C5" w:rsidRDefault="008C51C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143975391" w:edGrp="everyone" w:colFirst="0" w:colLast="0"/>
            <w:permStart w:id="697774474" w:edGrp="everyone" w:colFirst="1" w:colLast="1"/>
            <w:permStart w:id="2066764654" w:edGrp="everyone" w:colFirst="2" w:colLast="2"/>
            <w:permStart w:id="69219217" w:edGrp="everyone" w:colFirst="3" w:colLast="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8736096" w:edGrp="everyone" w:colFirst="0" w:colLast="0"/>
            <w:permStart w:id="1306148846" w:edGrp="everyone" w:colFirst="1" w:colLast="1"/>
            <w:permStart w:id="547319689" w:edGrp="everyone" w:colFirst="2" w:colLast="2"/>
            <w:permStart w:id="1792751461" w:edGrp="everyone" w:colFirst="3" w:colLast="3"/>
            <w:permEnd w:id="2143975391"/>
            <w:permEnd w:id="697774474"/>
            <w:permEnd w:id="2066764654"/>
            <w:permEnd w:id="69219217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04312181" w:edGrp="everyone" w:colFirst="0" w:colLast="0"/>
            <w:permStart w:id="274295551" w:edGrp="everyone" w:colFirst="1" w:colLast="1"/>
            <w:permStart w:id="1656836337" w:edGrp="everyone" w:colFirst="2" w:colLast="2"/>
            <w:permStart w:id="1867401553" w:edGrp="everyone" w:colFirst="3" w:colLast="3"/>
            <w:permEnd w:id="28736096"/>
            <w:permEnd w:id="1306148846"/>
            <w:permEnd w:id="547319689"/>
            <w:permEnd w:id="1792751461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999967213" w:edGrp="everyone" w:colFirst="0" w:colLast="0"/>
            <w:permStart w:id="1193103953" w:edGrp="everyone" w:colFirst="1" w:colLast="1"/>
            <w:permStart w:id="1294031102" w:edGrp="everyone" w:colFirst="2" w:colLast="2"/>
            <w:permStart w:id="1931877927" w:edGrp="everyone" w:colFirst="3" w:colLast="3"/>
            <w:permEnd w:id="504312181"/>
            <w:permEnd w:id="274295551"/>
            <w:permEnd w:id="1656836337"/>
            <w:permEnd w:id="186740155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856390114" w:edGrp="everyone" w:colFirst="0" w:colLast="0"/>
            <w:permStart w:id="290857332" w:edGrp="everyone" w:colFirst="1" w:colLast="1"/>
            <w:permStart w:id="1113346635" w:edGrp="everyone" w:colFirst="2" w:colLast="2"/>
            <w:permStart w:id="1173685049" w:edGrp="everyone" w:colFirst="3" w:colLast="3"/>
            <w:permEnd w:id="999967213"/>
            <w:permEnd w:id="1193103953"/>
            <w:permEnd w:id="1294031102"/>
            <w:permEnd w:id="1931877927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439827446" w:edGrp="everyone" w:colFirst="0" w:colLast="0"/>
            <w:permStart w:id="1502881092" w:edGrp="everyone" w:colFirst="1" w:colLast="1"/>
            <w:permStart w:id="1697724828" w:edGrp="everyone" w:colFirst="2" w:colLast="2"/>
            <w:permStart w:id="359746548" w:edGrp="everyone" w:colFirst="3" w:colLast="3"/>
            <w:permEnd w:id="1856390114"/>
            <w:permEnd w:id="290857332"/>
            <w:permEnd w:id="1113346635"/>
            <w:permEnd w:id="1173685049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410417393" w:edGrp="everyone" w:colFirst="0" w:colLast="0"/>
            <w:permStart w:id="555046327" w:edGrp="everyone" w:colFirst="1" w:colLast="1"/>
            <w:permStart w:id="157114591" w:edGrp="everyone" w:colFirst="2" w:colLast="2"/>
            <w:permStart w:id="1585475036" w:edGrp="everyone" w:colFirst="3" w:colLast="3"/>
            <w:permEnd w:id="1439827446"/>
            <w:permEnd w:id="1502881092"/>
            <w:permEnd w:id="1697724828"/>
            <w:permEnd w:id="35974654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86349550" w:edGrp="everyone" w:colFirst="0" w:colLast="0"/>
            <w:permStart w:id="1060513375" w:edGrp="everyone" w:colFirst="1" w:colLast="1"/>
            <w:permStart w:id="1402552813" w:edGrp="everyone" w:colFirst="2" w:colLast="2"/>
            <w:permStart w:id="4151084" w:edGrp="everyone" w:colFirst="3" w:colLast="3"/>
            <w:permEnd w:id="1410417393"/>
            <w:permEnd w:id="555046327"/>
            <w:permEnd w:id="157114591"/>
            <w:permEnd w:id="1585475036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67661607" w:edGrp="everyone" w:colFirst="0" w:colLast="0"/>
            <w:permStart w:id="1394025118" w:edGrp="everyone" w:colFirst="1" w:colLast="1"/>
            <w:permStart w:id="1899782346" w:edGrp="everyone" w:colFirst="2" w:colLast="2"/>
            <w:permStart w:id="1635470716" w:edGrp="everyone" w:colFirst="3" w:colLast="3"/>
            <w:permEnd w:id="1286349550"/>
            <w:permEnd w:id="1060513375"/>
            <w:permEnd w:id="1402552813"/>
            <w:permEnd w:id="4151084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435749200" w:edGrp="everyone" w:colFirst="0" w:colLast="0"/>
            <w:permStart w:id="2123175359" w:edGrp="everyone" w:colFirst="1" w:colLast="1"/>
            <w:permStart w:id="1769287918" w:edGrp="everyone" w:colFirst="2" w:colLast="2"/>
            <w:permStart w:id="669545890" w:edGrp="everyone" w:colFirst="3" w:colLast="3"/>
            <w:permEnd w:id="1967661607"/>
            <w:permEnd w:id="1394025118"/>
            <w:permEnd w:id="1899782346"/>
            <w:permEnd w:id="1635470716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16563753" w:edGrp="everyone" w:colFirst="0" w:colLast="0"/>
            <w:permStart w:id="589853263" w:edGrp="everyone" w:colFirst="1" w:colLast="1"/>
            <w:permStart w:id="1975477390" w:edGrp="everyone" w:colFirst="2" w:colLast="2"/>
            <w:permStart w:id="1710587628" w:edGrp="everyone" w:colFirst="3" w:colLast="3"/>
            <w:permEnd w:id="435749200"/>
            <w:permEnd w:id="2123175359"/>
            <w:permEnd w:id="1769287918"/>
            <w:permEnd w:id="669545890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660682018" w:edGrp="everyone" w:colFirst="0" w:colLast="0"/>
            <w:permStart w:id="30240341" w:edGrp="everyone" w:colFirst="1" w:colLast="1"/>
            <w:permStart w:id="1374829520" w:edGrp="everyone" w:colFirst="2" w:colLast="2"/>
            <w:permStart w:id="1926593136" w:edGrp="everyone" w:colFirst="3" w:colLast="3"/>
            <w:permEnd w:id="516563753"/>
            <w:permEnd w:id="589853263"/>
            <w:permEnd w:id="1975477390"/>
            <w:permEnd w:id="171058762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1107B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17282197" w:edGrp="everyone" w:colFirst="0" w:colLast="0"/>
            <w:permStart w:id="1782191317" w:edGrp="everyone" w:colFirst="1" w:colLast="1"/>
            <w:permStart w:id="411828590" w:edGrp="everyone" w:colFirst="2" w:colLast="2"/>
            <w:permStart w:id="1968730178" w:edGrp="everyone" w:colFirst="3" w:colLast="3"/>
            <w:permEnd w:id="660682018"/>
            <w:permEnd w:id="30240341"/>
            <w:permEnd w:id="1374829520"/>
            <w:permEnd w:id="1926593136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95178840" w:edGrp="everyone" w:colFirst="0" w:colLast="0"/>
            <w:permStart w:id="1327563504" w:edGrp="everyone" w:colFirst="1" w:colLast="1"/>
            <w:permStart w:id="738162429" w:edGrp="everyone" w:colFirst="2" w:colLast="2"/>
            <w:permStart w:id="2144928397" w:edGrp="everyone" w:colFirst="3" w:colLast="3"/>
            <w:permEnd w:id="517282197"/>
            <w:permEnd w:id="1782191317"/>
            <w:permEnd w:id="411828590"/>
            <w:permEnd w:id="196873017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664405069" w:edGrp="everyone" w:colFirst="0" w:colLast="0"/>
            <w:permStart w:id="428212837" w:edGrp="everyone" w:colFirst="1" w:colLast="1"/>
            <w:permStart w:id="1183476250" w:edGrp="everyone" w:colFirst="2" w:colLast="2"/>
            <w:permStart w:id="1355242096" w:edGrp="everyone" w:colFirst="3" w:colLast="3"/>
            <w:permEnd w:id="1995178840"/>
            <w:permEnd w:id="1327563504"/>
            <w:permEnd w:id="738162429"/>
            <w:permEnd w:id="2144928397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35412396" w:edGrp="everyone" w:colFirst="0" w:colLast="0"/>
            <w:permStart w:id="2119327319" w:edGrp="everyone" w:colFirst="1" w:colLast="1"/>
            <w:permStart w:id="1475900886" w:edGrp="everyone" w:colFirst="2" w:colLast="2"/>
            <w:permStart w:id="1874727736" w:edGrp="everyone" w:colFirst="3" w:colLast="3"/>
            <w:permEnd w:id="664405069"/>
            <w:permEnd w:id="428212837"/>
            <w:permEnd w:id="1183476250"/>
            <w:permEnd w:id="1355242096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permEnd w:id="135412396"/>
      <w:permEnd w:id="2119327319"/>
      <w:permEnd w:id="1475900886"/>
      <w:permEnd w:id="1874727736"/>
    </w:tbl>
    <w:p w:rsidR="00371925" w:rsidRPr="0088604B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88604B" w:rsidRPr="0088604B" w:rsidRDefault="0088604B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8A29E5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29E5" w:rsidRPr="00273998" w:rsidRDefault="008A29E5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273998">
              <w:rPr>
                <w:rFonts w:cs="Arial"/>
                <w:b/>
                <w:noProof/>
                <w:sz w:val="28"/>
                <w:szCs w:val="28"/>
              </w:rPr>
              <w:lastRenderedPageBreak/>
              <w:t>3. Analysis of harm</w:t>
            </w:r>
          </w:p>
        </w:tc>
      </w:tr>
      <w:tr w:rsidR="008A29E5" w:rsidTr="00557314">
        <w:trPr>
          <w:trHeight w:val="87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9E5" w:rsidRDefault="008A29E5" w:rsidP="008A29E5">
            <w:pPr>
              <w:widowControl/>
              <w:overflowPunct/>
              <w:autoSpaceDE/>
              <w:autoSpaceDN/>
              <w:adjustRightInd/>
              <w:ind w:left="426" w:hanging="426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902C5">
              <w:rPr>
                <w:rFonts w:cs="Arial"/>
                <w:b/>
                <w:noProof/>
                <w:sz w:val="22"/>
              </w:rPr>
              <w:t xml:space="preserve">3.1 </w:t>
            </w:r>
            <w:r w:rsidRPr="008A29E5">
              <w:rPr>
                <w:rFonts w:cs="Arial"/>
                <w:noProof/>
                <w:sz w:val="22"/>
              </w:rPr>
              <w:t>The social work analysis of the harm the child (or each c</w:t>
            </w:r>
            <w:r>
              <w:rPr>
                <w:rFonts w:cs="Arial"/>
                <w:noProof/>
                <w:sz w:val="22"/>
              </w:rPr>
              <w:t>hild) has suffered and/or the/</w:t>
            </w:r>
            <w:r w:rsidRPr="008A29E5">
              <w:rPr>
                <w:rFonts w:cs="Arial"/>
                <w:noProof/>
                <w:sz w:val="22"/>
              </w:rPr>
              <w:t>any risk of harm the child continues to face, including the analysis of the event/s that led to the application i.e. the threshold as described in the application form</w:t>
            </w:r>
            <w:r w:rsidRPr="00B902C5">
              <w:rPr>
                <w:rFonts w:cs="Arial"/>
                <w:b/>
                <w:noProof/>
                <w:sz w:val="22"/>
              </w:rPr>
              <w:t xml:space="preserve"> </w:t>
            </w:r>
          </w:p>
        </w:tc>
      </w:tr>
      <w:permStart w:id="1303653440" w:edGrp="everyone"/>
      <w:tr w:rsidR="008A29E5" w:rsidTr="00E370E1">
        <w:trPr>
          <w:trHeight w:val="2205"/>
        </w:trPr>
        <w:tc>
          <w:tcPr>
            <w:tcW w:w="10193" w:type="dxa"/>
            <w:tcBorders>
              <w:top w:val="single" w:sz="4" w:space="0" w:color="auto"/>
            </w:tcBorders>
          </w:tcPr>
          <w:p w:rsidR="008A29E5" w:rsidRPr="00273998" w:rsidRDefault="008A29E5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303653440"/>
          </w:p>
        </w:tc>
      </w:tr>
    </w:tbl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005"/>
        <w:gridCol w:w="1418"/>
        <w:gridCol w:w="3685"/>
      </w:tblGrid>
      <w:tr w:rsidR="00B902C5" w:rsidRPr="00B902C5" w:rsidTr="008A29E5">
        <w:trPr>
          <w:trHeight w:val="387"/>
        </w:trPr>
        <w:tc>
          <w:tcPr>
            <w:tcW w:w="10235" w:type="dxa"/>
            <w:gridSpan w:val="4"/>
            <w:tcBorders>
              <w:top w:val="nil"/>
              <w:left w:val="nil"/>
              <w:right w:val="nil"/>
            </w:tcBorders>
          </w:tcPr>
          <w:p w:rsidR="00371925" w:rsidRPr="00B902C5" w:rsidRDefault="00371925" w:rsidP="00905FD6">
            <w:pPr>
              <w:widowControl/>
              <w:overflowPunct/>
              <w:autoSpaceDE/>
              <w:autoSpaceDN/>
              <w:adjustRightInd/>
              <w:ind w:left="460" w:hanging="460"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 xml:space="preserve">3.2 </w:t>
            </w:r>
            <w:r w:rsidRPr="008A29E5">
              <w:rPr>
                <w:rFonts w:cs="Arial"/>
                <w:sz w:val="22"/>
              </w:rPr>
              <w:t>List of previous assessments and interventions</w:t>
            </w:r>
          </w:p>
        </w:tc>
      </w:tr>
      <w:tr w:rsidR="00B902C5" w:rsidRPr="00B902C5" w:rsidTr="008A29E5">
        <w:tc>
          <w:tcPr>
            <w:tcW w:w="2127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Organisation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Description of assessment/intervention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Outcome and effectiveness</w:t>
            </w: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789397318" w:edGrp="everyone" w:colFirst="0" w:colLast="0"/>
            <w:permStart w:id="771045767" w:edGrp="everyone" w:colFirst="1" w:colLast="1"/>
            <w:permStart w:id="1391219412" w:edGrp="everyone" w:colFirst="2" w:colLast="2"/>
            <w:permStart w:id="69495718" w:edGrp="everyone" w:colFirst="3" w:colLast="3"/>
            <w:permStart w:id="1318026393" w:edGrp="everyone" w:colFirst="4" w:colLast="4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927169955" w:edGrp="everyone" w:colFirst="0" w:colLast="0"/>
            <w:permStart w:id="1600210450" w:edGrp="everyone" w:colFirst="1" w:colLast="1"/>
            <w:permStart w:id="900026274" w:edGrp="everyone" w:colFirst="2" w:colLast="2"/>
            <w:permStart w:id="1939748112" w:edGrp="everyone" w:colFirst="3" w:colLast="3"/>
            <w:permStart w:id="79380890" w:edGrp="everyone" w:colFirst="4" w:colLast="4"/>
            <w:permEnd w:id="789397318"/>
            <w:permEnd w:id="771045767"/>
            <w:permEnd w:id="1391219412"/>
            <w:permEnd w:id="69495718"/>
            <w:permEnd w:id="1318026393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34479829" w:edGrp="everyone" w:colFirst="0" w:colLast="0"/>
            <w:permStart w:id="902958101" w:edGrp="everyone" w:colFirst="1" w:colLast="1"/>
            <w:permStart w:id="418021261" w:edGrp="everyone" w:colFirst="2" w:colLast="2"/>
            <w:permStart w:id="1572170681" w:edGrp="everyone" w:colFirst="3" w:colLast="3"/>
            <w:permStart w:id="574759551" w:edGrp="everyone" w:colFirst="4" w:colLast="4"/>
            <w:permEnd w:id="927169955"/>
            <w:permEnd w:id="1600210450"/>
            <w:permEnd w:id="900026274"/>
            <w:permEnd w:id="1939748112"/>
            <w:permEnd w:id="79380890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2080667572" w:edGrp="everyone" w:colFirst="0" w:colLast="0"/>
            <w:permStart w:id="963734352" w:edGrp="everyone" w:colFirst="1" w:colLast="1"/>
            <w:permStart w:id="1901486949" w:edGrp="everyone" w:colFirst="2" w:colLast="2"/>
            <w:permStart w:id="63059954" w:edGrp="everyone" w:colFirst="3" w:colLast="3"/>
            <w:permStart w:id="1987725703" w:edGrp="everyone" w:colFirst="4" w:colLast="4"/>
            <w:permEnd w:id="34479829"/>
            <w:permEnd w:id="902958101"/>
            <w:permEnd w:id="418021261"/>
            <w:permEnd w:id="1572170681"/>
            <w:permEnd w:id="574759551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289700405" w:edGrp="everyone" w:colFirst="0" w:colLast="0"/>
            <w:permStart w:id="1318191348" w:edGrp="everyone" w:colFirst="1" w:colLast="1"/>
            <w:permStart w:id="890727462" w:edGrp="everyone" w:colFirst="2" w:colLast="2"/>
            <w:permStart w:id="1361734961" w:edGrp="everyone" w:colFirst="3" w:colLast="3"/>
            <w:permStart w:id="648740964" w:edGrp="everyone" w:colFirst="4" w:colLast="4"/>
            <w:permEnd w:id="2080667572"/>
            <w:permEnd w:id="963734352"/>
            <w:permEnd w:id="1901486949"/>
            <w:permEnd w:id="63059954"/>
            <w:permEnd w:id="1987725703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permEnd w:id="289700405"/>
      <w:permEnd w:id="1318191348"/>
      <w:permEnd w:id="890727462"/>
      <w:permEnd w:id="1361734961"/>
      <w:permEnd w:id="648740964"/>
    </w:tbl>
    <w:p w:rsidR="00371925" w:rsidRDefault="00371925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p w:rsidR="00100FD3" w:rsidRPr="00C06E02" w:rsidRDefault="00100FD3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C06E02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6E02" w:rsidRPr="00340729" w:rsidRDefault="00C06E02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4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C06E02">
              <w:rPr>
                <w:rFonts w:cs="Arial"/>
                <w:b/>
                <w:noProof/>
                <w:sz w:val="28"/>
                <w:szCs w:val="28"/>
              </w:rPr>
              <w:t xml:space="preserve">Child impact analysis </w:t>
            </w:r>
            <w:r w:rsidRPr="00100FD3">
              <w:rPr>
                <w:rFonts w:cs="Arial"/>
                <w:noProof/>
                <w:sz w:val="20"/>
              </w:rPr>
              <w:t>(make specific references to each child)</w:t>
            </w:r>
          </w:p>
        </w:tc>
      </w:tr>
      <w:tr w:rsidR="00C06E02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  <w:i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4.1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Description of the child’s daily life and experience at the time harm was identified</w:t>
            </w:r>
          </w:p>
        </w:tc>
      </w:tr>
      <w:permStart w:id="866227" w:edGrp="everyone"/>
      <w:tr w:rsidR="00C06E02" w:rsidTr="00C02A42">
        <w:trPr>
          <w:trHeight w:val="2180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273998" w:rsidRDefault="00C06E02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866227"/>
          </w:p>
        </w:tc>
      </w:tr>
      <w:tr w:rsidR="00C06E02" w:rsidTr="00100FD3">
        <w:trPr>
          <w:trHeight w:val="929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905FD6">
            <w:pPr>
              <w:widowControl/>
              <w:overflowPunct/>
              <w:autoSpaceDE/>
              <w:autoSpaceDN/>
              <w:adjustRightInd/>
              <w:spacing w:before="100" w:beforeAutospacing="1"/>
              <w:ind w:left="313" w:hanging="313"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4.2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Any continuing risk of significant harm including impairment of development to the child balanced against any factors which mitigate that risk and support for the care of the child (cross-refer to ecomap if used)</w:t>
            </w:r>
          </w:p>
        </w:tc>
      </w:tr>
      <w:permStart w:id="1799884773" w:edGrp="everyone"/>
      <w:tr w:rsidR="00C06E02" w:rsidTr="00C02A42">
        <w:trPr>
          <w:trHeight w:val="1963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05F29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799884773"/>
          </w:p>
        </w:tc>
      </w:tr>
      <w:tr w:rsidR="00C06E02" w:rsidTr="00100FD3">
        <w:trPr>
          <w:trHeight w:val="436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lastRenderedPageBreak/>
              <w:t xml:space="preserve">4.3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Analysis of the child’s needs, against the welfare checklist</w:t>
            </w:r>
          </w:p>
        </w:tc>
      </w:tr>
      <w:permStart w:id="1210218548" w:edGrp="everyone"/>
      <w:tr w:rsidR="00C06E02" w:rsidTr="00E370E1">
        <w:trPr>
          <w:trHeight w:val="1775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44B44" w:rsidP="00644B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210218548"/>
          </w:p>
        </w:tc>
      </w:tr>
      <w:tr w:rsidR="00C06E02" w:rsidTr="00100FD3">
        <w:trPr>
          <w:trHeight w:val="42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4.4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The child’s wishes and feelings and how these have been identified</w:t>
            </w:r>
          </w:p>
        </w:tc>
      </w:tr>
      <w:permStart w:id="2071689460" w:edGrp="everyone"/>
      <w:tr w:rsidR="00C06E02" w:rsidTr="00E370E1">
        <w:trPr>
          <w:trHeight w:val="1850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71689460"/>
          </w:p>
        </w:tc>
      </w:tr>
      <w:tr w:rsidR="00C06E02" w:rsidTr="00100FD3">
        <w:trPr>
          <w:trHeight w:val="36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 xml:space="preserve">4.5 </w:t>
            </w:r>
            <w:r w:rsidRPr="00905FD6">
              <w:rPr>
                <w:rFonts w:cs="Arial"/>
                <w:sz w:val="22"/>
              </w:rPr>
              <w:t>The child’s own statement (where applicable)</w:t>
            </w:r>
          </w:p>
        </w:tc>
      </w:tr>
      <w:permStart w:id="1368813640" w:edGrp="everyone"/>
      <w:tr w:rsidR="00C06E02" w:rsidTr="00C02A42">
        <w:trPr>
          <w:trHeight w:val="1976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368813640"/>
          </w:p>
        </w:tc>
      </w:tr>
      <w:tr w:rsidR="00C06E02" w:rsidTr="00100FD3">
        <w:trPr>
          <w:trHeight w:val="64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4.6 </w:t>
            </w:r>
            <w:r w:rsidRPr="00905FD6">
              <w:rPr>
                <w:rFonts w:cs="Arial"/>
                <w:sz w:val="22"/>
              </w:rPr>
              <w:t>Benefits and detriments to the child of any proposal/s for further assessment, expert evidence, adjournment or other delay</w:t>
            </w:r>
          </w:p>
        </w:tc>
      </w:tr>
      <w:permStart w:id="643904058" w:edGrp="everyone"/>
      <w:tr w:rsidR="00C06E02" w:rsidTr="00C02A42">
        <w:trPr>
          <w:trHeight w:val="1983"/>
        </w:trPr>
        <w:tc>
          <w:tcPr>
            <w:tcW w:w="10193" w:type="dxa"/>
            <w:tcBorders>
              <w:top w:val="single" w:sz="4" w:space="0" w:color="auto"/>
            </w:tcBorders>
          </w:tcPr>
          <w:p w:rsidR="00C06E02" w:rsidRPr="00F87D0F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643904058"/>
          </w:p>
        </w:tc>
      </w:tr>
    </w:tbl>
    <w:p w:rsidR="00C06E02" w:rsidRDefault="00C06E02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p w:rsidR="00C02A42" w:rsidRDefault="00C02A42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br w:type="page"/>
      </w:r>
    </w:p>
    <w:p w:rsidR="00C02A42" w:rsidRPr="00C06E02" w:rsidRDefault="00C02A42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7767C0" w:rsidTr="00C06E02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67C0" w:rsidRPr="00340729" w:rsidRDefault="007767C0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5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7767C0">
              <w:rPr>
                <w:rFonts w:cs="Arial"/>
                <w:b/>
                <w:noProof/>
                <w:sz w:val="28"/>
                <w:szCs w:val="28"/>
              </w:rPr>
              <w:t>Analysis of Parenting Capability</w:t>
            </w:r>
          </w:p>
        </w:tc>
      </w:tr>
      <w:tr w:rsidR="007767C0" w:rsidTr="00C06E02">
        <w:trPr>
          <w:trHeight w:val="865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7C0" w:rsidRPr="007767C0" w:rsidRDefault="007767C0" w:rsidP="007767C0">
            <w:pPr>
              <w:widowControl/>
              <w:overflowPunct/>
              <w:autoSpaceDE/>
              <w:autoSpaceDN/>
              <w:adjustRightInd/>
              <w:spacing w:before="100" w:beforeAutospacing="1"/>
              <w:ind w:left="313" w:hanging="3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7767C0">
              <w:rPr>
                <w:rFonts w:cs="Arial"/>
                <w:b/>
                <w:sz w:val="22"/>
                <w:szCs w:val="22"/>
                <w:lang w:eastAsia="en-GB"/>
              </w:rPr>
              <w:t>5.1</w:t>
            </w:r>
            <w:r w:rsidRPr="007767C0">
              <w:rPr>
                <w:rFonts w:cs="Arial"/>
                <w:sz w:val="22"/>
                <w:szCs w:val="22"/>
                <w:lang w:eastAsia="en-GB"/>
              </w:rPr>
              <w:t xml:space="preserve"> Analysis of each parent’s capability to meet each child’s needs, including analysis of a</w:t>
            </w:r>
            <w:r>
              <w:rPr>
                <w:rFonts w:cs="Arial"/>
                <w:sz w:val="22"/>
                <w:szCs w:val="22"/>
                <w:lang w:eastAsia="en-GB"/>
              </w:rPr>
              <w:t>ny capability gap and whether/</w:t>
            </w:r>
            <w:r w:rsidRPr="007767C0">
              <w:rPr>
                <w:rFonts w:cs="Arial"/>
                <w:sz w:val="22"/>
                <w:szCs w:val="22"/>
                <w:lang w:eastAsia="en-GB"/>
              </w:rPr>
              <w:t>how this can be bridged in the timetable for the child. Include unrelated members of the household/s where relevant.</w:t>
            </w:r>
          </w:p>
        </w:tc>
      </w:tr>
      <w:tr w:rsidR="007767C0" w:rsidTr="00C06E02">
        <w:trPr>
          <w:trHeight w:val="1544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7767C0" w:rsidRDefault="007767C0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7767C0">
              <w:rPr>
                <w:rFonts w:cs="Arial"/>
                <w:sz w:val="22"/>
                <w:szCs w:val="22"/>
              </w:rPr>
              <w:t>Mother</w:t>
            </w:r>
          </w:p>
          <w:permStart w:id="1176641782" w:edGrp="everyone"/>
          <w:p w:rsidR="007767C0" w:rsidRPr="007767C0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176641782"/>
          </w:p>
        </w:tc>
      </w:tr>
      <w:tr w:rsidR="007767C0" w:rsidTr="00C06E02">
        <w:trPr>
          <w:trHeight w:val="1544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7767C0" w:rsidRDefault="007767C0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7767C0">
              <w:rPr>
                <w:rFonts w:cs="Arial"/>
                <w:sz w:val="22"/>
                <w:szCs w:val="22"/>
              </w:rPr>
              <w:t>Father</w:t>
            </w:r>
          </w:p>
          <w:permStart w:id="1809730594" w:edGrp="everyone"/>
          <w:p w:rsidR="007767C0" w:rsidRPr="007767C0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809730594"/>
          </w:p>
        </w:tc>
      </w:tr>
      <w:tr w:rsidR="007767C0" w:rsidTr="00C06E02">
        <w:trPr>
          <w:trHeight w:val="1544"/>
        </w:trPr>
        <w:tc>
          <w:tcPr>
            <w:tcW w:w="10193" w:type="dxa"/>
            <w:tcBorders>
              <w:top w:val="single" w:sz="4" w:space="0" w:color="auto"/>
            </w:tcBorders>
          </w:tcPr>
          <w:p w:rsidR="007767C0" w:rsidRPr="007767C0" w:rsidRDefault="007767C0" w:rsidP="007767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7767C0">
              <w:rPr>
                <w:rFonts w:cs="Arial"/>
                <w:sz w:val="22"/>
                <w:szCs w:val="22"/>
                <w:lang w:eastAsia="en-GB"/>
              </w:rPr>
              <w:t>Other person with parental responsibility</w:t>
            </w:r>
          </w:p>
          <w:permStart w:id="1353345933" w:edGrp="everyone"/>
          <w:p w:rsidR="007767C0" w:rsidRPr="007767C0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353345933"/>
          </w:p>
        </w:tc>
      </w:tr>
    </w:tbl>
    <w:p w:rsidR="007767C0" w:rsidRDefault="007767C0" w:rsidP="007767C0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D96C28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96C28" w:rsidRPr="00340729" w:rsidRDefault="00D96C28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6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96C28">
              <w:rPr>
                <w:rFonts w:cs="Arial"/>
                <w:b/>
                <w:noProof/>
                <w:sz w:val="28"/>
                <w:szCs w:val="28"/>
              </w:rPr>
              <w:t>Analysis of wider family and friends capability</w:t>
            </w:r>
          </w:p>
        </w:tc>
      </w:tr>
      <w:tr w:rsidR="00D96C28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C28" w:rsidRPr="00D96C28" w:rsidRDefault="00D96C28" w:rsidP="00D96C28">
            <w:pPr>
              <w:widowControl/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szCs w:val="22"/>
                <w:lang w:eastAsia="en-GB"/>
              </w:rPr>
            </w:pPr>
            <w:r w:rsidRPr="0037262E">
              <w:rPr>
                <w:rFonts w:cs="Arial"/>
                <w:b/>
                <w:noProof/>
                <w:sz w:val="22"/>
                <w:szCs w:val="22"/>
              </w:rPr>
              <w:t>6.1</w:t>
            </w:r>
            <w:r w:rsidRPr="00D96C28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Pr="00D96C28">
              <w:rPr>
                <w:rFonts w:cs="Arial"/>
                <w:sz w:val="22"/>
                <w:szCs w:val="22"/>
                <w:lang w:eastAsia="en-GB"/>
              </w:rPr>
              <w:t xml:space="preserve">Analysis of wider family and </w:t>
            </w:r>
            <w:proofErr w:type="gramStart"/>
            <w:r w:rsidRPr="00D96C28">
              <w:rPr>
                <w:rFonts w:cs="Arial"/>
                <w:sz w:val="22"/>
                <w:szCs w:val="22"/>
                <w:lang w:eastAsia="en-GB"/>
              </w:rPr>
              <w:t>friends</w:t>
            </w:r>
            <w:proofErr w:type="gramEnd"/>
            <w:r w:rsidRPr="00D96C28">
              <w:rPr>
                <w:rFonts w:cs="Arial"/>
                <w:sz w:val="22"/>
                <w:szCs w:val="22"/>
                <w:lang w:eastAsia="en-GB"/>
              </w:rPr>
              <w:t xml:space="preserve"> capability to meet each child’s needs, including analysis of any capability gap and whether/how this can be bridged in the timetable for the child</w:t>
            </w:r>
            <w:r w:rsidR="00100FD3">
              <w:rPr>
                <w:rFonts w:cs="Arial"/>
                <w:sz w:val="22"/>
                <w:szCs w:val="22"/>
                <w:lang w:eastAsia="en-GB"/>
              </w:rPr>
              <w:t>.</w:t>
            </w:r>
          </w:p>
        </w:tc>
      </w:tr>
      <w:permStart w:id="1648845188" w:edGrp="everyone"/>
      <w:tr w:rsidR="00D96C28" w:rsidTr="001A633F">
        <w:trPr>
          <w:trHeight w:val="2525"/>
        </w:trPr>
        <w:tc>
          <w:tcPr>
            <w:tcW w:w="10193" w:type="dxa"/>
            <w:tcBorders>
              <w:top w:val="single" w:sz="4" w:space="0" w:color="auto"/>
            </w:tcBorders>
          </w:tcPr>
          <w:p w:rsidR="00D96C28" w:rsidRPr="00273998" w:rsidRDefault="00D96C28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648845188"/>
          </w:p>
        </w:tc>
      </w:tr>
    </w:tbl>
    <w:p w:rsidR="007767C0" w:rsidRDefault="007767C0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p w:rsidR="00371925" w:rsidRPr="00B902C5" w:rsidRDefault="00371925" w:rsidP="00561718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  <w:sectPr w:rsidR="00371925" w:rsidRPr="00B902C5" w:rsidSect="007B4021">
          <w:type w:val="continuous"/>
          <w:pgSz w:w="11905" w:h="16838" w:code="9"/>
          <w:pgMar w:top="1134" w:right="851" w:bottom="1134" w:left="851" w:header="720" w:footer="618" w:gutter="0"/>
          <w:cols w:space="720"/>
        </w:sect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E370E1" w:rsidRPr="00340729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70E1" w:rsidRPr="00340729" w:rsidRDefault="00E370E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t>7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E370E1">
              <w:rPr>
                <w:rFonts w:cs="Arial"/>
                <w:b/>
                <w:noProof/>
                <w:sz w:val="28"/>
                <w:szCs w:val="28"/>
              </w:rPr>
              <w:t>The proposed S31A plan – the early permanence and contact plan</w:t>
            </w:r>
          </w:p>
        </w:tc>
      </w:tr>
    </w:tbl>
    <w:p w:rsidR="00E370E1" w:rsidRP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  <w:r w:rsidRPr="00B902C5">
        <w:rPr>
          <w:rFonts w:cs="Arial"/>
          <w:b/>
          <w:noProof/>
          <w:sz w:val="22"/>
          <w:szCs w:val="22"/>
        </w:rPr>
        <w:t>7.1 Table of realistic placement options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  <w:r w:rsidRPr="00E370E1">
        <w:rPr>
          <w:rFonts w:cs="Arial"/>
          <w:noProof/>
          <w:sz w:val="22"/>
          <w:szCs w:val="22"/>
        </w:rPr>
        <w:t>Add additional tables for each child in a sibling group. Only list realistic options, whatever the number ie, 1, 2, 3, etc. The LAC Care Plan should be filed separately.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40"/>
        <w:gridCol w:w="4282"/>
      </w:tblGrid>
      <w:tr w:rsidR="00B902C5" w:rsidRPr="00B902C5" w:rsidTr="00E370E1">
        <w:trPr>
          <w:trHeight w:val="51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Child</w:t>
            </w:r>
          </w:p>
        </w:tc>
        <w:tc>
          <w:tcPr>
            <w:tcW w:w="8222" w:type="dxa"/>
            <w:gridSpan w:val="2"/>
          </w:tcPr>
          <w:p w:rsidR="00371925" w:rsidRPr="00B902C5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First realistic option: </w:t>
            </w:r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216663657" w:edGrp="everyone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</w:t>
            </w:r>
            <w:permEnd w:id="216663657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]</w:t>
            </w:r>
          </w:p>
        </w:tc>
      </w:tr>
      <w:tr w:rsidR="00B902C5" w:rsidRPr="00B902C5" w:rsidTr="00E370E1">
        <w:tc>
          <w:tcPr>
            <w:tcW w:w="1843" w:type="dxa"/>
            <w:vMerge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130"/>
        </w:trPr>
        <w:tc>
          <w:tcPr>
            <w:tcW w:w="1843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113187941" w:edGrp="everyone"/>
            <w:permEnd w:id="113187941"/>
          </w:p>
        </w:tc>
        <w:tc>
          <w:tcPr>
            <w:tcW w:w="3940" w:type="dxa"/>
          </w:tcPr>
          <w:p w:rsidR="00371925" w:rsidRPr="00557314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919764127" w:edGrp="everyone"/>
            <w:permEnd w:id="919764127"/>
          </w:p>
        </w:tc>
        <w:tc>
          <w:tcPr>
            <w:tcW w:w="4282" w:type="dxa"/>
          </w:tcPr>
          <w:p w:rsidR="00371925" w:rsidRPr="00B902C5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1292197679" w:edGrp="everyone"/>
            <w:permEnd w:id="1292197679"/>
          </w:p>
        </w:tc>
      </w:tr>
      <w:tr w:rsidR="00B902C5" w:rsidRPr="00B902C5" w:rsidTr="00605F29">
        <w:trPr>
          <w:trHeight w:val="423"/>
        </w:trPr>
        <w:tc>
          <w:tcPr>
            <w:tcW w:w="1843" w:type="dxa"/>
            <w:vMerge w:val="restart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2108256092" w:edGrp="everyone"/>
            <w:permEnd w:id="2108256092"/>
          </w:p>
        </w:tc>
        <w:tc>
          <w:tcPr>
            <w:tcW w:w="8222" w:type="dxa"/>
            <w:gridSpan w:val="2"/>
          </w:tcPr>
          <w:p w:rsidR="00371925" w:rsidRPr="00B902C5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Second realistic option: </w:t>
            </w:r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1457264316" w:edGrp="everyone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</w:t>
            </w:r>
            <w:permEnd w:id="1457264316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]</w:t>
            </w:r>
          </w:p>
        </w:tc>
      </w:tr>
      <w:tr w:rsidR="00B902C5" w:rsidRPr="00B902C5" w:rsidTr="00E370E1"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038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1845521844" w:edGrp="everyone"/>
            <w:permEnd w:id="1845521844"/>
          </w:p>
        </w:tc>
        <w:tc>
          <w:tcPr>
            <w:tcW w:w="4282" w:type="dxa"/>
          </w:tcPr>
          <w:p w:rsidR="00371925" w:rsidRPr="00B902C5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965169118" w:edGrp="everyone"/>
            <w:permEnd w:id="965169118"/>
          </w:p>
        </w:tc>
      </w:tr>
      <w:tr w:rsidR="00B902C5" w:rsidRPr="00B902C5" w:rsidTr="00605F29">
        <w:trPr>
          <w:trHeight w:val="391"/>
        </w:trPr>
        <w:tc>
          <w:tcPr>
            <w:tcW w:w="1843" w:type="dxa"/>
            <w:vMerge w:val="restart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358957117" w:edGrp="everyone"/>
            <w:permEnd w:id="358957117"/>
          </w:p>
        </w:tc>
        <w:tc>
          <w:tcPr>
            <w:tcW w:w="8222" w:type="dxa"/>
            <w:gridSpan w:val="2"/>
          </w:tcPr>
          <w:p w:rsidR="00371925" w:rsidRPr="00557314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Third realistic option: </w:t>
            </w:r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350387795" w:edGrp="everyone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option]</w:t>
            </w:r>
            <w:permEnd w:id="350387795"/>
          </w:p>
        </w:tc>
      </w:tr>
      <w:tr w:rsidR="00B902C5" w:rsidRPr="00B902C5" w:rsidTr="00E370E1">
        <w:trPr>
          <w:trHeight w:val="216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018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852714573" w:edGrp="everyone"/>
            <w:permEnd w:id="852714573"/>
          </w:p>
        </w:tc>
        <w:tc>
          <w:tcPr>
            <w:tcW w:w="4282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703988689" w:edGrp="everyone"/>
            <w:permEnd w:id="703988689"/>
          </w:p>
        </w:tc>
      </w:tr>
    </w:tbl>
    <w:p w:rsidR="0037192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  <w:sectPr w:rsidR="00E370E1" w:rsidSect="007B4021">
          <w:pgSz w:w="11918" w:h="16854"/>
          <w:pgMar w:top="1134" w:right="851" w:bottom="1134" w:left="851" w:header="720" w:footer="796" w:gutter="0"/>
          <w:cols w:space="720"/>
          <w:formProt w:val="0"/>
          <w:noEndnote/>
          <w:docGrid w:linePitch="326"/>
        </w:sectPr>
      </w:pPr>
    </w:p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E370E1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0E1" w:rsidRPr="00E370E1" w:rsidRDefault="00E370E1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7.2 The preferred and proposed placement option for each child, with a welfare analysis of why including a proportionality evaluation that is a comparison of that option against the other/s. Analyse the support available for each realistic option.</w:t>
            </w:r>
          </w:p>
        </w:tc>
      </w:tr>
      <w:permStart w:id="807601059" w:edGrp="everyone"/>
      <w:tr w:rsidR="00E370E1" w:rsidRPr="00273998" w:rsidTr="00E370E1">
        <w:trPr>
          <w:trHeight w:val="1505"/>
        </w:trPr>
        <w:tc>
          <w:tcPr>
            <w:tcW w:w="10193" w:type="dxa"/>
            <w:tcBorders>
              <w:top w:val="single" w:sz="4" w:space="0" w:color="auto"/>
            </w:tcBorders>
          </w:tcPr>
          <w:p w:rsidR="00E370E1" w:rsidRPr="00273998" w:rsidRDefault="00E370E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807601059"/>
          </w:p>
        </w:tc>
      </w:tr>
    </w:tbl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:rsidR="00D96C28" w:rsidRDefault="00D96C28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</w:p>
    <w:p w:rsidR="00371925" w:rsidRPr="00B902C5" w:rsidRDefault="00905FD6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7.3 The Contact Plan</w:t>
      </w:r>
    </w:p>
    <w:p w:rsidR="00371925" w:rsidRPr="00E370E1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  <w:r w:rsidRPr="00E370E1">
        <w:rPr>
          <w:rFonts w:cs="Arial"/>
          <w:b/>
          <w:sz w:val="22"/>
          <w:szCs w:val="22"/>
          <w:lang w:eastAsia="en-GB"/>
        </w:rPr>
        <w:t>The contact plan must be kept under review as circumstances change.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2664"/>
        <w:gridCol w:w="1559"/>
        <w:gridCol w:w="2014"/>
      </w:tblGrid>
      <w:tr w:rsidR="00B902C5" w:rsidRPr="00B902C5" w:rsidTr="00557314">
        <w:tc>
          <w:tcPr>
            <w:tcW w:w="1134" w:type="dxa"/>
            <w:shd w:val="clear" w:color="auto" w:fill="F2F2F2" w:themeFill="background1" w:themeFillShade="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Child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Who contact is with and their relationship to the child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Brief rationale for the level of contact proposed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71925" w:rsidRPr="00557314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Level of support/</w:t>
            </w:r>
            <w:r w:rsidR="00557314">
              <w:rPr>
                <w:rFonts w:cs="Arial"/>
                <w:b/>
              </w:rPr>
              <w:t xml:space="preserve"> </w:t>
            </w:r>
            <w:r w:rsidRPr="00B902C5">
              <w:rPr>
                <w:rFonts w:cs="Arial"/>
                <w:b/>
                <w:sz w:val="22"/>
              </w:rPr>
              <w:t>supervision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Frequency and duration</w:t>
            </w:r>
          </w:p>
        </w:tc>
      </w:tr>
      <w:tr w:rsidR="00B902C5" w:rsidRPr="00B902C5" w:rsidTr="00557314">
        <w:trPr>
          <w:trHeight w:val="454"/>
        </w:trPr>
        <w:tc>
          <w:tcPr>
            <w:tcW w:w="113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2036494029" w:edGrp="everyone" w:colFirst="0" w:colLast="0"/>
            <w:permStart w:id="454390128" w:edGrp="everyone" w:colFirst="1" w:colLast="1"/>
            <w:permStart w:id="2105679599" w:edGrp="everyone" w:colFirst="2" w:colLast="2"/>
            <w:permStart w:id="387394286" w:edGrp="everyone" w:colFirst="3" w:colLast="3"/>
            <w:permStart w:id="1048974611" w:edGrp="everyone" w:colFirst="4" w:colLast="4"/>
            <w:permStart w:id="1391225327" w:edGrp="everyone" w:colFirst="5" w:colLast="5"/>
          </w:p>
        </w:tc>
        <w:tc>
          <w:tcPr>
            <w:tcW w:w="269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B902C5" w:rsidRPr="00B902C5" w:rsidTr="00557314">
        <w:trPr>
          <w:trHeight w:val="454"/>
        </w:trPr>
        <w:tc>
          <w:tcPr>
            <w:tcW w:w="113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233078479" w:edGrp="everyone" w:colFirst="0" w:colLast="0"/>
            <w:permStart w:id="1978935181" w:edGrp="everyone" w:colFirst="1" w:colLast="1"/>
            <w:permStart w:id="1355440633" w:edGrp="everyone" w:colFirst="2" w:colLast="2"/>
            <w:permStart w:id="228796672" w:edGrp="everyone" w:colFirst="3" w:colLast="3"/>
            <w:permStart w:id="1403406953" w:edGrp="everyone" w:colFirst="4" w:colLast="4"/>
            <w:permStart w:id="1513769070" w:edGrp="everyone" w:colFirst="5" w:colLast="5"/>
            <w:permEnd w:id="2036494029"/>
            <w:permEnd w:id="454390128"/>
            <w:permEnd w:id="2105679599"/>
            <w:permEnd w:id="387394286"/>
            <w:permEnd w:id="1048974611"/>
            <w:permEnd w:id="1391225327"/>
          </w:p>
        </w:tc>
        <w:tc>
          <w:tcPr>
            <w:tcW w:w="269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557314" w:rsidRPr="00B902C5" w:rsidTr="00557314">
        <w:trPr>
          <w:trHeight w:val="454"/>
        </w:trPr>
        <w:tc>
          <w:tcPr>
            <w:tcW w:w="113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298001403" w:edGrp="everyone" w:colFirst="0" w:colLast="0"/>
            <w:permStart w:id="1946291673" w:edGrp="everyone" w:colFirst="1" w:colLast="1"/>
            <w:permStart w:id="890587832" w:edGrp="everyone" w:colFirst="2" w:colLast="2"/>
            <w:permStart w:id="1614294010" w:edGrp="everyone" w:colFirst="3" w:colLast="3"/>
            <w:permStart w:id="2022835946" w:edGrp="everyone" w:colFirst="4" w:colLast="4"/>
            <w:permStart w:id="231626260" w:edGrp="everyone" w:colFirst="5" w:colLast="5"/>
            <w:permEnd w:id="233078479"/>
            <w:permEnd w:id="1978935181"/>
            <w:permEnd w:id="1355440633"/>
            <w:permEnd w:id="228796672"/>
            <w:permEnd w:id="1403406953"/>
            <w:permEnd w:id="1513769070"/>
          </w:p>
        </w:tc>
        <w:tc>
          <w:tcPr>
            <w:tcW w:w="269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557314" w:rsidRPr="00B902C5" w:rsidTr="00557314">
        <w:trPr>
          <w:trHeight w:val="454"/>
        </w:trPr>
        <w:tc>
          <w:tcPr>
            <w:tcW w:w="113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1282038991" w:edGrp="everyone" w:colFirst="0" w:colLast="0"/>
            <w:permStart w:id="109854397" w:edGrp="everyone" w:colFirst="1" w:colLast="1"/>
            <w:permStart w:id="307054693" w:edGrp="everyone" w:colFirst="2" w:colLast="2"/>
            <w:permStart w:id="471415338" w:edGrp="everyone" w:colFirst="3" w:colLast="3"/>
            <w:permStart w:id="1381700387" w:edGrp="everyone" w:colFirst="4" w:colLast="4"/>
            <w:permStart w:id="32916937" w:edGrp="everyone" w:colFirst="5" w:colLast="5"/>
            <w:permEnd w:id="298001403"/>
            <w:permEnd w:id="1946291673"/>
            <w:permEnd w:id="890587832"/>
            <w:permEnd w:id="1614294010"/>
            <w:permEnd w:id="2022835946"/>
            <w:permEnd w:id="231626260"/>
          </w:p>
        </w:tc>
        <w:tc>
          <w:tcPr>
            <w:tcW w:w="269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permEnd w:id="1282038991"/>
      <w:permEnd w:id="109854397"/>
      <w:permEnd w:id="307054693"/>
      <w:permEnd w:id="471415338"/>
      <w:permEnd w:id="1381700387"/>
      <w:permEnd w:id="32916937"/>
    </w:tbl>
    <w:p w:rsidR="00557314" w:rsidRDefault="00557314" w:rsidP="00C06E02">
      <w:pPr>
        <w:widowControl/>
        <w:tabs>
          <w:tab w:val="left" w:pos="142"/>
          <w:tab w:val="left" w:pos="7890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7B4021" w:rsidTr="00905FD6">
        <w:trPr>
          <w:trHeight w:val="42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4021" w:rsidRPr="00340729" w:rsidRDefault="007B4021" w:rsidP="007B4021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8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7B4021">
              <w:rPr>
                <w:rFonts w:cs="Arial"/>
                <w:b/>
                <w:noProof/>
                <w:sz w:val="28"/>
                <w:szCs w:val="28"/>
              </w:rPr>
              <w:t xml:space="preserve">Analysis of views and issues raised by other parties </w:t>
            </w:r>
          </w:p>
        </w:tc>
      </w:tr>
      <w:tr w:rsidR="007B4021" w:rsidTr="00905FD6">
        <w:trPr>
          <w:trHeight w:val="340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7B402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902C5">
              <w:rPr>
                <w:rFonts w:cs="Arial"/>
                <w:b/>
                <w:noProof/>
                <w:sz w:val="22"/>
                <w:szCs w:val="22"/>
              </w:rPr>
              <w:t xml:space="preserve">8.1 </w:t>
            </w:r>
            <w:r w:rsidRPr="00905FD6">
              <w:rPr>
                <w:rFonts w:cs="Arial"/>
                <w:noProof/>
                <w:sz w:val="22"/>
                <w:szCs w:val="22"/>
              </w:rPr>
              <w:t>Mother’s views</w:t>
            </w:r>
          </w:p>
        </w:tc>
      </w:tr>
      <w:permStart w:id="1012101956" w:edGrp="everyone"/>
      <w:tr w:rsidR="007B4021" w:rsidTr="00905FD6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7B4021" w:rsidRPr="00273998" w:rsidRDefault="007B402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012101956"/>
          </w:p>
        </w:tc>
      </w:tr>
      <w:tr w:rsidR="007B4021" w:rsidTr="0037262E">
        <w:trPr>
          <w:trHeight w:val="450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902C5">
              <w:rPr>
                <w:rFonts w:cs="Arial"/>
                <w:b/>
                <w:noProof/>
                <w:sz w:val="22"/>
                <w:szCs w:val="22"/>
              </w:rPr>
              <w:t xml:space="preserve">8.2 </w:t>
            </w:r>
            <w:r w:rsidRPr="00905FD6">
              <w:rPr>
                <w:rFonts w:cs="Arial"/>
                <w:noProof/>
                <w:sz w:val="22"/>
                <w:szCs w:val="22"/>
              </w:rPr>
              <w:t>Father’s views</w:t>
            </w:r>
          </w:p>
        </w:tc>
      </w:tr>
      <w:permStart w:id="1263823824" w:edGrp="everyone"/>
      <w:tr w:rsidR="007B4021" w:rsidTr="00905FD6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7B4021" w:rsidRPr="00F87D0F" w:rsidRDefault="0037262E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263823824"/>
          </w:p>
        </w:tc>
      </w:tr>
      <w:tr w:rsidR="007B4021" w:rsidTr="0037262E">
        <w:trPr>
          <w:trHeight w:val="450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902C5">
              <w:rPr>
                <w:rFonts w:cs="Arial"/>
                <w:b/>
                <w:noProof/>
                <w:sz w:val="22"/>
                <w:szCs w:val="22"/>
              </w:rPr>
              <w:t xml:space="preserve">8.3 </w:t>
            </w:r>
            <w:r w:rsidRPr="00905FD6">
              <w:rPr>
                <w:rFonts w:cs="Arial"/>
                <w:noProof/>
                <w:sz w:val="22"/>
                <w:szCs w:val="22"/>
              </w:rPr>
              <w:t>Views of wider family members</w:t>
            </w:r>
          </w:p>
        </w:tc>
      </w:tr>
      <w:permStart w:id="1439373672" w:edGrp="everyone"/>
      <w:tr w:rsidR="007B4021" w:rsidTr="00557314">
        <w:trPr>
          <w:trHeight w:val="1376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7B4021" w:rsidRPr="00F87D0F" w:rsidRDefault="0037262E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439373672"/>
          </w:p>
        </w:tc>
      </w:tr>
      <w:tr w:rsidR="007B4021" w:rsidTr="0037262E">
        <w:trPr>
          <w:trHeight w:val="466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7B4021">
            <w:pPr>
              <w:widowControl/>
              <w:overflowPunct/>
              <w:autoSpaceDE/>
              <w:autoSpaceDN/>
              <w:adjustRightInd/>
              <w:ind w:left="459" w:hanging="459"/>
              <w:textAlignment w:val="auto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 xml:space="preserve">8.4 </w:t>
            </w:r>
            <w:r w:rsidRPr="00905FD6">
              <w:rPr>
                <w:rFonts w:cs="Arial"/>
                <w:noProof/>
                <w:sz w:val="22"/>
                <w:szCs w:val="22"/>
              </w:rPr>
              <w:t>Views of other parties or significant others e.g. Cafcass, the Independent Reviewing Officer (IRO)</w:t>
            </w:r>
          </w:p>
        </w:tc>
      </w:tr>
      <w:permStart w:id="974726577" w:edGrp="everyone"/>
      <w:tr w:rsidR="007B4021" w:rsidTr="00557314">
        <w:trPr>
          <w:trHeight w:val="1347"/>
        </w:trPr>
        <w:tc>
          <w:tcPr>
            <w:tcW w:w="10060" w:type="dxa"/>
            <w:tcBorders>
              <w:top w:val="single" w:sz="4" w:space="0" w:color="auto"/>
            </w:tcBorders>
          </w:tcPr>
          <w:p w:rsidR="007B4021" w:rsidRPr="00F87D0F" w:rsidRDefault="0037262E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974726577"/>
          </w:p>
        </w:tc>
      </w:tr>
    </w:tbl>
    <w:p w:rsidR="007B4021" w:rsidRDefault="007B4021" w:rsidP="007B4021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905FD6" w:rsidRPr="00340729" w:rsidTr="00905FD6">
        <w:trPr>
          <w:trHeight w:val="42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05FD6" w:rsidRPr="00340729" w:rsidRDefault="00905FD6" w:rsidP="00905FD6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9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noProof/>
                <w:sz w:val="28"/>
                <w:szCs w:val="28"/>
              </w:rPr>
              <w:t>Update</w:t>
            </w:r>
          </w:p>
        </w:tc>
      </w:tr>
      <w:tr w:rsidR="00905FD6" w:rsidRPr="007B4021" w:rsidTr="00905FD6">
        <w:trPr>
          <w:trHeight w:val="340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FD6" w:rsidRPr="007B4021" w:rsidRDefault="00905FD6" w:rsidP="00905FD6">
            <w:pPr>
              <w:widowControl/>
              <w:overflowPunct/>
              <w:autoSpaceDE/>
              <w:autoSpaceDN/>
              <w:adjustRightInd/>
              <w:ind w:left="33" w:hanging="33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 xml:space="preserve">9.1 </w:t>
            </w:r>
            <w:r w:rsidRPr="00905FD6">
              <w:rPr>
                <w:rFonts w:cs="Arial"/>
                <w:sz w:val="22"/>
              </w:rPr>
              <w:t>Update on matters set out in the application form, if any.</w:t>
            </w:r>
          </w:p>
        </w:tc>
      </w:tr>
      <w:permStart w:id="719198553" w:edGrp="everyone"/>
      <w:tr w:rsidR="00905FD6" w:rsidRPr="00273998" w:rsidTr="00905FD6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905FD6" w:rsidRPr="00273998" w:rsidRDefault="00905FD6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719198553"/>
          </w:p>
        </w:tc>
      </w:tr>
      <w:tr w:rsidR="00905FD6" w:rsidRPr="007B4021" w:rsidTr="00557314">
        <w:trPr>
          <w:trHeight w:val="594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5FD6" w:rsidRPr="007B4021" w:rsidRDefault="00905FD6" w:rsidP="00905FD6">
            <w:pPr>
              <w:widowControl/>
              <w:overflowPunct/>
              <w:autoSpaceDE/>
              <w:autoSpaceDN/>
              <w:adjustRightInd/>
              <w:ind w:left="459" w:hanging="426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 xml:space="preserve">9.2 </w:t>
            </w:r>
            <w:r w:rsidRPr="00905FD6">
              <w:rPr>
                <w:rFonts w:cs="Arial"/>
                <w:sz w:val="22"/>
              </w:rPr>
              <w:t>Any proposals for further evidence/assessment that the court should consider (any such proposal should be analysed in 4.6 in relation to any implication for the timetable of the child)</w:t>
            </w:r>
          </w:p>
        </w:tc>
      </w:tr>
      <w:permStart w:id="928271092" w:edGrp="everyone"/>
      <w:tr w:rsidR="00905FD6" w:rsidRPr="00B902C5" w:rsidTr="00905FD6">
        <w:trPr>
          <w:trHeight w:val="145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6" w:rsidRPr="00B902C5" w:rsidRDefault="0037262E" w:rsidP="00E370E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928271092"/>
          </w:p>
        </w:tc>
      </w:tr>
    </w:tbl>
    <w:p w:rsidR="00905FD6" w:rsidRDefault="00905FD6" w:rsidP="007B4021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55"/>
      </w:tblGrid>
      <w:tr w:rsidR="002A0A61" w:rsidRPr="00340729" w:rsidTr="00905FD6">
        <w:trPr>
          <w:trHeight w:val="428"/>
        </w:trPr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A61" w:rsidRPr="00340729" w:rsidRDefault="002A0A61" w:rsidP="00E370E1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10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2A0A61">
              <w:rPr>
                <w:rFonts w:cs="Arial"/>
                <w:b/>
                <w:noProof/>
                <w:sz w:val="28"/>
                <w:szCs w:val="28"/>
              </w:rPr>
              <w:t>Statement of procedural fairness</w:t>
            </w:r>
          </w:p>
        </w:tc>
      </w:tr>
      <w:tr w:rsidR="002A0A61" w:rsidRPr="007B4021" w:rsidTr="00905FD6">
        <w:trPr>
          <w:trHeight w:val="340"/>
        </w:trPr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A61" w:rsidRPr="007B4021" w:rsidRDefault="002A0A61" w:rsidP="002A0A6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601"/>
              <w:textAlignment w:val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10.1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Have the contents of this statement been communicated to mother, father, significant others, and the child?</w:t>
            </w:r>
          </w:p>
        </w:tc>
      </w:tr>
      <w:permStart w:id="2058176883" w:edGrp="everyone"/>
      <w:tr w:rsidR="002A0A61" w:rsidRPr="00273998" w:rsidTr="00905FD6">
        <w:trPr>
          <w:trHeight w:val="154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:rsidR="002A0A61" w:rsidRPr="00273998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58176883"/>
          </w:p>
        </w:tc>
      </w:tr>
      <w:tr w:rsidR="002A0A61" w:rsidRPr="007B4021" w:rsidTr="00557314">
        <w:trPr>
          <w:trHeight w:val="591"/>
        </w:trPr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A61" w:rsidRPr="007B4021" w:rsidRDefault="002A0A61" w:rsidP="002A0A6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10.2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How has the Local Authority been clear in its communications, transparency and disclosure/s of its concerns to mother, father, wider family members and significant others?</w:t>
            </w:r>
          </w:p>
        </w:tc>
      </w:tr>
      <w:permStart w:id="1012729990" w:edGrp="everyone"/>
      <w:tr w:rsidR="002A0A61" w:rsidRPr="007B4021" w:rsidTr="00905FD6">
        <w:trPr>
          <w:trHeight w:val="1455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1" w:rsidRPr="00B902C5" w:rsidRDefault="0037262E" w:rsidP="002A0A6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012729990"/>
          </w:p>
        </w:tc>
      </w:tr>
    </w:tbl>
    <w:p w:rsidR="002A0A61" w:rsidRPr="00B902C5" w:rsidRDefault="002A0A61" w:rsidP="002A0A61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2379"/>
        <w:gridCol w:w="3822"/>
        <w:gridCol w:w="3823"/>
      </w:tblGrid>
      <w:tr w:rsidR="002A0A61" w:rsidTr="00E370E1">
        <w:trPr>
          <w:trHeight w:val="42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A61" w:rsidRPr="00273998" w:rsidRDefault="002A0A61" w:rsidP="002A0A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11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22852">
              <w:rPr>
                <w:rFonts w:cs="Arial"/>
                <w:b/>
                <w:noProof/>
                <w:sz w:val="28"/>
                <w:szCs w:val="28"/>
              </w:rPr>
              <w:t>S</w:t>
            </w:r>
            <w:r>
              <w:rPr>
                <w:rFonts w:cs="Arial"/>
                <w:b/>
                <w:noProof/>
                <w:sz w:val="28"/>
                <w:szCs w:val="28"/>
              </w:rPr>
              <w:t>ignature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0A61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2A0A61" w:rsidRPr="00D22852" w:rsidTr="00E370E1">
        <w:trPr>
          <w:trHeight w:val="12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Print full name</w:t>
            </w:r>
          </w:p>
        </w:tc>
        <w:permStart w:id="558302772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58302772"/>
          </w:p>
        </w:tc>
      </w:tr>
      <w:tr w:rsidR="002A0A61" w:rsidRPr="00D22852" w:rsidTr="00E370E1">
        <w:trPr>
          <w:trHeight w:val="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Role/position held</w:t>
            </w:r>
          </w:p>
        </w:tc>
        <w:permStart w:id="371805649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371805649"/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6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A61" w:rsidRPr="00A534BE" w:rsidRDefault="002A0A61" w:rsidP="00E370E1">
            <w:pPr>
              <w:widowControl/>
              <w:overflowPunct/>
              <w:autoSpaceDE/>
              <w:autoSpaceDN/>
              <w:adjustRightInd/>
              <w:ind w:left="-112"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 w:rsidRPr="00A534BE">
              <w:rPr>
                <w:rFonts w:cs="Arial"/>
                <w:b/>
                <w:sz w:val="22"/>
                <w:szCs w:val="22"/>
              </w:rPr>
              <w:t>The facts in this application are true to the best of my knowledge and belief and the opinions set out are my own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2A0A61" w:rsidRPr="00D22852" w:rsidTr="00E370E1">
        <w:trPr>
          <w:trHeight w:val="677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11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Date</w:t>
            </w:r>
          </w:p>
        </w:tc>
        <w:permStart w:id="584997711" w:edGrp="everyone"/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84997711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371925" w:rsidRPr="00B902C5" w:rsidRDefault="00371925" w:rsidP="002A0A61">
      <w:pPr>
        <w:widowControl/>
        <w:overflowPunct/>
        <w:autoSpaceDE/>
        <w:autoSpaceDN/>
        <w:adjustRightInd/>
        <w:textAlignment w:val="auto"/>
        <w:rPr>
          <w:rFonts w:cs="Arial"/>
        </w:rPr>
      </w:pPr>
    </w:p>
    <w:sectPr w:rsidR="00371925" w:rsidRPr="00B902C5" w:rsidSect="00E370E1">
      <w:type w:val="continuous"/>
      <w:pgSz w:w="11918" w:h="16854"/>
      <w:pgMar w:top="1134" w:right="851" w:bottom="1134" w:left="851" w:header="720" w:footer="7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F7" w:rsidRDefault="00943DF7">
      <w:r>
        <w:separator/>
      </w:r>
    </w:p>
  </w:endnote>
  <w:endnote w:type="continuationSeparator" w:id="0">
    <w:p w:rsidR="00943DF7" w:rsidRDefault="0094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E1" w:rsidRDefault="00E37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0E1" w:rsidRDefault="00E370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E1" w:rsidRPr="00B902C5" w:rsidRDefault="00E370E1" w:rsidP="00B902C5">
    <w:pPr>
      <w:widowControl/>
      <w:overflowPunct/>
      <w:autoSpaceDE/>
      <w:autoSpaceDN/>
      <w:adjustRightInd/>
      <w:jc w:val="center"/>
      <w:textAlignment w:val="auto"/>
      <w:rPr>
        <w:rFonts w:cs="Arial"/>
        <w:sz w:val="22"/>
        <w:szCs w:val="22"/>
      </w:rPr>
    </w:pPr>
    <w:r w:rsidRPr="00B902C5">
      <w:rPr>
        <w:rFonts w:cs="Arial"/>
        <w:sz w:val="22"/>
        <w:szCs w:val="22"/>
      </w:rPr>
      <w:t>This document is confidential and contains sensitive information. It should not be disclosed without permission of the court. Data protection standards must always be complied with.</w:t>
    </w:r>
  </w:p>
  <w:p w:rsidR="00E370E1" w:rsidRPr="00B902C5" w:rsidRDefault="00E370E1" w:rsidP="00B902C5">
    <w:pPr>
      <w:widowControl/>
      <w:overflowPunct/>
      <w:autoSpaceDE/>
      <w:autoSpaceDN/>
      <w:adjustRightInd/>
      <w:jc w:val="center"/>
      <w:textAlignment w:val="auto"/>
      <w:rPr>
        <w:rFonts w:cs="Arial"/>
        <w:b/>
        <w:sz w:val="22"/>
        <w:szCs w:val="22"/>
      </w:rPr>
    </w:pPr>
  </w:p>
  <w:p w:rsidR="00E370E1" w:rsidRPr="00B902C5" w:rsidRDefault="00E370E1" w:rsidP="00B902C5">
    <w:pPr>
      <w:pStyle w:val="Format1"/>
      <w:tabs>
        <w:tab w:val="clear" w:pos="8448"/>
        <w:tab w:val="left" w:pos="7560"/>
      </w:tabs>
      <w:spacing w:line="240" w:lineRule="auto"/>
      <w:jc w:val="lef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SWE10 (07.14) </w:t>
    </w:r>
    <w:r>
      <w:rPr>
        <w:rFonts w:ascii="Arial" w:hAnsi="Arial" w:cs="Arial"/>
        <w:b/>
        <w:sz w:val="18"/>
        <w:szCs w:val="18"/>
      </w:rPr>
      <w:tab/>
      <w:t xml:space="preserve">                      </w:t>
    </w:r>
    <w:r w:rsidRPr="00B902C5">
      <w:rPr>
        <w:rFonts w:ascii="Arial" w:hAnsi="Arial" w:cs="Arial"/>
        <w:b/>
        <w:sz w:val="18"/>
        <w:szCs w:val="18"/>
      </w:rPr>
      <w:t xml:space="preserve">Page </w:t>
    </w:r>
    <w:r w:rsidRPr="00B902C5">
      <w:rPr>
        <w:rFonts w:ascii="Arial" w:hAnsi="Arial" w:cs="Arial"/>
        <w:b/>
        <w:sz w:val="18"/>
        <w:szCs w:val="18"/>
      </w:rPr>
      <w:fldChar w:fldCharType="begin"/>
    </w:r>
    <w:r w:rsidRPr="00B902C5">
      <w:rPr>
        <w:rFonts w:ascii="Arial" w:hAnsi="Arial" w:cs="Arial"/>
        <w:b/>
        <w:sz w:val="18"/>
        <w:szCs w:val="18"/>
      </w:rPr>
      <w:instrText xml:space="preserve"> PAGE </w:instrText>
    </w:r>
    <w:r w:rsidRPr="00B902C5">
      <w:rPr>
        <w:rFonts w:ascii="Arial" w:hAnsi="Arial" w:cs="Arial"/>
        <w:b/>
        <w:sz w:val="18"/>
        <w:szCs w:val="18"/>
      </w:rPr>
      <w:fldChar w:fldCharType="separate"/>
    </w:r>
    <w:r w:rsidR="00A82AA4">
      <w:rPr>
        <w:rFonts w:ascii="Arial" w:hAnsi="Arial" w:cs="Arial"/>
        <w:b/>
        <w:noProof/>
        <w:sz w:val="18"/>
        <w:szCs w:val="18"/>
      </w:rPr>
      <w:t>12</w:t>
    </w:r>
    <w:r w:rsidRPr="00B902C5">
      <w:rPr>
        <w:rFonts w:ascii="Arial" w:hAnsi="Arial" w:cs="Arial"/>
        <w:b/>
        <w:sz w:val="18"/>
        <w:szCs w:val="18"/>
      </w:rPr>
      <w:fldChar w:fldCharType="end"/>
    </w:r>
    <w:r w:rsidRPr="00B902C5">
      <w:rPr>
        <w:rFonts w:ascii="Arial" w:hAnsi="Arial" w:cs="Arial"/>
        <w:b/>
        <w:sz w:val="18"/>
        <w:szCs w:val="18"/>
      </w:rPr>
      <w:t xml:space="preserve"> of </w:t>
    </w:r>
    <w:r w:rsidRPr="00B902C5">
      <w:rPr>
        <w:rFonts w:ascii="Arial" w:hAnsi="Arial" w:cs="Arial"/>
        <w:b/>
        <w:sz w:val="18"/>
        <w:szCs w:val="18"/>
      </w:rPr>
      <w:fldChar w:fldCharType="begin"/>
    </w:r>
    <w:r w:rsidRPr="00B902C5">
      <w:rPr>
        <w:rFonts w:ascii="Arial" w:hAnsi="Arial" w:cs="Arial"/>
        <w:b/>
        <w:sz w:val="18"/>
        <w:szCs w:val="18"/>
      </w:rPr>
      <w:instrText xml:space="preserve"> NUMPAGES </w:instrText>
    </w:r>
    <w:r w:rsidRPr="00B902C5">
      <w:rPr>
        <w:rFonts w:ascii="Arial" w:hAnsi="Arial" w:cs="Arial"/>
        <w:b/>
        <w:sz w:val="18"/>
        <w:szCs w:val="18"/>
      </w:rPr>
      <w:fldChar w:fldCharType="separate"/>
    </w:r>
    <w:r w:rsidR="00A82AA4">
      <w:rPr>
        <w:rFonts w:ascii="Arial" w:hAnsi="Arial" w:cs="Arial"/>
        <w:b/>
        <w:noProof/>
        <w:sz w:val="18"/>
        <w:szCs w:val="18"/>
      </w:rPr>
      <w:t>12</w:t>
    </w:r>
    <w:r w:rsidRPr="00B902C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F7" w:rsidRDefault="00943DF7">
      <w:r>
        <w:separator/>
      </w:r>
    </w:p>
  </w:footnote>
  <w:footnote w:type="continuationSeparator" w:id="0">
    <w:p w:rsidR="00943DF7" w:rsidRDefault="0094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ACCA"/>
    <w:multiLevelType w:val="singleLevel"/>
    <w:tmpl w:val="244CDCC6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Tahoma" w:hAnsi="Tahoma" w:cs="Tahoma"/>
        <w:snapToGrid/>
        <w:spacing w:val="2"/>
        <w:sz w:val="21"/>
        <w:szCs w:val="21"/>
      </w:rPr>
    </w:lvl>
  </w:abstractNum>
  <w:abstractNum w:abstractNumId="1">
    <w:nsid w:val="0B3A539B"/>
    <w:multiLevelType w:val="hybridMultilevel"/>
    <w:tmpl w:val="34E6AA62"/>
    <w:lvl w:ilvl="0" w:tplc="91341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69156B"/>
    <w:multiLevelType w:val="hybridMultilevel"/>
    <w:tmpl w:val="DD360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A71C9"/>
    <w:multiLevelType w:val="hybridMultilevel"/>
    <w:tmpl w:val="14EE7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A66F6"/>
    <w:multiLevelType w:val="hybridMultilevel"/>
    <w:tmpl w:val="6EE6F6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4760C0"/>
    <w:multiLevelType w:val="hybridMultilevel"/>
    <w:tmpl w:val="38346C22"/>
    <w:lvl w:ilvl="0" w:tplc="6C1876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E8B7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1CF5296E"/>
    <w:multiLevelType w:val="multilevel"/>
    <w:tmpl w:val="5D609BF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3C350195"/>
    <w:multiLevelType w:val="hybridMultilevel"/>
    <w:tmpl w:val="E9CA7A26"/>
    <w:lvl w:ilvl="0" w:tplc="F61E63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4B12F4"/>
    <w:multiLevelType w:val="hybridMultilevel"/>
    <w:tmpl w:val="AE44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6747"/>
    <w:multiLevelType w:val="hybridMultilevel"/>
    <w:tmpl w:val="0D920AD8"/>
    <w:lvl w:ilvl="0" w:tplc="08DC39D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02EA"/>
    <w:multiLevelType w:val="hybridMultilevel"/>
    <w:tmpl w:val="BC28EF12"/>
    <w:lvl w:ilvl="0" w:tplc="EDB0290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22346F00">
      <w:start w:val="1"/>
      <w:numFmt w:val="lowerRoman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A387E92"/>
    <w:multiLevelType w:val="hybridMultilevel"/>
    <w:tmpl w:val="F8209A20"/>
    <w:lvl w:ilvl="0" w:tplc="3414741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241D6"/>
    <w:multiLevelType w:val="hybridMultilevel"/>
    <w:tmpl w:val="047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2DF"/>
    <w:multiLevelType w:val="hybridMultilevel"/>
    <w:tmpl w:val="B70602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B66882"/>
    <w:multiLevelType w:val="hybridMultilevel"/>
    <w:tmpl w:val="2E328A32"/>
    <w:lvl w:ilvl="0" w:tplc="8DE27D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1613E9"/>
    <w:multiLevelType w:val="multilevel"/>
    <w:tmpl w:val="8DE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B6118"/>
    <w:multiLevelType w:val="hybridMultilevel"/>
    <w:tmpl w:val="B9207DFA"/>
    <w:lvl w:ilvl="0" w:tplc="6276B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B2B6B"/>
    <w:multiLevelType w:val="hybridMultilevel"/>
    <w:tmpl w:val="33F0DEB4"/>
    <w:lvl w:ilvl="0" w:tplc="34204048">
      <w:start w:val="1"/>
      <w:numFmt w:val="decimal"/>
      <w:pStyle w:val="Statements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6551DB4"/>
    <w:multiLevelType w:val="hybridMultilevel"/>
    <w:tmpl w:val="A74A5828"/>
    <w:lvl w:ilvl="0" w:tplc="C1E642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36CED"/>
    <w:multiLevelType w:val="hybridMultilevel"/>
    <w:tmpl w:val="FF68FCE8"/>
    <w:lvl w:ilvl="0" w:tplc="B53094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25D19"/>
    <w:multiLevelType w:val="hybridMultilevel"/>
    <w:tmpl w:val="59101426"/>
    <w:lvl w:ilvl="0" w:tplc="DF3E0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047E2"/>
    <w:multiLevelType w:val="hybridMultilevel"/>
    <w:tmpl w:val="F69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950CB"/>
    <w:multiLevelType w:val="hybridMultilevel"/>
    <w:tmpl w:val="7C3E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9"/>
  </w:num>
  <w:num w:numId="4">
    <w:abstractNumId w:val="6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0"/>
  </w:num>
  <w:num w:numId="10">
    <w:abstractNumId w:val="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21"/>
  </w:num>
  <w:num w:numId="18">
    <w:abstractNumId w:val="27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6"/>
  </w:num>
  <w:num w:numId="27">
    <w:abstractNumId w:val="3"/>
  </w:num>
  <w:num w:numId="28">
    <w:abstractNumId w:val="25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73"/>
    <w:rsid w:val="000019C5"/>
    <w:rsid w:val="00002BDA"/>
    <w:rsid w:val="000056DE"/>
    <w:rsid w:val="00011F78"/>
    <w:rsid w:val="00016F11"/>
    <w:rsid w:val="00022DB6"/>
    <w:rsid w:val="000309CC"/>
    <w:rsid w:val="00033FE5"/>
    <w:rsid w:val="00041864"/>
    <w:rsid w:val="00046D5B"/>
    <w:rsid w:val="0004776A"/>
    <w:rsid w:val="000665EC"/>
    <w:rsid w:val="00066CB2"/>
    <w:rsid w:val="00067766"/>
    <w:rsid w:val="000833EF"/>
    <w:rsid w:val="00092B53"/>
    <w:rsid w:val="000952ED"/>
    <w:rsid w:val="000A0C1B"/>
    <w:rsid w:val="000B1468"/>
    <w:rsid w:val="000B21BE"/>
    <w:rsid w:val="000E6336"/>
    <w:rsid w:val="000F4E59"/>
    <w:rsid w:val="00100FD3"/>
    <w:rsid w:val="001035C1"/>
    <w:rsid w:val="001073CD"/>
    <w:rsid w:val="001107B5"/>
    <w:rsid w:val="00116F59"/>
    <w:rsid w:val="00120E2B"/>
    <w:rsid w:val="001362FD"/>
    <w:rsid w:val="001366BB"/>
    <w:rsid w:val="00136EF5"/>
    <w:rsid w:val="001372F2"/>
    <w:rsid w:val="001429F3"/>
    <w:rsid w:val="00151EE7"/>
    <w:rsid w:val="001539DE"/>
    <w:rsid w:val="00153F85"/>
    <w:rsid w:val="0015664A"/>
    <w:rsid w:val="00180A06"/>
    <w:rsid w:val="00180F51"/>
    <w:rsid w:val="00182783"/>
    <w:rsid w:val="00195F8E"/>
    <w:rsid w:val="0019747B"/>
    <w:rsid w:val="001A54FA"/>
    <w:rsid w:val="001A633F"/>
    <w:rsid w:val="001B05C8"/>
    <w:rsid w:val="001B0DFD"/>
    <w:rsid w:val="001B6DF9"/>
    <w:rsid w:val="001C2B15"/>
    <w:rsid w:val="001D55BC"/>
    <w:rsid w:val="001D7FB3"/>
    <w:rsid w:val="001E0864"/>
    <w:rsid w:val="002009C2"/>
    <w:rsid w:val="00206868"/>
    <w:rsid w:val="002116F7"/>
    <w:rsid w:val="00211C37"/>
    <w:rsid w:val="00212D24"/>
    <w:rsid w:val="00214A8B"/>
    <w:rsid w:val="00217581"/>
    <w:rsid w:val="002335B0"/>
    <w:rsid w:val="002338A1"/>
    <w:rsid w:val="00237D93"/>
    <w:rsid w:val="00242CC4"/>
    <w:rsid w:val="002476EA"/>
    <w:rsid w:val="00266064"/>
    <w:rsid w:val="0027611C"/>
    <w:rsid w:val="0027670A"/>
    <w:rsid w:val="00277FAE"/>
    <w:rsid w:val="002840D0"/>
    <w:rsid w:val="00290EDF"/>
    <w:rsid w:val="00295EFC"/>
    <w:rsid w:val="002A0A61"/>
    <w:rsid w:val="002A7BA3"/>
    <w:rsid w:val="002B57A7"/>
    <w:rsid w:val="002B651E"/>
    <w:rsid w:val="002D2A7A"/>
    <w:rsid w:val="002E239D"/>
    <w:rsid w:val="002E28FA"/>
    <w:rsid w:val="002F0419"/>
    <w:rsid w:val="003038C2"/>
    <w:rsid w:val="00310708"/>
    <w:rsid w:val="00312BD3"/>
    <w:rsid w:val="00316801"/>
    <w:rsid w:val="00322789"/>
    <w:rsid w:val="00322A25"/>
    <w:rsid w:val="00347A3B"/>
    <w:rsid w:val="00367EEB"/>
    <w:rsid w:val="00370895"/>
    <w:rsid w:val="00371925"/>
    <w:rsid w:val="0037262E"/>
    <w:rsid w:val="003750F6"/>
    <w:rsid w:val="003839A8"/>
    <w:rsid w:val="00392AE9"/>
    <w:rsid w:val="003A6BE6"/>
    <w:rsid w:val="003B355E"/>
    <w:rsid w:val="003B78F9"/>
    <w:rsid w:val="003C3C27"/>
    <w:rsid w:val="003D74A2"/>
    <w:rsid w:val="003D7A13"/>
    <w:rsid w:val="003E1B86"/>
    <w:rsid w:val="00402829"/>
    <w:rsid w:val="00426E83"/>
    <w:rsid w:val="00430DC5"/>
    <w:rsid w:val="00435FAF"/>
    <w:rsid w:val="00441139"/>
    <w:rsid w:val="00450D89"/>
    <w:rsid w:val="004533A7"/>
    <w:rsid w:val="00460505"/>
    <w:rsid w:val="00463122"/>
    <w:rsid w:val="00464914"/>
    <w:rsid w:val="00464C9D"/>
    <w:rsid w:val="00476048"/>
    <w:rsid w:val="00477082"/>
    <w:rsid w:val="00480E77"/>
    <w:rsid w:val="00484C39"/>
    <w:rsid w:val="004955D9"/>
    <w:rsid w:val="004A5D7D"/>
    <w:rsid w:val="004B572E"/>
    <w:rsid w:val="004D3C36"/>
    <w:rsid w:val="004E633C"/>
    <w:rsid w:val="00504E67"/>
    <w:rsid w:val="00505203"/>
    <w:rsid w:val="005053F5"/>
    <w:rsid w:val="005115F0"/>
    <w:rsid w:val="00511CA5"/>
    <w:rsid w:val="005150CE"/>
    <w:rsid w:val="00530814"/>
    <w:rsid w:val="00531228"/>
    <w:rsid w:val="00542CB9"/>
    <w:rsid w:val="00545301"/>
    <w:rsid w:val="00557314"/>
    <w:rsid w:val="00561403"/>
    <w:rsid w:val="00561718"/>
    <w:rsid w:val="00564969"/>
    <w:rsid w:val="00565333"/>
    <w:rsid w:val="00570B72"/>
    <w:rsid w:val="0058759C"/>
    <w:rsid w:val="00591B39"/>
    <w:rsid w:val="00591E47"/>
    <w:rsid w:val="00597CA8"/>
    <w:rsid w:val="00597FE3"/>
    <w:rsid w:val="005A7934"/>
    <w:rsid w:val="005B1CC3"/>
    <w:rsid w:val="005B5A07"/>
    <w:rsid w:val="005C1372"/>
    <w:rsid w:val="005D6E1E"/>
    <w:rsid w:val="005E13D1"/>
    <w:rsid w:val="005E31DE"/>
    <w:rsid w:val="005E5E8D"/>
    <w:rsid w:val="00605F29"/>
    <w:rsid w:val="00607A4B"/>
    <w:rsid w:val="0061539F"/>
    <w:rsid w:val="0062704E"/>
    <w:rsid w:val="0063004D"/>
    <w:rsid w:val="00634682"/>
    <w:rsid w:val="0063507E"/>
    <w:rsid w:val="006363E9"/>
    <w:rsid w:val="00644B44"/>
    <w:rsid w:val="0066780B"/>
    <w:rsid w:val="00682833"/>
    <w:rsid w:val="006858D6"/>
    <w:rsid w:val="00687908"/>
    <w:rsid w:val="006947D0"/>
    <w:rsid w:val="006A000A"/>
    <w:rsid w:val="006A0189"/>
    <w:rsid w:val="006A1127"/>
    <w:rsid w:val="006A2F72"/>
    <w:rsid w:val="006A3278"/>
    <w:rsid w:val="006A7AEA"/>
    <w:rsid w:val="006B0462"/>
    <w:rsid w:val="006C28A2"/>
    <w:rsid w:val="006C5664"/>
    <w:rsid w:val="006C65EC"/>
    <w:rsid w:val="006D3EBD"/>
    <w:rsid w:val="006D3F5E"/>
    <w:rsid w:val="006D734E"/>
    <w:rsid w:val="006E6F0B"/>
    <w:rsid w:val="00703FEF"/>
    <w:rsid w:val="007104E4"/>
    <w:rsid w:val="00723849"/>
    <w:rsid w:val="007411E7"/>
    <w:rsid w:val="007442BB"/>
    <w:rsid w:val="007463C5"/>
    <w:rsid w:val="00746846"/>
    <w:rsid w:val="007510C3"/>
    <w:rsid w:val="0076458E"/>
    <w:rsid w:val="00767063"/>
    <w:rsid w:val="007767C0"/>
    <w:rsid w:val="00781B51"/>
    <w:rsid w:val="007835FE"/>
    <w:rsid w:val="0078673B"/>
    <w:rsid w:val="007940AE"/>
    <w:rsid w:val="007A10F9"/>
    <w:rsid w:val="007A4C02"/>
    <w:rsid w:val="007B4021"/>
    <w:rsid w:val="007B49CD"/>
    <w:rsid w:val="007B593B"/>
    <w:rsid w:val="007B5A46"/>
    <w:rsid w:val="007B63EE"/>
    <w:rsid w:val="007B72A6"/>
    <w:rsid w:val="007C1BC2"/>
    <w:rsid w:val="007D0DBA"/>
    <w:rsid w:val="007D486E"/>
    <w:rsid w:val="007D4DB0"/>
    <w:rsid w:val="007F073B"/>
    <w:rsid w:val="00802374"/>
    <w:rsid w:val="00805C72"/>
    <w:rsid w:val="00810797"/>
    <w:rsid w:val="00831225"/>
    <w:rsid w:val="0083661C"/>
    <w:rsid w:val="00840F94"/>
    <w:rsid w:val="008428AB"/>
    <w:rsid w:val="00854B06"/>
    <w:rsid w:val="00863664"/>
    <w:rsid w:val="0088151C"/>
    <w:rsid w:val="008817AB"/>
    <w:rsid w:val="008843A4"/>
    <w:rsid w:val="0088604B"/>
    <w:rsid w:val="008A1868"/>
    <w:rsid w:val="008A29E5"/>
    <w:rsid w:val="008B064C"/>
    <w:rsid w:val="008B1C49"/>
    <w:rsid w:val="008B67CC"/>
    <w:rsid w:val="008C51C5"/>
    <w:rsid w:val="008D036C"/>
    <w:rsid w:val="008D1228"/>
    <w:rsid w:val="008E3BDA"/>
    <w:rsid w:val="008F452F"/>
    <w:rsid w:val="008F711B"/>
    <w:rsid w:val="00905ADC"/>
    <w:rsid w:val="00905E88"/>
    <w:rsid w:val="00905FD6"/>
    <w:rsid w:val="00906C33"/>
    <w:rsid w:val="00912173"/>
    <w:rsid w:val="00915392"/>
    <w:rsid w:val="009173AF"/>
    <w:rsid w:val="00932946"/>
    <w:rsid w:val="009424FA"/>
    <w:rsid w:val="009426CB"/>
    <w:rsid w:val="00943DF7"/>
    <w:rsid w:val="00944E5F"/>
    <w:rsid w:val="00963073"/>
    <w:rsid w:val="00963DFF"/>
    <w:rsid w:val="00965EC0"/>
    <w:rsid w:val="0097315A"/>
    <w:rsid w:val="00973DDA"/>
    <w:rsid w:val="009768A3"/>
    <w:rsid w:val="009A3F0A"/>
    <w:rsid w:val="009B3EFE"/>
    <w:rsid w:val="009B493A"/>
    <w:rsid w:val="009B6E15"/>
    <w:rsid w:val="009B76CE"/>
    <w:rsid w:val="009C1432"/>
    <w:rsid w:val="009D1C65"/>
    <w:rsid w:val="009D3D73"/>
    <w:rsid w:val="009E73AD"/>
    <w:rsid w:val="009E7CFA"/>
    <w:rsid w:val="009F1E9C"/>
    <w:rsid w:val="009F27C7"/>
    <w:rsid w:val="009F5357"/>
    <w:rsid w:val="009F711F"/>
    <w:rsid w:val="009F7653"/>
    <w:rsid w:val="00A00569"/>
    <w:rsid w:val="00A21E85"/>
    <w:rsid w:val="00A270E7"/>
    <w:rsid w:val="00A2712A"/>
    <w:rsid w:val="00A3306B"/>
    <w:rsid w:val="00A36044"/>
    <w:rsid w:val="00A366A9"/>
    <w:rsid w:val="00A46912"/>
    <w:rsid w:val="00A64099"/>
    <w:rsid w:val="00A82AA4"/>
    <w:rsid w:val="00A91BBE"/>
    <w:rsid w:val="00A96425"/>
    <w:rsid w:val="00A97FA2"/>
    <w:rsid w:val="00AA4F45"/>
    <w:rsid w:val="00AB433E"/>
    <w:rsid w:val="00AB6016"/>
    <w:rsid w:val="00AC2A37"/>
    <w:rsid w:val="00AD0E50"/>
    <w:rsid w:val="00AD632D"/>
    <w:rsid w:val="00AD6E30"/>
    <w:rsid w:val="00AE132C"/>
    <w:rsid w:val="00AF0554"/>
    <w:rsid w:val="00AF1C07"/>
    <w:rsid w:val="00AF737F"/>
    <w:rsid w:val="00B006DF"/>
    <w:rsid w:val="00B05ECD"/>
    <w:rsid w:val="00B06172"/>
    <w:rsid w:val="00B07CDF"/>
    <w:rsid w:val="00B11658"/>
    <w:rsid w:val="00B166F7"/>
    <w:rsid w:val="00B16A24"/>
    <w:rsid w:val="00B16A8C"/>
    <w:rsid w:val="00B26373"/>
    <w:rsid w:val="00B275C1"/>
    <w:rsid w:val="00B377BE"/>
    <w:rsid w:val="00B4182F"/>
    <w:rsid w:val="00B4619E"/>
    <w:rsid w:val="00B47DC8"/>
    <w:rsid w:val="00B53363"/>
    <w:rsid w:val="00B6020B"/>
    <w:rsid w:val="00B6522B"/>
    <w:rsid w:val="00B65709"/>
    <w:rsid w:val="00B67DF2"/>
    <w:rsid w:val="00B85BF7"/>
    <w:rsid w:val="00B902C5"/>
    <w:rsid w:val="00B91939"/>
    <w:rsid w:val="00B939CC"/>
    <w:rsid w:val="00BA678B"/>
    <w:rsid w:val="00BB06DD"/>
    <w:rsid w:val="00BB303C"/>
    <w:rsid w:val="00BB4316"/>
    <w:rsid w:val="00BC547B"/>
    <w:rsid w:val="00BD4B6C"/>
    <w:rsid w:val="00BD4FA8"/>
    <w:rsid w:val="00BE3652"/>
    <w:rsid w:val="00BF31FD"/>
    <w:rsid w:val="00BF750B"/>
    <w:rsid w:val="00BF7FE8"/>
    <w:rsid w:val="00C02A42"/>
    <w:rsid w:val="00C06E02"/>
    <w:rsid w:val="00C129DC"/>
    <w:rsid w:val="00C2106F"/>
    <w:rsid w:val="00C329E1"/>
    <w:rsid w:val="00C35ABE"/>
    <w:rsid w:val="00C364B4"/>
    <w:rsid w:val="00C37933"/>
    <w:rsid w:val="00C408C7"/>
    <w:rsid w:val="00C4521D"/>
    <w:rsid w:val="00C47EEA"/>
    <w:rsid w:val="00C519D0"/>
    <w:rsid w:val="00C52C8E"/>
    <w:rsid w:val="00C70ACB"/>
    <w:rsid w:val="00CA236B"/>
    <w:rsid w:val="00CA3475"/>
    <w:rsid w:val="00CA4CD9"/>
    <w:rsid w:val="00CA4FEC"/>
    <w:rsid w:val="00CC29B8"/>
    <w:rsid w:val="00CD7921"/>
    <w:rsid w:val="00CE084B"/>
    <w:rsid w:val="00CE2D71"/>
    <w:rsid w:val="00CE408C"/>
    <w:rsid w:val="00CF60D9"/>
    <w:rsid w:val="00CF7944"/>
    <w:rsid w:val="00D02D57"/>
    <w:rsid w:val="00D118D6"/>
    <w:rsid w:val="00D20266"/>
    <w:rsid w:val="00D203DF"/>
    <w:rsid w:val="00D20C29"/>
    <w:rsid w:val="00D21B8E"/>
    <w:rsid w:val="00D33842"/>
    <w:rsid w:val="00D33F59"/>
    <w:rsid w:val="00D3540F"/>
    <w:rsid w:val="00D42227"/>
    <w:rsid w:val="00D42346"/>
    <w:rsid w:val="00D44656"/>
    <w:rsid w:val="00D47915"/>
    <w:rsid w:val="00D56138"/>
    <w:rsid w:val="00D57217"/>
    <w:rsid w:val="00D57D6E"/>
    <w:rsid w:val="00D61F5A"/>
    <w:rsid w:val="00D656C2"/>
    <w:rsid w:val="00D72C04"/>
    <w:rsid w:val="00D74380"/>
    <w:rsid w:val="00D96C28"/>
    <w:rsid w:val="00DA5CDC"/>
    <w:rsid w:val="00DA5F51"/>
    <w:rsid w:val="00DB4C12"/>
    <w:rsid w:val="00DC6EFE"/>
    <w:rsid w:val="00DD035A"/>
    <w:rsid w:val="00DF15D5"/>
    <w:rsid w:val="00E0081E"/>
    <w:rsid w:val="00E02094"/>
    <w:rsid w:val="00E10F4C"/>
    <w:rsid w:val="00E2419F"/>
    <w:rsid w:val="00E366D6"/>
    <w:rsid w:val="00E370E1"/>
    <w:rsid w:val="00E63D8B"/>
    <w:rsid w:val="00E77059"/>
    <w:rsid w:val="00E81F4B"/>
    <w:rsid w:val="00EA11BE"/>
    <w:rsid w:val="00EA2E42"/>
    <w:rsid w:val="00EC644A"/>
    <w:rsid w:val="00EC6A3F"/>
    <w:rsid w:val="00ED2FEB"/>
    <w:rsid w:val="00EE5179"/>
    <w:rsid w:val="00EE7D64"/>
    <w:rsid w:val="00EF5A93"/>
    <w:rsid w:val="00F0768E"/>
    <w:rsid w:val="00F226DD"/>
    <w:rsid w:val="00F30554"/>
    <w:rsid w:val="00F348D2"/>
    <w:rsid w:val="00F4485F"/>
    <w:rsid w:val="00F44B6A"/>
    <w:rsid w:val="00F521C7"/>
    <w:rsid w:val="00F60BF8"/>
    <w:rsid w:val="00F640E2"/>
    <w:rsid w:val="00F64863"/>
    <w:rsid w:val="00F6570D"/>
    <w:rsid w:val="00F73C77"/>
    <w:rsid w:val="00F960C1"/>
    <w:rsid w:val="00FA0331"/>
    <w:rsid w:val="00FA0E5C"/>
    <w:rsid w:val="00FC049C"/>
    <w:rsid w:val="00FC1C0E"/>
    <w:rsid w:val="00FC5ED8"/>
    <w:rsid w:val="00FD0A6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rFonts w:cs="Times New Roman"/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rFonts w:cs="Times New Roman"/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31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81CB-9142-4CAA-B807-13314E95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550CCF89</Template>
  <TotalTime>0</TotalTime>
  <Pages>12</Pages>
  <Words>1089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social work evidence template</vt:lpstr>
    </vt:vector>
  </TitlesOfParts>
  <Company>Flex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social work evidence template</dc:title>
  <dc:creator>CEADEL, Nick</dc:creator>
  <cp:keywords>3/14 - Claire Evans</cp:keywords>
  <cp:lastModifiedBy>Philippa Caville</cp:lastModifiedBy>
  <cp:revision>4</cp:revision>
  <cp:lastPrinted>2014-05-09T05:46:00Z</cp:lastPrinted>
  <dcterms:created xsi:type="dcterms:W3CDTF">2017-01-20T09:26:00Z</dcterms:created>
  <dcterms:modified xsi:type="dcterms:W3CDTF">2017-02-13T13:27:00Z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