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2C" w:rsidRPr="00C760CF" w:rsidRDefault="00E054E8" w:rsidP="00E054E8">
      <w:pPr>
        <w:jc w:val="center"/>
        <w:rPr>
          <w:rFonts w:ascii="Arial" w:hAnsi="Arial" w:cs="Arial"/>
          <w:b/>
          <w:sz w:val="28"/>
          <w:szCs w:val="28"/>
        </w:rPr>
      </w:pPr>
      <w:r w:rsidRPr="00C760CF">
        <w:rPr>
          <w:rFonts w:ascii="Arial" w:hAnsi="Arial" w:cs="Arial"/>
          <w:b/>
          <w:sz w:val="28"/>
          <w:szCs w:val="28"/>
        </w:rPr>
        <w:t>JOINT RESOURCES ALLOCATION PANEL</w:t>
      </w:r>
    </w:p>
    <w:p w:rsidR="00E054E8" w:rsidRPr="00C760CF" w:rsidRDefault="00E054E8" w:rsidP="00E054E8">
      <w:pPr>
        <w:jc w:val="center"/>
        <w:rPr>
          <w:rFonts w:ascii="Arial" w:hAnsi="Arial" w:cs="Arial"/>
          <w:b/>
          <w:sz w:val="28"/>
          <w:szCs w:val="28"/>
        </w:rPr>
      </w:pPr>
    </w:p>
    <w:p w:rsidR="00E054E8" w:rsidRPr="00C760CF" w:rsidRDefault="00E054E8" w:rsidP="00E054E8">
      <w:pPr>
        <w:jc w:val="center"/>
        <w:rPr>
          <w:rFonts w:ascii="Arial" w:hAnsi="Arial" w:cs="Arial"/>
          <w:b/>
          <w:sz w:val="28"/>
          <w:szCs w:val="28"/>
        </w:rPr>
      </w:pPr>
      <w:r w:rsidRPr="00C760CF">
        <w:rPr>
          <w:rFonts w:ascii="Arial" w:hAnsi="Arial" w:cs="Arial"/>
          <w:b/>
          <w:sz w:val="28"/>
          <w:szCs w:val="28"/>
        </w:rPr>
        <w:t>JRAP REFERRAL ALERT</w:t>
      </w:r>
      <w:r w:rsidR="0084245B" w:rsidRPr="00C760CF">
        <w:rPr>
          <w:rFonts w:ascii="Arial" w:hAnsi="Arial" w:cs="Arial"/>
          <w:b/>
          <w:sz w:val="28"/>
          <w:szCs w:val="28"/>
        </w:rPr>
        <w:t xml:space="preserve"> (1)</w:t>
      </w:r>
    </w:p>
    <w:p w:rsidR="00BA0C75" w:rsidRPr="00E054E8" w:rsidRDefault="00BA0C75" w:rsidP="00E054E8">
      <w:pPr>
        <w:jc w:val="center"/>
        <w:rPr>
          <w:rFonts w:ascii="Arial" w:hAnsi="Arial" w:cs="Arial"/>
          <w:b/>
          <w:sz w:val="24"/>
        </w:rPr>
      </w:pPr>
    </w:p>
    <w:p w:rsidR="00E054E8" w:rsidRDefault="00E054E8">
      <w:pPr>
        <w:rPr>
          <w:rFonts w:ascii="Arial" w:hAnsi="Arial" w:cs="Arial"/>
        </w:rPr>
      </w:pPr>
    </w:p>
    <w:p w:rsidR="00A47BD5" w:rsidRPr="00C760CF" w:rsidRDefault="006A329D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Child / Young P</w:t>
      </w:r>
      <w:r w:rsidR="00A47BD5" w:rsidRPr="00C760CF">
        <w:rPr>
          <w:rFonts w:ascii="Arial" w:hAnsi="Arial" w:cs="Arial"/>
          <w:b/>
          <w:sz w:val="24"/>
          <w:szCs w:val="24"/>
        </w:rPr>
        <w:t>erson</w:t>
      </w:r>
      <w:r w:rsidRPr="00C760CF">
        <w:rPr>
          <w:rFonts w:ascii="Arial" w:hAnsi="Arial" w:cs="Arial"/>
          <w:b/>
          <w:sz w:val="24"/>
          <w:szCs w:val="24"/>
        </w:rPr>
        <w:t>’s</w:t>
      </w:r>
      <w:r w:rsidR="00A47BD5" w:rsidRPr="00C760CF">
        <w:rPr>
          <w:rFonts w:ascii="Arial" w:hAnsi="Arial" w:cs="Arial"/>
          <w:b/>
          <w:sz w:val="24"/>
          <w:szCs w:val="24"/>
        </w:rPr>
        <w:t xml:space="preserve"> Details</w:t>
      </w:r>
    </w:p>
    <w:p w:rsidR="00A47BD5" w:rsidRPr="00C760CF" w:rsidRDefault="00A47BD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054E8" w:rsidRPr="00C760CF" w:rsidTr="00E054E8">
        <w:tc>
          <w:tcPr>
            <w:tcW w:w="246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Forename</w:t>
            </w:r>
          </w:p>
        </w:tc>
        <w:tc>
          <w:tcPr>
            <w:tcW w:w="246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Surname</w:t>
            </w:r>
          </w:p>
        </w:tc>
        <w:tc>
          <w:tcPr>
            <w:tcW w:w="24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Gender</w:t>
            </w:r>
          </w:p>
        </w:tc>
        <w:tc>
          <w:tcPr>
            <w:tcW w:w="246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 xml:space="preserve">ate 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>O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 xml:space="preserve">f 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>B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>irth</w:t>
            </w:r>
          </w:p>
        </w:tc>
      </w:tr>
      <w:tr w:rsidR="00E054E8" w:rsidRPr="00C760CF" w:rsidTr="00E054E8"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4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BA0C75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Please select..."/>
                    <w:listEntry w:val="Male"/>
                    <w:listEntry w:val="Female"/>
                  </w:ddList>
                </w:ffData>
              </w:fldChar>
            </w:r>
            <w:bookmarkStart w:id="1" w:name="Dropdown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4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 / Young Person’s Home Address (including post code)</w:t>
            </w:r>
          </w:p>
        </w:tc>
        <w:tc>
          <w:tcPr>
            <w:tcW w:w="284" w:type="dxa"/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 / Young Person’s Placement Address (including post code)</w:t>
            </w:r>
          </w:p>
        </w:tc>
      </w:tr>
      <w:tr w:rsidR="00E054E8" w:rsidRPr="00C760CF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354F40" w:rsidRPr="00C760CF" w:rsidRDefault="00354F40">
      <w:pPr>
        <w:rPr>
          <w:rFonts w:ascii="Arial" w:hAnsi="Arial" w:cs="Arial"/>
          <w:sz w:val="24"/>
          <w:szCs w:val="24"/>
        </w:rPr>
      </w:pPr>
    </w:p>
    <w:p w:rsidR="00E054E8" w:rsidRPr="00C760CF" w:rsidRDefault="00E054E8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Parent / Carer Details</w:t>
      </w:r>
    </w:p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Full Name</w:t>
            </w:r>
          </w:p>
        </w:tc>
        <w:tc>
          <w:tcPr>
            <w:tcW w:w="284" w:type="dxa"/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6A329D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 (including post</w:t>
            </w:r>
            <w:r w:rsidR="00E054E8" w:rsidRPr="00C760CF">
              <w:rPr>
                <w:rFonts w:ascii="Arial" w:hAnsi="Arial" w:cs="Arial"/>
                <w:i/>
                <w:sz w:val="24"/>
                <w:szCs w:val="24"/>
              </w:rPr>
              <w:t>code)</w:t>
            </w:r>
          </w:p>
        </w:tc>
      </w:tr>
      <w:tr w:rsidR="00E054E8" w:rsidRPr="00C760CF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1C0723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  <w:tc>
          <w:tcPr>
            <w:tcW w:w="284" w:type="dxa"/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Relationship to Child</w:t>
            </w:r>
          </w:p>
        </w:tc>
      </w:tr>
      <w:tr w:rsidR="00E054E8" w:rsidRPr="00C760CF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268"/>
        <w:gridCol w:w="2551"/>
        <w:gridCol w:w="2800"/>
      </w:tblGrid>
      <w:tr w:rsidR="00D8623A" w:rsidRPr="00C760CF" w:rsidTr="00D8623A">
        <w:tc>
          <w:tcPr>
            <w:tcW w:w="223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8623A" w:rsidRPr="00C760CF" w:rsidRDefault="00D8623A" w:rsidP="00D862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Referrer </w:t>
            </w:r>
          </w:p>
        </w:tc>
        <w:tc>
          <w:tcPr>
            <w:tcW w:w="2268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55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8623A" w:rsidRPr="00C760CF" w:rsidRDefault="00D8623A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Organisation</w:t>
            </w:r>
          </w:p>
        </w:tc>
        <w:tc>
          <w:tcPr>
            <w:tcW w:w="2800" w:type="dxa"/>
            <w:tcBorders>
              <w:bottom w:val="single" w:sz="4" w:space="0" w:color="A6A6A6" w:themeColor="background1" w:themeShade="A6"/>
            </w:tcBorders>
            <w:vAlign w:val="center"/>
          </w:tcPr>
          <w:p w:rsidR="00D8623A" w:rsidRPr="00C760CF" w:rsidRDefault="00D8623A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</w:tr>
      <w:tr w:rsidR="00D8623A" w:rsidRPr="00C760CF" w:rsidTr="00D8623A">
        <w:tc>
          <w:tcPr>
            <w:tcW w:w="22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623A" w:rsidRPr="00C760CF" w:rsidRDefault="00D8623A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8623A">
            <w:pPr>
              <w:ind w:left="-227"/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623A" w:rsidRPr="00C760CF" w:rsidRDefault="00D8623A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select..."/>
                    <w:listEntry w:val="Social Care"/>
                    <w:listEntry w:val="Education"/>
                    <w:listEntry w:val="Health"/>
                  </w:ddList>
                </w:ffData>
              </w:fldChar>
            </w:r>
            <w:bookmarkStart w:id="3" w:name="Dropdown3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8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8623A" w:rsidRPr="00C760CF" w:rsidRDefault="00D8623A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054E8" w:rsidRPr="00C760CF" w:rsidTr="00E054E8">
        <w:tc>
          <w:tcPr>
            <w:tcW w:w="328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1C0723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Date</w:t>
            </w:r>
            <w:r w:rsidR="00BA0C75" w:rsidRPr="00C760CF">
              <w:rPr>
                <w:rFonts w:ascii="Arial" w:hAnsi="Arial" w:cs="Arial"/>
                <w:i/>
                <w:sz w:val="24"/>
                <w:szCs w:val="24"/>
              </w:rPr>
              <w:t xml:space="preserve"> Referral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 Sent</w:t>
            </w:r>
          </w:p>
        </w:tc>
      </w:tr>
      <w:tr w:rsidR="00E054E8" w:rsidRPr="00C760CF" w:rsidTr="00E054E8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E054E8" w:rsidRPr="00C760CF" w:rsidRDefault="00BA0C75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Legal Status</w:t>
      </w:r>
    </w:p>
    <w:p w:rsidR="00BA0C75" w:rsidRPr="00C760CF" w:rsidRDefault="00BA0C75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666"/>
      </w:tblGrid>
      <w:tr w:rsidR="00855A39" w:rsidRPr="00C760CF" w:rsidTr="0068407A">
        <w:tc>
          <w:tcPr>
            <w:tcW w:w="9854" w:type="dxa"/>
            <w:gridSpan w:val="3"/>
            <w:tcBorders>
              <w:bottom w:val="single" w:sz="4" w:space="0" w:color="A6A6A6" w:themeColor="background1" w:themeShade="A6"/>
            </w:tcBorders>
          </w:tcPr>
          <w:p w:rsidR="00855A39" w:rsidRPr="00C760CF" w:rsidRDefault="00855A39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Health</w:t>
            </w:r>
          </w:p>
        </w:tc>
      </w:tr>
      <w:tr w:rsidR="00855A39" w:rsidRPr="00C760CF" w:rsidTr="00814EA2"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55A39" w:rsidRPr="00C760CF" w:rsidRDefault="00C86856" w:rsidP="00855A3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Is or have </w:t>
            </w:r>
            <w:r w:rsidR="00855A39">
              <w:rPr>
                <w:rFonts w:ascii="Arial" w:hAnsi="Arial" w:cs="Arial"/>
                <w:i/>
                <w:sz w:val="24"/>
                <w:szCs w:val="24"/>
              </w:rPr>
              <w:t>the child / young person subject to section under the Mental Health Act?</w:t>
            </w:r>
            <w:r w:rsidR="00855A39" w:rsidRPr="00C760C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5A39" w:rsidRPr="00C760CF" w:rsidRDefault="00855A39" w:rsidP="003C28CA">
            <w:pPr>
              <w:ind w:right="-301"/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855A39" w:rsidRPr="00C760CF" w:rsidRDefault="00855A39" w:rsidP="003C28CA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1025C" w:rsidRPr="00C760CF" w:rsidRDefault="00F1025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4945"/>
      </w:tblGrid>
      <w:tr w:rsidR="00BA0C75" w:rsidRPr="00C760CF" w:rsidTr="00BA0C75">
        <w:tc>
          <w:tcPr>
            <w:tcW w:w="9889" w:type="dxa"/>
            <w:gridSpan w:val="2"/>
            <w:tcBorders>
              <w:bottom w:val="single" w:sz="4" w:space="0" w:color="A6A6A6" w:themeColor="background1" w:themeShade="A6"/>
            </w:tcBorders>
          </w:tcPr>
          <w:p w:rsidR="00BA0C75" w:rsidRPr="00C760CF" w:rsidRDefault="00BA0C75" w:rsidP="00D1549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Social Care</w:t>
            </w:r>
            <w:r w:rsidR="00855A39">
              <w:rPr>
                <w:rFonts w:ascii="Arial" w:hAnsi="Arial" w:cs="Arial"/>
                <w:i/>
                <w:sz w:val="24"/>
                <w:szCs w:val="24"/>
              </w:rPr>
              <w:tab/>
            </w:r>
          </w:p>
        </w:tc>
      </w:tr>
      <w:tr w:rsidR="00561067" w:rsidRPr="00C760CF" w:rsidTr="003817C9">
        <w:tc>
          <w:tcPr>
            <w:tcW w:w="4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067" w:rsidRPr="00FF7F2D" w:rsidRDefault="00FF7F2D" w:rsidP="00FF7F2D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 the child / young person became Looked After</w:t>
            </w:r>
          </w:p>
        </w:tc>
        <w:tc>
          <w:tcPr>
            <w:tcW w:w="4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1067" w:rsidRPr="00FF7F2D" w:rsidRDefault="00D85161" w:rsidP="00FF7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FF7F2D" w:rsidRPr="00C760CF" w:rsidTr="003817C9">
        <w:tc>
          <w:tcPr>
            <w:tcW w:w="49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F2D" w:rsidRDefault="00D85161" w:rsidP="00FF7F2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FF7F2D">
              <w:rPr>
                <w:rFonts w:ascii="Arial" w:hAnsi="Arial" w:cs="Arial"/>
                <w:i/>
                <w:sz w:val="24"/>
                <w:szCs w:val="24"/>
              </w:rPr>
              <w:t>Legal Status</w:t>
            </w:r>
          </w:p>
        </w:tc>
        <w:tc>
          <w:tcPr>
            <w:tcW w:w="49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7F2D" w:rsidRDefault="00FF7F2D" w:rsidP="00FF7F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select..."/>
                    <w:listEntry w:val="Interim Care Order"/>
                    <w:listEntry w:val="Section 20"/>
                  </w:ddLis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1025C" w:rsidRPr="00C760CF" w:rsidRDefault="00F1025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A0C75" w:rsidRPr="00C760CF" w:rsidTr="00BA0C75">
        <w:tc>
          <w:tcPr>
            <w:tcW w:w="9889" w:type="dxa"/>
            <w:tcBorders>
              <w:bottom w:val="single" w:sz="4" w:space="0" w:color="A6A6A6" w:themeColor="background1" w:themeShade="A6"/>
            </w:tcBorders>
          </w:tcPr>
          <w:p w:rsidR="00BA0C75" w:rsidRPr="00C760CF" w:rsidRDefault="00BA0C75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Education</w:t>
            </w:r>
          </w:p>
          <w:p w:rsidR="00BA0C75" w:rsidRPr="00C760CF" w:rsidRDefault="00BA0C75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(Date of </w:t>
            </w:r>
            <w:r w:rsidR="006A329D" w:rsidRPr="00C760CF">
              <w:rPr>
                <w:rFonts w:ascii="Arial" w:hAnsi="Arial" w:cs="Arial"/>
                <w:i/>
                <w:sz w:val="24"/>
                <w:szCs w:val="24"/>
              </w:rPr>
              <w:t>EHC</w:t>
            </w:r>
            <w:r w:rsidR="00855A39">
              <w:rPr>
                <w:rFonts w:ascii="Arial" w:hAnsi="Arial" w:cs="Arial"/>
                <w:i/>
                <w:sz w:val="24"/>
                <w:szCs w:val="24"/>
              </w:rPr>
              <w:t>P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</w:tc>
      </w:tr>
      <w:tr w:rsidR="00BA0C75" w:rsidRPr="00C760CF" w:rsidTr="00BA0C75">
        <w:tc>
          <w:tcPr>
            <w:tcW w:w="98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C75" w:rsidRPr="00C760CF" w:rsidRDefault="00BA0C75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Default="00E054E8">
      <w:pPr>
        <w:rPr>
          <w:rFonts w:ascii="Arial" w:hAnsi="Arial" w:cs="Arial"/>
          <w:sz w:val="24"/>
          <w:szCs w:val="24"/>
        </w:rPr>
      </w:pPr>
    </w:p>
    <w:p w:rsidR="00FF7F2D" w:rsidRDefault="00FF7F2D">
      <w:pPr>
        <w:rPr>
          <w:rFonts w:ascii="Arial" w:hAnsi="Arial" w:cs="Arial"/>
          <w:sz w:val="24"/>
          <w:szCs w:val="24"/>
        </w:rPr>
      </w:pPr>
    </w:p>
    <w:p w:rsidR="00FF7F2D" w:rsidRDefault="00FF7F2D">
      <w:pPr>
        <w:rPr>
          <w:rFonts w:ascii="Arial" w:hAnsi="Arial" w:cs="Arial"/>
          <w:sz w:val="24"/>
          <w:szCs w:val="24"/>
        </w:rPr>
      </w:pPr>
    </w:p>
    <w:p w:rsidR="00FF7F2D" w:rsidRPr="00C760CF" w:rsidRDefault="00FF7F2D">
      <w:pPr>
        <w:rPr>
          <w:rFonts w:ascii="Arial" w:hAnsi="Arial" w:cs="Arial"/>
          <w:sz w:val="24"/>
          <w:szCs w:val="24"/>
        </w:rPr>
      </w:pPr>
    </w:p>
    <w:p w:rsidR="00354F40" w:rsidRPr="00C760CF" w:rsidRDefault="00354F40">
      <w:pPr>
        <w:rPr>
          <w:rFonts w:ascii="Arial" w:hAnsi="Arial" w:cs="Arial"/>
          <w:sz w:val="24"/>
          <w:szCs w:val="24"/>
        </w:rPr>
      </w:pPr>
    </w:p>
    <w:p w:rsidR="00E054E8" w:rsidRPr="00C760CF" w:rsidRDefault="00BA0C75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lastRenderedPageBreak/>
        <w:t>Reason for referral</w:t>
      </w:r>
    </w:p>
    <w:p w:rsidR="00354F40" w:rsidRPr="00C760CF" w:rsidRDefault="00354F40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0C75" w:rsidRPr="00C760CF" w:rsidTr="00BA0C75">
        <w:tc>
          <w:tcPr>
            <w:tcW w:w="9854" w:type="dxa"/>
            <w:tcBorders>
              <w:bottom w:val="single" w:sz="4" w:space="0" w:color="A6A6A6" w:themeColor="background1" w:themeShade="A6"/>
            </w:tcBorders>
          </w:tcPr>
          <w:p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Please describe primary needs </w:t>
            </w:r>
          </w:p>
        </w:tc>
      </w:tr>
      <w:tr w:rsidR="00BA0C75" w:rsidRPr="00C760CF" w:rsidTr="00BA0C75"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C75" w:rsidRPr="00C760CF" w:rsidRDefault="00BA0C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6A329D" w:rsidRPr="00C760CF" w:rsidRDefault="006A329D">
      <w:pPr>
        <w:rPr>
          <w:rFonts w:ascii="Arial" w:hAnsi="Arial" w:cs="Arial"/>
          <w:b/>
          <w:sz w:val="24"/>
          <w:szCs w:val="24"/>
        </w:rPr>
      </w:pPr>
    </w:p>
    <w:p w:rsidR="006A329D" w:rsidRPr="00C760CF" w:rsidRDefault="006A329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BA0C75" w:rsidRPr="00C760CF" w:rsidTr="00BA0C75">
        <w:tc>
          <w:tcPr>
            <w:tcW w:w="9854" w:type="dxa"/>
            <w:tcBorders>
              <w:bottom w:val="single" w:sz="4" w:space="0" w:color="A6A6A6" w:themeColor="background1" w:themeShade="A6"/>
            </w:tcBorders>
          </w:tcPr>
          <w:p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What is being requested?</w:t>
            </w:r>
          </w:p>
          <w:p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Prior to JRAP, Health will need to investigate:</w:t>
            </w:r>
          </w:p>
          <w:p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Children who need assessment</w:t>
            </w:r>
          </w:p>
          <w:p w:rsidR="00BA0C75" w:rsidRPr="00C760CF" w:rsidRDefault="00BA0C7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Children who have already had an assessment</w:t>
            </w:r>
          </w:p>
        </w:tc>
      </w:tr>
      <w:tr w:rsidR="00BA0C75" w:rsidRPr="00C760CF" w:rsidTr="00BA0C75">
        <w:tc>
          <w:tcPr>
            <w:tcW w:w="98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A0C75" w:rsidRPr="00C760CF" w:rsidRDefault="00BA0C75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1025C" w:rsidRDefault="00F1025C">
      <w:pPr>
        <w:rPr>
          <w:rFonts w:ascii="Arial" w:hAnsi="Arial" w:cs="Arial"/>
          <w:sz w:val="24"/>
          <w:szCs w:val="24"/>
        </w:rPr>
      </w:pPr>
    </w:p>
    <w:p w:rsidR="00C760CF" w:rsidRPr="00C760CF" w:rsidRDefault="00C760C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479"/>
        <w:gridCol w:w="1276"/>
        <w:gridCol w:w="1134"/>
      </w:tblGrid>
      <w:tr w:rsidR="00FF7F2D" w:rsidRPr="00C760CF" w:rsidTr="00FF7F2D">
        <w:tc>
          <w:tcPr>
            <w:tcW w:w="988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F7F2D" w:rsidRPr="00C760CF" w:rsidRDefault="00FF7F2D" w:rsidP="00E05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Consent</w:t>
            </w:r>
          </w:p>
        </w:tc>
      </w:tr>
      <w:tr w:rsidR="00E054E8" w:rsidRPr="00C760CF" w:rsidTr="00FF7F2D">
        <w:tc>
          <w:tcPr>
            <w:tcW w:w="7479" w:type="dxa"/>
            <w:vAlign w:val="center"/>
          </w:tcPr>
          <w:p w:rsidR="00A47BD5" w:rsidRPr="00C760CF" w:rsidRDefault="00E054E8" w:rsidP="00A47BD5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Has this referral been discussed</w:t>
            </w:r>
            <w:r w:rsidR="00A47BD5" w:rsidRPr="00C760CF">
              <w:rPr>
                <w:rFonts w:ascii="Arial" w:hAnsi="Arial" w:cs="Arial"/>
                <w:i/>
                <w:sz w:val="24"/>
                <w:szCs w:val="24"/>
              </w:rPr>
              <w:t xml:space="preserve"> with the child / young person / parent(s) and they consent to the referral and sharing of information?</w:t>
            </w:r>
          </w:p>
          <w:p w:rsidR="00E054E8" w:rsidRPr="00C760CF" w:rsidRDefault="00A47BD5" w:rsidP="00A47BD5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(Evidence will be required)</w:t>
            </w:r>
            <w:r w:rsidRPr="00C760C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E054E8" w:rsidRPr="00C760CF" w:rsidRDefault="00E054E8" w:rsidP="00A47BD5">
            <w:pPr>
              <w:ind w:right="-301"/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1134" w:type="dxa"/>
            <w:vAlign w:val="center"/>
          </w:tcPr>
          <w:p w:rsidR="00E054E8" w:rsidRPr="00C760CF" w:rsidRDefault="00E054E8" w:rsidP="00E054E8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354F40" w:rsidRPr="00C760CF" w:rsidRDefault="00354F40">
      <w:pPr>
        <w:rPr>
          <w:rFonts w:ascii="Arial" w:hAnsi="Arial" w:cs="Arial"/>
          <w:sz w:val="24"/>
          <w:szCs w:val="24"/>
        </w:rPr>
      </w:pPr>
    </w:p>
    <w:p w:rsidR="00A47BD5" w:rsidRPr="00C760CF" w:rsidRDefault="00354F40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Social Care</w:t>
      </w:r>
    </w:p>
    <w:p w:rsidR="00354F40" w:rsidRPr="00C760CF" w:rsidRDefault="00354F40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402"/>
      </w:tblGrid>
      <w:tr w:rsidR="006A329D" w:rsidRPr="00C760CF" w:rsidTr="006A329D">
        <w:tc>
          <w:tcPr>
            <w:tcW w:w="3227" w:type="dxa"/>
            <w:tcBorders>
              <w:bottom w:val="single" w:sz="4" w:space="0" w:color="A6A6A6" w:themeColor="background1" w:themeShade="A6"/>
            </w:tcBorders>
          </w:tcPr>
          <w:p w:rsidR="006A329D" w:rsidRPr="00C760CF" w:rsidRDefault="006A329D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Social Worker</w:t>
            </w:r>
          </w:p>
        </w:tc>
        <w:tc>
          <w:tcPr>
            <w:tcW w:w="3260" w:type="dxa"/>
            <w:tcBorders>
              <w:bottom w:val="single" w:sz="4" w:space="0" w:color="A6A6A6" w:themeColor="background1" w:themeShade="A6"/>
            </w:tcBorders>
          </w:tcPr>
          <w:p w:rsidR="006A329D" w:rsidRPr="00C760CF" w:rsidRDefault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</w:tcPr>
          <w:p w:rsidR="006A329D" w:rsidRPr="00C760CF" w:rsidRDefault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6A329D" w:rsidRPr="00C760CF" w:rsidTr="006A329D">
        <w:tc>
          <w:tcPr>
            <w:tcW w:w="32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29D" w:rsidRPr="00C760CF" w:rsidRDefault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29D" w:rsidRPr="00C760CF" w:rsidRDefault="006A329D" w:rsidP="00FF7F2D">
            <w:pPr>
              <w:ind w:left="-108"/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A329D" w:rsidRPr="00C760CF" w:rsidRDefault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:rsidR="00A47BD5" w:rsidRPr="00C760CF" w:rsidRDefault="00A47BD5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06BDC" w:rsidRPr="00C760CF" w:rsidTr="00FF7F2D">
        <w:tc>
          <w:tcPr>
            <w:tcW w:w="3284" w:type="dxa"/>
            <w:tcBorders>
              <w:bottom w:val="single" w:sz="4" w:space="0" w:color="A6A6A6" w:themeColor="background1" w:themeShade="A6"/>
            </w:tcBorders>
          </w:tcPr>
          <w:p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:rsidR="00106BDC" w:rsidRPr="00C760CF" w:rsidRDefault="001C0723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106BDC" w:rsidRPr="00C760CF" w:rsidTr="00FF7F2D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A47BD5" w:rsidRPr="00C760CF" w:rsidRDefault="00A47BD5">
      <w:pPr>
        <w:rPr>
          <w:rFonts w:ascii="Arial" w:hAnsi="Arial" w:cs="Arial"/>
          <w:sz w:val="24"/>
          <w:szCs w:val="24"/>
        </w:rPr>
      </w:pPr>
    </w:p>
    <w:p w:rsidR="00A47BD5" w:rsidRPr="00C760CF" w:rsidRDefault="00A47BD5">
      <w:pPr>
        <w:rPr>
          <w:rFonts w:ascii="Arial" w:hAnsi="Arial" w:cs="Arial"/>
          <w:sz w:val="24"/>
          <w:szCs w:val="24"/>
        </w:rPr>
      </w:pPr>
    </w:p>
    <w:p w:rsidR="00106BDC" w:rsidRPr="00C760CF" w:rsidRDefault="00106BDC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Health</w:t>
      </w:r>
    </w:p>
    <w:p w:rsidR="00106BDC" w:rsidRPr="00C760CF" w:rsidRDefault="00106BD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302"/>
        <w:gridCol w:w="2559"/>
        <w:gridCol w:w="2497"/>
      </w:tblGrid>
      <w:tr w:rsidR="00D8623A" w:rsidRPr="00C760CF" w:rsidTr="00D8623A">
        <w:tc>
          <w:tcPr>
            <w:tcW w:w="2496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6A329D" w:rsidP="00D8623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Health</w:t>
            </w:r>
            <w:r w:rsidR="00D8623A" w:rsidRPr="00C760CF">
              <w:rPr>
                <w:rFonts w:ascii="Arial" w:hAnsi="Arial" w:cs="Arial"/>
                <w:i/>
                <w:sz w:val="24"/>
                <w:szCs w:val="24"/>
              </w:rPr>
              <w:t xml:space="preserve"> Lead </w:t>
            </w:r>
          </w:p>
        </w:tc>
        <w:tc>
          <w:tcPr>
            <w:tcW w:w="2302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559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497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D8623A" w:rsidRPr="00C760CF" w:rsidTr="00D8623A"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:rsidR="00106BDC" w:rsidRPr="00C760CF" w:rsidRDefault="00106BDC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06BDC" w:rsidRPr="00C760CF" w:rsidTr="00DC49F1">
        <w:tc>
          <w:tcPr>
            <w:tcW w:w="3284" w:type="dxa"/>
            <w:tcBorders>
              <w:bottom w:val="single" w:sz="4" w:space="0" w:color="A6A6A6" w:themeColor="background1" w:themeShade="A6"/>
            </w:tcBorders>
          </w:tcPr>
          <w:p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:rsidR="00106BDC" w:rsidRPr="00C760CF" w:rsidRDefault="00106BDC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:rsidR="00106BDC" w:rsidRPr="00C760CF" w:rsidRDefault="001C0723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106BDC" w:rsidRPr="00C760CF" w:rsidTr="00DC49F1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06BDC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106BDC" w:rsidRPr="00C760CF" w:rsidRDefault="00106BDC">
      <w:pPr>
        <w:rPr>
          <w:rFonts w:ascii="Arial" w:hAnsi="Arial" w:cs="Arial"/>
          <w:sz w:val="24"/>
          <w:szCs w:val="24"/>
        </w:rPr>
      </w:pPr>
    </w:p>
    <w:p w:rsidR="00106BDC" w:rsidRPr="00C760CF" w:rsidRDefault="00106B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E054E8" w:rsidRPr="00C760CF" w:rsidTr="00E054E8">
        <w:tc>
          <w:tcPr>
            <w:tcW w:w="4786" w:type="dxa"/>
            <w:tcBorders>
              <w:bottom w:val="single" w:sz="4" w:space="0" w:color="A6A6A6" w:themeColor="background1" w:themeShade="A6"/>
            </w:tcBorders>
          </w:tcPr>
          <w:p w:rsidR="00E054E8" w:rsidRPr="00C760CF" w:rsidRDefault="00E054E8" w:rsidP="006A329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CCG </w:t>
            </w:r>
          </w:p>
        </w:tc>
        <w:tc>
          <w:tcPr>
            <w:tcW w:w="284" w:type="dxa"/>
          </w:tcPr>
          <w:p w:rsidR="00E054E8" w:rsidRPr="00C760CF" w:rsidRDefault="00E054E8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</w:tcPr>
          <w:p w:rsidR="00E054E8" w:rsidRPr="00C760CF" w:rsidRDefault="00E054E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Registered GP</w:t>
            </w:r>
          </w:p>
        </w:tc>
      </w:tr>
      <w:tr w:rsidR="00E054E8" w:rsidRPr="00C760CF" w:rsidTr="00E054E8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4E8" w:rsidRPr="00C760CF" w:rsidRDefault="007B57B0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Select..."/>
                    <w:listEntry w:val="Ashford"/>
                    <w:listEntry w:val="Canterbury &amp; Coastal"/>
                    <w:listEntry w:val="Dartford, Gravesham &amp; Swanley"/>
                    <w:listEntry w:val="South Kent Coast"/>
                    <w:listEntry w:val="Swale"/>
                    <w:listEntry w:val="Thanet"/>
                    <w:listEntry w:val="West"/>
                  </w:ddList>
                </w:ffData>
              </w:fldChar>
            </w:r>
            <w:bookmarkStart w:id="5" w:name="Dropdown2"/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FORMDROPDOWN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4E8" w:rsidRPr="00C760CF" w:rsidRDefault="00E054E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054E8" w:rsidRPr="00C760CF" w:rsidRDefault="007B57B0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E054E8" w:rsidRPr="00C760CF" w:rsidRDefault="00E054E8">
      <w:pPr>
        <w:rPr>
          <w:rFonts w:ascii="Arial" w:hAnsi="Arial" w:cs="Arial"/>
          <w:sz w:val="24"/>
          <w:szCs w:val="24"/>
        </w:rPr>
      </w:pPr>
    </w:p>
    <w:p w:rsidR="00106BDC" w:rsidRPr="00C760CF" w:rsidRDefault="00106BDC">
      <w:pPr>
        <w:rPr>
          <w:rFonts w:ascii="Arial" w:hAnsi="Arial" w:cs="Arial"/>
          <w:sz w:val="24"/>
          <w:szCs w:val="24"/>
        </w:rPr>
      </w:pPr>
    </w:p>
    <w:p w:rsidR="00106BDC" w:rsidRPr="00C760CF" w:rsidRDefault="00106BDC">
      <w:pPr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>Education</w:t>
      </w:r>
    </w:p>
    <w:p w:rsidR="00106BDC" w:rsidRPr="00C760CF" w:rsidRDefault="00106BDC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2302"/>
        <w:gridCol w:w="2559"/>
        <w:gridCol w:w="2497"/>
      </w:tblGrid>
      <w:tr w:rsidR="00D8623A" w:rsidRPr="00C760CF" w:rsidTr="00D8623A">
        <w:tc>
          <w:tcPr>
            <w:tcW w:w="2496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EHC / SEN Lead</w:t>
            </w:r>
          </w:p>
        </w:tc>
        <w:tc>
          <w:tcPr>
            <w:tcW w:w="2302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Role</w:t>
            </w:r>
          </w:p>
        </w:tc>
        <w:tc>
          <w:tcPr>
            <w:tcW w:w="2559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Address</w:t>
            </w:r>
          </w:p>
        </w:tc>
        <w:tc>
          <w:tcPr>
            <w:tcW w:w="2497" w:type="dxa"/>
            <w:tcBorders>
              <w:bottom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Team</w:t>
            </w:r>
          </w:p>
        </w:tc>
      </w:tr>
      <w:tr w:rsidR="00D8623A" w:rsidRPr="00C760CF" w:rsidTr="00D8623A">
        <w:tc>
          <w:tcPr>
            <w:tcW w:w="24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3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249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8623A" w:rsidRPr="00C760CF" w:rsidRDefault="00D8623A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:rsidR="00761625" w:rsidRPr="00C760CF" w:rsidRDefault="00761625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B57B0" w:rsidRPr="00C760CF" w:rsidTr="00DC49F1">
        <w:tc>
          <w:tcPr>
            <w:tcW w:w="3284" w:type="dxa"/>
            <w:tcBorders>
              <w:bottom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Manager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Email Address</w:t>
            </w:r>
          </w:p>
        </w:tc>
        <w:tc>
          <w:tcPr>
            <w:tcW w:w="3285" w:type="dxa"/>
            <w:tcBorders>
              <w:bottom w:val="single" w:sz="4" w:space="0" w:color="A6A6A6" w:themeColor="background1" w:themeShade="A6"/>
            </w:tcBorders>
          </w:tcPr>
          <w:p w:rsidR="007B57B0" w:rsidRPr="00C760CF" w:rsidRDefault="001C0723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Direct Line</w:t>
            </w:r>
          </w:p>
        </w:tc>
      </w:tr>
      <w:tr w:rsidR="007B57B0" w:rsidRPr="00C760CF" w:rsidTr="00DC49F1">
        <w:tc>
          <w:tcPr>
            <w:tcW w:w="32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</w:p>
        </w:tc>
      </w:tr>
    </w:tbl>
    <w:p w:rsidR="007B57B0" w:rsidRPr="00C760CF" w:rsidRDefault="007B57B0">
      <w:pPr>
        <w:rPr>
          <w:rFonts w:ascii="Arial" w:hAnsi="Arial" w:cs="Arial"/>
          <w:i/>
          <w:sz w:val="24"/>
          <w:szCs w:val="24"/>
        </w:rPr>
      </w:pPr>
    </w:p>
    <w:p w:rsidR="007B57B0" w:rsidRPr="00C760CF" w:rsidRDefault="007B57B0">
      <w:pPr>
        <w:rPr>
          <w:rFonts w:ascii="Arial" w:hAnsi="Arial" w:cs="Arial"/>
          <w:i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84"/>
        <w:gridCol w:w="4784"/>
      </w:tblGrid>
      <w:tr w:rsidR="007B57B0" w:rsidRPr="00C760CF" w:rsidTr="00DC49F1">
        <w:tc>
          <w:tcPr>
            <w:tcW w:w="4786" w:type="dxa"/>
            <w:tcBorders>
              <w:bottom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 xml:space="preserve">School Attended </w:t>
            </w:r>
          </w:p>
        </w:tc>
        <w:tc>
          <w:tcPr>
            <w:tcW w:w="284" w:type="dxa"/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784" w:type="dxa"/>
            <w:tcBorders>
              <w:bottom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C760CF">
              <w:rPr>
                <w:rFonts w:ascii="Arial" w:hAnsi="Arial" w:cs="Arial"/>
                <w:i/>
                <w:sz w:val="24"/>
                <w:szCs w:val="24"/>
              </w:rPr>
              <w:t>EHC Plan</w:t>
            </w:r>
          </w:p>
        </w:tc>
      </w:tr>
      <w:tr w:rsidR="007B57B0" w:rsidRPr="00C760CF" w:rsidTr="00DC49F1">
        <w:tc>
          <w:tcPr>
            <w:tcW w:w="47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760CF">
              <w:rPr>
                <w:rFonts w:ascii="Arial" w:hAnsi="Arial" w:cs="Arial"/>
                <w:sz w:val="24"/>
                <w:szCs w:val="24"/>
              </w:rPr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B57B0" w:rsidRPr="00C760CF" w:rsidRDefault="007B57B0" w:rsidP="00DC49F1">
            <w:pPr>
              <w:rPr>
                <w:rFonts w:ascii="Arial" w:hAnsi="Arial" w:cs="Arial"/>
                <w:sz w:val="24"/>
                <w:szCs w:val="24"/>
              </w:rPr>
            </w:pPr>
            <w:r w:rsidRPr="00C760CF">
              <w:rPr>
                <w:rFonts w:ascii="Arial" w:hAnsi="Arial" w:cs="Arial"/>
                <w:sz w:val="24"/>
                <w:szCs w:val="24"/>
              </w:rPr>
              <w:t xml:space="preserve">Y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C760CF">
              <w:rPr>
                <w:rFonts w:ascii="Arial" w:hAnsi="Arial" w:cs="Arial"/>
                <w:sz w:val="24"/>
                <w:szCs w:val="24"/>
              </w:rPr>
              <w:t xml:space="preserve">                          N </w:t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0CF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7C4EDE">
              <w:rPr>
                <w:rFonts w:ascii="Arial" w:hAnsi="Arial" w:cs="Arial"/>
                <w:sz w:val="24"/>
                <w:szCs w:val="24"/>
              </w:rPr>
            </w:r>
            <w:r w:rsidR="007C4ED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760CF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B57B0" w:rsidRPr="00C760CF" w:rsidRDefault="007B57B0">
      <w:pPr>
        <w:rPr>
          <w:rFonts w:ascii="Arial" w:hAnsi="Arial" w:cs="Arial"/>
          <w:sz w:val="24"/>
          <w:szCs w:val="24"/>
        </w:rPr>
      </w:pPr>
    </w:p>
    <w:p w:rsidR="007B57B0" w:rsidRPr="00C760CF" w:rsidRDefault="007B57B0">
      <w:pPr>
        <w:rPr>
          <w:rFonts w:ascii="Arial" w:hAnsi="Arial" w:cs="Arial"/>
          <w:sz w:val="24"/>
          <w:szCs w:val="24"/>
        </w:rPr>
      </w:pPr>
    </w:p>
    <w:p w:rsidR="007B57B0" w:rsidRPr="00C760CF" w:rsidRDefault="007B57B0" w:rsidP="007B57B0">
      <w:pPr>
        <w:pStyle w:val="NoSpacing"/>
        <w:rPr>
          <w:rFonts w:ascii="Arial" w:hAnsi="Arial" w:cs="Arial"/>
          <w:b/>
          <w:sz w:val="24"/>
          <w:szCs w:val="24"/>
        </w:rPr>
      </w:pPr>
      <w:r w:rsidRPr="00C760CF">
        <w:rPr>
          <w:rFonts w:ascii="Arial" w:hAnsi="Arial" w:cs="Arial"/>
          <w:b/>
          <w:sz w:val="24"/>
          <w:szCs w:val="24"/>
        </w:rPr>
        <w:t xml:space="preserve">Once completed please send this referral to: generic health e mail boxes and include workers as above in the form in order that they are informed of the request and can respond to the referral. </w:t>
      </w:r>
    </w:p>
    <w:p w:rsidR="007B57B0" w:rsidRPr="00C760CF" w:rsidRDefault="007B57B0" w:rsidP="00F1025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C760CF">
        <w:rPr>
          <w:rFonts w:ascii="Arial" w:hAnsi="Arial" w:cs="Arial"/>
          <w:b/>
          <w:sz w:val="24"/>
          <w:szCs w:val="24"/>
        </w:rPr>
        <w:t>Health have</w:t>
      </w:r>
      <w:proofErr w:type="gramEnd"/>
      <w:r w:rsidRPr="00C760CF">
        <w:rPr>
          <w:rFonts w:ascii="Arial" w:hAnsi="Arial" w:cs="Arial"/>
          <w:b/>
          <w:sz w:val="24"/>
          <w:szCs w:val="24"/>
        </w:rPr>
        <w:t xml:space="preserve"> to complete their assessment within 28 days.  </w:t>
      </w:r>
      <w:proofErr w:type="gramStart"/>
      <w:r w:rsidRPr="00C760CF">
        <w:rPr>
          <w:rFonts w:ascii="Arial" w:hAnsi="Arial" w:cs="Arial"/>
          <w:b/>
          <w:sz w:val="24"/>
          <w:szCs w:val="24"/>
        </w:rPr>
        <w:t>If this time frame is not adhered to health will need to propose a new end date.</w:t>
      </w:r>
      <w:proofErr w:type="gramEnd"/>
      <w:r w:rsidRPr="00C760CF">
        <w:rPr>
          <w:rFonts w:ascii="Arial" w:hAnsi="Arial" w:cs="Arial"/>
          <w:b/>
          <w:sz w:val="24"/>
          <w:szCs w:val="24"/>
        </w:rPr>
        <w:t xml:space="preserve">  If there is a delay of over the statutory 28 days all parties to be informed.  If there is no reasonable explanation, the matter will</w:t>
      </w:r>
      <w:r w:rsidR="00F1025C" w:rsidRPr="00C760CF">
        <w:rPr>
          <w:rFonts w:ascii="Arial" w:hAnsi="Arial" w:cs="Arial"/>
          <w:b/>
          <w:sz w:val="24"/>
          <w:szCs w:val="24"/>
        </w:rPr>
        <w:t xml:space="preserve"> be escalated to AD/AO.</w:t>
      </w:r>
    </w:p>
    <w:p w:rsidR="007C4EDE" w:rsidRDefault="00F11B7B" w:rsidP="00F1025C">
      <w:pPr>
        <w:pStyle w:val="NoSpacing"/>
        <w:rPr>
          <w:rFonts w:ascii="Arial" w:hAnsi="Arial" w:cs="Arial"/>
          <w:b/>
          <w:color w:val="FF0000"/>
          <w:sz w:val="24"/>
          <w:szCs w:val="24"/>
        </w:rPr>
      </w:pPr>
      <w:r w:rsidRPr="00C760CF">
        <w:rPr>
          <w:rFonts w:ascii="Arial" w:hAnsi="Arial" w:cs="Arial"/>
          <w:b/>
          <w:color w:val="FF0000"/>
          <w:sz w:val="24"/>
          <w:szCs w:val="24"/>
        </w:rPr>
        <w:t>This is part 1 of the JRAP referral</w:t>
      </w:r>
      <w:r w:rsidR="007C4EDE">
        <w:rPr>
          <w:rFonts w:ascii="Arial" w:hAnsi="Arial" w:cs="Arial"/>
          <w:b/>
          <w:color w:val="FF0000"/>
          <w:sz w:val="24"/>
          <w:szCs w:val="24"/>
        </w:rPr>
        <w:t xml:space="preserve"> please e mail to the JRAP administrator </w:t>
      </w:r>
      <w:hyperlink r:id="rId8" w:history="1">
        <w:r w:rsidR="007C4EDE" w:rsidRPr="00504B3C">
          <w:rPr>
            <w:rStyle w:val="Hyperlink"/>
            <w:rFonts w:ascii="Arial" w:hAnsi="Arial" w:cs="Arial"/>
            <w:sz w:val="24"/>
            <w:szCs w:val="24"/>
          </w:rPr>
          <w:t>admin.jrap@kent.gov.uk</w:t>
        </w:r>
      </w:hyperlink>
      <w:r w:rsidR="007C4EDE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7C4EDE">
        <w:rPr>
          <w:rFonts w:ascii="Arial" w:hAnsi="Arial" w:cs="Arial"/>
          <w:b/>
          <w:color w:val="FF0000"/>
          <w:sz w:val="24"/>
          <w:szCs w:val="24"/>
        </w:rPr>
        <w:t>once completed who will link professionals who will form the professional</w:t>
      </w:r>
      <w:bookmarkStart w:id="6" w:name="_GoBack"/>
      <w:bookmarkEnd w:id="6"/>
      <w:r w:rsidR="007C4EDE">
        <w:rPr>
          <w:rFonts w:ascii="Arial" w:hAnsi="Arial" w:cs="Arial"/>
          <w:b/>
          <w:color w:val="FF0000"/>
          <w:sz w:val="24"/>
          <w:szCs w:val="24"/>
        </w:rPr>
        <w:t xml:space="preserve"> assessment network.</w:t>
      </w:r>
    </w:p>
    <w:p w:rsidR="00F11B7B" w:rsidRPr="00F11B7B" w:rsidRDefault="007C4EDE" w:rsidP="00F1025C">
      <w:pPr>
        <w:pStyle w:val="NoSpacing"/>
        <w:rPr>
          <w:rFonts w:cstheme="minorHAnsi"/>
          <w:b/>
          <w:color w:val="FF0000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When submitting to panel </w:t>
      </w:r>
      <w:r w:rsidR="00F11B7B" w:rsidRPr="00C760CF">
        <w:rPr>
          <w:rFonts w:ascii="Arial" w:hAnsi="Arial" w:cs="Arial"/>
          <w:b/>
          <w:color w:val="FF0000"/>
          <w:sz w:val="24"/>
          <w:szCs w:val="24"/>
        </w:rPr>
        <w:t xml:space="preserve">please complete and submit </w:t>
      </w:r>
      <w:r w:rsidR="00F11B7B" w:rsidRPr="00DC32DA">
        <w:rPr>
          <w:rFonts w:ascii="Arial" w:hAnsi="Arial" w:cs="Arial"/>
          <w:b/>
          <w:color w:val="FF0000"/>
          <w:sz w:val="24"/>
          <w:szCs w:val="24"/>
        </w:rPr>
        <w:t>parts 1 and 2 for panel.</w:t>
      </w:r>
    </w:p>
    <w:sectPr w:rsidR="00F11B7B" w:rsidRPr="00F11B7B" w:rsidSect="00C760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B42" w:rsidRDefault="00151B42" w:rsidP="00203E1F">
      <w:r>
        <w:separator/>
      </w:r>
    </w:p>
  </w:endnote>
  <w:endnote w:type="continuationSeparator" w:id="0">
    <w:p w:rsidR="00151B42" w:rsidRDefault="00151B42" w:rsidP="00203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JRAP June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C4EDE" w:rsidRPr="007C4EDE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203E1F" w:rsidRDefault="00203E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B42" w:rsidRDefault="00151B42" w:rsidP="00203E1F">
      <w:r>
        <w:separator/>
      </w:r>
    </w:p>
  </w:footnote>
  <w:footnote w:type="continuationSeparator" w:id="0">
    <w:p w:rsidR="00151B42" w:rsidRDefault="00151B42" w:rsidP="00203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161" w:rsidRDefault="00D85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E8"/>
    <w:rsid w:val="00106BDC"/>
    <w:rsid w:val="00151B42"/>
    <w:rsid w:val="001C0723"/>
    <w:rsid w:val="00203E1F"/>
    <w:rsid w:val="00354F40"/>
    <w:rsid w:val="00481966"/>
    <w:rsid w:val="00542C2C"/>
    <w:rsid w:val="00561067"/>
    <w:rsid w:val="00586373"/>
    <w:rsid w:val="006A329D"/>
    <w:rsid w:val="00761625"/>
    <w:rsid w:val="0079533F"/>
    <w:rsid w:val="007B57B0"/>
    <w:rsid w:val="007C4EDE"/>
    <w:rsid w:val="00803C47"/>
    <w:rsid w:val="0084245B"/>
    <w:rsid w:val="00855A39"/>
    <w:rsid w:val="009C5235"/>
    <w:rsid w:val="00A47BD5"/>
    <w:rsid w:val="00AD112A"/>
    <w:rsid w:val="00BA0C75"/>
    <w:rsid w:val="00C760CF"/>
    <w:rsid w:val="00C86856"/>
    <w:rsid w:val="00D15498"/>
    <w:rsid w:val="00D85161"/>
    <w:rsid w:val="00D8623A"/>
    <w:rsid w:val="00D911A6"/>
    <w:rsid w:val="00DC32DA"/>
    <w:rsid w:val="00E054E8"/>
    <w:rsid w:val="00F1025C"/>
    <w:rsid w:val="00F11B7B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7B0"/>
  </w:style>
  <w:style w:type="character" w:styleId="PlaceholderText">
    <w:name w:val="Placeholder Text"/>
    <w:basedOn w:val="DefaultParagraphFont"/>
    <w:uiPriority w:val="99"/>
    <w:semiHidden/>
    <w:rsid w:val="00D86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1F"/>
  </w:style>
  <w:style w:type="paragraph" w:styleId="Footer">
    <w:name w:val="footer"/>
    <w:basedOn w:val="Normal"/>
    <w:link w:val="FooterChar"/>
    <w:uiPriority w:val="99"/>
    <w:unhideWhenUsed/>
    <w:rsid w:val="00203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1F"/>
  </w:style>
  <w:style w:type="character" w:styleId="CommentReference">
    <w:name w:val="annotation reference"/>
    <w:basedOn w:val="DefaultParagraphFont"/>
    <w:uiPriority w:val="99"/>
    <w:semiHidden/>
    <w:unhideWhenUsed/>
    <w:rsid w:val="0056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4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B57B0"/>
  </w:style>
  <w:style w:type="character" w:styleId="PlaceholderText">
    <w:name w:val="Placeholder Text"/>
    <w:basedOn w:val="DefaultParagraphFont"/>
    <w:uiPriority w:val="99"/>
    <w:semiHidden/>
    <w:rsid w:val="00D862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E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E1F"/>
  </w:style>
  <w:style w:type="paragraph" w:styleId="Footer">
    <w:name w:val="footer"/>
    <w:basedOn w:val="Normal"/>
    <w:link w:val="FooterChar"/>
    <w:uiPriority w:val="99"/>
    <w:unhideWhenUsed/>
    <w:rsid w:val="00203E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E1F"/>
  </w:style>
  <w:style w:type="character" w:styleId="CommentReference">
    <w:name w:val="annotation reference"/>
    <w:basedOn w:val="DefaultParagraphFont"/>
    <w:uiPriority w:val="99"/>
    <w:semiHidden/>
    <w:unhideWhenUsed/>
    <w:rsid w:val="00561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0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0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06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4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.jrap@kent.gov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C5858-BDE5-416F-A7BB-83B2C4EE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C7527650</Template>
  <TotalTime>2</TotalTime>
  <Pages>3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Stephanie - SC COM</dc:creator>
  <cp:lastModifiedBy>Smith, Tracy - FSC SCS IRO Service</cp:lastModifiedBy>
  <cp:revision>3</cp:revision>
  <dcterms:created xsi:type="dcterms:W3CDTF">2016-06-08T15:36:00Z</dcterms:created>
  <dcterms:modified xsi:type="dcterms:W3CDTF">2016-07-05T11:06:00Z</dcterms:modified>
</cp:coreProperties>
</file>