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6219" w14:textId="77777777" w:rsidR="00003998" w:rsidRDefault="00003998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03998" w14:paraId="041E6D11" w14:textId="77777777" w:rsidTr="00003998">
        <w:tc>
          <w:tcPr>
            <w:tcW w:w="9242" w:type="dxa"/>
            <w:shd w:val="clear" w:color="auto" w:fill="D9D9D9" w:themeFill="background1" w:themeFillShade="D9"/>
          </w:tcPr>
          <w:p w14:paraId="53692788" w14:textId="77777777" w:rsidR="00003998" w:rsidRDefault="00003998" w:rsidP="0000399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Assistant Area Director Agreement for a child(ren’s) placement with Connected Persons Foster Carers (temporarily approved under Regulation 24 of the Care Placement, Planning and Review Regulations) to be maintained outside of Regulations</w:t>
            </w:r>
          </w:p>
        </w:tc>
      </w:tr>
    </w:tbl>
    <w:p w14:paraId="1E4AE4CB" w14:textId="77777777" w:rsidR="005C653C" w:rsidRDefault="005C653C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37FB64" w14:textId="77777777" w:rsidR="005C653C" w:rsidRPr="007E0310" w:rsidRDefault="007E0310" w:rsidP="00793F28">
      <w:pPr>
        <w:rPr>
          <w:rFonts w:ascii="Arial" w:eastAsia="Calibri" w:hAnsi="Arial" w:cs="Arial"/>
          <w:sz w:val="24"/>
          <w:szCs w:val="24"/>
          <w:lang w:eastAsia="en-US"/>
        </w:rPr>
      </w:pPr>
      <w:r w:rsidRPr="007E0310">
        <w:rPr>
          <w:rFonts w:ascii="Arial" w:eastAsia="Calibri" w:hAnsi="Arial" w:cs="Arial"/>
          <w:sz w:val="24"/>
          <w:szCs w:val="24"/>
          <w:lang w:eastAsia="en-US"/>
        </w:rPr>
        <w:t>It is the responsibility of the child(</w:t>
      </w:r>
      <w:proofErr w:type="spellStart"/>
      <w:r w:rsidRPr="007E0310">
        <w:rPr>
          <w:rFonts w:ascii="Arial" w:eastAsia="Calibri" w:hAnsi="Arial" w:cs="Arial"/>
          <w:sz w:val="24"/>
          <w:szCs w:val="24"/>
          <w:lang w:eastAsia="en-US"/>
        </w:rPr>
        <w:t>rens</w:t>
      </w:r>
      <w:proofErr w:type="spellEnd"/>
      <w:r w:rsidRPr="007E0310">
        <w:rPr>
          <w:rFonts w:ascii="Arial" w:eastAsia="Calibri" w:hAnsi="Arial" w:cs="Arial"/>
          <w:sz w:val="24"/>
          <w:szCs w:val="24"/>
          <w:lang w:eastAsia="en-US"/>
        </w:rPr>
        <w:t xml:space="preserve">) Social Worker to complete this form and submit to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003998" w:rsidRPr="007E0310">
        <w:rPr>
          <w:rFonts w:ascii="Arial" w:eastAsia="Calibri" w:hAnsi="Arial" w:cs="Arial"/>
          <w:sz w:val="24"/>
          <w:szCs w:val="24"/>
          <w:lang w:eastAsia="en-US"/>
        </w:rPr>
        <w:t>A</w:t>
      </w:r>
      <w:r w:rsidR="00003998">
        <w:rPr>
          <w:rFonts w:ascii="Arial" w:eastAsia="Calibri" w:hAnsi="Arial" w:cs="Arial"/>
          <w:sz w:val="24"/>
          <w:szCs w:val="24"/>
          <w:lang w:eastAsia="en-US"/>
        </w:rPr>
        <w:t xml:space="preserve">ssistant 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>D</w:t>
      </w:r>
      <w:r w:rsidR="00003998">
        <w:rPr>
          <w:rFonts w:ascii="Arial" w:eastAsia="Calibri" w:hAnsi="Arial" w:cs="Arial"/>
          <w:sz w:val="24"/>
          <w:szCs w:val="24"/>
          <w:lang w:eastAsia="en-US"/>
        </w:rPr>
        <w:t>irector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for agreement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This should be used when the child(ren’s) temporary placement with connected persons foster carers has exceeded the maximum period of 24 weeks</w:t>
      </w:r>
      <w:r w:rsidR="0095591E">
        <w:rPr>
          <w:rFonts w:ascii="Arial" w:eastAsia="Calibri" w:hAnsi="Arial" w:cs="Arial"/>
          <w:sz w:val="24"/>
          <w:szCs w:val="24"/>
          <w:lang w:eastAsia="en-US"/>
        </w:rPr>
        <w:t xml:space="preserve"> without a recommendation / decision </w:t>
      </w:r>
      <w:r w:rsidR="003848B0">
        <w:rPr>
          <w:rFonts w:ascii="Arial" w:eastAsia="Calibri" w:hAnsi="Arial" w:cs="Arial"/>
          <w:sz w:val="24"/>
          <w:szCs w:val="24"/>
          <w:lang w:eastAsia="en-US"/>
        </w:rPr>
        <w:t>for full approval.</w:t>
      </w:r>
    </w:p>
    <w:p w14:paraId="10B3F549" w14:textId="77777777" w:rsidR="005C653C" w:rsidRDefault="005C653C" w:rsidP="005C653C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2D5AFB5" w14:textId="77777777" w:rsidR="005C653C" w:rsidRPr="00CA3808" w:rsidRDefault="00CA3808" w:rsidP="005C653C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b/>
          <w:sz w:val="24"/>
          <w:szCs w:val="24"/>
          <w:lang w:eastAsia="en-US"/>
        </w:rPr>
        <w:t>The following documents should be attached:</w:t>
      </w:r>
    </w:p>
    <w:p w14:paraId="3AC2A9D1" w14:textId="77777777" w:rsidR="005C653C" w:rsidRDefault="005C653C" w:rsidP="005C653C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58F98274" w14:textId="77777777" w:rsidR="005C653C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Temporary Approval Assessment Form for Connected Persons and Authorisation for Temporary approval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70E7993" w14:textId="77777777" w:rsidR="00CA3808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Appendix A: Immediate Placement agreement</w:t>
      </w:r>
    </w:p>
    <w:p w14:paraId="015AE9A7" w14:textId="77777777" w:rsidR="00CA3808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Appendix B: Continued Authorisation approval</w:t>
      </w:r>
    </w:p>
    <w:p w14:paraId="17C258DA" w14:textId="77777777" w:rsidR="005C653C" w:rsidRDefault="005C653C" w:rsidP="005C653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K</w:t>
      </w:r>
      <w:r w:rsidR="00CA3808">
        <w:rPr>
          <w:rFonts w:ascii="Arial" w:eastAsia="Calibri" w:hAnsi="Arial" w:cs="Arial"/>
          <w:sz w:val="24"/>
          <w:szCs w:val="24"/>
          <w:lang w:eastAsia="en-US"/>
        </w:rPr>
        <w:t xml:space="preserve">ent </w:t>
      </w:r>
      <w:r>
        <w:rPr>
          <w:rFonts w:ascii="Arial" w:eastAsia="Calibri" w:hAnsi="Arial" w:cs="Arial"/>
          <w:sz w:val="24"/>
          <w:szCs w:val="24"/>
          <w:lang w:eastAsia="en-US"/>
        </w:rPr>
        <w:t>C</w:t>
      </w:r>
      <w:r w:rsidR="00CA3808">
        <w:rPr>
          <w:rFonts w:ascii="Arial" w:eastAsia="Calibri" w:hAnsi="Arial" w:cs="Arial"/>
          <w:sz w:val="24"/>
          <w:szCs w:val="24"/>
          <w:lang w:eastAsia="en-US"/>
        </w:rPr>
        <w:t>ounty Council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Fostering Panel Minutes</w:t>
      </w:r>
      <w:r w:rsidR="00BB77F3">
        <w:rPr>
          <w:rFonts w:ascii="Arial" w:eastAsia="Calibri" w:hAnsi="Arial" w:cs="Arial"/>
          <w:sz w:val="24"/>
          <w:szCs w:val="24"/>
          <w:lang w:eastAsia="en-US"/>
        </w:rPr>
        <w:t xml:space="preserve"> (where applicable)</w:t>
      </w:r>
    </w:p>
    <w:p w14:paraId="15D76AFB" w14:textId="77777777" w:rsidR="00CA3808" w:rsidRPr="007D3994" w:rsidRDefault="00CA3808" w:rsidP="00CA3808">
      <w:pPr>
        <w:rPr>
          <w:rFonts w:cs="Arial"/>
          <w:b/>
          <w:bCs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992"/>
        <w:gridCol w:w="1276"/>
        <w:gridCol w:w="1559"/>
        <w:gridCol w:w="1417"/>
      </w:tblGrid>
      <w:tr w:rsidR="00CA3808" w:rsidRPr="007D3994" w14:paraId="3B7BEA71" w14:textId="77777777" w:rsidTr="00D13A87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FDE9D" w14:textId="77777777" w:rsidR="00CA3808" w:rsidRPr="00934FC0" w:rsidRDefault="00CA3808" w:rsidP="00934FC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Name(s) of child(ren) to be placed:</w:t>
            </w:r>
          </w:p>
        </w:tc>
      </w:tr>
      <w:tr w:rsidR="00CA3808" w:rsidRPr="007D3994" w14:paraId="6FB22710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DB221" w14:textId="77777777"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75948" w14:textId="77777777"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4FC0">
              <w:rPr>
                <w:rFonts w:ascii="Arial" w:hAnsi="Arial" w:cs="Arial"/>
                <w:b/>
                <w:sz w:val="24"/>
                <w:szCs w:val="24"/>
              </w:rPr>
              <w:t>Liberi</w:t>
            </w:r>
            <w:proofErr w:type="spellEnd"/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8E8F5" w14:textId="77777777"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0DFBFC" w14:textId="77777777"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88CB7C" w14:textId="77777777"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34530" w14:textId="77777777"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</w:tr>
      <w:tr w:rsidR="00CA3808" w:rsidRPr="007D3994" w14:paraId="466432F8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ED8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C07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DEE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E94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9AC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028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14:paraId="04349A1B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847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9A5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571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553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09D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A3F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14:paraId="514E3330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1C4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2BD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448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674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334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B2C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14:paraId="02B7ABB7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7DD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172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2D2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2CE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B5F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0BE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331EB" w14:textId="77777777" w:rsidR="003848B0" w:rsidRPr="003848B0" w:rsidRDefault="003848B0" w:rsidP="003848B0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894"/>
        <w:gridCol w:w="1275"/>
        <w:gridCol w:w="891"/>
        <w:gridCol w:w="385"/>
        <w:gridCol w:w="515"/>
        <w:gridCol w:w="3312"/>
      </w:tblGrid>
      <w:tr w:rsidR="00CA3808" w:rsidRPr="00CA3808" w14:paraId="747D2D8D" w14:textId="77777777" w:rsidTr="003C5299">
        <w:trPr>
          <w:cantSplit/>
          <w:trHeight w:val="32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EFC2D" w14:textId="77777777" w:rsidR="00CA3808" w:rsidRPr="00934FC0" w:rsidRDefault="00934FC0" w:rsidP="00934FC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Connected Person Foster Carers</w:t>
            </w:r>
            <w:r w:rsidR="00CA3808"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34FC0" w:rsidRPr="00CA3808" w14:paraId="435F5D09" w14:textId="77777777" w:rsidTr="003C5299">
        <w:trPr>
          <w:cantSplit/>
          <w:trHeight w:val="6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4966F3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Full Names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Pr="00CA3808">
              <w:rPr>
                <w:rFonts w:ascii="Arial" w:hAnsi="Arial" w:cs="Arial"/>
                <w:b/>
                <w:sz w:val="24"/>
                <w:szCs w:val="24"/>
              </w:rPr>
              <w:t xml:space="preserve"> Carers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FF1AF7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A79C2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Liberi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DDC870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Relationship to child(ren)</w:t>
            </w:r>
          </w:p>
        </w:tc>
      </w:tr>
      <w:tr w:rsidR="00934FC0" w:rsidRPr="00CA3808" w14:paraId="00BBA5E1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6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6DD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A53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40F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6E3F2B25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595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B7E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EDA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63B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14:paraId="1AFABA0C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711FF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Other Household Members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A184F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38323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FC0" w:rsidRPr="00CA3808" w14:paraId="6F6E31BC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A3B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1EE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FA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B7E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293B7995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5A4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79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52A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919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6A31B6DD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721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A33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EDE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A69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10D674BC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962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A10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9E5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E5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14:paraId="5323C778" w14:textId="77777777" w:rsidTr="003C5299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48FB75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 xml:space="preserve">Address of Carers 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382F5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14:paraId="3EB39064" w14:textId="77777777" w:rsidTr="003C5299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A837F6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Pr="00CA38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3808">
              <w:rPr>
                <w:rFonts w:ascii="Arial" w:hAnsi="Arial" w:cs="Arial"/>
                <w:sz w:val="24"/>
                <w:szCs w:val="24"/>
              </w:rPr>
              <w:sym w:font="Wingdings" w:char="F028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B63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F6D8B2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570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B9C30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2AADAEC1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71397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Child’s Social Worker: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15D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151B0E05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5E027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214B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72626F9A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58C24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0F00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2FF05BA5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069D8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69E6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F8A089" w14:textId="77777777" w:rsidR="003C5299" w:rsidRDefault="003C5299"/>
    <w:p w14:paraId="07336836" w14:textId="77777777" w:rsidR="003C5299" w:rsidRDefault="003C5299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244"/>
      </w:tblGrid>
      <w:tr w:rsidR="00934FC0" w14:paraId="3C1B436D" w14:textId="77777777" w:rsidTr="003C5299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19B2F" w14:textId="77777777" w:rsidR="00934FC0" w:rsidRPr="003C5299" w:rsidRDefault="00934FC0" w:rsidP="003C52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hAnsi="Arial" w:cs="Arial"/>
                <w:b/>
                <w:sz w:val="24"/>
                <w:szCs w:val="24"/>
              </w:rPr>
              <w:t>TEMPORARY APPROVAL INFORMATION (16 weeks)</w:t>
            </w:r>
          </w:p>
        </w:tc>
      </w:tr>
      <w:tr w:rsidR="00934FC0" w:rsidRPr="00C114E5" w14:paraId="2FD6E925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66EE8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foster placement started: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B0F8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1B029A13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AFC1E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 of person who agreed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F645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7181F457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D78AF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was agreed: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BAABD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24CB53EB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7AC16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original temporary approval due to end (16 weeks):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92D8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07F9E3F4" w14:textId="77777777" w:rsidTr="003C5299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F2422" w14:textId="77777777" w:rsidR="00934FC0" w:rsidRPr="00934FC0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TEMPORARY APPROVAL EXTENSION INFORMATION (additional 8 weeks)</w:t>
            </w:r>
          </w:p>
        </w:tc>
      </w:tr>
      <w:tr w:rsidR="00934FC0" w:rsidRPr="00C114E5" w14:paraId="560D75E4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AB294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fostering panel considered request for extension of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18E50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23AF6C72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09C12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 of person who agreed extension of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3C20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555B6D57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01C92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extension of temporary approval was agreed: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4C7A1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32D0EC69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E7434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due to end (24 weeks):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C150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0A4387" w14:textId="77777777" w:rsidR="003C5299" w:rsidRDefault="003C5299">
      <w:r>
        <w:br w:type="page"/>
      </w:r>
    </w:p>
    <w:p w14:paraId="68CD3B2D" w14:textId="77777777" w:rsidR="005C653C" w:rsidRDefault="005C653C" w:rsidP="005C65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77"/>
        <w:gridCol w:w="3260"/>
        <w:gridCol w:w="2046"/>
      </w:tblGrid>
      <w:tr w:rsidR="005C653C" w:rsidRPr="00D504C4" w14:paraId="30993E64" w14:textId="77777777" w:rsidTr="003C5299">
        <w:tc>
          <w:tcPr>
            <w:tcW w:w="9242" w:type="dxa"/>
            <w:gridSpan w:val="4"/>
            <w:shd w:val="clear" w:color="auto" w:fill="D9D9D9" w:themeFill="background1" w:themeFillShade="D9"/>
          </w:tcPr>
          <w:p w14:paraId="246422D6" w14:textId="77777777" w:rsidR="005C653C" w:rsidRPr="003C5299" w:rsidRDefault="007E0310" w:rsidP="003C529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Reason/s for the placement to be held outside of regulations </w:t>
            </w:r>
            <w:r w:rsidRPr="003C5299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(i.e. timescales not met due to required checks and references not returned)</w:t>
            </w: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and why it is in the best interests of the child(ren) to remain with the connected persons foster carers</w:t>
            </w:r>
            <w:r w:rsid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C653C" w:rsidRPr="00D504C4" w14:paraId="40BD787F" w14:textId="77777777" w:rsidTr="003C5299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FB4338" w14:textId="77777777" w:rsidR="005C653C" w:rsidRPr="00D504C4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E7A5C" w14:textId="77777777" w:rsidR="005C653C" w:rsidRPr="00D504C4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8EC0D" w14:textId="77777777"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463EB" w14:textId="77777777"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A2D39" w14:textId="77777777"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D179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21322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4C2B6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EA546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72A27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8C4BB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FF400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09B6F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7DFB2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10" w:rsidRPr="00D504C4" w14:paraId="6CF8DAFA" w14:textId="77777777" w:rsidTr="003C5299">
        <w:tc>
          <w:tcPr>
            <w:tcW w:w="9242" w:type="dxa"/>
            <w:gridSpan w:val="4"/>
            <w:shd w:val="clear" w:color="auto" w:fill="D9D9D9" w:themeFill="background1" w:themeFillShade="D9"/>
          </w:tcPr>
          <w:p w14:paraId="3FC468E4" w14:textId="77777777" w:rsidR="007E0310" w:rsidRPr="003C5299" w:rsidRDefault="003C5299" w:rsidP="003C529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Proposed Plans for the child(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ren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including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permanency and 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legal planning</w:t>
            </w: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E0310" w:rsidRPr="00D504C4" w14:paraId="12E8E819" w14:textId="77777777" w:rsidTr="008501A5">
        <w:tc>
          <w:tcPr>
            <w:tcW w:w="9242" w:type="dxa"/>
            <w:gridSpan w:val="4"/>
            <w:shd w:val="clear" w:color="auto" w:fill="auto"/>
          </w:tcPr>
          <w:p w14:paraId="21F59518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57F53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2898B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34CAD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13EA7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D40CE" w14:textId="77777777" w:rsidR="008D4B35" w:rsidRDefault="008D4B35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C1FF8" w14:textId="77777777" w:rsidR="008D4B35" w:rsidRDefault="008D4B35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326B7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1081C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0D48A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69F15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1A04E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F823E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44DF2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F07CE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B4596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96243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B64DB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299" w14:paraId="71A93736" w14:textId="77777777" w:rsidTr="00D13A87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CC5F3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E2BDF7" w14:textId="77777777" w:rsidR="003C5299" w:rsidRDefault="003C5299" w:rsidP="00D13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E7989" w14:textId="77777777" w:rsidR="003C5299" w:rsidRDefault="003C5299" w:rsidP="00D13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3C5299" w14:paraId="63F2B256" w14:textId="77777777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80689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Social Worker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93F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678F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65E55F44" w14:textId="77777777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081D4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422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868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64FA8595" w14:textId="77777777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4AA77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 Manager: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D40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F7CE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5DD35A5F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6C2" w14:textId="77777777" w:rsidR="003C5299" w:rsidRDefault="003C5299" w:rsidP="003C5299">
            <w:pPr>
              <w:spacing w:before="120" w:after="120" w:line="276" w:lineRule="auto"/>
              <w:ind w:right="788"/>
              <w:jc w:val="center"/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As the Assistant </w:t>
            </w:r>
            <w:r w:rsidR="007F2CC6">
              <w:rPr>
                <w:rFonts w:ascii="Arial" w:hAnsi="Arial" w:cs="Arial"/>
                <w:b/>
                <w:sz w:val="24"/>
                <w:szCs w:val="24"/>
              </w:rPr>
              <w:t xml:space="preserve">Area 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Director - Nominated Person</w:t>
            </w:r>
            <w:r>
              <w:t xml:space="preserve"> </w:t>
            </w:r>
          </w:p>
          <w:p w14:paraId="28B5B451" w14:textId="77777777" w:rsidR="003C5299" w:rsidRPr="00934FC0" w:rsidRDefault="003C5299" w:rsidP="003C5299">
            <w:pPr>
              <w:spacing w:before="120" w:after="120" w:line="276" w:lineRule="auto"/>
              <w:ind w:right="7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hAnsi="Arial" w:cs="Arial"/>
                <w:b/>
                <w:sz w:val="24"/>
                <w:szCs w:val="24"/>
              </w:rPr>
              <w:t>I agree/do not agree for the following child(</w:t>
            </w:r>
            <w:proofErr w:type="spellStart"/>
            <w:r w:rsidRPr="003C5299">
              <w:rPr>
                <w:rFonts w:ascii="Arial" w:hAnsi="Arial" w:cs="Arial"/>
                <w:b/>
                <w:sz w:val="24"/>
                <w:szCs w:val="24"/>
              </w:rPr>
              <w:t>rens</w:t>
            </w:r>
            <w:proofErr w:type="spellEnd"/>
            <w:r w:rsidRPr="003C5299">
              <w:rPr>
                <w:rFonts w:ascii="Arial" w:hAnsi="Arial" w:cs="Arial"/>
                <w:b/>
                <w:sz w:val="24"/>
                <w:szCs w:val="24"/>
              </w:rPr>
              <w:t>) placement to be maintained with the above connected persons foster carers outside of the Fostering Regulations for the following reasons: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5299" w14:paraId="58711431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3ECB47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153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AEA6F45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EBBAD45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0F2E5A4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160998D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1EF68F3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89A0AFF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8A48E82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FC0212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DE83525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04BA6A8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145492E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A1554DC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F654C05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C223C53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22C394B2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0860E" w14:textId="77777777" w:rsidR="003C5299" w:rsidRPr="00934FC0" w:rsidRDefault="003C5299" w:rsidP="003C5299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e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xtension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placement outside of fostering due to end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9ED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7BC08A57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2C4436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365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127D000E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8272A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3DF8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03272AD1" w14:textId="77777777" w:rsidTr="00D13A87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7CBF6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304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0A238DE" w14:textId="77777777" w:rsidR="003C5299" w:rsidRDefault="003C5299" w:rsidP="008D4B35"/>
    <w:sectPr w:rsidR="003C5299" w:rsidSect="00793F28">
      <w:headerReference w:type="default" r:id="rId8"/>
      <w:footerReference w:type="default" r:id="rId9"/>
      <w:pgSz w:w="11906" w:h="16838"/>
      <w:pgMar w:top="141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0DA2" w14:textId="77777777" w:rsidR="005C653C" w:rsidRDefault="005C653C" w:rsidP="005C653C">
      <w:r>
        <w:separator/>
      </w:r>
    </w:p>
  </w:endnote>
  <w:endnote w:type="continuationSeparator" w:id="0">
    <w:p w14:paraId="71D65EB7" w14:textId="77777777" w:rsidR="005C653C" w:rsidRDefault="005C653C" w:rsidP="005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09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48F1C" w14:textId="77777777" w:rsidR="008D4B35" w:rsidRDefault="008D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31113" w14:textId="77777777" w:rsidR="008D4B35" w:rsidRDefault="008D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652F" w14:textId="77777777" w:rsidR="005C653C" w:rsidRDefault="005C653C" w:rsidP="005C653C">
      <w:r>
        <w:separator/>
      </w:r>
    </w:p>
  </w:footnote>
  <w:footnote w:type="continuationSeparator" w:id="0">
    <w:p w14:paraId="22A3C993" w14:textId="77777777" w:rsidR="005C653C" w:rsidRDefault="005C653C" w:rsidP="005C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3142" w14:textId="00BD6F6D" w:rsidR="005C653C" w:rsidRPr="002E2302" w:rsidRDefault="002E2302" w:rsidP="002E2302">
    <w:pPr>
      <w:pStyle w:val="Header"/>
      <w:tabs>
        <w:tab w:val="clear" w:pos="9026"/>
      </w:tabs>
      <w:ind w:left="-284" w:right="-613"/>
      <w:rPr>
        <w:rFonts w:ascii="Arial" w:hAnsi="Arial" w:cs="Arial"/>
        <w:b/>
        <w:color w:val="FFFFFF" w:themeColor="background1"/>
        <w:sz w:val="40"/>
        <w:szCs w:val="40"/>
      </w:rPr>
    </w:pPr>
    <w:r w:rsidRPr="002E2302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705856" behindDoc="1" locked="0" layoutInCell="1" allowOverlap="1" wp14:anchorId="21DF19E8" wp14:editId="500C81C7">
          <wp:simplePos x="0" y="0"/>
          <wp:positionH relativeFrom="page">
            <wp:posOffset>-485775</wp:posOffset>
          </wp:positionH>
          <wp:positionV relativeFrom="page">
            <wp:posOffset>0</wp:posOffset>
          </wp:positionV>
          <wp:extent cx="8025130" cy="1247775"/>
          <wp:effectExtent l="0" t="0" r="0" b="9525"/>
          <wp:wrapThrough wrapText="bothSides">
            <wp:wrapPolygon edited="0">
              <wp:start x="0" y="0"/>
              <wp:lineTo x="0" y="21435"/>
              <wp:lineTo x="21535" y="21435"/>
              <wp:lineTo x="215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802513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302">
      <w:rPr>
        <w:rFonts w:ascii="Arial" w:hAnsi="Arial" w:cs="Arial"/>
        <w:b/>
        <w:color w:val="FFFFFF" w:themeColor="background1"/>
        <w:sz w:val="40"/>
        <w:szCs w:val="40"/>
      </w:rPr>
      <w:t>Initial Connected Persons Assessment –</w:t>
    </w:r>
  </w:p>
  <w:p w14:paraId="06794BE3" w14:textId="04615BD0" w:rsidR="002E2302" w:rsidRPr="002E2302" w:rsidRDefault="002E2302" w:rsidP="002E2302">
    <w:pPr>
      <w:pStyle w:val="Header"/>
      <w:tabs>
        <w:tab w:val="clear" w:pos="9026"/>
        <w:tab w:val="right" w:pos="9498"/>
      </w:tabs>
      <w:ind w:left="-284" w:right="-472"/>
      <w:rPr>
        <w:rFonts w:ascii="Arial" w:hAnsi="Arial" w:cs="Arial"/>
        <w:b/>
        <w:color w:val="FFFFFF" w:themeColor="background1"/>
        <w:sz w:val="40"/>
        <w:szCs w:val="40"/>
      </w:rPr>
    </w:pPr>
    <w:r w:rsidRPr="002E2302">
      <w:rPr>
        <w:rFonts w:ascii="Arial" w:hAnsi="Arial" w:cs="Arial"/>
        <w:b/>
        <w:color w:val="FFFFFF" w:themeColor="background1"/>
        <w:sz w:val="40"/>
        <w:szCs w:val="40"/>
      </w:rPr>
      <w:t>Placement Outside of Regulations</w:t>
    </w:r>
    <w:r>
      <w:rPr>
        <w:rFonts w:ascii="Arial" w:hAnsi="Arial" w:cs="Arial"/>
        <w:b/>
        <w:color w:val="FFFFFF" w:themeColor="background1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53C"/>
    <w:rsid w:val="00003998"/>
    <w:rsid w:val="000D7C0C"/>
    <w:rsid w:val="001F118E"/>
    <w:rsid w:val="002E2302"/>
    <w:rsid w:val="003848B0"/>
    <w:rsid w:val="003C5299"/>
    <w:rsid w:val="005C653C"/>
    <w:rsid w:val="00706402"/>
    <w:rsid w:val="00793F28"/>
    <w:rsid w:val="007E0310"/>
    <w:rsid w:val="007F2CC6"/>
    <w:rsid w:val="008576E6"/>
    <w:rsid w:val="008D4B35"/>
    <w:rsid w:val="00934FC0"/>
    <w:rsid w:val="0095591E"/>
    <w:rsid w:val="00BB77F3"/>
    <w:rsid w:val="00CA3808"/>
    <w:rsid w:val="00CC33FE"/>
    <w:rsid w:val="00ED2F33"/>
    <w:rsid w:val="00E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5ABD0F"/>
  <w15:docId w15:val="{E4F07F22-C8CD-4D9E-8208-11B2BB4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7A9C-8B1B-4329-BD2F-D58AFAA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4510BE98</Template>
  <TotalTime>4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Packham, Debbie - CY SCS</cp:lastModifiedBy>
  <cp:revision>3</cp:revision>
  <dcterms:created xsi:type="dcterms:W3CDTF">2017-05-26T18:08:00Z</dcterms:created>
  <dcterms:modified xsi:type="dcterms:W3CDTF">2018-08-01T14:45:00Z</dcterms:modified>
</cp:coreProperties>
</file>