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56" w:rsidRDefault="009E3756" w:rsidP="009E3756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28A2C22" wp14:editId="09CBD7B7">
            <wp:extent cx="1247775" cy="812563"/>
            <wp:effectExtent l="0" t="0" r="0" b="6985"/>
            <wp:docPr id="1" name="Picture 1" descr="http://knet/ourcouncil/PublishingImages/KCC_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net/ourcouncil/PublishingImages/KCC_Logo_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56" w:rsidRDefault="009E3756" w:rsidP="000460E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460E1" w:rsidRPr="0049018D" w:rsidRDefault="00CD7721" w:rsidP="009E3756">
      <w:pPr>
        <w:ind w:right="-755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FO</w:t>
      </w:r>
      <w:r w:rsidR="00AF248F" w:rsidRPr="0049018D">
        <w:rPr>
          <w:rFonts w:ascii="Calibri" w:hAnsi="Calibri"/>
          <w:b/>
          <w:sz w:val="28"/>
          <w:szCs w:val="28"/>
          <w:u w:val="single"/>
        </w:rPr>
        <w:t>STERING (Allegations</w:t>
      </w:r>
      <w:r w:rsidR="00F65AFE">
        <w:rPr>
          <w:rFonts w:ascii="Calibri" w:hAnsi="Calibri"/>
          <w:b/>
          <w:sz w:val="28"/>
          <w:szCs w:val="28"/>
          <w:u w:val="single"/>
        </w:rPr>
        <w:t xml:space="preserve"> &amp; Significant Concerns</w:t>
      </w:r>
      <w:r w:rsidR="00AF248F" w:rsidRPr="0049018D">
        <w:rPr>
          <w:rFonts w:ascii="Calibri" w:hAnsi="Calibri"/>
          <w:b/>
          <w:sz w:val="28"/>
          <w:szCs w:val="28"/>
          <w:u w:val="single"/>
        </w:rPr>
        <w:t xml:space="preserve">) </w:t>
      </w:r>
      <w:r w:rsidR="009E3756">
        <w:rPr>
          <w:rFonts w:ascii="Calibri" w:hAnsi="Calibri"/>
          <w:b/>
          <w:sz w:val="28"/>
          <w:szCs w:val="28"/>
          <w:u w:val="single"/>
        </w:rPr>
        <w:br/>
      </w:r>
      <w:r w:rsidR="00AF248F" w:rsidRPr="0049018D">
        <w:rPr>
          <w:rFonts w:ascii="Calibri" w:hAnsi="Calibri"/>
          <w:b/>
          <w:sz w:val="28"/>
          <w:szCs w:val="28"/>
          <w:u w:val="single"/>
        </w:rPr>
        <w:t>NOTIFICATION FORM</w:t>
      </w:r>
      <w:r w:rsidR="007D22F0" w:rsidRPr="0049018D">
        <w:rPr>
          <w:rFonts w:ascii="Calibri" w:hAnsi="Calibri"/>
          <w:b/>
          <w:sz w:val="28"/>
          <w:szCs w:val="28"/>
          <w:u w:val="single"/>
        </w:rPr>
        <w:t xml:space="preserve"> to LADO</w:t>
      </w:r>
    </w:p>
    <w:p w:rsidR="000460E1" w:rsidRPr="0049018D" w:rsidRDefault="000460E1" w:rsidP="000460E1">
      <w:pPr>
        <w:jc w:val="center"/>
        <w:rPr>
          <w:rFonts w:ascii="Calibri" w:hAnsi="Calibri"/>
        </w:rPr>
      </w:pPr>
    </w:p>
    <w:p w:rsidR="000460E1" w:rsidRPr="0049018D" w:rsidRDefault="000460E1" w:rsidP="000460E1">
      <w:pPr>
        <w:jc w:val="both"/>
        <w:rPr>
          <w:rFonts w:ascii="Calibri" w:hAnsi="Calibri"/>
          <w:sz w:val="28"/>
          <w:szCs w:val="28"/>
        </w:rPr>
      </w:pPr>
      <w:r w:rsidRPr="0049018D">
        <w:rPr>
          <w:rFonts w:ascii="Calibri" w:hAnsi="Calibri"/>
          <w:sz w:val="28"/>
          <w:szCs w:val="28"/>
        </w:rPr>
        <w:t>Th</w:t>
      </w:r>
      <w:r w:rsidR="000C4ACC" w:rsidRPr="0049018D">
        <w:rPr>
          <w:rFonts w:ascii="Calibri" w:hAnsi="Calibri"/>
          <w:sz w:val="28"/>
          <w:szCs w:val="28"/>
        </w:rPr>
        <w:t xml:space="preserve">is form should be completed by the Fostering Service </w:t>
      </w:r>
      <w:r w:rsidRPr="0049018D">
        <w:rPr>
          <w:rFonts w:ascii="Calibri" w:hAnsi="Calibri"/>
          <w:sz w:val="28"/>
          <w:szCs w:val="28"/>
        </w:rPr>
        <w:t xml:space="preserve">when there is an allegation that a </w:t>
      </w:r>
      <w:r w:rsidR="00AF248F" w:rsidRPr="0049018D">
        <w:rPr>
          <w:rFonts w:ascii="Calibri" w:hAnsi="Calibri"/>
          <w:sz w:val="28"/>
          <w:szCs w:val="28"/>
        </w:rPr>
        <w:t>Foster Carer</w:t>
      </w:r>
      <w:r w:rsidRPr="0049018D">
        <w:rPr>
          <w:rFonts w:ascii="Calibri" w:hAnsi="Calibri"/>
          <w:sz w:val="28"/>
          <w:szCs w:val="28"/>
        </w:rPr>
        <w:t xml:space="preserve"> who </w:t>
      </w:r>
      <w:r w:rsidR="00AF248F" w:rsidRPr="0049018D">
        <w:rPr>
          <w:rFonts w:ascii="Calibri" w:hAnsi="Calibri"/>
          <w:sz w:val="28"/>
          <w:szCs w:val="28"/>
        </w:rPr>
        <w:t>cares for</w:t>
      </w:r>
      <w:r w:rsidRPr="0049018D">
        <w:rPr>
          <w:rFonts w:ascii="Calibri" w:hAnsi="Calibri"/>
          <w:sz w:val="28"/>
          <w:szCs w:val="28"/>
        </w:rPr>
        <w:t xml:space="preserve"> a child has:</w:t>
      </w:r>
    </w:p>
    <w:p w:rsidR="000460E1" w:rsidRPr="0049018D" w:rsidRDefault="000460E1" w:rsidP="000460E1">
      <w:pPr>
        <w:jc w:val="both"/>
        <w:rPr>
          <w:rFonts w:ascii="Calibri" w:hAnsi="Calibri"/>
          <w:sz w:val="28"/>
          <w:szCs w:val="28"/>
        </w:rPr>
      </w:pPr>
    </w:p>
    <w:p w:rsidR="000460E1" w:rsidRPr="0049018D" w:rsidRDefault="000460E1" w:rsidP="000460E1">
      <w:pPr>
        <w:jc w:val="both"/>
        <w:rPr>
          <w:rFonts w:ascii="Calibri" w:hAnsi="Calibri"/>
          <w:sz w:val="28"/>
          <w:szCs w:val="28"/>
        </w:rPr>
      </w:pPr>
      <w:r w:rsidRPr="0049018D">
        <w:rPr>
          <w:rFonts w:ascii="Calibri" w:hAnsi="Calibri"/>
          <w:sz w:val="28"/>
          <w:szCs w:val="28"/>
        </w:rPr>
        <w:t>Behaved in a way that has harmed a child, or may have harmed a child;</w:t>
      </w:r>
    </w:p>
    <w:p w:rsidR="000460E1" w:rsidRPr="0049018D" w:rsidRDefault="000460E1" w:rsidP="000460E1">
      <w:pPr>
        <w:jc w:val="both"/>
        <w:rPr>
          <w:rFonts w:ascii="Calibri" w:hAnsi="Calibri"/>
          <w:sz w:val="28"/>
          <w:szCs w:val="28"/>
        </w:rPr>
      </w:pPr>
    </w:p>
    <w:p w:rsidR="000460E1" w:rsidRPr="0049018D" w:rsidRDefault="000460E1" w:rsidP="000460E1">
      <w:pPr>
        <w:jc w:val="both"/>
        <w:rPr>
          <w:rFonts w:ascii="Calibri" w:hAnsi="Calibri"/>
          <w:sz w:val="28"/>
          <w:szCs w:val="28"/>
        </w:rPr>
      </w:pPr>
      <w:r w:rsidRPr="0049018D">
        <w:rPr>
          <w:rFonts w:ascii="Calibri" w:hAnsi="Calibri"/>
          <w:sz w:val="28"/>
          <w:szCs w:val="28"/>
        </w:rPr>
        <w:t>Possibly committed a criminal offence against or related to a child;</w:t>
      </w:r>
    </w:p>
    <w:p w:rsidR="000460E1" w:rsidRPr="0049018D" w:rsidRDefault="000460E1" w:rsidP="000460E1">
      <w:pPr>
        <w:jc w:val="both"/>
        <w:rPr>
          <w:rFonts w:ascii="Calibri" w:hAnsi="Calibri"/>
          <w:sz w:val="28"/>
          <w:szCs w:val="28"/>
        </w:rPr>
      </w:pPr>
    </w:p>
    <w:p w:rsidR="000460E1" w:rsidRDefault="000460E1" w:rsidP="000460E1">
      <w:pPr>
        <w:jc w:val="both"/>
        <w:rPr>
          <w:rFonts w:ascii="Calibri" w:hAnsi="Calibri"/>
          <w:sz w:val="28"/>
          <w:szCs w:val="28"/>
        </w:rPr>
      </w:pPr>
      <w:r w:rsidRPr="0049018D">
        <w:rPr>
          <w:rFonts w:ascii="Calibri" w:hAnsi="Calibri"/>
          <w:sz w:val="28"/>
          <w:szCs w:val="28"/>
        </w:rPr>
        <w:t>Behaved towards a child or children in a way that indica</w:t>
      </w:r>
      <w:bookmarkStart w:id="0" w:name="_GoBack"/>
      <w:bookmarkEnd w:id="0"/>
      <w:r w:rsidRPr="0049018D">
        <w:rPr>
          <w:rFonts w:ascii="Calibri" w:hAnsi="Calibri"/>
          <w:sz w:val="28"/>
          <w:szCs w:val="28"/>
        </w:rPr>
        <w:t>tes they may pose a risk of harm to children.</w:t>
      </w:r>
    </w:p>
    <w:p w:rsidR="00F65AFE" w:rsidRDefault="00F65AFE" w:rsidP="000460E1">
      <w:pPr>
        <w:jc w:val="both"/>
        <w:rPr>
          <w:rFonts w:ascii="Calibri" w:hAnsi="Calibri"/>
          <w:sz w:val="28"/>
          <w:szCs w:val="28"/>
        </w:rPr>
      </w:pPr>
    </w:p>
    <w:p w:rsidR="00F65AFE" w:rsidRDefault="00F65AFE" w:rsidP="00F65AF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This form must be sent to </w:t>
      </w:r>
      <w:hyperlink r:id="rId7" w:history="1">
        <w:r w:rsidRPr="00081223">
          <w:rPr>
            <w:rStyle w:val="Hyperlink"/>
            <w:rFonts w:ascii="Calibri" w:hAnsi="Calibri"/>
            <w:b/>
            <w:sz w:val="28"/>
            <w:szCs w:val="28"/>
          </w:rPr>
          <w:t>KentchildrensLADO@kent.gov.uk</w:t>
        </w:r>
      </w:hyperlink>
      <w:r>
        <w:rPr>
          <w:rFonts w:ascii="Calibri" w:hAnsi="Calibri"/>
          <w:b/>
          <w:sz w:val="28"/>
          <w:szCs w:val="28"/>
        </w:rPr>
        <w:t xml:space="preserve"> for consideration</w:t>
      </w:r>
    </w:p>
    <w:p w:rsidR="00F65AFE" w:rsidRPr="0049018D" w:rsidRDefault="00F65AFE" w:rsidP="000460E1">
      <w:pPr>
        <w:jc w:val="both"/>
        <w:rPr>
          <w:rFonts w:ascii="Calibri" w:hAnsi="Calibri"/>
          <w:sz w:val="28"/>
          <w:szCs w:val="28"/>
        </w:rPr>
      </w:pPr>
    </w:p>
    <w:p w:rsidR="000460E1" w:rsidRPr="0049018D" w:rsidRDefault="000460E1" w:rsidP="000460E1">
      <w:pPr>
        <w:jc w:val="center"/>
        <w:rPr>
          <w:rFonts w:ascii="Calibri" w:hAnsi="Calibri"/>
          <w:b/>
        </w:rPr>
      </w:pPr>
    </w:p>
    <w:p w:rsidR="000460E1" w:rsidRPr="0049018D" w:rsidRDefault="000460E1" w:rsidP="000460E1">
      <w:pPr>
        <w:jc w:val="center"/>
        <w:rPr>
          <w:rFonts w:ascii="Calibri" w:hAnsi="Calibri"/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40"/>
      </w:tblGrid>
      <w:tr w:rsidR="0049018D" w:rsidRPr="0049018D" w:rsidTr="002C7713">
        <w:tc>
          <w:tcPr>
            <w:tcW w:w="10080" w:type="dxa"/>
            <w:gridSpan w:val="2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9018D">
              <w:rPr>
                <w:rFonts w:ascii="Calibri" w:hAnsi="Calibri"/>
                <w:b/>
                <w:sz w:val="28"/>
                <w:szCs w:val="28"/>
              </w:rPr>
              <w:t>Referrer Details</w:t>
            </w:r>
          </w:p>
          <w:p w:rsidR="000460E1" w:rsidRPr="0049018D" w:rsidRDefault="000460E1" w:rsidP="002C771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Date of referral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 xml:space="preserve">Referrer name, position and </w:t>
            </w:r>
            <w:r w:rsidR="0032157B" w:rsidRPr="0049018D">
              <w:rPr>
                <w:rFonts w:ascii="Calibri" w:hAnsi="Calibri"/>
              </w:rPr>
              <w:t>Team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Referrer contact telephone number, email address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10080" w:type="dxa"/>
            <w:gridSpan w:val="2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9018D">
              <w:rPr>
                <w:rFonts w:ascii="Calibri" w:hAnsi="Calibri"/>
                <w:b/>
                <w:sz w:val="28"/>
                <w:szCs w:val="28"/>
              </w:rPr>
              <w:t>Alleged Perpetrator / Person of concern</w:t>
            </w:r>
          </w:p>
          <w:p w:rsidR="000460E1" w:rsidRPr="0049018D" w:rsidRDefault="000460E1" w:rsidP="002C771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018D" w:rsidRPr="0049018D" w:rsidTr="002C7713">
        <w:tc>
          <w:tcPr>
            <w:tcW w:w="10080" w:type="dxa"/>
            <w:gridSpan w:val="2"/>
            <w:shd w:val="clear" w:color="auto" w:fill="auto"/>
          </w:tcPr>
          <w:p w:rsidR="00A7184F" w:rsidRPr="0049018D" w:rsidRDefault="00A7184F" w:rsidP="002C77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9018D">
              <w:rPr>
                <w:rFonts w:ascii="Calibri" w:hAnsi="Calibri"/>
                <w:b/>
                <w:sz w:val="28"/>
                <w:szCs w:val="28"/>
              </w:rPr>
              <w:t>Status:-</w:t>
            </w:r>
          </w:p>
          <w:p w:rsidR="00A7184F" w:rsidRPr="0049018D" w:rsidRDefault="00A7184F" w:rsidP="002C77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9018D">
              <w:rPr>
                <w:rFonts w:ascii="Calibri" w:hAnsi="Calibri"/>
                <w:b/>
                <w:sz w:val="28"/>
                <w:szCs w:val="28"/>
              </w:rPr>
              <w:t>Main carer</w:t>
            </w:r>
          </w:p>
          <w:p w:rsidR="00A7184F" w:rsidRPr="0049018D" w:rsidRDefault="00A7184F" w:rsidP="002C77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9018D">
              <w:rPr>
                <w:rFonts w:ascii="Calibri" w:hAnsi="Calibri"/>
                <w:b/>
                <w:sz w:val="28"/>
                <w:szCs w:val="28"/>
              </w:rPr>
              <w:t>Member of the fostering household child/extended family</w:t>
            </w:r>
          </w:p>
          <w:p w:rsidR="00A7184F" w:rsidRPr="0049018D" w:rsidRDefault="00A7184F" w:rsidP="002C771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Full Name of Perpetrator</w:t>
            </w:r>
            <w:r w:rsidR="00AF248F" w:rsidRPr="0049018D">
              <w:rPr>
                <w:rFonts w:ascii="Calibri" w:hAnsi="Calibri"/>
              </w:rPr>
              <w:t>(s)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Date of birth</w:t>
            </w:r>
            <w:r w:rsidR="00AF248F" w:rsidRPr="0049018D">
              <w:rPr>
                <w:rFonts w:ascii="Calibri" w:hAnsi="Calibri"/>
              </w:rPr>
              <w:t>(s)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Gender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lastRenderedPageBreak/>
              <w:t>Address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Ethnic origin (if known)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Disability (if known)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CD78BC" w:rsidRPr="0049018D" w:rsidRDefault="00CD78BC" w:rsidP="00CD78BC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Does the person have any contact in any other capacity with vulnerable groups?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CD78BC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 xml:space="preserve">Other </w:t>
            </w:r>
            <w:r w:rsidR="000460E1" w:rsidRPr="0049018D">
              <w:rPr>
                <w:rFonts w:ascii="Calibri" w:hAnsi="Calibri"/>
              </w:rPr>
              <w:t>Employer / Organisation Details</w:t>
            </w:r>
          </w:p>
          <w:p w:rsidR="000460E1" w:rsidRPr="0049018D" w:rsidRDefault="00CD78BC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Date of approval as a Foster Carer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Date of last  known DBS check (if known)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A7184F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P</w:t>
            </w:r>
            <w:r w:rsidR="000460E1" w:rsidRPr="0049018D">
              <w:rPr>
                <w:rFonts w:ascii="Calibri" w:hAnsi="Calibri"/>
              </w:rPr>
              <w:t xml:space="preserve">revious 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Allegations / Concerns?</w:t>
            </w:r>
          </w:p>
          <w:p w:rsidR="00A7184F" w:rsidRPr="0049018D" w:rsidRDefault="00A7184F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 xml:space="preserve">Issues </w:t>
            </w:r>
            <w:r w:rsidR="0049018D" w:rsidRPr="0049018D">
              <w:rPr>
                <w:rFonts w:ascii="Calibri" w:hAnsi="Calibri"/>
              </w:rPr>
              <w:t>raised</w:t>
            </w:r>
            <w:r w:rsidRPr="0049018D">
              <w:rPr>
                <w:rFonts w:ascii="Calibri" w:hAnsi="Calibri"/>
              </w:rPr>
              <w:t xml:space="preserve"> in relation to behaviour and engagement with professionals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CD78BC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Training Attended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 xml:space="preserve">Details of any other children resident at the </w:t>
            </w:r>
            <w:r w:rsidR="00CD78BC" w:rsidRPr="0049018D">
              <w:rPr>
                <w:rFonts w:ascii="Calibri" w:hAnsi="Calibri"/>
              </w:rPr>
              <w:t>Foster Carers</w:t>
            </w:r>
            <w:r w:rsidRPr="0049018D">
              <w:rPr>
                <w:rFonts w:ascii="Calibri" w:hAnsi="Calibri"/>
              </w:rPr>
              <w:t xml:space="preserve"> home address</w:t>
            </w:r>
            <w:r w:rsidR="007D22F0" w:rsidRPr="0049018D">
              <w:rPr>
                <w:rFonts w:ascii="Calibri" w:hAnsi="Calibri"/>
              </w:rPr>
              <w:t xml:space="preserve"> to include birth children and children in placement.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(Names and Dates of birth where possible</w:t>
            </w:r>
            <w:r w:rsidR="0049018D" w:rsidRPr="0049018D">
              <w:rPr>
                <w:rFonts w:ascii="Calibri" w:hAnsi="Calibri"/>
              </w:rPr>
              <w:t>)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49018D" w:rsidRPr="0049018D" w:rsidRDefault="0049018D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9018D" w:rsidRPr="0049018D" w:rsidRDefault="0049018D" w:rsidP="0049018D">
            <w:pPr>
              <w:rPr>
                <w:rFonts w:ascii="Calibri" w:hAnsi="Calibri"/>
                <w:sz w:val="22"/>
                <w:szCs w:val="22"/>
              </w:rPr>
            </w:pPr>
          </w:p>
          <w:p w:rsidR="0049018D" w:rsidRPr="0049018D" w:rsidRDefault="0049018D" w:rsidP="0049018D">
            <w:pPr>
              <w:rPr>
                <w:rFonts w:ascii="Calibri" w:hAnsi="Calibri"/>
                <w:sz w:val="22"/>
                <w:szCs w:val="22"/>
              </w:rPr>
            </w:pPr>
          </w:p>
          <w:p w:rsidR="0049018D" w:rsidRPr="0049018D" w:rsidRDefault="0049018D" w:rsidP="0049018D">
            <w:pPr>
              <w:rPr>
                <w:rFonts w:ascii="Calibri" w:hAnsi="Calibri"/>
                <w:sz w:val="22"/>
                <w:szCs w:val="22"/>
              </w:rPr>
            </w:pPr>
          </w:p>
          <w:p w:rsidR="0049018D" w:rsidRPr="0049018D" w:rsidRDefault="0049018D" w:rsidP="0049018D">
            <w:pPr>
              <w:rPr>
                <w:rFonts w:ascii="Calibri" w:hAnsi="Calibri"/>
                <w:sz w:val="22"/>
                <w:szCs w:val="22"/>
              </w:rPr>
            </w:pPr>
          </w:p>
          <w:p w:rsidR="0049018D" w:rsidRPr="0049018D" w:rsidRDefault="0049018D" w:rsidP="0049018D">
            <w:pPr>
              <w:rPr>
                <w:rFonts w:ascii="Calibri" w:hAnsi="Calibri"/>
                <w:sz w:val="22"/>
                <w:szCs w:val="22"/>
              </w:rPr>
            </w:pPr>
          </w:p>
          <w:p w:rsidR="0049018D" w:rsidRPr="0049018D" w:rsidRDefault="0049018D" w:rsidP="0049018D">
            <w:pPr>
              <w:rPr>
                <w:rFonts w:ascii="Calibri" w:hAnsi="Calibri"/>
                <w:sz w:val="22"/>
                <w:szCs w:val="22"/>
              </w:rPr>
            </w:pPr>
          </w:p>
          <w:p w:rsidR="0049018D" w:rsidRPr="0049018D" w:rsidRDefault="0049018D" w:rsidP="0049018D">
            <w:pPr>
              <w:rPr>
                <w:rFonts w:ascii="Calibri" w:hAnsi="Calibri"/>
                <w:sz w:val="22"/>
                <w:szCs w:val="22"/>
              </w:rPr>
            </w:pPr>
          </w:p>
          <w:p w:rsidR="000460E1" w:rsidRPr="0049018D" w:rsidRDefault="000460E1" w:rsidP="0049018D">
            <w:pPr>
              <w:tabs>
                <w:tab w:val="left" w:pos="559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10080" w:type="dxa"/>
            <w:gridSpan w:val="2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9018D">
              <w:rPr>
                <w:rFonts w:ascii="Calibri" w:hAnsi="Calibri"/>
                <w:b/>
                <w:sz w:val="28"/>
                <w:szCs w:val="28"/>
              </w:rPr>
              <w:t>Alleged Victim/s</w:t>
            </w:r>
          </w:p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Full name of alleged victim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Date of birth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Gender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Ethnic origin ( if known)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lastRenderedPageBreak/>
              <w:t>Disability (if known)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Legal status and whether looked after child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Details of parents/guardians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Brief description of allegation or concern including date of incident.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Any known impact on alleged victim – provide any dates and details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What actions have been taken to date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18D" w:rsidRPr="0049018D" w:rsidTr="002C7713">
        <w:tc>
          <w:tcPr>
            <w:tcW w:w="32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</w:rPr>
            </w:pPr>
            <w:r w:rsidRPr="0049018D">
              <w:rPr>
                <w:rFonts w:ascii="Calibri" w:hAnsi="Calibri"/>
              </w:rPr>
              <w:t>Other agencies/professional involvement.</w:t>
            </w:r>
          </w:p>
          <w:p w:rsidR="000460E1" w:rsidRPr="0049018D" w:rsidRDefault="000460E1" w:rsidP="002C7713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0460E1" w:rsidRPr="0049018D" w:rsidRDefault="000460E1" w:rsidP="002C77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460E1" w:rsidRDefault="000460E1" w:rsidP="000460E1">
      <w:pPr>
        <w:rPr>
          <w:rFonts w:ascii="Calibri" w:hAnsi="Calibri"/>
          <w:b/>
        </w:rPr>
      </w:pPr>
    </w:p>
    <w:p w:rsidR="000460E1" w:rsidRDefault="000460E1" w:rsidP="000460E1">
      <w:pPr>
        <w:rPr>
          <w:rFonts w:ascii="Calibri" w:hAnsi="Calibri"/>
          <w:b/>
        </w:rPr>
      </w:pPr>
    </w:p>
    <w:p w:rsidR="0049018D" w:rsidRDefault="009E3756" w:rsidP="000460E1">
      <w:pPr>
        <w:rPr>
          <w:rFonts w:ascii="Calibri" w:hAnsi="Calibri"/>
          <w:b/>
        </w:rPr>
      </w:pPr>
      <w:r>
        <w:rPr>
          <w:rFonts w:ascii="Calibri" w:hAnsi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91831A1-73A9-4F80-B976-021304795683}" provid="{00000000-0000-0000-0000-000000000000}" o:suggestedsigner2="Fostering Team Manager" allowcomments="t" issignatureline="t"/>
          </v:shape>
        </w:pict>
      </w:r>
    </w:p>
    <w:p w:rsidR="0049018D" w:rsidRDefault="0049018D" w:rsidP="000460E1">
      <w:pPr>
        <w:rPr>
          <w:rFonts w:ascii="Calibri" w:hAnsi="Calibri"/>
          <w:b/>
        </w:rPr>
      </w:pPr>
    </w:p>
    <w:p w:rsidR="00F65AFE" w:rsidRDefault="00F65AFE" w:rsidP="000460E1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LADO OUTCOME </w:t>
      </w:r>
      <w:r w:rsidR="00BC5A5D">
        <w:rPr>
          <w:rFonts w:ascii="Calibri" w:hAnsi="Calibri"/>
          <w:b/>
          <w:sz w:val="28"/>
          <w:szCs w:val="28"/>
          <w:u w:val="single"/>
        </w:rPr>
        <w:t>(to be recorded by the case-holding LADO)</w:t>
      </w:r>
    </w:p>
    <w:p w:rsidR="00F65AFE" w:rsidRDefault="00F65AFE" w:rsidP="000460E1">
      <w:pPr>
        <w:rPr>
          <w:rFonts w:ascii="Calibri" w:hAnsi="Calibri"/>
          <w:b/>
          <w:sz w:val="28"/>
          <w:szCs w:val="28"/>
          <w:u w:val="single"/>
        </w:rPr>
      </w:pPr>
    </w:p>
    <w:p w:rsidR="00F65AFE" w:rsidRDefault="00F65AFE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Default="00BC5A5D" w:rsidP="000460E1"/>
    <w:p w:rsidR="00BC5A5D" w:rsidRPr="00BC5A5D" w:rsidRDefault="00BC5A5D" w:rsidP="000460E1">
      <w:pPr>
        <w:rPr>
          <w:b/>
          <w:u w:val="single"/>
        </w:rPr>
      </w:pPr>
      <w:r>
        <w:rPr>
          <w:b/>
          <w:u w:val="single"/>
        </w:rPr>
        <w:t xml:space="preserve">The LADO must send the record of the Outcome to the Fostering Team Manager </w:t>
      </w:r>
    </w:p>
    <w:p w:rsidR="00BC5A5D" w:rsidRPr="00F65AFE" w:rsidRDefault="00BC5A5D" w:rsidP="000460E1"/>
    <w:sectPr w:rsidR="00BC5A5D" w:rsidRPr="00F65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E1"/>
    <w:rsid w:val="000460E1"/>
    <w:rsid w:val="000A3EFE"/>
    <w:rsid w:val="000C4ACC"/>
    <w:rsid w:val="00162A09"/>
    <w:rsid w:val="00174ABC"/>
    <w:rsid w:val="00282B2A"/>
    <w:rsid w:val="0032157B"/>
    <w:rsid w:val="0049018D"/>
    <w:rsid w:val="00675505"/>
    <w:rsid w:val="00744F3C"/>
    <w:rsid w:val="007D22F0"/>
    <w:rsid w:val="009E3756"/>
    <w:rsid w:val="00A7184F"/>
    <w:rsid w:val="00AF248F"/>
    <w:rsid w:val="00B26F71"/>
    <w:rsid w:val="00B72475"/>
    <w:rsid w:val="00BC5A5D"/>
    <w:rsid w:val="00CD7721"/>
    <w:rsid w:val="00CD78BC"/>
    <w:rsid w:val="00D11BD6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0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1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8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4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0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1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8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4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KentchildrensLADO@ken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F93F-137B-450D-8B47-0CB2336C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780812A3</Template>
  <TotalTime>0</TotalTime>
  <Pages>4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Startup, Paul - SC SCS</dc:creator>
  <cp:lastModifiedBy>Love, Esther - EY PS</cp:lastModifiedBy>
  <cp:revision>2</cp:revision>
  <dcterms:created xsi:type="dcterms:W3CDTF">2016-08-04T13:56:00Z</dcterms:created>
  <dcterms:modified xsi:type="dcterms:W3CDTF">2016-08-04T13:56:00Z</dcterms:modified>
</cp:coreProperties>
</file>