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313C" w14:textId="77777777" w:rsidR="008A7F4D" w:rsidRDefault="008A7F4D"/>
    <w:p w14:paraId="6D0C8B75" w14:textId="77777777" w:rsidR="008A7F4D" w:rsidRDefault="008A7F4D">
      <w:bookmarkStart w:id="0" w:name="_GoBack"/>
      <w:r>
        <w:rPr>
          <w:noProof/>
        </w:rPr>
        <w:drawing>
          <wp:inline distT="0" distB="0" distL="0" distR="0" wp14:anchorId="12802CBF" wp14:editId="5D6B5A67">
            <wp:extent cx="5486400" cy="8029575"/>
            <wp:effectExtent l="0" t="0" r="762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14:paraId="154EFE58" w14:textId="77777777" w:rsidR="008A7F4D" w:rsidRDefault="008A7F4D"/>
    <w:sectPr w:rsidR="008A7F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BB2D" w14:textId="77777777" w:rsidR="00330A72" w:rsidRDefault="00330A72" w:rsidP="00ED22B5">
      <w:pPr>
        <w:spacing w:after="0" w:line="240" w:lineRule="auto"/>
      </w:pPr>
      <w:r>
        <w:separator/>
      </w:r>
    </w:p>
  </w:endnote>
  <w:endnote w:type="continuationSeparator" w:id="0">
    <w:p w14:paraId="1A36843A" w14:textId="77777777" w:rsidR="00330A72" w:rsidRDefault="00330A72" w:rsidP="00ED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927E" w14:textId="59436819" w:rsidR="00C438E4" w:rsidRDefault="00C438E4">
    <w:pPr>
      <w:pStyle w:val="Footer"/>
    </w:pPr>
    <w:r>
      <w:t>KCC 15.6.18</w:t>
    </w:r>
    <w:r w:rsidR="009C61E3">
      <w:t xml:space="preserve"> reviewed May 2020 </w:t>
    </w:r>
  </w:p>
  <w:p w14:paraId="7461CA2E" w14:textId="77777777" w:rsidR="00C438E4" w:rsidRDefault="00C4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7493" w14:textId="77777777" w:rsidR="00330A72" w:rsidRDefault="00330A72" w:rsidP="00ED22B5">
      <w:pPr>
        <w:spacing w:after="0" w:line="240" w:lineRule="auto"/>
      </w:pPr>
      <w:r>
        <w:separator/>
      </w:r>
    </w:p>
  </w:footnote>
  <w:footnote w:type="continuationSeparator" w:id="0">
    <w:p w14:paraId="06880702" w14:textId="77777777" w:rsidR="00330A72" w:rsidRDefault="00330A72" w:rsidP="00ED2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CCDD" w14:textId="77777777" w:rsidR="00A95363" w:rsidRDefault="00A95363" w:rsidP="00A95363">
    <w:pPr>
      <w:pStyle w:val="Header"/>
      <w:jc w:val="center"/>
      <w:rPr>
        <w:sz w:val="32"/>
        <w:szCs w:val="32"/>
        <w:u w:val="single"/>
      </w:rPr>
    </w:pPr>
    <w:r w:rsidRPr="00A95363">
      <w:rPr>
        <w:noProof/>
        <w:u w:val="single"/>
      </w:rPr>
      <w:drawing>
        <wp:anchor distT="0" distB="0" distL="114300" distR="114300" simplePos="0" relativeHeight="251659776" behindDoc="0" locked="0" layoutInCell="1" allowOverlap="1" wp14:anchorId="0411BBE9" wp14:editId="37628A46">
          <wp:simplePos x="0" y="0"/>
          <wp:positionH relativeFrom="column">
            <wp:posOffset>5286375</wp:posOffset>
          </wp:positionH>
          <wp:positionV relativeFrom="paragraph">
            <wp:posOffset>-201930</wp:posOffset>
          </wp:positionV>
          <wp:extent cx="1183005" cy="770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856" cy="783209"/>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B5" w:rsidRPr="00A95363">
      <w:rPr>
        <w:sz w:val="32"/>
        <w:szCs w:val="32"/>
        <w:u w:val="single"/>
      </w:rPr>
      <w:t xml:space="preserve">Kent </w:t>
    </w:r>
    <w:r w:rsidRPr="00A95363">
      <w:rPr>
        <w:sz w:val="32"/>
        <w:szCs w:val="32"/>
        <w:u w:val="single"/>
      </w:rPr>
      <w:t xml:space="preserve">fostering flowchart </w:t>
    </w:r>
    <w:r w:rsidR="00ED22B5" w:rsidRPr="00A95363">
      <w:rPr>
        <w:sz w:val="32"/>
        <w:szCs w:val="32"/>
        <w:u w:val="single"/>
      </w:rPr>
      <w:t>for</w:t>
    </w:r>
    <w:r w:rsidR="00BD690B" w:rsidRPr="00A95363">
      <w:rPr>
        <w:sz w:val="32"/>
        <w:szCs w:val="32"/>
        <w:u w:val="single"/>
      </w:rPr>
      <w:t xml:space="preserve"> </w:t>
    </w:r>
    <w:r>
      <w:rPr>
        <w:sz w:val="32"/>
        <w:szCs w:val="32"/>
        <w:u w:val="single"/>
      </w:rPr>
      <w:t>fostering social workers</w:t>
    </w:r>
    <w:r w:rsidR="00BD690B" w:rsidRPr="00A95363">
      <w:rPr>
        <w:sz w:val="32"/>
        <w:szCs w:val="32"/>
        <w:u w:val="single"/>
      </w:rPr>
      <w:t xml:space="preserve"> and </w:t>
    </w:r>
  </w:p>
  <w:p w14:paraId="5FD620C9" w14:textId="77777777" w:rsidR="00ED22B5" w:rsidRPr="00A95363" w:rsidRDefault="00A95363" w:rsidP="00A95363">
    <w:pPr>
      <w:pStyle w:val="Header"/>
      <w:jc w:val="center"/>
      <w:rPr>
        <w:sz w:val="32"/>
        <w:szCs w:val="32"/>
        <w:u w:val="single"/>
      </w:rPr>
    </w:pPr>
    <w:r w:rsidRPr="00A95363">
      <w:rPr>
        <w:sz w:val="32"/>
        <w:szCs w:val="32"/>
        <w:u w:val="single"/>
      </w:rPr>
      <w:t>foster carers</w:t>
    </w:r>
    <w:r>
      <w:rPr>
        <w:sz w:val="32"/>
        <w:szCs w:val="32"/>
        <w:u w:val="single"/>
      </w:rPr>
      <w:t xml:space="preserve"> </w:t>
    </w:r>
    <w:r w:rsidR="00BD690B" w:rsidRPr="00A95363">
      <w:rPr>
        <w:sz w:val="32"/>
        <w:szCs w:val="32"/>
        <w:u w:val="single"/>
      </w:rPr>
      <w:t xml:space="preserve">involvement in </w:t>
    </w:r>
    <w:r>
      <w:rPr>
        <w:sz w:val="32"/>
        <w:szCs w:val="32"/>
        <w:u w:val="single"/>
      </w:rPr>
      <w:t>Child in Care</w:t>
    </w:r>
    <w:r w:rsidRPr="00A95363">
      <w:rPr>
        <w:sz w:val="32"/>
        <w:szCs w:val="32"/>
        <w:u w:val="single"/>
      </w:rPr>
      <w:t xml:space="preserve"> re</w:t>
    </w:r>
    <w:r w:rsidR="00ED22B5" w:rsidRPr="00A95363">
      <w:rPr>
        <w:sz w:val="32"/>
        <w:szCs w:val="32"/>
        <w:u w:val="single"/>
      </w:rPr>
      <w:t>views</w:t>
    </w:r>
  </w:p>
  <w:p w14:paraId="34B4AB71" w14:textId="77777777" w:rsidR="00ED22B5" w:rsidRDefault="00ED2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4D"/>
    <w:rsid w:val="00330A72"/>
    <w:rsid w:val="004B58C0"/>
    <w:rsid w:val="005176D8"/>
    <w:rsid w:val="006C2842"/>
    <w:rsid w:val="008A7F4D"/>
    <w:rsid w:val="009C61E3"/>
    <w:rsid w:val="00A95363"/>
    <w:rsid w:val="00BD690B"/>
    <w:rsid w:val="00C438E4"/>
    <w:rsid w:val="00E54573"/>
    <w:rsid w:val="00ED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9B76F"/>
  <w15:chartTrackingRefBased/>
  <w15:docId w15:val="{F243BE24-852F-4B1C-B76B-1620FE4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B5"/>
  </w:style>
  <w:style w:type="paragraph" w:styleId="Footer">
    <w:name w:val="footer"/>
    <w:basedOn w:val="Normal"/>
    <w:link w:val="FooterChar"/>
    <w:uiPriority w:val="99"/>
    <w:unhideWhenUsed/>
    <w:rsid w:val="00ED2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BE5C8-C7D8-4277-AB6B-7E86D6E0EAF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FD4E591E-DA28-417F-9D92-5631B85FCB07}">
      <dgm:prSet phldrT="[Text]"/>
      <dgm:spPr/>
      <dgm:t>
        <a:bodyPr/>
        <a:lstStyle/>
        <a:p>
          <a:r>
            <a:rPr lang="en-GB"/>
            <a:t>1</a:t>
          </a:r>
        </a:p>
      </dgm:t>
    </dgm:pt>
    <dgm:pt modelId="{11FB252D-D104-4B29-BC7B-E6FB65473AF9}" type="parTrans" cxnId="{695B5948-AA5C-4B94-99D9-395076266C72}">
      <dgm:prSet/>
      <dgm:spPr/>
      <dgm:t>
        <a:bodyPr/>
        <a:lstStyle/>
        <a:p>
          <a:endParaRPr lang="en-GB"/>
        </a:p>
      </dgm:t>
    </dgm:pt>
    <dgm:pt modelId="{88FD7819-0327-4374-A504-1CF1A1CA5A2C}" type="sibTrans" cxnId="{695B5948-AA5C-4B94-99D9-395076266C72}">
      <dgm:prSet/>
      <dgm:spPr/>
      <dgm:t>
        <a:bodyPr/>
        <a:lstStyle/>
        <a:p>
          <a:endParaRPr lang="en-GB"/>
        </a:p>
      </dgm:t>
    </dgm:pt>
    <dgm:pt modelId="{5FE42A06-A4BF-414A-BB5B-A4A4C6A8D3AB}">
      <dgm:prSet phldrT="[Text]" custT="1"/>
      <dgm:spPr/>
      <dgm:t>
        <a:bodyPr/>
        <a:lstStyle/>
        <a:p>
          <a:r>
            <a:rPr lang="en-GB" sz="1400"/>
            <a:t>CSWT or CIC Team to securely email the CIC Review invitation and Foster Carer CIC Consultation form to the Foster Carers prior to the CIC Review </a:t>
          </a:r>
        </a:p>
      </dgm:t>
    </dgm:pt>
    <dgm:pt modelId="{E06637D2-2590-4BED-8205-D8D40A670AD9}" type="parTrans" cxnId="{8AFFAC60-DFAF-46C6-9935-634BA48B7AFE}">
      <dgm:prSet/>
      <dgm:spPr/>
      <dgm:t>
        <a:bodyPr/>
        <a:lstStyle/>
        <a:p>
          <a:endParaRPr lang="en-GB"/>
        </a:p>
      </dgm:t>
    </dgm:pt>
    <dgm:pt modelId="{639F01F3-67BE-4962-82A3-C8403F2A4237}" type="sibTrans" cxnId="{8AFFAC60-DFAF-46C6-9935-634BA48B7AFE}">
      <dgm:prSet/>
      <dgm:spPr/>
      <dgm:t>
        <a:bodyPr/>
        <a:lstStyle/>
        <a:p>
          <a:endParaRPr lang="en-GB"/>
        </a:p>
      </dgm:t>
    </dgm:pt>
    <dgm:pt modelId="{507FF5A9-E040-4DF4-A253-C377A48CC723}">
      <dgm:prSet phldrT="[Text]"/>
      <dgm:spPr/>
      <dgm:t>
        <a:bodyPr/>
        <a:lstStyle/>
        <a:p>
          <a:r>
            <a:rPr lang="en-GB"/>
            <a:t>2</a:t>
          </a:r>
        </a:p>
      </dgm:t>
    </dgm:pt>
    <dgm:pt modelId="{2C62AAAF-12C2-48A6-8258-E9E13D4D4E7D}" type="parTrans" cxnId="{7D19D178-380F-49E5-ABE2-C8AE6F7D7D42}">
      <dgm:prSet/>
      <dgm:spPr/>
      <dgm:t>
        <a:bodyPr/>
        <a:lstStyle/>
        <a:p>
          <a:endParaRPr lang="en-GB"/>
        </a:p>
      </dgm:t>
    </dgm:pt>
    <dgm:pt modelId="{E95CAF73-2884-4F3B-80A8-0F4F3D9A178B}" type="sibTrans" cxnId="{7D19D178-380F-49E5-ABE2-C8AE6F7D7D42}">
      <dgm:prSet/>
      <dgm:spPr/>
      <dgm:t>
        <a:bodyPr/>
        <a:lstStyle/>
        <a:p>
          <a:endParaRPr lang="en-GB"/>
        </a:p>
      </dgm:t>
    </dgm:pt>
    <dgm:pt modelId="{021363A4-E3AA-41D0-92EC-7B2F30250BE3}">
      <dgm:prSet phldrT="[Text]" custT="1"/>
      <dgm:spPr/>
      <dgm:t>
        <a:bodyPr/>
        <a:lstStyle/>
        <a:p>
          <a:r>
            <a:rPr lang="en-GB" sz="1400"/>
            <a:t>FSW and Foster Carer jointly complete the CIC Consultation form in supervison prior to the CIC Review Meeting.</a:t>
          </a:r>
        </a:p>
      </dgm:t>
    </dgm:pt>
    <dgm:pt modelId="{04614A4F-D24A-499C-8729-39F46615D53A}" type="parTrans" cxnId="{28F85985-C683-433E-AF63-C27835332BD8}">
      <dgm:prSet/>
      <dgm:spPr/>
      <dgm:t>
        <a:bodyPr/>
        <a:lstStyle/>
        <a:p>
          <a:endParaRPr lang="en-GB"/>
        </a:p>
      </dgm:t>
    </dgm:pt>
    <dgm:pt modelId="{2ECD68E6-40F8-4410-86A1-D8894F52F07C}" type="sibTrans" cxnId="{28F85985-C683-433E-AF63-C27835332BD8}">
      <dgm:prSet/>
      <dgm:spPr/>
      <dgm:t>
        <a:bodyPr/>
        <a:lstStyle/>
        <a:p>
          <a:endParaRPr lang="en-GB"/>
        </a:p>
      </dgm:t>
    </dgm:pt>
    <dgm:pt modelId="{FED60465-B65D-44EF-9100-C4B3F0BE8490}">
      <dgm:prSet phldrT="[Text]"/>
      <dgm:spPr/>
      <dgm:t>
        <a:bodyPr/>
        <a:lstStyle/>
        <a:p>
          <a:r>
            <a:rPr lang="en-GB"/>
            <a:t>3</a:t>
          </a:r>
        </a:p>
      </dgm:t>
    </dgm:pt>
    <dgm:pt modelId="{E103FDA0-DA66-401B-BE4A-24424FA3B7DE}" type="parTrans" cxnId="{FA85B517-1B06-4AD8-87D3-387651E333EA}">
      <dgm:prSet/>
      <dgm:spPr/>
      <dgm:t>
        <a:bodyPr/>
        <a:lstStyle/>
        <a:p>
          <a:endParaRPr lang="en-GB"/>
        </a:p>
      </dgm:t>
    </dgm:pt>
    <dgm:pt modelId="{65B27C13-C7AB-429C-8509-3148630AC106}" type="sibTrans" cxnId="{FA85B517-1B06-4AD8-87D3-387651E333EA}">
      <dgm:prSet/>
      <dgm:spPr/>
      <dgm:t>
        <a:bodyPr/>
        <a:lstStyle/>
        <a:p>
          <a:endParaRPr lang="en-GB"/>
        </a:p>
      </dgm:t>
    </dgm:pt>
    <dgm:pt modelId="{75644BA0-B7A1-4C40-A44C-AD2A455EA790}">
      <dgm:prSet phldrT="[Text]" custT="1"/>
      <dgm:spPr/>
      <dgm:t>
        <a:bodyPr/>
        <a:lstStyle/>
        <a:p>
          <a:r>
            <a:rPr lang="en-GB" sz="1400"/>
            <a:t>Foster Carer securely emails the consulation form to the Child's SW and FSW at least 5 days prior to the CIC review.</a:t>
          </a:r>
        </a:p>
      </dgm:t>
    </dgm:pt>
    <dgm:pt modelId="{C9154750-0740-436D-8D2A-9529369D6A22}" type="parTrans" cxnId="{12102109-DDD9-49A9-B6BE-D609B16D648F}">
      <dgm:prSet/>
      <dgm:spPr/>
      <dgm:t>
        <a:bodyPr/>
        <a:lstStyle/>
        <a:p>
          <a:endParaRPr lang="en-GB"/>
        </a:p>
      </dgm:t>
    </dgm:pt>
    <dgm:pt modelId="{01D65DEB-A689-437F-B0D9-055A8CD492B6}" type="sibTrans" cxnId="{12102109-DDD9-49A9-B6BE-D609B16D648F}">
      <dgm:prSet/>
      <dgm:spPr/>
      <dgm:t>
        <a:bodyPr/>
        <a:lstStyle/>
        <a:p>
          <a:endParaRPr lang="en-GB"/>
        </a:p>
      </dgm:t>
    </dgm:pt>
    <dgm:pt modelId="{07520D64-A19B-454B-93F5-37CE4DC04636}">
      <dgm:prSet/>
      <dgm:spPr/>
      <dgm:t>
        <a:bodyPr/>
        <a:lstStyle/>
        <a:p>
          <a:r>
            <a:rPr lang="en-GB"/>
            <a:t>4</a:t>
          </a:r>
        </a:p>
      </dgm:t>
    </dgm:pt>
    <dgm:pt modelId="{EAB52815-99E7-49E8-A079-7CB6169259EE}" type="parTrans" cxnId="{423C3872-2FD0-4B3C-8790-2B02ED7F0CD2}">
      <dgm:prSet/>
      <dgm:spPr/>
      <dgm:t>
        <a:bodyPr/>
        <a:lstStyle/>
        <a:p>
          <a:endParaRPr lang="en-GB"/>
        </a:p>
      </dgm:t>
    </dgm:pt>
    <dgm:pt modelId="{4F7E07E2-8A98-4813-8654-0C2A66D63E3B}" type="sibTrans" cxnId="{423C3872-2FD0-4B3C-8790-2B02ED7F0CD2}">
      <dgm:prSet/>
      <dgm:spPr/>
      <dgm:t>
        <a:bodyPr/>
        <a:lstStyle/>
        <a:p>
          <a:endParaRPr lang="en-GB"/>
        </a:p>
      </dgm:t>
    </dgm:pt>
    <dgm:pt modelId="{A76F533D-9059-4CCE-BEBC-1F039363DD30}">
      <dgm:prSet/>
      <dgm:spPr/>
      <dgm:t>
        <a:bodyPr/>
        <a:lstStyle/>
        <a:p>
          <a:r>
            <a:rPr lang="en-GB"/>
            <a:t>5</a:t>
          </a:r>
        </a:p>
      </dgm:t>
    </dgm:pt>
    <dgm:pt modelId="{A182735C-B073-4EF4-B59F-07E7606B115D}" type="parTrans" cxnId="{64A08044-CB66-47D3-9F3D-959EE63352FF}">
      <dgm:prSet/>
      <dgm:spPr/>
      <dgm:t>
        <a:bodyPr/>
        <a:lstStyle/>
        <a:p>
          <a:endParaRPr lang="en-GB"/>
        </a:p>
      </dgm:t>
    </dgm:pt>
    <dgm:pt modelId="{CFFE8CED-6458-4CB4-B9A2-BD0F854B42D3}" type="sibTrans" cxnId="{64A08044-CB66-47D3-9F3D-959EE63352FF}">
      <dgm:prSet/>
      <dgm:spPr/>
      <dgm:t>
        <a:bodyPr/>
        <a:lstStyle/>
        <a:p>
          <a:endParaRPr lang="en-GB"/>
        </a:p>
      </dgm:t>
    </dgm:pt>
    <dgm:pt modelId="{2134A5E3-24BF-451D-870C-272F38D5A227}">
      <dgm:prSet/>
      <dgm:spPr/>
      <dgm:t>
        <a:bodyPr/>
        <a:lstStyle/>
        <a:p>
          <a:r>
            <a:rPr lang="en-GB"/>
            <a:t>6</a:t>
          </a:r>
        </a:p>
      </dgm:t>
    </dgm:pt>
    <dgm:pt modelId="{3C096E16-6BE1-47F9-8D26-D92F27B31B39}" type="parTrans" cxnId="{18367E30-CC60-4A38-A77F-5FA8EBFAED86}">
      <dgm:prSet/>
      <dgm:spPr/>
      <dgm:t>
        <a:bodyPr/>
        <a:lstStyle/>
        <a:p>
          <a:endParaRPr lang="en-GB"/>
        </a:p>
      </dgm:t>
    </dgm:pt>
    <dgm:pt modelId="{F986457C-A2C6-4DA8-9CF0-340776217D79}" type="sibTrans" cxnId="{18367E30-CC60-4A38-A77F-5FA8EBFAED86}">
      <dgm:prSet/>
      <dgm:spPr/>
      <dgm:t>
        <a:bodyPr/>
        <a:lstStyle/>
        <a:p>
          <a:endParaRPr lang="en-GB"/>
        </a:p>
      </dgm:t>
    </dgm:pt>
    <dgm:pt modelId="{D72362E5-72A2-45E1-A7D7-620AB545C18D}">
      <dgm:prSet custT="1"/>
      <dgm:spPr/>
      <dgm:t>
        <a:bodyPr/>
        <a:lstStyle/>
        <a:p>
          <a:r>
            <a:rPr lang="en-GB" sz="1400"/>
            <a:t>Child's SW and FSW upload the CIC Consultation Form to Liberi under the child's and foster carers records. IRO to be notified this has been completed by ticking the notification box on Liberi.</a:t>
          </a:r>
        </a:p>
      </dgm:t>
    </dgm:pt>
    <dgm:pt modelId="{48DA5A9C-4EDC-4EDE-BCED-C885C034F8F0}" type="parTrans" cxnId="{380E2EAD-FCC5-4E05-9417-7346E9FC68C9}">
      <dgm:prSet/>
      <dgm:spPr/>
      <dgm:t>
        <a:bodyPr/>
        <a:lstStyle/>
        <a:p>
          <a:endParaRPr lang="en-GB"/>
        </a:p>
      </dgm:t>
    </dgm:pt>
    <dgm:pt modelId="{A2CC128A-5552-4311-AD2E-02D12729F011}" type="sibTrans" cxnId="{380E2EAD-FCC5-4E05-9417-7346E9FC68C9}">
      <dgm:prSet/>
      <dgm:spPr/>
      <dgm:t>
        <a:bodyPr/>
        <a:lstStyle/>
        <a:p>
          <a:endParaRPr lang="en-GB"/>
        </a:p>
      </dgm:t>
    </dgm:pt>
    <dgm:pt modelId="{465627D1-E75F-4B69-9F68-32F21225BDDE}">
      <dgm:prSet custT="1"/>
      <dgm:spPr/>
      <dgm:t>
        <a:bodyPr/>
        <a:lstStyle/>
        <a:p>
          <a:r>
            <a:rPr lang="en-GB" sz="1400"/>
            <a:t>FSW or fostering representative should always attend the child or young persons first CIC Review jointly with the Foster Carer.</a:t>
          </a:r>
        </a:p>
      </dgm:t>
    </dgm:pt>
    <dgm:pt modelId="{0608D7AB-0C54-4687-A2F6-A9C804B1EAE6}" type="parTrans" cxnId="{27B9C010-6369-45A4-AB60-32CDED9BCD56}">
      <dgm:prSet/>
      <dgm:spPr/>
      <dgm:t>
        <a:bodyPr/>
        <a:lstStyle/>
        <a:p>
          <a:endParaRPr lang="en-GB"/>
        </a:p>
      </dgm:t>
    </dgm:pt>
    <dgm:pt modelId="{F82B1BEE-1C0E-4CED-B5DF-330DAE4F070D}" type="sibTrans" cxnId="{27B9C010-6369-45A4-AB60-32CDED9BCD56}">
      <dgm:prSet/>
      <dgm:spPr/>
      <dgm:t>
        <a:bodyPr/>
        <a:lstStyle/>
        <a:p>
          <a:endParaRPr lang="en-GB"/>
        </a:p>
      </dgm:t>
    </dgm:pt>
    <dgm:pt modelId="{B726DE08-F6FE-4285-8FE9-1302162C811D}">
      <dgm:prSet custT="1"/>
      <dgm:spPr/>
      <dgm:t>
        <a:bodyPr/>
        <a:lstStyle/>
        <a:p>
          <a:r>
            <a:rPr lang="en-GB" sz="1400"/>
            <a:t>FSW to regulary attend all subsequent CIC reviews. If the FSW is unable to attend the IRO and Foster Carer should be informed and a summary of the placement provided. </a:t>
          </a:r>
        </a:p>
      </dgm:t>
    </dgm:pt>
    <dgm:pt modelId="{A41B36C8-E384-4E39-A610-42AA0A9A5CBA}" type="parTrans" cxnId="{A6EED119-1C67-4D0C-9ACF-B6FA5C0438B1}">
      <dgm:prSet/>
      <dgm:spPr/>
      <dgm:t>
        <a:bodyPr/>
        <a:lstStyle/>
        <a:p>
          <a:endParaRPr lang="en-GB"/>
        </a:p>
      </dgm:t>
    </dgm:pt>
    <dgm:pt modelId="{0C9ABE84-76AB-4B24-A2AE-FBA99C8D0BA3}" type="sibTrans" cxnId="{A6EED119-1C67-4D0C-9ACF-B6FA5C0438B1}">
      <dgm:prSet/>
      <dgm:spPr/>
      <dgm:t>
        <a:bodyPr/>
        <a:lstStyle/>
        <a:p>
          <a:endParaRPr lang="en-GB"/>
        </a:p>
      </dgm:t>
    </dgm:pt>
    <dgm:pt modelId="{A5701552-2026-4E99-A7F6-75BA5152A715}">
      <dgm:prSet custT="1"/>
      <dgm:spPr/>
      <dgm:t>
        <a:bodyPr/>
        <a:lstStyle/>
        <a:p>
          <a:r>
            <a:rPr lang="en-GB" sz="1400"/>
            <a:t>Fostering Team Manager to undertake management oversight of FSW's attendance and contribution to the CIC review in Supervision.</a:t>
          </a:r>
        </a:p>
      </dgm:t>
    </dgm:pt>
    <dgm:pt modelId="{F27A6803-2F35-48CF-9FA9-C7D2828A7BDE}" type="parTrans" cxnId="{5E507B42-4E3C-45D2-AB16-A4CF44EEC4B7}">
      <dgm:prSet/>
      <dgm:spPr/>
      <dgm:t>
        <a:bodyPr/>
        <a:lstStyle/>
        <a:p>
          <a:endParaRPr lang="en-GB"/>
        </a:p>
      </dgm:t>
    </dgm:pt>
    <dgm:pt modelId="{32005F2E-BC87-4392-A71B-E12407C0EC5A}" type="sibTrans" cxnId="{5E507B42-4E3C-45D2-AB16-A4CF44EEC4B7}">
      <dgm:prSet/>
      <dgm:spPr/>
      <dgm:t>
        <a:bodyPr/>
        <a:lstStyle/>
        <a:p>
          <a:endParaRPr lang="en-GB"/>
        </a:p>
      </dgm:t>
    </dgm:pt>
    <dgm:pt modelId="{7D6D6C93-DAEE-44D3-865C-3D1F9932E6AA}">
      <dgm:prSet/>
      <dgm:spPr/>
      <dgm:t>
        <a:bodyPr/>
        <a:lstStyle/>
        <a:p>
          <a:r>
            <a:rPr lang="en-GB"/>
            <a:t>9</a:t>
          </a:r>
        </a:p>
      </dgm:t>
    </dgm:pt>
    <dgm:pt modelId="{F0ADECF3-9681-4095-B73A-8AE7D90A53C2}" type="sibTrans" cxnId="{B11F1097-C2FE-4923-B30E-08AB3700F0EC}">
      <dgm:prSet/>
      <dgm:spPr/>
      <dgm:t>
        <a:bodyPr/>
        <a:lstStyle/>
        <a:p>
          <a:endParaRPr lang="en-GB"/>
        </a:p>
      </dgm:t>
    </dgm:pt>
    <dgm:pt modelId="{9FF3D755-5C1D-47BF-BE7E-0B0604A927C2}" type="parTrans" cxnId="{B11F1097-C2FE-4923-B30E-08AB3700F0EC}">
      <dgm:prSet/>
      <dgm:spPr/>
      <dgm:t>
        <a:bodyPr/>
        <a:lstStyle/>
        <a:p>
          <a:endParaRPr lang="en-GB"/>
        </a:p>
      </dgm:t>
    </dgm:pt>
    <dgm:pt modelId="{E271A532-591C-4663-B797-8991D8787C08}">
      <dgm:prSet custT="1"/>
      <dgm:spPr/>
      <dgm:t>
        <a:bodyPr/>
        <a:lstStyle/>
        <a:p>
          <a:r>
            <a:rPr lang="en-GB" sz="1400"/>
            <a:t>Newly approved Foster Carers should be supported at all CIC Reviews in their first year of fostering.</a:t>
          </a:r>
        </a:p>
      </dgm:t>
    </dgm:pt>
    <dgm:pt modelId="{795519CF-4DB8-40AF-A080-CD87797B886E}" type="parTrans" cxnId="{F18D61A7-699F-441D-9325-02216D177A98}">
      <dgm:prSet/>
      <dgm:spPr/>
      <dgm:t>
        <a:bodyPr/>
        <a:lstStyle/>
        <a:p>
          <a:endParaRPr lang="en-GB"/>
        </a:p>
      </dgm:t>
    </dgm:pt>
    <dgm:pt modelId="{03830900-DC62-49DF-8748-C086D131F926}" type="sibTrans" cxnId="{F18D61A7-699F-441D-9325-02216D177A98}">
      <dgm:prSet/>
      <dgm:spPr/>
      <dgm:t>
        <a:bodyPr/>
        <a:lstStyle/>
        <a:p>
          <a:endParaRPr lang="en-GB"/>
        </a:p>
      </dgm:t>
    </dgm:pt>
    <dgm:pt modelId="{B55ABE8D-13AF-4E62-A57F-D6955D61B6BA}">
      <dgm:prSet/>
      <dgm:spPr/>
      <dgm:t>
        <a:bodyPr/>
        <a:lstStyle/>
        <a:p>
          <a:r>
            <a:rPr lang="en-GB"/>
            <a:t>7</a:t>
          </a:r>
        </a:p>
      </dgm:t>
    </dgm:pt>
    <dgm:pt modelId="{94BFF046-8007-4527-94B4-3D5ADA24003B}" type="sibTrans" cxnId="{5848D2E7-963D-4D36-8EEA-53DFB958D8AB}">
      <dgm:prSet/>
      <dgm:spPr/>
      <dgm:t>
        <a:bodyPr/>
        <a:lstStyle/>
        <a:p>
          <a:endParaRPr lang="en-GB"/>
        </a:p>
      </dgm:t>
    </dgm:pt>
    <dgm:pt modelId="{B06F2943-5D6D-4184-8C81-BE23B3912F4A}" type="parTrans" cxnId="{5848D2E7-963D-4D36-8EEA-53DFB958D8AB}">
      <dgm:prSet/>
      <dgm:spPr/>
      <dgm:t>
        <a:bodyPr/>
        <a:lstStyle/>
        <a:p>
          <a:endParaRPr lang="en-GB"/>
        </a:p>
      </dgm:t>
    </dgm:pt>
    <dgm:pt modelId="{9BD01269-9A67-43E2-90EE-71EC2DD0D00A}">
      <dgm:prSet/>
      <dgm:spPr/>
      <dgm:t>
        <a:bodyPr/>
        <a:lstStyle/>
        <a:p>
          <a:r>
            <a:rPr lang="en-GB"/>
            <a:t>8</a:t>
          </a:r>
        </a:p>
      </dgm:t>
    </dgm:pt>
    <dgm:pt modelId="{9E1E4663-4472-4CFB-96E3-A69764D8E4E7}" type="parTrans" cxnId="{46FAE8CA-2AED-4EE2-8FC4-FBBDC068260D}">
      <dgm:prSet/>
      <dgm:spPr/>
    </dgm:pt>
    <dgm:pt modelId="{1265C11E-7E34-4A7C-AA24-74EF26D8A63A}" type="sibTrans" cxnId="{46FAE8CA-2AED-4EE2-8FC4-FBBDC068260D}">
      <dgm:prSet/>
      <dgm:spPr/>
    </dgm:pt>
    <dgm:pt modelId="{42A60A1F-666C-46EC-80FD-DD6DBF5D95B8}">
      <dgm:prSet custT="1"/>
      <dgm:spPr/>
      <dgm:t>
        <a:bodyPr/>
        <a:lstStyle/>
        <a:p>
          <a:r>
            <a:rPr lang="en-GB" sz="1400"/>
            <a:t>Foster Carer and FSW to encourage the child or young person to particpate in their CIC Review.</a:t>
          </a:r>
        </a:p>
      </dgm:t>
    </dgm:pt>
    <dgm:pt modelId="{A8173BE8-0964-4C8C-B3A1-A53EEF5E4319}" type="parTrans" cxnId="{F4B17C7F-1FA4-4A35-930D-887B027B4F41}">
      <dgm:prSet/>
      <dgm:spPr/>
    </dgm:pt>
    <dgm:pt modelId="{73791A5A-1400-482C-ADBA-8E1C68EAF1D5}" type="sibTrans" cxnId="{F4B17C7F-1FA4-4A35-930D-887B027B4F41}">
      <dgm:prSet/>
      <dgm:spPr/>
    </dgm:pt>
    <dgm:pt modelId="{708BEF8F-9D22-41F3-B2BF-5B12CB0C02CD}" type="pres">
      <dgm:prSet presAssocID="{57FBE5C8-C7D8-4277-AB6B-7E86D6E0EAFD}" presName="linearFlow" presStyleCnt="0">
        <dgm:presLayoutVars>
          <dgm:dir/>
          <dgm:animLvl val="lvl"/>
          <dgm:resizeHandles val="exact"/>
        </dgm:presLayoutVars>
      </dgm:prSet>
      <dgm:spPr/>
    </dgm:pt>
    <dgm:pt modelId="{95426F45-18B7-4CC4-AF6B-DDE6A16AC105}" type="pres">
      <dgm:prSet presAssocID="{FD4E591E-DA28-417F-9D92-5631B85FCB07}" presName="composite" presStyleCnt="0"/>
      <dgm:spPr/>
    </dgm:pt>
    <dgm:pt modelId="{83E649A0-4D0B-467E-86E4-07A165323249}" type="pres">
      <dgm:prSet presAssocID="{FD4E591E-DA28-417F-9D92-5631B85FCB07}" presName="parentText" presStyleLbl="alignNode1" presStyleIdx="0" presStyleCnt="9">
        <dgm:presLayoutVars>
          <dgm:chMax val="1"/>
          <dgm:bulletEnabled val="1"/>
        </dgm:presLayoutVars>
      </dgm:prSet>
      <dgm:spPr/>
    </dgm:pt>
    <dgm:pt modelId="{886A87A2-236A-4CEC-BCAC-1227D9023700}" type="pres">
      <dgm:prSet presAssocID="{FD4E591E-DA28-417F-9D92-5631B85FCB07}" presName="descendantText" presStyleLbl="alignAcc1" presStyleIdx="0" presStyleCnt="9" custScaleY="127305">
        <dgm:presLayoutVars>
          <dgm:bulletEnabled val="1"/>
        </dgm:presLayoutVars>
      </dgm:prSet>
      <dgm:spPr/>
    </dgm:pt>
    <dgm:pt modelId="{066E11EC-B2AE-4621-A3E1-5336BCFEFA6F}" type="pres">
      <dgm:prSet presAssocID="{88FD7819-0327-4374-A504-1CF1A1CA5A2C}" presName="sp" presStyleCnt="0"/>
      <dgm:spPr/>
    </dgm:pt>
    <dgm:pt modelId="{B6509583-C1D0-470A-AD69-55F8F4478959}" type="pres">
      <dgm:prSet presAssocID="{507FF5A9-E040-4DF4-A253-C377A48CC723}" presName="composite" presStyleCnt="0"/>
      <dgm:spPr/>
    </dgm:pt>
    <dgm:pt modelId="{7E81E562-EB87-4EB6-9F7E-B9599518B206}" type="pres">
      <dgm:prSet presAssocID="{507FF5A9-E040-4DF4-A253-C377A48CC723}" presName="parentText" presStyleLbl="alignNode1" presStyleIdx="1" presStyleCnt="9">
        <dgm:presLayoutVars>
          <dgm:chMax val="1"/>
          <dgm:bulletEnabled val="1"/>
        </dgm:presLayoutVars>
      </dgm:prSet>
      <dgm:spPr/>
    </dgm:pt>
    <dgm:pt modelId="{C9A76192-2D0F-4333-BA59-7DC18F240D08}" type="pres">
      <dgm:prSet presAssocID="{507FF5A9-E040-4DF4-A253-C377A48CC723}" presName="descendantText" presStyleLbl="alignAcc1" presStyleIdx="1" presStyleCnt="9">
        <dgm:presLayoutVars>
          <dgm:bulletEnabled val="1"/>
        </dgm:presLayoutVars>
      </dgm:prSet>
      <dgm:spPr/>
    </dgm:pt>
    <dgm:pt modelId="{A3A58331-B1F1-4CCF-AA96-824EFC05D6F5}" type="pres">
      <dgm:prSet presAssocID="{E95CAF73-2884-4F3B-80A8-0F4F3D9A178B}" presName="sp" presStyleCnt="0"/>
      <dgm:spPr/>
    </dgm:pt>
    <dgm:pt modelId="{A28AD598-0779-45BD-A1F9-123021166569}" type="pres">
      <dgm:prSet presAssocID="{FED60465-B65D-44EF-9100-C4B3F0BE8490}" presName="composite" presStyleCnt="0"/>
      <dgm:spPr/>
    </dgm:pt>
    <dgm:pt modelId="{D2E5FD3B-F149-4394-9CFF-946615EFA0F0}" type="pres">
      <dgm:prSet presAssocID="{FED60465-B65D-44EF-9100-C4B3F0BE8490}" presName="parentText" presStyleLbl="alignNode1" presStyleIdx="2" presStyleCnt="9">
        <dgm:presLayoutVars>
          <dgm:chMax val="1"/>
          <dgm:bulletEnabled val="1"/>
        </dgm:presLayoutVars>
      </dgm:prSet>
      <dgm:spPr/>
    </dgm:pt>
    <dgm:pt modelId="{F0C8F0D5-C419-47FC-8F97-AB75922250B6}" type="pres">
      <dgm:prSet presAssocID="{FED60465-B65D-44EF-9100-C4B3F0BE8490}" presName="descendantText" presStyleLbl="alignAcc1" presStyleIdx="2" presStyleCnt="9">
        <dgm:presLayoutVars>
          <dgm:bulletEnabled val="1"/>
        </dgm:presLayoutVars>
      </dgm:prSet>
      <dgm:spPr/>
    </dgm:pt>
    <dgm:pt modelId="{F6CD5963-76B3-4B37-A26A-9BEDA485CC92}" type="pres">
      <dgm:prSet presAssocID="{65B27C13-C7AB-429C-8509-3148630AC106}" presName="sp" presStyleCnt="0"/>
      <dgm:spPr/>
    </dgm:pt>
    <dgm:pt modelId="{ACA6DBEF-0408-4E7A-8644-79285453CA13}" type="pres">
      <dgm:prSet presAssocID="{07520D64-A19B-454B-93F5-37CE4DC04636}" presName="composite" presStyleCnt="0"/>
      <dgm:spPr/>
    </dgm:pt>
    <dgm:pt modelId="{A0D081DB-7EB7-4A3F-95A6-5896A9D57D76}" type="pres">
      <dgm:prSet presAssocID="{07520D64-A19B-454B-93F5-37CE4DC04636}" presName="parentText" presStyleLbl="alignNode1" presStyleIdx="3" presStyleCnt="9" custScaleY="108818" custLinFactNeighborX="-3488" custLinFactNeighborY="-2519">
        <dgm:presLayoutVars>
          <dgm:chMax val="1"/>
          <dgm:bulletEnabled val="1"/>
        </dgm:presLayoutVars>
      </dgm:prSet>
      <dgm:spPr/>
    </dgm:pt>
    <dgm:pt modelId="{55C88E3A-27CC-47E6-AEEA-B21EC599DFD0}" type="pres">
      <dgm:prSet presAssocID="{07520D64-A19B-454B-93F5-37CE4DC04636}" presName="descendantText" presStyleLbl="alignAcc1" presStyleIdx="3" presStyleCnt="9" custScaleY="185702" custLinFactNeighborX="973">
        <dgm:presLayoutVars>
          <dgm:bulletEnabled val="1"/>
        </dgm:presLayoutVars>
      </dgm:prSet>
      <dgm:spPr/>
    </dgm:pt>
    <dgm:pt modelId="{F59D8B30-2A66-437D-BB32-CD8DF9B940C7}" type="pres">
      <dgm:prSet presAssocID="{4F7E07E2-8A98-4813-8654-0C2A66D63E3B}" presName="sp" presStyleCnt="0"/>
      <dgm:spPr/>
    </dgm:pt>
    <dgm:pt modelId="{5EDE4AB2-73B6-424D-921C-010851E58F6D}" type="pres">
      <dgm:prSet presAssocID="{A76F533D-9059-4CCE-BEBC-1F039363DD30}" presName="composite" presStyleCnt="0"/>
      <dgm:spPr/>
    </dgm:pt>
    <dgm:pt modelId="{5BC36142-B9B4-4F93-845C-0326BA3C7FA4}" type="pres">
      <dgm:prSet presAssocID="{A76F533D-9059-4CCE-BEBC-1F039363DD30}" presName="parentText" presStyleLbl="alignNode1" presStyleIdx="4" presStyleCnt="9" custLinFactNeighborX="1747" custLinFactNeighborY="11008">
        <dgm:presLayoutVars>
          <dgm:chMax val="1"/>
          <dgm:bulletEnabled val="1"/>
        </dgm:presLayoutVars>
      </dgm:prSet>
      <dgm:spPr/>
    </dgm:pt>
    <dgm:pt modelId="{BEAE1674-8ABB-4A56-95FE-36C3B945528D}" type="pres">
      <dgm:prSet presAssocID="{A76F533D-9059-4CCE-BEBC-1F039363DD30}" presName="descendantText" presStyleLbl="alignAcc1" presStyleIdx="4" presStyleCnt="9" custLinFactNeighborX="9" custLinFactNeighborY="18783">
        <dgm:presLayoutVars>
          <dgm:bulletEnabled val="1"/>
        </dgm:presLayoutVars>
      </dgm:prSet>
      <dgm:spPr/>
    </dgm:pt>
    <dgm:pt modelId="{016CCCCE-29CC-428A-9664-10629669C6FB}" type="pres">
      <dgm:prSet presAssocID="{CFFE8CED-6458-4CB4-B9A2-BD0F854B42D3}" presName="sp" presStyleCnt="0"/>
      <dgm:spPr/>
    </dgm:pt>
    <dgm:pt modelId="{EF47DD3A-5F8D-45F2-8AE1-E8D1379BBF63}" type="pres">
      <dgm:prSet presAssocID="{2134A5E3-24BF-451D-870C-272F38D5A227}" presName="composite" presStyleCnt="0"/>
      <dgm:spPr/>
    </dgm:pt>
    <dgm:pt modelId="{67D7D562-B417-41A0-A46F-4FB7BC11B93C}" type="pres">
      <dgm:prSet presAssocID="{2134A5E3-24BF-451D-870C-272F38D5A227}" presName="parentText" presStyleLbl="alignNode1" presStyleIdx="5" presStyleCnt="9">
        <dgm:presLayoutVars>
          <dgm:chMax val="1"/>
          <dgm:bulletEnabled val="1"/>
        </dgm:presLayoutVars>
      </dgm:prSet>
      <dgm:spPr/>
    </dgm:pt>
    <dgm:pt modelId="{15A1D391-88B2-448A-8B3E-543F2AA42551}" type="pres">
      <dgm:prSet presAssocID="{2134A5E3-24BF-451D-870C-272F38D5A227}" presName="descendantText" presStyleLbl="alignAcc1" presStyleIdx="5" presStyleCnt="9" custScaleY="131214" custLinFactNeighborX="10" custLinFactNeighborY="0">
        <dgm:presLayoutVars>
          <dgm:bulletEnabled val="1"/>
        </dgm:presLayoutVars>
      </dgm:prSet>
      <dgm:spPr/>
    </dgm:pt>
    <dgm:pt modelId="{D150E048-26A1-4A08-973F-82D12840DE8F}" type="pres">
      <dgm:prSet presAssocID="{F986457C-A2C6-4DA8-9CF0-340776217D79}" presName="sp" presStyleCnt="0"/>
      <dgm:spPr/>
    </dgm:pt>
    <dgm:pt modelId="{C66E4839-B8E7-4906-A4FE-04AA7AD6A84E}" type="pres">
      <dgm:prSet presAssocID="{B55ABE8D-13AF-4E62-A57F-D6955D61B6BA}" presName="composite" presStyleCnt="0"/>
      <dgm:spPr/>
    </dgm:pt>
    <dgm:pt modelId="{6CEFA2E2-1329-4EEB-B4CD-2FE58B904804}" type="pres">
      <dgm:prSet presAssocID="{B55ABE8D-13AF-4E62-A57F-D6955D61B6BA}" presName="parentText" presStyleLbl="alignNode1" presStyleIdx="6" presStyleCnt="9" custLinFactNeighborX="0" custLinFactNeighborY="18788">
        <dgm:presLayoutVars>
          <dgm:chMax val="1"/>
          <dgm:bulletEnabled val="1"/>
        </dgm:presLayoutVars>
      </dgm:prSet>
      <dgm:spPr/>
    </dgm:pt>
    <dgm:pt modelId="{D58A17E9-72FE-420B-AD05-71ECA1C6A195}" type="pres">
      <dgm:prSet presAssocID="{B55ABE8D-13AF-4E62-A57F-D6955D61B6BA}" presName="descendantText" presStyleLbl="alignAcc1" presStyleIdx="6" presStyleCnt="9" custScaleY="102921" custLinFactNeighborX="0" custLinFactNeighborY="30371">
        <dgm:presLayoutVars>
          <dgm:bulletEnabled val="1"/>
        </dgm:presLayoutVars>
      </dgm:prSet>
      <dgm:spPr/>
    </dgm:pt>
    <dgm:pt modelId="{41A2A3DC-6B37-4BE1-833D-D90D02748617}" type="pres">
      <dgm:prSet presAssocID="{94BFF046-8007-4527-94B4-3D5ADA24003B}" presName="sp" presStyleCnt="0"/>
      <dgm:spPr/>
    </dgm:pt>
    <dgm:pt modelId="{A9F7D431-F397-40B2-9676-577841725DC4}" type="pres">
      <dgm:prSet presAssocID="{9BD01269-9A67-43E2-90EE-71EC2DD0D00A}" presName="composite" presStyleCnt="0"/>
      <dgm:spPr/>
    </dgm:pt>
    <dgm:pt modelId="{E852BA5F-25F7-4C4E-96BE-B7113CCE10D4}" type="pres">
      <dgm:prSet presAssocID="{9BD01269-9A67-43E2-90EE-71EC2DD0D00A}" presName="parentText" presStyleLbl="alignNode1" presStyleIdx="7" presStyleCnt="9" custLinFactNeighborY="12311">
        <dgm:presLayoutVars>
          <dgm:chMax val="1"/>
          <dgm:bulletEnabled val="1"/>
        </dgm:presLayoutVars>
      </dgm:prSet>
      <dgm:spPr/>
    </dgm:pt>
    <dgm:pt modelId="{0843AC5A-8E51-4ACE-9C1A-A136193D3017}" type="pres">
      <dgm:prSet presAssocID="{9BD01269-9A67-43E2-90EE-71EC2DD0D00A}" presName="descendantText" presStyleLbl="alignAcc1" presStyleIdx="7" presStyleCnt="9" custLinFactNeighborX="0" custLinFactNeighborY="30993">
        <dgm:presLayoutVars>
          <dgm:bulletEnabled val="1"/>
        </dgm:presLayoutVars>
      </dgm:prSet>
      <dgm:spPr/>
    </dgm:pt>
    <dgm:pt modelId="{6099B9FE-1B58-4781-8233-05B5F7B9A10A}" type="pres">
      <dgm:prSet presAssocID="{1265C11E-7E34-4A7C-AA24-74EF26D8A63A}" presName="sp" presStyleCnt="0"/>
      <dgm:spPr/>
    </dgm:pt>
    <dgm:pt modelId="{ADC0B4B5-B5A3-4B0C-AC41-E397661B3997}" type="pres">
      <dgm:prSet presAssocID="{7D6D6C93-DAEE-44D3-865C-3D1F9932E6AA}" presName="composite" presStyleCnt="0"/>
      <dgm:spPr/>
    </dgm:pt>
    <dgm:pt modelId="{6CD51851-5048-46B0-96AE-D24C7B51025F}" type="pres">
      <dgm:prSet presAssocID="{7D6D6C93-DAEE-44D3-865C-3D1F9932E6AA}" presName="parentText" presStyleLbl="alignNode1" presStyleIdx="8" presStyleCnt="9" custLinFactNeighborX="-3488" custLinFactNeighborY="18313">
        <dgm:presLayoutVars>
          <dgm:chMax val="1"/>
          <dgm:bulletEnabled val="1"/>
        </dgm:presLayoutVars>
      </dgm:prSet>
      <dgm:spPr/>
    </dgm:pt>
    <dgm:pt modelId="{47A27F9A-1CF5-4BAD-BEDB-789ED0E48558}" type="pres">
      <dgm:prSet presAssocID="{7D6D6C93-DAEE-44D3-865C-3D1F9932E6AA}" presName="descendantText" presStyleLbl="alignAcc1" presStyleIdx="8" presStyleCnt="9" custScaleY="152502" custLinFactNeighborX="-194" custLinFactNeighborY="39904">
        <dgm:presLayoutVars>
          <dgm:bulletEnabled val="1"/>
        </dgm:presLayoutVars>
      </dgm:prSet>
      <dgm:spPr/>
    </dgm:pt>
  </dgm:ptLst>
  <dgm:cxnLst>
    <dgm:cxn modelId="{A6BAB505-6BDC-43FD-92B1-1D96188FF6CC}" type="presOf" srcId="{A76F533D-9059-4CCE-BEBC-1F039363DD30}" destId="{5BC36142-B9B4-4F93-845C-0326BA3C7FA4}" srcOrd="0" destOrd="0" presId="urn:microsoft.com/office/officeart/2005/8/layout/chevron2"/>
    <dgm:cxn modelId="{12102109-DDD9-49A9-B6BE-D609B16D648F}" srcId="{FED60465-B65D-44EF-9100-C4B3F0BE8490}" destId="{75644BA0-B7A1-4C40-A44C-AD2A455EA790}" srcOrd="0" destOrd="0" parTransId="{C9154750-0740-436D-8D2A-9529369D6A22}" sibTransId="{01D65DEB-A689-437F-B0D9-055A8CD492B6}"/>
    <dgm:cxn modelId="{27B9C010-6369-45A4-AB60-32CDED9BCD56}" srcId="{A76F533D-9059-4CCE-BEBC-1F039363DD30}" destId="{465627D1-E75F-4B69-9F68-32F21225BDDE}" srcOrd="0" destOrd="0" parTransId="{0608D7AB-0C54-4687-A2F6-A9C804B1EAE6}" sibTransId="{F82B1BEE-1C0E-4CED-B5DF-330DAE4F070D}"/>
    <dgm:cxn modelId="{FA85B517-1B06-4AD8-87D3-387651E333EA}" srcId="{57FBE5C8-C7D8-4277-AB6B-7E86D6E0EAFD}" destId="{FED60465-B65D-44EF-9100-C4B3F0BE8490}" srcOrd="2" destOrd="0" parTransId="{E103FDA0-DA66-401B-BE4A-24424FA3B7DE}" sibTransId="{65B27C13-C7AB-429C-8509-3148630AC106}"/>
    <dgm:cxn modelId="{A6EED119-1C67-4D0C-9ACF-B6FA5C0438B1}" srcId="{2134A5E3-24BF-451D-870C-272F38D5A227}" destId="{B726DE08-F6FE-4285-8FE9-1302162C811D}" srcOrd="0" destOrd="0" parTransId="{A41B36C8-E384-4E39-A610-42AA0A9A5CBA}" sibTransId="{0C9ABE84-76AB-4B24-A2AE-FBA99C8D0BA3}"/>
    <dgm:cxn modelId="{B28B121E-304A-4B5B-A927-821936CFDE49}" type="presOf" srcId="{07520D64-A19B-454B-93F5-37CE4DC04636}" destId="{A0D081DB-7EB7-4A3F-95A6-5896A9D57D76}" srcOrd="0" destOrd="0" presId="urn:microsoft.com/office/officeart/2005/8/layout/chevron2"/>
    <dgm:cxn modelId="{18367E30-CC60-4A38-A77F-5FA8EBFAED86}" srcId="{57FBE5C8-C7D8-4277-AB6B-7E86D6E0EAFD}" destId="{2134A5E3-24BF-451D-870C-272F38D5A227}" srcOrd="5" destOrd="0" parTransId="{3C096E16-6BE1-47F9-8D26-D92F27B31B39}" sibTransId="{F986457C-A2C6-4DA8-9CF0-340776217D79}"/>
    <dgm:cxn modelId="{981D1539-C959-4D1B-B2C5-F9CA8627FC59}" type="presOf" srcId="{021363A4-E3AA-41D0-92EC-7B2F30250BE3}" destId="{C9A76192-2D0F-4333-BA59-7DC18F240D08}" srcOrd="0" destOrd="0" presId="urn:microsoft.com/office/officeart/2005/8/layout/chevron2"/>
    <dgm:cxn modelId="{F4D8C95B-A139-418A-BAF8-CC78DE327FC9}" type="presOf" srcId="{9BD01269-9A67-43E2-90EE-71EC2DD0D00A}" destId="{E852BA5F-25F7-4C4E-96BE-B7113CCE10D4}" srcOrd="0" destOrd="0" presId="urn:microsoft.com/office/officeart/2005/8/layout/chevron2"/>
    <dgm:cxn modelId="{8AFFAC60-DFAF-46C6-9935-634BA48B7AFE}" srcId="{FD4E591E-DA28-417F-9D92-5631B85FCB07}" destId="{5FE42A06-A4BF-414A-BB5B-A4A4C6A8D3AB}" srcOrd="0" destOrd="0" parTransId="{E06637D2-2590-4BED-8205-D8D40A670AD9}" sibTransId="{639F01F3-67BE-4962-82A3-C8403F2A4237}"/>
    <dgm:cxn modelId="{5E507B42-4E3C-45D2-AB16-A4CF44EEC4B7}" srcId="{7D6D6C93-DAEE-44D3-865C-3D1F9932E6AA}" destId="{A5701552-2026-4E99-A7F6-75BA5152A715}" srcOrd="0" destOrd="0" parTransId="{F27A6803-2F35-48CF-9FA9-C7D2828A7BDE}" sibTransId="{32005F2E-BC87-4392-A71B-E12407C0EC5A}"/>
    <dgm:cxn modelId="{64A08044-CB66-47D3-9F3D-959EE63352FF}" srcId="{57FBE5C8-C7D8-4277-AB6B-7E86D6E0EAFD}" destId="{A76F533D-9059-4CCE-BEBC-1F039363DD30}" srcOrd="4" destOrd="0" parTransId="{A182735C-B073-4EF4-B59F-07E7606B115D}" sibTransId="{CFFE8CED-6458-4CB4-B9A2-BD0F854B42D3}"/>
    <dgm:cxn modelId="{75AE5367-61B0-4C59-91A6-4012EF12A87F}" type="presOf" srcId="{465627D1-E75F-4B69-9F68-32F21225BDDE}" destId="{BEAE1674-8ABB-4A56-95FE-36C3B945528D}" srcOrd="0" destOrd="0" presId="urn:microsoft.com/office/officeart/2005/8/layout/chevron2"/>
    <dgm:cxn modelId="{695B5948-AA5C-4B94-99D9-395076266C72}" srcId="{57FBE5C8-C7D8-4277-AB6B-7E86D6E0EAFD}" destId="{FD4E591E-DA28-417F-9D92-5631B85FCB07}" srcOrd="0" destOrd="0" parTransId="{11FB252D-D104-4B29-BC7B-E6FB65473AF9}" sibTransId="{88FD7819-0327-4374-A504-1CF1A1CA5A2C}"/>
    <dgm:cxn modelId="{83472252-EB51-45E4-A92E-F121D5F607BF}" type="presOf" srcId="{E271A532-591C-4663-B797-8991D8787C08}" destId="{D58A17E9-72FE-420B-AD05-71ECA1C6A195}" srcOrd="0" destOrd="0" presId="urn:microsoft.com/office/officeart/2005/8/layout/chevron2"/>
    <dgm:cxn modelId="{423C3872-2FD0-4B3C-8790-2B02ED7F0CD2}" srcId="{57FBE5C8-C7D8-4277-AB6B-7E86D6E0EAFD}" destId="{07520D64-A19B-454B-93F5-37CE4DC04636}" srcOrd="3" destOrd="0" parTransId="{EAB52815-99E7-49E8-A079-7CB6169259EE}" sibTransId="{4F7E07E2-8A98-4813-8654-0C2A66D63E3B}"/>
    <dgm:cxn modelId="{DD721354-4D45-4D15-8B14-CE74AC558B95}" type="presOf" srcId="{42A60A1F-666C-46EC-80FD-DD6DBF5D95B8}" destId="{0843AC5A-8E51-4ACE-9C1A-A136193D3017}" srcOrd="0" destOrd="0" presId="urn:microsoft.com/office/officeart/2005/8/layout/chevron2"/>
    <dgm:cxn modelId="{7D19D178-380F-49E5-ABE2-C8AE6F7D7D42}" srcId="{57FBE5C8-C7D8-4277-AB6B-7E86D6E0EAFD}" destId="{507FF5A9-E040-4DF4-A253-C377A48CC723}" srcOrd="1" destOrd="0" parTransId="{2C62AAAF-12C2-48A6-8258-E9E13D4D4E7D}" sibTransId="{E95CAF73-2884-4F3B-80A8-0F4F3D9A178B}"/>
    <dgm:cxn modelId="{6FF0197C-22AA-43EE-ADFF-1A0326C8D90A}" type="presOf" srcId="{2134A5E3-24BF-451D-870C-272F38D5A227}" destId="{67D7D562-B417-41A0-A46F-4FB7BC11B93C}" srcOrd="0" destOrd="0" presId="urn:microsoft.com/office/officeart/2005/8/layout/chevron2"/>
    <dgm:cxn modelId="{F4B17C7F-1FA4-4A35-930D-887B027B4F41}" srcId="{9BD01269-9A67-43E2-90EE-71EC2DD0D00A}" destId="{42A60A1F-666C-46EC-80FD-DD6DBF5D95B8}" srcOrd="0" destOrd="0" parTransId="{A8173BE8-0964-4C8C-B3A1-A53EEF5E4319}" sibTransId="{73791A5A-1400-482C-ADBA-8E1C68EAF1D5}"/>
    <dgm:cxn modelId="{1C574882-315F-47A1-8C42-84160AD0DDAF}" type="presOf" srcId="{B55ABE8D-13AF-4E62-A57F-D6955D61B6BA}" destId="{6CEFA2E2-1329-4EEB-B4CD-2FE58B904804}" srcOrd="0" destOrd="0" presId="urn:microsoft.com/office/officeart/2005/8/layout/chevron2"/>
    <dgm:cxn modelId="{28F85985-C683-433E-AF63-C27835332BD8}" srcId="{507FF5A9-E040-4DF4-A253-C377A48CC723}" destId="{021363A4-E3AA-41D0-92EC-7B2F30250BE3}" srcOrd="0" destOrd="0" parTransId="{04614A4F-D24A-499C-8729-39F46615D53A}" sibTransId="{2ECD68E6-40F8-4410-86A1-D8894F52F07C}"/>
    <dgm:cxn modelId="{3E7F5586-4BA3-408F-AE29-7A742B65D4AB}" type="presOf" srcId="{507FF5A9-E040-4DF4-A253-C377A48CC723}" destId="{7E81E562-EB87-4EB6-9F7E-B9599518B206}" srcOrd="0" destOrd="0" presId="urn:microsoft.com/office/officeart/2005/8/layout/chevron2"/>
    <dgm:cxn modelId="{B11F1097-C2FE-4923-B30E-08AB3700F0EC}" srcId="{57FBE5C8-C7D8-4277-AB6B-7E86D6E0EAFD}" destId="{7D6D6C93-DAEE-44D3-865C-3D1F9932E6AA}" srcOrd="8" destOrd="0" parTransId="{9FF3D755-5C1D-47BF-BE7E-0B0604A927C2}" sibTransId="{F0ADECF3-9681-4095-B73A-8AE7D90A53C2}"/>
    <dgm:cxn modelId="{6DFA46A0-3B96-4C8B-ADB2-EF0C28F2D7E4}" type="presOf" srcId="{7D6D6C93-DAEE-44D3-865C-3D1F9932E6AA}" destId="{6CD51851-5048-46B0-96AE-D24C7B51025F}" srcOrd="0" destOrd="0" presId="urn:microsoft.com/office/officeart/2005/8/layout/chevron2"/>
    <dgm:cxn modelId="{F18D61A7-699F-441D-9325-02216D177A98}" srcId="{B55ABE8D-13AF-4E62-A57F-D6955D61B6BA}" destId="{E271A532-591C-4663-B797-8991D8787C08}" srcOrd="0" destOrd="0" parTransId="{795519CF-4DB8-40AF-A080-CD87797B886E}" sibTransId="{03830900-DC62-49DF-8748-C086D131F926}"/>
    <dgm:cxn modelId="{380E2EAD-FCC5-4E05-9417-7346E9FC68C9}" srcId="{07520D64-A19B-454B-93F5-37CE4DC04636}" destId="{D72362E5-72A2-45E1-A7D7-620AB545C18D}" srcOrd="0" destOrd="0" parTransId="{48DA5A9C-4EDC-4EDE-BCED-C885C034F8F0}" sibTransId="{A2CC128A-5552-4311-AD2E-02D12729F011}"/>
    <dgm:cxn modelId="{46FAE8CA-2AED-4EE2-8FC4-FBBDC068260D}" srcId="{57FBE5C8-C7D8-4277-AB6B-7E86D6E0EAFD}" destId="{9BD01269-9A67-43E2-90EE-71EC2DD0D00A}" srcOrd="7" destOrd="0" parTransId="{9E1E4663-4472-4CFB-96E3-A69764D8E4E7}" sibTransId="{1265C11E-7E34-4A7C-AA24-74EF26D8A63A}"/>
    <dgm:cxn modelId="{14E1F1DA-9E52-4036-B1C8-C868438578A7}" type="presOf" srcId="{FED60465-B65D-44EF-9100-C4B3F0BE8490}" destId="{D2E5FD3B-F149-4394-9CFF-946615EFA0F0}" srcOrd="0" destOrd="0" presId="urn:microsoft.com/office/officeart/2005/8/layout/chevron2"/>
    <dgm:cxn modelId="{0F8240DC-EEF0-4151-A903-7B345D3B7490}" type="presOf" srcId="{B726DE08-F6FE-4285-8FE9-1302162C811D}" destId="{15A1D391-88B2-448A-8B3E-543F2AA42551}" srcOrd="0" destOrd="0" presId="urn:microsoft.com/office/officeart/2005/8/layout/chevron2"/>
    <dgm:cxn modelId="{267314E0-FE31-4332-8D37-4D0F1733E626}" type="presOf" srcId="{D72362E5-72A2-45E1-A7D7-620AB545C18D}" destId="{55C88E3A-27CC-47E6-AEEA-B21EC599DFD0}" srcOrd="0" destOrd="0" presId="urn:microsoft.com/office/officeart/2005/8/layout/chevron2"/>
    <dgm:cxn modelId="{716885E4-CD15-4A02-849A-DEA2DE0A0CB5}" type="presOf" srcId="{57FBE5C8-C7D8-4277-AB6B-7E86D6E0EAFD}" destId="{708BEF8F-9D22-41F3-B2BF-5B12CB0C02CD}" srcOrd="0" destOrd="0" presId="urn:microsoft.com/office/officeart/2005/8/layout/chevron2"/>
    <dgm:cxn modelId="{02552CE5-0C44-406B-A5B3-5AEF90C13C4D}" type="presOf" srcId="{A5701552-2026-4E99-A7F6-75BA5152A715}" destId="{47A27F9A-1CF5-4BAD-BEDB-789ED0E48558}" srcOrd="0" destOrd="0" presId="urn:microsoft.com/office/officeart/2005/8/layout/chevron2"/>
    <dgm:cxn modelId="{0B58C2E6-19D5-436B-96E0-9930B1D59146}" type="presOf" srcId="{5FE42A06-A4BF-414A-BB5B-A4A4C6A8D3AB}" destId="{886A87A2-236A-4CEC-BCAC-1227D9023700}" srcOrd="0" destOrd="0" presId="urn:microsoft.com/office/officeart/2005/8/layout/chevron2"/>
    <dgm:cxn modelId="{5848D2E7-963D-4D36-8EEA-53DFB958D8AB}" srcId="{57FBE5C8-C7D8-4277-AB6B-7E86D6E0EAFD}" destId="{B55ABE8D-13AF-4E62-A57F-D6955D61B6BA}" srcOrd="6" destOrd="0" parTransId="{B06F2943-5D6D-4184-8C81-BE23B3912F4A}" sibTransId="{94BFF046-8007-4527-94B4-3D5ADA24003B}"/>
    <dgm:cxn modelId="{4B04FDF3-CDA4-4E36-B160-3039C93EAFD5}" type="presOf" srcId="{FD4E591E-DA28-417F-9D92-5631B85FCB07}" destId="{83E649A0-4D0B-467E-86E4-07A165323249}" srcOrd="0" destOrd="0" presId="urn:microsoft.com/office/officeart/2005/8/layout/chevron2"/>
    <dgm:cxn modelId="{C0EFB5FC-55DD-43B3-AEFA-2FB0562C8D63}" type="presOf" srcId="{75644BA0-B7A1-4C40-A44C-AD2A455EA790}" destId="{F0C8F0D5-C419-47FC-8F97-AB75922250B6}" srcOrd="0" destOrd="0" presId="urn:microsoft.com/office/officeart/2005/8/layout/chevron2"/>
    <dgm:cxn modelId="{9860B9CA-89D7-4B61-90B1-EF42DBFD7C78}" type="presParOf" srcId="{708BEF8F-9D22-41F3-B2BF-5B12CB0C02CD}" destId="{95426F45-18B7-4CC4-AF6B-DDE6A16AC105}" srcOrd="0" destOrd="0" presId="urn:microsoft.com/office/officeart/2005/8/layout/chevron2"/>
    <dgm:cxn modelId="{328C263E-E2A5-4454-BCFC-A6FE5721164F}" type="presParOf" srcId="{95426F45-18B7-4CC4-AF6B-DDE6A16AC105}" destId="{83E649A0-4D0B-467E-86E4-07A165323249}" srcOrd="0" destOrd="0" presId="urn:microsoft.com/office/officeart/2005/8/layout/chevron2"/>
    <dgm:cxn modelId="{E0474EBE-6A28-40C9-AE04-B89BBDCAA81A}" type="presParOf" srcId="{95426F45-18B7-4CC4-AF6B-DDE6A16AC105}" destId="{886A87A2-236A-4CEC-BCAC-1227D9023700}" srcOrd="1" destOrd="0" presId="urn:microsoft.com/office/officeart/2005/8/layout/chevron2"/>
    <dgm:cxn modelId="{CB4E230B-D63F-4CED-A447-F08327530589}" type="presParOf" srcId="{708BEF8F-9D22-41F3-B2BF-5B12CB0C02CD}" destId="{066E11EC-B2AE-4621-A3E1-5336BCFEFA6F}" srcOrd="1" destOrd="0" presId="urn:microsoft.com/office/officeart/2005/8/layout/chevron2"/>
    <dgm:cxn modelId="{5B67FB90-DB5C-4976-9F9E-950D3A89F00B}" type="presParOf" srcId="{708BEF8F-9D22-41F3-B2BF-5B12CB0C02CD}" destId="{B6509583-C1D0-470A-AD69-55F8F4478959}" srcOrd="2" destOrd="0" presId="urn:microsoft.com/office/officeart/2005/8/layout/chevron2"/>
    <dgm:cxn modelId="{BE1BECCE-A12B-4240-970E-379878485BE5}" type="presParOf" srcId="{B6509583-C1D0-470A-AD69-55F8F4478959}" destId="{7E81E562-EB87-4EB6-9F7E-B9599518B206}" srcOrd="0" destOrd="0" presId="urn:microsoft.com/office/officeart/2005/8/layout/chevron2"/>
    <dgm:cxn modelId="{C6265960-80E9-4F3D-B5D6-70E4363765FF}" type="presParOf" srcId="{B6509583-C1D0-470A-AD69-55F8F4478959}" destId="{C9A76192-2D0F-4333-BA59-7DC18F240D08}" srcOrd="1" destOrd="0" presId="urn:microsoft.com/office/officeart/2005/8/layout/chevron2"/>
    <dgm:cxn modelId="{CB0C6F6C-E50F-4712-8087-B2DABF59C803}" type="presParOf" srcId="{708BEF8F-9D22-41F3-B2BF-5B12CB0C02CD}" destId="{A3A58331-B1F1-4CCF-AA96-824EFC05D6F5}" srcOrd="3" destOrd="0" presId="urn:microsoft.com/office/officeart/2005/8/layout/chevron2"/>
    <dgm:cxn modelId="{7EBF5899-8953-49D9-8DAF-F50580EAA8C8}" type="presParOf" srcId="{708BEF8F-9D22-41F3-B2BF-5B12CB0C02CD}" destId="{A28AD598-0779-45BD-A1F9-123021166569}" srcOrd="4" destOrd="0" presId="urn:microsoft.com/office/officeart/2005/8/layout/chevron2"/>
    <dgm:cxn modelId="{178B8694-BB82-4442-9A0B-CC183E74E35A}" type="presParOf" srcId="{A28AD598-0779-45BD-A1F9-123021166569}" destId="{D2E5FD3B-F149-4394-9CFF-946615EFA0F0}" srcOrd="0" destOrd="0" presId="urn:microsoft.com/office/officeart/2005/8/layout/chevron2"/>
    <dgm:cxn modelId="{EECF2E0F-B7CB-4F7C-A297-9592623BCC63}" type="presParOf" srcId="{A28AD598-0779-45BD-A1F9-123021166569}" destId="{F0C8F0D5-C419-47FC-8F97-AB75922250B6}" srcOrd="1" destOrd="0" presId="urn:microsoft.com/office/officeart/2005/8/layout/chevron2"/>
    <dgm:cxn modelId="{E420CBA1-5BCA-4CBD-9CAD-671FA9499FC1}" type="presParOf" srcId="{708BEF8F-9D22-41F3-B2BF-5B12CB0C02CD}" destId="{F6CD5963-76B3-4B37-A26A-9BEDA485CC92}" srcOrd="5" destOrd="0" presId="urn:microsoft.com/office/officeart/2005/8/layout/chevron2"/>
    <dgm:cxn modelId="{96EA9205-5CDB-46EE-9B53-0D710578CFC9}" type="presParOf" srcId="{708BEF8F-9D22-41F3-B2BF-5B12CB0C02CD}" destId="{ACA6DBEF-0408-4E7A-8644-79285453CA13}" srcOrd="6" destOrd="0" presId="urn:microsoft.com/office/officeart/2005/8/layout/chevron2"/>
    <dgm:cxn modelId="{5AF5BBE8-5179-456F-96C1-182EFD57FBA3}" type="presParOf" srcId="{ACA6DBEF-0408-4E7A-8644-79285453CA13}" destId="{A0D081DB-7EB7-4A3F-95A6-5896A9D57D76}" srcOrd="0" destOrd="0" presId="urn:microsoft.com/office/officeart/2005/8/layout/chevron2"/>
    <dgm:cxn modelId="{66755EBD-E784-4B6C-A729-6753822E6476}" type="presParOf" srcId="{ACA6DBEF-0408-4E7A-8644-79285453CA13}" destId="{55C88E3A-27CC-47E6-AEEA-B21EC599DFD0}" srcOrd="1" destOrd="0" presId="urn:microsoft.com/office/officeart/2005/8/layout/chevron2"/>
    <dgm:cxn modelId="{CCCC47EF-7610-41E3-B043-F617924BEAA9}" type="presParOf" srcId="{708BEF8F-9D22-41F3-B2BF-5B12CB0C02CD}" destId="{F59D8B30-2A66-437D-BB32-CD8DF9B940C7}" srcOrd="7" destOrd="0" presId="urn:microsoft.com/office/officeart/2005/8/layout/chevron2"/>
    <dgm:cxn modelId="{930F0C72-52BC-4FA0-BB22-C4387B3DE476}" type="presParOf" srcId="{708BEF8F-9D22-41F3-B2BF-5B12CB0C02CD}" destId="{5EDE4AB2-73B6-424D-921C-010851E58F6D}" srcOrd="8" destOrd="0" presId="urn:microsoft.com/office/officeart/2005/8/layout/chevron2"/>
    <dgm:cxn modelId="{6B8C81B1-0EAE-4949-AC6D-FB59F1705189}" type="presParOf" srcId="{5EDE4AB2-73B6-424D-921C-010851E58F6D}" destId="{5BC36142-B9B4-4F93-845C-0326BA3C7FA4}" srcOrd="0" destOrd="0" presId="urn:microsoft.com/office/officeart/2005/8/layout/chevron2"/>
    <dgm:cxn modelId="{36307BE0-878B-4356-A89E-06077BDA6248}" type="presParOf" srcId="{5EDE4AB2-73B6-424D-921C-010851E58F6D}" destId="{BEAE1674-8ABB-4A56-95FE-36C3B945528D}" srcOrd="1" destOrd="0" presId="urn:microsoft.com/office/officeart/2005/8/layout/chevron2"/>
    <dgm:cxn modelId="{F81FA13F-B65F-4939-8D57-B6776BA3DC97}" type="presParOf" srcId="{708BEF8F-9D22-41F3-B2BF-5B12CB0C02CD}" destId="{016CCCCE-29CC-428A-9664-10629669C6FB}" srcOrd="9" destOrd="0" presId="urn:microsoft.com/office/officeart/2005/8/layout/chevron2"/>
    <dgm:cxn modelId="{ACAD067A-7865-4961-AE18-DD11C21B379E}" type="presParOf" srcId="{708BEF8F-9D22-41F3-B2BF-5B12CB0C02CD}" destId="{EF47DD3A-5F8D-45F2-8AE1-E8D1379BBF63}" srcOrd="10" destOrd="0" presId="urn:microsoft.com/office/officeart/2005/8/layout/chevron2"/>
    <dgm:cxn modelId="{29D659F2-BBB1-4376-AFC3-A4EFFC09D0AE}" type="presParOf" srcId="{EF47DD3A-5F8D-45F2-8AE1-E8D1379BBF63}" destId="{67D7D562-B417-41A0-A46F-4FB7BC11B93C}" srcOrd="0" destOrd="0" presId="urn:microsoft.com/office/officeart/2005/8/layout/chevron2"/>
    <dgm:cxn modelId="{0E29F5E4-DD6C-446D-AF5E-388F17582BDB}" type="presParOf" srcId="{EF47DD3A-5F8D-45F2-8AE1-E8D1379BBF63}" destId="{15A1D391-88B2-448A-8B3E-543F2AA42551}" srcOrd="1" destOrd="0" presId="urn:microsoft.com/office/officeart/2005/8/layout/chevron2"/>
    <dgm:cxn modelId="{2BC1D693-313C-4665-82D7-496A0518C6CA}" type="presParOf" srcId="{708BEF8F-9D22-41F3-B2BF-5B12CB0C02CD}" destId="{D150E048-26A1-4A08-973F-82D12840DE8F}" srcOrd="11" destOrd="0" presId="urn:microsoft.com/office/officeart/2005/8/layout/chevron2"/>
    <dgm:cxn modelId="{D91BBE05-55FA-49F7-A1A0-4E28639065ED}" type="presParOf" srcId="{708BEF8F-9D22-41F3-B2BF-5B12CB0C02CD}" destId="{C66E4839-B8E7-4906-A4FE-04AA7AD6A84E}" srcOrd="12" destOrd="0" presId="urn:microsoft.com/office/officeart/2005/8/layout/chevron2"/>
    <dgm:cxn modelId="{FEC05F5B-C6E5-4A9F-B30C-F0BE0E033855}" type="presParOf" srcId="{C66E4839-B8E7-4906-A4FE-04AA7AD6A84E}" destId="{6CEFA2E2-1329-4EEB-B4CD-2FE58B904804}" srcOrd="0" destOrd="0" presId="urn:microsoft.com/office/officeart/2005/8/layout/chevron2"/>
    <dgm:cxn modelId="{CD973677-663A-46A5-A026-4FA87ECCC421}" type="presParOf" srcId="{C66E4839-B8E7-4906-A4FE-04AA7AD6A84E}" destId="{D58A17E9-72FE-420B-AD05-71ECA1C6A195}" srcOrd="1" destOrd="0" presId="urn:microsoft.com/office/officeart/2005/8/layout/chevron2"/>
    <dgm:cxn modelId="{414CC6B8-C2E4-4F55-AE6D-992F935B1DEC}" type="presParOf" srcId="{708BEF8F-9D22-41F3-B2BF-5B12CB0C02CD}" destId="{41A2A3DC-6B37-4BE1-833D-D90D02748617}" srcOrd="13" destOrd="0" presId="urn:microsoft.com/office/officeart/2005/8/layout/chevron2"/>
    <dgm:cxn modelId="{30E7107D-F325-4CD1-BE5D-5DBB85B59670}" type="presParOf" srcId="{708BEF8F-9D22-41F3-B2BF-5B12CB0C02CD}" destId="{A9F7D431-F397-40B2-9676-577841725DC4}" srcOrd="14" destOrd="0" presId="urn:microsoft.com/office/officeart/2005/8/layout/chevron2"/>
    <dgm:cxn modelId="{E7220FFF-9B1A-41AD-9238-BDB980AAF0A7}" type="presParOf" srcId="{A9F7D431-F397-40B2-9676-577841725DC4}" destId="{E852BA5F-25F7-4C4E-96BE-B7113CCE10D4}" srcOrd="0" destOrd="0" presId="urn:microsoft.com/office/officeart/2005/8/layout/chevron2"/>
    <dgm:cxn modelId="{77EEDC2A-1DB4-4635-B4F9-F0B3E7EC0AC6}" type="presParOf" srcId="{A9F7D431-F397-40B2-9676-577841725DC4}" destId="{0843AC5A-8E51-4ACE-9C1A-A136193D3017}" srcOrd="1" destOrd="0" presId="urn:microsoft.com/office/officeart/2005/8/layout/chevron2"/>
    <dgm:cxn modelId="{76B43410-AB39-4815-93C1-003A0B406E39}" type="presParOf" srcId="{708BEF8F-9D22-41F3-B2BF-5B12CB0C02CD}" destId="{6099B9FE-1B58-4781-8233-05B5F7B9A10A}" srcOrd="15" destOrd="0" presId="urn:microsoft.com/office/officeart/2005/8/layout/chevron2"/>
    <dgm:cxn modelId="{04D82D23-7ADE-4E1D-9B2C-B11DB79E6ECA}" type="presParOf" srcId="{708BEF8F-9D22-41F3-B2BF-5B12CB0C02CD}" destId="{ADC0B4B5-B5A3-4B0C-AC41-E397661B3997}" srcOrd="16" destOrd="0" presId="urn:microsoft.com/office/officeart/2005/8/layout/chevron2"/>
    <dgm:cxn modelId="{302F385A-88FF-4613-BA76-61157791590D}" type="presParOf" srcId="{ADC0B4B5-B5A3-4B0C-AC41-E397661B3997}" destId="{6CD51851-5048-46B0-96AE-D24C7B51025F}" srcOrd="0" destOrd="0" presId="urn:microsoft.com/office/officeart/2005/8/layout/chevron2"/>
    <dgm:cxn modelId="{C9AA4AA9-F11C-4536-8522-8224C4E081C1}" type="presParOf" srcId="{ADC0B4B5-B5A3-4B0C-AC41-E397661B3997}" destId="{47A27F9A-1CF5-4BAD-BEDB-789ED0E4855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649A0-4D0B-467E-86E4-07A165323249}">
      <dsp:nvSpPr>
        <dsp:cNvPr id="0" name=""/>
        <dsp:cNvSpPr/>
      </dsp:nvSpPr>
      <dsp:spPr>
        <a:xfrm rot="5400000">
          <a:off x="-127659" y="370321"/>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1</a:t>
          </a:r>
        </a:p>
      </dsp:txBody>
      <dsp:txXfrm rot="-5400000">
        <a:off x="0" y="540533"/>
        <a:ext cx="595742" cy="255318"/>
      </dsp:txXfrm>
    </dsp:sp>
    <dsp:sp modelId="{886A87A2-236A-4CEC-BCAC-1227D9023700}">
      <dsp:nvSpPr>
        <dsp:cNvPr id="0" name=""/>
        <dsp:cNvSpPr/>
      </dsp:nvSpPr>
      <dsp:spPr>
        <a:xfrm rot="5400000">
          <a:off x="2688952" y="-1926072"/>
          <a:ext cx="704237"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CSWT or CIC Team to securely email the CIC Review invitation and Foster Carer CIC Consultation form to the Foster Carers prior to the CIC Review </a:t>
          </a:r>
        </a:p>
      </dsp:txBody>
      <dsp:txXfrm rot="-5400000">
        <a:off x="595742" y="201516"/>
        <a:ext cx="4856279" cy="635481"/>
      </dsp:txXfrm>
    </dsp:sp>
    <dsp:sp modelId="{7E81E562-EB87-4EB6-9F7E-B9599518B206}">
      <dsp:nvSpPr>
        <dsp:cNvPr id="0" name=""/>
        <dsp:cNvSpPr/>
      </dsp:nvSpPr>
      <dsp:spPr>
        <a:xfrm rot="5400000">
          <a:off x="-127659" y="1152135"/>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2</a:t>
          </a:r>
        </a:p>
      </dsp:txBody>
      <dsp:txXfrm rot="-5400000">
        <a:off x="0" y="1322347"/>
        <a:ext cx="595742" cy="255318"/>
      </dsp:txXfrm>
    </dsp:sp>
    <dsp:sp modelId="{C9A76192-2D0F-4333-BA59-7DC18F240D08}">
      <dsp:nvSpPr>
        <dsp:cNvPr id="0" name=""/>
        <dsp:cNvSpPr/>
      </dsp:nvSpPr>
      <dsp:spPr>
        <a:xfrm rot="5400000">
          <a:off x="2764476" y="-1144258"/>
          <a:ext cx="553189"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FSW and Foster Carer jointly complete the CIC Consultation form in supervison prior to the CIC Review Meeting.</a:t>
          </a:r>
        </a:p>
      </dsp:txBody>
      <dsp:txXfrm rot="-5400000">
        <a:off x="595742" y="1051480"/>
        <a:ext cx="4863653" cy="499181"/>
      </dsp:txXfrm>
    </dsp:sp>
    <dsp:sp modelId="{D2E5FD3B-F149-4394-9CFF-946615EFA0F0}">
      <dsp:nvSpPr>
        <dsp:cNvPr id="0" name=""/>
        <dsp:cNvSpPr/>
      </dsp:nvSpPr>
      <dsp:spPr>
        <a:xfrm rot="5400000">
          <a:off x="-127659" y="1933948"/>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3</a:t>
          </a:r>
        </a:p>
      </dsp:txBody>
      <dsp:txXfrm rot="-5400000">
        <a:off x="0" y="2104160"/>
        <a:ext cx="595742" cy="255318"/>
      </dsp:txXfrm>
    </dsp:sp>
    <dsp:sp modelId="{F0C8F0D5-C419-47FC-8F97-AB75922250B6}">
      <dsp:nvSpPr>
        <dsp:cNvPr id="0" name=""/>
        <dsp:cNvSpPr/>
      </dsp:nvSpPr>
      <dsp:spPr>
        <a:xfrm rot="5400000">
          <a:off x="2764476" y="-362444"/>
          <a:ext cx="553189"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Foster Carer securely emails the consulation form to the Child's SW and FSW at least 5 days prior to the CIC review.</a:t>
          </a:r>
        </a:p>
      </dsp:txBody>
      <dsp:txXfrm rot="-5400000">
        <a:off x="595742" y="1833294"/>
        <a:ext cx="4863653" cy="499181"/>
      </dsp:txXfrm>
    </dsp:sp>
    <dsp:sp modelId="{A0D081DB-7EB7-4A3F-95A6-5896A9D57D76}">
      <dsp:nvSpPr>
        <dsp:cNvPr id="0" name=""/>
        <dsp:cNvSpPr/>
      </dsp:nvSpPr>
      <dsp:spPr>
        <a:xfrm rot="5400000">
          <a:off x="-165182" y="2931371"/>
          <a:ext cx="926106"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4</a:t>
          </a:r>
        </a:p>
      </dsp:txBody>
      <dsp:txXfrm rot="-5400000">
        <a:off x="0" y="3064060"/>
        <a:ext cx="595742" cy="330364"/>
      </dsp:txXfrm>
    </dsp:sp>
    <dsp:sp modelId="{55C88E3A-27CC-47E6-AEEA-B21EC599DFD0}">
      <dsp:nvSpPr>
        <dsp:cNvPr id="0" name=""/>
        <dsp:cNvSpPr/>
      </dsp:nvSpPr>
      <dsp:spPr>
        <a:xfrm rot="5400000">
          <a:off x="2527429" y="656416"/>
          <a:ext cx="1027283"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Child's SW and FSW upload the CIC Consultation Form to Liberi under the child's and foster carers records. IRO to be notified this has been completed by ticking the notification box on Liberi.</a:t>
          </a:r>
        </a:p>
      </dsp:txBody>
      <dsp:txXfrm rot="-5400000">
        <a:off x="595742" y="2638251"/>
        <a:ext cx="4840509" cy="926987"/>
      </dsp:txXfrm>
    </dsp:sp>
    <dsp:sp modelId="{5BC36142-B9B4-4F93-845C-0326BA3C7FA4}">
      <dsp:nvSpPr>
        <dsp:cNvPr id="0" name=""/>
        <dsp:cNvSpPr/>
      </dsp:nvSpPr>
      <dsp:spPr>
        <a:xfrm rot="5400000">
          <a:off x="-117251" y="3865831"/>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5</a:t>
          </a:r>
        </a:p>
      </dsp:txBody>
      <dsp:txXfrm rot="-5400000">
        <a:off x="10408" y="4036043"/>
        <a:ext cx="595742" cy="255318"/>
      </dsp:txXfrm>
    </dsp:sp>
    <dsp:sp modelId="{BEAE1674-8ABB-4A56-95FE-36C3B945528D}">
      <dsp:nvSpPr>
        <dsp:cNvPr id="0" name=""/>
        <dsp:cNvSpPr/>
      </dsp:nvSpPr>
      <dsp:spPr>
        <a:xfrm rot="5400000">
          <a:off x="2764476" y="1579659"/>
          <a:ext cx="553189"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FSW or fostering representative should always attend the child or young persons first CIC Review jointly with the Foster Carer.</a:t>
          </a:r>
        </a:p>
      </dsp:txBody>
      <dsp:txXfrm rot="-5400000">
        <a:off x="595742" y="3775397"/>
        <a:ext cx="4863653" cy="499181"/>
      </dsp:txXfrm>
    </dsp:sp>
    <dsp:sp modelId="{67D7D562-B417-41A0-A46F-4FB7BC11B93C}">
      <dsp:nvSpPr>
        <dsp:cNvPr id="0" name=""/>
        <dsp:cNvSpPr/>
      </dsp:nvSpPr>
      <dsp:spPr>
        <a:xfrm rot="5400000">
          <a:off x="-127659" y="4640297"/>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6</a:t>
          </a:r>
        </a:p>
      </dsp:txBody>
      <dsp:txXfrm rot="-5400000">
        <a:off x="0" y="4810509"/>
        <a:ext cx="595742" cy="255318"/>
      </dsp:txXfrm>
    </dsp:sp>
    <dsp:sp modelId="{15A1D391-88B2-448A-8B3E-543F2AA42551}">
      <dsp:nvSpPr>
        <dsp:cNvPr id="0" name=""/>
        <dsp:cNvSpPr/>
      </dsp:nvSpPr>
      <dsp:spPr>
        <a:xfrm rot="5400000">
          <a:off x="2678140" y="2343903"/>
          <a:ext cx="725861"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FSW to regulary attend all subsequent CIC reviews. If the FSW is unable to attend the IRO and Foster Carer should be informed and a summary of the placement provided. </a:t>
          </a:r>
        </a:p>
      </dsp:txBody>
      <dsp:txXfrm rot="-5400000">
        <a:off x="595742" y="4461735"/>
        <a:ext cx="4855223" cy="654993"/>
      </dsp:txXfrm>
    </dsp:sp>
    <dsp:sp modelId="{6CEFA2E2-1329-4EEB-B4CD-2FE58B904804}">
      <dsp:nvSpPr>
        <dsp:cNvPr id="0" name=""/>
        <dsp:cNvSpPr/>
      </dsp:nvSpPr>
      <dsp:spPr>
        <a:xfrm rot="5400000">
          <a:off x="-127659" y="5590087"/>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7</a:t>
          </a:r>
        </a:p>
      </dsp:txBody>
      <dsp:txXfrm rot="-5400000">
        <a:off x="0" y="5760299"/>
        <a:ext cx="595742" cy="255318"/>
      </dsp:txXfrm>
    </dsp:sp>
    <dsp:sp modelId="{D58A17E9-72FE-420B-AD05-71ECA1C6A195}">
      <dsp:nvSpPr>
        <dsp:cNvPr id="0" name=""/>
        <dsp:cNvSpPr/>
      </dsp:nvSpPr>
      <dsp:spPr>
        <a:xfrm rot="5400000">
          <a:off x="2756397" y="3301806"/>
          <a:ext cx="569347"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Newly approved Foster Carers should be supported at all CIC Reviews in their first year of fostering.</a:t>
          </a:r>
        </a:p>
      </dsp:txBody>
      <dsp:txXfrm rot="-5400000">
        <a:off x="595743" y="5490254"/>
        <a:ext cx="4862864" cy="513761"/>
      </dsp:txXfrm>
    </dsp:sp>
    <dsp:sp modelId="{E852BA5F-25F7-4C4E-96BE-B7113CCE10D4}">
      <dsp:nvSpPr>
        <dsp:cNvPr id="0" name=""/>
        <dsp:cNvSpPr/>
      </dsp:nvSpPr>
      <dsp:spPr>
        <a:xfrm rot="5400000">
          <a:off x="-127659" y="6316778"/>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8</a:t>
          </a:r>
        </a:p>
      </dsp:txBody>
      <dsp:txXfrm rot="-5400000">
        <a:off x="0" y="6486990"/>
        <a:ext cx="595742" cy="255318"/>
      </dsp:txXfrm>
    </dsp:sp>
    <dsp:sp modelId="{0843AC5A-8E51-4ACE-9C1A-A136193D3017}">
      <dsp:nvSpPr>
        <dsp:cNvPr id="0" name=""/>
        <dsp:cNvSpPr/>
      </dsp:nvSpPr>
      <dsp:spPr>
        <a:xfrm rot="5400000">
          <a:off x="2764476" y="4087060"/>
          <a:ext cx="553189"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Foster Carer and FSW to encourage the child or young person to particpate in their CIC Review.</a:t>
          </a:r>
        </a:p>
      </dsp:txBody>
      <dsp:txXfrm rot="-5400000">
        <a:off x="595742" y="6282798"/>
        <a:ext cx="4863653" cy="499181"/>
      </dsp:txXfrm>
    </dsp:sp>
    <dsp:sp modelId="{6CD51851-5048-46B0-96AE-D24C7B51025F}">
      <dsp:nvSpPr>
        <dsp:cNvPr id="0" name=""/>
        <dsp:cNvSpPr/>
      </dsp:nvSpPr>
      <dsp:spPr>
        <a:xfrm rot="5400000">
          <a:off x="-127659" y="7294890"/>
          <a:ext cx="851060" cy="59574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9</a:t>
          </a:r>
        </a:p>
      </dsp:txBody>
      <dsp:txXfrm rot="-5400000">
        <a:off x="0" y="7465102"/>
        <a:ext cx="595742" cy="255318"/>
      </dsp:txXfrm>
    </dsp:sp>
    <dsp:sp modelId="{47A27F9A-1CF5-4BAD-BEDB-789ED0E48558}">
      <dsp:nvSpPr>
        <dsp:cNvPr id="0" name=""/>
        <dsp:cNvSpPr/>
      </dsp:nvSpPr>
      <dsp:spPr>
        <a:xfrm rot="5400000">
          <a:off x="2609770" y="5063387"/>
          <a:ext cx="843624" cy="489065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Fostering Team Manager to undertake management oversight of FSW's attendance and contribution to the CIC review in Supervision.</a:t>
          </a:r>
        </a:p>
      </dsp:txBody>
      <dsp:txXfrm rot="-5400000">
        <a:off x="586254" y="7128085"/>
        <a:ext cx="4849475" cy="7612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3714F7</Template>
  <TotalTime>2</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Nicola - CY SCS</dc:creator>
  <cp:keywords/>
  <dc:description/>
  <cp:lastModifiedBy>Cordrey, Maria - CY SCS</cp:lastModifiedBy>
  <cp:revision>2</cp:revision>
  <dcterms:created xsi:type="dcterms:W3CDTF">2020-05-20T11:26:00Z</dcterms:created>
  <dcterms:modified xsi:type="dcterms:W3CDTF">2020-05-20T11:26:00Z</dcterms:modified>
</cp:coreProperties>
</file>