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C2" w:rsidRDefault="000052C2" w:rsidP="000052C2">
      <w:pPr>
        <w:jc w:val="center"/>
        <w:rPr>
          <w:rFonts w:ascii="Arial" w:hAnsi="Arial" w:cs="Arial"/>
          <w:b/>
          <w:sz w:val="28"/>
          <w:szCs w:val="28"/>
        </w:rPr>
      </w:pPr>
      <w:r w:rsidRPr="003526B3">
        <w:rPr>
          <w:rFonts w:ascii="Arial" w:hAnsi="Arial" w:cs="Arial"/>
          <w:b/>
          <w:sz w:val="28"/>
          <w:szCs w:val="28"/>
        </w:rPr>
        <w:t xml:space="preserve">Connected Person Flowchart for Child </w:t>
      </w:r>
      <w:r w:rsidR="0027352F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lready in Care</w:t>
      </w:r>
    </w:p>
    <w:p w:rsidR="000052C2" w:rsidRDefault="000052C2" w:rsidP="000052C2">
      <w:pPr>
        <w:jc w:val="center"/>
        <w:rPr>
          <w:rFonts w:ascii="Arial" w:hAnsi="Arial" w:cs="Arial"/>
          <w:b/>
          <w:sz w:val="28"/>
          <w:szCs w:val="28"/>
        </w:rPr>
      </w:pPr>
    </w:p>
    <w:p w:rsidR="000052C2" w:rsidRPr="003526B3" w:rsidRDefault="000052C2" w:rsidP="000052C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181611</wp:posOffset>
                </wp:positionV>
                <wp:extent cx="5495925" cy="304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2C2" w:rsidRPr="000052C2" w:rsidRDefault="000052C2" w:rsidP="000052C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Child on ICO or S.20 and placed with foster carers or in a residential placement.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5pt;margin-top:14.3pt;width:43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" fillcolor="white [3201]" strokeweight=".5pt">
                <v:textbox>
                  <w:txbxContent>
                    <w:p w:rsidR="000052C2" w:rsidRPr="000052C2" w:rsidRDefault="000052C2" w:rsidP="000052C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Child on ICO or S.20 and placed with foster carers or in a residential placement.</w:t>
                      </w:r>
                    </w:p>
                  </w:txbxContent>
                </v:textbox>
              </v:shape>
            </w:pict>
          </mc:Fallback>
        </mc:AlternateContent>
      </w:r>
    </w:p>
    <w:p w:rsidR="004A43AF" w:rsidRDefault="004A43AF"/>
    <w:p w:rsidR="000052C2" w:rsidRDefault="0004426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106680</wp:posOffset>
                </wp:positionV>
                <wp:extent cx="1" cy="390525"/>
                <wp:effectExtent l="95250" t="0" r="11430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15.75pt;margin-top:8.4pt;width:0;height:30.75p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0052C2" w:rsidRDefault="000052C2"/>
    <w:p w:rsidR="000052C2" w:rsidRDefault="0072435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B78CD" wp14:editId="77664A87">
                <wp:simplePos x="0" y="0"/>
                <wp:positionH relativeFrom="column">
                  <wp:posOffset>-15240</wp:posOffset>
                </wp:positionH>
                <wp:positionV relativeFrom="paragraph">
                  <wp:posOffset>147320</wp:posOffset>
                </wp:positionV>
                <wp:extent cx="5495925" cy="314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2C2" w:rsidRPr="000052C2" w:rsidRDefault="000052C2" w:rsidP="000052C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Relative or Friend identified as a possible connected person foster carer.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.2pt;margin-top:11.6pt;width:432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" fillcolor="#d2ccc8 [3201]" strokeweight=".5pt">
                <v:textbox>
                  <w:txbxContent>
                    <w:p w:rsidR="000052C2" w:rsidRPr="000052C2" w:rsidRDefault="000052C2" w:rsidP="000052C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Relative or Friend identified as a possible connected person foster carer.</w:t>
                      </w:r>
                    </w:p>
                  </w:txbxContent>
                </v:textbox>
              </v:shape>
            </w:pict>
          </mc:Fallback>
        </mc:AlternateContent>
      </w:r>
    </w:p>
    <w:p w:rsidR="0072435E" w:rsidRDefault="0072435E"/>
    <w:p w:rsidR="0072435E" w:rsidRDefault="0004426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110490</wp:posOffset>
                </wp:positionV>
                <wp:extent cx="0" cy="342900"/>
                <wp:effectExtent l="95250" t="0" r="952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15.4pt;margin-top:8.7pt;width:0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56610F" w:rsidRDefault="0027352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AD0E54" wp14:editId="4B0B6A1B">
                <wp:simplePos x="0" y="0"/>
                <wp:positionH relativeFrom="column">
                  <wp:posOffset>4751070</wp:posOffset>
                </wp:positionH>
                <wp:positionV relativeFrom="paragraph">
                  <wp:posOffset>5336540</wp:posOffset>
                </wp:positionV>
                <wp:extent cx="0" cy="314325"/>
                <wp:effectExtent l="95250" t="0" r="76200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4" o:spid="_x0000_s1026" type="#_x0000_t32" style="position:absolute;margin-left:374.1pt;margin-top:420.2pt;width:0;height:24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967957" wp14:editId="31B9AEB6">
                <wp:simplePos x="0" y="0"/>
                <wp:positionH relativeFrom="column">
                  <wp:posOffset>579120</wp:posOffset>
                </wp:positionH>
                <wp:positionV relativeFrom="paragraph">
                  <wp:posOffset>5336540</wp:posOffset>
                </wp:positionV>
                <wp:extent cx="0" cy="352425"/>
                <wp:effectExtent l="95250" t="0" r="95250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3" o:spid="_x0000_s1026" type="#_x0000_t32" style="position:absolute;margin-left:45.6pt;margin-top:420.2pt;width:0;height:27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70471F" wp14:editId="5D654348">
                <wp:simplePos x="0" y="0"/>
                <wp:positionH relativeFrom="column">
                  <wp:posOffset>2583180</wp:posOffset>
                </wp:positionH>
                <wp:positionV relativeFrom="paragraph">
                  <wp:posOffset>6151880</wp:posOffset>
                </wp:positionV>
                <wp:extent cx="2540" cy="746760"/>
                <wp:effectExtent l="95250" t="0" r="73660" b="5334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746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03.4pt;margin-top:484.4pt;width:.2pt;height:5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D304E4" wp14:editId="0A6F493E">
                <wp:simplePos x="0" y="0"/>
                <wp:positionH relativeFrom="column">
                  <wp:posOffset>2039620</wp:posOffset>
                </wp:positionH>
                <wp:positionV relativeFrom="paragraph">
                  <wp:posOffset>6151880</wp:posOffset>
                </wp:positionV>
                <wp:extent cx="543560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6pt,484.4pt" to="203.4pt,4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97BA7" wp14:editId="05E9B55A">
                <wp:simplePos x="0" y="0"/>
                <wp:positionH relativeFrom="column">
                  <wp:posOffset>3726180</wp:posOffset>
                </wp:positionH>
                <wp:positionV relativeFrom="paragraph">
                  <wp:posOffset>7256780</wp:posOffset>
                </wp:positionV>
                <wp:extent cx="647700" cy="0"/>
                <wp:effectExtent l="0" t="76200" r="1905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93.4pt;margin-top:571.4pt;width:51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DEDE96" wp14:editId="0E0E16BB">
                <wp:simplePos x="0" y="0"/>
                <wp:positionH relativeFrom="column">
                  <wp:posOffset>-746760</wp:posOffset>
                </wp:positionH>
                <wp:positionV relativeFrom="paragraph">
                  <wp:posOffset>6967220</wp:posOffset>
                </wp:positionV>
                <wp:extent cx="1394460" cy="655320"/>
                <wp:effectExtent l="0" t="0" r="1524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119" w:rsidRDefault="0004426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442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If No</w:t>
                            </w:r>
                          </w:p>
                          <w:p w:rsidR="0004426F" w:rsidRPr="0004426F" w:rsidRDefault="0004426F" w:rsidP="00BB110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Child cannot be placed.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58.8pt;margin-top:548.6pt;width:109.8pt;height:5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" fillcolor="#d2ccc8 [3201]" strokeweight=".5pt">
                <v:textbox>
                  <w:txbxContent>
                    <w:p w:rsidR="00534119" w:rsidRDefault="0004426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442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If No</w:t>
                      </w:r>
                    </w:p>
                    <w:p w:rsidR="0004426F" w:rsidRPr="0004426F" w:rsidRDefault="0004426F" w:rsidP="00BB110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Child cannot be placed.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8ACFB0" wp14:editId="614E5EEA">
                <wp:simplePos x="0" y="0"/>
                <wp:positionH relativeFrom="column">
                  <wp:posOffset>4373880</wp:posOffset>
                </wp:positionH>
                <wp:positionV relativeFrom="paragraph">
                  <wp:posOffset>6860540</wp:posOffset>
                </wp:positionV>
                <wp:extent cx="1649730" cy="762000"/>
                <wp:effectExtent l="0" t="0" r="2667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73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119" w:rsidRDefault="00E267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If Yes</w:t>
                            </w:r>
                          </w:p>
                          <w:p w:rsidR="00E267D9" w:rsidRPr="00E267D9" w:rsidRDefault="00E267D9" w:rsidP="00BB110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Child placed in a planned way with Connected Person.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44.4pt;margin-top:540.2pt;width:129.9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" fillcolor="#d2ccc8 [3201]" strokeweight=".5pt">
                <v:textbox>
                  <w:txbxContent>
                    <w:p w:rsidR="00534119" w:rsidRDefault="00E267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If Yes</w:t>
                      </w:r>
                    </w:p>
                    <w:p w:rsidR="00E267D9" w:rsidRPr="00E267D9" w:rsidRDefault="00E267D9" w:rsidP="00BB110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Child placed in a planned way with Connected Person.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9C17E5" wp14:editId="7D4D5A58">
                <wp:simplePos x="0" y="0"/>
                <wp:positionH relativeFrom="column">
                  <wp:posOffset>647700</wp:posOffset>
                </wp:positionH>
                <wp:positionV relativeFrom="paragraph">
                  <wp:posOffset>7256780</wp:posOffset>
                </wp:positionV>
                <wp:extent cx="948690" cy="0"/>
                <wp:effectExtent l="38100" t="76200" r="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86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51pt;margin-top:571.4pt;width:74.7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FDDFA" wp14:editId="79438AF8">
                <wp:simplePos x="0" y="0"/>
                <wp:positionH relativeFrom="column">
                  <wp:posOffset>1590675</wp:posOffset>
                </wp:positionH>
                <wp:positionV relativeFrom="paragraph">
                  <wp:posOffset>6901815</wp:posOffset>
                </wp:positionV>
                <wp:extent cx="2133600" cy="6477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6F" w:rsidRDefault="0004426F" w:rsidP="0004426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Agency Decision Maker – Head of Fostering.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4426F" w:rsidRDefault="0004426F" w:rsidP="0004426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Pr="000442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inal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Pr="000442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ecision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made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34119" w:rsidRDefault="00534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25.25pt;margin-top:543.45pt;width:168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" fillcolor="#d2ccc8 [3201]" strokeweight=".5pt">
                <v:textbox>
                  <w:txbxContent>
                    <w:p w:rsidR="0004426F" w:rsidRDefault="0004426F" w:rsidP="0004426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Agency Decision Maker – Head of Fostering.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4426F" w:rsidRDefault="0004426F" w:rsidP="0004426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</w:t>
                      </w:r>
                      <w:r w:rsidRPr="000442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inal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</w:t>
                      </w:r>
                      <w:r w:rsidRPr="000442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ecision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made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534119" w:rsidRDefault="005341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37536A" wp14:editId="7887E524">
                <wp:simplePos x="0" y="0"/>
                <wp:positionH relativeFrom="column">
                  <wp:posOffset>22860</wp:posOffset>
                </wp:positionH>
                <wp:positionV relativeFrom="paragraph">
                  <wp:posOffset>4688840</wp:posOffset>
                </wp:positionV>
                <wp:extent cx="5372100" cy="6477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119" w:rsidRDefault="00491816" w:rsidP="0053411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Agency Decision Maker – Head of Fostering</w:t>
                            </w:r>
                          </w:p>
                          <w:p w:rsidR="00491816" w:rsidRPr="00491816" w:rsidRDefault="00534119" w:rsidP="0053411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4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Agency Decision Maker who makes decisions on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Fostering Full Approvals </w:t>
                            </w:r>
                            <w:r w:rsidRPr="00534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(on the basis of recommendations of the Fostering Panel).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.8pt;margin-top:369.2pt;width:42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" fillcolor="#d2ccc8 [3201]" strokeweight=".5pt">
                <v:textbox>
                  <w:txbxContent>
                    <w:p w:rsidR="00534119" w:rsidRDefault="00491816" w:rsidP="0053411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Agency Decision Maker – Head of Fostering</w:t>
                      </w:r>
                    </w:p>
                    <w:p w:rsidR="00491816" w:rsidRPr="00491816" w:rsidRDefault="00534119" w:rsidP="0053411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411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Agency Decision Maker who makes decisions on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Fostering Full Approvals </w:t>
                      </w:r>
                      <w:r w:rsidRPr="00534119">
                        <w:rPr>
                          <w:rFonts w:ascii="Arial" w:hAnsi="Arial" w:cs="Arial"/>
                          <w:sz w:val="22"/>
                          <w:szCs w:val="22"/>
                        </w:rPr>
                        <w:t>(on the basis of recommendations of the Fostering Panel).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E9BE7" wp14:editId="7E5FB046">
                <wp:simplePos x="0" y="0"/>
                <wp:positionH relativeFrom="column">
                  <wp:posOffset>-15240</wp:posOffset>
                </wp:positionH>
                <wp:positionV relativeFrom="paragraph">
                  <wp:posOffset>4003040</wp:posOffset>
                </wp:positionV>
                <wp:extent cx="5410200" cy="2952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816" w:rsidRDefault="00491816" w:rsidP="00491816">
                            <w:pPr>
                              <w:jc w:val="center"/>
                            </w:pPr>
                            <w:r w:rsidRPr="004918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Full fostering assessment presented to the Fostering Panel for Recommendation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1.2pt;margin-top:315.2pt;width:42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" fillcolor="#d2ccc8 [3201]" strokeweight=".5pt">
                <v:textbox>
                  <w:txbxContent>
                    <w:p w:rsidR="00491816" w:rsidRDefault="00491816" w:rsidP="00491816">
                      <w:pPr>
                        <w:jc w:val="center"/>
                      </w:pPr>
                      <w:r w:rsidRPr="00491816">
                        <w:rPr>
                          <w:rFonts w:ascii="Arial" w:hAnsi="Arial" w:cs="Arial"/>
                          <w:sz w:val="22"/>
                          <w:szCs w:val="22"/>
                        </w:rPr>
                        <w:t>Full fostering assessment presented to the Fostering Panel for Recommendation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A78F2" wp14:editId="1EFEBE26">
                <wp:simplePos x="0" y="0"/>
                <wp:positionH relativeFrom="column">
                  <wp:posOffset>-15240</wp:posOffset>
                </wp:positionH>
                <wp:positionV relativeFrom="paragraph">
                  <wp:posOffset>3027680</wp:posOffset>
                </wp:positionV>
                <wp:extent cx="5433060" cy="638175"/>
                <wp:effectExtent l="0" t="0" r="1524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816" w:rsidRPr="00491816" w:rsidRDefault="00491816" w:rsidP="0049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Full fostering assessment is completed jointly by the Child’s Social Worker and Fostering Social Worker. The Fostering Assessment team will initiate DBS checks, Adult Health reports and references.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1.2pt;margin-top:238.4pt;width:427.8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" fillcolor="#d2ccc8 [3201]" strokeweight=".5pt">
                <v:textbox>
                  <w:txbxContent>
                    <w:p w:rsidR="00491816" w:rsidRPr="00491816" w:rsidRDefault="00491816" w:rsidP="0049181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Full fostering assessment is completed jointly by the Child’s Social Worker and Fostering Social Worker. The Fostering Assessment team will initiate DBS checks, Adult Health reports and references.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1704D" wp14:editId="56CE122A">
                <wp:simplePos x="0" y="0"/>
                <wp:positionH relativeFrom="column">
                  <wp:posOffset>22860</wp:posOffset>
                </wp:positionH>
                <wp:positionV relativeFrom="paragraph">
                  <wp:posOffset>2219960</wp:posOffset>
                </wp:positionV>
                <wp:extent cx="5417820" cy="447675"/>
                <wp:effectExtent l="0" t="0" r="1143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35E" w:rsidRPr="0072435E" w:rsidRDefault="0072435E" w:rsidP="00491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 a planned move for a Child</w:t>
                            </w:r>
                            <w:r w:rsidR="004918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Care Temporary approval cannot be used and a Full fostering assessment must be completed.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.8pt;margin-top:174.8pt;width:426.6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" fillcolor="#d2ccc8 [3201]" strokeweight=".5pt">
                <v:textbox>
                  <w:txbxContent>
                    <w:p w:rsidR="0072435E" w:rsidRPr="0072435E" w:rsidRDefault="0072435E" w:rsidP="0049181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As a planned move for a Child</w:t>
                      </w:r>
                      <w:r w:rsidR="004918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Care Temporary approval cannot be used and a Full fostering assessment must be completed.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BA715" wp14:editId="00659199">
                <wp:simplePos x="0" y="0"/>
                <wp:positionH relativeFrom="column">
                  <wp:posOffset>-15240</wp:posOffset>
                </wp:positionH>
                <wp:positionV relativeFrom="paragraph">
                  <wp:posOffset>1191260</wp:posOffset>
                </wp:positionV>
                <wp:extent cx="5455920" cy="638175"/>
                <wp:effectExtent l="0" t="0" r="1143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92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35E" w:rsidRPr="0072435E" w:rsidRDefault="0072435E" w:rsidP="0072435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Child’s Social Worker to complete the Connected Person</w:t>
                            </w:r>
                            <w:r w:rsidR="004918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Initia</w:t>
                            </w:r>
                            <w:r w:rsidR="004918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 Viability Assessment</w:t>
                            </w:r>
                            <w:r w:rsidR="00D71C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Form and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email the signed</w:t>
                            </w:r>
                            <w:r w:rsidR="00C64B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4B38" w:rsidRPr="00D71C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agreed</w:t>
                            </w:r>
                            <w:r w:rsidRPr="00D71C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form to </w:t>
                            </w:r>
                            <w:hyperlink r:id="rId7" w:history="1">
                              <w:r w:rsidRPr="003159C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connectedpersonreferrals@kent.gov.uk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request a Full fostering assessment.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margin-left:-1.2pt;margin-top:93.8pt;width:429.6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" fillcolor="white [3201]" strokeweight=".5pt">
                <v:textbox>
                  <w:txbxContent>
                    <w:p w:rsidR="0072435E" w:rsidRPr="0072435E" w:rsidRDefault="0072435E" w:rsidP="0072435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Child’s Social Worker to complete the Connected Person</w:t>
                      </w:r>
                      <w:r w:rsidR="00491816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Initia</w:t>
                      </w:r>
                      <w:r w:rsidR="00491816">
                        <w:rPr>
                          <w:rFonts w:ascii="Arial" w:hAnsi="Arial" w:cs="Arial"/>
                          <w:sz w:val="22"/>
                          <w:szCs w:val="22"/>
                        </w:rPr>
                        <w:t>l Viability Assessment</w:t>
                      </w:r>
                      <w:r w:rsidR="00D71C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Form and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email the signed</w:t>
                      </w:r>
                      <w:r w:rsidR="00C64B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64B38" w:rsidRPr="00D71C08">
                        <w:rPr>
                          <w:rFonts w:ascii="Arial" w:hAnsi="Arial" w:cs="Arial"/>
                          <w:sz w:val="22"/>
                          <w:szCs w:val="22"/>
                        </w:rPr>
                        <w:t>and agreed</w:t>
                      </w:r>
                      <w:r w:rsidRPr="00D71C0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form to </w:t>
                      </w:r>
                      <w:hyperlink r:id="rId8" w:history="1">
                        <w:r w:rsidRPr="003159C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connectedpersonreferrals@kent.gov.uk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request a Full fostering assessment.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F3A33" wp14:editId="38B8A965">
                <wp:simplePos x="0" y="0"/>
                <wp:positionH relativeFrom="column">
                  <wp:posOffset>-15240</wp:posOffset>
                </wp:positionH>
                <wp:positionV relativeFrom="paragraph">
                  <wp:posOffset>276860</wp:posOffset>
                </wp:positionV>
                <wp:extent cx="5455920" cy="571500"/>
                <wp:effectExtent l="0" t="0" r="114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92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35E" w:rsidRPr="0072435E" w:rsidRDefault="0072435E" w:rsidP="0072435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Arrangements to assess the prospective connected person for a planned placement must be agreed by the Service Manager responsible for the child and IRO consulted.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-1.2pt;margin-top:21.8pt;width:429.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" fillcolor="#d2ccc8 [3201]" strokeweight=".5pt">
                <v:textbox>
                  <w:txbxContent>
                    <w:p w:rsidR="0072435E" w:rsidRPr="0072435E" w:rsidRDefault="0072435E" w:rsidP="0072435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Arrangements to assess the prospective connected person for a planned placement must be agreed by the Service Manager responsible for the child and IRO consulted.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475B04" wp14:editId="0F7B5B55">
                <wp:simplePos x="0" y="0"/>
                <wp:positionH relativeFrom="column">
                  <wp:posOffset>2651760</wp:posOffset>
                </wp:positionH>
                <wp:positionV relativeFrom="paragraph">
                  <wp:posOffset>4297680</wp:posOffset>
                </wp:positionV>
                <wp:extent cx="0" cy="390525"/>
                <wp:effectExtent l="95250" t="0" r="114300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208.8pt;margin-top:338.4pt;width:0;height:3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B8C2C" wp14:editId="5AED219D">
                <wp:simplePos x="0" y="0"/>
                <wp:positionH relativeFrom="column">
                  <wp:posOffset>2659380</wp:posOffset>
                </wp:positionH>
                <wp:positionV relativeFrom="paragraph">
                  <wp:posOffset>3670935</wp:posOffset>
                </wp:positionV>
                <wp:extent cx="0" cy="333375"/>
                <wp:effectExtent l="95250" t="0" r="7620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209.4pt;margin-top:289.05pt;width:0;height:2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2F75A0" wp14:editId="75C0630C">
                <wp:simplePos x="0" y="0"/>
                <wp:positionH relativeFrom="column">
                  <wp:posOffset>2674620</wp:posOffset>
                </wp:positionH>
                <wp:positionV relativeFrom="paragraph">
                  <wp:posOffset>2665095</wp:posOffset>
                </wp:positionV>
                <wp:extent cx="0" cy="361950"/>
                <wp:effectExtent l="95250" t="0" r="952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10.6pt;margin-top:209.85pt;width:0;height:2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A4C116" wp14:editId="7B906166">
                <wp:simplePos x="0" y="0"/>
                <wp:positionH relativeFrom="column">
                  <wp:posOffset>2674620</wp:posOffset>
                </wp:positionH>
                <wp:positionV relativeFrom="paragraph">
                  <wp:posOffset>1830705</wp:posOffset>
                </wp:positionV>
                <wp:extent cx="0" cy="390525"/>
                <wp:effectExtent l="95250" t="0" r="11430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210.6pt;margin-top:144.15pt;width:0;height:3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F5825C" wp14:editId="2196EA73">
                <wp:simplePos x="0" y="0"/>
                <wp:positionH relativeFrom="column">
                  <wp:posOffset>2682240</wp:posOffset>
                </wp:positionH>
                <wp:positionV relativeFrom="paragraph">
                  <wp:posOffset>849630</wp:posOffset>
                </wp:positionV>
                <wp:extent cx="0" cy="342900"/>
                <wp:effectExtent l="95250" t="0" r="952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11.2pt;margin-top:66.9pt;width:0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04426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D6AC9B" wp14:editId="4FA881E9">
                <wp:simplePos x="0" y="0"/>
                <wp:positionH relativeFrom="column">
                  <wp:posOffset>3371850</wp:posOffset>
                </wp:positionH>
                <wp:positionV relativeFrom="paragraph">
                  <wp:posOffset>5650230</wp:posOffset>
                </wp:positionV>
                <wp:extent cx="2647950" cy="8858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119" w:rsidRDefault="0053411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If Yes</w:t>
                            </w:r>
                          </w:p>
                          <w:p w:rsidR="00534119" w:rsidRDefault="00534119" w:rsidP="0004426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Child placed in a planned way with Connected Person</w:t>
                            </w:r>
                            <w:r w:rsidR="00044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4426F" w:rsidRPr="00534119" w:rsidRDefault="0004426F" w:rsidP="0004426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Placement Arrangement Meeting prior to placement.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265.5pt;margin-top:444.9pt;width:208.5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" fillcolor="#d2ccc8 [3201]" strokeweight=".5pt">
                <v:textbox>
                  <w:txbxContent>
                    <w:p w:rsidR="00534119" w:rsidRDefault="0053411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If Yes</w:t>
                      </w:r>
                    </w:p>
                    <w:p w:rsidR="00534119" w:rsidRDefault="00534119" w:rsidP="0004426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Child placed in a planned way with Connected Person</w:t>
                      </w:r>
                      <w:r w:rsidR="0004426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04426F" w:rsidRPr="00534119" w:rsidRDefault="0004426F" w:rsidP="0004426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Placement Arrangement Meeting prior to placement.</w:t>
                      </w:r>
                    </w:p>
                  </w:txbxContent>
                </v:textbox>
              </v:shape>
            </w:pict>
          </mc:Fallback>
        </mc:AlternateContent>
      </w:r>
      <w:r w:rsidR="000442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CAC0D" wp14:editId="45B1317C">
                <wp:simplePos x="0" y="0"/>
                <wp:positionH relativeFrom="column">
                  <wp:posOffset>-762000</wp:posOffset>
                </wp:positionH>
                <wp:positionV relativeFrom="paragraph">
                  <wp:posOffset>5726430</wp:posOffset>
                </wp:positionV>
                <wp:extent cx="2801620" cy="819150"/>
                <wp:effectExtent l="0" t="0" r="1778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62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119" w:rsidRDefault="0053411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If No</w:t>
                            </w:r>
                          </w:p>
                          <w:p w:rsidR="00534119" w:rsidRPr="00534119" w:rsidRDefault="00534119" w:rsidP="0053411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4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Representation can be made </w:t>
                            </w:r>
                            <w:r w:rsidR="00044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back </w:t>
                            </w:r>
                            <w:r w:rsidRPr="00534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the </w:t>
                            </w:r>
                            <w:r w:rsidR="00044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  <w:r w:rsidRPr="00534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ostering </w:t>
                            </w:r>
                            <w:r w:rsidR="00044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Pr="00534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anel or the Independent Review Mechanism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-60pt;margin-top:450.9pt;width:220.6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" fillcolor="#d2ccc8 [3201]" strokeweight=".5pt">
                <v:textbox>
                  <w:txbxContent>
                    <w:p w:rsidR="00534119" w:rsidRDefault="0053411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If No</w:t>
                      </w:r>
                    </w:p>
                    <w:p w:rsidR="00534119" w:rsidRPr="00534119" w:rsidRDefault="00534119" w:rsidP="0053411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411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Representation can be made </w:t>
                      </w:r>
                      <w:r w:rsidR="000442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back </w:t>
                      </w:r>
                      <w:r w:rsidRPr="0053411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the </w:t>
                      </w:r>
                      <w:r w:rsidR="0004426F">
                        <w:rPr>
                          <w:rFonts w:ascii="Arial" w:hAnsi="Arial" w:cs="Arial"/>
                          <w:sz w:val="22"/>
                          <w:szCs w:val="22"/>
                        </w:rPr>
                        <w:t>F</w:t>
                      </w:r>
                      <w:r w:rsidRPr="0053411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ostering </w:t>
                      </w:r>
                      <w:r w:rsidR="0004426F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Pr="00534119">
                        <w:rPr>
                          <w:rFonts w:ascii="Arial" w:hAnsi="Arial" w:cs="Arial"/>
                          <w:sz w:val="22"/>
                          <w:szCs w:val="22"/>
                        </w:rPr>
                        <w:t>anel or the Independent Review Mechanism</w:t>
                      </w:r>
                    </w:p>
                  </w:txbxContent>
                </v:textbox>
              </v:shape>
            </w:pict>
          </mc:Fallback>
        </mc:AlternateContent>
      </w:r>
    </w:p>
    <w:p w:rsidR="0056610F" w:rsidRPr="0056610F" w:rsidRDefault="0056610F" w:rsidP="0056610F"/>
    <w:p w:rsidR="0056610F" w:rsidRPr="0056610F" w:rsidRDefault="0056610F" w:rsidP="0056610F"/>
    <w:p w:rsidR="0056610F" w:rsidRPr="0056610F" w:rsidRDefault="0056610F" w:rsidP="0056610F"/>
    <w:p w:rsidR="0056610F" w:rsidRPr="0056610F" w:rsidRDefault="0056610F" w:rsidP="0056610F"/>
    <w:p w:rsidR="0056610F" w:rsidRPr="0056610F" w:rsidRDefault="0056610F" w:rsidP="0056610F"/>
    <w:p w:rsidR="0056610F" w:rsidRPr="0056610F" w:rsidRDefault="0056610F" w:rsidP="0056610F"/>
    <w:p w:rsidR="0056610F" w:rsidRPr="0056610F" w:rsidRDefault="0056610F" w:rsidP="0056610F"/>
    <w:p w:rsidR="0056610F" w:rsidRPr="0056610F" w:rsidRDefault="0056610F" w:rsidP="0056610F"/>
    <w:p w:rsidR="0056610F" w:rsidRDefault="0056610F" w:rsidP="0056610F"/>
    <w:p w:rsidR="0056610F" w:rsidRDefault="0056610F" w:rsidP="0056610F"/>
    <w:sectPr w:rsidR="0056610F" w:rsidSect="0027352F">
      <w:headerReference w:type="default" r:id="rId9"/>
      <w:pgSz w:w="11906" w:h="16838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C2" w:rsidRDefault="000052C2" w:rsidP="000052C2">
      <w:r>
        <w:separator/>
      </w:r>
    </w:p>
  </w:endnote>
  <w:endnote w:type="continuationSeparator" w:id="0">
    <w:p w:rsidR="000052C2" w:rsidRDefault="000052C2" w:rsidP="0000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C2" w:rsidRDefault="000052C2" w:rsidP="000052C2">
      <w:r>
        <w:separator/>
      </w:r>
    </w:p>
  </w:footnote>
  <w:footnote w:type="continuationSeparator" w:id="0">
    <w:p w:rsidR="000052C2" w:rsidRDefault="000052C2" w:rsidP="00005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2F" w:rsidRDefault="0027352F" w:rsidP="0027352F">
    <w:pPr>
      <w:pStyle w:val="Header"/>
      <w:tabs>
        <w:tab w:val="clear" w:pos="9026"/>
      </w:tabs>
      <w:ind w:right="-625"/>
      <w:jc w:val="right"/>
    </w:pPr>
    <w:r>
      <w:rPr>
        <w:noProof/>
      </w:rPr>
      <w:drawing>
        <wp:inline distT="0" distB="0" distL="0" distR="0" wp14:anchorId="2BFBBA2C" wp14:editId="7322065E">
          <wp:extent cx="1143000" cy="7429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C2"/>
    <w:rsid w:val="000052C2"/>
    <w:rsid w:val="0004426F"/>
    <w:rsid w:val="000C37BC"/>
    <w:rsid w:val="0027352F"/>
    <w:rsid w:val="00491816"/>
    <w:rsid w:val="004A43AF"/>
    <w:rsid w:val="00534119"/>
    <w:rsid w:val="0056610F"/>
    <w:rsid w:val="0072435E"/>
    <w:rsid w:val="00BB1102"/>
    <w:rsid w:val="00C64B38"/>
    <w:rsid w:val="00D71C08"/>
    <w:rsid w:val="00E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2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05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05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52C2"/>
    <w:rPr>
      <w:sz w:val="24"/>
      <w:szCs w:val="24"/>
    </w:rPr>
  </w:style>
  <w:style w:type="paragraph" w:styleId="Footer">
    <w:name w:val="footer"/>
    <w:basedOn w:val="Normal"/>
    <w:link w:val="FooterChar"/>
    <w:rsid w:val="00005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052C2"/>
    <w:rPr>
      <w:sz w:val="24"/>
      <w:szCs w:val="24"/>
    </w:rPr>
  </w:style>
  <w:style w:type="character" w:styleId="Hyperlink">
    <w:name w:val="Hyperlink"/>
    <w:basedOn w:val="DefaultParagraphFont"/>
    <w:rsid w:val="00724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2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05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05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52C2"/>
    <w:rPr>
      <w:sz w:val="24"/>
      <w:szCs w:val="24"/>
    </w:rPr>
  </w:style>
  <w:style w:type="paragraph" w:styleId="Footer">
    <w:name w:val="footer"/>
    <w:basedOn w:val="Normal"/>
    <w:link w:val="FooterChar"/>
    <w:rsid w:val="00005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052C2"/>
    <w:rPr>
      <w:sz w:val="24"/>
      <w:szCs w:val="24"/>
    </w:rPr>
  </w:style>
  <w:style w:type="character" w:styleId="Hyperlink">
    <w:name w:val="Hyperlink"/>
    <w:basedOn w:val="DefaultParagraphFont"/>
    <w:rsid w:val="0072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ectedpersonreferrals@ken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nectedpersonreferrals@kent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95251DA8</Template>
  <TotalTime>2</TotalTime>
  <Pages>1</Pages>
  <Words>8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Anthony, Nicola - SC SCS</dc:creator>
  <cp:lastModifiedBy>Anthony, Nicola - SC SCS</cp:lastModifiedBy>
  <cp:revision>3</cp:revision>
  <cp:lastPrinted>2017-04-27T15:15:00Z</cp:lastPrinted>
  <dcterms:created xsi:type="dcterms:W3CDTF">2017-05-12T10:21:00Z</dcterms:created>
  <dcterms:modified xsi:type="dcterms:W3CDTF">2017-05-24T11:03:00Z</dcterms:modified>
</cp:coreProperties>
</file>