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5E" w:rsidRDefault="00F11E79">
      <w:bookmarkStart w:id="0" w:name="_GoBack"/>
      <w:bookmarkEnd w:id="0"/>
    </w:p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179070</wp:posOffset>
                </wp:positionV>
                <wp:extent cx="4900295" cy="939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819" w:rsidRDefault="00821819" w:rsidP="00821819">
                            <w:pPr>
                              <w:widowControl w:val="0"/>
                              <w:bidi/>
                              <w:spacing w:after="2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سنظل جاهزين لتقديم المشورة والتوجيه في أي وقت، لا تتردد في الاتصال بنا والتحدث مع العامل الذي مداوم في الخدمة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75pt;margin-top:14.1pt;width:385.8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" filled="f" stroked="f" insetpen="t">
                <v:textbox>
                  <w:txbxContent>
                    <w:p w:rsidR="00821819" w:rsidRDefault="00821819" w:rsidP="00821819">
                      <w:pPr>
                        <w:widowControl w:val="0"/>
                        <w:bidi/>
                        <w:spacing w:after="2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سنظل جاهزين لتقديم المشورة والتوجيه في أي وقت، لا تتردد في الاتصال بنا والتحدث مع العامل الذي مداوم في الخدمة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63500</wp:posOffset>
                </wp:positionV>
                <wp:extent cx="2409825" cy="34290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plus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فريق ترك الرعاية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Leaving Care Team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)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شمال غرب كنت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North West Kent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)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Worrall House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  <w:lang w:bidi="ar"/>
                              </w:rPr>
                              <w:t xml:space="preserve">30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Kings Hill Avenue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West Malling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Kent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ME19 4AE</w:t>
                            </w:r>
                          </w:p>
                          <w:p w:rsidR="008D6780" w:rsidRDefault="008D6780" w:rsidP="008D6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03000 421124</w:t>
                            </w:r>
                          </w:p>
                          <w:p w:rsidR="00821819" w:rsidRDefault="00821819" w:rsidP="008D678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-13.5pt;margin-top:5pt;width:189.75pt;height:27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7jDwMAAL4GAAAOAAAAZHJzL2Uyb0RvYy54bWysVduOmzAQfa/Uf7D8zgIJIYCWrBISqkrb&#10;i7TbD3DABKtgU9tZsq367x2bXMi2D1W3eUC+js+Zc2Z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821819" w:rsidRDefault="00821819" w:rsidP="0082181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18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plus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فريق ترك الرعاية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Leaving Care Team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)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شمال غرب كنت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North West Kent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)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Worrall House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bidi="ar"/>
                        </w:rPr>
                        <w:t xml:space="preserve">30 </w:t>
                      </w:r>
                      <w:r>
                        <w:rPr>
                          <w:sz w:val="28"/>
                          <w:szCs w:val="28"/>
                        </w:rPr>
                        <w:t>Kings Hill Avenue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West Malling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Kent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ME19 4AE</w:t>
                      </w:r>
                    </w:p>
                    <w:p w:rsidR="008D6780" w:rsidRDefault="008D6780" w:rsidP="008D6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03000 421124</w:t>
                      </w:r>
                    </w:p>
                    <w:p w:rsidR="00821819" w:rsidRDefault="00821819" w:rsidP="008D6780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63500</wp:posOffset>
                </wp:positionV>
                <wp:extent cx="2476500" cy="31527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18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plus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فريق ترك الرعاية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Leaving Care Team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)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شرق كنت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East Kent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"/>
                              </w:rPr>
                              <w:t>)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Thistley Hill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Melbourne Avenue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Dover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Kent</w:t>
                            </w:r>
                          </w:p>
                          <w:p w:rsidR="00821819" w:rsidRDefault="00821819" w:rsidP="0082181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CT16 2JH</w:t>
                            </w:r>
                          </w:p>
                          <w:p w:rsidR="008D6780" w:rsidRDefault="008D6780" w:rsidP="008D67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03000 410701</w:t>
                            </w:r>
                          </w:p>
                          <w:p w:rsidR="00821819" w:rsidRDefault="00821819" w:rsidP="008D678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249.75pt;margin-top:5pt;width:195pt;height:248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21819" w:rsidRDefault="00821819" w:rsidP="0082181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18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plus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فريق ترك الرعاية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Leaving Care Team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)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شرق كنت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East Kent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"/>
                        </w:rPr>
                        <w:t>)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Thistley Hill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Melbourne Avenue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Dover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Kent</w:t>
                      </w:r>
                    </w:p>
                    <w:p w:rsidR="00821819" w:rsidRDefault="00821819" w:rsidP="00821819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CT16 2JH</w:t>
                      </w:r>
                    </w:p>
                    <w:p w:rsidR="008D6780" w:rsidRDefault="008D6780" w:rsidP="008D67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03000 410701</w:t>
                      </w:r>
                    </w:p>
                    <w:p w:rsidR="00821819" w:rsidRDefault="00821819" w:rsidP="008D6780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>
      <w:pPr>
        <w:bidi/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-723900</wp:posOffset>
            </wp:positionV>
            <wp:extent cx="7243445" cy="10391775"/>
            <wp:effectExtent l="0" t="0" r="0" b="9525"/>
            <wp:wrapNone/>
            <wp:docPr id="1" name="Picture 1" descr="_X2A0219Kent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X2A0219Kent1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100965</wp:posOffset>
                </wp:positionV>
                <wp:extent cx="3810000" cy="1381125"/>
                <wp:effectExtent l="0" t="0" r="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819" w:rsidRDefault="00821819" w:rsidP="00821819">
                            <w:pPr>
                              <w:pStyle w:val="Heading1"/>
                              <w:widowControl w:val="0"/>
                              <w:bidi/>
                              <w:rPr>
                                <w:rFonts w:ascii="Calibri" w:hAnsi="Calibri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FFFFFF"/>
                                <w:sz w:val="96"/>
                                <w:szCs w:val="96"/>
                                <w:rtl/>
                              </w:rPr>
                              <w:t>الحياة بعد الرعاية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9" type="#_x0000_t202" style="position:absolute;left:0;text-align:left;margin-left:-54.75pt;margin-top:7.95pt;width:300pt;height:108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21819" w:rsidRDefault="00821819" w:rsidP="00821819">
                      <w:pPr>
                        <w:pStyle w:val="Heading1"/>
                        <w:widowControl w:val="0"/>
                        <w:bidi/>
                        <w:rPr>
                          <w:rFonts w:ascii="Calibri" w:hAnsi="Calibri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/>
                          <w:b w:val="0"/>
                          <w:bCs w:val="0"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0"/>
                          <w:bCs w:val="0"/>
                          <w:color w:val="FFFFFF"/>
                          <w:sz w:val="96"/>
                          <w:szCs w:val="96"/>
                          <w:rtl/>
                        </w:rPr>
                        <w:t>الحياة بعد الرعاية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-432435</wp:posOffset>
                </wp:positionV>
                <wp:extent cx="5177790" cy="814070"/>
                <wp:effectExtent l="0" t="0" r="3810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0" type="#_x0000_t202" style="position:absolute;left:0;text-align:left;margin-left:22.5pt;margin-top:-34.05pt;width:407.7pt;height:64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" filled="f" fillcolor="#ffe513" stroked="f" strokecolor="black [0]" insetpen="t">
                <v:textbox inset="2.88pt,2.88pt,2.88pt,2.88pt">
                  <w:txbxContent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  <w:rtl/>
                        </w:rPr>
                        <w:t>المقدمة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239395</wp:posOffset>
                </wp:positionV>
                <wp:extent cx="5028565" cy="6278880"/>
                <wp:effectExtent l="0" t="0" r="635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627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</w:rPr>
                              <w:t xml:space="preserve">في عمر واحد وعشرين 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</w:rPr>
                              <w:t>أو اربع وعشرين اذا كنت في التعليم العالي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  <w:lang w:bidi="ar"/>
                              </w:rPr>
                              <w:t xml:space="preserve">) 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</w:rPr>
                              <w:t xml:space="preserve">سينتهي الدعم الذي تتلقاه من 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  <w:lang w:bidi="ar"/>
                              </w:rPr>
                              <w:t>18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</w:rPr>
                              <w:t>plus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</w:rPr>
                              <w:t>وبذكر هذا الأمر نعلم أن فترة تحمل المسئولية عن نفسك قد تكون مثيرة للقلق ولكن فترة رائعة في الوقت ذاته</w:t>
                            </w:r>
                            <w:r>
                              <w:rPr>
                                <w:rFonts w:ascii="Aachen-Bold" w:hAnsi="Aachen-Bold"/>
                                <w:sz w:val="30"/>
                                <w:szCs w:val="30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chen-Bold" w:hAnsi="Aachen-Bold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chen-Bold" w:hAnsi="Aachen-Bold"/>
                                <w:sz w:val="32"/>
                                <w:szCs w:val="32"/>
                                <w:rtl/>
                              </w:rPr>
                              <w:t>الشباب الذين يستخدمون هذه الخدمة بلغونا أن هناك اربع مجالات رئيسية يحتاجون المساعدة فيها</w:t>
                            </w:r>
                            <w:r>
                              <w:rPr>
                                <w:rFonts w:ascii="Aachen-Bold" w:hAnsi="Aachen-Bold"/>
                                <w:sz w:val="32"/>
                                <w:szCs w:val="32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  <w:rtl/>
                              </w:rPr>
                              <w:t>الصحة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  <w:rtl/>
                              </w:rPr>
                              <w:t>الإسكان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  <w:rtl/>
                              </w:rPr>
                              <w:t>إدارة المال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6600"/>
                                <w:sz w:val="32"/>
                                <w:szCs w:val="32"/>
                                <w:rtl/>
                              </w:rPr>
                              <w:t xml:space="preserve">التعليم والتوظيف 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achen-Bold" w:hAnsi="Aachen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يرجى الاحتفاظ بحزمتك في مكان آمن </w:t>
                            </w:r>
                          </w:p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achen-Bold" w:hAnsi="Aachen-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ونأمل أن تجد حزمتنا مفيدة ونتمنى لك كل النجاح في المستقبل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1" type="#_x0000_t202" style="position:absolute;left:0;text-align:left;margin-left:30pt;margin-top:18.85pt;width:395.95pt;height:494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sz w:val="30"/>
                          <w:szCs w:val="30"/>
                        </w:rPr>
                      </w:pP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</w:rPr>
                        <w:t xml:space="preserve">في عمر واحد وعشرين 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  <w:lang w:bidi="ar"/>
                        </w:rPr>
                        <w:t>(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</w:rPr>
                        <w:t>أو اربع وعشرين اذا كنت في التعليم العالي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  <w:lang w:bidi="ar"/>
                        </w:rPr>
                        <w:t xml:space="preserve">) 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</w:rPr>
                        <w:t xml:space="preserve">سينتهي الدعم الذي تتلقاه من 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  <w:lang w:bidi="ar"/>
                        </w:rPr>
                        <w:t>18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</w:rPr>
                        <w:t>plus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  <w:lang w:bidi="ar"/>
                        </w:rPr>
                        <w:t>.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sz w:val="30"/>
                          <w:szCs w:val="30"/>
                        </w:rPr>
                      </w:pP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</w:rPr>
                        <w:t>وبذكر هذا الأمر نعلم أن فترة تحمل المسئولية عن نفسك قد تكون مثيرة للقلق ولكن فترة رائعة في الوقت ذاته</w:t>
                      </w:r>
                      <w:r>
                        <w:rPr>
                          <w:rFonts w:ascii="Aachen-Bold" w:hAnsi="Aachen-Bold"/>
                          <w:sz w:val="30"/>
                          <w:szCs w:val="30"/>
                          <w:rtl/>
                          <w:lang w:bidi="ar"/>
                        </w:rPr>
                        <w:t>.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sz w:val="32"/>
                          <w:szCs w:val="32"/>
                        </w:rPr>
                      </w:pPr>
                      <w:r>
                        <w:rPr>
                          <w:rFonts w:ascii="Aachen-Bold" w:hAnsi="Aachen-Bold"/>
                          <w:sz w:val="32"/>
                          <w:szCs w:val="32"/>
                        </w:rPr>
                        <w:t> 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sz w:val="32"/>
                          <w:szCs w:val="32"/>
                        </w:rPr>
                      </w:pPr>
                      <w:r>
                        <w:rPr>
                          <w:rFonts w:ascii="Aachen-Bold" w:hAnsi="Aachen-Bold"/>
                          <w:sz w:val="32"/>
                          <w:szCs w:val="32"/>
                          <w:rtl/>
                        </w:rPr>
                        <w:t>الشباب الذين يستخدمون هذه الخدمة بلغونا أن هناك اربع مجالات رئيسية يحتاجون المساعدة فيها</w:t>
                      </w:r>
                      <w:r>
                        <w:rPr>
                          <w:rFonts w:ascii="Aachen-Bold" w:hAnsi="Aachen-Bold"/>
                          <w:sz w:val="32"/>
                          <w:szCs w:val="32"/>
                          <w:rtl/>
                          <w:lang w:bidi="ar"/>
                        </w:rPr>
                        <w:t>.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</w:rPr>
                        <w:t> 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  <w:rtl/>
                        </w:rPr>
                        <w:t>الصحة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  <w:rtl/>
                        </w:rPr>
                        <w:t>الإسكان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  <w:rtl/>
                        </w:rPr>
                        <w:t>إدارة المال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6600"/>
                          <w:sz w:val="32"/>
                          <w:szCs w:val="32"/>
                          <w:rtl/>
                        </w:rPr>
                        <w:t xml:space="preserve">التعليم والتوظيف 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</w:rPr>
                        <w:t> 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achen-Bold" w:hAnsi="Aachen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يرجى الاحتفاظ بحزمتك في مكان آمن </w:t>
                      </w:r>
                    </w:p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achen-Bold" w:hAnsi="Aachen-Bold"/>
                          <w:b/>
                          <w:bCs/>
                          <w:sz w:val="24"/>
                          <w:szCs w:val="24"/>
                          <w:rtl/>
                        </w:rPr>
                        <w:t>ونأمل أن تجد حزمتنا مفيدة ونتمنى لك كل النجاح في المستقبل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-669290</wp:posOffset>
                </wp:positionV>
                <wp:extent cx="5177790" cy="775970"/>
                <wp:effectExtent l="0" t="0" r="3810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1819" w:rsidRDefault="00821819" w:rsidP="00821819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جهات اتصال مفيدة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2" type="#_x0000_t202" style="position:absolute;left:0;text-align:left;margin-left:30.9pt;margin-top:-52.7pt;width:407.7pt;height:61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" filled="f" fillcolor="#ffe513" stroked="f" strokecolor="black [0]" insetpen="t">
                <v:textbox inset="2.88pt,2.88pt,2.88pt,2.88pt">
                  <w:txbxContent>
                    <w:p w:rsidR="00821819" w:rsidRDefault="00821819" w:rsidP="00821819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56"/>
                          <w:szCs w:val="56"/>
                          <w:rtl/>
                        </w:rPr>
                        <w:t>جهات اتصال مفيدة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Pr="00821819" w:rsidRDefault="00821819" w:rsidP="0082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9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2"/>
        <w:gridCol w:w="2252"/>
        <w:gridCol w:w="2252"/>
      </w:tblGrid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i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28"/>
                <w:sz w:val="20"/>
                <w:szCs w:val="20"/>
                <w:rtl/>
              </w:rPr>
              <w:t>الاسم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i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28"/>
                <w:sz w:val="20"/>
                <w:szCs w:val="20"/>
                <w:rtl/>
              </w:rPr>
              <w:t>رقم الهاتف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i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28"/>
                <w:sz w:val="20"/>
                <w:szCs w:val="20"/>
                <w:rtl/>
              </w:rPr>
              <w:t>الاسم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i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kern w:val="28"/>
                <w:sz w:val="20"/>
                <w:szCs w:val="20"/>
                <w:rtl/>
              </w:rPr>
              <w:t>رقم الهاتف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B02E1B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5080</wp:posOffset>
                      </wp:positionV>
                      <wp:extent cx="4881245" cy="6346825"/>
                      <wp:effectExtent l="0" t="0" r="14605" b="15875"/>
                      <wp:wrapNone/>
                      <wp:docPr id="18" name="Contro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81245" cy="634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C647A3" id="Control 19" o:spid="_x0000_s1026" style="position:absolute;margin-left:44.45pt;margin-top:.4pt;width:384.35pt;height:499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82181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821819" w:rsidRPr="00821819" w:rsidTr="00821819">
        <w:trPr>
          <w:trHeight w:val="677"/>
        </w:trPr>
        <w:tc>
          <w:tcPr>
            <w:tcW w:w="22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1819" w:rsidRPr="00821819" w:rsidRDefault="00821819" w:rsidP="00821819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</w:tbl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7214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-257175</wp:posOffset>
                </wp:positionV>
                <wp:extent cx="7229475" cy="9791700"/>
                <wp:effectExtent l="0" t="0" r="952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79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هناك الكثير من الطرق للحصول على المشورة والمساعدة المالية المجانية من الحكومة لدعمكم بتكاليف التعلم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كما تكون المساعدة متاحة لرعاية الطفل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زيارة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ar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ar"/>
                              </w:rPr>
                              <w:t xml:space="preserve"> 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إذا تركتنا وعمرك واحد وعشرون عاما وعدت إلى التعليم بدوام كامل قبل عيد ميلادك الخامس والعشرين، قد تكون مؤهلاً للحصول على الدعم منا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bidiVisual/>
                              <w:tblW w:w="7501" w:type="dxa"/>
                              <w:tblInd w:w="103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2569"/>
                              <w:gridCol w:w="2466"/>
                            </w:tblGrid>
                            <w:tr w:rsidR="00755F21" w:rsidRPr="00755F21" w:rsidTr="00755F21">
                              <w:trPr>
                                <w:trHeight w:val="616"/>
                              </w:trPr>
                              <w:tc>
                                <w:tcPr>
                                  <w:tcW w:w="2466" w:type="dxa"/>
                                  <w:tcBorders>
                                    <w:top w:val="single" w:sz="12" w:space="0" w:color="1F497D"/>
                                    <w:left w:val="single" w:sz="12" w:space="0" w:color="1F497D"/>
                                    <w:bottom w:val="single" w:sz="12" w:space="0" w:color="1F497D"/>
                                    <w:right w:val="single" w:sz="12" w:space="0" w:color="1F497D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55F21" w:rsidRPr="00755F21" w:rsidRDefault="00755F21" w:rsidP="00755F21">
                                  <w:pPr>
                                    <w:widowControl w:val="0"/>
                                    <w:bidi/>
                                    <w:spacing w:after="120" w:line="285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rtl/>
                                    </w:rPr>
                                    <w:t>الصحف المحلية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12" w:space="0" w:color="1F497D"/>
                                    <w:left w:val="single" w:sz="12" w:space="0" w:color="1F497D"/>
                                    <w:bottom w:val="single" w:sz="12" w:space="0" w:color="1F497D"/>
                                    <w:right w:val="single" w:sz="12" w:space="0" w:color="1F497D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55F21" w:rsidRPr="00755F21" w:rsidRDefault="00755F21" w:rsidP="00755F21">
                                  <w:pPr>
                                    <w:widowControl w:val="0"/>
                                    <w:bidi/>
                                    <w:spacing w:after="120" w:line="285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www.jobsite.co.uk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12" w:space="0" w:color="1F497D"/>
                                    <w:left w:val="single" w:sz="12" w:space="0" w:color="1F497D"/>
                                    <w:bottom w:val="single" w:sz="12" w:space="0" w:color="1F497D"/>
                                    <w:right w:val="single" w:sz="12" w:space="0" w:color="1F497D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55F21" w:rsidRPr="00755F21" w:rsidRDefault="00755F21" w:rsidP="00755F21">
                                  <w:pPr>
                                    <w:widowControl w:val="0"/>
                                    <w:bidi/>
                                    <w:spacing w:after="120" w:line="285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www.totaljobs.com</w:t>
                                  </w:r>
                                </w:p>
                              </w:tc>
                            </w:tr>
                            <w:tr w:rsidR="00755F21" w:rsidRPr="00755F21" w:rsidTr="00755F21">
                              <w:trPr>
                                <w:trHeight w:val="583"/>
                              </w:trPr>
                              <w:tc>
                                <w:tcPr>
                                  <w:tcW w:w="2466" w:type="dxa"/>
                                  <w:tcBorders>
                                    <w:top w:val="single" w:sz="12" w:space="0" w:color="1F497D"/>
                                    <w:left w:val="single" w:sz="12" w:space="0" w:color="1F497D"/>
                                    <w:bottom w:val="single" w:sz="12" w:space="0" w:color="1F497D"/>
                                    <w:right w:val="single" w:sz="12" w:space="0" w:color="1F497D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55F21" w:rsidRPr="00755F21" w:rsidRDefault="00755F21" w:rsidP="00755F21">
                                  <w:pPr>
                                    <w:widowControl w:val="0"/>
                                    <w:bidi/>
                                    <w:spacing w:after="120" w:line="285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  <w:t>www.monster.co.uk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12" w:space="0" w:color="1F497D"/>
                                    <w:left w:val="single" w:sz="12" w:space="0" w:color="1F497D"/>
                                    <w:bottom w:val="single" w:sz="12" w:space="0" w:color="1F497D"/>
                                    <w:right w:val="single" w:sz="12" w:space="0" w:color="1F497D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55F21" w:rsidRPr="00755F21" w:rsidRDefault="00755F21" w:rsidP="00755F21">
                                  <w:pPr>
                                    <w:widowControl w:val="0"/>
                                    <w:bidi/>
                                    <w:spacing w:after="120" w:line="285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rtl/>
                                    </w:rPr>
                                    <w:t>وظائف منشورة على الإنترنت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12" w:space="0" w:color="1F497D"/>
                                    <w:left w:val="single" w:sz="12" w:space="0" w:color="1F497D"/>
                                    <w:bottom w:val="single" w:sz="12" w:space="0" w:color="1F497D"/>
                                    <w:right w:val="single" w:sz="12" w:space="0" w:color="1F497D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755F21" w:rsidRPr="00755F21" w:rsidRDefault="00755F21" w:rsidP="00755F21">
                                  <w:pPr>
                                    <w:widowControl w:val="0"/>
                                    <w:bidi/>
                                    <w:spacing w:after="120" w:line="285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rtl/>
                                    </w:rPr>
                                    <w:t>تقديم المشورة بشأن كتابة السيرة الذاتية</w:t>
                                  </w:r>
                                </w:p>
                              </w:tc>
                            </w:tr>
                          </w:tbl>
                          <w:p w:rsid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Pr="00755F21" w:rsidRDefault="00755F21" w:rsidP="00755F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التوظيف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مركز الوظائف 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Jobcentre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 xml:space="preserve">) -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يساعدك على إيجاد وظيفة وإلى أن تجدها يدعمك مادياً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العمل التطوعي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العمل التطوعي طريقة ممتازة لبناء مهاراتك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 xml:space="preserve">. 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إذا كنت تريد المزيد من المعلومات زُرْ موقع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:rsidR="00755F21" w:rsidRDefault="00755F21" w:rsidP="00755F21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www.do-it.org.uk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rtl/>
                              </w:rPr>
                              <w:t xml:space="preserve"> أو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www.volunteering.org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-57pt;margin-top:-20.25pt;width:569.25pt;height:771pt;z-index:-25165926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HoEgMAAMA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التعليم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هناك الكثير من الطرق للحصول على المشورة والمساعدة المالية المجانية من الحكومة لدعمكم بتكاليف التعلم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>.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rtl/>
                        </w:rPr>
                        <w:t>كما تكون المساعدة متاحة لرعاية الطفل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>.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زيارة 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ar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plus</w:t>
                      </w:r>
                      <w:r>
                        <w:rPr>
                          <w:rFonts w:ascii="Arial" w:hAnsi="Arial" w:cs="Arial"/>
                          <w:b/>
                          <w:bCs/>
                          <w:rtl/>
                          <w:lang w:bidi="ar"/>
                        </w:rPr>
                        <w:t xml:space="preserve"> 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إذا تركتنا وعمرك واحد وعشرون عاما وعدت إلى التعليم بدوام كامل قبل عيد ميلادك الخامس والعشرين، قد تكون مؤهلاً للحصول على الدعم منا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>.</w:t>
                      </w: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bidiVisual/>
                        <w:tblW w:w="7501" w:type="dxa"/>
                        <w:tblInd w:w="103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2569"/>
                        <w:gridCol w:w="2466"/>
                      </w:tblGrid>
                      <w:tr w:rsidR="00755F21" w:rsidRPr="00755F21" w:rsidTr="00755F21">
                        <w:trPr>
                          <w:trHeight w:val="616"/>
                        </w:trPr>
                        <w:tc>
                          <w:tcPr>
                            <w:tcW w:w="2466" w:type="dxa"/>
                            <w:tcBorders>
                              <w:top w:val="single" w:sz="12" w:space="0" w:color="1F497D"/>
                              <w:left w:val="single" w:sz="12" w:space="0" w:color="1F497D"/>
                              <w:bottom w:val="single" w:sz="12" w:space="0" w:color="1F497D"/>
                              <w:right w:val="single" w:sz="12" w:space="0" w:color="1F497D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55F21" w:rsidRPr="00755F21" w:rsidRDefault="00755F21" w:rsidP="00755F21">
                            <w:pPr>
                              <w:widowControl w:val="0"/>
                              <w:bidi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rtl/>
                              </w:rPr>
                              <w:t>الصحف المحلية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12" w:space="0" w:color="1F497D"/>
                              <w:left w:val="single" w:sz="12" w:space="0" w:color="1F497D"/>
                              <w:bottom w:val="single" w:sz="12" w:space="0" w:color="1F497D"/>
                              <w:right w:val="single" w:sz="12" w:space="0" w:color="1F497D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55F21" w:rsidRPr="00755F21" w:rsidRDefault="00755F21" w:rsidP="00755F21">
                            <w:pPr>
                              <w:widowControl w:val="0"/>
                              <w:bidi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www.jobsite.co.uk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12" w:space="0" w:color="1F497D"/>
                              <w:left w:val="single" w:sz="12" w:space="0" w:color="1F497D"/>
                              <w:bottom w:val="single" w:sz="12" w:space="0" w:color="1F497D"/>
                              <w:right w:val="single" w:sz="12" w:space="0" w:color="1F497D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55F21" w:rsidRPr="00755F21" w:rsidRDefault="00755F21" w:rsidP="00755F21">
                            <w:pPr>
                              <w:widowControl w:val="0"/>
                              <w:bidi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www.totaljobs.com</w:t>
                            </w:r>
                          </w:p>
                        </w:tc>
                      </w:tr>
                      <w:tr w:rsidR="00755F21" w:rsidRPr="00755F21" w:rsidTr="00755F21">
                        <w:trPr>
                          <w:trHeight w:val="583"/>
                        </w:trPr>
                        <w:tc>
                          <w:tcPr>
                            <w:tcW w:w="2466" w:type="dxa"/>
                            <w:tcBorders>
                              <w:top w:val="single" w:sz="12" w:space="0" w:color="1F497D"/>
                              <w:left w:val="single" w:sz="12" w:space="0" w:color="1F497D"/>
                              <w:bottom w:val="single" w:sz="12" w:space="0" w:color="1F497D"/>
                              <w:right w:val="single" w:sz="12" w:space="0" w:color="1F497D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55F21" w:rsidRPr="00755F21" w:rsidRDefault="00755F21" w:rsidP="00755F21">
                            <w:pPr>
                              <w:widowControl w:val="0"/>
                              <w:bidi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www.monster.co.uk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12" w:space="0" w:color="1F497D"/>
                              <w:left w:val="single" w:sz="12" w:space="0" w:color="1F497D"/>
                              <w:bottom w:val="single" w:sz="12" w:space="0" w:color="1F497D"/>
                              <w:right w:val="single" w:sz="12" w:space="0" w:color="1F497D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55F21" w:rsidRPr="00755F21" w:rsidRDefault="00755F21" w:rsidP="00755F21">
                            <w:pPr>
                              <w:widowControl w:val="0"/>
                              <w:bidi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rtl/>
                              </w:rPr>
                              <w:t>وظائف منشورة على الإنترنت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12" w:space="0" w:color="1F497D"/>
                              <w:left w:val="single" w:sz="12" w:space="0" w:color="1F497D"/>
                              <w:bottom w:val="single" w:sz="12" w:space="0" w:color="1F497D"/>
                              <w:right w:val="single" w:sz="12" w:space="0" w:color="1F497D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755F21" w:rsidRPr="00755F21" w:rsidRDefault="00755F21" w:rsidP="00755F21">
                            <w:pPr>
                              <w:widowControl w:val="0"/>
                              <w:bidi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rtl/>
                              </w:rPr>
                              <w:t>تقديم المشورة بشأن كتابة السيرة الذاتية</w:t>
                            </w:r>
                          </w:p>
                        </w:tc>
                      </w:tr>
                    </w:tbl>
                    <w:p w:rsid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Pr="00755F21" w:rsidRDefault="00755F21" w:rsidP="00755F21">
                      <w:pPr>
                        <w:rPr>
                          <w:rFonts w:ascii="Arial" w:hAnsi="Arial" w:cs="Arial"/>
                        </w:rPr>
                      </w:pP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التوظيف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 xml:space="preserve">مركز الوظائف 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Jobcentre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 xml:space="preserve">) - </w:t>
                      </w:r>
                      <w:r>
                        <w:rPr>
                          <w:rFonts w:ascii="Arial" w:hAnsi="Arial" w:cs="Arial"/>
                          <w:rtl/>
                        </w:rPr>
                        <w:t>يساعدك على إيجاد وظيفة وإلى أن تجدها يدعمك مادياً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>.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العمل التطوعي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العمل التطوعي طريقة ممتازة لبناء مهاراتك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 xml:space="preserve">. </w:t>
                      </w:r>
                    </w:p>
                    <w:p w:rsidR="00755F21" w:rsidRDefault="00755F21" w:rsidP="00755F21">
                      <w:pPr>
                        <w:bidi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إذا كنت تريد المزيد من المعلومات زُرْ موقع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>:</w:t>
                      </w:r>
                    </w:p>
                    <w:p w:rsidR="00755F21" w:rsidRDefault="00755F21" w:rsidP="00755F21">
                      <w:pPr>
                        <w:bidi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www.do-it.org.uk</w:t>
                      </w:r>
                      <w:r>
                        <w:rPr>
                          <w:rFonts w:ascii="Arial" w:hAnsi="Arial" w:cs="Arial"/>
                          <w:color w:val="0000FF"/>
                          <w:rtl/>
                        </w:rPr>
                        <w:t xml:space="preserve"> أو 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>www.volunteering.org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-723900</wp:posOffset>
                </wp:positionV>
                <wp:extent cx="5177790" cy="459740"/>
                <wp:effectExtent l="0" t="0" r="381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5F21" w:rsidRDefault="00755F21" w:rsidP="00755F21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التعليم والتوظيف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4" type="#_x0000_t202" style="position:absolute;left:0;text-align:left;margin-left:27.45pt;margin-top:-57pt;width:407.7pt;height:36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" filled="f" fillcolor="#ffe513" stroked="f" strokecolor="black [0]" insetpen="t">
                <v:textbox inset="2.88pt,2.88pt,2.88pt,2.88pt">
                  <w:txbxContent>
                    <w:p w:rsidR="00755F21" w:rsidRDefault="00755F21" w:rsidP="00755F21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56"/>
                          <w:szCs w:val="56"/>
                          <w:rtl/>
                        </w:rPr>
                        <w:t>التعليم والتوظيف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755F21" w:rsidRPr="00755F21" w:rsidRDefault="00B02E1B" w:rsidP="00755F2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2165350</wp:posOffset>
                </wp:positionV>
                <wp:extent cx="4771390" cy="2641600"/>
                <wp:effectExtent l="0" t="0" r="10160" b="6350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139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176BD4D" id="Control 6" o:spid="_x0000_s1026" style="position:absolute;margin-left:24.5pt;margin-top:170.5pt;width:375.7pt;height:20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e0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7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4266"/>
      </w:tblGrid>
      <w:tr w:rsidR="00755F21" w:rsidRPr="00755F21" w:rsidTr="00755F21">
        <w:trPr>
          <w:trHeight w:val="815"/>
        </w:trPr>
        <w:tc>
          <w:tcPr>
            <w:tcW w:w="324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www.gov.uk</w:t>
            </w:r>
          </w:p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2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>معلومات عن دورات دراسية، مؤهلات ودعم المالي</w:t>
            </w:r>
          </w:p>
        </w:tc>
      </w:tr>
      <w:tr w:rsidR="00755F21" w:rsidRPr="00755F21" w:rsidTr="00755F21">
        <w:trPr>
          <w:trHeight w:val="448"/>
        </w:trPr>
        <w:tc>
          <w:tcPr>
            <w:tcW w:w="324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www.kentadulteducation.co.uk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  <w:lang w:bidi="ar"/>
              </w:rPr>
              <w:t xml:space="preserve"> </w:t>
            </w:r>
          </w:p>
        </w:tc>
        <w:tc>
          <w:tcPr>
            <w:tcW w:w="42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>معلومات عن مؤهلات أساسية</w:t>
            </w:r>
          </w:p>
        </w:tc>
      </w:tr>
      <w:tr w:rsidR="00755F21" w:rsidRPr="00755F21" w:rsidTr="00755F21">
        <w:trPr>
          <w:trHeight w:val="522"/>
        </w:trPr>
        <w:tc>
          <w:tcPr>
            <w:tcW w:w="324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www.learndirect.co.uk</w:t>
            </w:r>
          </w:p>
        </w:tc>
        <w:tc>
          <w:tcPr>
            <w:tcW w:w="42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>معلومات عن مهارات أساسية مثل الرياضيات واللغة الإنجليزية</w:t>
            </w:r>
          </w:p>
        </w:tc>
      </w:tr>
      <w:tr w:rsidR="00755F21" w:rsidRPr="00755F21" w:rsidTr="00755F21">
        <w:trPr>
          <w:trHeight w:val="769"/>
        </w:trPr>
        <w:tc>
          <w:tcPr>
            <w:tcW w:w="324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www.apprenticeships.org.uk</w:t>
            </w:r>
          </w:p>
        </w:tc>
        <w:tc>
          <w:tcPr>
            <w:tcW w:w="42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>معلومات عن التدريب المهني التي تعتبر مفيدة إذا كنت تفضل التعلم في مكان العمل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  <w:lang w:bidi="ar"/>
              </w:rPr>
              <w:t>.</w:t>
            </w:r>
          </w:p>
        </w:tc>
      </w:tr>
      <w:tr w:rsidR="00755F21" w:rsidRPr="00755F21" w:rsidTr="00755F21">
        <w:trPr>
          <w:trHeight w:val="1606"/>
        </w:trPr>
        <w:tc>
          <w:tcPr>
            <w:tcW w:w="324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www.cxk.org</w:t>
            </w:r>
          </w:p>
          <w:p w:rsidR="00755F21" w:rsidRPr="00755F21" w:rsidRDefault="005D211D" w:rsidP="00755F2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 w:rsidRPr="00755F2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01233 645852</w:t>
            </w:r>
          </w:p>
        </w:tc>
        <w:tc>
          <w:tcPr>
            <w:tcW w:w="42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5F21" w:rsidRPr="00755F21" w:rsidRDefault="00755F21" w:rsidP="00755F21">
            <w:pPr>
              <w:widowControl w:val="0"/>
              <w:bidi/>
              <w:spacing w:after="225" w:line="234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 xml:space="preserve">التوجيه الوظيفي والمشورة والعمل المتصل بالتعلم للشباب والراشدين المعرضين للخطر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  <w:lang w:bidi="a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>بما في ذلك خدمة التوظيف الوطنية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  <w:lang w:bidi="ar"/>
              </w:rPr>
              <w:t>)</w:t>
            </w:r>
          </w:p>
          <w:p w:rsidR="00755F21" w:rsidRPr="00755F21" w:rsidRDefault="00755F21" w:rsidP="00755F21">
            <w:pPr>
              <w:widowControl w:val="0"/>
              <w:bidi/>
              <w:spacing w:after="225" w:line="234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 xml:space="preserve">خدمات الصحة العقلية والرفاهية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  <w:lang w:bidi="ar"/>
              </w:rPr>
              <w:t>("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Young Healthy Minds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  <w:lang w:bidi="ar"/>
              </w:rPr>
              <w:t xml:space="preserve">"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</w:rPr>
              <w:t>عقول شابة صحية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rtl/>
                <w:lang w:bidi="ar"/>
              </w:rPr>
              <w:t>)</w:t>
            </w:r>
          </w:p>
        </w:tc>
      </w:tr>
    </w:tbl>
    <w:p w:rsidR="00821819" w:rsidRDefault="00821819"/>
    <w:p w:rsidR="00821819" w:rsidRDefault="00821819"/>
    <w:p w:rsidR="00821819" w:rsidRPr="00755F21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84863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-38100</wp:posOffset>
                </wp:positionV>
                <wp:extent cx="6867525" cy="9334500"/>
                <wp:effectExtent l="0" t="0" r="9525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3407" w:rsidRDefault="00A23407" w:rsidP="00A23407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الصحة الجنسية</w:t>
                            </w:r>
                          </w:p>
                          <w:p w:rsidR="00A23407" w:rsidRDefault="00A23407" w:rsidP="00A23407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من المهم أن تعتني بنفسك عبر ضمان أن تقوم أنت وشريكك بممارسة الجنس الآمن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</w:p>
                          <w:p w:rsidR="00A23407" w:rsidRDefault="00A23407" w:rsidP="00A23407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من المستحسن أن تبدأ بما يلي للحصول على معلومات عن الصحة الجنسية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: </w:t>
                            </w: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3407" w:rsidRDefault="00A23407" w:rsidP="00A23407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هل تشعر بالإحباط؟</w:t>
                            </w:r>
                          </w:p>
                          <w:p w:rsidR="00A23407" w:rsidRDefault="00A23407" w:rsidP="00A23407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إذا كنت تشعر بالتوتر، وأنك لا تشعر بنفسك فهناك أشخاص يمكن أن تحدث معهم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من المستحسن أن تبدأ بما يلي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35" type="#_x0000_t202" style="position:absolute;left:0;text-align:left;margin-left:-39pt;margin-top:-3pt;width:540.75pt;height:735pt;z-index:-25163161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A23407" w:rsidRDefault="00A23407" w:rsidP="00A23407">
                      <w:pPr>
                        <w:bidi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الصحة الجنسية</w:t>
                      </w:r>
                    </w:p>
                    <w:p w:rsidR="00A23407" w:rsidRDefault="00A23407" w:rsidP="00A23407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من المهم أن تعتني بنفسك عبر ضمان أن تقوم أنت وشريكك بممارسة الجنس الآمن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</w:p>
                    <w:p w:rsidR="00A23407" w:rsidRDefault="00A23407" w:rsidP="00A23407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من المستحسن أن تبدأ بما يلي للحصول على معلومات عن الصحة الجنسية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: </w:t>
                      </w: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3407" w:rsidRDefault="00A23407" w:rsidP="00A23407">
                      <w:pPr>
                        <w:bidi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هل تشعر بالإحباط؟</w:t>
                      </w:r>
                    </w:p>
                    <w:p w:rsidR="00A23407" w:rsidRDefault="00A23407" w:rsidP="00A23407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إذا كنت تشعر بالتوتر، وأنك لا تشعر بنفسك فهناك أشخاص يمكن أن تحدث معهم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من المستحسن أن تبدأ بما يلي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-748665</wp:posOffset>
                </wp:positionV>
                <wp:extent cx="3348355" cy="776605"/>
                <wp:effectExtent l="0" t="0" r="4445" b="444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3407" w:rsidRDefault="00A23407" w:rsidP="00A23407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الصحة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6" type="#_x0000_t202" style="position:absolute;left:0;text-align:left;margin-left:87.25pt;margin-top:-58.95pt;width:263.65pt;height:61.1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" filled="f" fillcolor="#ffe513" stroked="f" strokecolor="black [0]" insetpen="t">
                <v:textbox inset="2.88pt,2.88pt,2.88pt,2.88pt">
                  <w:txbxContent>
                    <w:p w:rsidR="00A23407" w:rsidRDefault="00A23407" w:rsidP="00A23407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  <w:rtl/>
                        </w:rPr>
                        <w:t>الصحة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tbl>
      <w:tblPr>
        <w:tblpPr w:leftFromText="180" w:rightFromText="180" w:vertAnchor="text" w:horzAnchor="margin" w:tblpXSpec="center" w:tblpY="860"/>
        <w:bidiVisual/>
        <w:tblW w:w="6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</w:tblGrid>
      <w:tr w:rsidR="00A23407" w:rsidRPr="00A23407" w:rsidTr="00A23407">
        <w:trPr>
          <w:trHeight w:val="588"/>
        </w:trPr>
        <w:tc>
          <w:tcPr>
            <w:tcW w:w="6949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 xml:space="preserve">عيادات تنظيم الأسرة والطب البولي التناسلي 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  <w:lang w:bidi="ar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GUM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  <w:lang w:bidi="a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محلية</w:t>
            </w:r>
          </w:p>
        </w:tc>
      </w:tr>
      <w:tr w:rsidR="00A23407" w:rsidRPr="00A23407" w:rsidTr="00A23407">
        <w:trPr>
          <w:trHeight w:val="900"/>
        </w:trPr>
        <w:tc>
          <w:tcPr>
            <w:tcW w:w="6949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www.brook.org.uk 0808 802 1234</w:t>
            </w:r>
          </w:p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مشورة مجانية سرية عن الصحة الجنسية للأشخاص دون سن الخمسة والعشرين</w:t>
            </w:r>
          </w:p>
        </w:tc>
      </w:tr>
      <w:tr w:rsidR="00A23407" w:rsidRPr="00A23407" w:rsidTr="00A23407">
        <w:trPr>
          <w:trHeight w:val="930"/>
        </w:trPr>
        <w:tc>
          <w:tcPr>
            <w:tcW w:w="6949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www.tht.org.uk 08451221200</w:t>
            </w:r>
          </w:p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المعلومات المتعلقة بالصحة الجنسية وفيروس نقص المناعة البشرية</w:t>
            </w:r>
          </w:p>
        </w:tc>
      </w:tr>
    </w:tbl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19050</wp:posOffset>
                </wp:positionV>
                <wp:extent cx="4412615" cy="1535430"/>
                <wp:effectExtent l="0" t="0" r="6985" b="7620"/>
                <wp:wrapNone/>
                <wp:docPr id="25" name="Contro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12615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8A7D53F" id="Control 27" o:spid="_x0000_s1026" style="position:absolute;margin-left:-14.6pt;margin-top:1.5pt;width:347.45pt;height:120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8t4gIAAPM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755F21" w:rsidRPr="00755F21" w:rsidRDefault="00B02E1B" w:rsidP="00755F2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4894580</wp:posOffset>
                </wp:positionV>
                <wp:extent cx="4763135" cy="761365"/>
                <wp:effectExtent l="0" t="0" r="18415" b="635"/>
                <wp:wrapNone/>
                <wp:docPr id="2" name="Contro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6313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2A13D57" id="Control 16" o:spid="_x0000_s1026" style="position:absolute;margin-left:25.05pt;margin-top:385.4pt;width:375.05pt;height:59.9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xM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821819" w:rsidRDefault="00821819"/>
    <w:p w:rsidR="00A23407" w:rsidRPr="00A23407" w:rsidRDefault="00A23407" w:rsidP="00A2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tbl>
      <w:tblPr>
        <w:tblpPr w:leftFromText="180" w:rightFromText="180" w:vertAnchor="text" w:horzAnchor="margin" w:tblpXSpec="center" w:tblpY="291"/>
        <w:bidiVisual/>
        <w:tblW w:w="7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</w:tblGrid>
      <w:tr w:rsidR="00A23407" w:rsidRPr="00A23407" w:rsidTr="00A23407">
        <w:trPr>
          <w:trHeight w:val="930"/>
        </w:trPr>
        <w:tc>
          <w:tcPr>
            <w:tcW w:w="7186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www.samaritans.org 08457 909090</w:t>
            </w:r>
          </w:p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دعم خاص على أساس فردي</w:t>
            </w:r>
          </w:p>
        </w:tc>
      </w:tr>
      <w:tr w:rsidR="00A23407" w:rsidRPr="00A23407" w:rsidTr="00A23407">
        <w:trPr>
          <w:trHeight w:val="900"/>
        </w:trPr>
        <w:tc>
          <w:tcPr>
            <w:tcW w:w="7186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www.mind.org.uk 0300 123 3393</w:t>
            </w:r>
          </w:p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تقديم المشورة والدعم لشواغل الصحة العقلية</w:t>
            </w:r>
          </w:p>
        </w:tc>
      </w:tr>
      <w:tr w:rsidR="00A23407" w:rsidRPr="00A23407" w:rsidTr="00A23407">
        <w:trPr>
          <w:trHeight w:val="900"/>
        </w:trPr>
        <w:tc>
          <w:tcPr>
            <w:tcW w:w="7186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www.thesite.org</w:t>
            </w:r>
          </w:p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الكثير من المعلومات العامة</w:t>
            </w:r>
          </w:p>
        </w:tc>
      </w:tr>
      <w:tr w:rsidR="00A23407" w:rsidRPr="00A23407" w:rsidTr="00A23407">
        <w:trPr>
          <w:trHeight w:val="900"/>
        </w:trPr>
        <w:tc>
          <w:tcPr>
            <w:tcW w:w="7186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www.b-eat.co.uk</w:t>
            </w:r>
          </w:p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 xml:space="preserve">مع تقديم المشورة عن اضطرابات الأكل </w:t>
            </w:r>
          </w:p>
        </w:tc>
      </w:tr>
      <w:tr w:rsidR="00A23407" w:rsidRPr="00A23407" w:rsidTr="00A23407">
        <w:trPr>
          <w:trHeight w:val="930"/>
        </w:trPr>
        <w:tc>
          <w:tcPr>
            <w:tcW w:w="7186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www.nshn.co.uk</w:t>
            </w:r>
          </w:p>
          <w:p w:rsidR="00A23407" w:rsidRPr="00A23407" w:rsidRDefault="00A23407" w:rsidP="00A23407">
            <w:pPr>
              <w:bidi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دعم الأشخاص الذين يعانون من إيذاء النفس</w:t>
            </w:r>
          </w:p>
        </w:tc>
      </w:tr>
    </w:tbl>
    <w:p w:rsidR="00821819" w:rsidRDefault="00821819"/>
    <w:p w:rsidR="00A23407" w:rsidRPr="00A23407" w:rsidRDefault="00B02E1B" w:rsidP="00A2340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4240530</wp:posOffset>
                </wp:positionV>
                <wp:extent cx="4563110" cy="2894330"/>
                <wp:effectExtent l="0" t="0" r="8890" b="1270"/>
                <wp:wrapNone/>
                <wp:docPr id="23" name="Contro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3110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96A7FFE" id="Control 25" o:spid="_x0000_s1026" style="position:absolute;margin-left:29.5pt;margin-top:333.9pt;width:359.3pt;height:227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19050</wp:posOffset>
                </wp:positionV>
                <wp:extent cx="6810375" cy="7086600"/>
                <wp:effectExtent l="0" t="0" r="9525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صحتك مهمة جداً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تأثر صحتنا على شعورنا وقدرتنا على أداء الواجبات اليومية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إذا كنت قلقا بشأن صحتك من المهم أن تلتمس الدعم من طبيب أو أخصائي مُتدرَّب وقادر على مساعدتك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في الحالات الطارئة يمكنك الاتصال برقم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999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وفي الحالات غير الطارئة اتصال مباشرةً بالخدمات الصحية الوطنية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NHS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برقم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>111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تأكد من أنك مسجل مع طبيب عام وطبيب أسنان محليين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الكحول والمخدرات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 من المستحسن أن تبدأ بالاتصال بالأطباء المحليين الخاصين بك، إذا كنت بحاجة لدعم علاج إدمان الكحول أو المخدرات أو نصائح عامة، ويمكنك أيضا أن تبدأ بما يلي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www.turning-point.co.uk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مقدم خدمات الصحة الوطنية والرعاية الاجتماعية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www.talktofrank.com - 0800776600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المساعدة والمشورة السرية لأي شخص قلق حول تعاطي المخدرات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www.alcoholics-anonymous.org.uk- 0845 769 7555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تقديم الدعم والمشورة بشأن المشاكل حول الكحول </w:t>
                            </w:r>
                          </w:p>
                          <w:p w:rsidR="0054768F" w:rsidRDefault="0054768F" w:rsidP="005476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4768F" w:rsidRDefault="0054768F" w:rsidP="0054768F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أهم النصائح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التمِسْ المشورة عاجلاً وليس أجلاً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كُلْ جيدا، ومجموعة متنوعة من الأطعمة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تمرن بقدر ما تستطيع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4768F" w:rsidRDefault="0054768F" w:rsidP="0054768F">
                            <w:pPr>
                              <w:bidi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7" type="#_x0000_t202" style="position:absolute;left:0;text-align:left;margin-left:-47.25pt;margin-top:1.5pt;width:536.25pt;height:55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bDEgMAAME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صحتك مهمة جداً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تأثر صحتنا على شعورنا وقدرتنا على أداء الواجبات اليومية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إذا كنت قلقا بشأن صحتك من المهم أن تلتمس الدعم من طبيب أو أخصائي مُتدرَّب وقادر على مساعدتك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>.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في الحالات الطارئة يمكنك الاتصال برقم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999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وفي الحالات غير الطارئة اتصال مباشرةً بالخدمات الصحية الوطنية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NHS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برقم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>111</w:t>
                      </w:r>
                    </w:p>
                    <w:p w:rsidR="0054768F" w:rsidRDefault="0054768F" w:rsidP="0054768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تأكد من أنك مسجل مع طبيب عام وطبيب أسنان محليين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"/>
                        </w:rPr>
                        <w:t>.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الكحول والمخدرات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 من المستحسن أن تبدأ بالاتصال بالأطباء المحليين الخاصين بك، إذا كنت بحاجة لدعم علاج إدمان الكحول أو المخدرات أو نصائح عامة، ويمكنك أيضا أن تبدأ بما يلي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>: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www.turning-point.co.uk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مقدم خدمات الصحة الوطنية والرعاية الاجتماعية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www.talktofrank.com - 0800776600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المساعدة والمشورة السرية لأي شخص قلق حول تعاطي المخدرات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www.alcoholics-anonymous.org.uk- 0845 769 7555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تقديم الدعم والمشورة بشأن المشاكل حول الكحول </w:t>
                      </w:r>
                    </w:p>
                    <w:p w:rsidR="0054768F" w:rsidRDefault="0054768F" w:rsidP="005476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4768F" w:rsidRDefault="0054768F" w:rsidP="0054768F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4768F" w:rsidRDefault="0054768F" w:rsidP="0054768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rtl/>
                        </w:rPr>
                        <w:t>أهم النصائح</w:t>
                      </w:r>
                    </w:p>
                    <w:p w:rsidR="0054768F" w:rsidRDefault="0054768F" w:rsidP="0054768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التمِسْ المشورة عاجلاً وليس أجلاً</w:t>
                      </w:r>
                    </w:p>
                    <w:p w:rsidR="0054768F" w:rsidRDefault="0054768F" w:rsidP="0054768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كُلْ جيدا، ومجموعة متنوعة من الأطعمة</w:t>
                      </w:r>
                    </w:p>
                    <w:p w:rsidR="0054768F" w:rsidRDefault="0054768F" w:rsidP="0054768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تمرن بقدر ما تستطيع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54768F" w:rsidRDefault="0054768F" w:rsidP="0054768F">
                      <w:pPr>
                        <w:bidi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-711835</wp:posOffset>
                </wp:positionV>
                <wp:extent cx="3736975" cy="814070"/>
                <wp:effectExtent l="0" t="0" r="0" b="508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768F" w:rsidRDefault="0054768F" w:rsidP="0054768F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الصحة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8" type="#_x0000_t202" style="position:absolute;left:0;text-align:left;margin-left:70.5pt;margin-top:-56.05pt;width:294.25pt;height:64.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" filled="f" fillcolor="#ffe513" stroked="f" strokecolor="black [0]" insetpen="t">
                <v:textbox inset="2.88pt,2.88pt,2.88pt,2.88pt">
                  <w:txbxContent>
                    <w:p w:rsidR="0054768F" w:rsidRDefault="0054768F" w:rsidP="0054768F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  <w:rtl/>
                        </w:rPr>
                        <w:t>الصحة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294005</wp:posOffset>
                </wp:positionV>
                <wp:extent cx="5676900" cy="3943350"/>
                <wp:effectExtent l="38100" t="38100" r="57150" b="381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943350"/>
                        </a:xfrm>
                        <a:prstGeom prst="irregularSeal2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1B486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9.75pt;margin-top:23.15pt;width:447pt;height:31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" filled="f" strokecolor="#ffc000" strokeweight="3pt" insetpen="t">
                <v:shadow color="#eeece1"/>
                <v:textbox inset="2.88pt,2.88pt,2.88pt,2.88pt"/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0F10C1" w:rsidRDefault="000F10C1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-556895</wp:posOffset>
                </wp:positionV>
                <wp:extent cx="5177790" cy="775970"/>
                <wp:effectExtent l="0" t="0" r="381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0C1" w:rsidRDefault="000F10C1" w:rsidP="000F10C1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الميزانية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left:0;text-align:left;margin-left:12.55pt;margin-top:-43.85pt;width:407.7pt;height:61.1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" filled="f" fillcolor="#ffe513" stroked="f" strokecolor="black [0]" insetpen="t">
                <v:textbox inset="2.88pt,2.88pt,2.88pt,2.88pt">
                  <w:txbxContent>
                    <w:p w:rsidR="000F10C1" w:rsidRDefault="000F10C1" w:rsidP="000F10C1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72"/>
                          <w:szCs w:val="72"/>
                          <w:rtl/>
                        </w:rPr>
                        <w:t>الميزانية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2"/>
        <w:bidiVisual/>
        <w:tblW w:w="7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3857"/>
      </w:tblGrid>
      <w:tr w:rsidR="000F10C1" w:rsidRPr="000F10C1" w:rsidTr="000F10C1">
        <w:trPr>
          <w:trHeight w:val="495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</w:rPr>
              <w:t>المصروفات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</w:rPr>
              <w:t>أسبوعية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</w:rPr>
              <w:t>شهرية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الرهن العقاري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الإيجار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ضريبة المجلس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أسعار المياه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مياه المجاري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إيجار الأرض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رسوم الخدمة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تأمين المبنى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المحتويات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التأمين على الحياة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المعاشات التقاعدية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الغاز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الكهرباء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رخصة التلفزيون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التلفزيون والإنترنت والهاتف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السفر 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الطعام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الملابس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رعاية الأطفال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الهاتف الجوال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شيء أخر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1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شيء أخر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2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0F10C1" w:rsidRPr="000F10C1" w:rsidTr="000F10C1">
        <w:trPr>
          <w:trHeight w:val="473"/>
        </w:trPr>
        <w:tc>
          <w:tcPr>
            <w:tcW w:w="385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المجموع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:</w:t>
            </w:r>
          </w:p>
        </w:tc>
        <w:tc>
          <w:tcPr>
            <w:tcW w:w="385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0C1" w:rsidRPr="000F10C1" w:rsidRDefault="000F10C1" w:rsidP="000F10C1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</w:tbl>
    <w:p w:rsidR="000F10C1" w:rsidRPr="000F10C1" w:rsidRDefault="00B02E1B" w:rsidP="000F10C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921385</wp:posOffset>
                </wp:positionV>
                <wp:extent cx="4412615" cy="6331585"/>
                <wp:effectExtent l="0" t="0" r="6985" b="12065"/>
                <wp:wrapNone/>
                <wp:docPr id="1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12615" cy="633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B0F4A45" id="Control 6" o:spid="_x0000_s1026" style="position:absolute;margin-left:36.25pt;margin-top:72.55pt;width:347.45pt;height:498.5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>
      <w:pPr>
        <w:bidi/>
      </w:pPr>
    </w:p>
    <w:p w:rsidR="00821819" w:rsidRDefault="00B02E1B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-605790</wp:posOffset>
                </wp:positionV>
                <wp:extent cx="5177790" cy="775970"/>
                <wp:effectExtent l="0" t="0" r="3810" b="50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BC4" w:rsidRDefault="00727BC4" w:rsidP="00727BC4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الميزانية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21.55pt;margin-top:-47.7pt;width:407.7pt;height:61.1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" filled="f" fillcolor="#ffe513" stroked="f" strokecolor="black [0]" insetpen="t">
                <v:textbox inset="2.88pt,2.88pt,2.88pt,2.88pt">
                  <w:txbxContent>
                    <w:p w:rsidR="00727BC4" w:rsidRDefault="00727BC4" w:rsidP="00727BC4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72"/>
                          <w:szCs w:val="72"/>
                          <w:rtl/>
                        </w:rPr>
                        <w:t>الميزانية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727BC4" w:rsidRPr="00727BC4" w:rsidRDefault="00B02E1B" w:rsidP="00727BC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1006475</wp:posOffset>
                </wp:positionV>
                <wp:extent cx="4412615" cy="3801110"/>
                <wp:effectExtent l="0" t="0" r="6985" b="8890"/>
                <wp:wrapNone/>
                <wp:docPr id="17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12615" cy="380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6D5D9FD" id="Control 10" o:spid="_x0000_s1026" style="position:absolute;margin-left:36.25pt;margin-top:79.25pt;width:347.45pt;height:299.3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7535" w:type="dxa"/>
        <w:tblInd w:w="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768"/>
      </w:tblGrid>
      <w:tr w:rsidR="00727BC4" w:rsidRPr="00727BC4" w:rsidTr="00727BC4">
        <w:trPr>
          <w:trHeight w:val="545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</w:rPr>
              <w:t>الدخل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</w:rPr>
              <w:t>أسبوعية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:rtl/>
              </w:rPr>
              <w:t>شهرية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الأجور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المرتبات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الأجور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المرتبات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الشريك 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إعانة الباحثين عن عمل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  <w:t>JSA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)/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بدل التوظيف والدعم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  <w:t>ESA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)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دعم الدخل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الإعفاءات الضريبية للعمل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الإعفاءات الضريبية للطفل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استحقاق الطفل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 xml:space="preserve">بدل المعيشة للعجز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  <w:t>DLA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)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الإعالة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وكالة دعم الأطفال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شيء أخر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727BC4" w:rsidRPr="00727BC4" w:rsidTr="00727BC4">
        <w:trPr>
          <w:trHeight w:val="520"/>
        </w:trPr>
        <w:tc>
          <w:tcPr>
            <w:tcW w:w="37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</w:rPr>
              <w:t>المجموع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rtl/>
                <w:lang w:bidi="ar"/>
              </w:rPr>
              <w:t>:</w:t>
            </w:r>
          </w:p>
        </w:tc>
        <w:tc>
          <w:tcPr>
            <w:tcW w:w="37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</w:rPr>
              <w:t> </w:t>
            </w:r>
          </w:p>
        </w:tc>
      </w:tr>
    </w:tbl>
    <w:p w:rsidR="00821819" w:rsidRDefault="00821819"/>
    <w:p w:rsidR="00727BC4" w:rsidRDefault="00727BC4"/>
    <w:p w:rsidR="00727BC4" w:rsidRPr="00727BC4" w:rsidRDefault="00B02E1B" w:rsidP="00727BC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5256530</wp:posOffset>
                </wp:positionV>
                <wp:extent cx="4412615" cy="1014730"/>
                <wp:effectExtent l="0" t="0" r="6985" b="13970"/>
                <wp:wrapNone/>
                <wp:docPr id="21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1261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B83C1AF" id="Control 12" o:spid="_x0000_s1026" style="position:absolute;margin-left:36.2pt;margin-top:413.9pt;width:347.45pt;height:79.9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zL4QIAAPMFAAAOAAAAZHJzL2Uyb0RvYy54bWysVMGOmzAQvVfqP1i+s2BCQkBLqiRL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7501" w:type="dxa"/>
        <w:tblInd w:w="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1"/>
      </w:tblGrid>
      <w:tr w:rsidR="00727BC4" w:rsidRPr="00727BC4" w:rsidTr="00727BC4">
        <w:trPr>
          <w:trHeight w:val="600"/>
        </w:trPr>
        <w:tc>
          <w:tcPr>
            <w:tcW w:w="375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rtl/>
              </w:rPr>
              <w:t>الدخل</w:t>
            </w:r>
          </w:p>
        </w:tc>
        <w:tc>
          <w:tcPr>
            <w:tcW w:w="3751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 </w:t>
            </w:r>
          </w:p>
        </w:tc>
      </w:tr>
      <w:tr w:rsidR="00727BC4" w:rsidRPr="00727BC4" w:rsidTr="00727BC4">
        <w:trPr>
          <w:trHeight w:val="600"/>
        </w:trPr>
        <w:tc>
          <w:tcPr>
            <w:tcW w:w="375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rtl/>
              </w:rPr>
              <w:t>المصروفات</w:t>
            </w:r>
          </w:p>
        </w:tc>
        <w:tc>
          <w:tcPr>
            <w:tcW w:w="3751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 </w:t>
            </w:r>
          </w:p>
        </w:tc>
      </w:tr>
      <w:tr w:rsidR="00727BC4" w:rsidRPr="00727BC4" w:rsidTr="00727BC4">
        <w:trPr>
          <w:trHeight w:val="600"/>
        </w:trPr>
        <w:tc>
          <w:tcPr>
            <w:tcW w:w="375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rtl/>
              </w:rPr>
              <w:t>المجموع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rtl/>
                <w:lang w:bidi="ar"/>
              </w:rPr>
              <w:t xml:space="preserve">: </w:t>
            </w:r>
          </w:p>
        </w:tc>
        <w:tc>
          <w:tcPr>
            <w:tcW w:w="3751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widowControl w:val="0"/>
              <w:bidi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</w:rPr>
              <w:t> </w:t>
            </w:r>
          </w:p>
        </w:tc>
      </w:tr>
    </w:tbl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8239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295275</wp:posOffset>
                </wp:positionV>
                <wp:extent cx="6743700" cy="836295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36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BC4" w:rsidRDefault="00727BC4" w:rsidP="00727BC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اِعرف حقوقك وواجباتك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لكي تحافظ على عقد الإيجار من المهم أن تعرف الحقوق والواجبات الخاصة بك التي ستتاح لك كجزء من الشروط والظروف الخاصة بتأجير أماكن الإقامة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</w:p>
                          <w:p w:rsidR="00727BC4" w:rsidRDefault="00727BC4" w:rsidP="00727BC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للمزيد من المعلومات يستحسن أن تبدأ بما يلي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:rsidR="00727BC4" w:rsidRDefault="00727BC4" w:rsidP="00727B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BC4" w:rsidRDefault="00727BC4" w:rsidP="00727B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BC4" w:rsidRDefault="00727BC4" w:rsidP="00727B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BC4" w:rsidRDefault="00727BC4" w:rsidP="00727B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BC4" w:rsidRDefault="00727BC4" w:rsidP="00727B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BC4" w:rsidRDefault="00727BC4" w:rsidP="00727B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27BC4" w:rsidRDefault="00727BC4" w:rsidP="00727BC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27BC4" w:rsidRDefault="00727BC4" w:rsidP="00727BC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27BC4" w:rsidRDefault="00727BC4" w:rsidP="00727BC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27BC4" w:rsidRDefault="00727BC4" w:rsidP="00727BC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27BC4" w:rsidRDefault="00727BC4" w:rsidP="00727BC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27BC4" w:rsidRDefault="00727BC4" w:rsidP="00727BC4">
                            <w:pPr>
                              <w:pStyle w:val="msobodytext4"/>
                              <w:widowControl w:val="0"/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مشكلات الإسكان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 xml:space="preserve">لمعلوماتك إذا خالفت شروط عقد الإيجار الخاص بك، يمكن أن يبدأ مالك العقار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أو المجلس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إجراءات الطرد ضدك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 xml:space="preserve">وهذا يبدأ بإصدار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 xml:space="preserve"> يطلب منك الإخلاء وقد يؤدي إلى استدعاءك إلى المحكمة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27BC4" w:rsidRDefault="00727BC4" w:rsidP="00727BC4">
                            <w:pPr>
                              <w:pStyle w:val="msobodytext4"/>
                              <w:widowControl w:val="0"/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أسباب الإخلاء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:rsidR="00727BC4" w:rsidRDefault="00727BC4" w:rsidP="00727BC4">
                            <w:pPr>
                              <w:pStyle w:val="msobodytext4"/>
                              <w:widowControl w:val="0"/>
                              <w:bidi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عدم دفع الإيجار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تأكد من دفع استكمال الإيجار إذا لزم الأمر ومن تقديم كل التفاصيل ذات الصلة بمطالبة استحقاق الإسكان الخاص بك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إذا توقف استحقاق الإسكان الخاص بك لأي سبب من الأسباب، من الضروري حل هذه المسألة فورا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إذا كنت تعمل، ستكون مسؤولاً عن دفع الإيجار وضريبة المجلس الخاصة بك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27BC4" w:rsidRDefault="00727BC4" w:rsidP="00727BC4">
                            <w:pPr>
                              <w:pStyle w:val="msobodytext4"/>
                              <w:widowControl w:val="0"/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السلوك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لن يتم تسامح مع السلوك المعادي للمجتمع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احترم جيرانك وسيحترمونك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27BC4" w:rsidRDefault="00727BC4" w:rsidP="00727BC4">
                            <w:pPr>
                              <w:pStyle w:val="msobodytext4"/>
                              <w:widowControl w:val="0"/>
                              <w:bidi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الأضرار الجنائية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أي ضرر لمنزلك مسؤوليتك، بغض النظر عن من قام به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27BC4" w:rsidRDefault="00727BC4" w:rsidP="00727BC4">
                            <w:pPr>
                              <w:pStyle w:val="msobodytext4"/>
                              <w:widowControl w:val="0"/>
                              <w:bidi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يقدر ملاك العقارات المستأجرين الجيدين،  وإذا لم تكن هناك مشكلة، سيرغبون أن تبقى أطول فترة ممكنة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727BC4" w:rsidRDefault="00727BC4" w:rsidP="00727BC4">
                            <w:pPr>
                              <w:pStyle w:val="msobodytext4"/>
                              <w:widowControl w:val="0"/>
                              <w:bidi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 xml:space="preserve">إذا طُردت لأي سبب من هذه الأسباب، سيعتبرك المجلس مشردا عمدا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</w:rPr>
                              <w:t>وهذا يعني أن ليس من واجب المجلس أن يسكنك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1" type="#_x0000_t202" style="position:absolute;left:0;text-align:left;margin-left:-40.5pt;margin-top:23.25pt;width:531pt;height:658.5pt;z-index:-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OCEgMAAME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27BC4" w:rsidRDefault="00727BC4" w:rsidP="00727BC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اِعرف حقوقك وواجباتك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لكي تحافظ على عقد الإيجار من المهم أن تعرف الحقوق والواجبات الخاصة بك التي ستتاح لك كجزء من الشروط والظروف الخاصة بتأجير أماكن الإقامة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</w:p>
                    <w:p w:rsidR="00727BC4" w:rsidRDefault="00727BC4" w:rsidP="00727BC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للمزيد من المعلومات يستحسن أن تبدأ بما يلي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>:</w:t>
                      </w:r>
                    </w:p>
                    <w:p w:rsidR="00727BC4" w:rsidRDefault="00727BC4" w:rsidP="00727B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BC4" w:rsidRDefault="00727BC4" w:rsidP="00727B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BC4" w:rsidRDefault="00727BC4" w:rsidP="00727B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BC4" w:rsidRDefault="00727BC4" w:rsidP="00727B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BC4" w:rsidRDefault="00727BC4" w:rsidP="00727B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BC4" w:rsidRDefault="00727BC4" w:rsidP="00727B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27BC4" w:rsidRDefault="00727BC4" w:rsidP="00727BC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27BC4" w:rsidRDefault="00727BC4" w:rsidP="00727BC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27BC4" w:rsidRDefault="00727BC4" w:rsidP="00727BC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27BC4" w:rsidRDefault="00727BC4" w:rsidP="00727BC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27BC4" w:rsidRDefault="00727BC4" w:rsidP="00727BC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27BC4" w:rsidRDefault="00727BC4" w:rsidP="00727BC4">
                      <w:pPr>
                        <w:pStyle w:val="msobodytext4"/>
                        <w:widowControl w:val="0"/>
                        <w:bidi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مشكلات الإسكان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rtl/>
                          <w:lang w:bidi="ar"/>
                        </w:rPr>
                        <w:t>: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 xml:space="preserve">لمعلوماتك إذا خالفت شروط عقد الإيجار الخاص بك، يمكن أن يبدأ مالك العقار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أو المجلس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إجراءات الطرد ضدك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.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 xml:space="preserve">وهذا يبدأ بإصدار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S21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 xml:space="preserve"> يطلب منك الإخلاء وقد يؤدي إلى استدعاءك إلى المحكمة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.</w:t>
                      </w:r>
                    </w:p>
                    <w:p w:rsidR="00727BC4" w:rsidRDefault="00727BC4" w:rsidP="00727BC4">
                      <w:pPr>
                        <w:pStyle w:val="msobodytext4"/>
                        <w:widowControl w:val="0"/>
                        <w:bidi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أسباب الإخلاء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:</w:t>
                      </w:r>
                    </w:p>
                    <w:p w:rsidR="00727BC4" w:rsidRDefault="00727BC4" w:rsidP="00727BC4">
                      <w:pPr>
                        <w:pStyle w:val="msobodytext4"/>
                        <w:widowControl w:val="0"/>
                        <w:bidi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عدم دفع الإيجار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تأكد من دفع استكمال الإيجار إذا لزم الأمر ومن تقديم كل التفاصيل ذات الصلة بمطالبة استحقاق الإسكان الخاص بك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إذا توقف استحقاق الإسكان الخاص بك لأي سبب من الأسباب، من الضروري حل هذه المسألة فورا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إذا كنت تعمل، ستكون مسؤولاً عن دفع الإيجار وضريبة المجلس الخاصة بك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.</w:t>
                      </w:r>
                    </w:p>
                    <w:p w:rsidR="00727BC4" w:rsidRDefault="00727BC4" w:rsidP="00727BC4">
                      <w:pPr>
                        <w:pStyle w:val="msobodytext4"/>
                        <w:widowControl w:val="0"/>
                        <w:bidi/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السلوك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لن يتم تسامح مع السلوك المعادي للمجتمع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احترم جيرانك وسيحترمونك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.</w:t>
                      </w:r>
                    </w:p>
                    <w:p w:rsidR="00727BC4" w:rsidRDefault="00727BC4" w:rsidP="00727BC4">
                      <w:pPr>
                        <w:pStyle w:val="msobodytext4"/>
                        <w:widowControl w:val="0"/>
                        <w:bidi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الأضرار الجنائية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أي ضرر لمنزلك مسؤوليتك، بغض النظر عن من قام به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.</w:t>
                      </w:r>
                    </w:p>
                    <w:p w:rsidR="00727BC4" w:rsidRDefault="00727BC4" w:rsidP="00727BC4">
                      <w:pPr>
                        <w:pStyle w:val="msobodytext4"/>
                        <w:widowControl w:val="0"/>
                        <w:bidi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يقدر ملاك العقارات المستأجرين الجيدين،  وإذا لم تكن هناك مشكلة، سيرغبون أن تبقى أطول فترة ممكنة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>.</w:t>
                      </w:r>
                    </w:p>
                    <w:p w:rsidR="00727BC4" w:rsidRDefault="00727BC4" w:rsidP="00727BC4">
                      <w:pPr>
                        <w:pStyle w:val="msobodytext4"/>
                        <w:widowControl w:val="0"/>
                        <w:bidi/>
                        <w:rPr>
                          <w:rFonts w:ascii="Arial" w:hAnsi="Arial" w:cs="Arial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 xml:space="preserve">إذا طُردت لأي سبب من هذه الأسباب، سيعتبرك المجلس مشردا عمدا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</w:rPr>
                        <w:t>وهذا يعني أن ليس من واجب المجلس أن يسكنك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  <w:rtl/>
                          <w:lang w:bidi="ar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-753745</wp:posOffset>
                </wp:positionV>
                <wp:extent cx="3348355" cy="776605"/>
                <wp:effectExtent l="0" t="0" r="4445" b="444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BC4" w:rsidRDefault="00727BC4" w:rsidP="00727BC4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الإسكان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type="#_x0000_t202" style="position:absolute;left:0;text-align:left;margin-left:98.7pt;margin-top:-59.35pt;width:263.65pt;height:61.1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" filled="f" fillcolor="#ffe513" stroked="f" strokecolor="black [0]" insetpen="t">
                <v:textbox inset="2.88pt,2.88pt,2.88pt,2.88pt">
                  <w:txbxContent>
                    <w:p w:rsidR="00727BC4" w:rsidRDefault="00727BC4" w:rsidP="00727BC4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  <w:rtl/>
                        </w:rPr>
                        <w:t>الإسكان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727BC4" w:rsidRPr="00727BC4" w:rsidRDefault="00B02E1B" w:rsidP="00727BC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1960880</wp:posOffset>
                </wp:positionV>
                <wp:extent cx="4582795" cy="1643380"/>
                <wp:effectExtent l="0" t="0" r="8255" b="13970"/>
                <wp:wrapNone/>
                <wp:docPr id="3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8279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8C95F68" id="Control 4" o:spid="_x0000_s1026" style="position:absolute;margin-left:23.65pt;margin-top:154.4pt;width:360.85pt;height:129.4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eu4gIAAPI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7217" w:type="dxa"/>
        <w:tblInd w:w="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7"/>
      </w:tblGrid>
      <w:tr w:rsidR="00727BC4" w:rsidRPr="00727BC4" w:rsidTr="00EC57AC">
        <w:trPr>
          <w:trHeight w:val="638"/>
        </w:trPr>
        <w:tc>
          <w:tcPr>
            <w:tcW w:w="7217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www.centrepoint.org.uk</w:t>
            </w:r>
          </w:p>
        </w:tc>
      </w:tr>
      <w:tr w:rsidR="00727BC4" w:rsidRPr="00727BC4" w:rsidTr="00EC57AC">
        <w:trPr>
          <w:trHeight w:val="1020"/>
        </w:trPr>
        <w:tc>
          <w:tcPr>
            <w:tcW w:w="7217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www.shelter.org.uk– 0808 800 4444</w:t>
            </w:r>
          </w:p>
          <w:p w:rsidR="00727BC4" w:rsidRPr="00727BC4" w:rsidRDefault="00727BC4" w:rsidP="00727BC4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معلومات بشأن الإسكان والتشرد</w:t>
            </w:r>
          </w:p>
        </w:tc>
      </w:tr>
      <w:tr w:rsidR="00727BC4" w:rsidRPr="00727BC4" w:rsidTr="00EC57AC">
        <w:trPr>
          <w:trHeight w:val="930"/>
        </w:trPr>
        <w:tc>
          <w:tcPr>
            <w:tcW w:w="7217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7BC4" w:rsidRPr="00727BC4" w:rsidRDefault="00727BC4" w:rsidP="00727BC4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4"/>
                <w:szCs w:val="24"/>
              </w:rPr>
              <w:t>www.direct.gov.uk</w:t>
            </w:r>
          </w:p>
          <w:p w:rsidR="00727BC4" w:rsidRPr="00727BC4" w:rsidRDefault="00727BC4" w:rsidP="00727BC4">
            <w:pPr>
              <w:bidi/>
              <w:spacing w:after="120" w:line="285" w:lineRule="auto"/>
              <w:jc w:val="center"/>
              <w:rPr>
                <w:rFonts w:ascii="Arial" w:eastAsia="Times New Roman" w:hAnsi="Arial" w:cs="Arial"/>
                <w:color w:val="0000FF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rtl/>
              </w:rPr>
              <w:t>معلومات عن كل أنواع المساكن والإعانات</w:t>
            </w:r>
          </w:p>
        </w:tc>
      </w:tr>
    </w:tbl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186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200025</wp:posOffset>
                </wp:positionV>
                <wp:extent cx="4327525" cy="4524375"/>
                <wp:effectExtent l="0" t="0" r="15875" b="2857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525" cy="45243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CD03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1" o:spid="_x0000_s1026" type="#_x0000_t97" style="position:absolute;margin-left:28.5pt;margin-top:15.75pt;width:340.75pt;height:356.2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" filled="f" strokecolor="#00b050" strokeweight="2pt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-756285</wp:posOffset>
                </wp:positionV>
                <wp:extent cx="3802380" cy="725170"/>
                <wp:effectExtent l="0" t="0" r="762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6A54" w:rsidRDefault="008A6A54" w:rsidP="008A6A54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الإسكان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left:0;text-align:left;margin-left:73.75pt;margin-top:-59.55pt;width:299.4pt;height:57.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" filled="f" fillcolor="#ffe513" stroked="f" strokecolor="black [0]" insetpen="t">
                <v:textbox inset="2.88pt,2.88pt,2.88pt,2.88pt">
                  <w:txbxContent>
                    <w:p w:rsidR="008A6A54" w:rsidRDefault="008A6A54" w:rsidP="008A6A54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96"/>
                          <w:szCs w:val="96"/>
                          <w:rtl/>
                        </w:rPr>
                        <w:t>الإسكان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276860</wp:posOffset>
                </wp:positionV>
                <wp:extent cx="3168650" cy="36023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60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6A54" w:rsidRDefault="008A6A54" w:rsidP="008A6A5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أهم النصائح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من المهم أن تأخذ خطوات لكي تحافظ على نفسك في منزلك آمنا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كن حذرا بأعقاب السجائر والرماد الساخن إذا كنت مدخنا</w:t>
                            </w:r>
                            <w:r>
                              <w:rPr>
                                <w:rFonts w:ascii="Arial" w:hAnsi="Arial"/>
                                <w:rtl/>
                                <w:lang w:bidi="ar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يجب أن تكون في العقارات المؤجرة أجهزة إنذار الحريق</w:t>
                            </w:r>
                            <w:r>
                              <w:rPr>
                                <w:rFonts w:ascii="Arial" w:hAnsi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ِاِفْحَص أجهزة إنذار الحريق مرة واحدة في الأسبوع</w:t>
                            </w:r>
                            <w:r>
                              <w:rPr>
                                <w:rFonts w:ascii="Arial" w:hAnsi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تأكد أن شهادات سلامة الغاز حديثة</w:t>
                            </w:r>
                            <w:r>
                              <w:rPr>
                                <w:rFonts w:ascii="Arial" w:hAnsi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كن حذرا وأنت تطبخ لا تترك أي شيء من غير مراقبة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لا تحمل المقابس بأكثر من طاقتها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كن حريصا عند استخدام الشموع ولا تتركها من غير مراقبة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44" type="#_x0000_t202" style="position:absolute;left:0;text-align:left;margin-left:73.2pt;margin-top:21.8pt;width:249.5pt;height:283.6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MLEAMAAL8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8A6A54" w:rsidRDefault="008A6A54" w:rsidP="008A6A54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أهم النصائح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من المهم أن تأخذ خطوات لكي تحافظ على نفسك في منزلك آمنا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كن حذرا بأعقاب السجائر والرماد الساخن إذا كنت مدخنا</w:t>
                      </w:r>
                      <w:r>
                        <w:rPr>
                          <w:rFonts w:ascii="Arial" w:hAnsi="Arial"/>
                          <w:rtl/>
                          <w:lang w:bidi="ar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يجب أن تكون في العقارات المؤجرة أجهزة إنذار الحريق</w:t>
                      </w:r>
                      <w:r>
                        <w:rPr>
                          <w:rFonts w:ascii="Arial" w:hAnsi="Arial"/>
                          <w:rtl/>
                          <w:lang w:bidi="ar"/>
                        </w:rPr>
                        <w:t>.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ِاِفْحَص أجهزة إنذار الحريق مرة واحدة في الأسبوع</w:t>
                      </w:r>
                      <w:r>
                        <w:rPr>
                          <w:rFonts w:ascii="Arial" w:hAnsi="Arial"/>
                          <w:rtl/>
                          <w:lang w:bidi="ar"/>
                        </w:rPr>
                        <w:t>.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تأكد أن شهادات سلامة الغاز حديثة</w:t>
                      </w:r>
                      <w:r>
                        <w:rPr>
                          <w:rFonts w:ascii="Arial" w:hAnsi="Arial"/>
                          <w:rtl/>
                          <w:lang w:bidi="ar"/>
                        </w:rPr>
                        <w:t>.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كن حذرا وأنت تطبخ لا تترك أي شيء من غير مراقبة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لا تحمل المقابس بأكثر من طاقتها</w:t>
                      </w:r>
                    </w:p>
                    <w:p w:rsidR="008A6A54" w:rsidRDefault="008A6A54" w:rsidP="008A6A54">
                      <w:pPr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كن حريصا عند استخدام الشموع ولا تتركها من غير مراقبة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20320</wp:posOffset>
                </wp:positionV>
                <wp:extent cx="4795520" cy="3105150"/>
                <wp:effectExtent l="0" t="0" r="508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6A54" w:rsidRDefault="008A6A54" w:rsidP="008A6A54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تقديم الشكوى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: 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اذا فشل الحديث عن المشاكل مع موفر الإسكان، فمن حقك أن تقدم شكوى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عموما، تؤخذ الشكوى بشكل أكثر جدية إذا كانت مكتوبة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ستساعدك بعض المنظمات بشكواك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للمزيد من المعلومات يستحسن أن تبدأ بما يلي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: 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www.citizensadvice.org.uk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www.lgo.org.uk 0300 061 0614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</w:p>
                          <w:p w:rsidR="008A6A54" w:rsidRDefault="008A6A54" w:rsidP="008A6A5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لتقديم الشكاوى ضد المجلس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5" type="#_x0000_t202" style="position:absolute;left:0;text-align:left;margin-left:17.25pt;margin-top:1.6pt;width:377.6pt;height:244.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H1EwMAAME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8A6A54" w:rsidRDefault="008A6A54" w:rsidP="008A6A54">
                      <w:pPr>
                        <w:bidi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تقديم الشكوى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 xml:space="preserve">: </w:t>
                      </w:r>
                    </w:p>
                    <w:p w:rsidR="008A6A54" w:rsidRDefault="008A6A54" w:rsidP="008A6A54">
                      <w:pPr>
                        <w:bidi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اذا فشل الحديث عن المشاكل مع موفر الإسكان، فمن حقك أن تقدم شكوى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عموما، تؤخذ الشكوى بشكل أكثر جدية إذا كانت مكتوبة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ستساعدك بعض المنظمات بشكواك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للمزيد من المعلومات يستحسن أن تبدأ بما يلي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  <w:lang w:bidi="ar"/>
                        </w:rPr>
                        <w:t xml:space="preserve">: </w:t>
                      </w:r>
                    </w:p>
                    <w:p w:rsidR="008A6A54" w:rsidRDefault="008A6A54" w:rsidP="008A6A54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www.citizensadvice.org.uk</w:t>
                      </w:r>
                    </w:p>
                    <w:p w:rsidR="008A6A54" w:rsidRDefault="008A6A54" w:rsidP="008A6A54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rtl/>
                        </w:rPr>
                        <w:t>أو</w:t>
                      </w:r>
                    </w:p>
                    <w:p w:rsidR="008A6A54" w:rsidRDefault="008A6A54" w:rsidP="008A6A54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>www.lgo.org.uk 0300 061 0614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</w:p>
                    <w:p w:rsidR="008A6A54" w:rsidRDefault="008A6A54" w:rsidP="008A6A54">
                      <w:pPr>
                        <w:bidi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لتقديم الشكاوى ضد المجلس</w:t>
                      </w:r>
                    </w:p>
                  </w:txbxContent>
                </v:textbox>
              </v:shape>
            </w:pict>
          </mc:Fallback>
        </mc:AlternateContent>
      </w:r>
    </w:p>
    <w:p w:rsidR="008A6A54" w:rsidRDefault="008A6A54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2480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-62230</wp:posOffset>
                </wp:positionV>
                <wp:extent cx="4890770" cy="744220"/>
                <wp:effectExtent l="0" t="0" r="5080" b="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F21" w:rsidRDefault="00EA4F21" w:rsidP="00EA4F21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قد تكون متابعة أموالك صعبةً ولكنها مهارة يهُم تطويرها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إذا لم تكن متأكداً من كيفية إدارة أموالك، فهناك مواقع وأشخاص يمكنهم مساعدتك</w:t>
                            </w:r>
                            <w:r>
                              <w:rPr>
                                <w:rFonts w:ascii="Arial" w:hAnsi="Arial" w:cs="Arial"/>
                                <w:rtl/>
                                <w:lang w:bidi="a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type="#_x0000_t202" style="position:absolute;left:0;text-align:left;margin-left:25.85pt;margin-top:-4.9pt;width:385.1pt;height:58.6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KiEgMAAMA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EA4F21" w:rsidRDefault="00EA4F21" w:rsidP="00EA4F21">
                      <w:pPr>
                        <w:widowControl w:val="0"/>
                        <w:bidi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قد تكون متابعة أموالك صعبةً ولكنها مهارة يهُم تطويرها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rtl/>
                        </w:rPr>
                        <w:t>إذا لم تكن متأكداً من كيفية إدارة أموالك، فهناك مواقع وأشخاص يمكنهم مساعدتك</w:t>
                      </w:r>
                      <w:r>
                        <w:rPr>
                          <w:rFonts w:ascii="Arial" w:hAnsi="Arial" w:cs="Arial"/>
                          <w:rtl/>
                          <w:lang w:bidi="a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-748665</wp:posOffset>
                </wp:positionV>
                <wp:extent cx="5177790" cy="776605"/>
                <wp:effectExtent l="0" t="0" r="3810" b="444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F21" w:rsidRDefault="00EA4F21" w:rsidP="00EA4F21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howcard Gothic" w:hAnsi="Showcard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إدارة المال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47" type="#_x0000_t202" style="position:absolute;left:0;text-align:left;margin-left:18.85pt;margin-top:-58.95pt;width:407.7pt;height:61.1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" filled="f" fillcolor="#ffe513" stroked="f" strokecolor="black [0]" insetpen="t">
                <v:textbox inset="2.88pt,2.88pt,2.88pt,2.88pt">
                  <w:txbxContent>
                    <w:p w:rsidR="00EA4F21" w:rsidRDefault="00EA4F21" w:rsidP="00EA4F21">
                      <w:pPr>
                        <w:widowControl w:val="0"/>
                        <w:bidi/>
                        <w:jc w:val="center"/>
                        <w:rPr>
                          <w:rFonts w:ascii="Showcard Gothic" w:hAnsi="Showcard Gothi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howcard Gothic" w:hAnsi="Showcard Gothic"/>
                          <w:b/>
                          <w:bCs/>
                          <w:sz w:val="72"/>
                          <w:szCs w:val="72"/>
                          <w:rtl/>
                        </w:rPr>
                        <w:t>إدارة المال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EA4F21" w:rsidRPr="00EA4F21" w:rsidRDefault="00B02E1B" w:rsidP="00EA4F2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1261745</wp:posOffset>
                </wp:positionV>
                <wp:extent cx="4667885" cy="4514850"/>
                <wp:effectExtent l="0" t="0" r="18415" b="0"/>
                <wp:wrapNone/>
                <wp:docPr id="40" name="Contr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67885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88D49F1" id="Control 19" o:spid="_x0000_s1026" style="position:absolute;margin-left:25.3pt;margin-top:99.35pt;width:367.55pt;height:355.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bidiVisual/>
        <w:tblW w:w="7351" w:type="dxa"/>
        <w:tblInd w:w="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76"/>
      </w:tblGrid>
      <w:tr w:rsidR="00EA4F21" w:rsidRPr="00EA4F21" w:rsidTr="00EA4F21">
        <w:trPr>
          <w:trHeight w:val="3047"/>
        </w:trPr>
        <w:tc>
          <w:tcPr>
            <w:tcW w:w="36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rtl/>
              </w:rPr>
              <w:t>تقديم المشورة المالية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rtl/>
                <w:lang w:bidi="ar"/>
              </w:rPr>
              <w:t xml:space="preserve">: 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إذا كنت تشعر بأن الأمور تخرج عن السيطرة، أو كنت تريد المشورة بشأن مجال معين من التمويل الخاص بك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  <w:lang w:bidi="ar"/>
              </w:rPr>
              <w:t xml:space="preserve">. </w:t>
            </w:r>
          </w:p>
        </w:tc>
        <w:tc>
          <w:tcPr>
            <w:tcW w:w="36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  <w:t>www.moneyadviceservice.org.uk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  <w:t>www.thesite.org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  <w:rtl/>
                <w:lang w:bidi="ar"/>
              </w:rPr>
              <w:t xml:space="preserve"> 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 xml:space="preserve">المشورة العامة بشأن إدارة الأموال 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  <w:t>www.citizensadvice.org.uk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  <w:rtl/>
                <w:lang w:bidi="ar"/>
              </w:rPr>
              <w:t xml:space="preserve"> 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مشورة مالية ودعم خاص على أساس فردي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  <w:t>www.moneysavingexpert.com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نصائح عامة لتوفير المال ومخطط الميزانية</w:t>
            </w:r>
          </w:p>
        </w:tc>
      </w:tr>
      <w:tr w:rsidR="00EA4F21" w:rsidRPr="00EA4F21" w:rsidTr="00EA4F21">
        <w:trPr>
          <w:trHeight w:val="2135"/>
        </w:trPr>
        <w:tc>
          <w:tcPr>
            <w:tcW w:w="36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rtl/>
              </w:rPr>
              <w:t>الإعانات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rtl/>
                <w:lang w:bidi="ar"/>
              </w:rPr>
              <w:t xml:space="preserve">: 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من المهم أن تطالب بالإعانات التي تناسب وضعك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  <w:lang w:bidi="a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للمشورة العامة والحصول على الدعم المناسب وللتأكد من استحقاقاتك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  <w:lang w:bidi="ar"/>
              </w:rPr>
              <w:t>.</w:t>
            </w:r>
          </w:p>
        </w:tc>
        <w:tc>
          <w:tcPr>
            <w:tcW w:w="36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  <w:t>www.gov.uk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  <w:rtl/>
                <w:lang w:bidi="ar"/>
              </w:rPr>
              <w:t xml:space="preserve"> 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تقديم المشورة بشأن جميع الإعانات مثل ضريبة الإسكان وضريبة المجلس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  <w:rtl/>
              </w:rPr>
              <w:t>مركز الوظائف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تقديم المشورة بشأن دعم الدخل والإعانات الأخرى</w:t>
            </w:r>
          </w:p>
        </w:tc>
      </w:tr>
      <w:tr w:rsidR="00EA4F21" w:rsidRPr="00EA4F21" w:rsidTr="00EA4F21">
        <w:trPr>
          <w:trHeight w:val="1928"/>
        </w:trPr>
        <w:tc>
          <w:tcPr>
            <w:tcW w:w="36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rtl/>
              </w:rPr>
              <w:t>الديون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rtl/>
                <w:lang w:bidi="ar"/>
              </w:rPr>
              <w:t>: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إذا كنت تشعر بأن الأمور تخرج عن السيطرة فمن المهم أن تلتمس الدعم عاجلاً وليس أجلاً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  <w:lang w:bidi="ar"/>
              </w:rPr>
              <w:t xml:space="preserve">. 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تجنب مقرضي يوم الدفع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  <w:lang w:bidi="ar"/>
              </w:rPr>
              <w:t>!</w:t>
            </w:r>
          </w:p>
        </w:tc>
        <w:tc>
          <w:tcPr>
            <w:tcW w:w="367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  <w:t>www.nationaldebtline.co.uk  0808 808 4000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كيفية إدارة المشاكل المالية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28"/>
                <w:sz w:val="20"/>
                <w:szCs w:val="20"/>
              </w:rPr>
              <w:t>www.creditaction.org.uk</w:t>
            </w:r>
          </w:p>
          <w:p w:rsidR="00EA4F21" w:rsidRPr="00EA4F21" w:rsidRDefault="00EA4F21" w:rsidP="00EA4F21">
            <w:pPr>
              <w:bidi/>
              <w:spacing w:after="120" w:line="28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rtl/>
              </w:rPr>
              <w:t>موقع إدارة المال</w:t>
            </w:r>
          </w:p>
        </w:tc>
      </w:tr>
    </w:tbl>
    <w:p w:rsidR="00821819" w:rsidRDefault="00821819"/>
    <w:p w:rsidR="00EA4F21" w:rsidRDefault="00EA4F21"/>
    <w:p w:rsidR="00821819" w:rsidRDefault="00821819"/>
    <w:p w:rsidR="00821819" w:rsidRDefault="00B02E1B">
      <w:pPr>
        <w:bidi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163195</wp:posOffset>
                </wp:positionV>
                <wp:extent cx="4284980" cy="1573530"/>
                <wp:effectExtent l="0" t="0" r="1270" b="762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F21" w:rsidRDefault="00EA4F21" w:rsidP="00EA4F21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أهم النصائح</w:t>
                            </w:r>
                          </w:p>
                          <w:p w:rsidR="00EA4F21" w:rsidRDefault="00EA4F21" w:rsidP="00EA4F21">
                            <w:pPr>
                              <w:widowControl w:val="0"/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تأكد من أن مصروفاتك ليست أكثر من دخلك</w:t>
                            </w:r>
                          </w:p>
                          <w:p w:rsidR="00EA4F21" w:rsidRDefault="00EA4F21" w:rsidP="00EA4F21">
                            <w:pPr>
                              <w:widowControl w:val="0"/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tl/>
                              </w:rPr>
                              <w:t>اعرف كم من النقود لديك لكي تتعامل بها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.</w:t>
                            </w: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</w:p>
                          <w:p w:rsidR="00EA4F21" w:rsidRDefault="00EA4F21" w:rsidP="00EA4F21">
                            <w:pPr>
                              <w:widowControl w:val="0"/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يمكنك كتابة ميزانية لكي تساعدك على أن تحسب مصروفاتك</w:t>
                            </w:r>
                            <w:r>
                              <w:rPr>
                                <w:rFonts w:ascii="Arial" w:hAnsi="Arial"/>
                                <w:rtl/>
                                <w:lang w:bidi="ar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EA4F21" w:rsidRDefault="00EA4F21" w:rsidP="00EA4F21">
                            <w:pPr>
                              <w:widowControl w:val="0"/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تأكد من أنك تحصل على إخراج أفضل ما في ميزانيتك</w:t>
                            </w:r>
                            <w:r>
                              <w:rPr>
                                <w:rFonts w:ascii="Arial" w:hAnsi="Arial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:rsidR="00EA4F21" w:rsidRDefault="00EA4F21" w:rsidP="00EA4F21">
                            <w:pPr>
                              <w:widowControl w:val="0"/>
                              <w:bidi/>
                              <w:ind w:left="567" w:hanging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/>
                              </w:rPr>
                              <w:t>التمِسْ المشورة قبل أن تخرج الأمور عن السيطرة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type="#_x0000_t202" style="position:absolute;left:0;text-align:left;margin-left:51.65pt;margin-top:12.85pt;width:337.4pt;height:123.9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EA4F21" w:rsidRDefault="00EA4F21" w:rsidP="00EA4F21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أهم النصائح</w:t>
                      </w:r>
                    </w:p>
                    <w:p w:rsidR="00EA4F21" w:rsidRDefault="00EA4F21" w:rsidP="00EA4F21">
                      <w:pPr>
                        <w:widowControl w:val="0"/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تأكد من أن مصروفاتك ليست أكثر من دخلك</w:t>
                      </w:r>
                    </w:p>
                    <w:p w:rsidR="00EA4F21" w:rsidRDefault="00EA4F21" w:rsidP="00EA4F21">
                      <w:pPr>
                        <w:widowControl w:val="0"/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tl/>
                        </w:rPr>
                        <w:t>اعرف كم من النقود لديك لكي تتعامل بها</w:t>
                      </w:r>
                      <w:r>
                        <w:rPr>
                          <w:rtl/>
                          <w:lang w:bidi="ar"/>
                        </w:rPr>
                        <w:t>.</w:t>
                      </w:r>
                      <w:r>
                        <w:rPr>
                          <w:rFonts w:ascii="Symbol" w:hAnsi="Symbol"/>
                        </w:rPr>
                        <w:t></w:t>
                      </w:r>
                    </w:p>
                    <w:p w:rsidR="00EA4F21" w:rsidRDefault="00EA4F21" w:rsidP="00EA4F21">
                      <w:pPr>
                        <w:widowControl w:val="0"/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يمكنك كتابة ميزانية لكي تساعدك على أن تحسب مصروفاتك</w:t>
                      </w:r>
                      <w:r>
                        <w:rPr>
                          <w:rFonts w:ascii="Arial" w:hAnsi="Arial"/>
                          <w:rtl/>
                          <w:lang w:bidi="ar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EA4F21" w:rsidRDefault="00EA4F21" w:rsidP="00EA4F21">
                      <w:pPr>
                        <w:widowControl w:val="0"/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تأكد من أنك تحصل على إخراج أفضل ما في ميزانيتك</w:t>
                      </w:r>
                      <w:r>
                        <w:rPr>
                          <w:rFonts w:ascii="Arial" w:hAnsi="Arial"/>
                          <w:rtl/>
                          <w:lang w:bidi="ar"/>
                        </w:rPr>
                        <w:t>.</w:t>
                      </w:r>
                    </w:p>
                    <w:p w:rsidR="00EA4F21" w:rsidRDefault="00EA4F21" w:rsidP="00EA4F21">
                      <w:pPr>
                        <w:widowControl w:val="0"/>
                        <w:bidi/>
                        <w:ind w:left="567" w:hanging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tl/>
                          <w:lang w:bidi="ar"/>
                        </w:rPr>
                        <w:t> </w:t>
                      </w:r>
                      <w:r>
                        <w:rPr>
                          <w:rFonts w:ascii="Arial" w:hAnsi="Arial"/>
                          <w:rtl/>
                        </w:rPr>
                        <w:t>التمِسْ المشورة قبل أن تخرج الأمور عن السيطرة</w:t>
                      </w:r>
                    </w:p>
                  </w:txbxContent>
                </v:textbox>
              </v:shape>
            </w:pict>
          </mc:Fallback>
        </mc:AlternateContent>
      </w:r>
    </w:p>
    <w:p w:rsidR="00821819" w:rsidRDefault="00821819"/>
    <w:p w:rsidR="00821819" w:rsidRDefault="00821819"/>
    <w:p w:rsidR="00821819" w:rsidRDefault="00821819"/>
    <w:p w:rsidR="00821819" w:rsidRDefault="00821819"/>
    <w:p w:rsidR="00821819" w:rsidRDefault="00821819"/>
    <w:p w:rsidR="00821819" w:rsidRDefault="00821819">
      <w:pPr>
        <w:bidi/>
      </w:pPr>
    </w:p>
    <w:sectPr w:rsidR="00821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achen-Bol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19"/>
    <w:rsid w:val="000F10C1"/>
    <w:rsid w:val="0054768F"/>
    <w:rsid w:val="005D211D"/>
    <w:rsid w:val="00727BC4"/>
    <w:rsid w:val="00755F21"/>
    <w:rsid w:val="007C3D2E"/>
    <w:rsid w:val="00821819"/>
    <w:rsid w:val="008A6A54"/>
    <w:rsid w:val="008D6780"/>
    <w:rsid w:val="008E7792"/>
    <w:rsid w:val="00A23407"/>
    <w:rsid w:val="00B02E1B"/>
    <w:rsid w:val="00EA4F21"/>
    <w:rsid w:val="00EC57AC"/>
    <w:rsid w:val="00F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4">
    <w:name w:val="msobodytext4"/>
    <w:rsid w:val="00727BC4"/>
    <w:pPr>
      <w:spacing w:after="120" w:line="285" w:lineRule="auto"/>
    </w:pPr>
    <w:rPr>
      <w:rFonts w:ascii="Calibri" w:eastAsia="Times New Roman" w:hAnsi="Calibri" w:cs="Times New Roman"/>
      <w:i/>
      <w:iCs/>
      <w:color w:val="000000"/>
      <w:kern w:val="28"/>
      <w:sz w:val="19"/>
      <w:szCs w:val="1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4">
    <w:name w:val="msobodytext4"/>
    <w:rsid w:val="00727BC4"/>
    <w:pPr>
      <w:spacing w:after="120" w:line="285" w:lineRule="auto"/>
    </w:pPr>
    <w:rPr>
      <w:rFonts w:ascii="Calibri" w:eastAsia="Times New Roman" w:hAnsi="Calibri" w:cs="Times New Roman"/>
      <w:i/>
      <w:iCs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7C3595AB</Template>
  <TotalTime>1</TotalTime>
  <Pages>12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O'Grady, Gemma</dc:creator>
  <cp:lastModifiedBy>O'Grady, Gemma</cp:lastModifiedBy>
  <cp:revision>2</cp:revision>
  <dcterms:created xsi:type="dcterms:W3CDTF">2016-09-05T09:46:00Z</dcterms:created>
  <dcterms:modified xsi:type="dcterms:W3CDTF">2016-09-05T09:46:00Z</dcterms:modified>
</cp:coreProperties>
</file>