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FE" w:rsidRDefault="00FF7AFE" w:rsidP="008929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ALLEGATION / </w:t>
      </w:r>
      <w:r w:rsidR="00F55E05" w:rsidRPr="00FE5C7F">
        <w:rPr>
          <w:rFonts w:ascii="Arial" w:hAnsi="Arial" w:cs="Arial"/>
          <w:b/>
          <w:sz w:val="24"/>
          <w:szCs w:val="24"/>
        </w:rPr>
        <w:t xml:space="preserve">COMPLAINT </w:t>
      </w:r>
      <w:r>
        <w:rPr>
          <w:rFonts w:ascii="Arial" w:hAnsi="Arial" w:cs="Arial"/>
          <w:b/>
          <w:sz w:val="24"/>
          <w:szCs w:val="24"/>
        </w:rPr>
        <w:t xml:space="preserve">/ STANDARDS OF CARE </w:t>
      </w:r>
      <w:r w:rsidR="00F55E05" w:rsidRPr="00FE5C7F">
        <w:rPr>
          <w:rFonts w:ascii="Arial" w:hAnsi="Arial" w:cs="Arial"/>
          <w:b/>
          <w:sz w:val="24"/>
          <w:szCs w:val="24"/>
        </w:rPr>
        <w:t>REPORT</w:t>
      </w:r>
      <w:r w:rsidR="00F55E05">
        <w:rPr>
          <w:rFonts w:ascii="Arial" w:hAnsi="Arial" w:cs="Arial"/>
          <w:b/>
          <w:sz w:val="24"/>
          <w:szCs w:val="24"/>
        </w:rPr>
        <w:t xml:space="preserve"> </w:t>
      </w:r>
    </w:p>
    <w:p w:rsidR="00F55E05" w:rsidRDefault="00F55E05" w:rsidP="0089295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FOR THE   </w:t>
      </w:r>
      <w:r w:rsidRPr="006D04B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04B2">
        <w:rPr>
          <w:rFonts w:ascii="Arial" w:hAnsi="Arial" w:cs="Arial"/>
        </w:rPr>
        <w:instrText xml:space="preserve"> FORMTEXT </w:instrText>
      </w:r>
      <w:r w:rsidRPr="006D04B2">
        <w:rPr>
          <w:rFonts w:ascii="Arial" w:hAnsi="Arial" w:cs="Arial"/>
        </w:rPr>
      </w:r>
      <w:r w:rsidRPr="006D04B2">
        <w:rPr>
          <w:rFonts w:ascii="Arial" w:hAnsi="Arial" w:cs="Arial"/>
        </w:rPr>
        <w:fldChar w:fldCharType="separate"/>
      </w:r>
      <w:r w:rsidRPr="006D04B2">
        <w:rPr>
          <w:rFonts w:ascii="Arial" w:hAnsi="Arial" w:cs="Arial"/>
          <w:noProof/>
        </w:rPr>
        <w:t> </w:t>
      </w:r>
      <w:r w:rsidRPr="006D04B2">
        <w:rPr>
          <w:rFonts w:ascii="Arial" w:hAnsi="Arial" w:cs="Arial"/>
          <w:noProof/>
        </w:rPr>
        <w:t> </w:t>
      </w:r>
      <w:r w:rsidRPr="006D04B2">
        <w:rPr>
          <w:rFonts w:ascii="Arial" w:hAnsi="Arial" w:cs="Arial"/>
          <w:noProof/>
        </w:rPr>
        <w:t> </w:t>
      </w:r>
      <w:r w:rsidRPr="006D04B2">
        <w:rPr>
          <w:rFonts w:ascii="Arial" w:hAnsi="Arial" w:cs="Arial"/>
          <w:noProof/>
        </w:rPr>
        <w:t> </w:t>
      </w:r>
      <w:r w:rsidRPr="006D04B2">
        <w:rPr>
          <w:rFonts w:ascii="Arial" w:hAnsi="Arial" w:cs="Arial"/>
          <w:noProof/>
        </w:rPr>
        <w:t> </w:t>
      </w:r>
      <w:r w:rsidRPr="006D04B2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 FOSTERING PANEL ON </w:t>
      </w:r>
      <w:r w:rsidRPr="006D04B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04B2">
        <w:rPr>
          <w:rFonts w:ascii="Arial" w:hAnsi="Arial" w:cs="Arial"/>
        </w:rPr>
        <w:instrText xml:space="preserve"> FORMTEXT </w:instrText>
      </w:r>
      <w:r w:rsidRPr="006D04B2">
        <w:rPr>
          <w:rFonts w:ascii="Arial" w:hAnsi="Arial" w:cs="Arial"/>
        </w:rPr>
      </w:r>
      <w:r w:rsidRPr="006D04B2">
        <w:rPr>
          <w:rFonts w:ascii="Arial" w:hAnsi="Arial" w:cs="Arial"/>
        </w:rPr>
        <w:fldChar w:fldCharType="separate"/>
      </w:r>
      <w:r w:rsidRPr="006D04B2">
        <w:rPr>
          <w:rFonts w:ascii="Arial" w:hAnsi="Arial" w:cs="Arial"/>
          <w:noProof/>
        </w:rPr>
        <w:t> </w:t>
      </w:r>
      <w:r w:rsidRPr="006D04B2">
        <w:rPr>
          <w:rFonts w:ascii="Arial" w:hAnsi="Arial" w:cs="Arial"/>
          <w:noProof/>
        </w:rPr>
        <w:t> </w:t>
      </w:r>
      <w:r w:rsidRPr="006D04B2">
        <w:rPr>
          <w:rFonts w:ascii="Arial" w:hAnsi="Arial" w:cs="Arial"/>
          <w:noProof/>
        </w:rPr>
        <w:t> </w:t>
      </w:r>
      <w:r w:rsidRPr="006D04B2">
        <w:rPr>
          <w:rFonts w:ascii="Arial" w:hAnsi="Arial" w:cs="Arial"/>
          <w:noProof/>
        </w:rPr>
        <w:t> </w:t>
      </w:r>
      <w:r w:rsidRPr="006D04B2">
        <w:rPr>
          <w:rFonts w:ascii="Arial" w:hAnsi="Arial" w:cs="Arial"/>
          <w:noProof/>
        </w:rPr>
        <w:t> </w:t>
      </w:r>
      <w:r w:rsidRPr="006D04B2">
        <w:rPr>
          <w:rFonts w:ascii="Arial" w:hAnsi="Arial" w:cs="Arial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1276"/>
        <w:gridCol w:w="1337"/>
      </w:tblGrid>
      <w:tr w:rsidR="00E30684" w:rsidRPr="00631259" w:rsidTr="00E30684">
        <w:trPr>
          <w:trHeight w:val="345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684" w:rsidRPr="00631259" w:rsidRDefault="00E30684" w:rsidP="00E306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 Carers Names: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684" w:rsidRPr="00E30684" w:rsidRDefault="00E30684" w:rsidP="00E3068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684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684" w:rsidRP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0684">
              <w:rPr>
                <w:rFonts w:ascii="Arial" w:hAnsi="Arial" w:cs="Arial"/>
                <w:b/>
                <w:sz w:val="20"/>
                <w:szCs w:val="20"/>
              </w:rPr>
              <w:t>Liberi</w:t>
            </w:r>
            <w:proofErr w:type="spellEnd"/>
            <w:r w:rsidRPr="00E30684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</w:tr>
      <w:tr w:rsidR="00E30684" w:rsidRPr="00631259" w:rsidTr="00E30684">
        <w:trPr>
          <w:trHeight w:val="345"/>
        </w:trPr>
        <w:tc>
          <w:tcPr>
            <w:tcW w:w="6629" w:type="dxa"/>
            <w:gridSpan w:val="2"/>
            <w:shd w:val="clear" w:color="auto" w:fill="FFFFFF" w:themeFill="background1"/>
          </w:tcPr>
          <w:p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0684" w:rsidRPr="00631259" w:rsidTr="00E30684">
        <w:trPr>
          <w:trHeight w:val="345"/>
        </w:trPr>
        <w:tc>
          <w:tcPr>
            <w:tcW w:w="6629" w:type="dxa"/>
            <w:gridSpan w:val="2"/>
            <w:shd w:val="clear" w:color="auto" w:fill="FFFFFF" w:themeFill="background1"/>
          </w:tcPr>
          <w:p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E30684" w:rsidRDefault="00E30684" w:rsidP="00E3068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0684" w:rsidRPr="00631259" w:rsidTr="00E30684">
        <w:trPr>
          <w:trHeight w:val="10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684" w:rsidRPr="00E30684" w:rsidRDefault="00E30684" w:rsidP="009B12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30684">
              <w:rPr>
                <w:rFonts w:ascii="Arial" w:hAnsi="Arial" w:cs="Arial"/>
                <w:b/>
                <w:sz w:val="24"/>
                <w:szCs w:val="24"/>
              </w:rPr>
              <w:t>Other Household Members:</w:t>
            </w:r>
            <w:bookmarkStart w:id="0" w:name="_GoBack"/>
            <w:bookmarkEnd w:id="0"/>
            <w:r w:rsidRPr="002E7FC8">
              <w:rPr>
                <w:rFonts w:ascii="Arial" w:hAnsi="Arial" w:cs="Arial"/>
                <w:i/>
                <w:sz w:val="20"/>
                <w:szCs w:val="20"/>
              </w:rPr>
              <w:t>(Also record details of children in placement at time of allegation)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684" w:rsidRPr="00E30684" w:rsidRDefault="00E30684" w:rsidP="00E3068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684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684" w:rsidRPr="00E30684" w:rsidRDefault="00E30684" w:rsidP="00E3068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684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684" w:rsidRPr="00E30684" w:rsidRDefault="00E30684" w:rsidP="00E3068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0684">
              <w:rPr>
                <w:rFonts w:ascii="Arial" w:hAnsi="Arial" w:cs="Arial"/>
                <w:b/>
                <w:sz w:val="20"/>
                <w:szCs w:val="20"/>
              </w:rPr>
              <w:t>Liberi</w:t>
            </w:r>
            <w:proofErr w:type="spellEnd"/>
            <w:r w:rsidRPr="00E30684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</w:tr>
      <w:tr w:rsidR="00E30684" w:rsidRPr="00631259" w:rsidTr="00E30684">
        <w:trPr>
          <w:trHeight w:val="102"/>
        </w:trPr>
        <w:tc>
          <w:tcPr>
            <w:tcW w:w="4644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684" w:rsidRPr="00631259" w:rsidTr="00E30684">
        <w:trPr>
          <w:trHeight w:val="102"/>
        </w:trPr>
        <w:tc>
          <w:tcPr>
            <w:tcW w:w="4644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684" w:rsidRPr="00631259" w:rsidTr="00E30684">
        <w:trPr>
          <w:trHeight w:val="102"/>
        </w:trPr>
        <w:tc>
          <w:tcPr>
            <w:tcW w:w="4644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684" w:rsidRPr="00631259" w:rsidTr="00E30684">
        <w:trPr>
          <w:trHeight w:val="102"/>
        </w:trPr>
        <w:tc>
          <w:tcPr>
            <w:tcW w:w="4644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E30684" w:rsidRDefault="00E3068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FE" w:rsidRPr="00631259" w:rsidTr="009B127F">
        <w:tc>
          <w:tcPr>
            <w:tcW w:w="4644" w:type="dxa"/>
            <w:shd w:val="clear" w:color="auto" w:fill="D9D9D9" w:themeFill="background1" w:themeFillShade="D9"/>
          </w:tcPr>
          <w:p w:rsidR="00FF7AFE" w:rsidRPr="00FE5C7F" w:rsidRDefault="00FF7AFE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 Carers Address:</w:t>
            </w:r>
          </w:p>
        </w:tc>
        <w:tc>
          <w:tcPr>
            <w:tcW w:w="4598" w:type="dxa"/>
            <w:gridSpan w:val="3"/>
          </w:tcPr>
          <w:p w:rsidR="009B5CB0" w:rsidRPr="00631259" w:rsidRDefault="009B5CB0" w:rsidP="0089295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FE" w:rsidRPr="00631259" w:rsidTr="009B127F">
        <w:tc>
          <w:tcPr>
            <w:tcW w:w="4644" w:type="dxa"/>
            <w:shd w:val="clear" w:color="auto" w:fill="D9D9D9" w:themeFill="background1" w:themeFillShade="D9"/>
          </w:tcPr>
          <w:p w:rsidR="00FF7AFE" w:rsidRPr="00FE5C7F" w:rsidRDefault="00FF7AFE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Support Team:</w:t>
            </w:r>
          </w:p>
        </w:tc>
        <w:tc>
          <w:tcPr>
            <w:tcW w:w="4598" w:type="dxa"/>
            <w:gridSpan w:val="3"/>
          </w:tcPr>
          <w:p w:rsidR="009B5CB0" w:rsidRPr="00631259" w:rsidRDefault="009B5CB0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CB0" w:rsidRPr="00631259" w:rsidTr="009B127F">
        <w:tc>
          <w:tcPr>
            <w:tcW w:w="4644" w:type="dxa"/>
            <w:shd w:val="clear" w:color="auto" w:fill="D9D9D9" w:themeFill="background1" w:themeFillShade="D9"/>
          </w:tcPr>
          <w:p w:rsidR="00481890" w:rsidRPr="00481890" w:rsidRDefault="009B5CB0" w:rsidP="0048189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 Carers Registration</w:t>
            </w:r>
            <w:r w:rsidR="0048189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81890">
              <w:rPr>
                <w:rFonts w:ascii="Arial" w:hAnsi="Arial" w:cs="Arial"/>
                <w:i/>
                <w:sz w:val="20"/>
                <w:szCs w:val="20"/>
              </w:rPr>
              <w:t>(Include date registered)</w:t>
            </w:r>
          </w:p>
        </w:tc>
        <w:tc>
          <w:tcPr>
            <w:tcW w:w="4598" w:type="dxa"/>
            <w:gridSpan w:val="3"/>
          </w:tcPr>
          <w:p w:rsidR="009B5CB0" w:rsidRPr="00631259" w:rsidRDefault="009B5CB0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FE" w:rsidRPr="00631259" w:rsidTr="009B127F">
        <w:tc>
          <w:tcPr>
            <w:tcW w:w="4644" w:type="dxa"/>
            <w:shd w:val="clear" w:color="auto" w:fill="D9D9D9" w:themeFill="background1" w:themeFillShade="D9"/>
          </w:tcPr>
          <w:p w:rsidR="00FF7AFE" w:rsidRPr="00FE5C7F" w:rsidRDefault="00FF7AFE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E5C7F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Allegation / </w:t>
            </w:r>
            <w:r w:rsidRPr="00FE5C7F">
              <w:rPr>
                <w:rFonts w:ascii="Arial" w:hAnsi="Arial" w:cs="Arial"/>
                <w:b/>
                <w:sz w:val="24"/>
                <w:szCs w:val="24"/>
              </w:rPr>
              <w:t>Complaint made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gridSpan w:val="3"/>
          </w:tcPr>
          <w:p w:rsidR="00FF7AFE" w:rsidRPr="00631259" w:rsidRDefault="00FF7AFE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FE" w:rsidRPr="00631259" w:rsidTr="009B127F">
        <w:tc>
          <w:tcPr>
            <w:tcW w:w="4644" w:type="dxa"/>
            <w:shd w:val="clear" w:color="auto" w:fill="D9D9D9" w:themeFill="background1" w:themeFillShade="D9"/>
          </w:tcPr>
          <w:p w:rsidR="00FF7AFE" w:rsidRPr="00FE5C7F" w:rsidRDefault="00FF7AFE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Allegation / </w:t>
            </w:r>
            <w:r w:rsidRPr="00FE5C7F">
              <w:rPr>
                <w:rFonts w:ascii="Arial" w:hAnsi="Arial" w:cs="Arial"/>
                <w:b/>
                <w:sz w:val="24"/>
                <w:szCs w:val="24"/>
              </w:rPr>
              <w:t>Complaint made by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</w:tcPr>
          <w:p w:rsidR="00FF7AFE" w:rsidRPr="00631259" w:rsidRDefault="00FF7AFE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FE" w:rsidRPr="00631259" w:rsidTr="009B127F">
        <w:tc>
          <w:tcPr>
            <w:tcW w:w="4644" w:type="dxa"/>
            <w:shd w:val="clear" w:color="auto" w:fill="D9D9D9" w:themeFill="background1" w:themeFillShade="D9"/>
          </w:tcPr>
          <w:p w:rsidR="00FF7AFE" w:rsidRPr="00FE5C7F" w:rsidRDefault="00FF7AFE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E5C7F">
              <w:rPr>
                <w:rFonts w:ascii="Arial" w:hAnsi="Arial" w:cs="Arial"/>
                <w:b/>
                <w:sz w:val="24"/>
                <w:szCs w:val="24"/>
              </w:rPr>
              <w:t>Fostering Social Worker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gridSpan w:val="3"/>
          </w:tcPr>
          <w:p w:rsidR="00FF7AFE" w:rsidRPr="00631259" w:rsidRDefault="00FF7AFE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FE" w:rsidRPr="00631259" w:rsidTr="009B127F">
        <w:tc>
          <w:tcPr>
            <w:tcW w:w="4644" w:type="dxa"/>
            <w:shd w:val="clear" w:color="auto" w:fill="D9D9D9" w:themeFill="background1" w:themeFillShade="D9"/>
          </w:tcPr>
          <w:p w:rsidR="00FF7AFE" w:rsidRPr="00FE5C7F" w:rsidRDefault="00FF7AFE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Fostering </w:t>
            </w:r>
            <w:r w:rsidRPr="00FE5C7F">
              <w:rPr>
                <w:rFonts w:ascii="Arial" w:hAnsi="Arial" w:cs="Arial"/>
                <w:b/>
                <w:sz w:val="24"/>
                <w:szCs w:val="24"/>
              </w:rPr>
              <w:t>Team Manager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gridSpan w:val="3"/>
          </w:tcPr>
          <w:p w:rsidR="00FF7AFE" w:rsidRPr="00631259" w:rsidRDefault="00FF7AFE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FE" w:rsidRPr="00631259" w:rsidTr="009B127F">
        <w:tc>
          <w:tcPr>
            <w:tcW w:w="4644" w:type="dxa"/>
            <w:shd w:val="clear" w:color="auto" w:fill="D9D9D9" w:themeFill="background1" w:themeFillShade="D9"/>
          </w:tcPr>
          <w:p w:rsidR="00FF7AFE" w:rsidRPr="00FE5C7F" w:rsidRDefault="00FF7AFE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E5C7F">
              <w:rPr>
                <w:rFonts w:ascii="Arial" w:hAnsi="Arial" w:cs="Arial"/>
                <w:b/>
                <w:sz w:val="24"/>
                <w:szCs w:val="24"/>
              </w:rPr>
              <w:t>Childrens Social Worker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gridSpan w:val="3"/>
          </w:tcPr>
          <w:p w:rsidR="00FF7AFE" w:rsidRPr="00631259" w:rsidRDefault="00FF7AFE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FE" w:rsidRPr="00631259" w:rsidTr="009B127F">
        <w:tc>
          <w:tcPr>
            <w:tcW w:w="4644" w:type="dxa"/>
            <w:shd w:val="clear" w:color="auto" w:fill="D9D9D9" w:themeFill="background1" w:themeFillShade="D9"/>
          </w:tcPr>
          <w:p w:rsidR="00FF7AFE" w:rsidRPr="00FE5C7F" w:rsidRDefault="00FF7AFE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E5C7F">
              <w:rPr>
                <w:rFonts w:ascii="Arial" w:hAnsi="Arial" w:cs="Arial"/>
                <w:b/>
                <w:sz w:val="24"/>
                <w:szCs w:val="24"/>
              </w:rPr>
              <w:t>Children’s Team Manager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gridSpan w:val="3"/>
          </w:tcPr>
          <w:p w:rsidR="00FF7AFE" w:rsidRPr="00631259" w:rsidRDefault="00FF7AFE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FE" w:rsidRPr="00631259" w:rsidTr="009B127F">
        <w:tc>
          <w:tcPr>
            <w:tcW w:w="4644" w:type="dxa"/>
            <w:shd w:val="clear" w:color="auto" w:fill="D9D9D9" w:themeFill="background1" w:themeFillShade="D9"/>
          </w:tcPr>
          <w:p w:rsidR="00FF7AFE" w:rsidRPr="00FE5C7F" w:rsidRDefault="00FF7AFE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E5C7F">
              <w:rPr>
                <w:rFonts w:ascii="Arial" w:hAnsi="Arial" w:cs="Arial"/>
                <w:b/>
                <w:sz w:val="24"/>
                <w:szCs w:val="24"/>
              </w:rPr>
              <w:t>Investigating Social Worker/Senior Practitioner/Team Manager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gridSpan w:val="3"/>
          </w:tcPr>
          <w:p w:rsidR="00FF7AFE" w:rsidRPr="00631259" w:rsidRDefault="00FF7AFE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7AFE" w:rsidRDefault="00FF7AFE" w:rsidP="0089295E">
      <w:pPr>
        <w:rPr>
          <w:rFonts w:ascii="Arial" w:hAnsi="Arial" w:cs="Arial"/>
          <w:b/>
        </w:rPr>
      </w:pPr>
    </w:p>
    <w:p w:rsidR="009B127F" w:rsidRDefault="009B127F" w:rsidP="0089295E">
      <w:pPr>
        <w:rPr>
          <w:rFonts w:ascii="Arial" w:hAnsi="Arial" w:cs="Arial"/>
          <w:b/>
        </w:rPr>
      </w:pPr>
    </w:p>
    <w:tbl>
      <w:tblPr>
        <w:tblStyle w:val="TableGrid"/>
        <w:tblW w:w="90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99"/>
        <w:gridCol w:w="1793"/>
        <w:gridCol w:w="485"/>
        <w:gridCol w:w="2472"/>
        <w:gridCol w:w="2472"/>
      </w:tblGrid>
      <w:tr w:rsidR="004263A4" w:rsidRPr="00631259" w:rsidTr="004263A4">
        <w:tc>
          <w:tcPr>
            <w:tcW w:w="9021" w:type="dxa"/>
            <w:gridSpan w:val="5"/>
            <w:shd w:val="clear" w:color="auto" w:fill="D9D9D9" w:themeFill="background1" w:themeFillShade="D9"/>
          </w:tcPr>
          <w:p w:rsidR="004263A4" w:rsidRPr="00631259" w:rsidRDefault="004263A4" w:rsidP="008929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REASON FOR THE REPORT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(Summary of </w:t>
            </w:r>
            <w:r w:rsidRPr="00110AB9">
              <w:rPr>
                <w:rFonts w:ascii="Arial" w:hAnsi="Arial" w:cs="Arial"/>
                <w:i/>
                <w:sz w:val="20"/>
                <w:szCs w:val="20"/>
              </w:rPr>
              <w:t>allegation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/complaint/</w:t>
            </w:r>
            <w:r w:rsidR="00DB5542">
              <w:rPr>
                <w:rFonts w:ascii="Arial" w:hAnsi="Arial" w:cs="Arial"/>
                <w:i/>
                <w:sz w:val="20"/>
                <w:szCs w:val="20"/>
              </w:rPr>
              <w:t xml:space="preserve">standards </w:t>
            </w:r>
            <w:r>
              <w:rPr>
                <w:rFonts w:ascii="Arial" w:hAnsi="Arial" w:cs="Arial"/>
                <w:i/>
                <w:sz w:val="20"/>
                <w:szCs w:val="20"/>
              </w:rPr>
              <w:t>of care concern</w:t>
            </w:r>
            <w:r w:rsidRPr="00110AB9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10AB9">
              <w:rPr>
                <w:rFonts w:ascii="Arial" w:hAnsi="Arial" w:cs="Arial"/>
                <w:i/>
                <w:sz w:val="20"/>
                <w:szCs w:val="20"/>
              </w:rPr>
              <w:t>relevant dates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10AB9">
              <w:rPr>
                <w:rFonts w:ascii="Arial" w:hAnsi="Arial" w:cs="Arial"/>
                <w:i/>
                <w:sz w:val="20"/>
                <w:szCs w:val="20"/>
              </w:rPr>
              <w:t>and decision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making process undertaken to bring the case to the fostering</w:t>
            </w:r>
            <w:r w:rsidRPr="00110AB9">
              <w:rPr>
                <w:rFonts w:ascii="Arial" w:hAnsi="Arial" w:cs="Arial"/>
                <w:i/>
                <w:sz w:val="20"/>
                <w:szCs w:val="20"/>
              </w:rPr>
              <w:t xml:space="preserve"> panel)</w:t>
            </w:r>
          </w:p>
        </w:tc>
      </w:tr>
      <w:tr w:rsidR="004263A4" w:rsidRPr="00631259" w:rsidTr="004263A4"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3A4" w:rsidRDefault="004263A4" w:rsidP="0048189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OVERVIEW OF FOSTERING CAREER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(Foster </w:t>
            </w:r>
            <w:r w:rsidR="00DB5542">
              <w:rPr>
                <w:rFonts w:ascii="Arial" w:hAnsi="Arial" w:cs="Arial"/>
                <w:i/>
                <w:sz w:val="20"/>
                <w:szCs w:val="20"/>
              </w:rPr>
              <w:t>Carers and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family members. Any changes in registration / family circumstances, summary of children placed, children in placement at time of</w:t>
            </w:r>
            <w:r w:rsidRPr="00110AB9">
              <w:rPr>
                <w:rFonts w:ascii="Arial" w:hAnsi="Arial" w:cs="Arial"/>
                <w:i/>
                <w:sz w:val="20"/>
                <w:szCs w:val="20"/>
              </w:rPr>
              <w:t xml:space="preserve"> allegation</w:t>
            </w:r>
            <w:r w:rsidR="00DB5542">
              <w:rPr>
                <w:rFonts w:ascii="Arial" w:hAnsi="Arial" w:cs="Arial"/>
                <w:i/>
                <w:sz w:val="20"/>
                <w:szCs w:val="20"/>
              </w:rPr>
              <w:t>/complaint/</w:t>
            </w:r>
            <w:r>
              <w:rPr>
                <w:rFonts w:ascii="Arial" w:hAnsi="Arial" w:cs="Arial"/>
                <w:i/>
                <w:sz w:val="20"/>
                <w:szCs w:val="20"/>
              </w:rPr>
              <w:t>standards of care concern. Summary of attendance at support groups and commitment to training)</w:t>
            </w:r>
          </w:p>
        </w:tc>
      </w:tr>
      <w:tr w:rsidR="004263A4" w:rsidRPr="00631259" w:rsidTr="004263A4"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3A4" w:rsidRDefault="004263A4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CHRONOLOGY OF PREVIOUS RELEVANT CONCERNS </w:t>
            </w:r>
            <w:r>
              <w:rPr>
                <w:rFonts w:ascii="Arial" w:hAnsi="Arial" w:cs="Arial"/>
                <w:i/>
                <w:sz w:val="20"/>
                <w:szCs w:val="20"/>
              </w:rPr>
              <w:t>(Details of related concerns/complaints/allegations including action and outcome)</w:t>
            </w:r>
          </w:p>
        </w:tc>
      </w:tr>
      <w:tr w:rsidR="004263A4" w:rsidRPr="00631259" w:rsidTr="004263A4">
        <w:trPr>
          <w:trHeight w:val="24"/>
        </w:trPr>
        <w:tc>
          <w:tcPr>
            <w:tcW w:w="1799" w:type="dxa"/>
            <w:shd w:val="clear" w:color="auto" w:fill="D9D9D9" w:themeFill="background1" w:themeFillShade="D9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222" w:type="dxa"/>
            <w:gridSpan w:val="4"/>
            <w:shd w:val="clear" w:color="auto" w:fill="D9D9D9" w:themeFill="background1" w:themeFillShade="D9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Event:</w:t>
            </w:r>
          </w:p>
        </w:tc>
      </w:tr>
      <w:tr w:rsidR="004263A4" w:rsidRPr="00631259" w:rsidTr="004263A4">
        <w:trPr>
          <w:trHeight w:val="24"/>
        </w:trPr>
        <w:tc>
          <w:tcPr>
            <w:tcW w:w="1799" w:type="dxa"/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rPr>
          <w:trHeight w:val="24"/>
        </w:trPr>
        <w:tc>
          <w:tcPr>
            <w:tcW w:w="1799" w:type="dxa"/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rPr>
          <w:trHeight w:val="24"/>
        </w:trPr>
        <w:tc>
          <w:tcPr>
            <w:tcW w:w="1799" w:type="dxa"/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rPr>
          <w:trHeight w:val="24"/>
        </w:trPr>
        <w:tc>
          <w:tcPr>
            <w:tcW w:w="1799" w:type="dxa"/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rPr>
          <w:trHeight w:val="24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rPr>
          <w:trHeight w:val="24"/>
        </w:trPr>
        <w:tc>
          <w:tcPr>
            <w:tcW w:w="9021" w:type="dxa"/>
            <w:gridSpan w:val="5"/>
            <w:shd w:val="clear" w:color="auto" w:fill="D9D9D9" w:themeFill="background1" w:themeFillShade="D9"/>
          </w:tcPr>
          <w:p w:rsidR="004263A4" w:rsidRDefault="004263A4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INVESTIGATION:</w:t>
            </w:r>
            <w:r w:rsidRPr="009B5CB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B5CB0">
              <w:rPr>
                <w:rFonts w:ascii="Arial" w:hAnsi="Arial" w:cs="Arial"/>
                <w:i/>
                <w:sz w:val="20"/>
                <w:szCs w:val="20"/>
              </w:rPr>
              <w:t>Details of investigation: significant people, summary and dates of any strategy discussions, interviews, action taken, soci</w:t>
            </w:r>
            <w:r>
              <w:rPr>
                <w:rFonts w:ascii="Arial" w:hAnsi="Arial" w:cs="Arial"/>
                <w:i/>
                <w:sz w:val="20"/>
                <w:szCs w:val="20"/>
              </w:rPr>
              <w:t>al media searches and findings.</w:t>
            </w:r>
          </w:p>
        </w:tc>
      </w:tr>
      <w:tr w:rsidR="004263A4" w:rsidRPr="00631259" w:rsidTr="004263A4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3A4" w:rsidRDefault="004263A4" w:rsidP="00892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CONSULTATION WITH FOSTER CARERS AND OTHERS: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Views and </w:t>
            </w:r>
            <w:r w:rsidRPr="009B5CB0">
              <w:rPr>
                <w:rFonts w:ascii="Arial" w:hAnsi="Arial" w:cs="Arial"/>
                <w:i/>
                <w:sz w:val="20"/>
                <w:szCs w:val="20"/>
              </w:rPr>
              <w:t>responses of foster care</w:t>
            </w:r>
            <w:r w:rsidR="00DB5542">
              <w:rPr>
                <w:rFonts w:ascii="Arial" w:hAnsi="Arial" w:cs="Arial"/>
                <w:i/>
                <w:sz w:val="20"/>
                <w:szCs w:val="20"/>
              </w:rPr>
              <w:t>rs, views of relevant others</w:t>
            </w:r>
            <w:r w:rsidRPr="009B5CB0">
              <w:rPr>
                <w:rFonts w:ascii="Arial" w:hAnsi="Arial" w:cs="Arial"/>
                <w:i/>
                <w:sz w:val="20"/>
                <w:szCs w:val="20"/>
              </w:rPr>
              <w:t xml:space="preserve"> including wishes and feelings of children (if appropriate)</w:t>
            </w:r>
          </w:p>
        </w:tc>
      </w:tr>
      <w:tr w:rsidR="004263A4" w:rsidRPr="00631259" w:rsidTr="004263A4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3A4" w:rsidRPr="00481890" w:rsidRDefault="004263A4" w:rsidP="0048189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CURRENT SITUATION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AND IMPACT UPON CHILDREN/YOUNG PEOPLE IN PLACEMENT </w:t>
            </w:r>
            <w:r>
              <w:rPr>
                <w:rFonts w:ascii="Arial" w:hAnsi="Arial" w:cs="Arial"/>
                <w:i/>
                <w:sz w:val="20"/>
                <w:szCs w:val="20"/>
              </w:rPr>
              <w:t>(Placement update, support provided, learning and practice development in response to the concerns raised, what are the children and foster carers behaviour indicating?)</w:t>
            </w:r>
          </w:p>
        </w:tc>
      </w:tr>
      <w:tr w:rsidR="004263A4" w:rsidRPr="00631259" w:rsidTr="004263A4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3A4" w:rsidRDefault="004263A4" w:rsidP="004263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ANALYSIS OF THE FOSTER CARERS SUITABILITY AND COMPETENCY TO FOSTER CHILDREN AND YOUNG PEOPLE</w:t>
            </w:r>
            <w:r w:rsidRPr="004818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1890">
              <w:rPr>
                <w:rFonts w:ascii="Arial" w:hAnsi="Arial" w:cs="Arial"/>
                <w:i/>
                <w:sz w:val="20"/>
                <w:szCs w:val="20"/>
              </w:rPr>
              <w:t xml:space="preserve">(What are the findings of the investigation?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Are there </w:t>
            </w:r>
            <w:r w:rsidRPr="00481890">
              <w:rPr>
                <w:rFonts w:ascii="Arial" w:hAnsi="Arial" w:cs="Arial"/>
                <w:i/>
                <w:sz w:val="20"/>
                <w:szCs w:val="20"/>
              </w:rPr>
              <w:t xml:space="preserve">standards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that </w:t>
            </w:r>
            <w:r w:rsidRPr="00481890">
              <w:rPr>
                <w:rFonts w:ascii="Arial" w:hAnsi="Arial" w:cs="Arial"/>
                <w:i/>
                <w:sz w:val="20"/>
                <w:szCs w:val="20"/>
              </w:rPr>
              <w:t xml:space="preserve">have not/are not being met by the foster carers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how is this evidenced</w:t>
            </w:r>
            <w:r w:rsidRPr="00481890">
              <w:rPr>
                <w:rFonts w:ascii="Arial" w:hAnsi="Arial" w:cs="Arial"/>
                <w:i/>
                <w:sz w:val="20"/>
                <w:szCs w:val="20"/>
              </w:rPr>
              <w:t>?)</w:t>
            </w:r>
          </w:p>
        </w:tc>
      </w:tr>
      <w:tr w:rsidR="004263A4" w:rsidRPr="00631259" w:rsidTr="004263A4">
        <w:trPr>
          <w:trHeight w:val="48"/>
        </w:trPr>
        <w:tc>
          <w:tcPr>
            <w:tcW w:w="3592" w:type="dxa"/>
            <w:gridSpan w:val="2"/>
            <w:shd w:val="clear" w:color="auto" w:fill="D9D9D9" w:themeFill="background1" w:themeFillShade="D9"/>
          </w:tcPr>
          <w:p w:rsidR="004263A4" w:rsidRDefault="004263A4" w:rsidP="004263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What’s worked / working well?</w:t>
            </w:r>
          </w:p>
        </w:tc>
        <w:tc>
          <w:tcPr>
            <w:tcW w:w="5429" w:type="dxa"/>
            <w:gridSpan w:val="3"/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rPr>
          <w:trHeight w:val="48"/>
        </w:trPr>
        <w:tc>
          <w:tcPr>
            <w:tcW w:w="3592" w:type="dxa"/>
            <w:gridSpan w:val="2"/>
            <w:shd w:val="clear" w:color="auto" w:fill="D9D9D9" w:themeFill="background1" w:themeFillShade="D9"/>
          </w:tcPr>
          <w:p w:rsidR="004263A4" w:rsidRDefault="004263A4" w:rsidP="004263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we the worried about?</w:t>
            </w:r>
          </w:p>
        </w:tc>
        <w:tc>
          <w:tcPr>
            <w:tcW w:w="5429" w:type="dxa"/>
            <w:gridSpan w:val="3"/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rPr>
          <w:trHeight w:val="48"/>
        </w:trPr>
        <w:tc>
          <w:tcPr>
            <w:tcW w:w="3592" w:type="dxa"/>
            <w:gridSpan w:val="2"/>
            <w:shd w:val="clear" w:color="auto" w:fill="D9D9D9" w:themeFill="background1" w:themeFillShade="D9"/>
          </w:tcPr>
          <w:p w:rsidR="004263A4" w:rsidRDefault="004263A4" w:rsidP="004263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needs to happen next?</w:t>
            </w:r>
          </w:p>
          <w:p w:rsidR="004263A4" w:rsidRDefault="004263A4" w:rsidP="004263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3"/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3A4" w:rsidRPr="00631259" w:rsidTr="004263A4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3A4" w:rsidRDefault="004263A4" w:rsidP="004263A4">
            <w:pPr>
              <w:spacing w:before="120" w:after="120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5711A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RECOMMENDATION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REGARDING THE FOSTER CARERS REGISTRATION </w:t>
            </w:r>
            <w:r w:rsidRPr="004263A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(Action plan with specified timescales and any return to panel necessary? Specific considerations for any children in placement)</w:t>
            </w:r>
          </w:p>
          <w:p w:rsidR="00B75728" w:rsidRPr="00B75728" w:rsidRDefault="00B75728" w:rsidP="004263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RISK ASSESSMENT FOR KENT FOSTER CARERS – </w:t>
            </w:r>
            <w:r>
              <w:rPr>
                <w:rFonts w:ascii="Arial" w:hAnsi="Arial" w:cs="Arial"/>
                <w:sz w:val="24"/>
                <w:szCs w:val="24"/>
              </w:rPr>
              <w:t>To be attached</w:t>
            </w:r>
          </w:p>
        </w:tc>
      </w:tr>
      <w:tr w:rsidR="004263A4" w:rsidRPr="00631259" w:rsidTr="004263A4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263A4" w:rsidRDefault="004263A4" w:rsidP="008929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263A4" w:rsidRDefault="004263A4" w:rsidP="008929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263A4" w:rsidRDefault="004263A4" w:rsidP="008929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263A4" w:rsidRDefault="004263A4" w:rsidP="008929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263A4" w:rsidRDefault="004263A4" w:rsidP="008929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263A4" w:rsidRPr="005711A5" w:rsidRDefault="004263A4" w:rsidP="0089295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263A4" w:rsidRPr="00E57E51" w:rsidTr="004263A4">
        <w:tblPrEx>
          <w:shd w:val="clear" w:color="auto" w:fill="auto"/>
        </w:tblPrEx>
        <w:trPr>
          <w:trHeight w:val="278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3A4" w:rsidRPr="004263A4" w:rsidRDefault="004263A4" w:rsidP="0024732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D9D9D9" w:themeFill="background1" w:themeFillShade="D9"/>
          </w:tcPr>
          <w:p w:rsidR="004263A4" w:rsidRPr="004263A4" w:rsidRDefault="004263A4" w:rsidP="0024732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263A4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4263A4" w:rsidRPr="004263A4" w:rsidRDefault="004263A4" w:rsidP="0024732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4263A4" w:rsidRPr="00E57E51" w:rsidTr="00690BE9">
        <w:tblPrEx>
          <w:shd w:val="clear" w:color="auto" w:fill="auto"/>
        </w:tblPrEx>
        <w:trPr>
          <w:trHeight w:val="278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3A4" w:rsidRPr="00E57E51" w:rsidRDefault="004263A4" w:rsidP="00247327">
            <w:pPr>
              <w:spacing w:before="120" w:after="120"/>
              <w:rPr>
                <w:sz w:val="20"/>
                <w:szCs w:val="20"/>
              </w:rPr>
            </w:pPr>
            <w:r w:rsidRPr="00E57E51">
              <w:rPr>
                <w:rFonts w:ascii="Arial" w:hAnsi="Arial" w:cs="Arial"/>
                <w:b/>
                <w:sz w:val="20"/>
                <w:szCs w:val="20"/>
              </w:rPr>
              <w:t>Foster Carer Signature:</w:t>
            </w:r>
          </w:p>
        </w:tc>
        <w:tc>
          <w:tcPr>
            <w:tcW w:w="2472" w:type="dxa"/>
          </w:tcPr>
          <w:p w:rsidR="004263A4" w:rsidRPr="00E57E51" w:rsidRDefault="004263A4" w:rsidP="0024732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4263A4" w:rsidRPr="00E57E51" w:rsidRDefault="004263A4" w:rsidP="0024732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263A4" w:rsidRPr="00E57E51" w:rsidTr="007D0331">
        <w:tblPrEx>
          <w:shd w:val="clear" w:color="auto" w:fill="auto"/>
        </w:tblPrEx>
        <w:trPr>
          <w:trHeight w:val="278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4263A4" w:rsidRPr="00E57E51" w:rsidRDefault="00F254DD" w:rsidP="00F254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</w:t>
            </w:r>
            <w:r w:rsidR="004263A4" w:rsidRPr="00E57E51">
              <w:rPr>
                <w:rFonts w:ascii="Arial" w:hAnsi="Arial" w:cs="Arial"/>
                <w:b/>
                <w:sz w:val="20"/>
                <w:szCs w:val="20"/>
              </w:rPr>
              <w:t>ster Carer Signature:</w:t>
            </w:r>
          </w:p>
        </w:tc>
        <w:tc>
          <w:tcPr>
            <w:tcW w:w="2472" w:type="dxa"/>
          </w:tcPr>
          <w:p w:rsidR="004263A4" w:rsidRPr="00E57E51" w:rsidRDefault="004263A4" w:rsidP="0024732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</w:tcPr>
          <w:p w:rsidR="004263A4" w:rsidRPr="00E57E51" w:rsidRDefault="004263A4" w:rsidP="0024732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3A4" w:rsidRPr="00E57E51" w:rsidTr="00992578">
        <w:tblPrEx>
          <w:shd w:val="clear" w:color="auto" w:fill="auto"/>
        </w:tblPrEx>
        <w:trPr>
          <w:trHeight w:val="277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4263A4" w:rsidRPr="00E57E51" w:rsidRDefault="004263A4" w:rsidP="00247327">
            <w:pPr>
              <w:spacing w:before="120" w:after="120"/>
              <w:rPr>
                <w:sz w:val="20"/>
                <w:szCs w:val="20"/>
              </w:rPr>
            </w:pPr>
            <w:r w:rsidRPr="00E57E51">
              <w:rPr>
                <w:rFonts w:ascii="Arial" w:hAnsi="Arial" w:cs="Arial"/>
                <w:b/>
                <w:sz w:val="20"/>
                <w:szCs w:val="20"/>
              </w:rPr>
              <w:t>Fostering Social Worker Signature:</w:t>
            </w:r>
          </w:p>
        </w:tc>
        <w:tc>
          <w:tcPr>
            <w:tcW w:w="2472" w:type="dxa"/>
          </w:tcPr>
          <w:p w:rsidR="004263A4" w:rsidRPr="00E57E51" w:rsidRDefault="004263A4" w:rsidP="0024732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4263A4" w:rsidRPr="00E57E51" w:rsidRDefault="004263A4" w:rsidP="0024732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263A4" w:rsidRPr="00E57E51" w:rsidTr="000239D1">
        <w:tblPrEx>
          <w:shd w:val="clear" w:color="auto" w:fill="auto"/>
        </w:tblPrEx>
        <w:trPr>
          <w:trHeight w:val="277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4263A4" w:rsidRPr="00E57E51" w:rsidRDefault="004263A4" w:rsidP="0024732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Fostering Team Manager Signature</w:t>
            </w:r>
          </w:p>
        </w:tc>
        <w:tc>
          <w:tcPr>
            <w:tcW w:w="2472" w:type="dxa"/>
          </w:tcPr>
          <w:p w:rsidR="004263A4" w:rsidRPr="00E57E51" w:rsidRDefault="004263A4" w:rsidP="0024732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4263A4" w:rsidRPr="00E57E51" w:rsidRDefault="004263A4" w:rsidP="0024732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B67933" w:rsidRDefault="00B67933" w:rsidP="004263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B679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05" w:rsidRDefault="00860B05" w:rsidP="00860B05">
      <w:pPr>
        <w:spacing w:after="0" w:line="240" w:lineRule="auto"/>
      </w:pPr>
      <w:r>
        <w:separator/>
      </w:r>
    </w:p>
  </w:endnote>
  <w:endnote w:type="continuationSeparator" w:id="0">
    <w:p w:rsidR="00860B05" w:rsidRDefault="00860B05" w:rsidP="0086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546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E05" w:rsidRDefault="00F55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B05" w:rsidRDefault="00860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05" w:rsidRDefault="00860B05" w:rsidP="00860B05">
      <w:pPr>
        <w:spacing w:after="0" w:line="240" w:lineRule="auto"/>
      </w:pPr>
      <w:r>
        <w:separator/>
      </w:r>
    </w:p>
  </w:footnote>
  <w:footnote w:type="continuationSeparator" w:id="0">
    <w:p w:rsidR="00860B05" w:rsidRDefault="00860B05" w:rsidP="0086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05" w:rsidRDefault="00860B05" w:rsidP="00860B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F2CD19" wp14:editId="71B2F5D2">
          <wp:extent cx="1605280" cy="1041400"/>
          <wp:effectExtent l="0" t="0" r="0" b="6350"/>
          <wp:docPr id="1" name="Picture 1" descr="http://www.jobsgopublic.com/uploaded_file/file_name/000/000/238/962/kent.jpg?1363000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obsgopublic.com/uploaded_file/file_name/000/000/238/962/kent.jpg?13630009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05" w:rsidRDefault="0086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05"/>
    <w:rsid w:val="00063A93"/>
    <w:rsid w:val="00110AB9"/>
    <w:rsid w:val="0011292C"/>
    <w:rsid w:val="001A3604"/>
    <w:rsid w:val="002131C3"/>
    <w:rsid w:val="002E7FC8"/>
    <w:rsid w:val="004263A4"/>
    <w:rsid w:val="0045448E"/>
    <w:rsid w:val="004745B4"/>
    <w:rsid w:val="00481890"/>
    <w:rsid w:val="004B3AC7"/>
    <w:rsid w:val="00594ACE"/>
    <w:rsid w:val="005B0790"/>
    <w:rsid w:val="00860B05"/>
    <w:rsid w:val="0089295E"/>
    <w:rsid w:val="00915549"/>
    <w:rsid w:val="009B127F"/>
    <w:rsid w:val="009B5CB0"/>
    <w:rsid w:val="00A9732C"/>
    <w:rsid w:val="00B67933"/>
    <w:rsid w:val="00B75728"/>
    <w:rsid w:val="00BA2BAC"/>
    <w:rsid w:val="00C1798D"/>
    <w:rsid w:val="00CB7291"/>
    <w:rsid w:val="00DB5542"/>
    <w:rsid w:val="00E30684"/>
    <w:rsid w:val="00E76861"/>
    <w:rsid w:val="00F254DD"/>
    <w:rsid w:val="00F55E05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05"/>
  </w:style>
  <w:style w:type="paragraph" w:styleId="Footer">
    <w:name w:val="footer"/>
    <w:basedOn w:val="Normal"/>
    <w:link w:val="FooterChar"/>
    <w:uiPriority w:val="99"/>
    <w:unhideWhenUsed/>
    <w:rsid w:val="0086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05"/>
  </w:style>
  <w:style w:type="paragraph" w:styleId="BalloonText">
    <w:name w:val="Balloon Text"/>
    <w:basedOn w:val="Normal"/>
    <w:link w:val="BalloonTextChar"/>
    <w:uiPriority w:val="99"/>
    <w:semiHidden/>
    <w:unhideWhenUsed/>
    <w:rsid w:val="0086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05"/>
  </w:style>
  <w:style w:type="paragraph" w:styleId="Footer">
    <w:name w:val="footer"/>
    <w:basedOn w:val="Normal"/>
    <w:link w:val="FooterChar"/>
    <w:uiPriority w:val="99"/>
    <w:unhideWhenUsed/>
    <w:rsid w:val="0086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05"/>
  </w:style>
  <w:style w:type="paragraph" w:styleId="BalloonText">
    <w:name w:val="Balloon Text"/>
    <w:basedOn w:val="Normal"/>
    <w:link w:val="BalloonTextChar"/>
    <w:uiPriority w:val="99"/>
    <w:semiHidden/>
    <w:unhideWhenUsed/>
    <w:rsid w:val="0086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B1B2-4FED-4651-938C-26F8819D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884CD323</Template>
  <TotalTime>357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Cordrey, Maria - FSC SCS</dc:creator>
  <cp:lastModifiedBy>Anthony, Nicola - SC SCS</cp:lastModifiedBy>
  <cp:revision>12</cp:revision>
  <cp:lastPrinted>2017-12-21T15:54:00Z</cp:lastPrinted>
  <dcterms:created xsi:type="dcterms:W3CDTF">2017-12-20T17:19:00Z</dcterms:created>
  <dcterms:modified xsi:type="dcterms:W3CDTF">2017-12-21T17:29:00Z</dcterms:modified>
</cp:coreProperties>
</file>